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29F05" w14:textId="77777777" w:rsidR="004E3B59" w:rsidRDefault="009E5595" w:rsidP="00BF2B29">
      <w:pPr>
        <w:ind w:firstLine="0"/>
      </w:pPr>
      <w:r>
        <w:rPr>
          <w:noProof/>
        </w:rPr>
        <mc:AlternateContent>
          <mc:Choice Requires="wps">
            <w:drawing>
              <wp:anchor distT="0" distB="0" distL="114300" distR="114300" simplePos="0" relativeHeight="251656192" behindDoc="0" locked="0" layoutInCell="1" allowOverlap="1" wp14:anchorId="3B6CC314" wp14:editId="5684A9F6">
                <wp:simplePos x="0" y="0"/>
                <wp:positionH relativeFrom="page">
                  <wp:posOffset>914400</wp:posOffset>
                </wp:positionH>
                <wp:positionV relativeFrom="page">
                  <wp:posOffset>1143000</wp:posOffset>
                </wp:positionV>
                <wp:extent cx="5943600" cy="8343900"/>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6EF964" w14:textId="77777777" w:rsidR="00AB6685" w:rsidRDefault="00AB6685" w:rsidP="00536110">
                            <w:pPr>
                              <w:spacing w:line="240" w:lineRule="auto"/>
                              <w:ind w:firstLine="0"/>
                              <w:jc w:val="center"/>
                              <w:rPr>
                                <w:b/>
                              </w:rPr>
                            </w:pPr>
                            <w:r>
                              <w:rPr>
                                <w:b/>
                              </w:rPr>
                              <w:t>HARM REDUCTION INTERVENTIONS TO REDUCE THE BURDEN OF OPIOID OVERDOSE: A COMPREHENSIVE LITERATURE REVIEW OF NALOXONE DISTRIBUTION PROGRAMS AND SAFE INJECTION FACILITIES</w:t>
                            </w:r>
                          </w:p>
                          <w:p w14:paraId="28625B34" w14:textId="77777777" w:rsidR="00AB6685" w:rsidRDefault="00AB6685" w:rsidP="00536110">
                            <w:pPr>
                              <w:spacing w:line="240" w:lineRule="auto"/>
                              <w:ind w:firstLine="0"/>
                              <w:jc w:val="center"/>
                              <w:rPr>
                                <w:b/>
                              </w:rPr>
                            </w:pPr>
                          </w:p>
                          <w:p w14:paraId="6051A69E" w14:textId="77777777" w:rsidR="00AB6685" w:rsidRDefault="00AB6685" w:rsidP="00536110">
                            <w:pPr>
                              <w:spacing w:line="240" w:lineRule="auto"/>
                              <w:ind w:firstLine="0"/>
                              <w:jc w:val="center"/>
                              <w:rPr>
                                <w:b/>
                              </w:rPr>
                            </w:pPr>
                          </w:p>
                          <w:p w14:paraId="3771D53D" w14:textId="77777777" w:rsidR="00AB6685" w:rsidRDefault="00AB6685" w:rsidP="00536110">
                            <w:pPr>
                              <w:spacing w:line="240" w:lineRule="auto"/>
                              <w:ind w:firstLine="0"/>
                              <w:jc w:val="center"/>
                              <w:rPr>
                                <w:b/>
                              </w:rPr>
                            </w:pPr>
                          </w:p>
                          <w:p w14:paraId="250E56D5" w14:textId="77777777" w:rsidR="00AB6685" w:rsidRDefault="00AB6685" w:rsidP="00536110">
                            <w:pPr>
                              <w:spacing w:line="240" w:lineRule="auto"/>
                              <w:ind w:firstLine="0"/>
                              <w:jc w:val="center"/>
                              <w:rPr>
                                <w:b/>
                              </w:rPr>
                            </w:pPr>
                          </w:p>
                          <w:p w14:paraId="322602C5" w14:textId="77777777" w:rsidR="00AB6685" w:rsidRDefault="00AB6685" w:rsidP="00536110">
                            <w:pPr>
                              <w:spacing w:line="240" w:lineRule="auto"/>
                              <w:ind w:firstLine="0"/>
                              <w:jc w:val="center"/>
                              <w:rPr>
                                <w:b/>
                              </w:rPr>
                            </w:pPr>
                          </w:p>
                          <w:p w14:paraId="77450DCA" w14:textId="77777777" w:rsidR="00AB6685" w:rsidRDefault="00AB6685" w:rsidP="00536110">
                            <w:pPr>
                              <w:spacing w:line="240" w:lineRule="auto"/>
                              <w:ind w:firstLine="0"/>
                              <w:jc w:val="center"/>
                              <w:rPr>
                                <w:b/>
                              </w:rPr>
                            </w:pPr>
                          </w:p>
                          <w:p w14:paraId="2F2EF080" w14:textId="77777777" w:rsidR="00AB6685" w:rsidRDefault="00AB6685" w:rsidP="00536110">
                            <w:pPr>
                              <w:spacing w:line="240" w:lineRule="auto"/>
                              <w:ind w:firstLine="0"/>
                              <w:jc w:val="center"/>
                              <w:rPr>
                                <w:b/>
                              </w:rPr>
                            </w:pPr>
                          </w:p>
                          <w:p w14:paraId="36CD2A8E" w14:textId="77777777" w:rsidR="00AB6685" w:rsidRDefault="00AB6685" w:rsidP="00536110">
                            <w:pPr>
                              <w:spacing w:line="240" w:lineRule="auto"/>
                              <w:ind w:firstLine="0"/>
                              <w:jc w:val="center"/>
                              <w:rPr>
                                <w:b/>
                              </w:rPr>
                            </w:pPr>
                          </w:p>
                          <w:p w14:paraId="77E64B12" w14:textId="77777777" w:rsidR="00AB6685" w:rsidRDefault="00AB6685" w:rsidP="00B57E9B">
                            <w:pPr>
                              <w:ind w:firstLine="0"/>
                              <w:jc w:val="center"/>
                            </w:pPr>
                            <w:proofErr w:type="gramStart"/>
                            <w:r>
                              <w:t>by</w:t>
                            </w:r>
                            <w:proofErr w:type="gramEnd"/>
                          </w:p>
                          <w:p w14:paraId="58DAE84D" w14:textId="77777777" w:rsidR="00AB6685" w:rsidRDefault="00AB6685" w:rsidP="00B57E9B">
                            <w:pPr>
                              <w:ind w:firstLine="0"/>
                              <w:jc w:val="center"/>
                            </w:pPr>
                            <w:r>
                              <w:rPr>
                                <w:b/>
                              </w:rPr>
                              <w:t>Laken Christen Ethun</w:t>
                            </w:r>
                          </w:p>
                          <w:p w14:paraId="610EA810" w14:textId="77777777" w:rsidR="00AB6685" w:rsidRDefault="00AB6685" w:rsidP="00DE693B">
                            <w:pPr>
                              <w:spacing w:line="240" w:lineRule="auto"/>
                              <w:ind w:firstLine="0"/>
                              <w:jc w:val="center"/>
                            </w:pPr>
                            <w:r>
                              <w:t>BS, Saint Joseph’s University, 2014</w:t>
                            </w:r>
                          </w:p>
                          <w:p w14:paraId="0A5262B4" w14:textId="77777777" w:rsidR="00AB6685" w:rsidRPr="00834193" w:rsidRDefault="00AB6685" w:rsidP="00536110">
                            <w:pPr>
                              <w:spacing w:line="240" w:lineRule="auto"/>
                              <w:ind w:firstLine="0"/>
                              <w:jc w:val="center"/>
                              <w:rPr>
                                <w:noProof/>
                              </w:rPr>
                            </w:pPr>
                          </w:p>
                          <w:p w14:paraId="15A154A8" w14:textId="77777777" w:rsidR="00AB6685" w:rsidRDefault="00AB6685" w:rsidP="00536110">
                            <w:pPr>
                              <w:spacing w:line="240" w:lineRule="auto"/>
                              <w:ind w:firstLine="0"/>
                              <w:jc w:val="center"/>
                              <w:rPr>
                                <w:b/>
                              </w:rPr>
                            </w:pPr>
                          </w:p>
                          <w:p w14:paraId="69396C86" w14:textId="77777777" w:rsidR="00AB6685" w:rsidRDefault="00AB6685" w:rsidP="00536110">
                            <w:pPr>
                              <w:spacing w:line="240" w:lineRule="auto"/>
                              <w:ind w:firstLine="0"/>
                              <w:jc w:val="center"/>
                              <w:rPr>
                                <w:b/>
                              </w:rPr>
                            </w:pPr>
                          </w:p>
                          <w:p w14:paraId="5B05330F" w14:textId="77777777" w:rsidR="00AB6685" w:rsidRDefault="00AB6685" w:rsidP="00536110">
                            <w:pPr>
                              <w:spacing w:line="240" w:lineRule="auto"/>
                              <w:ind w:firstLine="0"/>
                              <w:jc w:val="center"/>
                              <w:rPr>
                                <w:b/>
                              </w:rPr>
                            </w:pPr>
                          </w:p>
                          <w:p w14:paraId="7184B33E" w14:textId="77777777" w:rsidR="00AB6685" w:rsidRDefault="00AB6685" w:rsidP="00536110">
                            <w:pPr>
                              <w:spacing w:line="240" w:lineRule="auto"/>
                              <w:ind w:firstLine="0"/>
                              <w:jc w:val="center"/>
                              <w:rPr>
                                <w:b/>
                              </w:rPr>
                            </w:pPr>
                          </w:p>
                          <w:p w14:paraId="0ADD47D7" w14:textId="77777777" w:rsidR="00AB6685" w:rsidRDefault="00AB6685" w:rsidP="00536110">
                            <w:pPr>
                              <w:spacing w:line="240" w:lineRule="auto"/>
                              <w:ind w:firstLine="0"/>
                              <w:jc w:val="center"/>
                              <w:rPr>
                                <w:b/>
                              </w:rPr>
                            </w:pPr>
                          </w:p>
                          <w:p w14:paraId="6619AF63" w14:textId="77777777" w:rsidR="00AB6685" w:rsidRDefault="00AB6685" w:rsidP="00536110">
                            <w:pPr>
                              <w:spacing w:line="240" w:lineRule="auto"/>
                              <w:ind w:firstLine="0"/>
                              <w:jc w:val="center"/>
                              <w:rPr>
                                <w:b/>
                              </w:rPr>
                            </w:pPr>
                          </w:p>
                          <w:p w14:paraId="026A5038" w14:textId="77777777" w:rsidR="00AB6685" w:rsidRDefault="00AB6685" w:rsidP="00536110">
                            <w:pPr>
                              <w:spacing w:line="240" w:lineRule="auto"/>
                              <w:ind w:firstLine="0"/>
                              <w:jc w:val="center"/>
                              <w:rPr>
                                <w:b/>
                              </w:rPr>
                            </w:pPr>
                          </w:p>
                          <w:p w14:paraId="4394335C" w14:textId="77777777" w:rsidR="00AB6685" w:rsidRDefault="00AB6685" w:rsidP="00536110">
                            <w:pPr>
                              <w:spacing w:line="240" w:lineRule="auto"/>
                              <w:ind w:firstLine="0"/>
                              <w:jc w:val="center"/>
                              <w:rPr>
                                <w:b/>
                              </w:rPr>
                            </w:pPr>
                          </w:p>
                          <w:p w14:paraId="2783210D" w14:textId="77777777" w:rsidR="00AB6685" w:rsidRDefault="00AB6685" w:rsidP="00B57E9B">
                            <w:pPr>
                              <w:ind w:firstLine="0"/>
                              <w:jc w:val="center"/>
                            </w:pPr>
                            <w:r>
                              <w:t>Submitted to the Graduate Faculty of</w:t>
                            </w:r>
                          </w:p>
                          <w:p w14:paraId="6C97A4EB" w14:textId="77777777" w:rsidR="00AB6685" w:rsidRDefault="00AB6685" w:rsidP="00B57E9B">
                            <w:pPr>
                              <w:ind w:firstLine="0"/>
                              <w:jc w:val="center"/>
                            </w:pPr>
                            <w:r>
                              <w:t>Behavioral and Community Health Sciences</w:t>
                            </w:r>
                          </w:p>
                          <w:p w14:paraId="109ECA3A" w14:textId="77777777" w:rsidR="00AB6685" w:rsidRDefault="00AB6685" w:rsidP="00B57E9B">
                            <w:pPr>
                              <w:ind w:firstLine="0"/>
                              <w:jc w:val="center"/>
                            </w:pPr>
                            <w:r>
                              <w:t xml:space="preserve">Graduate School of Public Health in partial fulfillment </w:t>
                            </w:r>
                          </w:p>
                          <w:p w14:paraId="36C0DA7A" w14:textId="77777777" w:rsidR="00AB6685" w:rsidRDefault="00AB6685" w:rsidP="00B57E9B">
                            <w:pPr>
                              <w:ind w:firstLine="0"/>
                              <w:jc w:val="center"/>
                            </w:pPr>
                            <w:proofErr w:type="gramStart"/>
                            <w:r>
                              <w:t>of</w:t>
                            </w:r>
                            <w:proofErr w:type="gramEnd"/>
                            <w:r>
                              <w:t xml:space="preserve"> the requirements for the degree of</w:t>
                            </w:r>
                          </w:p>
                          <w:p w14:paraId="1F8A5822" w14:textId="77777777" w:rsidR="00AB6685" w:rsidRDefault="00AB6685" w:rsidP="00536110">
                            <w:pPr>
                              <w:spacing w:line="240" w:lineRule="auto"/>
                              <w:ind w:firstLine="0"/>
                              <w:jc w:val="center"/>
                            </w:pPr>
                            <w:r>
                              <w:t>Master of Public Health</w:t>
                            </w:r>
                          </w:p>
                          <w:p w14:paraId="1963D3B7" w14:textId="77777777" w:rsidR="00AB6685" w:rsidRDefault="00AB6685" w:rsidP="00536110">
                            <w:pPr>
                              <w:spacing w:line="240" w:lineRule="auto"/>
                              <w:ind w:firstLine="0"/>
                              <w:jc w:val="center"/>
                            </w:pPr>
                          </w:p>
                          <w:p w14:paraId="25BDD246" w14:textId="77777777" w:rsidR="00AB6685" w:rsidRDefault="00AB6685" w:rsidP="00536110">
                            <w:pPr>
                              <w:spacing w:line="240" w:lineRule="auto"/>
                              <w:ind w:firstLine="0"/>
                              <w:jc w:val="center"/>
                            </w:pPr>
                          </w:p>
                          <w:p w14:paraId="7E388325" w14:textId="77777777" w:rsidR="00AB6685" w:rsidRDefault="00AB6685" w:rsidP="00B57E9B">
                            <w:pPr>
                              <w:spacing w:line="240" w:lineRule="auto"/>
                              <w:ind w:firstLine="0"/>
                              <w:jc w:val="center"/>
                            </w:pPr>
                          </w:p>
                          <w:p w14:paraId="590C19BA" w14:textId="77777777" w:rsidR="00AB6685" w:rsidRDefault="00AB6685" w:rsidP="00B57E9B">
                            <w:pPr>
                              <w:spacing w:line="240" w:lineRule="auto"/>
                              <w:ind w:firstLine="0"/>
                              <w:jc w:val="center"/>
                            </w:pPr>
                          </w:p>
                          <w:p w14:paraId="4043D501" w14:textId="77777777" w:rsidR="00AB6685" w:rsidRDefault="00AB6685" w:rsidP="00B57E9B">
                            <w:pPr>
                              <w:spacing w:line="240" w:lineRule="auto"/>
                              <w:ind w:firstLine="0"/>
                              <w:jc w:val="center"/>
                            </w:pPr>
                          </w:p>
                          <w:p w14:paraId="054F5871" w14:textId="77777777" w:rsidR="00AB6685" w:rsidRDefault="00AB6685" w:rsidP="00B57E9B">
                            <w:pPr>
                              <w:spacing w:line="240" w:lineRule="auto"/>
                              <w:ind w:firstLine="0"/>
                              <w:jc w:val="center"/>
                            </w:pPr>
                          </w:p>
                          <w:p w14:paraId="500088B1" w14:textId="77777777" w:rsidR="00AB6685" w:rsidRDefault="00AB6685" w:rsidP="00B57E9B">
                            <w:pPr>
                              <w:spacing w:line="240" w:lineRule="auto"/>
                              <w:ind w:firstLine="0"/>
                              <w:jc w:val="center"/>
                            </w:pPr>
                          </w:p>
                          <w:p w14:paraId="3F88DD7F" w14:textId="77777777" w:rsidR="00AB6685" w:rsidRDefault="00AB6685" w:rsidP="00B57E9B">
                            <w:pPr>
                              <w:spacing w:line="240" w:lineRule="auto"/>
                              <w:ind w:firstLine="0"/>
                              <w:jc w:val="center"/>
                            </w:pPr>
                          </w:p>
                          <w:p w14:paraId="00A619E5" w14:textId="77777777" w:rsidR="00AB6685" w:rsidRDefault="00AB6685" w:rsidP="00B57E9B">
                            <w:pPr>
                              <w:spacing w:line="240" w:lineRule="auto"/>
                              <w:ind w:firstLine="0"/>
                              <w:jc w:val="center"/>
                            </w:pPr>
                          </w:p>
                          <w:p w14:paraId="7F3C27FA" w14:textId="77777777" w:rsidR="00AB6685" w:rsidRPr="00AB08F3" w:rsidRDefault="00AB6685" w:rsidP="00337CC7">
                            <w:pPr>
                              <w:ind w:firstLine="0"/>
                              <w:jc w:val="center"/>
                            </w:pPr>
                            <w:r w:rsidRPr="00AB08F3">
                              <w:t>University of Pittsburg</w:t>
                            </w:r>
                            <w:r>
                              <w:t>h</w:t>
                            </w:r>
                          </w:p>
                          <w:p w14:paraId="41D68E18" w14:textId="77777777" w:rsidR="00AB6685" w:rsidRPr="00AB08F3" w:rsidRDefault="00AB6685" w:rsidP="00B57E9B">
                            <w:pPr>
                              <w:ind w:firstLine="0"/>
                              <w:jc w:val="center"/>
                              <w:rPr>
                                <w:noProof/>
                              </w:rPr>
                            </w:pPr>
                            <w:r>
                              <w:t>2016</w:t>
                            </w:r>
                          </w:p>
                          <w:p w14:paraId="5F15FFDD" w14:textId="77777777" w:rsidR="00AB6685" w:rsidRPr="004E3B59" w:rsidRDefault="00AB6685"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CC314"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" stroked="f">
                <v:textbox inset="0,0,0,0">
                  <w:txbxContent>
                    <w:p w14:paraId="5C6EF964" w14:textId="77777777" w:rsidR="00AB6685" w:rsidRDefault="00AB6685" w:rsidP="00536110">
                      <w:pPr>
                        <w:spacing w:line="240" w:lineRule="auto"/>
                        <w:ind w:firstLine="0"/>
                        <w:jc w:val="center"/>
                        <w:rPr>
                          <w:b/>
                        </w:rPr>
                      </w:pPr>
                      <w:r>
                        <w:rPr>
                          <w:b/>
                        </w:rPr>
                        <w:t>HARM REDUCTION INTERVENTIONS TO REDUCE THE BURDEN OF OPIOID OVERDOSE: A COMPREHENSIVE LITERATURE REVIEW OF NALOXONE DISTRIBUTION PROGRAMS AND SAFE INJECTION FACILITIES</w:t>
                      </w:r>
                    </w:p>
                    <w:p w14:paraId="28625B34" w14:textId="77777777" w:rsidR="00AB6685" w:rsidRDefault="00AB6685" w:rsidP="00536110">
                      <w:pPr>
                        <w:spacing w:line="240" w:lineRule="auto"/>
                        <w:ind w:firstLine="0"/>
                        <w:jc w:val="center"/>
                        <w:rPr>
                          <w:b/>
                        </w:rPr>
                      </w:pPr>
                    </w:p>
                    <w:p w14:paraId="6051A69E" w14:textId="77777777" w:rsidR="00AB6685" w:rsidRDefault="00AB6685" w:rsidP="00536110">
                      <w:pPr>
                        <w:spacing w:line="240" w:lineRule="auto"/>
                        <w:ind w:firstLine="0"/>
                        <w:jc w:val="center"/>
                        <w:rPr>
                          <w:b/>
                        </w:rPr>
                      </w:pPr>
                    </w:p>
                    <w:p w14:paraId="3771D53D" w14:textId="77777777" w:rsidR="00AB6685" w:rsidRDefault="00AB6685" w:rsidP="00536110">
                      <w:pPr>
                        <w:spacing w:line="240" w:lineRule="auto"/>
                        <w:ind w:firstLine="0"/>
                        <w:jc w:val="center"/>
                        <w:rPr>
                          <w:b/>
                        </w:rPr>
                      </w:pPr>
                    </w:p>
                    <w:p w14:paraId="250E56D5" w14:textId="77777777" w:rsidR="00AB6685" w:rsidRDefault="00AB6685" w:rsidP="00536110">
                      <w:pPr>
                        <w:spacing w:line="240" w:lineRule="auto"/>
                        <w:ind w:firstLine="0"/>
                        <w:jc w:val="center"/>
                        <w:rPr>
                          <w:b/>
                        </w:rPr>
                      </w:pPr>
                    </w:p>
                    <w:p w14:paraId="322602C5" w14:textId="77777777" w:rsidR="00AB6685" w:rsidRDefault="00AB6685" w:rsidP="00536110">
                      <w:pPr>
                        <w:spacing w:line="240" w:lineRule="auto"/>
                        <w:ind w:firstLine="0"/>
                        <w:jc w:val="center"/>
                        <w:rPr>
                          <w:b/>
                        </w:rPr>
                      </w:pPr>
                    </w:p>
                    <w:p w14:paraId="77450DCA" w14:textId="77777777" w:rsidR="00AB6685" w:rsidRDefault="00AB6685" w:rsidP="00536110">
                      <w:pPr>
                        <w:spacing w:line="240" w:lineRule="auto"/>
                        <w:ind w:firstLine="0"/>
                        <w:jc w:val="center"/>
                        <w:rPr>
                          <w:b/>
                        </w:rPr>
                      </w:pPr>
                    </w:p>
                    <w:p w14:paraId="2F2EF080" w14:textId="77777777" w:rsidR="00AB6685" w:rsidRDefault="00AB6685" w:rsidP="00536110">
                      <w:pPr>
                        <w:spacing w:line="240" w:lineRule="auto"/>
                        <w:ind w:firstLine="0"/>
                        <w:jc w:val="center"/>
                        <w:rPr>
                          <w:b/>
                        </w:rPr>
                      </w:pPr>
                    </w:p>
                    <w:p w14:paraId="36CD2A8E" w14:textId="77777777" w:rsidR="00AB6685" w:rsidRDefault="00AB6685" w:rsidP="00536110">
                      <w:pPr>
                        <w:spacing w:line="240" w:lineRule="auto"/>
                        <w:ind w:firstLine="0"/>
                        <w:jc w:val="center"/>
                        <w:rPr>
                          <w:b/>
                        </w:rPr>
                      </w:pPr>
                    </w:p>
                    <w:p w14:paraId="77E64B12" w14:textId="77777777" w:rsidR="00AB6685" w:rsidRDefault="00AB6685" w:rsidP="00B57E9B">
                      <w:pPr>
                        <w:ind w:firstLine="0"/>
                        <w:jc w:val="center"/>
                      </w:pPr>
                      <w:proofErr w:type="gramStart"/>
                      <w:r>
                        <w:t>by</w:t>
                      </w:r>
                      <w:proofErr w:type="gramEnd"/>
                    </w:p>
                    <w:p w14:paraId="58DAE84D" w14:textId="77777777" w:rsidR="00AB6685" w:rsidRDefault="00AB6685" w:rsidP="00B57E9B">
                      <w:pPr>
                        <w:ind w:firstLine="0"/>
                        <w:jc w:val="center"/>
                      </w:pPr>
                      <w:r>
                        <w:rPr>
                          <w:b/>
                        </w:rPr>
                        <w:t>Laken Christen Ethun</w:t>
                      </w:r>
                    </w:p>
                    <w:p w14:paraId="610EA810" w14:textId="77777777" w:rsidR="00AB6685" w:rsidRDefault="00AB6685" w:rsidP="00DE693B">
                      <w:pPr>
                        <w:spacing w:line="240" w:lineRule="auto"/>
                        <w:ind w:firstLine="0"/>
                        <w:jc w:val="center"/>
                      </w:pPr>
                      <w:r>
                        <w:t>BS, Saint Joseph’s University, 2014</w:t>
                      </w:r>
                    </w:p>
                    <w:p w14:paraId="0A5262B4" w14:textId="77777777" w:rsidR="00AB6685" w:rsidRPr="00834193" w:rsidRDefault="00AB6685" w:rsidP="00536110">
                      <w:pPr>
                        <w:spacing w:line="240" w:lineRule="auto"/>
                        <w:ind w:firstLine="0"/>
                        <w:jc w:val="center"/>
                        <w:rPr>
                          <w:noProof/>
                        </w:rPr>
                      </w:pPr>
                    </w:p>
                    <w:p w14:paraId="15A154A8" w14:textId="77777777" w:rsidR="00AB6685" w:rsidRDefault="00AB6685" w:rsidP="00536110">
                      <w:pPr>
                        <w:spacing w:line="240" w:lineRule="auto"/>
                        <w:ind w:firstLine="0"/>
                        <w:jc w:val="center"/>
                        <w:rPr>
                          <w:b/>
                        </w:rPr>
                      </w:pPr>
                    </w:p>
                    <w:p w14:paraId="69396C86" w14:textId="77777777" w:rsidR="00AB6685" w:rsidRDefault="00AB6685" w:rsidP="00536110">
                      <w:pPr>
                        <w:spacing w:line="240" w:lineRule="auto"/>
                        <w:ind w:firstLine="0"/>
                        <w:jc w:val="center"/>
                        <w:rPr>
                          <w:b/>
                        </w:rPr>
                      </w:pPr>
                    </w:p>
                    <w:p w14:paraId="5B05330F" w14:textId="77777777" w:rsidR="00AB6685" w:rsidRDefault="00AB6685" w:rsidP="00536110">
                      <w:pPr>
                        <w:spacing w:line="240" w:lineRule="auto"/>
                        <w:ind w:firstLine="0"/>
                        <w:jc w:val="center"/>
                        <w:rPr>
                          <w:b/>
                        </w:rPr>
                      </w:pPr>
                    </w:p>
                    <w:p w14:paraId="7184B33E" w14:textId="77777777" w:rsidR="00AB6685" w:rsidRDefault="00AB6685" w:rsidP="00536110">
                      <w:pPr>
                        <w:spacing w:line="240" w:lineRule="auto"/>
                        <w:ind w:firstLine="0"/>
                        <w:jc w:val="center"/>
                        <w:rPr>
                          <w:b/>
                        </w:rPr>
                      </w:pPr>
                    </w:p>
                    <w:p w14:paraId="0ADD47D7" w14:textId="77777777" w:rsidR="00AB6685" w:rsidRDefault="00AB6685" w:rsidP="00536110">
                      <w:pPr>
                        <w:spacing w:line="240" w:lineRule="auto"/>
                        <w:ind w:firstLine="0"/>
                        <w:jc w:val="center"/>
                        <w:rPr>
                          <w:b/>
                        </w:rPr>
                      </w:pPr>
                    </w:p>
                    <w:p w14:paraId="6619AF63" w14:textId="77777777" w:rsidR="00AB6685" w:rsidRDefault="00AB6685" w:rsidP="00536110">
                      <w:pPr>
                        <w:spacing w:line="240" w:lineRule="auto"/>
                        <w:ind w:firstLine="0"/>
                        <w:jc w:val="center"/>
                        <w:rPr>
                          <w:b/>
                        </w:rPr>
                      </w:pPr>
                    </w:p>
                    <w:p w14:paraId="026A5038" w14:textId="77777777" w:rsidR="00AB6685" w:rsidRDefault="00AB6685" w:rsidP="00536110">
                      <w:pPr>
                        <w:spacing w:line="240" w:lineRule="auto"/>
                        <w:ind w:firstLine="0"/>
                        <w:jc w:val="center"/>
                        <w:rPr>
                          <w:b/>
                        </w:rPr>
                      </w:pPr>
                    </w:p>
                    <w:p w14:paraId="4394335C" w14:textId="77777777" w:rsidR="00AB6685" w:rsidRDefault="00AB6685" w:rsidP="00536110">
                      <w:pPr>
                        <w:spacing w:line="240" w:lineRule="auto"/>
                        <w:ind w:firstLine="0"/>
                        <w:jc w:val="center"/>
                        <w:rPr>
                          <w:b/>
                        </w:rPr>
                      </w:pPr>
                    </w:p>
                    <w:p w14:paraId="2783210D" w14:textId="77777777" w:rsidR="00AB6685" w:rsidRDefault="00AB6685" w:rsidP="00B57E9B">
                      <w:pPr>
                        <w:ind w:firstLine="0"/>
                        <w:jc w:val="center"/>
                      </w:pPr>
                      <w:r>
                        <w:t>Submitted to the Graduate Faculty of</w:t>
                      </w:r>
                    </w:p>
                    <w:p w14:paraId="6C97A4EB" w14:textId="77777777" w:rsidR="00AB6685" w:rsidRDefault="00AB6685" w:rsidP="00B57E9B">
                      <w:pPr>
                        <w:ind w:firstLine="0"/>
                        <w:jc w:val="center"/>
                      </w:pPr>
                      <w:r>
                        <w:t>Behavioral and Community Health Sciences</w:t>
                      </w:r>
                    </w:p>
                    <w:p w14:paraId="109ECA3A" w14:textId="77777777" w:rsidR="00AB6685" w:rsidRDefault="00AB6685" w:rsidP="00B57E9B">
                      <w:pPr>
                        <w:ind w:firstLine="0"/>
                        <w:jc w:val="center"/>
                      </w:pPr>
                      <w:r>
                        <w:t xml:space="preserve">Graduate School of Public Health in partial fulfillment </w:t>
                      </w:r>
                    </w:p>
                    <w:p w14:paraId="36C0DA7A" w14:textId="77777777" w:rsidR="00AB6685" w:rsidRDefault="00AB6685" w:rsidP="00B57E9B">
                      <w:pPr>
                        <w:ind w:firstLine="0"/>
                        <w:jc w:val="center"/>
                      </w:pPr>
                      <w:proofErr w:type="gramStart"/>
                      <w:r>
                        <w:t>of</w:t>
                      </w:r>
                      <w:proofErr w:type="gramEnd"/>
                      <w:r>
                        <w:t xml:space="preserve"> the requirements for the degree of</w:t>
                      </w:r>
                    </w:p>
                    <w:p w14:paraId="1F8A5822" w14:textId="77777777" w:rsidR="00AB6685" w:rsidRDefault="00AB6685" w:rsidP="00536110">
                      <w:pPr>
                        <w:spacing w:line="240" w:lineRule="auto"/>
                        <w:ind w:firstLine="0"/>
                        <w:jc w:val="center"/>
                      </w:pPr>
                      <w:r>
                        <w:t>Master of Public Health</w:t>
                      </w:r>
                    </w:p>
                    <w:p w14:paraId="1963D3B7" w14:textId="77777777" w:rsidR="00AB6685" w:rsidRDefault="00AB6685" w:rsidP="00536110">
                      <w:pPr>
                        <w:spacing w:line="240" w:lineRule="auto"/>
                        <w:ind w:firstLine="0"/>
                        <w:jc w:val="center"/>
                      </w:pPr>
                    </w:p>
                    <w:p w14:paraId="25BDD246" w14:textId="77777777" w:rsidR="00AB6685" w:rsidRDefault="00AB6685" w:rsidP="00536110">
                      <w:pPr>
                        <w:spacing w:line="240" w:lineRule="auto"/>
                        <w:ind w:firstLine="0"/>
                        <w:jc w:val="center"/>
                      </w:pPr>
                    </w:p>
                    <w:p w14:paraId="7E388325" w14:textId="77777777" w:rsidR="00AB6685" w:rsidRDefault="00AB6685" w:rsidP="00B57E9B">
                      <w:pPr>
                        <w:spacing w:line="240" w:lineRule="auto"/>
                        <w:ind w:firstLine="0"/>
                        <w:jc w:val="center"/>
                      </w:pPr>
                    </w:p>
                    <w:p w14:paraId="590C19BA" w14:textId="77777777" w:rsidR="00AB6685" w:rsidRDefault="00AB6685" w:rsidP="00B57E9B">
                      <w:pPr>
                        <w:spacing w:line="240" w:lineRule="auto"/>
                        <w:ind w:firstLine="0"/>
                        <w:jc w:val="center"/>
                      </w:pPr>
                    </w:p>
                    <w:p w14:paraId="4043D501" w14:textId="77777777" w:rsidR="00AB6685" w:rsidRDefault="00AB6685" w:rsidP="00B57E9B">
                      <w:pPr>
                        <w:spacing w:line="240" w:lineRule="auto"/>
                        <w:ind w:firstLine="0"/>
                        <w:jc w:val="center"/>
                      </w:pPr>
                    </w:p>
                    <w:p w14:paraId="054F5871" w14:textId="77777777" w:rsidR="00AB6685" w:rsidRDefault="00AB6685" w:rsidP="00B57E9B">
                      <w:pPr>
                        <w:spacing w:line="240" w:lineRule="auto"/>
                        <w:ind w:firstLine="0"/>
                        <w:jc w:val="center"/>
                      </w:pPr>
                    </w:p>
                    <w:p w14:paraId="500088B1" w14:textId="77777777" w:rsidR="00AB6685" w:rsidRDefault="00AB6685" w:rsidP="00B57E9B">
                      <w:pPr>
                        <w:spacing w:line="240" w:lineRule="auto"/>
                        <w:ind w:firstLine="0"/>
                        <w:jc w:val="center"/>
                      </w:pPr>
                    </w:p>
                    <w:p w14:paraId="3F88DD7F" w14:textId="77777777" w:rsidR="00AB6685" w:rsidRDefault="00AB6685" w:rsidP="00B57E9B">
                      <w:pPr>
                        <w:spacing w:line="240" w:lineRule="auto"/>
                        <w:ind w:firstLine="0"/>
                        <w:jc w:val="center"/>
                      </w:pPr>
                    </w:p>
                    <w:p w14:paraId="00A619E5" w14:textId="77777777" w:rsidR="00AB6685" w:rsidRDefault="00AB6685" w:rsidP="00B57E9B">
                      <w:pPr>
                        <w:spacing w:line="240" w:lineRule="auto"/>
                        <w:ind w:firstLine="0"/>
                        <w:jc w:val="center"/>
                      </w:pPr>
                    </w:p>
                    <w:p w14:paraId="7F3C27FA" w14:textId="77777777" w:rsidR="00AB6685" w:rsidRPr="00AB08F3" w:rsidRDefault="00AB6685" w:rsidP="00337CC7">
                      <w:pPr>
                        <w:ind w:firstLine="0"/>
                        <w:jc w:val="center"/>
                      </w:pPr>
                      <w:r w:rsidRPr="00AB08F3">
                        <w:t>University of Pittsburg</w:t>
                      </w:r>
                      <w:r>
                        <w:t>h</w:t>
                      </w:r>
                    </w:p>
                    <w:p w14:paraId="41D68E18" w14:textId="77777777" w:rsidR="00AB6685" w:rsidRPr="00AB08F3" w:rsidRDefault="00AB6685" w:rsidP="00B57E9B">
                      <w:pPr>
                        <w:ind w:firstLine="0"/>
                        <w:jc w:val="center"/>
                        <w:rPr>
                          <w:noProof/>
                        </w:rPr>
                      </w:pPr>
                      <w:r>
                        <w:t>2016</w:t>
                      </w:r>
                    </w:p>
                    <w:p w14:paraId="5F15FFDD" w14:textId="77777777" w:rsidR="00AB6685" w:rsidRPr="004E3B59" w:rsidRDefault="00AB6685" w:rsidP="006B1124">
                      <w:pPr>
                        <w:ind w:firstLine="0"/>
                        <w:jc w:val="center"/>
                        <w:rPr>
                          <w:b/>
                        </w:rPr>
                      </w:pPr>
                    </w:p>
                  </w:txbxContent>
                </v:textbox>
                <w10:wrap type="square" anchorx="page" anchory="page"/>
              </v:shape>
            </w:pict>
          </mc:Fallback>
        </mc:AlternateContent>
      </w:r>
    </w:p>
    <w:p w14:paraId="134B5B29" w14:textId="77777777" w:rsidR="00EE145B" w:rsidRDefault="009E5595" w:rsidP="007F763B">
      <w:pPr>
        <w:pStyle w:val="Noindent"/>
        <w:spacing w:line="240" w:lineRule="auto"/>
      </w:pPr>
      <w:r>
        <w:rPr>
          <w:noProof/>
        </w:rPr>
        <w:lastRenderedPageBreak/>
        <mc:AlternateContent>
          <mc:Choice Requires="wps">
            <w:drawing>
              <wp:anchor distT="0" distB="0" distL="114300" distR="114300" simplePos="0" relativeHeight="251657216" behindDoc="0" locked="0" layoutInCell="1" allowOverlap="1" wp14:anchorId="3A791816" wp14:editId="529DD60A">
                <wp:simplePos x="0" y="0"/>
                <wp:positionH relativeFrom="page">
                  <wp:posOffset>805815</wp:posOffset>
                </wp:positionH>
                <wp:positionV relativeFrom="margin">
                  <wp:posOffset>114300</wp:posOffset>
                </wp:positionV>
                <wp:extent cx="6236970" cy="7242175"/>
                <wp:effectExtent l="0" t="0" r="0" b="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72421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3BDCD5" w14:textId="77777777" w:rsidR="00AB6685" w:rsidRDefault="00AB6685" w:rsidP="006B1124">
                            <w:pPr>
                              <w:ind w:firstLine="0"/>
                              <w:jc w:val="center"/>
                            </w:pPr>
                            <w:r>
                              <w:t>UNIVERSITY OF PITTSBURGH</w:t>
                            </w:r>
                          </w:p>
                          <w:p w14:paraId="2B93C6E0" w14:textId="77777777" w:rsidR="00AB6685" w:rsidRDefault="00AB6685" w:rsidP="00536110">
                            <w:pPr>
                              <w:spacing w:line="240" w:lineRule="auto"/>
                              <w:ind w:firstLine="0"/>
                              <w:jc w:val="center"/>
                            </w:pPr>
                            <w:r>
                              <w:t>GRADUATE SCHOOL OF PUBLIC HEALTH</w:t>
                            </w:r>
                          </w:p>
                          <w:p w14:paraId="5F413DA4" w14:textId="77777777" w:rsidR="00AB6685" w:rsidRDefault="00AB6685" w:rsidP="00536110">
                            <w:pPr>
                              <w:spacing w:line="240" w:lineRule="auto"/>
                              <w:ind w:firstLine="0"/>
                              <w:jc w:val="center"/>
                            </w:pPr>
                          </w:p>
                          <w:p w14:paraId="64E6943E" w14:textId="77777777" w:rsidR="00AB6685" w:rsidRDefault="00AB6685" w:rsidP="00536110">
                            <w:pPr>
                              <w:spacing w:line="240" w:lineRule="auto"/>
                              <w:ind w:firstLine="0"/>
                              <w:jc w:val="center"/>
                            </w:pPr>
                          </w:p>
                          <w:p w14:paraId="7CD1FC4A" w14:textId="77777777" w:rsidR="00AB6685" w:rsidRDefault="00AB6685" w:rsidP="00536110">
                            <w:pPr>
                              <w:spacing w:line="240" w:lineRule="auto"/>
                              <w:ind w:firstLine="0"/>
                              <w:jc w:val="center"/>
                            </w:pPr>
                          </w:p>
                          <w:p w14:paraId="1EC8A70F" w14:textId="77777777" w:rsidR="00AB6685" w:rsidRDefault="00AB6685" w:rsidP="00536110">
                            <w:pPr>
                              <w:spacing w:line="240" w:lineRule="auto"/>
                              <w:ind w:firstLine="0"/>
                              <w:jc w:val="center"/>
                            </w:pPr>
                          </w:p>
                          <w:p w14:paraId="12BDADD0" w14:textId="77777777" w:rsidR="00AB6685" w:rsidRDefault="00AB6685" w:rsidP="00536110">
                            <w:pPr>
                              <w:spacing w:line="240" w:lineRule="auto"/>
                              <w:ind w:firstLine="0"/>
                              <w:jc w:val="center"/>
                            </w:pPr>
                          </w:p>
                          <w:p w14:paraId="11C1C35B" w14:textId="77777777" w:rsidR="00AB6685" w:rsidRDefault="00AB6685" w:rsidP="00536110">
                            <w:pPr>
                              <w:spacing w:line="240" w:lineRule="auto"/>
                              <w:ind w:firstLine="0"/>
                              <w:jc w:val="center"/>
                            </w:pPr>
                          </w:p>
                          <w:p w14:paraId="517035C7" w14:textId="77777777" w:rsidR="00AB6685" w:rsidRDefault="00AB6685" w:rsidP="006A5780">
                            <w:pPr>
                              <w:ind w:firstLine="0"/>
                              <w:jc w:val="center"/>
                            </w:pPr>
                            <w:r>
                              <w:t>This essay is submitted</w:t>
                            </w:r>
                          </w:p>
                          <w:p w14:paraId="58CBE437" w14:textId="77777777" w:rsidR="00AB6685" w:rsidRDefault="00AB6685" w:rsidP="006B1124">
                            <w:pPr>
                              <w:ind w:firstLine="0"/>
                              <w:jc w:val="center"/>
                            </w:pPr>
                            <w:proofErr w:type="gramStart"/>
                            <w:r>
                              <w:t>by</w:t>
                            </w:r>
                            <w:proofErr w:type="gramEnd"/>
                          </w:p>
                          <w:p w14:paraId="20FEF26A" w14:textId="77777777" w:rsidR="00AB6685" w:rsidRDefault="00AB6685" w:rsidP="006A5780">
                            <w:pPr>
                              <w:spacing w:line="240" w:lineRule="auto"/>
                              <w:ind w:firstLine="0"/>
                              <w:jc w:val="center"/>
                            </w:pPr>
                            <w:r>
                              <w:t>Laken Christen Ethun</w:t>
                            </w:r>
                          </w:p>
                          <w:p w14:paraId="6FA69D94" w14:textId="77777777" w:rsidR="00AB6685" w:rsidRDefault="00AB6685" w:rsidP="006A5780">
                            <w:pPr>
                              <w:spacing w:line="240" w:lineRule="auto"/>
                              <w:ind w:firstLine="0"/>
                              <w:jc w:val="center"/>
                            </w:pPr>
                          </w:p>
                          <w:p w14:paraId="65F82522" w14:textId="77777777" w:rsidR="00AB6685" w:rsidRDefault="00AB6685" w:rsidP="006A5780">
                            <w:pPr>
                              <w:spacing w:line="240" w:lineRule="auto"/>
                              <w:ind w:firstLine="0"/>
                              <w:jc w:val="center"/>
                            </w:pPr>
                            <w:proofErr w:type="gramStart"/>
                            <w:r>
                              <w:t>on</w:t>
                            </w:r>
                            <w:proofErr w:type="gramEnd"/>
                          </w:p>
                          <w:p w14:paraId="7BB5789E" w14:textId="77777777" w:rsidR="00AB6685" w:rsidRDefault="00AB6685" w:rsidP="006A5780">
                            <w:pPr>
                              <w:spacing w:line="240" w:lineRule="auto"/>
                              <w:ind w:firstLine="0"/>
                              <w:jc w:val="center"/>
                            </w:pPr>
                          </w:p>
                          <w:p w14:paraId="7BE13B7B" w14:textId="66B6D6E5" w:rsidR="00AB6685" w:rsidRDefault="00AB6685" w:rsidP="006A5780">
                            <w:pPr>
                              <w:ind w:firstLine="0"/>
                              <w:jc w:val="center"/>
                            </w:pPr>
                            <w:r>
                              <w:t xml:space="preserve">April </w:t>
                            </w:r>
                            <w:r w:rsidR="006922E5">
                              <w:t>26</w:t>
                            </w:r>
                            <w:r>
                              <w:t>, 2016</w:t>
                            </w:r>
                          </w:p>
                          <w:p w14:paraId="0AB3E814" w14:textId="77777777" w:rsidR="00AB6685" w:rsidRDefault="00AB6685" w:rsidP="006A5780">
                            <w:pPr>
                              <w:ind w:firstLine="0"/>
                              <w:jc w:val="center"/>
                            </w:pPr>
                            <w:proofErr w:type="gramStart"/>
                            <w:r>
                              <w:t>and</w:t>
                            </w:r>
                            <w:proofErr w:type="gramEnd"/>
                            <w:r>
                              <w:t xml:space="preserve"> approved by</w:t>
                            </w:r>
                          </w:p>
                          <w:p w14:paraId="32DB0DA0" w14:textId="77777777" w:rsidR="00AB6685" w:rsidRDefault="00AB6685" w:rsidP="006A5780">
                            <w:pPr>
                              <w:ind w:firstLine="0"/>
                              <w:jc w:val="center"/>
                            </w:pPr>
                          </w:p>
                          <w:p w14:paraId="18A67C1C" w14:textId="77777777" w:rsidR="00AB6685" w:rsidRDefault="00AB6685" w:rsidP="00030D3B">
                            <w:pPr>
                              <w:spacing w:line="240" w:lineRule="auto"/>
                              <w:ind w:firstLine="0"/>
                            </w:pPr>
                            <w:r>
                              <w:t>Essay Advisor:</w:t>
                            </w:r>
                          </w:p>
                          <w:p w14:paraId="45F3EE80" w14:textId="77777777" w:rsidR="00AB6685" w:rsidRDefault="00AB6685" w:rsidP="00030D3B">
                            <w:pPr>
                              <w:spacing w:line="240" w:lineRule="auto"/>
                              <w:ind w:firstLine="0"/>
                            </w:pPr>
                            <w:r>
                              <w:t>Christopher Keane, ScD</w:t>
                            </w:r>
                            <w:r>
                              <w:tab/>
                            </w:r>
                            <w:r>
                              <w:tab/>
                            </w:r>
                            <w:r>
                              <w:tab/>
                              <w:t>______________________________________</w:t>
                            </w:r>
                          </w:p>
                          <w:p w14:paraId="3A118469" w14:textId="77777777" w:rsidR="00AB6685" w:rsidRDefault="00AB6685" w:rsidP="00030D3B">
                            <w:pPr>
                              <w:spacing w:line="240" w:lineRule="auto"/>
                              <w:ind w:firstLine="0"/>
                            </w:pPr>
                            <w:r>
                              <w:t>Assistant Professor</w:t>
                            </w:r>
                          </w:p>
                          <w:p w14:paraId="4D1176CD" w14:textId="77777777" w:rsidR="00AB6685" w:rsidRDefault="00AB6685" w:rsidP="00030D3B">
                            <w:pPr>
                              <w:spacing w:line="240" w:lineRule="auto"/>
                              <w:ind w:firstLine="0"/>
                            </w:pPr>
                            <w:r>
                              <w:t>Behavioral and Community Health Sciences</w:t>
                            </w:r>
                          </w:p>
                          <w:p w14:paraId="32077B54" w14:textId="77777777" w:rsidR="00AB6685" w:rsidRDefault="00AB6685" w:rsidP="00030D3B">
                            <w:pPr>
                              <w:spacing w:line="240" w:lineRule="auto"/>
                              <w:ind w:firstLine="0"/>
                            </w:pPr>
                            <w:r>
                              <w:t>Graduate School of Public Health</w:t>
                            </w:r>
                          </w:p>
                          <w:p w14:paraId="64130BB9" w14:textId="77777777" w:rsidR="00AB6685" w:rsidRDefault="00AB6685" w:rsidP="00030D3B">
                            <w:pPr>
                              <w:spacing w:line="240" w:lineRule="auto"/>
                              <w:ind w:firstLine="0"/>
                            </w:pPr>
                            <w:r>
                              <w:t>University of Pittsburgh</w:t>
                            </w:r>
                          </w:p>
                          <w:p w14:paraId="49B5999D" w14:textId="77777777" w:rsidR="00AB6685" w:rsidRDefault="00AB6685" w:rsidP="00030D3B">
                            <w:pPr>
                              <w:spacing w:line="240" w:lineRule="auto"/>
                              <w:ind w:firstLine="0"/>
                            </w:pPr>
                          </w:p>
                          <w:p w14:paraId="56D2FAF8" w14:textId="77777777" w:rsidR="00AB6685" w:rsidRDefault="00AB6685" w:rsidP="00030D3B">
                            <w:pPr>
                              <w:spacing w:line="240" w:lineRule="auto"/>
                              <w:ind w:firstLine="0"/>
                            </w:pPr>
                          </w:p>
                          <w:p w14:paraId="76F2DB40" w14:textId="77777777" w:rsidR="00AB6685" w:rsidRDefault="00AB6685" w:rsidP="00030D3B">
                            <w:pPr>
                              <w:spacing w:line="240" w:lineRule="auto"/>
                              <w:ind w:firstLine="0"/>
                            </w:pPr>
                            <w:r>
                              <w:t>Essay Reader:</w:t>
                            </w:r>
                          </w:p>
                          <w:p w14:paraId="5DD21A50" w14:textId="77777777" w:rsidR="00AB6685" w:rsidRDefault="00AB6685" w:rsidP="00030D3B">
                            <w:pPr>
                              <w:spacing w:line="240" w:lineRule="auto"/>
                              <w:ind w:firstLine="0"/>
                            </w:pPr>
                            <w:r>
                              <w:t>Gerald Cochran, PhD, MSW</w:t>
                            </w:r>
                            <w:r>
                              <w:tab/>
                            </w:r>
                            <w:r>
                              <w:tab/>
                            </w:r>
                            <w:r>
                              <w:tab/>
                              <w:t>______________________________________</w:t>
                            </w:r>
                          </w:p>
                          <w:p w14:paraId="604856D6" w14:textId="77777777" w:rsidR="00AB6685" w:rsidRDefault="00AB6685" w:rsidP="00030D3B">
                            <w:pPr>
                              <w:spacing w:line="240" w:lineRule="auto"/>
                              <w:ind w:firstLine="0"/>
                            </w:pPr>
                            <w:r>
                              <w:t>Assistant Professor</w:t>
                            </w:r>
                            <w:r>
                              <w:tab/>
                            </w:r>
                          </w:p>
                          <w:p w14:paraId="52383F89" w14:textId="77777777" w:rsidR="00AB6685" w:rsidRDefault="00AB6685" w:rsidP="00030D3B">
                            <w:pPr>
                              <w:spacing w:line="240" w:lineRule="auto"/>
                              <w:ind w:firstLine="0"/>
                            </w:pPr>
                            <w:r>
                              <w:t>Department of Psychiatry</w:t>
                            </w:r>
                          </w:p>
                          <w:p w14:paraId="52EA44E8" w14:textId="77777777" w:rsidR="00AB6685" w:rsidRDefault="00AB6685" w:rsidP="00030D3B">
                            <w:pPr>
                              <w:spacing w:line="240" w:lineRule="auto"/>
                              <w:ind w:firstLine="0"/>
                            </w:pPr>
                            <w:r>
                              <w:t xml:space="preserve">School of Social Work </w:t>
                            </w:r>
                          </w:p>
                          <w:p w14:paraId="006265D5" w14:textId="77777777" w:rsidR="00AB6685" w:rsidRDefault="00AB6685" w:rsidP="00030D3B">
                            <w:pPr>
                              <w:spacing w:line="240" w:lineRule="auto"/>
                              <w:ind w:firstLine="0"/>
                            </w:pPr>
                            <w:r>
                              <w:t>School of Medicine</w:t>
                            </w:r>
                          </w:p>
                          <w:p w14:paraId="59E93EEB" w14:textId="77777777" w:rsidR="00AB6685" w:rsidRDefault="00AB6685" w:rsidP="00030D3B">
                            <w:pPr>
                              <w:spacing w:line="240" w:lineRule="auto"/>
                              <w:ind w:firstLine="0"/>
                            </w:pPr>
                            <w:r>
                              <w:t>University of Pittsburgh</w:t>
                            </w:r>
                          </w:p>
                          <w:p w14:paraId="641FB375" w14:textId="77777777" w:rsidR="00AB6685" w:rsidRDefault="00AB6685" w:rsidP="00030D3B">
                            <w:pPr>
                              <w:spacing w:line="240" w:lineRule="auto"/>
                              <w:ind w:firstLine="0"/>
                            </w:pPr>
                          </w:p>
                          <w:p w14:paraId="2F3481EC" w14:textId="77777777" w:rsidR="00AB6685" w:rsidRDefault="00AB6685" w:rsidP="00030D3B">
                            <w:pPr>
                              <w:spacing w:line="240" w:lineRule="auto"/>
                              <w:ind w:firstLine="0"/>
                            </w:pPr>
                          </w:p>
                          <w:p w14:paraId="0C68FC3A" w14:textId="77777777" w:rsidR="00AB6685" w:rsidRDefault="00AB6685" w:rsidP="00030D3B">
                            <w:pPr>
                              <w:spacing w:line="240" w:lineRule="auto"/>
                              <w:ind w:firstLine="0"/>
                            </w:pPr>
                          </w:p>
                          <w:p w14:paraId="32A0E71B" w14:textId="77777777" w:rsidR="00AB6685" w:rsidRPr="00936D40" w:rsidRDefault="00AB6685"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91816" id="Text Box 26" o:spid="_x0000_s1027" type="#_x0000_t202" style="position:absolute;left:0;text-align:left;margin-left:63.45pt;margin-top:9pt;width:491.1pt;height:57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" stroked="f">
                <v:textbox>
                  <w:txbxContent>
                    <w:p w14:paraId="783BDCD5" w14:textId="77777777" w:rsidR="00AB6685" w:rsidRDefault="00AB6685" w:rsidP="006B1124">
                      <w:pPr>
                        <w:ind w:firstLine="0"/>
                        <w:jc w:val="center"/>
                      </w:pPr>
                      <w:r>
                        <w:t>UNIVERSITY OF PITTSBURGH</w:t>
                      </w:r>
                    </w:p>
                    <w:p w14:paraId="2B93C6E0" w14:textId="77777777" w:rsidR="00AB6685" w:rsidRDefault="00AB6685" w:rsidP="00536110">
                      <w:pPr>
                        <w:spacing w:line="240" w:lineRule="auto"/>
                        <w:ind w:firstLine="0"/>
                        <w:jc w:val="center"/>
                      </w:pPr>
                      <w:r>
                        <w:t>GRADUATE SCHOOL OF PUBLIC HEALTH</w:t>
                      </w:r>
                    </w:p>
                    <w:p w14:paraId="5F413DA4" w14:textId="77777777" w:rsidR="00AB6685" w:rsidRDefault="00AB6685" w:rsidP="00536110">
                      <w:pPr>
                        <w:spacing w:line="240" w:lineRule="auto"/>
                        <w:ind w:firstLine="0"/>
                        <w:jc w:val="center"/>
                      </w:pPr>
                    </w:p>
                    <w:p w14:paraId="64E6943E" w14:textId="77777777" w:rsidR="00AB6685" w:rsidRDefault="00AB6685" w:rsidP="00536110">
                      <w:pPr>
                        <w:spacing w:line="240" w:lineRule="auto"/>
                        <w:ind w:firstLine="0"/>
                        <w:jc w:val="center"/>
                      </w:pPr>
                    </w:p>
                    <w:p w14:paraId="7CD1FC4A" w14:textId="77777777" w:rsidR="00AB6685" w:rsidRDefault="00AB6685" w:rsidP="00536110">
                      <w:pPr>
                        <w:spacing w:line="240" w:lineRule="auto"/>
                        <w:ind w:firstLine="0"/>
                        <w:jc w:val="center"/>
                      </w:pPr>
                    </w:p>
                    <w:p w14:paraId="1EC8A70F" w14:textId="77777777" w:rsidR="00AB6685" w:rsidRDefault="00AB6685" w:rsidP="00536110">
                      <w:pPr>
                        <w:spacing w:line="240" w:lineRule="auto"/>
                        <w:ind w:firstLine="0"/>
                        <w:jc w:val="center"/>
                      </w:pPr>
                    </w:p>
                    <w:p w14:paraId="12BDADD0" w14:textId="77777777" w:rsidR="00AB6685" w:rsidRDefault="00AB6685" w:rsidP="00536110">
                      <w:pPr>
                        <w:spacing w:line="240" w:lineRule="auto"/>
                        <w:ind w:firstLine="0"/>
                        <w:jc w:val="center"/>
                      </w:pPr>
                    </w:p>
                    <w:p w14:paraId="11C1C35B" w14:textId="77777777" w:rsidR="00AB6685" w:rsidRDefault="00AB6685" w:rsidP="00536110">
                      <w:pPr>
                        <w:spacing w:line="240" w:lineRule="auto"/>
                        <w:ind w:firstLine="0"/>
                        <w:jc w:val="center"/>
                      </w:pPr>
                    </w:p>
                    <w:p w14:paraId="517035C7" w14:textId="77777777" w:rsidR="00AB6685" w:rsidRDefault="00AB6685" w:rsidP="006A5780">
                      <w:pPr>
                        <w:ind w:firstLine="0"/>
                        <w:jc w:val="center"/>
                      </w:pPr>
                      <w:r>
                        <w:t>This essay is submitted</w:t>
                      </w:r>
                    </w:p>
                    <w:p w14:paraId="58CBE437" w14:textId="77777777" w:rsidR="00AB6685" w:rsidRDefault="00AB6685" w:rsidP="006B1124">
                      <w:pPr>
                        <w:ind w:firstLine="0"/>
                        <w:jc w:val="center"/>
                      </w:pPr>
                      <w:proofErr w:type="gramStart"/>
                      <w:r>
                        <w:t>by</w:t>
                      </w:r>
                      <w:proofErr w:type="gramEnd"/>
                    </w:p>
                    <w:p w14:paraId="20FEF26A" w14:textId="77777777" w:rsidR="00AB6685" w:rsidRDefault="00AB6685" w:rsidP="006A5780">
                      <w:pPr>
                        <w:spacing w:line="240" w:lineRule="auto"/>
                        <w:ind w:firstLine="0"/>
                        <w:jc w:val="center"/>
                      </w:pPr>
                      <w:r>
                        <w:t>Laken Christen Ethun</w:t>
                      </w:r>
                    </w:p>
                    <w:p w14:paraId="6FA69D94" w14:textId="77777777" w:rsidR="00AB6685" w:rsidRDefault="00AB6685" w:rsidP="006A5780">
                      <w:pPr>
                        <w:spacing w:line="240" w:lineRule="auto"/>
                        <w:ind w:firstLine="0"/>
                        <w:jc w:val="center"/>
                      </w:pPr>
                    </w:p>
                    <w:p w14:paraId="65F82522" w14:textId="77777777" w:rsidR="00AB6685" w:rsidRDefault="00AB6685" w:rsidP="006A5780">
                      <w:pPr>
                        <w:spacing w:line="240" w:lineRule="auto"/>
                        <w:ind w:firstLine="0"/>
                        <w:jc w:val="center"/>
                      </w:pPr>
                      <w:proofErr w:type="gramStart"/>
                      <w:r>
                        <w:t>on</w:t>
                      </w:r>
                      <w:proofErr w:type="gramEnd"/>
                    </w:p>
                    <w:p w14:paraId="7BB5789E" w14:textId="77777777" w:rsidR="00AB6685" w:rsidRDefault="00AB6685" w:rsidP="006A5780">
                      <w:pPr>
                        <w:spacing w:line="240" w:lineRule="auto"/>
                        <w:ind w:firstLine="0"/>
                        <w:jc w:val="center"/>
                      </w:pPr>
                    </w:p>
                    <w:p w14:paraId="7BE13B7B" w14:textId="66B6D6E5" w:rsidR="00AB6685" w:rsidRDefault="00AB6685" w:rsidP="006A5780">
                      <w:pPr>
                        <w:ind w:firstLine="0"/>
                        <w:jc w:val="center"/>
                      </w:pPr>
                      <w:r>
                        <w:t xml:space="preserve">April </w:t>
                      </w:r>
                      <w:r w:rsidR="006922E5">
                        <w:t>26</w:t>
                      </w:r>
                      <w:r>
                        <w:t>, 2016</w:t>
                      </w:r>
                    </w:p>
                    <w:p w14:paraId="0AB3E814" w14:textId="77777777" w:rsidR="00AB6685" w:rsidRDefault="00AB6685" w:rsidP="006A5780">
                      <w:pPr>
                        <w:ind w:firstLine="0"/>
                        <w:jc w:val="center"/>
                      </w:pPr>
                      <w:proofErr w:type="gramStart"/>
                      <w:r>
                        <w:t>and</w:t>
                      </w:r>
                      <w:proofErr w:type="gramEnd"/>
                      <w:r>
                        <w:t xml:space="preserve"> approved by</w:t>
                      </w:r>
                    </w:p>
                    <w:p w14:paraId="32DB0DA0" w14:textId="77777777" w:rsidR="00AB6685" w:rsidRDefault="00AB6685" w:rsidP="006A5780">
                      <w:pPr>
                        <w:ind w:firstLine="0"/>
                        <w:jc w:val="center"/>
                      </w:pPr>
                    </w:p>
                    <w:p w14:paraId="18A67C1C" w14:textId="77777777" w:rsidR="00AB6685" w:rsidRDefault="00AB6685" w:rsidP="00030D3B">
                      <w:pPr>
                        <w:spacing w:line="240" w:lineRule="auto"/>
                        <w:ind w:firstLine="0"/>
                      </w:pPr>
                      <w:r>
                        <w:t>Essay Advisor:</w:t>
                      </w:r>
                    </w:p>
                    <w:p w14:paraId="45F3EE80" w14:textId="77777777" w:rsidR="00AB6685" w:rsidRDefault="00AB6685" w:rsidP="00030D3B">
                      <w:pPr>
                        <w:spacing w:line="240" w:lineRule="auto"/>
                        <w:ind w:firstLine="0"/>
                      </w:pPr>
                      <w:r>
                        <w:t>Christopher Keane, ScD</w:t>
                      </w:r>
                      <w:r>
                        <w:tab/>
                      </w:r>
                      <w:r>
                        <w:tab/>
                      </w:r>
                      <w:r>
                        <w:tab/>
                        <w:t>______________________________________</w:t>
                      </w:r>
                    </w:p>
                    <w:p w14:paraId="3A118469" w14:textId="77777777" w:rsidR="00AB6685" w:rsidRDefault="00AB6685" w:rsidP="00030D3B">
                      <w:pPr>
                        <w:spacing w:line="240" w:lineRule="auto"/>
                        <w:ind w:firstLine="0"/>
                      </w:pPr>
                      <w:r>
                        <w:t>Assistant Professor</w:t>
                      </w:r>
                    </w:p>
                    <w:p w14:paraId="4D1176CD" w14:textId="77777777" w:rsidR="00AB6685" w:rsidRDefault="00AB6685" w:rsidP="00030D3B">
                      <w:pPr>
                        <w:spacing w:line="240" w:lineRule="auto"/>
                        <w:ind w:firstLine="0"/>
                      </w:pPr>
                      <w:r>
                        <w:t>Behavioral and Community Health Sciences</w:t>
                      </w:r>
                    </w:p>
                    <w:p w14:paraId="32077B54" w14:textId="77777777" w:rsidR="00AB6685" w:rsidRDefault="00AB6685" w:rsidP="00030D3B">
                      <w:pPr>
                        <w:spacing w:line="240" w:lineRule="auto"/>
                        <w:ind w:firstLine="0"/>
                      </w:pPr>
                      <w:r>
                        <w:t>Graduate School of Public Health</w:t>
                      </w:r>
                    </w:p>
                    <w:p w14:paraId="64130BB9" w14:textId="77777777" w:rsidR="00AB6685" w:rsidRDefault="00AB6685" w:rsidP="00030D3B">
                      <w:pPr>
                        <w:spacing w:line="240" w:lineRule="auto"/>
                        <w:ind w:firstLine="0"/>
                      </w:pPr>
                      <w:r>
                        <w:t>University of Pittsburgh</w:t>
                      </w:r>
                    </w:p>
                    <w:p w14:paraId="49B5999D" w14:textId="77777777" w:rsidR="00AB6685" w:rsidRDefault="00AB6685" w:rsidP="00030D3B">
                      <w:pPr>
                        <w:spacing w:line="240" w:lineRule="auto"/>
                        <w:ind w:firstLine="0"/>
                      </w:pPr>
                    </w:p>
                    <w:p w14:paraId="56D2FAF8" w14:textId="77777777" w:rsidR="00AB6685" w:rsidRDefault="00AB6685" w:rsidP="00030D3B">
                      <w:pPr>
                        <w:spacing w:line="240" w:lineRule="auto"/>
                        <w:ind w:firstLine="0"/>
                      </w:pPr>
                    </w:p>
                    <w:p w14:paraId="76F2DB40" w14:textId="77777777" w:rsidR="00AB6685" w:rsidRDefault="00AB6685" w:rsidP="00030D3B">
                      <w:pPr>
                        <w:spacing w:line="240" w:lineRule="auto"/>
                        <w:ind w:firstLine="0"/>
                      </w:pPr>
                      <w:r>
                        <w:t>Essay Reader:</w:t>
                      </w:r>
                    </w:p>
                    <w:p w14:paraId="5DD21A50" w14:textId="77777777" w:rsidR="00AB6685" w:rsidRDefault="00AB6685" w:rsidP="00030D3B">
                      <w:pPr>
                        <w:spacing w:line="240" w:lineRule="auto"/>
                        <w:ind w:firstLine="0"/>
                      </w:pPr>
                      <w:r>
                        <w:t>Gerald Cochran, PhD, MSW</w:t>
                      </w:r>
                      <w:r>
                        <w:tab/>
                      </w:r>
                      <w:r>
                        <w:tab/>
                      </w:r>
                      <w:r>
                        <w:tab/>
                        <w:t>______________________________________</w:t>
                      </w:r>
                    </w:p>
                    <w:p w14:paraId="604856D6" w14:textId="77777777" w:rsidR="00AB6685" w:rsidRDefault="00AB6685" w:rsidP="00030D3B">
                      <w:pPr>
                        <w:spacing w:line="240" w:lineRule="auto"/>
                        <w:ind w:firstLine="0"/>
                      </w:pPr>
                      <w:r>
                        <w:t>Assistant Professor</w:t>
                      </w:r>
                      <w:r>
                        <w:tab/>
                      </w:r>
                    </w:p>
                    <w:p w14:paraId="52383F89" w14:textId="77777777" w:rsidR="00AB6685" w:rsidRDefault="00AB6685" w:rsidP="00030D3B">
                      <w:pPr>
                        <w:spacing w:line="240" w:lineRule="auto"/>
                        <w:ind w:firstLine="0"/>
                      </w:pPr>
                      <w:r>
                        <w:t>Department of Psychiatry</w:t>
                      </w:r>
                    </w:p>
                    <w:p w14:paraId="52EA44E8" w14:textId="77777777" w:rsidR="00AB6685" w:rsidRDefault="00AB6685" w:rsidP="00030D3B">
                      <w:pPr>
                        <w:spacing w:line="240" w:lineRule="auto"/>
                        <w:ind w:firstLine="0"/>
                      </w:pPr>
                      <w:r>
                        <w:t xml:space="preserve">School of Social Work </w:t>
                      </w:r>
                    </w:p>
                    <w:p w14:paraId="006265D5" w14:textId="77777777" w:rsidR="00AB6685" w:rsidRDefault="00AB6685" w:rsidP="00030D3B">
                      <w:pPr>
                        <w:spacing w:line="240" w:lineRule="auto"/>
                        <w:ind w:firstLine="0"/>
                      </w:pPr>
                      <w:r>
                        <w:t>School of Medicine</w:t>
                      </w:r>
                    </w:p>
                    <w:p w14:paraId="59E93EEB" w14:textId="77777777" w:rsidR="00AB6685" w:rsidRDefault="00AB6685" w:rsidP="00030D3B">
                      <w:pPr>
                        <w:spacing w:line="240" w:lineRule="auto"/>
                        <w:ind w:firstLine="0"/>
                      </w:pPr>
                      <w:r>
                        <w:t>University of Pittsburgh</w:t>
                      </w:r>
                    </w:p>
                    <w:p w14:paraId="641FB375" w14:textId="77777777" w:rsidR="00AB6685" w:rsidRDefault="00AB6685" w:rsidP="00030D3B">
                      <w:pPr>
                        <w:spacing w:line="240" w:lineRule="auto"/>
                        <w:ind w:firstLine="0"/>
                      </w:pPr>
                    </w:p>
                    <w:p w14:paraId="2F3481EC" w14:textId="77777777" w:rsidR="00AB6685" w:rsidRDefault="00AB6685" w:rsidP="00030D3B">
                      <w:pPr>
                        <w:spacing w:line="240" w:lineRule="auto"/>
                        <w:ind w:firstLine="0"/>
                      </w:pPr>
                    </w:p>
                    <w:p w14:paraId="0C68FC3A" w14:textId="77777777" w:rsidR="00AB6685" w:rsidRDefault="00AB6685" w:rsidP="00030D3B">
                      <w:pPr>
                        <w:spacing w:line="240" w:lineRule="auto"/>
                        <w:ind w:firstLine="0"/>
                      </w:pPr>
                    </w:p>
                    <w:p w14:paraId="32A0E71B" w14:textId="77777777" w:rsidR="00AB6685" w:rsidRPr="00936D40" w:rsidRDefault="00AB6685"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0C291381" wp14:editId="1EDDF57C">
                <wp:simplePos x="0" y="0"/>
                <wp:positionH relativeFrom="page">
                  <wp:posOffset>800100</wp:posOffset>
                </wp:positionH>
                <wp:positionV relativeFrom="page">
                  <wp:posOffset>4686300</wp:posOffset>
                </wp:positionV>
                <wp:extent cx="59436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94A892" w14:textId="77777777" w:rsidR="00AB6685" w:rsidRDefault="00AB6685" w:rsidP="006B1124">
                            <w:pPr>
                              <w:ind w:firstLine="0"/>
                              <w:jc w:val="center"/>
                            </w:pPr>
                            <w:r>
                              <w:t>Copyright © by Laken Ethun</w:t>
                            </w:r>
                          </w:p>
                          <w:p w14:paraId="4313D4C9" w14:textId="77777777" w:rsidR="00AB6685" w:rsidRDefault="00AB6685" w:rsidP="006B1124">
                            <w:pPr>
                              <w:ind w:firstLine="0"/>
                              <w:jc w:val="center"/>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1381" id="Text Box 30" o:spid="_x0000_s1028" type="#_x0000_t202" style="position:absolute;left:0;text-align:left;margin-left:63pt;margin-top:369pt;width:468pt;height: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" stroked="f">
                <v:textbox>
                  <w:txbxContent>
                    <w:p w14:paraId="5594A892" w14:textId="77777777" w:rsidR="00AB6685" w:rsidRDefault="00AB6685" w:rsidP="006B1124">
                      <w:pPr>
                        <w:ind w:firstLine="0"/>
                        <w:jc w:val="center"/>
                      </w:pPr>
                      <w:r>
                        <w:t>Copyright © by Laken Ethun</w:t>
                      </w:r>
                    </w:p>
                    <w:p w14:paraId="4313D4C9" w14:textId="77777777" w:rsidR="00AB6685" w:rsidRDefault="00AB6685" w:rsidP="006B1124">
                      <w:pPr>
                        <w:ind w:firstLine="0"/>
                        <w:jc w:val="center"/>
                      </w:pPr>
                      <w:r>
                        <w:t>2016</w:t>
                      </w:r>
                    </w:p>
                  </w:txbxContent>
                </v:textbox>
                <w10:wrap type="square" anchorx="page" anchory="page"/>
              </v:shape>
            </w:pict>
          </mc:Fallback>
        </mc:AlternateContent>
      </w:r>
      <w:r w:rsidR="002D01B1">
        <w:br w:type="page"/>
      </w:r>
    </w:p>
    <w:p w14:paraId="4CF4ED4A" w14:textId="77777777" w:rsidR="00EE145B" w:rsidRDefault="009E5595" w:rsidP="007F763B">
      <w:pPr>
        <w:pStyle w:val="Noindent"/>
        <w:spacing w:line="240" w:lineRule="auto"/>
      </w:pPr>
      <w:r>
        <w:rPr>
          <w:noProof/>
        </w:rPr>
        <w:lastRenderedPageBreak/>
        <mc:AlternateContent>
          <mc:Choice Requires="wps">
            <w:drawing>
              <wp:anchor distT="0" distB="0" distL="114300" distR="114300" simplePos="0" relativeHeight="251661312" behindDoc="0" locked="0" layoutInCell="1" allowOverlap="1" wp14:anchorId="441F63AC" wp14:editId="033F9E39">
                <wp:simplePos x="0" y="0"/>
                <wp:positionH relativeFrom="column">
                  <wp:posOffset>0</wp:posOffset>
                </wp:positionH>
                <wp:positionV relativeFrom="margin">
                  <wp:posOffset>173990</wp:posOffset>
                </wp:positionV>
                <wp:extent cx="5943600" cy="2442845"/>
                <wp:effectExtent l="0" t="0" r="0" b="0"/>
                <wp:wrapSquare wrapText="bothSides"/>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28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D48867" w14:textId="77777777" w:rsidR="00AB6685" w:rsidRDefault="00AB6685" w:rsidP="009E5595">
                            <w:pPr>
                              <w:ind w:firstLine="0"/>
                              <w:jc w:val="right"/>
                            </w:pPr>
                            <w:r>
                              <w:t>Christopher Keane, ScD</w:t>
                            </w:r>
                          </w:p>
                          <w:p w14:paraId="5581B274" w14:textId="77777777" w:rsidR="00AB6685" w:rsidRDefault="00AB6685" w:rsidP="009E5595">
                            <w:pPr>
                              <w:spacing w:line="240" w:lineRule="auto"/>
                              <w:ind w:firstLine="0"/>
                              <w:jc w:val="right"/>
                            </w:pPr>
                          </w:p>
                          <w:p w14:paraId="6BA80094" w14:textId="77777777" w:rsidR="00AB6685" w:rsidRDefault="00AB6685" w:rsidP="009E5595">
                            <w:pPr>
                              <w:ind w:firstLine="0"/>
                              <w:jc w:val="center"/>
                              <w:rPr>
                                <w:b/>
                              </w:rPr>
                            </w:pPr>
                            <w:r>
                              <w:rPr>
                                <w:b/>
                              </w:rPr>
                              <w:t>HARM REDUCTION INTERVENTIONS TO REDUCE THE BURDEN OF OPIOID OVERDOSE: A COMPREHENSIVE LITERATURE REVIEW OF NALOXONE DISTRIBUTION PROGRAMS AND SAFE INJECTION FACILITIES</w:t>
                            </w:r>
                          </w:p>
                          <w:p w14:paraId="272B11F2" w14:textId="77777777" w:rsidR="00AB6685" w:rsidRDefault="00AB6685" w:rsidP="009E5595">
                            <w:pPr>
                              <w:ind w:firstLine="0"/>
                              <w:jc w:val="center"/>
                            </w:pPr>
                            <w:r>
                              <w:t>Laken Ethun, MPH</w:t>
                            </w:r>
                          </w:p>
                          <w:p w14:paraId="3A5C4536" w14:textId="77777777" w:rsidR="00AB6685" w:rsidRDefault="00AB6685" w:rsidP="009E5595">
                            <w:pPr>
                              <w:ind w:firstLine="0"/>
                              <w:jc w:val="center"/>
                            </w:pPr>
                            <w:r>
                              <w:t>University of Pittsburgh, 2016</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F63AC" id="Text Box 33" o:spid="_x0000_s1029" type="#_x0000_t202" style="position:absolute;left:0;text-align:left;margin-left:0;margin-top:13.7pt;width:468pt;height:192.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" filled="f" stroked="f">
                <v:textbox>
                  <w:txbxContent>
                    <w:p w14:paraId="55D48867" w14:textId="77777777" w:rsidR="00AB6685" w:rsidRDefault="00AB6685" w:rsidP="009E5595">
                      <w:pPr>
                        <w:ind w:firstLine="0"/>
                        <w:jc w:val="right"/>
                      </w:pPr>
                      <w:r>
                        <w:t>Christopher Keane, ScD</w:t>
                      </w:r>
                    </w:p>
                    <w:p w14:paraId="5581B274" w14:textId="77777777" w:rsidR="00AB6685" w:rsidRDefault="00AB6685" w:rsidP="009E5595">
                      <w:pPr>
                        <w:spacing w:line="240" w:lineRule="auto"/>
                        <w:ind w:firstLine="0"/>
                        <w:jc w:val="right"/>
                      </w:pPr>
                    </w:p>
                    <w:p w14:paraId="6BA80094" w14:textId="77777777" w:rsidR="00AB6685" w:rsidRDefault="00AB6685" w:rsidP="009E5595">
                      <w:pPr>
                        <w:ind w:firstLine="0"/>
                        <w:jc w:val="center"/>
                        <w:rPr>
                          <w:b/>
                        </w:rPr>
                      </w:pPr>
                      <w:r>
                        <w:rPr>
                          <w:b/>
                        </w:rPr>
                        <w:t>HARM REDUCTION INTERVENTIONS TO REDUCE THE BURDEN OF OPIOID OVERDOSE: A COMPREHENSIVE LITERATURE REVIEW OF NALOXONE DISTRIBUTION PROGRAMS AND SAFE INJECTION FACILITIES</w:t>
                      </w:r>
                    </w:p>
                    <w:p w14:paraId="272B11F2" w14:textId="77777777" w:rsidR="00AB6685" w:rsidRDefault="00AB6685" w:rsidP="009E5595">
                      <w:pPr>
                        <w:ind w:firstLine="0"/>
                        <w:jc w:val="center"/>
                      </w:pPr>
                      <w:r>
                        <w:t>Laken Ethun, MPH</w:t>
                      </w:r>
                    </w:p>
                    <w:p w14:paraId="3A5C4536" w14:textId="77777777" w:rsidR="00AB6685" w:rsidRDefault="00AB6685" w:rsidP="009E5595">
                      <w:pPr>
                        <w:ind w:firstLine="0"/>
                        <w:jc w:val="center"/>
                      </w:pPr>
                      <w:r>
                        <w:t>University of Pittsburgh, 2016</w:t>
                      </w:r>
                      <w:r>
                        <w:br w:type="page"/>
                      </w:r>
                    </w:p>
                  </w:txbxContent>
                </v:textbox>
                <w10:wrap type="square" anchory="margin"/>
              </v:shape>
            </w:pict>
          </mc:Fallback>
        </mc:AlternateContent>
      </w:r>
    </w:p>
    <w:p w14:paraId="6B400EF7" w14:textId="77777777" w:rsidR="0028782F" w:rsidRPr="007F763B" w:rsidRDefault="007F763B" w:rsidP="007F763B">
      <w:pPr>
        <w:pStyle w:val="Noindent"/>
        <w:spacing w:line="240" w:lineRule="auto"/>
        <w:rPr>
          <w:b/>
        </w:rPr>
      </w:pPr>
      <w:r w:rsidRPr="007F763B">
        <w:rPr>
          <w:b/>
        </w:rPr>
        <w:t>ABSTRACT</w:t>
      </w:r>
    </w:p>
    <w:p w14:paraId="138B06D4" w14:textId="77777777" w:rsidR="007F763B" w:rsidRDefault="007F763B" w:rsidP="007F763B">
      <w:pPr>
        <w:pStyle w:val="Noindent"/>
        <w:spacing w:line="240" w:lineRule="auto"/>
      </w:pPr>
    </w:p>
    <w:p w14:paraId="5791B879" w14:textId="21D6FAD9" w:rsidR="006B1D00" w:rsidRDefault="00006726" w:rsidP="008A110F">
      <w:pPr>
        <w:pStyle w:val="Noindent"/>
      </w:pPr>
      <w:r>
        <w:t xml:space="preserve">The opioid overdose epidemic is one of the most </w:t>
      </w:r>
      <w:r w:rsidR="00097B5D">
        <w:t>significant</w:t>
      </w:r>
      <w:r>
        <w:t xml:space="preserve"> public health problems that the United States has seen in decades. Fatal drug overdoses are the number one leading cause of injury death in the United States</w:t>
      </w:r>
      <w:r w:rsidR="006B1D00">
        <w:t>.</w:t>
      </w:r>
      <w:r>
        <w:t xml:space="preserve"> </w:t>
      </w:r>
      <w:r w:rsidR="00D937B6">
        <w:t>As co</w:t>
      </w:r>
      <w:r w:rsidR="00853A29">
        <w:t xml:space="preserve">mmunities struggle to combat </w:t>
      </w:r>
      <w:r w:rsidR="00D937B6">
        <w:t>increased mortality, public health officials, along with fed</w:t>
      </w:r>
      <w:r w:rsidR="00853A29">
        <w:t xml:space="preserve">eral, state, and local agencies, are beginning to explore harm reduction interventions aimed at preventing opioid overdose deaths. </w:t>
      </w:r>
      <w:r w:rsidR="004B6A38">
        <w:t>A literature review was conducted to explore the effectiveness of two distinct harm reduction strategies: naloxone distribution programs and safe injection facilities. Access to naloxone can be effective in reducing opioid overdose, especially when implemented on a large scale.</w:t>
      </w:r>
      <w:r w:rsidR="00FE3AF2">
        <w:t xml:space="preserve"> Expanding legislation to include immunity and Good Samaritan statutes will serve to increase the effectiveness of naloxone distribution as a strategy to reduce the number of opioid overdoses.</w:t>
      </w:r>
      <w:r w:rsidR="004B6A38">
        <w:t xml:space="preserve"> </w:t>
      </w:r>
      <w:r w:rsidR="00097B5D">
        <w:t>Additionally</w:t>
      </w:r>
      <w:r w:rsidR="004B6A38">
        <w:t xml:space="preserve">, safe injection facilities can serve to reduce opioid overdoses, as well as improve the health of people who use opioids. </w:t>
      </w:r>
      <w:r w:rsidR="00097B5D">
        <w:t xml:space="preserve">This essay holds public health significance by reporting on two unique strategies that, when implemented, can improve the health of millions of Americans. </w:t>
      </w:r>
    </w:p>
    <w:p w14:paraId="0C5EE269" w14:textId="77777777" w:rsidR="004B6A38" w:rsidRDefault="004B6A38" w:rsidP="008A110F">
      <w:pPr>
        <w:pStyle w:val="Noindent"/>
      </w:pPr>
    </w:p>
    <w:p w14:paraId="2F209190" w14:textId="77777777" w:rsidR="004B6A38" w:rsidRDefault="004B6A38" w:rsidP="008A110F">
      <w:pPr>
        <w:pStyle w:val="Noindent"/>
      </w:pPr>
    </w:p>
    <w:p w14:paraId="46F5D55D" w14:textId="77777777" w:rsidR="009E5595" w:rsidRPr="009E5595" w:rsidRDefault="009E5595" w:rsidP="009E5595">
      <w:pPr>
        <w:keepNext/>
        <w:pageBreakBefore/>
        <w:spacing w:before="1440" w:after="960"/>
        <w:ind w:firstLine="0"/>
        <w:jc w:val="center"/>
        <w:outlineLvl w:val="0"/>
        <w:rPr>
          <w:rFonts w:cs="Arial"/>
          <w:b/>
          <w:bCs/>
          <w:caps/>
        </w:rPr>
      </w:pPr>
      <w:r w:rsidRPr="009E5595">
        <w:rPr>
          <w:rFonts w:cs="Arial"/>
          <w:b/>
          <w:bCs/>
          <w:caps/>
        </w:rPr>
        <w:lastRenderedPageBreak/>
        <w:t>TABLE OF CONTENTS</w:t>
      </w:r>
    </w:p>
    <w:p w14:paraId="60071904" w14:textId="77777777" w:rsidR="0027436A" w:rsidRPr="00E249CB" w:rsidRDefault="009E5595" w:rsidP="009B6FE9">
      <w:pPr>
        <w:pStyle w:val="TOC1"/>
        <w:tabs>
          <w:tab w:val="right" w:leader="dot" w:pos="9350"/>
        </w:tabs>
        <w:ind w:firstLine="0"/>
        <w:rPr>
          <w:rFonts w:ascii="Times New Roman" w:eastAsiaTheme="minorEastAsia" w:hAnsi="Times New Roman"/>
          <w:b w:val="0"/>
          <w:noProof/>
          <w:sz w:val="22"/>
          <w:szCs w:val="22"/>
        </w:rPr>
      </w:pPr>
      <w:r w:rsidRPr="009E5595">
        <w:rPr>
          <w:caps/>
        </w:rPr>
        <w:fldChar w:fldCharType="begin"/>
      </w:r>
      <w:r w:rsidRPr="009E5595">
        <w:rPr>
          <w:caps/>
        </w:rPr>
        <w:instrText xml:space="preserve"> TOC \o "2-4" \h \z \t "Heading 1,1,Appendix,1,Heading,1" </w:instrText>
      </w:r>
      <w:r w:rsidRPr="009E5595">
        <w:rPr>
          <w:caps/>
        </w:rPr>
        <w:fldChar w:fldCharType="separate"/>
      </w:r>
      <w:hyperlink w:anchor="_Toc448328982" w:history="1">
        <w:r w:rsidR="009B6FE9" w:rsidRPr="00E249CB">
          <w:rPr>
            <w:rStyle w:val="Hyperlink"/>
            <w:rFonts w:ascii="Times New Roman" w:hAnsi="Times New Roman"/>
            <w:noProof/>
          </w:rPr>
          <w:t>PREFACE</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_Toc448328982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sidR="004A1BA8">
          <w:rPr>
            <w:rFonts w:ascii="Times New Roman" w:hAnsi="Times New Roman"/>
            <w:noProof/>
            <w:webHidden/>
          </w:rPr>
          <w:t>vii</w:t>
        </w:r>
        <w:r w:rsidR="0027436A" w:rsidRPr="00E249CB">
          <w:rPr>
            <w:rFonts w:ascii="Times New Roman" w:hAnsi="Times New Roman"/>
            <w:noProof/>
            <w:webHidden/>
          </w:rPr>
          <w:fldChar w:fldCharType="end"/>
        </w:r>
      </w:hyperlink>
    </w:p>
    <w:p w14:paraId="0B578C31" w14:textId="77777777" w:rsidR="0027436A" w:rsidRPr="00E249CB" w:rsidRDefault="004A1BA8" w:rsidP="009B6FE9">
      <w:pPr>
        <w:pStyle w:val="TOC1"/>
        <w:tabs>
          <w:tab w:val="left" w:pos="1440"/>
          <w:tab w:val="right" w:leader="dot" w:pos="9350"/>
        </w:tabs>
        <w:ind w:firstLine="0"/>
        <w:rPr>
          <w:rFonts w:ascii="Times New Roman" w:eastAsiaTheme="minorEastAsia" w:hAnsi="Times New Roman"/>
          <w:b w:val="0"/>
          <w:noProof/>
          <w:sz w:val="22"/>
          <w:szCs w:val="22"/>
        </w:rPr>
      </w:pPr>
      <w:hyperlink w:anchor="_Toc448328983" w:history="1">
        <w:r w:rsidR="0027436A" w:rsidRPr="00E249CB">
          <w:rPr>
            <w:rStyle w:val="Hyperlink"/>
            <w:rFonts w:ascii="Times New Roman" w:hAnsi="Times New Roman"/>
            <w:noProof/>
          </w:rPr>
          <w:t>1.0</w:t>
        </w:r>
        <w:r w:rsidR="0027436A" w:rsidRPr="00E249CB">
          <w:rPr>
            <w:rFonts w:ascii="Times New Roman" w:eastAsiaTheme="minorEastAsia" w:hAnsi="Times New Roman"/>
            <w:b w:val="0"/>
            <w:noProof/>
            <w:sz w:val="22"/>
            <w:szCs w:val="22"/>
          </w:rPr>
          <w:tab/>
        </w:r>
        <w:r w:rsidR="009B6FE9" w:rsidRPr="00E249CB">
          <w:rPr>
            <w:rStyle w:val="Hyperlink"/>
            <w:rFonts w:ascii="Times New Roman" w:hAnsi="Times New Roman"/>
            <w:noProof/>
          </w:rPr>
          <w:t>INTRODUCTION</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_Toc448328983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1</w:t>
        </w:r>
        <w:r w:rsidR="0027436A" w:rsidRPr="00E249CB">
          <w:rPr>
            <w:rFonts w:ascii="Times New Roman" w:hAnsi="Times New Roman"/>
            <w:noProof/>
            <w:webHidden/>
          </w:rPr>
          <w:fldChar w:fldCharType="end"/>
        </w:r>
      </w:hyperlink>
    </w:p>
    <w:p w14:paraId="38A9F032" w14:textId="77777777" w:rsidR="0027436A" w:rsidRPr="00E249CB" w:rsidRDefault="004A1BA8" w:rsidP="009B6FE9">
      <w:pPr>
        <w:pStyle w:val="TOC1"/>
        <w:tabs>
          <w:tab w:val="left" w:pos="1440"/>
          <w:tab w:val="right" w:leader="dot" w:pos="9350"/>
        </w:tabs>
        <w:ind w:firstLine="0"/>
        <w:rPr>
          <w:rFonts w:ascii="Times New Roman" w:eastAsiaTheme="minorEastAsia" w:hAnsi="Times New Roman"/>
          <w:b w:val="0"/>
          <w:noProof/>
          <w:sz w:val="22"/>
          <w:szCs w:val="22"/>
        </w:rPr>
      </w:pPr>
      <w:hyperlink w:anchor="_Toc448328984" w:history="1">
        <w:r w:rsidR="0027436A" w:rsidRPr="00E249CB">
          <w:rPr>
            <w:rStyle w:val="Hyperlink"/>
            <w:rFonts w:ascii="Times New Roman" w:hAnsi="Times New Roman"/>
            <w:noProof/>
          </w:rPr>
          <w:t>2.0</w:t>
        </w:r>
        <w:r w:rsidR="0027436A" w:rsidRPr="00E249CB">
          <w:rPr>
            <w:rFonts w:ascii="Times New Roman" w:eastAsiaTheme="minorEastAsia" w:hAnsi="Times New Roman"/>
            <w:b w:val="0"/>
            <w:noProof/>
            <w:sz w:val="22"/>
            <w:szCs w:val="22"/>
          </w:rPr>
          <w:tab/>
        </w:r>
        <w:r w:rsidR="009B6FE9" w:rsidRPr="00E249CB">
          <w:rPr>
            <w:rStyle w:val="Hyperlink"/>
            <w:rFonts w:ascii="Times New Roman" w:hAnsi="Times New Roman"/>
            <w:noProof/>
          </w:rPr>
          <w:t>BACKGROUND OF OPIOID OVERDOSE AND HARM REDUCTION APPROACHES</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_Toc448328984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4</w:t>
        </w:r>
        <w:r w:rsidR="0027436A" w:rsidRPr="00E249CB">
          <w:rPr>
            <w:rFonts w:ascii="Times New Roman" w:hAnsi="Times New Roman"/>
            <w:noProof/>
            <w:webHidden/>
          </w:rPr>
          <w:fldChar w:fldCharType="end"/>
        </w:r>
      </w:hyperlink>
    </w:p>
    <w:p w14:paraId="6A707113" w14:textId="77777777" w:rsidR="0027436A" w:rsidRPr="00E249CB" w:rsidRDefault="004A1BA8" w:rsidP="009B6FE9">
      <w:pPr>
        <w:pStyle w:val="TOC2"/>
        <w:rPr>
          <w:rFonts w:ascii="Times New Roman" w:eastAsiaTheme="minorEastAsia" w:hAnsi="Times New Roman"/>
          <w:b w:val="0"/>
          <w:noProof/>
        </w:rPr>
      </w:pPr>
      <w:hyperlink w:anchor="_Toc448328985" w:history="1">
        <w:r w:rsidR="0027436A" w:rsidRPr="00E249CB">
          <w:rPr>
            <w:rStyle w:val="Hyperlink"/>
            <w:rFonts w:ascii="Times New Roman" w:hAnsi="Times New Roman"/>
            <w:noProof/>
          </w:rPr>
          <w:t>2.1</w:t>
        </w:r>
        <w:r w:rsidR="0027436A" w:rsidRPr="00E249CB">
          <w:rPr>
            <w:rFonts w:ascii="Times New Roman" w:eastAsiaTheme="minorEastAsia" w:hAnsi="Times New Roman"/>
            <w:b w:val="0"/>
            <w:noProof/>
          </w:rPr>
          <w:tab/>
        </w:r>
        <w:r w:rsidR="0027436A" w:rsidRPr="00E249CB">
          <w:rPr>
            <w:rStyle w:val="Hyperlink"/>
            <w:rFonts w:ascii="Times New Roman" w:hAnsi="Times New Roman"/>
            <w:noProof/>
          </w:rPr>
          <w:t>Current Trends in Opioid Abuse and Overdose</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_Toc448328985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4</w:t>
        </w:r>
        <w:r w:rsidR="0027436A" w:rsidRPr="00E249CB">
          <w:rPr>
            <w:rFonts w:ascii="Times New Roman" w:hAnsi="Times New Roman"/>
            <w:noProof/>
            <w:webHidden/>
          </w:rPr>
          <w:fldChar w:fldCharType="end"/>
        </w:r>
      </w:hyperlink>
    </w:p>
    <w:p w14:paraId="76AEC79B" w14:textId="77777777" w:rsidR="0027436A" w:rsidRPr="00E249CB" w:rsidRDefault="004A1BA8" w:rsidP="006C57BF">
      <w:pPr>
        <w:pStyle w:val="TOC3"/>
        <w:rPr>
          <w:rFonts w:ascii="Times New Roman" w:eastAsiaTheme="minorEastAsia" w:hAnsi="Times New Roman"/>
          <w:noProof/>
        </w:rPr>
      </w:pPr>
      <w:hyperlink w:anchor="_Toc448328986" w:history="1">
        <w:r w:rsidR="0027436A" w:rsidRPr="00E249CB">
          <w:rPr>
            <w:rStyle w:val="Hyperlink"/>
            <w:rFonts w:ascii="Times New Roman" w:hAnsi="Times New Roman"/>
            <w:noProof/>
          </w:rPr>
          <w:t>2.1.1 The Prescription Opioid Problem</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_Toc448328986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4</w:t>
        </w:r>
        <w:r w:rsidR="0027436A" w:rsidRPr="00E249CB">
          <w:rPr>
            <w:rFonts w:ascii="Times New Roman" w:hAnsi="Times New Roman"/>
            <w:noProof/>
            <w:webHidden/>
          </w:rPr>
          <w:fldChar w:fldCharType="end"/>
        </w:r>
      </w:hyperlink>
    </w:p>
    <w:p w14:paraId="2A2C801E" w14:textId="77777777" w:rsidR="0027436A" w:rsidRPr="00E249CB" w:rsidRDefault="004A1BA8" w:rsidP="006C57BF">
      <w:pPr>
        <w:pStyle w:val="TOC3"/>
        <w:rPr>
          <w:rFonts w:ascii="Times New Roman" w:eastAsiaTheme="minorEastAsia" w:hAnsi="Times New Roman"/>
          <w:noProof/>
        </w:rPr>
      </w:pPr>
      <w:hyperlink w:anchor="_Toc448328987" w:history="1">
        <w:r w:rsidR="0027436A" w:rsidRPr="00E249CB">
          <w:rPr>
            <w:rStyle w:val="Hyperlink"/>
            <w:rFonts w:ascii="Times New Roman" w:hAnsi="Times New Roman"/>
            <w:noProof/>
          </w:rPr>
          <w:t>2.1.2</w:t>
        </w:r>
        <w:r w:rsidR="009B6FE9" w:rsidRPr="00E249CB">
          <w:rPr>
            <w:rFonts w:ascii="Times New Roman" w:eastAsiaTheme="minorEastAsia" w:hAnsi="Times New Roman"/>
            <w:noProof/>
          </w:rPr>
          <w:t xml:space="preserve"> </w:t>
        </w:r>
        <w:r w:rsidR="0027436A" w:rsidRPr="00E249CB">
          <w:rPr>
            <w:rStyle w:val="Hyperlink"/>
            <w:rFonts w:ascii="Times New Roman" w:hAnsi="Times New Roman"/>
            <w:noProof/>
          </w:rPr>
          <w:t>Increase in Heroin Abuse and Subsequent Overdose Deaths</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_Toc448328987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7</w:t>
        </w:r>
        <w:r w:rsidR="0027436A" w:rsidRPr="00E249CB">
          <w:rPr>
            <w:rFonts w:ascii="Times New Roman" w:hAnsi="Times New Roman"/>
            <w:noProof/>
            <w:webHidden/>
          </w:rPr>
          <w:fldChar w:fldCharType="end"/>
        </w:r>
      </w:hyperlink>
    </w:p>
    <w:p w14:paraId="083BCDA7" w14:textId="77777777" w:rsidR="0027436A" w:rsidRPr="00E249CB" w:rsidRDefault="004A1BA8" w:rsidP="009B6FE9">
      <w:pPr>
        <w:pStyle w:val="TOC2"/>
        <w:rPr>
          <w:rFonts w:ascii="Times New Roman" w:eastAsiaTheme="minorEastAsia" w:hAnsi="Times New Roman"/>
          <w:b w:val="0"/>
          <w:noProof/>
        </w:rPr>
      </w:pPr>
      <w:hyperlink w:anchor="_Toc448328988" w:history="1">
        <w:r w:rsidR="0027436A" w:rsidRPr="00E249CB">
          <w:rPr>
            <w:rStyle w:val="Hyperlink"/>
            <w:rFonts w:ascii="Times New Roman" w:hAnsi="Times New Roman"/>
            <w:noProof/>
          </w:rPr>
          <w:t>2.2</w:t>
        </w:r>
        <w:r w:rsidR="0027436A" w:rsidRPr="00E249CB">
          <w:rPr>
            <w:rFonts w:ascii="Times New Roman" w:eastAsiaTheme="minorEastAsia" w:hAnsi="Times New Roman"/>
            <w:b w:val="0"/>
            <w:noProof/>
          </w:rPr>
          <w:tab/>
        </w:r>
        <w:r w:rsidR="0027436A" w:rsidRPr="00E249CB">
          <w:rPr>
            <w:rStyle w:val="Hyperlink"/>
            <w:rFonts w:ascii="Times New Roman" w:hAnsi="Times New Roman"/>
            <w:noProof/>
          </w:rPr>
          <w:t>Harm Reduction and</w:t>
        </w:r>
        <w:r w:rsidR="0007077C" w:rsidRPr="00E249CB">
          <w:rPr>
            <w:rStyle w:val="Hyperlink"/>
            <w:rFonts w:ascii="Times New Roman" w:hAnsi="Times New Roman"/>
            <w:noProof/>
          </w:rPr>
          <w:t xml:space="preserve"> Opioid Overdose Prevention</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_Toc448328988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9</w:t>
        </w:r>
        <w:r w:rsidR="0027436A" w:rsidRPr="00E249CB">
          <w:rPr>
            <w:rFonts w:ascii="Times New Roman" w:hAnsi="Times New Roman"/>
            <w:noProof/>
            <w:webHidden/>
          </w:rPr>
          <w:fldChar w:fldCharType="end"/>
        </w:r>
      </w:hyperlink>
    </w:p>
    <w:p w14:paraId="794D2F78" w14:textId="77777777" w:rsidR="0027436A" w:rsidRPr="00E249CB" w:rsidRDefault="004A1BA8" w:rsidP="006C57BF">
      <w:pPr>
        <w:pStyle w:val="TOC3"/>
        <w:rPr>
          <w:rFonts w:ascii="Times New Roman" w:eastAsiaTheme="minorEastAsia" w:hAnsi="Times New Roman"/>
          <w:noProof/>
        </w:rPr>
      </w:pPr>
      <w:hyperlink w:anchor="_Toc448328989" w:history="1">
        <w:r w:rsidR="0027436A" w:rsidRPr="00E249CB">
          <w:rPr>
            <w:rStyle w:val="Hyperlink"/>
            <w:rFonts w:ascii="Times New Roman" w:hAnsi="Times New Roman"/>
            <w:noProof/>
          </w:rPr>
          <w:t>2.2.1 Naloxone and Community Based Opioid Overdose Prevention Programs</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_Toc448328989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10</w:t>
        </w:r>
        <w:r w:rsidR="0027436A" w:rsidRPr="00E249CB">
          <w:rPr>
            <w:rFonts w:ascii="Times New Roman" w:hAnsi="Times New Roman"/>
            <w:noProof/>
            <w:webHidden/>
          </w:rPr>
          <w:fldChar w:fldCharType="end"/>
        </w:r>
      </w:hyperlink>
    </w:p>
    <w:p w14:paraId="21230A74" w14:textId="77777777" w:rsidR="0027436A" w:rsidRPr="00E249CB" w:rsidRDefault="004A1BA8" w:rsidP="006C57BF">
      <w:pPr>
        <w:pStyle w:val="TOC3"/>
        <w:rPr>
          <w:rFonts w:ascii="Times New Roman" w:eastAsiaTheme="minorEastAsia" w:hAnsi="Times New Roman"/>
          <w:noProof/>
        </w:rPr>
      </w:pPr>
      <w:hyperlink w:anchor="_Toc448328990" w:history="1">
        <w:r w:rsidR="0027436A" w:rsidRPr="00E249CB">
          <w:rPr>
            <w:rStyle w:val="Hyperlink"/>
            <w:rFonts w:ascii="Times New Roman" w:hAnsi="Times New Roman"/>
            <w:noProof/>
          </w:rPr>
          <w:t>2.2.2 Safe Injection Facilities for People who use Drugs</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_Toc448328990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13</w:t>
        </w:r>
        <w:r w:rsidR="0027436A" w:rsidRPr="00E249CB">
          <w:rPr>
            <w:rFonts w:ascii="Times New Roman" w:hAnsi="Times New Roman"/>
            <w:noProof/>
            <w:webHidden/>
          </w:rPr>
          <w:fldChar w:fldCharType="end"/>
        </w:r>
      </w:hyperlink>
    </w:p>
    <w:p w14:paraId="5854C15B" w14:textId="77777777" w:rsidR="0027436A" w:rsidRPr="00E249CB" w:rsidRDefault="004A1BA8" w:rsidP="009B6FE9">
      <w:pPr>
        <w:pStyle w:val="TOC1"/>
        <w:tabs>
          <w:tab w:val="left" w:pos="1440"/>
          <w:tab w:val="right" w:leader="dot" w:pos="9350"/>
        </w:tabs>
        <w:ind w:firstLine="0"/>
        <w:rPr>
          <w:rFonts w:ascii="Times New Roman" w:eastAsiaTheme="minorEastAsia" w:hAnsi="Times New Roman"/>
          <w:b w:val="0"/>
          <w:noProof/>
          <w:sz w:val="22"/>
          <w:szCs w:val="22"/>
        </w:rPr>
      </w:pPr>
      <w:hyperlink w:anchor="_Toc448328991" w:history="1">
        <w:r w:rsidR="0027436A" w:rsidRPr="00E249CB">
          <w:rPr>
            <w:rStyle w:val="Hyperlink"/>
            <w:rFonts w:ascii="Times New Roman" w:hAnsi="Times New Roman"/>
            <w:noProof/>
          </w:rPr>
          <w:t>3.0</w:t>
        </w:r>
        <w:r w:rsidR="0027436A" w:rsidRPr="00E249CB">
          <w:rPr>
            <w:rFonts w:ascii="Times New Roman" w:eastAsiaTheme="minorEastAsia" w:hAnsi="Times New Roman"/>
            <w:b w:val="0"/>
            <w:noProof/>
            <w:sz w:val="22"/>
            <w:szCs w:val="22"/>
          </w:rPr>
          <w:tab/>
        </w:r>
        <w:r w:rsidR="009B6FE9" w:rsidRPr="00E249CB">
          <w:rPr>
            <w:rStyle w:val="Hyperlink"/>
            <w:rFonts w:ascii="Times New Roman" w:hAnsi="Times New Roman"/>
            <w:noProof/>
          </w:rPr>
          <w:t>METHODS</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_Toc448328991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17</w:t>
        </w:r>
        <w:r w:rsidR="0027436A" w:rsidRPr="00E249CB">
          <w:rPr>
            <w:rFonts w:ascii="Times New Roman" w:hAnsi="Times New Roman"/>
            <w:noProof/>
            <w:webHidden/>
          </w:rPr>
          <w:fldChar w:fldCharType="end"/>
        </w:r>
      </w:hyperlink>
    </w:p>
    <w:p w14:paraId="468AA942" w14:textId="77777777" w:rsidR="0027436A" w:rsidRPr="00E249CB" w:rsidRDefault="004A1BA8" w:rsidP="009B6FE9">
      <w:pPr>
        <w:pStyle w:val="TOC1"/>
        <w:tabs>
          <w:tab w:val="left" w:pos="1440"/>
          <w:tab w:val="right" w:leader="dot" w:pos="9350"/>
        </w:tabs>
        <w:ind w:firstLine="0"/>
        <w:rPr>
          <w:rFonts w:ascii="Times New Roman" w:eastAsiaTheme="minorEastAsia" w:hAnsi="Times New Roman"/>
          <w:b w:val="0"/>
          <w:noProof/>
          <w:sz w:val="22"/>
          <w:szCs w:val="22"/>
        </w:rPr>
      </w:pPr>
      <w:hyperlink w:anchor="_Toc448328992" w:history="1">
        <w:r w:rsidR="0027436A" w:rsidRPr="00E249CB">
          <w:rPr>
            <w:rStyle w:val="Hyperlink"/>
            <w:rFonts w:ascii="Times New Roman" w:hAnsi="Times New Roman"/>
            <w:noProof/>
          </w:rPr>
          <w:t>4.0</w:t>
        </w:r>
        <w:r w:rsidR="0027436A" w:rsidRPr="00E249CB">
          <w:rPr>
            <w:rFonts w:ascii="Times New Roman" w:eastAsiaTheme="minorEastAsia" w:hAnsi="Times New Roman"/>
            <w:b w:val="0"/>
            <w:noProof/>
            <w:sz w:val="22"/>
            <w:szCs w:val="22"/>
          </w:rPr>
          <w:tab/>
        </w:r>
        <w:r w:rsidR="0027436A" w:rsidRPr="00E249CB">
          <w:rPr>
            <w:rStyle w:val="Hyperlink"/>
            <w:rFonts w:ascii="Times New Roman" w:hAnsi="Times New Roman"/>
            <w:noProof/>
          </w:rPr>
          <w:t>DISCUSSION</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_Toc448328992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21</w:t>
        </w:r>
        <w:r w:rsidR="0027436A" w:rsidRPr="00E249CB">
          <w:rPr>
            <w:rFonts w:ascii="Times New Roman" w:hAnsi="Times New Roman"/>
            <w:noProof/>
            <w:webHidden/>
          </w:rPr>
          <w:fldChar w:fldCharType="end"/>
        </w:r>
      </w:hyperlink>
    </w:p>
    <w:p w14:paraId="508C23B7" w14:textId="77777777" w:rsidR="0027436A" w:rsidRPr="00E249CB" w:rsidRDefault="004A1BA8" w:rsidP="009B6FE9">
      <w:pPr>
        <w:pStyle w:val="TOC2"/>
        <w:rPr>
          <w:rFonts w:ascii="Times New Roman" w:eastAsiaTheme="minorEastAsia" w:hAnsi="Times New Roman"/>
          <w:b w:val="0"/>
          <w:noProof/>
        </w:rPr>
      </w:pPr>
      <w:hyperlink w:anchor="_Toc448328993" w:history="1">
        <w:r w:rsidR="0027436A" w:rsidRPr="00E249CB">
          <w:rPr>
            <w:rStyle w:val="Hyperlink"/>
            <w:rFonts w:ascii="Times New Roman" w:hAnsi="Times New Roman"/>
            <w:noProof/>
          </w:rPr>
          <w:t>4.1</w:t>
        </w:r>
        <w:r w:rsidR="0027436A" w:rsidRPr="00E249CB">
          <w:rPr>
            <w:rFonts w:ascii="Times New Roman" w:eastAsiaTheme="minorEastAsia" w:hAnsi="Times New Roman"/>
            <w:b w:val="0"/>
            <w:noProof/>
          </w:rPr>
          <w:tab/>
        </w:r>
        <w:r w:rsidR="0027436A" w:rsidRPr="00E249CB">
          <w:rPr>
            <w:rStyle w:val="Hyperlink"/>
            <w:rFonts w:ascii="Times New Roman" w:hAnsi="Times New Roman"/>
            <w:noProof/>
          </w:rPr>
          <w:t>Effectiveness of Naloxone Distribution Programs</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_Toc448328993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21</w:t>
        </w:r>
        <w:r w:rsidR="0027436A" w:rsidRPr="00E249CB">
          <w:rPr>
            <w:rFonts w:ascii="Times New Roman" w:hAnsi="Times New Roman"/>
            <w:noProof/>
            <w:webHidden/>
          </w:rPr>
          <w:fldChar w:fldCharType="end"/>
        </w:r>
      </w:hyperlink>
    </w:p>
    <w:p w14:paraId="2B42FC0C" w14:textId="77777777" w:rsidR="0027436A" w:rsidRPr="00E249CB" w:rsidRDefault="004A1BA8" w:rsidP="009B6FE9">
      <w:pPr>
        <w:pStyle w:val="TOC2"/>
        <w:rPr>
          <w:rFonts w:ascii="Times New Roman" w:eastAsiaTheme="minorEastAsia" w:hAnsi="Times New Roman"/>
          <w:b w:val="0"/>
          <w:noProof/>
        </w:rPr>
      </w:pPr>
      <w:hyperlink w:anchor="_Toc448328994" w:history="1">
        <w:r w:rsidR="0027436A" w:rsidRPr="00E249CB">
          <w:rPr>
            <w:rStyle w:val="Hyperlink"/>
            <w:rFonts w:ascii="Times New Roman" w:hAnsi="Times New Roman"/>
            <w:noProof/>
          </w:rPr>
          <w:t>4.2</w:t>
        </w:r>
        <w:r w:rsidR="0027436A" w:rsidRPr="00E249CB">
          <w:rPr>
            <w:rFonts w:ascii="Times New Roman" w:eastAsiaTheme="minorEastAsia" w:hAnsi="Times New Roman"/>
            <w:b w:val="0"/>
            <w:noProof/>
          </w:rPr>
          <w:tab/>
        </w:r>
        <w:r w:rsidR="0027436A" w:rsidRPr="00E249CB">
          <w:rPr>
            <w:rStyle w:val="Hyperlink"/>
            <w:rFonts w:ascii="Times New Roman" w:hAnsi="Times New Roman"/>
            <w:noProof/>
          </w:rPr>
          <w:t>Recommendations for Improving Naloxone Distribution Programs</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_Toc448328994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25</w:t>
        </w:r>
        <w:r w:rsidR="0027436A" w:rsidRPr="00E249CB">
          <w:rPr>
            <w:rFonts w:ascii="Times New Roman" w:hAnsi="Times New Roman"/>
            <w:noProof/>
            <w:webHidden/>
          </w:rPr>
          <w:fldChar w:fldCharType="end"/>
        </w:r>
      </w:hyperlink>
    </w:p>
    <w:p w14:paraId="43CC26A9" w14:textId="77777777" w:rsidR="0027436A" w:rsidRPr="00E249CB" w:rsidRDefault="004A1BA8" w:rsidP="009B6FE9">
      <w:pPr>
        <w:pStyle w:val="TOC2"/>
        <w:rPr>
          <w:rFonts w:ascii="Times New Roman" w:eastAsiaTheme="minorEastAsia" w:hAnsi="Times New Roman"/>
          <w:b w:val="0"/>
          <w:noProof/>
        </w:rPr>
      </w:pPr>
      <w:hyperlink w:anchor="_Toc448328995" w:history="1">
        <w:r w:rsidR="0027436A" w:rsidRPr="00E249CB">
          <w:rPr>
            <w:rStyle w:val="Hyperlink"/>
            <w:rFonts w:ascii="Times New Roman" w:hAnsi="Times New Roman"/>
            <w:noProof/>
          </w:rPr>
          <w:t>4.3</w:t>
        </w:r>
        <w:r w:rsidR="0027436A" w:rsidRPr="00E249CB">
          <w:rPr>
            <w:rFonts w:ascii="Times New Roman" w:eastAsiaTheme="minorEastAsia" w:hAnsi="Times New Roman"/>
            <w:b w:val="0"/>
            <w:noProof/>
          </w:rPr>
          <w:tab/>
        </w:r>
        <w:r w:rsidR="0027436A" w:rsidRPr="00E249CB">
          <w:rPr>
            <w:rStyle w:val="Hyperlink"/>
            <w:rFonts w:ascii="Times New Roman" w:hAnsi="Times New Roman"/>
            <w:noProof/>
          </w:rPr>
          <w:t>Effectiveness of Safe Injection Facilities</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_Toc448328995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28</w:t>
        </w:r>
        <w:r w:rsidR="0027436A" w:rsidRPr="00E249CB">
          <w:rPr>
            <w:rFonts w:ascii="Times New Roman" w:hAnsi="Times New Roman"/>
            <w:noProof/>
            <w:webHidden/>
          </w:rPr>
          <w:fldChar w:fldCharType="end"/>
        </w:r>
      </w:hyperlink>
    </w:p>
    <w:p w14:paraId="09F3F41E" w14:textId="77777777" w:rsidR="0027436A" w:rsidRPr="00E249CB" w:rsidRDefault="004A1BA8" w:rsidP="009B6FE9">
      <w:pPr>
        <w:pStyle w:val="TOC2"/>
        <w:rPr>
          <w:rFonts w:ascii="Times New Roman" w:eastAsiaTheme="minorEastAsia" w:hAnsi="Times New Roman"/>
          <w:b w:val="0"/>
          <w:noProof/>
        </w:rPr>
      </w:pPr>
      <w:hyperlink w:anchor="_Toc448328996" w:history="1">
        <w:r w:rsidR="0027436A" w:rsidRPr="00E249CB">
          <w:rPr>
            <w:rStyle w:val="Hyperlink"/>
            <w:rFonts w:ascii="Times New Roman" w:hAnsi="Times New Roman"/>
            <w:noProof/>
          </w:rPr>
          <w:t>4.4</w:t>
        </w:r>
        <w:r w:rsidR="0027436A" w:rsidRPr="00E249CB">
          <w:rPr>
            <w:rFonts w:ascii="Times New Roman" w:eastAsiaTheme="minorEastAsia" w:hAnsi="Times New Roman"/>
            <w:b w:val="0"/>
            <w:noProof/>
          </w:rPr>
          <w:tab/>
        </w:r>
        <w:r w:rsidR="0027436A" w:rsidRPr="00E249CB">
          <w:rPr>
            <w:rStyle w:val="Hyperlink"/>
            <w:rFonts w:ascii="Times New Roman" w:hAnsi="Times New Roman"/>
            <w:noProof/>
          </w:rPr>
          <w:t>Recommendations for Safe Injection Facilities in the United States</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_Toc448328996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31</w:t>
        </w:r>
        <w:r w:rsidR="0027436A" w:rsidRPr="00E249CB">
          <w:rPr>
            <w:rFonts w:ascii="Times New Roman" w:hAnsi="Times New Roman"/>
            <w:noProof/>
            <w:webHidden/>
          </w:rPr>
          <w:fldChar w:fldCharType="end"/>
        </w:r>
      </w:hyperlink>
    </w:p>
    <w:p w14:paraId="6EE8EAC1" w14:textId="489358DC" w:rsidR="0027436A" w:rsidRPr="00E249CB" w:rsidRDefault="004A1BA8" w:rsidP="009B6FE9">
      <w:pPr>
        <w:pStyle w:val="TOC1"/>
        <w:tabs>
          <w:tab w:val="left" w:pos="1440"/>
          <w:tab w:val="right" w:leader="dot" w:pos="9350"/>
        </w:tabs>
        <w:ind w:firstLine="0"/>
        <w:rPr>
          <w:rFonts w:ascii="Times New Roman" w:eastAsiaTheme="minorEastAsia" w:hAnsi="Times New Roman"/>
          <w:b w:val="0"/>
          <w:noProof/>
          <w:sz w:val="22"/>
          <w:szCs w:val="22"/>
        </w:rPr>
      </w:pPr>
      <w:hyperlink w:anchor="_Toc448328997" w:history="1">
        <w:r w:rsidR="0027436A" w:rsidRPr="00E249CB">
          <w:rPr>
            <w:rStyle w:val="Hyperlink"/>
            <w:rFonts w:ascii="Times New Roman" w:hAnsi="Times New Roman"/>
            <w:noProof/>
          </w:rPr>
          <w:t>5.0</w:t>
        </w:r>
        <w:r w:rsidR="0027436A" w:rsidRPr="00E249CB">
          <w:rPr>
            <w:rFonts w:ascii="Times New Roman" w:eastAsiaTheme="minorEastAsia" w:hAnsi="Times New Roman"/>
            <w:b w:val="0"/>
            <w:noProof/>
            <w:sz w:val="22"/>
            <w:szCs w:val="22"/>
          </w:rPr>
          <w:tab/>
        </w:r>
        <w:r w:rsidR="009B6FE9" w:rsidRPr="00E249CB">
          <w:rPr>
            <w:rStyle w:val="Hyperlink"/>
            <w:rFonts w:ascii="Times New Roman" w:hAnsi="Times New Roman"/>
            <w:noProof/>
          </w:rPr>
          <w:t>CONCLUSION</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_Toc448328997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34</w:t>
        </w:r>
        <w:r w:rsidR="0027436A" w:rsidRPr="00E249CB">
          <w:rPr>
            <w:rFonts w:ascii="Times New Roman" w:hAnsi="Times New Roman"/>
            <w:noProof/>
            <w:webHidden/>
          </w:rPr>
          <w:fldChar w:fldCharType="end"/>
        </w:r>
      </w:hyperlink>
    </w:p>
    <w:p w14:paraId="7882CF5E" w14:textId="77777777" w:rsidR="0027436A" w:rsidRPr="00E249CB" w:rsidRDefault="004A1BA8" w:rsidP="009B6FE9">
      <w:pPr>
        <w:pStyle w:val="TOC1"/>
        <w:tabs>
          <w:tab w:val="right" w:leader="dot" w:pos="9350"/>
        </w:tabs>
        <w:ind w:firstLine="0"/>
        <w:rPr>
          <w:rFonts w:ascii="Times New Roman" w:eastAsiaTheme="minorEastAsia" w:hAnsi="Times New Roman"/>
          <w:b w:val="0"/>
          <w:noProof/>
          <w:sz w:val="22"/>
          <w:szCs w:val="22"/>
        </w:rPr>
      </w:pPr>
      <w:hyperlink w:anchor="_Toc448328998" w:history="1">
        <w:r w:rsidR="009B6FE9" w:rsidRPr="00E249CB">
          <w:rPr>
            <w:rStyle w:val="Hyperlink"/>
            <w:rFonts w:ascii="Times New Roman" w:hAnsi="Times New Roman"/>
            <w:noProof/>
          </w:rPr>
          <w:t>BIBLIOGRAPHY</w:t>
        </w:r>
        <w:r w:rsidR="0027436A" w:rsidRPr="00E249CB">
          <w:rPr>
            <w:rFonts w:ascii="Times New Roman" w:hAnsi="Times New Roman"/>
            <w:noProof/>
            <w:webHidden/>
          </w:rPr>
          <w:tab/>
        </w:r>
        <w:r w:rsidR="0027436A" w:rsidRPr="00E249CB">
          <w:rPr>
            <w:rFonts w:ascii="Times New Roman" w:hAnsi="Times New Roman"/>
            <w:noProof/>
            <w:webHidden/>
          </w:rPr>
          <w:fldChar w:fldCharType="begin"/>
        </w:r>
        <w:r w:rsidR="0027436A" w:rsidRPr="00E249CB">
          <w:rPr>
            <w:rFonts w:ascii="Times New Roman" w:hAnsi="Times New Roman"/>
            <w:noProof/>
            <w:webHidden/>
          </w:rPr>
          <w:instrText xml:space="preserve"> PAGEREF _Toc448328998 \h </w:instrText>
        </w:r>
        <w:r w:rsidR="0027436A" w:rsidRPr="00E249CB">
          <w:rPr>
            <w:rFonts w:ascii="Times New Roman" w:hAnsi="Times New Roman"/>
            <w:noProof/>
            <w:webHidden/>
          </w:rPr>
        </w:r>
        <w:r w:rsidR="0027436A" w:rsidRPr="00E249CB">
          <w:rPr>
            <w:rFonts w:ascii="Times New Roman" w:hAnsi="Times New Roman"/>
            <w:noProof/>
            <w:webHidden/>
          </w:rPr>
          <w:fldChar w:fldCharType="separate"/>
        </w:r>
        <w:r>
          <w:rPr>
            <w:rFonts w:ascii="Times New Roman" w:hAnsi="Times New Roman"/>
            <w:noProof/>
            <w:webHidden/>
          </w:rPr>
          <w:t>38</w:t>
        </w:r>
        <w:r w:rsidR="0027436A" w:rsidRPr="00E249CB">
          <w:rPr>
            <w:rFonts w:ascii="Times New Roman" w:hAnsi="Times New Roman"/>
            <w:noProof/>
            <w:webHidden/>
          </w:rPr>
          <w:fldChar w:fldCharType="end"/>
        </w:r>
      </w:hyperlink>
    </w:p>
    <w:p w14:paraId="4D5A40A9" w14:textId="77777777" w:rsidR="009E5595" w:rsidRPr="009E5595" w:rsidRDefault="009E5595" w:rsidP="009B6FE9">
      <w:pPr>
        <w:keepNext/>
        <w:pageBreakBefore/>
        <w:spacing w:before="1440" w:after="960"/>
        <w:ind w:firstLine="0"/>
        <w:jc w:val="center"/>
        <w:outlineLvl w:val="0"/>
        <w:rPr>
          <w:rFonts w:cs="Arial"/>
          <w:b/>
          <w:bCs/>
          <w:caps/>
        </w:rPr>
      </w:pPr>
      <w:r w:rsidRPr="009E5595">
        <w:rPr>
          <w:rFonts w:cs="Arial"/>
          <w:b/>
          <w:bCs/>
          <w:caps/>
        </w:rPr>
        <w:lastRenderedPageBreak/>
        <w:fldChar w:fldCharType="end"/>
      </w:r>
      <w:r w:rsidRPr="009E5595">
        <w:rPr>
          <w:rFonts w:cs="Arial"/>
          <w:b/>
          <w:bCs/>
          <w:caps/>
        </w:rPr>
        <w:t>List of tables</w:t>
      </w:r>
    </w:p>
    <w:p w14:paraId="1A6F6272" w14:textId="77777777" w:rsidR="0027436A" w:rsidRDefault="009E5595">
      <w:pPr>
        <w:pStyle w:val="TableofFigures"/>
        <w:tabs>
          <w:tab w:val="right" w:leader="dot" w:pos="9350"/>
        </w:tabs>
        <w:rPr>
          <w:rFonts w:asciiTheme="minorHAnsi" w:eastAsiaTheme="minorEastAsia" w:hAnsiTheme="minorHAnsi" w:cstheme="minorBidi"/>
          <w:noProof/>
          <w:sz w:val="22"/>
          <w:szCs w:val="22"/>
        </w:rPr>
      </w:pPr>
      <w:r w:rsidRPr="009E5595">
        <w:fldChar w:fldCharType="begin"/>
      </w:r>
      <w:r w:rsidRPr="009E5595">
        <w:instrText xml:space="preserve"> TOC \h \z \c "Table" </w:instrText>
      </w:r>
      <w:r w:rsidRPr="009E5595">
        <w:fldChar w:fldCharType="separate"/>
      </w:r>
      <w:r w:rsidR="004A1BA8">
        <w:rPr>
          <w:noProof/>
        </w:rPr>
        <w:fldChar w:fldCharType="begin"/>
      </w:r>
      <w:r w:rsidR="004A1BA8">
        <w:rPr>
          <w:noProof/>
        </w:rPr>
        <w:instrText xml:space="preserve"> HYPERLINK \l "_Toc448328965" </w:instrText>
      </w:r>
      <w:r w:rsidR="004A1BA8">
        <w:rPr>
          <w:noProof/>
        </w:rPr>
      </w:r>
      <w:r w:rsidR="004A1BA8">
        <w:rPr>
          <w:noProof/>
        </w:rPr>
        <w:fldChar w:fldCharType="separate"/>
      </w:r>
      <w:r w:rsidR="0027436A" w:rsidRPr="00784CAC">
        <w:rPr>
          <w:rStyle w:val="Hyperlink"/>
          <w:noProof/>
        </w:rPr>
        <w:t>Table 1: SIF objectives and associated descripti</w:t>
      </w:r>
      <w:bookmarkStart w:id="0" w:name="_GoBack"/>
      <w:bookmarkEnd w:id="0"/>
      <w:r w:rsidR="0027436A" w:rsidRPr="00784CAC">
        <w:rPr>
          <w:rStyle w:val="Hyperlink"/>
          <w:noProof/>
        </w:rPr>
        <w:t>ons</w:t>
      </w:r>
      <w:r w:rsidR="0027436A">
        <w:rPr>
          <w:noProof/>
          <w:webHidden/>
        </w:rPr>
        <w:tab/>
      </w:r>
      <w:r w:rsidR="0027436A">
        <w:rPr>
          <w:noProof/>
          <w:webHidden/>
        </w:rPr>
        <w:fldChar w:fldCharType="begin"/>
      </w:r>
      <w:r w:rsidR="0027436A">
        <w:rPr>
          <w:noProof/>
          <w:webHidden/>
        </w:rPr>
        <w:instrText xml:space="preserve"> PAGEREF _Toc448328965 \h </w:instrText>
      </w:r>
      <w:r w:rsidR="0027436A">
        <w:rPr>
          <w:noProof/>
          <w:webHidden/>
        </w:rPr>
      </w:r>
      <w:r w:rsidR="0027436A">
        <w:rPr>
          <w:noProof/>
          <w:webHidden/>
        </w:rPr>
        <w:fldChar w:fldCharType="separate"/>
      </w:r>
      <w:r w:rsidR="004A1BA8">
        <w:rPr>
          <w:noProof/>
          <w:webHidden/>
        </w:rPr>
        <w:t>16</w:t>
      </w:r>
      <w:r w:rsidR="0027436A">
        <w:rPr>
          <w:noProof/>
          <w:webHidden/>
        </w:rPr>
        <w:fldChar w:fldCharType="end"/>
      </w:r>
      <w:r w:rsidR="004A1BA8">
        <w:rPr>
          <w:noProof/>
        </w:rPr>
        <w:fldChar w:fldCharType="end"/>
      </w:r>
    </w:p>
    <w:p w14:paraId="3E207B18" w14:textId="77777777" w:rsidR="009E5595" w:rsidRDefault="009E5595" w:rsidP="009E5595">
      <w:pPr>
        <w:ind w:firstLine="0"/>
      </w:pPr>
      <w:r w:rsidRPr="009E5595">
        <w:fldChar w:fldCharType="end"/>
      </w:r>
    </w:p>
    <w:p w14:paraId="7F1F0CB9" w14:textId="77777777" w:rsidR="009E5595" w:rsidRDefault="009E5595" w:rsidP="009E5595">
      <w:pPr>
        <w:ind w:firstLine="0"/>
      </w:pPr>
    </w:p>
    <w:p w14:paraId="65382092" w14:textId="77777777" w:rsidR="009E5595" w:rsidRDefault="009E5595" w:rsidP="009E5595">
      <w:pPr>
        <w:ind w:firstLine="0"/>
      </w:pPr>
    </w:p>
    <w:p w14:paraId="35467B8C" w14:textId="77777777" w:rsidR="009E5595" w:rsidRDefault="009E5595" w:rsidP="009E5595">
      <w:pPr>
        <w:ind w:firstLine="0"/>
      </w:pPr>
    </w:p>
    <w:p w14:paraId="6BFE8306" w14:textId="77777777" w:rsidR="009E5595" w:rsidRDefault="009E5595" w:rsidP="009E5595">
      <w:pPr>
        <w:ind w:firstLine="0"/>
      </w:pPr>
    </w:p>
    <w:p w14:paraId="1DF55CDE" w14:textId="77777777" w:rsidR="009E5595" w:rsidRDefault="009E5595" w:rsidP="009E5595">
      <w:pPr>
        <w:ind w:firstLine="0"/>
      </w:pPr>
    </w:p>
    <w:p w14:paraId="68F86279" w14:textId="77777777" w:rsidR="009E5595" w:rsidRDefault="009E5595" w:rsidP="009E5595">
      <w:pPr>
        <w:ind w:firstLine="0"/>
      </w:pPr>
    </w:p>
    <w:p w14:paraId="1BE6B425" w14:textId="77777777" w:rsidR="009E5595" w:rsidRDefault="009E5595" w:rsidP="009E5595">
      <w:pPr>
        <w:ind w:firstLine="0"/>
      </w:pPr>
    </w:p>
    <w:p w14:paraId="7C99B067" w14:textId="77777777" w:rsidR="009E5595" w:rsidRDefault="009E5595" w:rsidP="009E5595">
      <w:pPr>
        <w:ind w:firstLine="0"/>
      </w:pPr>
    </w:p>
    <w:p w14:paraId="2F114BC4" w14:textId="77777777" w:rsidR="009E5595" w:rsidRDefault="009E5595" w:rsidP="009E5595">
      <w:pPr>
        <w:ind w:firstLine="0"/>
      </w:pPr>
    </w:p>
    <w:p w14:paraId="45946ADB" w14:textId="77777777" w:rsidR="009E5595" w:rsidRDefault="009E5595" w:rsidP="009E5595">
      <w:pPr>
        <w:ind w:firstLine="0"/>
      </w:pPr>
    </w:p>
    <w:p w14:paraId="69D4266D" w14:textId="77777777" w:rsidR="009E5595" w:rsidRDefault="009E5595" w:rsidP="009E5595">
      <w:pPr>
        <w:ind w:firstLine="0"/>
      </w:pPr>
    </w:p>
    <w:p w14:paraId="0AD31FC2" w14:textId="77777777" w:rsidR="009E5595" w:rsidRDefault="009E5595" w:rsidP="009E5595">
      <w:pPr>
        <w:ind w:firstLine="0"/>
      </w:pPr>
    </w:p>
    <w:p w14:paraId="60760820" w14:textId="77777777" w:rsidR="009E5595" w:rsidRDefault="009E5595" w:rsidP="009E5595">
      <w:pPr>
        <w:ind w:firstLine="0"/>
      </w:pPr>
    </w:p>
    <w:p w14:paraId="2B22ABBD" w14:textId="77777777" w:rsidR="009E5595" w:rsidRDefault="009E5595" w:rsidP="009E5595">
      <w:pPr>
        <w:ind w:firstLine="0"/>
      </w:pPr>
    </w:p>
    <w:p w14:paraId="6C232BA7" w14:textId="77777777" w:rsidR="009E5595" w:rsidRDefault="009E5595" w:rsidP="009E5595">
      <w:pPr>
        <w:ind w:firstLine="0"/>
      </w:pPr>
    </w:p>
    <w:p w14:paraId="1C4E9623" w14:textId="77777777" w:rsidR="009E5595" w:rsidRDefault="009E5595" w:rsidP="009E5595">
      <w:pPr>
        <w:ind w:firstLine="0"/>
      </w:pPr>
    </w:p>
    <w:p w14:paraId="0DE288EC" w14:textId="77777777" w:rsidR="00B424B6" w:rsidRPr="0027436A" w:rsidRDefault="00AA2C6A" w:rsidP="0027436A">
      <w:pPr>
        <w:pStyle w:val="Heading"/>
      </w:pPr>
      <w:bookmarkStart w:id="1" w:name="_Toc448328982"/>
      <w:bookmarkStart w:id="2" w:name="_Toc448328999"/>
      <w:r w:rsidRPr="0027436A">
        <w:lastRenderedPageBreak/>
        <w:t>preface</w:t>
      </w:r>
      <w:bookmarkEnd w:id="1"/>
      <w:bookmarkEnd w:id="2"/>
    </w:p>
    <w:p w14:paraId="46AB6ECC" w14:textId="77777777" w:rsidR="004C73BF" w:rsidRDefault="004C73BF" w:rsidP="00955219">
      <w:pPr>
        <w:pStyle w:val="Noindent"/>
        <w:spacing w:before="100" w:beforeAutospacing="1" w:after="100" w:afterAutospacing="1"/>
      </w:pPr>
      <w:r>
        <w:t xml:space="preserve">I would like to thank my readers for their valuable input throughout this process. </w:t>
      </w:r>
    </w:p>
    <w:p w14:paraId="39C65044" w14:textId="77777777" w:rsidR="004C73BF" w:rsidRDefault="004C73BF" w:rsidP="00955219">
      <w:pPr>
        <w:pStyle w:val="Noindent"/>
        <w:spacing w:before="100" w:beforeAutospacing="1" w:after="100" w:afterAutospacing="1"/>
      </w:pPr>
      <w:r>
        <w:t>This essay would not have come to fruition had it not been for my experiences at Prevention Point Pittsburgh, which has proven to be an essential highlight of my graduate school career.</w:t>
      </w:r>
    </w:p>
    <w:p w14:paraId="08021779" w14:textId="77777777" w:rsidR="00AA2C6A" w:rsidRDefault="004C73BF" w:rsidP="00955219">
      <w:pPr>
        <w:pStyle w:val="Noindent"/>
        <w:spacing w:before="100" w:beforeAutospacing="1" w:after="100" w:afterAutospacing="1"/>
      </w:pPr>
      <w:r>
        <w:t xml:space="preserve">To the staff at Prevention Point Pittsburgh: </w:t>
      </w:r>
      <w:r w:rsidR="000470D4">
        <w:t xml:space="preserve">I would like </w:t>
      </w:r>
      <w:r>
        <w:t xml:space="preserve">thank you for inspiring me to advocate </w:t>
      </w:r>
      <w:r w:rsidR="005E3554">
        <w:t xml:space="preserve">for </w:t>
      </w:r>
      <w:r>
        <w:t xml:space="preserve">people who are too often hidden in the shadows. Your organization has </w:t>
      </w:r>
      <w:r w:rsidR="005E3554">
        <w:t>provided</w:t>
      </w:r>
      <w:r>
        <w:t xml:space="preserve"> me the opportunity to connect with people who have trul</w:t>
      </w:r>
      <w:r w:rsidR="005E3554">
        <w:t xml:space="preserve">y made a difference in my life, including all of you. I will forever be indebted to you all for affording me the privilege of working with you and making a difference for all of those that we serve. </w:t>
      </w:r>
    </w:p>
    <w:p w14:paraId="534B3D78" w14:textId="77777777" w:rsidR="000470D4" w:rsidRDefault="000470D4" w:rsidP="000470D4">
      <w:pPr>
        <w:ind w:firstLine="0"/>
      </w:pPr>
      <w:r>
        <w:t>Laken C. Ethun</w:t>
      </w:r>
    </w:p>
    <w:p w14:paraId="08820D7F" w14:textId="77777777" w:rsidR="000470D4" w:rsidRPr="000470D4" w:rsidRDefault="000470D4" w:rsidP="000470D4">
      <w:pPr>
        <w:ind w:firstLine="0"/>
      </w:pPr>
      <w:r>
        <w:t>April 4, 2016</w:t>
      </w:r>
    </w:p>
    <w:p w14:paraId="004C8001" w14:textId="77777777" w:rsidR="005E3554" w:rsidRDefault="005E3554" w:rsidP="005E3554">
      <w:pPr>
        <w:ind w:firstLine="0"/>
      </w:pPr>
    </w:p>
    <w:p w14:paraId="11D7690D" w14:textId="77777777" w:rsidR="005E3554" w:rsidRPr="005E3554" w:rsidRDefault="005E3554" w:rsidP="005E3554">
      <w:pPr>
        <w:ind w:firstLine="0"/>
      </w:pPr>
    </w:p>
    <w:p w14:paraId="0FE5E487" w14:textId="77777777" w:rsidR="00AA2C6A" w:rsidRDefault="00AA2C6A" w:rsidP="00AA2C6A"/>
    <w:p w14:paraId="017CD7DC" w14:textId="77777777" w:rsidR="00AA2C6A" w:rsidRPr="00AA2C6A" w:rsidRDefault="00AA2C6A" w:rsidP="00AA2C6A"/>
    <w:p w14:paraId="2D71BD2A" w14:textId="77777777" w:rsidR="00AA2C6A" w:rsidRDefault="00AA2C6A" w:rsidP="00AA2C6A">
      <w:pPr>
        <w:ind w:firstLine="0"/>
      </w:pPr>
    </w:p>
    <w:p w14:paraId="7F72C0AA"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7056316A" w14:textId="77777777" w:rsidR="006B1124" w:rsidRDefault="006B1124" w:rsidP="00F42DF9">
      <w:pPr>
        <w:pStyle w:val="Heading1"/>
      </w:pPr>
      <w:bookmarkStart w:id="3" w:name="_Toc106513527"/>
      <w:bookmarkStart w:id="4" w:name="_Toc106717785"/>
      <w:bookmarkStart w:id="5" w:name="_Toc448328983"/>
      <w:bookmarkStart w:id="6" w:name="_Toc448329000"/>
      <w:r>
        <w:lastRenderedPageBreak/>
        <w:t>Introduction</w:t>
      </w:r>
      <w:bookmarkEnd w:id="3"/>
      <w:bookmarkEnd w:id="4"/>
      <w:bookmarkEnd w:id="5"/>
      <w:bookmarkEnd w:id="6"/>
    </w:p>
    <w:p w14:paraId="35B2B2DC" w14:textId="77777777" w:rsidR="0002626E" w:rsidRDefault="0002626E" w:rsidP="00097B5D">
      <w:pPr>
        <w:pStyle w:val="Noindent"/>
        <w:ind w:firstLine="720"/>
      </w:pPr>
      <w:r>
        <w:t xml:space="preserve">The opioid overdose epidemic in the United States is a multi-faceted and complicated public health problem that has commanded the attention of local, national, and federal agencies. </w:t>
      </w:r>
      <w:r w:rsidR="00246625">
        <w:t xml:space="preserve">The Centers for Disease Control and Prevention (CDC) have reported that drug overdoses are now the leading cause of injury-related deaths </w:t>
      </w:r>
      <w:r w:rsidR="00246625">
        <w:fldChar w:fldCharType="begin"/>
      </w:r>
      <w:r w:rsidR="00246625">
        <w:instrText xml:space="preserve"> ADDIN EN.CITE &lt;EndNote&gt;&lt;Cite&gt;&lt;Author&gt;Rose A. Rudd; Noah Aleshire; Jon E. Zibbell; R. Matthew Gladden&lt;/Author&gt;&lt;Year&gt;2015&lt;/Year&gt;&lt;RecNum&gt;52&lt;/RecNum&gt;&lt;DisplayText&gt;(Nelson, Juurlink, &amp;amp; Perrone, 2015; Rose A. Rudd; Noah Aleshire; Jon E. Zibbell; R. Matthew Gladden, 2015)&lt;/DisplayText&gt;&lt;record&gt;&lt;rec-number&gt;52&lt;/rec-number&gt;&lt;foreign-keys&gt;&lt;key app="EN" db-id="w0z259v28tps5yed5ruvwpvovwasptz90sav" timestamp="1450971501"&gt;52&lt;/key&gt;&lt;/foreign-keys&gt;&lt;ref-type name="Report"&gt;27&lt;/ref-type&gt;&lt;contributors&gt;&lt;authors&gt;&lt;author&gt;Rose A. Rudd; Noah Aleshire; Jon E. Zibbell; R. Matthew Gladden, &lt;/author&gt;&lt;/authors&gt;&lt;/contributors&gt;&lt;titles&gt;&lt;title&gt;Increases in Drug and Opioid Overdose Deaths — United States, 2000–2014&amp;#xD;&lt;/title&gt;&lt;secondary-title&gt;Morbidity and Mortality Weekly Report (MMWR)&lt;/secondary-title&gt;&lt;/titles&gt;&lt;volume&gt;64&lt;/volume&gt;&lt;dates&gt;&lt;year&gt;2015&lt;/year&gt;&lt;pub-dates&gt;&lt;date&gt;Dec 18, 2015&lt;/date&gt;&lt;/pub-dates&gt;&lt;/dates&gt;&lt;pub-location&gt;Georgia&lt;/pub-location&gt;&lt;publisher&gt;Center for Disease Control and Prevention&lt;/publisher&gt;&lt;urls&gt;&lt;related-urls&gt;&lt;url&gt;http://www.cdc.gov/mmwr/preview/mmwrhtml/mm64e1218a1.htm&lt;/url&gt;&lt;/related-urls&gt;&lt;/urls&gt;&lt;/record&gt;&lt;/Cite&gt;&lt;Cite&gt;&lt;Author&gt;Nelson&lt;/Author&gt;&lt;Year&gt;2015&lt;/Year&gt;&lt;RecNum&gt;126&lt;/RecNum&gt;&lt;record&gt;&lt;rec-number&gt;126&lt;/rec-number&gt;&lt;foreign-keys&gt;&lt;key app="EN" db-id="w0z259v28tps5yed5ruvwpvovwasptz90sav" timestamp="1453233622"&gt;126&lt;/key&gt;&lt;/foreign-keys&gt;&lt;ref-type name="Journal Article"&gt;17&lt;/ref-type&gt;&lt;contributors&gt;&lt;authors&gt;&lt;author&gt;Nelson, L. S.&lt;/author&gt;&lt;author&gt;Juurlink, D. N.&lt;/author&gt;&lt;author&gt;Perrone, J.&lt;/author&gt;&lt;/authors&gt;&lt;/contributors&gt;&lt;titles&gt;&lt;title&gt;Addressing the opioid epidemic&lt;/title&gt;&lt;secondary-title&gt;JAMA&lt;/secondary-title&gt;&lt;/titles&gt;&lt;periodical&gt;&lt;full-title&gt;JAMA&lt;/full-title&gt;&lt;abbr-1&gt;Jama&lt;/abbr-1&gt;&lt;/periodical&gt;&lt;pages&gt;1453-1454&lt;/pages&gt;&lt;volume&gt;314&lt;/volume&gt;&lt;number&gt;14&lt;/number&gt;&lt;dates&gt;&lt;year&gt;2015&lt;/year&gt;&lt;/dates&gt;&lt;isbn&gt;0098-7484&lt;/isbn&gt;&lt;urls&gt;&lt;related-urls&gt;&lt;url&gt;http://dx.doi.org/10.1001/jama.2015.12397&lt;/url&gt;&lt;/related-urls&gt;&lt;/urls&gt;&lt;electronic-resource-num&gt;10.1001/jama.2015.12397&lt;/electronic-resource-num&gt;&lt;/record&gt;&lt;/Cite&gt;&lt;/EndNote&gt;</w:instrText>
      </w:r>
      <w:r w:rsidR="00246625">
        <w:fldChar w:fldCharType="separate"/>
      </w:r>
      <w:r w:rsidR="00246625">
        <w:rPr>
          <w:noProof/>
        </w:rPr>
        <w:t>(Nelson, Juurlink, &amp; Perrone, 2015; Rose A. Rudd; Noah Aleshire; Jon E. Zibbell; R. Matthew Gladden, 2015)</w:t>
      </w:r>
      <w:r w:rsidR="00246625">
        <w:fldChar w:fldCharType="end"/>
      </w:r>
      <w:r w:rsidR="00C03986">
        <w:t>. The steady rise in overdose deaths can largely be attributed to increases in opioid use, abuse, and subsequent dependency</w:t>
      </w:r>
      <w:r w:rsidR="00AA383F">
        <w:t xml:space="preserve"> and addiction</w:t>
      </w:r>
      <w:r w:rsidR="00C03986">
        <w:t xml:space="preserve"> </w:t>
      </w:r>
      <w:r w:rsidR="00C03986">
        <w:fldChar w:fldCharType="begin"/>
      </w:r>
      <w:r w:rsidR="00C03986">
        <w:instrText xml:space="preserve"> ADDIN EN.CITE &lt;EndNote&gt;&lt;Cite&gt;&lt;Author&gt;Nelson&lt;/Author&gt;&lt;Year&gt;2015&lt;/Year&gt;&lt;RecNum&gt;126&lt;/RecNum&gt;&lt;DisplayText&gt;(Nelson et al., 2015)&lt;/DisplayText&gt;&lt;record&gt;&lt;rec-number&gt;126&lt;/rec-number&gt;&lt;foreign-keys&gt;&lt;key app="EN" db-id="w0z259v28tps5yed5ruvwpvovwasptz90sav" timestamp="1453233622"&gt;126&lt;/key&gt;&lt;/foreign-keys&gt;&lt;ref-type name="Journal Article"&gt;17&lt;/ref-type&gt;&lt;contributors&gt;&lt;authors&gt;&lt;author&gt;Nelson, L. S.&lt;/author&gt;&lt;author&gt;Juurlink, D. N.&lt;/author&gt;&lt;author&gt;Perrone, J.&lt;/author&gt;&lt;/authors&gt;&lt;/contributors&gt;&lt;titles&gt;&lt;title&gt;Addressing the opioid epidemic&lt;/title&gt;&lt;secondary-title&gt;JAMA&lt;/secondary-title&gt;&lt;/titles&gt;&lt;periodical&gt;&lt;full-title&gt;JAMA&lt;/full-title&gt;&lt;abbr-1&gt;Jama&lt;/abbr-1&gt;&lt;/periodical&gt;&lt;pages&gt;1453-1454&lt;/pages&gt;&lt;volume&gt;314&lt;/volume&gt;&lt;number&gt;14&lt;/number&gt;&lt;dates&gt;&lt;year&gt;2015&lt;/year&gt;&lt;/dates&gt;&lt;isbn&gt;0098-7484&lt;/isbn&gt;&lt;urls&gt;&lt;related-urls&gt;&lt;url&gt;http://dx.doi.org/10.1001/jama.2015.12397&lt;/url&gt;&lt;/related-urls&gt;&lt;/urls&gt;&lt;electronic-resource-num&gt;10.1001/jama.2015.12397&lt;/electronic-resource-num&gt;&lt;/record&gt;&lt;/Cite&gt;&lt;/EndNote&gt;</w:instrText>
      </w:r>
      <w:r w:rsidR="00C03986">
        <w:fldChar w:fldCharType="separate"/>
      </w:r>
      <w:r w:rsidR="00C03986">
        <w:rPr>
          <w:noProof/>
        </w:rPr>
        <w:t>(Nelson et al., 2015)</w:t>
      </w:r>
      <w:r w:rsidR="00C03986">
        <w:fldChar w:fldCharType="end"/>
      </w:r>
      <w:r w:rsidR="00C03986">
        <w:t>. The trend in opioid use and abuse can be traced back to the early 1990’s, which physicians began prescribing opioid painkillers (i.e. Morphine, OxyContin, Percocet) to individuals who suffered from chron</w:t>
      </w:r>
      <w:r w:rsidR="00AA383F">
        <w:t>ic and acute pain, as a mechanism to increase patient satisfaction and address the under treatment of pain</w:t>
      </w:r>
      <w:r w:rsidR="00C03986">
        <w:t xml:space="preserve"> </w:t>
      </w:r>
      <w:r w:rsidR="00C03986">
        <w:fldChar w:fldCharType="begin">
          <w:fldData xml:space="preserve">PEVuZE5vdGU+PENpdGU+PEF1dGhvcj5CcmFkeTwvQXV0aG9yPjxZZWFyPjIwMTQ8L1llYXI+PFJl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</w:fldData>
        </w:fldChar>
      </w:r>
      <w:r w:rsidR="00AA383F">
        <w:instrText xml:space="preserve"> ADDIN EN.CITE </w:instrText>
      </w:r>
      <w:r w:rsidR="00AA383F">
        <w:fldChar w:fldCharType="begin">
          <w:fldData xml:space="preserve">PEVuZE5vdGU+PENpdGU+PEF1dGhvcj5CcmFkeTwvQXV0aG9yPjxZZWFyPjIwMTQ8L1llYXI+PFJl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</w:fldData>
        </w:fldChar>
      </w:r>
      <w:r w:rsidR="00AA383F">
        <w:instrText xml:space="preserve"> ADDIN EN.CITE.DATA </w:instrText>
      </w:r>
      <w:r w:rsidR="00AA383F">
        <w:fldChar w:fldCharType="end"/>
      </w:r>
      <w:r w:rsidR="00C03986">
        <w:fldChar w:fldCharType="separate"/>
      </w:r>
      <w:r w:rsidR="00AA383F">
        <w:rPr>
          <w:noProof/>
        </w:rPr>
        <w:t>(Brady et al., 2014; Dart et al., 2015; Gugelmann &amp; Perrone, 2011)</w:t>
      </w:r>
      <w:r w:rsidR="00C03986">
        <w:fldChar w:fldCharType="end"/>
      </w:r>
      <w:r w:rsidR="00AA383F">
        <w:t xml:space="preserve">. However, pharmaceutical companies and physicians failed to inform patients that long-term use of these medications could lead to dependency and addiction </w:t>
      </w:r>
      <w:r w:rsidR="00AA383F">
        <w:fldChar w:fldCharType="begin"/>
      </w:r>
      <w:r w:rsidR="00AA383F">
        <w:instrText xml:space="preserve"> ADDIN EN.CITE &lt;EndNote&gt;&lt;Cite&gt;&lt;Author&gt;Nelson&lt;/Author&gt;&lt;Year&gt;2015&lt;/Year&gt;&lt;RecNum&gt;126&lt;/RecNum&gt;&lt;DisplayText&gt;(Nelson et al., 2015)&lt;/DisplayText&gt;&lt;record&gt;&lt;rec-number&gt;126&lt;/rec-number&gt;&lt;foreign-keys&gt;&lt;key app="EN" db-id="w0z259v28tps5yed5ruvwpvovwasptz90sav" timestamp="1453233622"&gt;126&lt;/key&gt;&lt;/foreign-keys&gt;&lt;ref-type name="Journal Article"&gt;17&lt;/ref-type&gt;&lt;contributors&gt;&lt;authors&gt;&lt;author&gt;Nelson, L. S.&lt;/author&gt;&lt;author&gt;Juurlink, D. N.&lt;/author&gt;&lt;author&gt;Perrone, J.&lt;/author&gt;&lt;/authors&gt;&lt;/contributors&gt;&lt;titles&gt;&lt;title&gt;Addressing the opioid epidemic&lt;/title&gt;&lt;secondary-title&gt;JAMA&lt;/secondary-title&gt;&lt;/titles&gt;&lt;periodical&gt;&lt;full-title&gt;JAMA&lt;/full-title&gt;&lt;abbr-1&gt;Jama&lt;/abbr-1&gt;&lt;/periodical&gt;&lt;pages&gt;1453-1454&lt;/pages&gt;&lt;volume&gt;314&lt;/volume&gt;&lt;number&gt;14&lt;/number&gt;&lt;dates&gt;&lt;year&gt;2015&lt;/year&gt;&lt;/dates&gt;&lt;isbn&gt;0098-7484&lt;/isbn&gt;&lt;urls&gt;&lt;related-urls&gt;&lt;url&gt;http://dx.doi.org/10.1001/jama.2015.12397&lt;/url&gt;&lt;/related-urls&gt;&lt;/urls&gt;&lt;electronic-resource-num&gt;10.1001/jama.2015.12397&lt;/electronic-resource-num&gt;&lt;/record&gt;&lt;/Cite&gt;&lt;/EndNote&gt;</w:instrText>
      </w:r>
      <w:r w:rsidR="00AA383F">
        <w:fldChar w:fldCharType="separate"/>
      </w:r>
      <w:r w:rsidR="00AA383F">
        <w:rPr>
          <w:noProof/>
        </w:rPr>
        <w:t>(Nelson et al., 2015)</w:t>
      </w:r>
      <w:r w:rsidR="00AA383F">
        <w:fldChar w:fldCharType="end"/>
      </w:r>
      <w:r w:rsidR="00AA383F">
        <w:t xml:space="preserve">. </w:t>
      </w:r>
    </w:p>
    <w:p w14:paraId="2384656F" w14:textId="43D231E1" w:rsidR="00AA383F" w:rsidRDefault="00F23DB5" w:rsidP="00AA383F">
      <w:r>
        <w:t xml:space="preserve">The number of prescriptions for opioid painkillers and the rise in the non-medical use of these medications began to alert state and federal entities that a problem may be developing, which served as grounds for the implementation of </w:t>
      </w:r>
      <w:r w:rsidR="006327D6">
        <w:t>intervention</w:t>
      </w:r>
      <w:r>
        <w:t xml:space="preserve"> such as prescription drug monitoring</w:t>
      </w:r>
      <w:r w:rsidR="006327D6">
        <w:t xml:space="preserve"> programs</w:t>
      </w:r>
      <w:r w:rsidR="00684362">
        <w:t xml:space="preserve"> and pharmaceutical opioid reformulations </w:t>
      </w:r>
      <w:r w:rsidR="00684362">
        <w:fldChar w:fldCharType="begin">
          <w:fldData xml:space="preserve">PEVuZE5vdGU+PENpdGU+PEF1dGhvcj5CcmFkeTwvQXV0aG9yPjxZZWFyPjIwMTQ8L1llYXI+PFJl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</w:fldData>
        </w:fldChar>
      </w:r>
      <w:r w:rsidR="00684362">
        <w:instrText xml:space="preserve"> ADDIN EN.CITE </w:instrText>
      </w:r>
      <w:r w:rsidR="00684362">
        <w:fldChar w:fldCharType="begin">
          <w:fldData xml:space="preserve">PEVuZE5vdGU+PENpdGU+PEF1dGhvcj5CcmFkeTwvQXV0aG9yPjxZZWFyPjIwMTQ8L1llYXI+PFJl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</w:fldData>
        </w:fldChar>
      </w:r>
      <w:r w:rsidR="00684362">
        <w:instrText xml:space="preserve"> ADDIN EN.CITE.DATA </w:instrText>
      </w:r>
      <w:r w:rsidR="00684362">
        <w:fldChar w:fldCharType="end"/>
      </w:r>
      <w:r w:rsidR="00684362">
        <w:fldChar w:fldCharType="separate"/>
      </w:r>
      <w:r w:rsidR="00684362">
        <w:rPr>
          <w:noProof/>
        </w:rPr>
        <w:t>(Brady et al., 2014; Cicero &amp; Ellis, 2015; Haffajee, Jena, &amp; Weiner, 2015; Paulozzi, Kilbourne, &amp; Desai, 2011)</w:t>
      </w:r>
      <w:r w:rsidR="00684362">
        <w:fldChar w:fldCharType="end"/>
      </w:r>
      <w:r>
        <w:t xml:space="preserve">. As </w:t>
      </w:r>
      <w:r>
        <w:lastRenderedPageBreak/>
        <w:t>prescriptions drug monitoring programs became more widely implemented,</w:t>
      </w:r>
      <w:r w:rsidR="00E010B8">
        <w:t xml:space="preserve"> </w:t>
      </w:r>
      <w:r>
        <w:t xml:space="preserve">the number of opioid prescriptions began to decrease, which helped to slow the rise in fatal overdoses attributed to prescription opioids </w:t>
      </w:r>
      <w:r w:rsidR="009141E6">
        <w:fldChar w:fldCharType="begin"/>
      </w:r>
      <w:r w:rsidR="009141E6">
        <w:instrText xml:space="preserve"> ADDIN EN.CITE &lt;EndNote&gt;&lt;Cite&gt;&lt;Author&gt;Dart&lt;/Author&gt;&lt;Year&gt;2015&lt;/Year&gt;&lt;RecNum&gt;127&lt;/RecNum&gt;&lt;DisplayText&gt;(Dart et al., 2015)&lt;/DisplayText&gt;&lt;record&gt;&lt;rec-number&gt;127&lt;/rec-number&gt;&lt;foreign-keys&gt;&lt;key app="EN" db-id="w0z259v28tps5yed5ruvwpvovwasptz90sav" timestamp="1453233863"&gt;127&lt;/key&gt;&lt;/foreign-keys&gt;&lt;ref-type name="Journal Article"&gt;17&lt;/ref-type&gt;&lt;contributors&gt;&lt;authors&gt;&lt;author&gt;Dart, Richard C.&lt;/author&gt;&lt;author&gt;Surratt, Hilary L.&lt;/author&gt;&lt;author&gt;Cicero, Theodore J.&lt;/author&gt;&lt;author&gt;Parrino, Mark W.&lt;/author&gt;&lt;author&gt;Severtson, S. Geoff&lt;/author&gt;&lt;author&gt;Bucher-Bartelson, Becki&lt;/author&gt;&lt;author&gt;Green, Jody L.&lt;/author&gt;&lt;/authors&gt;&lt;/contributors&gt;&lt;titles&gt;&lt;title&gt;Trends in Opioid Analgesic Abuse and Mortality in the United States&lt;/title&gt;&lt;secondary-title&gt;New England Journal of Medicine&lt;/secondary-title&gt;&lt;/titles&gt;&lt;periodical&gt;&lt;full-title&gt;New England Journal of Medicine&lt;/full-title&gt;&lt;/periodical&gt;&lt;pages&gt;241-248&lt;/pages&gt;&lt;volume&gt;372&lt;/volume&gt;&lt;number&gt;3&lt;/number&gt;&lt;dates&gt;&lt;year&gt;2015&lt;/year&gt;&lt;/dates&gt;&lt;accession-num&gt;25587948&lt;/accession-num&gt;&lt;urls&gt;&lt;related-urls&gt;&lt;url&gt;http://www.nejm.org/doi/full/10.1056/NEJMsa1406143&lt;/url&gt;&lt;/related-urls&gt;&lt;/urls&gt;&lt;electronic-resource-num&gt;doi:10.1056/NEJMsa1406143&lt;/electronic-resource-num&gt;&lt;/record&gt;&lt;/Cite&gt;&lt;/EndNote&gt;</w:instrText>
      </w:r>
      <w:r w:rsidR="009141E6">
        <w:fldChar w:fldCharType="separate"/>
      </w:r>
      <w:r w:rsidR="009141E6">
        <w:rPr>
          <w:noProof/>
        </w:rPr>
        <w:t>(Dart et al., 2015)</w:t>
      </w:r>
      <w:r w:rsidR="009141E6">
        <w:fldChar w:fldCharType="end"/>
      </w:r>
      <w:r w:rsidR="009141E6">
        <w:t xml:space="preserve">. However, the sudden decrease in the supply of prescription </w:t>
      </w:r>
      <w:r w:rsidR="00E010B8">
        <w:t xml:space="preserve">opioids </w:t>
      </w:r>
      <w:r w:rsidR="009141E6">
        <w:t xml:space="preserve">did not help to curve demand. In fact, many individuals who were dependent on prescription opioids and could no longer get them turned to a cheaper and more powerful option in the form of illegal heroin. </w:t>
      </w:r>
    </w:p>
    <w:p w14:paraId="2934200D" w14:textId="18370A5B" w:rsidR="009141E6" w:rsidRDefault="009141E6" w:rsidP="00AA383F">
      <w:r>
        <w:t>Heroin abuse has been steadily increasing since the early 2000’s, as have the rates of fatal heroin-related overdoses. There has been some research that suggests that the rise in heroin abuse, and overdoses, is directly correlated with the decrease in opioid prescribing</w:t>
      </w:r>
      <w:r w:rsidR="009A2636">
        <w:t xml:space="preserve">, however this link is anything but clear and concrete </w:t>
      </w:r>
      <w:r w:rsidR="009A2636">
        <w:fldChar w:fldCharType="begin">
          <w:fldData xml:space="preserve">PEVuZE5vdGU+PENpdGU+PEF1dGhvcj5OZWxzb248L0F1dGhvcj48WWVhcj4yMDE1PC9ZZWFyPjxS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bWVkaWNpbmU8L2FiYnItMT48L2FsdC1wZXJpb2RpY2FsPjxwYWdlcz4xNzg5LTkwPC9wYWdlcz48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</w:fldData>
        </w:fldChar>
      </w:r>
      <w:r w:rsidR="009A2636">
        <w:instrText xml:space="preserve"> ADDIN EN.CITE </w:instrText>
      </w:r>
      <w:r w:rsidR="009A2636">
        <w:fldChar w:fldCharType="begin">
          <w:fldData xml:space="preserve">PEVuZE5vdGU+PENpdGU+PEF1dGhvcj5OZWxzb248L0F1dGhvcj48WWVhcj4yMDE1PC9ZZWFyPjxS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bWVkaWNpbmU8L2FiYnItMT48L2FsdC1wZXJpb2RpY2FsPjxwYWdlcz4xNzg5LTkwPC9wYWdlcz48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</w:fldData>
        </w:fldChar>
      </w:r>
      <w:r w:rsidR="009A2636">
        <w:instrText xml:space="preserve"> ADDIN EN.CITE.DATA </w:instrText>
      </w:r>
      <w:r w:rsidR="009A2636">
        <w:fldChar w:fldCharType="end"/>
      </w:r>
      <w:r w:rsidR="009A2636">
        <w:fldChar w:fldCharType="separate"/>
      </w:r>
      <w:r w:rsidR="009A2636">
        <w:rPr>
          <w:noProof/>
        </w:rPr>
        <w:t>(Cicero, Ellis, &amp; Harney, 2015; Compton, Jones, &amp; Baldwin, 2016; Dart et al., 2015; Jones, Logan, Gladden, &amp; Bohm, 2015; Nelson et al., 2015)</w:t>
      </w:r>
      <w:r w:rsidR="009A2636">
        <w:fldChar w:fldCharType="end"/>
      </w:r>
      <w:r w:rsidR="009A2636">
        <w:t xml:space="preserve">. The continued rise in heroin overdoses has </w:t>
      </w:r>
      <w:r w:rsidR="00390BAC">
        <w:t xml:space="preserve">summoned local, state, and national organizations into action in an effort to tackle the complex and unique nature of this public health problem. </w:t>
      </w:r>
      <w:r w:rsidR="002A09C0">
        <w:t>As communities across the country grapple with the ramifications of this issue, new policies and ideas are</w:t>
      </w:r>
      <w:r w:rsidR="00E010B8">
        <w:t xml:space="preserve"> being explored on every level, local, state, and federal,</w:t>
      </w:r>
      <w:r w:rsidR="002A09C0">
        <w:t xml:space="preserve"> that are beginning to address drug abuse and addiction</w:t>
      </w:r>
      <w:r w:rsidR="00506C31">
        <w:t xml:space="preserve"> as public health problems.</w:t>
      </w:r>
    </w:p>
    <w:p w14:paraId="4FBE6C90" w14:textId="77777777" w:rsidR="00506C31" w:rsidRDefault="00506C31" w:rsidP="00AA383F">
      <w:r>
        <w:t xml:space="preserve">The United States has historically treated drug use and addiction as criminal justice issues, as opposed to public health problems. However, as opioid abuse and overdoses continue to tear through communities, new approaches that break away from the old precedent are being examined as legitimate options to combat the current crisis. One of the most publicized approaches has been the increased availability of naloxone, which is a medication that can be used to reverse opioid overdoses </w:t>
      </w:r>
      <w:r>
        <w:fldChar w:fldCharType="begin">
          <w:fldData xml:space="preserve">PEVuZE5vdGU+PENpdGU+PFllYXI+MjAxMjwvWWVhcj48UmVjTnVtPjQ4PC9SZWNOdW0+PERpc3Bs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</w:fldData>
        </w:fldChar>
      </w:r>
      <w:r>
        <w:instrText xml:space="preserve"> ADDIN EN.CITE </w:instrText>
      </w:r>
      <w:r>
        <w:fldChar w:fldCharType="begin">
          <w:fldData xml:space="preserve">PEVuZE5vdGU+PENpdGU+PFllYXI+MjAxMjwvWWVhcj48UmVjTnVtPjQ4PC9SZWNOdW0+PERpc3Bs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</w:fldData>
        </w:fldChar>
      </w:r>
      <w:r>
        <w:instrText xml:space="preserve"> ADDIN EN.CITE.DATA </w:instrText>
      </w:r>
      <w:r>
        <w:fldChar w:fldCharType="end"/>
      </w:r>
      <w:r>
        <w:fldChar w:fldCharType="separate"/>
      </w:r>
      <w:r>
        <w:rPr>
          <w:noProof/>
        </w:rPr>
        <w:t xml:space="preserve">("Community-based opioid overdose prevention programs providing naloxone —united states, 2010," 2012; Compton, Volkow, Throckmorton, &amp; Lurie, </w:t>
      </w:r>
      <w:r>
        <w:rPr>
          <w:noProof/>
        </w:rPr>
        <w:lastRenderedPageBreak/>
        <w:t xml:space="preserve">2013; Directors, 2013; Kim, Irwin, &amp; Khoshnood, 2009; </w:t>
      </w:r>
      <w:r w:rsidRPr="00506C31">
        <w:rPr>
          <w:i/>
          <w:noProof/>
        </w:rPr>
        <w:t>Naloxone Overdose Prevention Laws</w:t>
      </w:r>
      <w:r>
        <w:rPr>
          <w:noProof/>
        </w:rPr>
        <w:t>, 2016; Walley et al., 2013)</w:t>
      </w:r>
      <w:r>
        <w:fldChar w:fldCharType="end"/>
      </w:r>
      <w:r>
        <w:t xml:space="preserve">. The distribution of naloxone is one of many harm reduction strategies that can be employed to combat morbidity and mortality associated with illicit opioid use. </w:t>
      </w:r>
      <w:r w:rsidR="00421990">
        <w:t xml:space="preserve">Harm reduction strategies for illicit drug use in the United States have generally been met with opposition, largely on the basis of unproven assumptions, including the claim that harm reduction strategies increase drug using and delay individuals from entering treatment </w:t>
      </w:r>
      <w:r w:rsidR="00421990">
        <w:fldChar w:fldCharType="begin">
          <w:fldData xml:space="preserve">PEVuZE5vdGU+PENpdGU+PEF1dGhvcj5SZWlkPC9BdXRob3I+PFllYXI+MjAwMjwvWWVhcj48UmVj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</w:fldData>
        </w:fldChar>
      </w:r>
      <w:r w:rsidR="00421990">
        <w:instrText xml:space="preserve"> ADDIN EN.CITE </w:instrText>
      </w:r>
      <w:r w:rsidR="00421990">
        <w:fldChar w:fldCharType="begin">
          <w:fldData xml:space="preserve">PEVuZE5vdGU+PENpdGU+PEF1dGhvcj5SZWlkPC9BdXRob3I+PFllYXI+MjAwMjwvWWVhcj48UmVj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</w:fldData>
        </w:fldChar>
      </w:r>
      <w:r w:rsidR="00421990">
        <w:instrText xml:space="preserve"> ADDIN EN.CITE.DATA </w:instrText>
      </w:r>
      <w:r w:rsidR="00421990">
        <w:fldChar w:fldCharType="end"/>
      </w:r>
      <w:r w:rsidR="00421990">
        <w:fldChar w:fldCharType="separate"/>
      </w:r>
      <w:r w:rsidR="00421990">
        <w:rPr>
          <w:noProof/>
        </w:rPr>
        <w:t>(Reid, 2002; Ritter &amp; Cameron, 2006)</w:t>
      </w:r>
      <w:r w:rsidR="00421990">
        <w:fldChar w:fldCharType="end"/>
      </w:r>
      <w:r w:rsidR="00644238">
        <w:t xml:space="preserve">. </w:t>
      </w:r>
    </w:p>
    <w:p w14:paraId="5757A1FC" w14:textId="77777777" w:rsidR="00C03986" w:rsidRDefault="00644238" w:rsidP="00C03986">
      <w:r>
        <w:t xml:space="preserve">Harm reduction strategies for injection drug use have commonly been implemented on a community </w:t>
      </w:r>
      <w:r w:rsidR="00CD5F40">
        <w:t xml:space="preserve">level, especially in areas that have high rates of injection drug use. However, as morbidity and mortality associated with opioid addiction continue to increase, it may be necessary to explore harm reduction strategies on a more macro level. Doing so will take cooperation and innovation from various entities, including community public health and harm reduction organizations and federal governmental entities. As a shift begins to happen in how to address issues of drug use and addiction, local, state, and national policies may have to do the same. </w:t>
      </w:r>
    </w:p>
    <w:p w14:paraId="57EE19EF" w14:textId="77777777" w:rsidR="00C03986" w:rsidRPr="00C03986" w:rsidRDefault="00CD5F40" w:rsidP="00723574">
      <w:r>
        <w:t xml:space="preserve">The purpose of this essay </w:t>
      </w:r>
      <w:r w:rsidR="006357E4">
        <w:t xml:space="preserve">is to explore the current public health issue of opioid overdoses, including those attributed to prescription opioids and heroin, and how two specific harm reduction strategies can be used to combat the rising number of fatalities. Naloxone distribution programs will be evaluated for their ability to reduce fatal opioid overdoses and recommendations will be made on how to increase the effectiveness of these programs. Safe injection facilities will also be explored as a possible harm reduction strategy to reduce opioid overdose deaths. The effectiveness of this intervention will also be evaluated, as well as barriers and facilitators to establishing safe injection facilities in the United States. </w:t>
      </w:r>
    </w:p>
    <w:p w14:paraId="6465DA69" w14:textId="77777777" w:rsidR="00B917F0" w:rsidRPr="007D7A3C" w:rsidRDefault="007E5DA0" w:rsidP="007D7A3C">
      <w:pPr>
        <w:pStyle w:val="Heading1"/>
      </w:pPr>
      <w:bookmarkStart w:id="7" w:name="_Toc448328984"/>
      <w:bookmarkStart w:id="8" w:name="_Toc448329001"/>
      <w:r w:rsidRPr="007D7A3C">
        <w:lastRenderedPageBreak/>
        <w:t xml:space="preserve">Background </w:t>
      </w:r>
      <w:r w:rsidR="00723574" w:rsidRPr="007D7A3C">
        <w:t>of opioid overdose and harm</w:t>
      </w:r>
      <w:r w:rsidR="00260ADD" w:rsidRPr="007D7A3C">
        <w:t xml:space="preserve"> reduction approaches</w:t>
      </w:r>
      <w:bookmarkEnd w:id="7"/>
      <w:bookmarkEnd w:id="8"/>
    </w:p>
    <w:p w14:paraId="3278E043" w14:textId="77777777" w:rsidR="00853710" w:rsidRDefault="00853710" w:rsidP="007D7A3C">
      <w:pPr>
        <w:pStyle w:val="Heading2"/>
      </w:pPr>
      <w:bookmarkStart w:id="9" w:name="_Toc448328985"/>
      <w:bookmarkStart w:id="10" w:name="_Toc448329002"/>
      <w:r>
        <w:t>Current Trends in Opioid Abuse and Overdose</w:t>
      </w:r>
      <w:bookmarkEnd w:id="9"/>
      <w:bookmarkEnd w:id="10"/>
    </w:p>
    <w:p w14:paraId="62403651" w14:textId="77777777" w:rsidR="00B87E22" w:rsidRDefault="00853710" w:rsidP="00E010B8">
      <w:pPr>
        <w:pStyle w:val="Noindent"/>
        <w:ind w:firstLine="720"/>
      </w:pPr>
      <w:r>
        <w:t xml:space="preserve">The </w:t>
      </w:r>
      <w:r w:rsidR="00456A78">
        <w:t xml:space="preserve">United States </w:t>
      </w:r>
      <w:r w:rsidR="001E2DA1">
        <w:t>is currently in the midst of one of the most harrowing drug epidemics in history.</w:t>
      </w:r>
      <w:r w:rsidR="00F05C18">
        <w:t xml:space="preserve"> Drug overdoses now claim</w:t>
      </w:r>
      <w:r w:rsidR="001E2DA1">
        <w:t xml:space="preserve"> the lives of more Americans than motor vehicle accidents and firearms. </w:t>
      </w:r>
      <w:r w:rsidR="00456A78">
        <w:t xml:space="preserve"> </w:t>
      </w:r>
      <w:r w:rsidR="001E2DA1">
        <w:t xml:space="preserve">According to the </w:t>
      </w:r>
      <w:proofErr w:type="spellStart"/>
      <w:r w:rsidR="001E2DA1">
        <w:t>Center’s</w:t>
      </w:r>
      <w:proofErr w:type="spellEnd"/>
      <w:r w:rsidR="001E2DA1">
        <w:t xml:space="preserve"> for Disease Control and Prevention (CDC), drug overdoses, primarily attributed to prescription opioids</w:t>
      </w:r>
      <w:r w:rsidR="009B522F">
        <w:t xml:space="preserve"> (e.g. hydrocodone, oxycodone, and morphine)</w:t>
      </w:r>
      <w:r w:rsidR="001E2DA1">
        <w:t xml:space="preserve"> and heroin, took the lives of 47,055 individuals in 2014 </w:t>
      </w:r>
      <w:r w:rsidR="001E2DA1">
        <w:fldChar w:fldCharType="begin"/>
      </w:r>
      <w:r w:rsidR="001E2DA1">
        <w:instrText xml:space="preserve"> ADDIN EN.CITE &lt;EndNote&gt;&lt;Cite&gt;&lt;Author&gt;Rose A. Rudd; Noah Aleshire; Jon E. Zibbell; R. Matthew Gladden&lt;/Author&gt;&lt;Year&gt;2015&lt;/Year&gt;&lt;RecNum&gt;52&lt;/RecNum&gt;&lt;DisplayText&gt;(Rose A. Rudd; Noah Aleshire; Jon E. Zibbell; R. Matthew Gladden, 2015)&lt;/DisplayText&gt;&lt;record&gt;&lt;rec-number&gt;52&lt;/rec-number&gt;&lt;foreign-keys&gt;&lt;key app="EN" db-id="w0z259v28tps5yed5ruvwpvovwasptz90sav" timestamp="1450971501"&gt;52&lt;/key&gt;&lt;/foreign-keys&gt;&lt;ref-type name="Report"&gt;27&lt;/ref-type&gt;&lt;contributors&gt;&lt;authors&gt;&lt;author&gt;Rose A. Rudd; Noah Aleshire; Jon E. Zibbell; R. Matthew Gladden, &lt;/author&gt;&lt;/authors&gt;&lt;/contributors&gt;&lt;titles&gt;&lt;title&gt;Increases in Drug and Opioid Overdose Deaths — United States, 2000–2014&amp;#xD;&lt;/title&gt;&lt;secondary-title&gt;Morbidity and Mortality Weekly Report (MMWR)&lt;/secondary-title&gt;&lt;/titles&gt;&lt;volume&gt;64&lt;/volume&gt;&lt;dates&gt;&lt;year&gt;2015&lt;/year&gt;&lt;pub-dates&gt;&lt;date&gt;Dec 18, 2015&lt;/date&gt;&lt;/pub-dates&gt;&lt;/dates&gt;&lt;pub-location&gt;Georgia&lt;/pub-location&gt;&lt;publisher&gt;Center for Disease Control and Prevention&lt;/publisher&gt;&lt;urls&gt;&lt;related-urls&gt;&lt;url&gt;http://www.cdc.gov/mmwr/preview/mmwrhtml/mm64e1218a1.htm&lt;/url&gt;&lt;/related-urls&gt;&lt;/urls&gt;&lt;/record&gt;&lt;/Cite&gt;&lt;/EndNote&gt;</w:instrText>
      </w:r>
      <w:r w:rsidR="001E2DA1">
        <w:fldChar w:fldCharType="separate"/>
      </w:r>
      <w:r w:rsidR="001E2DA1">
        <w:rPr>
          <w:noProof/>
        </w:rPr>
        <w:t>(Rose A. Rudd; Noah Aleshire; Jon E. Zibbell; R. Matthew Gladden, 2015)</w:t>
      </w:r>
      <w:r w:rsidR="001E2DA1">
        <w:fldChar w:fldCharType="end"/>
      </w:r>
      <w:r w:rsidR="001E2DA1">
        <w:t>. The CDC reports that drug</w:t>
      </w:r>
      <w:r w:rsidR="00874D91">
        <w:t xml:space="preserve"> overdoses involving opioids have</w:t>
      </w:r>
      <w:r w:rsidR="001E2DA1">
        <w:t xml:space="preserve"> increased 200% since 2000 and contributed to 61% of overdose deaths in 2014 </w:t>
      </w:r>
      <w:r w:rsidR="001E2DA1">
        <w:fldChar w:fldCharType="begin"/>
      </w:r>
      <w:r w:rsidR="001E2DA1">
        <w:instrText xml:space="preserve"> ADDIN EN.CITE &lt;EndNote&gt;&lt;Cite&gt;&lt;Author&gt;Rose A. Rudd; Noah Aleshire; Jon E. Zibbell; R. Matthew Gladden&lt;/Author&gt;&lt;Year&gt;2015&lt;/Year&gt;&lt;RecNum&gt;52&lt;/RecNum&gt;&lt;DisplayText&gt;(Rose A. Rudd; Noah Aleshire; Jon E. Zibbell; R. Matthew Gladden, 2015)&lt;/DisplayText&gt;&lt;record&gt;&lt;rec-number&gt;52&lt;/rec-number&gt;&lt;foreign-keys&gt;&lt;key app="EN" db-id="w0z259v28tps5yed5ruvwpvovwasptz90sav" timestamp="1450971501"&gt;52&lt;/key&gt;&lt;/foreign-keys&gt;&lt;ref-type name="Report"&gt;27&lt;/ref-type&gt;&lt;contributors&gt;&lt;authors&gt;&lt;author&gt;Rose A. Rudd; Noah Aleshire; Jon E. Zibbell; R. Matthew Gladden, &lt;/author&gt;&lt;/authors&gt;&lt;/contributors&gt;&lt;titles&gt;&lt;title&gt;Increases in Drug and Opioid Overdose Deaths — United States, 2000–2014&amp;#xD;&lt;/title&gt;&lt;secondary-title&gt;Morbidity and Mortality Weekly Report (MMWR)&lt;/secondary-title&gt;&lt;/titles&gt;&lt;volume&gt;64&lt;/volume&gt;&lt;dates&gt;&lt;year&gt;2015&lt;/year&gt;&lt;pub-dates&gt;&lt;date&gt;Dec 18, 2015&lt;/date&gt;&lt;/pub-dates&gt;&lt;/dates&gt;&lt;pub-location&gt;Georgia&lt;/pub-location&gt;&lt;publisher&gt;Center for Disease Control and Prevention&lt;/publisher&gt;&lt;urls&gt;&lt;related-urls&gt;&lt;url&gt;http://www.cdc.gov/mmwr/preview/mmwrhtml/mm64e1218a1.htm&lt;/url&gt;&lt;/related-urls&gt;&lt;/urls&gt;&lt;/record&gt;&lt;/Cite&gt;&lt;/EndNote&gt;</w:instrText>
      </w:r>
      <w:r w:rsidR="001E2DA1">
        <w:fldChar w:fldCharType="separate"/>
      </w:r>
      <w:r w:rsidR="001E2DA1">
        <w:rPr>
          <w:noProof/>
        </w:rPr>
        <w:t>(Rose A. Rudd; Noah Aleshire; Jon E. Zibbell; R. Matthew Gladden, 2015)</w:t>
      </w:r>
      <w:r w:rsidR="001E2DA1">
        <w:fldChar w:fldCharType="end"/>
      </w:r>
      <w:r w:rsidR="00B87E22">
        <w:t xml:space="preserve">. </w:t>
      </w:r>
    </w:p>
    <w:p w14:paraId="5470A24F" w14:textId="77777777" w:rsidR="00BF3825" w:rsidRPr="004416B1" w:rsidRDefault="00712DA9" w:rsidP="004416B1">
      <w:pPr>
        <w:pStyle w:val="Heading3"/>
      </w:pPr>
      <w:bookmarkStart w:id="11" w:name="_Toc448328986"/>
      <w:bookmarkStart w:id="12" w:name="_Toc448329003"/>
      <w:r w:rsidRPr="004416B1">
        <w:t xml:space="preserve">2.1.1 </w:t>
      </w:r>
      <w:r w:rsidR="00BF3825" w:rsidRPr="004416B1">
        <w:t>The Prescription Opioid Problem</w:t>
      </w:r>
      <w:bookmarkEnd w:id="11"/>
      <w:bookmarkEnd w:id="12"/>
    </w:p>
    <w:p w14:paraId="000F8539" w14:textId="77777777" w:rsidR="00BC17EB" w:rsidRDefault="00AE7293" w:rsidP="00E41659">
      <w:r>
        <w:t xml:space="preserve">Access to </w:t>
      </w:r>
      <w:r w:rsidR="00E41659">
        <w:t xml:space="preserve">prescription opioid medication has helped hundreds of thousands of Americans who suffer from debilitating and chronic pain. </w:t>
      </w:r>
      <w:r w:rsidR="00816600">
        <w:fldChar w:fldCharType="begin"/>
      </w:r>
      <w:r w:rsidR="00816600">
        <w:instrText xml:space="preserve"> ADDIN EN.CITE &lt;EndNote&gt;&lt;Cite AuthorYear="1"&gt;&lt;Author&gt;Hawk&lt;/Author&gt;&lt;Year&gt;2015&lt;/Year&gt;&lt;RecNum&gt;38&lt;/RecNum&gt;&lt;DisplayText&gt;Hawk, Vaca, and D&amp;apos;Onofrio (2015)&lt;/DisplayText&gt;&lt;record&gt;&lt;rec-number&gt;38&lt;/rec-number&gt;&lt;foreign-keys&gt;&lt;key app="EN" db-id="w0z259v28tps5yed5ruvwpvovwasptz90sav" timestamp="1443205676"&gt;38&lt;/key&gt;&lt;/foreign-keys&gt;&lt;ref-type name="Journal Article"&gt;17&lt;/ref-type&gt;&lt;contributors&gt;&lt;authors&gt;&lt;author&gt;Hawk, K. F.&lt;/author&gt;&lt;author&gt;Vaca, F. E.&lt;/author&gt;&lt;author&gt;D&amp;apos;Onofrio, G.&lt;/author&gt;&lt;/authors&gt;&lt;/contributors&gt;&lt;auth-address&gt;Department of Emergency Medicine, Yale University, New Haven, Connecticut.&lt;/auth-address&gt;&lt;titles&gt;&lt;title&gt;Reducing Fatal Opioid Overdose: Prevention, Treatment and Harm Reduction Strategies&lt;/title&gt;&lt;secondary-title&gt;Yale J Biol Med&lt;/secondary-title&gt;&lt;alt-title&gt;The Yale journal of biology and medicine&lt;/alt-title&gt;&lt;/titles&gt;&lt;periodical&gt;&lt;full-title&gt;Yale J Biol Med&lt;/full-title&gt;&lt;abbr-1&gt;The Yale journal of biology and medicine&lt;/abbr-1&gt;&lt;/periodical&gt;&lt;alt-periodical&gt;&lt;full-title&gt;Yale J Biol Med&lt;/full-title&gt;&lt;abbr-1&gt;The Yale journal of biology and medicine&lt;/abbr-1&gt;&lt;/alt-periodical&gt;&lt;pages&gt;235-45&lt;/pages&gt;&lt;volume&gt;88&lt;/volume&gt;&lt;number&gt;3&lt;/number&gt;&lt;edition&gt;2015/09/05&lt;/edition&gt;&lt;keywords&gt;&lt;keyword&gt;harm reduction&lt;/keyword&gt;&lt;keyword&gt;naloxone&lt;/keyword&gt;&lt;keyword&gt;opioid overdose&lt;/keyword&gt;&lt;keyword&gt;overdose&lt;/keyword&gt;&lt;keyword&gt;prescription drug abuse&lt;/keyword&gt;&lt;/keywords&gt;&lt;dates&gt;&lt;year&gt;2015&lt;/year&gt;&lt;pub-dates&gt;&lt;date&gt;Sep&lt;/date&gt;&lt;/pub-dates&gt;&lt;/dates&gt;&lt;isbn&gt;0044-0086&lt;/isbn&gt;&lt;accession-num&gt;26339206&lt;/accession-num&gt;&lt;urls&gt;&lt;/urls&gt;&lt;custom2&gt;Pmc4553643&lt;/custom2&gt;&lt;remote-database-provider&gt;NLM&lt;/remote-database-provider&gt;&lt;language&gt;eng&lt;/language&gt;&lt;/record&gt;&lt;/Cite&gt;&lt;/EndNote&gt;</w:instrText>
      </w:r>
      <w:r w:rsidR="00816600">
        <w:fldChar w:fldCharType="separate"/>
      </w:r>
      <w:r w:rsidR="00816600">
        <w:rPr>
          <w:noProof/>
        </w:rPr>
        <w:t>Hawk, Vaca, and D'Onofrio (2015)</w:t>
      </w:r>
      <w:r w:rsidR="00816600">
        <w:fldChar w:fldCharType="end"/>
      </w:r>
      <w:r w:rsidR="00816600">
        <w:t xml:space="preserve"> report that over 200 million prescriptions for opioid pain relievers were written in 20</w:t>
      </w:r>
      <w:r w:rsidR="009D612F">
        <w:t>13, up from 76 million in 1991. The increase in dispensing can be attributed to new guidelines regarding the treatment of pain</w:t>
      </w:r>
      <w:r>
        <w:t xml:space="preserve"> as the fifth vital sign</w:t>
      </w:r>
      <w:r w:rsidR="009D612F">
        <w:t xml:space="preserve">, concerns regarding patient satisfaction, and increased marketing by </w:t>
      </w:r>
      <w:r w:rsidR="009D612F">
        <w:lastRenderedPageBreak/>
        <w:t xml:space="preserve">pharmaceutical companies </w:t>
      </w:r>
      <w:r w:rsidR="009D612F">
        <w:fldChar w:fldCharType="begin"/>
      </w:r>
      <w:r w:rsidR="009D612F">
        <w:instrText xml:space="preserve"> ADDIN EN.CITE &lt;EndNote&gt;&lt;Cite&gt;&lt;Author&gt;Hawk&lt;/Author&gt;&lt;Year&gt;2015&lt;/Year&gt;&lt;RecNum&gt;38&lt;/RecNum&gt;&lt;DisplayText&gt;(Hawk et al., 2015)&lt;/DisplayText&gt;&lt;record&gt;&lt;rec-number&gt;38&lt;/rec-number&gt;&lt;foreign-keys&gt;&lt;key app="EN" db-id="w0z259v28tps5yed5ruvwpvovwasptz90sav" timestamp="1443205676"&gt;38&lt;/key&gt;&lt;/foreign-keys&gt;&lt;ref-type name="Journal Article"&gt;17&lt;/ref-type&gt;&lt;contributors&gt;&lt;authors&gt;&lt;author&gt;Hawk, K. F.&lt;/author&gt;&lt;author&gt;Vaca, F. E.&lt;/author&gt;&lt;author&gt;D&amp;apos;Onofrio, G.&lt;/author&gt;&lt;/authors&gt;&lt;/contributors&gt;&lt;auth-address&gt;Department of Emergency Medicine, Yale University, New Haven, Connecticut.&lt;/auth-address&gt;&lt;titles&gt;&lt;title&gt;Reducing Fatal Opioid Overdose: Prevention, Treatment and Harm Reduction Strategies&lt;/title&gt;&lt;secondary-title&gt;Yale J Biol Med&lt;/secondary-title&gt;&lt;alt-title&gt;The Yale journal of biology and medicine&lt;/alt-title&gt;&lt;/titles&gt;&lt;periodical&gt;&lt;full-title&gt;Yale J Biol Med&lt;/full-title&gt;&lt;abbr-1&gt;The Yale journal of biology and medicine&lt;/abbr-1&gt;&lt;/periodical&gt;&lt;alt-periodical&gt;&lt;full-title&gt;Yale J Biol Med&lt;/full-title&gt;&lt;abbr-1&gt;The Yale journal of biology and medicine&lt;/abbr-1&gt;&lt;/alt-periodical&gt;&lt;pages&gt;235-45&lt;/pages&gt;&lt;volume&gt;88&lt;/volume&gt;&lt;number&gt;3&lt;/number&gt;&lt;edition&gt;2015/09/05&lt;/edition&gt;&lt;keywords&gt;&lt;keyword&gt;harm reduction&lt;/keyword&gt;&lt;keyword&gt;naloxone&lt;/keyword&gt;&lt;keyword&gt;opioid overdose&lt;/keyword&gt;&lt;keyword&gt;overdose&lt;/keyword&gt;&lt;keyword&gt;prescription drug abuse&lt;/keyword&gt;&lt;/keywords&gt;&lt;dates&gt;&lt;year&gt;2015&lt;/year&gt;&lt;pub-dates&gt;&lt;date&gt;Sep&lt;/date&gt;&lt;/pub-dates&gt;&lt;/dates&gt;&lt;isbn&gt;0044-0086&lt;/isbn&gt;&lt;accession-num&gt;26339206&lt;/accession-num&gt;&lt;urls&gt;&lt;/urls&gt;&lt;custom2&gt;Pmc4553643&lt;/custom2&gt;&lt;remote-database-provider&gt;NLM&lt;/remote-database-provider&gt;&lt;language&gt;eng&lt;/language&gt;&lt;/record&gt;&lt;/Cite&gt;&lt;/EndNote&gt;</w:instrText>
      </w:r>
      <w:r w:rsidR="009D612F">
        <w:fldChar w:fldCharType="separate"/>
      </w:r>
      <w:r w:rsidR="009D612F">
        <w:rPr>
          <w:noProof/>
        </w:rPr>
        <w:t>(Hawk et al., 2015)</w:t>
      </w:r>
      <w:r w:rsidR="009D612F">
        <w:fldChar w:fldCharType="end"/>
      </w:r>
      <w:r w:rsidR="009D612F">
        <w:t xml:space="preserve">. </w:t>
      </w:r>
      <w:r w:rsidR="00E41659">
        <w:t xml:space="preserve">However, </w:t>
      </w:r>
      <w:r w:rsidR="00A0611D">
        <w:t>long-term</w:t>
      </w:r>
      <w:r w:rsidR="00E41659">
        <w:t xml:space="preserve"> use of these medications can lead to </w:t>
      </w:r>
      <w:r w:rsidR="00BF3825">
        <w:t>tolerance, dependence</w:t>
      </w:r>
      <w:r>
        <w:t xml:space="preserve"> and </w:t>
      </w:r>
      <w:r w:rsidR="00BF3825">
        <w:t>addiction</w:t>
      </w:r>
      <w:r>
        <w:t>, and feelings of withdrawal, which often perpetuate continued use</w:t>
      </w:r>
      <w:r w:rsidR="009D612F">
        <w:t xml:space="preserve"> </w:t>
      </w:r>
      <w:r w:rsidR="009D612F">
        <w:fldChar w:fldCharType="begin"/>
      </w:r>
      <w:r w:rsidR="00246625">
        <w:instrText xml:space="preserve"> ADDIN EN.CITE &lt;EndNote&gt;&lt;Cite&gt;&lt;Author&gt;Nelson&lt;/Author&gt;&lt;Year&gt;2015&lt;/Year&gt;&lt;RecNum&gt;126&lt;/RecNum&gt;&lt;DisplayText&gt;(Nelson et al., 2015)&lt;/DisplayText&gt;&lt;record&gt;&lt;rec-number&gt;126&lt;/rec-number&gt;&lt;foreign-keys&gt;&lt;key app="EN" db-id="w0z259v28tps5yed5ruvwpvovwasptz90sav" timestamp="1453233622"&gt;126&lt;/key&gt;&lt;/foreign-keys&gt;&lt;ref-type name="Journal Article"&gt;17&lt;/ref-type&gt;&lt;contributors&gt;&lt;authors&gt;&lt;author&gt;Nelson, L. S.&lt;/author&gt;&lt;author&gt;Juurlink, D. N.&lt;/author&gt;&lt;author&gt;Perrone, J.&lt;/author&gt;&lt;/authors&gt;&lt;/contributors&gt;&lt;titles&gt;&lt;title&gt;Addressing the opioid epidemic&lt;/title&gt;&lt;secondary-title&gt;JAMA&lt;/secondary-title&gt;&lt;/titles&gt;&lt;periodical&gt;&lt;full-title&gt;JAMA&lt;/full-title&gt;&lt;abbr-1&gt;Jama&lt;/abbr-1&gt;&lt;/periodical&gt;&lt;pages&gt;1453-1454&lt;/pages&gt;&lt;volume&gt;314&lt;/volume&gt;&lt;number&gt;14&lt;/number&gt;&lt;dates&gt;&lt;year&gt;2015&lt;/year&gt;&lt;/dates&gt;&lt;isbn&gt;0098-7484&lt;/isbn&gt;&lt;urls&gt;&lt;related-urls&gt;&lt;url&gt;http://dx.doi.org/10.1001/jama.2015.12397&lt;/url&gt;&lt;/related-urls&gt;&lt;/urls&gt;&lt;electronic-resource-num&gt;10.1001/jama.2015.12397&lt;/electronic-resource-num&gt;&lt;/record&gt;&lt;/Cite&gt;&lt;/EndNote&gt;</w:instrText>
      </w:r>
      <w:r w:rsidR="009D612F">
        <w:fldChar w:fldCharType="separate"/>
      </w:r>
      <w:r w:rsidR="00246625">
        <w:rPr>
          <w:noProof/>
        </w:rPr>
        <w:t>(Nelson et al., 2015)</w:t>
      </w:r>
      <w:r w:rsidR="009D612F">
        <w:fldChar w:fldCharType="end"/>
      </w:r>
      <w:r w:rsidR="00A0611D">
        <w:t xml:space="preserve">. Furthermore, the ease of obtaining these medications has led to an increase in the number of individuals who are initiating non-medical use of these highly addictive medications. </w:t>
      </w:r>
    </w:p>
    <w:p w14:paraId="6E768AFC" w14:textId="1295013B" w:rsidR="00E41659" w:rsidRDefault="00BC17EB" w:rsidP="00E41659">
      <w:r>
        <w:t xml:space="preserve">Non-medical use is defined as taking a prescription that belongs to someone or else, or taking a prescription in a way contrary to what was directed by a physician </w:t>
      </w:r>
      <w:r>
        <w:fldChar w:fldCharType="begin">
          <w:fldData xml:space="preserve">PEVuZE5vdGU+PENpdGU+PEF1dGhvcj5IYXdrPC9BdXRob3I+PFllYXI+MjAxNTwvWWVhcj48UmVj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</w:fldData>
        </w:fldChar>
      </w:r>
      <w:r>
        <w:instrText xml:space="preserve"> ADDIN EN.CITE </w:instrText>
      </w:r>
      <w:r>
        <w:fldChar w:fldCharType="begin">
          <w:fldData xml:space="preserve">PEVuZE5vdGU+PENpdGU+PEF1dGhvcj5IYXdrPC9BdXRob3I+PFllYXI+MjAxNTwvWWVhcj48UmVj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</w:fldData>
        </w:fldChar>
      </w:r>
      <w:r>
        <w:instrText xml:space="preserve"> ADDIN EN.CITE.DATA </w:instrText>
      </w:r>
      <w:r>
        <w:fldChar w:fldCharType="end"/>
      </w:r>
      <w:r>
        <w:fldChar w:fldCharType="separate"/>
      </w:r>
      <w:r>
        <w:rPr>
          <w:noProof/>
        </w:rPr>
        <w:t>(Hawk et al., 2015; Nelson et al., 2015)</w:t>
      </w:r>
      <w:r>
        <w:fldChar w:fldCharType="end"/>
      </w:r>
      <w:r>
        <w:t xml:space="preserve">. </w:t>
      </w:r>
      <w:r w:rsidR="00CC108E">
        <w:t xml:space="preserve">An estimated </w:t>
      </w:r>
      <w:r w:rsidR="0070446D">
        <w:t>29</w:t>
      </w:r>
      <w:r w:rsidR="00CC108E">
        <w:t xml:space="preserve"> million individuals initiated non-medical use of prescription opioids between </w:t>
      </w:r>
      <w:r w:rsidR="0070446D">
        <w:t xml:space="preserve">2002 and 2012 </w:t>
      </w:r>
      <w:r w:rsidR="0070446D">
        <w:fldChar w:fldCharType="begin"/>
      </w:r>
      <w:r w:rsidR="0070446D">
        <w:instrText xml:space="preserve"> ADDIN EN.CITE &lt;EndNote&gt;&lt;Cite&gt;&lt;Author&gt;Nelson&lt;/Author&gt;&lt;Year&gt;2015&lt;/Year&gt;&lt;RecNum&gt;126&lt;/RecNum&gt;&lt;DisplayText&gt;(Bagalman, 2014; Nelson et al., 2015)&lt;/DisplayText&gt;&lt;record&gt;&lt;rec-number&gt;126&lt;/rec-number&gt;&lt;foreign-keys&gt;&lt;key app="EN" db-id="w0z259v28tps5yed5ruvwpvovwasptz90sav" timestamp="1453233622"&gt;126&lt;/key&gt;&lt;/foreign-keys&gt;&lt;ref-type name="Journal Article"&gt;17&lt;/ref-type&gt;&lt;contributors&gt;&lt;authors&gt;&lt;author&gt;Nelson, L. S.&lt;/author&gt;&lt;author&gt;Juurlink, D. N.&lt;/author&gt;&lt;author&gt;Perrone, J.&lt;/author&gt;&lt;/authors&gt;&lt;/contributors&gt;&lt;titles&gt;&lt;title&gt;Addressing the opioid epidemic&lt;/title&gt;&lt;secondary-title&gt;JAMA&lt;/secondary-title&gt;&lt;/titles&gt;&lt;periodical&gt;&lt;full-title&gt;JAMA&lt;/full-title&gt;&lt;abbr-1&gt;Jama&lt;/abbr-1&gt;&lt;/periodical&gt;&lt;pages&gt;1453-1454&lt;/pages&gt;&lt;volume&gt;314&lt;/volume&gt;&lt;number&gt;14&lt;/number&gt;&lt;dates&gt;&lt;year&gt;2015&lt;/year&gt;&lt;/dates&gt;&lt;isbn&gt;0098-7484&lt;/isbn&gt;&lt;urls&gt;&lt;related-urls&gt;&lt;url&gt;http://dx.doi.org/10.1001/jama.2015.12397&lt;/url&gt;&lt;/related-urls&gt;&lt;/urls&gt;&lt;electronic-resource-num&gt;10.1001/jama.2015.12397&lt;/electronic-resource-num&gt;&lt;/record&gt;&lt;/Cite&gt;&lt;Cite&gt;&lt;Author&gt;Bagalman&lt;/Author&gt;&lt;Year&gt;2014&lt;/Year&gt;&lt;RecNum&gt;44&lt;/RecNum&gt;&lt;record&gt;&lt;rec-number&gt;44&lt;/rec-number&gt;&lt;foreign-keys&gt;&lt;key app="EN" db-id="w0z259v28tps5yed5ruvwpvovwasptz90sav" timestamp="1450301756"&gt;44&lt;/key&gt;&lt;/foreign-keys&gt;&lt;ref-type name="Report"&gt;27&lt;/ref-type&gt;&lt;contributors&gt;&lt;authors&gt;&lt;author&gt;Bagalman, Erin&lt;/author&gt;&lt;/authors&gt;&lt;subsidiary-authors&gt;&lt;author&gt;Domestic Social Policy Division&lt;/author&gt;&lt;/subsidiary-authors&gt;&lt;/contributors&gt;&lt;titles&gt;&lt;title&gt;Heroin and Prescription Opioid Abuse: Access to Naloxone to Treat Overdose, CRS Insight&lt;/title&gt;&lt;/titles&gt;&lt;number&gt;CRS-2014-DSP-0361&lt;/number&gt;&lt;dates&gt;&lt;year&gt;2014&lt;/year&gt;&lt;pub-dates&gt;&lt;date&gt;April 25, 2014&lt;/date&gt;&lt;/pub-dates&gt;&lt;/dates&gt;&lt;publisher&gt;Congressional Research Service&lt;/publisher&gt;&lt;urls&gt;&lt;related-urls&gt;&lt;url&gt;http://congressional.proquest.com.pitt.idm.oclc.org/congressional/result/congressional/pqpdocumentview?accountid=14709&amp;amp;groupid=95543&amp;amp;pgId=f9735516-e826-4486-af77-6522face7a7b&lt;/url&gt;&lt;/related-urls&gt;&lt;/urls&gt;&lt;/record&gt;&lt;/Cite&gt;&lt;/EndNote&gt;</w:instrText>
      </w:r>
      <w:r w:rsidR="0070446D">
        <w:fldChar w:fldCharType="separate"/>
      </w:r>
      <w:r w:rsidR="0070446D">
        <w:rPr>
          <w:noProof/>
        </w:rPr>
        <w:t>(Bagalman, 2014; Nelson et al., 2015)</w:t>
      </w:r>
      <w:r w:rsidR="0070446D">
        <w:fldChar w:fldCharType="end"/>
      </w:r>
      <w:r w:rsidR="0070446D">
        <w:t>.</w:t>
      </w:r>
      <w:r>
        <w:t xml:space="preserve"> </w:t>
      </w:r>
      <w:r w:rsidR="006A0F57">
        <w:fldChar w:fldCharType="begin"/>
      </w:r>
      <w:r w:rsidR="006A0F57">
        <w:instrText xml:space="preserve"> ADDIN EN.CITE &lt;EndNote&gt;&lt;Cite AuthorYear="1"&gt;&lt;Author&gt;Nelson&lt;/Author&gt;&lt;Year&gt;2015&lt;/Year&gt;&lt;RecNum&gt;126&lt;/RecNum&gt;&lt;DisplayText&gt;Nelson et al. (2015)&lt;/DisplayText&gt;&lt;record&gt;&lt;rec-number&gt;126&lt;/rec-number&gt;&lt;foreign-keys&gt;&lt;key app="EN" db-id="w0z259v28tps5yed5ruvwpvovwasptz90sav" timestamp="1453233622"&gt;126&lt;/key&gt;&lt;/foreign-keys&gt;&lt;ref-type name="Journal Article"&gt;17&lt;/ref-type&gt;&lt;contributors&gt;&lt;authors&gt;&lt;author&gt;Nelson, L. S.&lt;/author&gt;&lt;author&gt;Juurlink, D. N.&lt;/author&gt;&lt;author&gt;Perrone, J.&lt;/author&gt;&lt;/authors&gt;&lt;/contributors&gt;&lt;titles&gt;&lt;title&gt;Addressing the opioid epidemic&lt;/title&gt;&lt;secondary-title&gt;JAMA&lt;/secondary-title&gt;&lt;/titles&gt;&lt;periodical&gt;&lt;full-title&gt;JAMA&lt;/full-title&gt;&lt;abbr-1&gt;Jama&lt;/abbr-1&gt;&lt;/periodical&gt;&lt;pages&gt;1453-1454&lt;/pages&gt;&lt;volume&gt;314&lt;/volume&gt;&lt;number&gt;14&lt;/number&gt;&lt;dates&gt;&lt;year&gt;2015&lt;/year&gt;&lt;/dates&gt;&lt;isbn&gt;0098-7484&lt;/isbn&gt;&lt;urls&gt;&lt;related-urls&gt;&lt;url&gt;http://dx.doi.org/10.1001/jama.2015.12397&lt;/url&gt;&lt;/related-urls&gt;&lt;/urls&gt;&lt;electronic-resource-num&gt;10.1001/jama.2015.12397&lt;/electronic-resource-num&gt;&lt;/record&gt;&lt;/Cite&gt;&lt;/EndNote&gt;</w:instrText>
      </w:r>
      <w:r w:rsidR="006A0F57">
        <w:fldChar w:fldCharType="separate"/>
      </w:r>
      <w:r w:rsidR="006A0F57">
        <w:rPr>
          <w:noProof/>
        </w:rPr>
        <w:t>Nelson et al. (2015)</w:t>
      </w:r>
      <w:r w:rsidR="006A0F57">
        <w:fldChar w:fldCharType="end"/>
      </w:r>
      <w:r w:rsidR="006A0F57">
        <w:t xml:space="preserve"> </w:t>
      </w:r>
      <w:r w:rsidR="00AE7293">
        <w:t>suggests</w:t>
      </w:r>
      <w:r w:rsidR="006A0F57">
        <w:t xml:space="preserve"> that there are two types of individuals who initiate non-medical use of opioids: those who are interested in the euphoric effects of these medications and those who have, through chronic opioid use, developed a dependence and are trying to avoid withdrawal symptoms.  As more individuals initiate non-medical use of these drugs, there has been an increase in mortality associated with </w:t>
      </w:r>
      <w:r w:rsidR="00E010B8">
        <w:t xml:space="preserve">prescription </w:t>
      </w:r>
      <w:r w:rsidR="006A0F57">
        <w:t xml:space="preserve">opioid overdose. </w:t>
      </w:r>
    </w:p>
    <w:p w14:paraId="54BED6FD" w14:textId="6A76CC4B" w:rsidR="00267199" w:rsidRDefault="00D75889" w:rsidP="00E41659">
      <w:r>
        <w:t xml:space="preserve">The increase in overdose deaths began </w:t>
      </w:r>
      <w:r w:rsidR="00732EBE">
        <w:t>to climb</w:t>
      </w:r>
      <w:r>
        <w:t xml:space="preserve"> within the past fifteen years. Since 2000, overdose deaths involving opioids, including prescription opioids and heroin, have i</w:t>
      </w:r>
      <w:r w:rsidR="00292C52">
        <w:t xml:space="preserve">ncreased to 6.0 deaths per 100,000 persons </w:t>
      </w:r>
      <w:r>
        <w:fldChar w:fldCharType="begin">
          <w:fldData xml:space="preserve">PEVuZE5vdGU+PENpdGU+PEF1dGhvcj5Sb3NlIEEuIFJ1ZGQ7IE5vYWggQWxlc2hpcmU7IEpvbiBF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</w:fldData>
        </w:fldChar>
      </w:r>
      <w:r w:rsidR="008C453E">
        <w:instrText xml:space="preserve"> ADDIN EN.CITE </w:instrText>
      </w:r>
      <w:r w:rsidR="008C453E">
        <w:fldChar w:fldCharType="begin">
          <w:fldData xml:space="preserve">PEVuZE5vdGU+PENpdGU+PEF1dGhvcj5Sb3NlIEEuIFJ1ZGQ7IE5vYWggQWxlc2hpcmU7IEpvbiBF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</w:fldData>
        </w:fldChar>
      </w:r>
      <w:r w:rsidR="008C453E">
        <w:instrText xml:space="preserve"> ADDIN EN.CITE.DATA </w:instrText>
      </w:r>
      <w:r w:rsidR="008C453E">
        <w:fldChar w:fldCharType="end"/>
      </w:r>
      <w:r>
        <w:fldChar w:fldCharType="separate"/>
      </w:r>
      <w:r w:rsidR="008C453E">
        <w:rPr>
          <w:noProof/>
        </w:rPr>
        <w:t>(Calcaterra, Glanz, &amp; Binswanger, 2013; Hawk et al., 2015; Rose A. Rudd; Noah Aleshire; Jon E. Zibbell; R. Matthew Gladden, 2015)</w:t>
      </w:r>
      <w:r>
        <w:fldChar w:fldCharType="end"/>
      </w:r>
      <w:r w:rsidR="00A375E9">
        <w:t xml:space="preserve">. </w:t>
      </w:r>
      <w:r w:rsidR="00292C52">
        <w:t>The continued increase in these numbers ha</w:t>
      </w:r>
      <w:r w:rsidR="00732EBE">
        <w:t>s</w:t>
      </w:r>
      <w:r w:rsidR="00292C52">
        <w:t xml:space="preserve"> caught the attention of federal, state, and local officials, who have now begun to explore policies and interventions aimed at reducing </w:t>
      </w:r>
      <w:r w:rsidR="00267199">
        <w:t>the</w:t>
      </w:r>
      <w:r w:rsidR="00292C52">
        <w:t xml:space="preserve"> non-medical use of prescription opioids. The most common intervention suggested by national and federal organizations has been the establishment of prescription drug monitoring programs (P</w:t>
      </w:r>
      <w:r w:rsidR="00267199">
        <w:t>D</w:t>
      </w:r>
      <w:r w:rsidR="00292C52">
        <w:t xml:space="preserve">MP), which aim to reduce diversion of prescription opioids, as well as alert physicians and pharmacists to patients who may </w:t>
      </w:r>
      <w:r w:rsidR="00292C52">
        <w:lastRenderedPageBreak/>
        <w:t xml:space="preserve">be at risk of a substance use disorder </w:t>
      </w:r>
      <w:r w:rsidR="00292C52">
        <w:fldChar w:fldCharType="begin">
          <w:fldData xml:space="preserve">PEVuZE5vdGU+PENpdGU+PEF1dGhvcj5HcmVlbjwvQXV0aG9yPjxZZWFyPjIwMTU8L1llYXI+PFJl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</w:fldData>
        </w:fldChar>
      </w:r>
      <w:r w:rsidR="00292C52">
        <w:instrText xml:space="preserve"> ADDIN EN.CITE </w:instrText>
      </w:r>
      <w:r w:rsidR="00292C52">
        <w:fldChar w:fldCharType="begin">
          <w:fldData xml:space="preserve">PEVuZE5vdGU+PENpdGU+PEF1dGhvcj5HcmVlbjwvQXV0aG9yPjxZZWFyPjIwMTU8L1llYXI+PFJl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</w:fldData>
        </w:fldChar>
      </w:r>
      <w:r w:rsidR="00292C52">
        <w:instrText xml:space="preserve"> ADDIN EN.CITE.DATA </w:instrText>
      </w:r>
      <w:r w:rsidR="00292C52">
        <w:fldChar w:fldCharType="end"/>
      </w:r>
      <w:r w:rsidR="00292C52">
        <w:fldChar w:fldCharType="separate"/>
      </w:r>
      <w:r w:rsidR="00292C52">
        <w:rPr>
          <w:noProof/>
        </w:rPr>
        <w:t>(Green et al., 2015)</w:t>
      </w:r>
      <w:r w:rsidR="00292C52">
        <w:fldChar w:fldCharType="end"/>
      </w:r>
      <w:r w:rsidR="00292C52">
        <w:t xml:space="preserve">. </w:t>
      </w:r>
      <w:r w:rsidR="00A61F8C">
        <w:t xml:space="preserve"> </w:t>
      </w:r>
      <w:r w:rsidR="00E010B8">
        <w:t xml:space="preserve">Additionally, a </w:t>
      </w:r>
      <w:r w:rsidR="00655A59">
        <w:t xml:space="preserve">reformulated </w:t>
      </w:r>
      <w:r w:rsidR="00267199">
        <w:t>extended-release form of ox</w:t>
      </w:r>
      <w:r w:rsidR="00655A59">
        <w:t xml:space="preserve">ycodone was released in 2010, with the intention of utilizing an abuse deterrent formulation to reduce the potential for abuse. </w:t>
      </w:r>
      <w:r w:rsidR="00267199">
        <w:t xml:space="preserve"> </w:t>
      </w:r>
    </w:p>
    <w:p w14:paraId="384A8FB0" w14:textId="3D562409" w:rsidR="00A61F8C" w:rsidRDefault="00A61F8C" w:rsidP="00E41659">
      <w:r>
        <w:t xml:space="preserve">The </w:t>
      </w:r>
      <w:r w:rsidR="00E010B8">
        <w:t>establishment of PDMPs in most states has</w:t>
      </w:r>
      <w:r>
        <w:t xml:space="preserve"> shown to be </w:t>
      </w:r>
      <w:r w:rsidR="00E010B8">
        <w:t>an</w:t>
      </w:r>
      <w:r>
        <w:t xml:space="preserve"> effective tool in reducing the rates </w:t>
      </w:r>
      <w:r w:rsidR="00E010B8">
        <w:t>opioid prescribing</w:t>
      </w:r>
      <w:r>
        <w:t xml:space="preserve">, as well as overdose death rates associated with prescription opioids. According to </w:t>
      </w:r>
      <w:r>
        <w:fldChar w:fldCharType="begin"/>
      </w:r>
      <w:r>
        <w:instrText xml:space="preserve"> ADDIN EN.CITE &lt;EndNote&gt;&lt;Cite AuthorYear="1"&gt;&lt;Author&gt;Dart&lt;/Author&gt;&lt;Year&gt;2015&lt;/Year&gt;&lt;RecNum&gt;127&lt;/RecNum&gt;&lt;DisplayText&gt;Dart et al. (2015)&lt;/DisplayText&gt;&lt;record&gt;&lt;rec-number&gt;127&lt;/rec-number&gt;&lt;foreign-keys&gt;&lt;key app="EN" db-id="w0z259v28tps5yed5ruvwpvovwasptz90sav" timestamp="1453233863"&gt;127&lt;/key&gt;&lt;/foreign-keys&gt;&lt;ref-type name="Journal Article"&gt;17&lt;/ref-type&gt;&lt;contributors&gt;&lt;authors&gt;&lt;author&gt;Dart, Richard C.&lt;/author&gt;&lt;author&gt;Surratt, Hilary L.&lt;/author&gt;&lt;author&gt;Cicero, Theodore J.&lt;/author&gt;&lt;author&gt;Parrino, Mark W.&lt;/author&gt;&lt;author&gt;Severtson, S. Geoff&lt;/author&gt;&lt;author&gt;Bucher-Bartelson, Becki&lt;/author&gt;&lt;author&gt;Green, Jody L.&lt;/author&gt;&lt;/authors&gt;&lt;/contributors&gt;&lt;titles&gt;&lt;title&gt;Trends in Opioid Analgesic Abuse and Mortality in the United States&lt;/title&gt;&lt;secondary-title&gt;New England Journal of Medicine&lt;/secondary-title&gt;&lt;/titles&gt;&lt;periodical&gt;&lt;full-title&gt;New England Journal of Medicine&lt;/full-title&gt;&lt;/periodical&gt;&lt;pages&gt;241-248&lt;/pages&gt;&lt;volume&gt;372&lt;/volume&gt;&lt;number&gt;3&lt;/number&gt;&lt;dates&gt;&lt;year&gt;2015&lt;/year&gt;&lt;/dates&gt;&lt;accession-num&gt;25587948&lt;/accession-num&gt;&lt;urls&gt;&lt;related-urls&gt;&lt;url&gt;http://www.nejm.org/doi/full/10.1056/NEJMsa1406143&lt;/url&gt;&lt;/related-urls&gt;&lt;/urls&gt;&lt;electronic-resource-num&gt;doi:10.1056/NEJMsa1406143&lt;/electronic-resource-num&gt;&lt;/record&gt;&lt;/Cite&gt;&lt;/EndNote&gt;</w:instrText>
      </w:r>
      <w:r>
        <w:fldChar w:fldCharType="separate"/>
      </w:r>
      <w:r>
        <w:rPr>
          <w:noProof/>
        </w:rPr>
        <w:t>Dart et al. (2015)</w:t>
      </w:r>
      <w:r>
        <w:fldChar w:fldCharType="end"/>
      </w:r>
      <w:r>
        <w:t>, the number of opioid prescriptions began to decrease slightly between 2011 and 2013, with a subsequent reduction in the number of overdose deaths</w:t>
      </w:r>
      <w:r w:rsidR="00AA1A12">
        <w:t xml:space="preserve"> from 6.0 per 100,000 to 5.6 per 100,000 </w:t>
      </w:r>
      <w:r w:rsidR="00AA1A12">
        <w:fldChar w:fldCharType="begin"/>
      </w:r>
      <w:r w:rsidR="00AA1A12">
        <w:instrText xml:space="preserve"> ADDIN EN.CITE &lt;EndNote&gt;&lt;Cite&gt;&lt;Author&gt;Hawk&lt;/Author&gt;&lt;Year&gt;2015&lt;/Year&gt;&lt;RecNum&gt;38&lt;/RecNum&gt;&lt;DisplayText&gt;(Hawk et al., 2015)&lt;/DisplayText&gt;&lt;record&gt;&lt;rec-number&gt;38&lt;/rec-number&gt;&lt;foreign-keys&gt;&lt;key app="EN" db-id="w0z259v28tps5yed5ruvwpvovwasptz90sav" timestamp="1443205676"&gt;38&lt;/key&gt;&lt;/foreign-keys&gt;&lt;ref-type name="Journal Article"&gt;17&lt;/ref-type&gt;&lt;contributors&gt;&lt;authors&gt;&lt;author&gt;Hawk, K. F.&lt;/author&gt;&lt;author&gt;Vaca, F. E.&lt;/author&gt;&lt;author&gt;D&amp;apos;Onofrio, G.&lt;/author&gt;&lt;/authors&gt;&lt;/contributors&gt;&lt;auth-address&gt;Department of Emergency Medicine, Yale University, New Haven, Connecticut.&lt;/auth-address&gt;&lt;titles&gt;&lt;title&gt;Reducing Fatal Opioid Overdose: Prevention, Treatment and Harm Reduction Strategies&lt;/title&gt;&lt;secondary-title&gt;Yale J Biol Med&lt;/secondary-title&gt;&lt;alt-title&gt;The Yale journal of biology and medicine&lt;/alt-title&gt;&lt;/titles&gt;&lt;periodical&gt;&lt;full-title&gt;Yale J Biol Med&lt;/full-title&gt;&lt;abbr-1&gt;The Yale journal of biology and medicine&lt;/abbr-1&gt;&lt;/periodical&gt;&lt;alt-periodical&gt;&lt;full-title&gt;Yale J Biol Med&lt;/full-title&gt;&lt;abbr-1&gt;The Yale journal of biology and medicine&lt;/abbr-1&gt;&lt;/alt-periodical&gt;&lt;pages&gt;235-45&lt;/pages&gt;&lt;volume&gt;88&lt;/volume&gt;&lt;number&gt;3&lt;/number&gt;&lt;edition&gt;2015/09/05&lt;/edition&gt;&lt;keywords&gt;&lt;keyword&gt;harm reduction&lt;/keyword&gt;&lt;keyword&gt;naloxone&lt;/keyword&gt;&lt;keyword&gt;opioid overdose&lt;/keyword&gt;&lt;keyword&gt;overdose&lt;/keyword&gt;&lt;keyword&gt;prescription drug abuse&lt;/keyword&gt;&lt;/keywords&gt;&lt;dates&gt;&lt;year&gt;2015&lt;/year&gt;&lt;pub-dates&gt;&lt;date&gt;Sep&lt;/date&gt;&lt;/pub-dates&gt;&lt;/dates&gt;&lt;isbn&gt;0044-0086&lt;/isbn&gt;&lt;accession-num&gt;26339206&lt;/accession-num&gt;&lt;urls&gt;&lt;/urls&gt;&lt;custom2&gt;Pmc4553643&lt;/custom2&gt;&lt;remote-database-provider&gt;NLM&lt;/remote-database-provider&gt;&lt;language&gt;eng&lt;/language&gt;&lt;/record&gt;&lt;/Cite&gt;&lt;/EndNote&gt;</w:instrText>
      </w:r>
      <w:r w:rsidR="00AA1A12">
        <w:fldChar w:fldCharType="separate"/>
      </w:r>
      <w:r w:rsidR="00AA1A12">
        <w:rPr>
          <w:noProof/>
        </w:rPr>
        <w:t>(Hawk et al., 2015)</w:t>
      </w:r>
      <w:r w:rsidR="00AA1A12">
        <w:fldChar w:fldCharType="end"/>
      </w:r>
      <w:r w:rsidR="00AA1A12">
        <w:t xml:space="preserve">. However, as </w:t>
      </w:r>
      <w:r w:rsidR="00AA1A12">
        <w:fldChar w:fldCharType="begin">
          <w:fldData xml:space="preserve">PEVuZE5vdGU+PENpdGUgQXV0aG9yWWVhcj0iMSI+PEF1dGhvcj5HcmVlbjwvQXV0aG9yPjxZZWFy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</w:fldData>
        </w:fldChar>
      </w:r>
      <w:r w:rsidR="00AA1A12">
        <w:instrText xml:space="preserve"> ADDIN EN.CITE </w:instrText>
      </w:r>
      <w:r w:rsidR="00AA1A12">
        <w:fldChar w:fldCharType="begin">
          <w:fldData xml:space="preserve">PEVuZE5vdGU+PENpdGUgQXV0aG9yWWVhcj0iMSI+PEF1dGhvcj5HcmVlbjwvQXV0aG9yPjxZZWFy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</w:fldData>
        </w:fldChar>
      </w:r>
      <w:r w:rsidR="00AA1A12">
        <w:instrText xml:space="preserve"> ADDIN EN.CITE.DATA </w:instrText>
      </w:r>
      <w:r w:rsidR="00AA1A12">
        <w:fldChar w:fldCharType="end"/>
      </w:r>
      <w:r w:rsidR="00AA1A12">
        <w:fldChar w:fldCharType="separate"/>
      </w:r>
      <w:r w:rsidR="00AA1A12">
        <w:rPr>
          <w:noProof/>
        </w:rPr>
        <w:t>Green et al. (2015)</w:t>
      </w:r>
      <w:r w:rsidR="00AA1A12">
        <w:fldChar w:fldCharType="end"/>
      </w:r>
      <w:r w:rsidR="00AA1A12">
        <w:t xml:space="preserve"> reports in her article, many P</w:t>
      </w:r>
      <w:r w:rsidR="00E010B8">
        <w:t>D</w:t>
      </w:r>
      <w:r w:rsidR="00AA1A12">
        <w:t>MP websites (62%) did not address or even explicitly mention overdose</w:t>
      </w:r>
      <w:r w:rsidR="00E010B8">
        <w:t xml:space="preserve"> reduction as a goal of the program</w:t>
      </w:r>
      <w:r w:rsidR="00AA1A12">
        <w:t>, which could be an indication that many P</w:t>
      </w:r>
      <w:r w:rsidR="00267199">
        <w:t>D</w:t>
      </w:r>
      <w:r w:rsidR="00AA1A12">
        <w:t xml:space="preserve">MP’s are not </w:t>
      </w:r>
      <w:r w:rsidR="00522D9C">
        <w:t>specifically</w:t>
      </w:r>
      <w:r w:rsidR="00AA1A12">
        <w:t xml:space="preserve"> concerned with reducing prescription opioid overdose, as much as they are with reducing diversion and non-medical use </w:t>
      </w:r>
      <w:r w:rsidR="00522D9C">
        <w:t xml:space="preserve">and abuse </w:t>
      </w:r>
      <w:r w:rsidR="00AA1A12">
        <w:t>of these medications.</w:t>
      </w:r>
      <w:r w:rsidR="00063AB1">
        <w:t xml:space="preserve"> </w:t>
      </w:r>
      <w:r w:rsidR="00E010B8">
        <w:t xml:space="preserve">In addition to implementing </w:t>
      </w:r>
      <w:r w:rsidR="00063AB1">
        <w:t>statewide</w:t>
      </w:r>
      <w:r w:rsidR="00E010B8">
        <w:t xml:space="preserve"> PDMPs, the pharmaceutical company responsible for the creation of oxycodone took steps to reduce the</w:t>
      </w:r>
      <w:r w:rsidR="00063AB1">
        <w:t xml:space="preserve"> abuse, and potential overdose risks, associated with oxycodone. </w:t>
      </w:r>
    </w:p>
    <w:p w14:paraId="1F771C5F" w14:textId="51A39E27" w:rsidR="0077094C" w:rsidRDefault="00655A59" w:rsidP="0077094C">
      <w:r>
        <w:t>The introduction of the reformulated oxycodone</w:t>
      </w:r>
      <w:r w:rsidR="00063AB1">
        <w:t xml:space="preserve"> (OxyContin</w:t>
      </w:r>
      <w:r w:rsidR="00063AB1" w:rsidRPr="001259BB">
        <w:rPr>
          <w:rFonts w:ascii="Lucida Grande" w:hAnsi="Lucida Grande" w:cs="Lucida Grande"/>
          <w:b/>
          <w:color w:val="000000"/>
        </w:rPr>
        <w:t>®</w:t>
      </w:r>
      <w:r w:rsidR="00063AB1">
        <w:rPr>
          <w:rFonts w:ascii="Lucida Grande" w:hAnsi="Lucida Grande" w:cs="Lucida Grande"/>
          <w:b/>
          <w:color w:val="000000"/>
        </w:rPr>
        <w:t>)</w:t>
      </w:r>
      <w:r>
        <w:t xml:space="preserve"> tablet was in response to the increase in non-medical use and abuse of the traditional, </w:t>
      </w:r>
      <w:r w:rsidR="00063AB1">
        <w:t>extended</w:t>
      </w:r>
      <w:r>
        <w:t>-release tablet. The reformulated oxycodone was equipped with chemical properties th</w:t>
      </w:r>
      <w:r w:rsidR="00565CF1">
        <w:t xml:space="preserve">at made it more difficult to abuse the drug through crushing and subsequently snorting or injecting the tablet </w:t>
      </w:r>
      <w:r w:rsidR="00565CF1">
        <w:fldChar w:fldCharType="begin">
          <w:fldData xml:space="preserve">PEVuZE5vdGU+PENpdGU+PEF1dGhvcj5DaWNlcm88L0F1dGhvcj48WWVhcj4yMDE1PC9ZZWFyPjxS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</w:fldData>
        </w:fldChar>
      </w:r>
      <w:r w:rsidR="00565CF1">
        <w:instrText xml:space="preserve"> ADDIN EN.CITE </w:instrText>
      </w:r>
      <w:r w:rsidR="00565CF1">
        <w:fldChar w:fldCharType="begin">
          <w:fldData xml:space="preserve">PEVuZE5vdGU+PENpdGU+PEF1dGhvcj5DaWNlcm88L0F1dGhvcj48WWVhcj4yMDE1PC9ZZWFyPjxS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</w:fldData>
        </w:fldChar>
      </w:r>
      <w:r w:rsidR="00565CF1">
        <w:instrText xml:space="preserve"> ADDIN EN.CITE.DATA </w:instrText>
      </w:r>
      <w:r w:rsidR="00565CF1">
        <w:fldChar w:fldCharType="end"/>
      </w:r>
      <w:r w:rsidR="00565CF1">
        <w:fldChar w:fldCharType="separate"/>
      </w:r>
      <w:r w:rsidR="00565CF1">
        <w:rPr>
          <w:noProof/>
        </w:rPr>
        <w:t>(Cicero &amp; Ellis, 2015; Sessler et al., 2014)</w:t>
      </w:r>
      <w:r w:rsidR="00565CF1">
        <w:fldChar w:fldCharType="end"/>
      </w:r>
      <w:r w:rsidR="00565CF1">
        <w:t xml:space="preserve">. Following the introduction of the reformulated oxycodone, </w:t>
      </w:r>
      <w:r w:rsidR="00565CF1">
        <w:fldChar w:fldCharType="begin">
          <w:fldData xml:space="preserve">PEVuZE5vdGU+PENpdGUgQXV0aG9yWWVhcj0iMSI+PEF1dGhvcj5DaWNlcm88L0F1dGhvcj48WWVh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</w:fldData>
        </w:fldChar>
      </w:r>
      <w:r w:rsidR="00565CF1">
        <w:instrText xml:space="preserve"> ADDIN EN.CITE </w:instrText>
      </w:r>
      <w:r w:rsidR="00565CF1">
        <w:fldChar w:fldCharType="begin">
          <w:fldData xml:space="preserve">PEVuZE5vdGU+PENpdGUgQXV0aG9yWWVhcj0iMSI+PEF1dGhvcj5DaWNlcm88L0F1dGhvcj48WWVh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</w:fldData>
        </w:fldChar>
      </w:r>
      <w:r w:rsidR="00565CF1">
        <w:instrText xml:space="preserve"> ADDIN EN.CITE.DATA </w:instrText>
      </w:r>
      <w:r w:rsidR="00565CF1">
        <w:fldChar w:fldCharType="end"/>
      </w:r>
      <w:r w:rsidR="00565CF1">
        <w:fldChar w:fldCharType="separate"/>
      </w:r>
      <w:r w:rsidR="00565CF1">
        <w:rPr>
          <w:noProof/>
        </w:rPr>
        <w:t>Cicero and Ellis (2015)</w:t>
      </w:r>
      <w:r w:rsidR="00565CF1">
        <w:fldChar w:fldCharType="end"/>
      </w:r>
      <w:r w:rsidR="00565CF1">
        <w:t xml:space="preserve"> reported a significant reduction in the number of individuals who reported abusing the medication in the past month. However, some participants admitted to continuing injection of the medication, despite the supposed abuse deterrent formula</w:t>
      </w:r>
      <w:r w:rsidR="003C3906">
        <w:t xml:space="preserve">; participants admitted </w:t>
      </w:r>
      <w:r w:rsidR="003C3906">
        <w:lastRenderedPageBreak/>
        <w:t xml:space="preserve">to researching how to “get around” the new formulation in order to make it injectable </w:t>
      </w:r>
      <w:r w:rsidR="003C3906">
        <w:fldChar w:fldCharType="begin">
          <w:fldData xml:space="preserve">PEVuZE5vdGU+PENpdGU+PEF1dGhvcj5DaWNlcm88L0F1dGhvcj48WWVhcj4yMDE1PC9ZZWFyPjxS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</w:fldData>
        </w:fldChar>
      </w:r>
      <w:r w:rsidR="003C3906">
        <w:instrText xml:space="preserve"> ADDIN EN.CITE </w:instrText>
      </w:r>
      <w:r w:rsidR="003C3906">
        <w:fldChar w:fldCharType="begin">
          <w:fldData xml:space="preserve">PEVuZE5vdGU+PENpdGU+PEF1dGhvcj5DaWNlcm88L0F1dGhvcj48WWVhcj4yMDE1PC9ZZWFyPjxS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</w:fldData>
        </w:fldChar>
      </w:r>
      <w:r w:rsidR="003C3906">
        <w:instrText xml:space="preserve"> ADDIN EN.CITE.DATA </w:instrText>
      </w:r>
      <w:r w:rsidR="003C3906">
        <w:fldChar w:fldCharType="end"/>
      </w:r>
      <w:r w:rsidR="003C3906">
        <w:fldChar w:fldCharType="separate"/>
      </w:r>
      <w:r w:rsidR="003C3906">
        <w:rPr>
          <w:noProof/>
        </w:rPr>
        <w:t>(Cicero &amp; Ellis, 2015)</w:t>
      </w:r>
      <w:r w:rsidR="003C3906">
        <w:fldChar w:fldCharType="end"/>
      </w:r>
      <w:r w:rsidR="003C3906">
        <w:t xml:space="preserve">. Although there are reports of individuals </w:t>
      </w:r>
      <w:r w:rsidR="00CB6992">
        <w:t xml:space="preserve">continuing to abuse the reformulated oxycodone, reports have indicated that deaths associated with this particular opioid medication have decreased </w:t>
      </w:r>
      <w:r w:rsidR="00CB6992">
        <w:fldChar w:fldCharType="begin">
          <w:fldData xml:space="preserve">PEVuZE5vdGU+PENpdGU+PEF1dGhvcj5DaWNlcm88L0F1dGhvcj48WWVhcj4yMDE1PC9ZZWFyPjxS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</w:fldData>
        </w:fldChar>
      </w:r>
      <w:r w:rsidR="00CB6992">
        <w:instrText xml:space="preserve"> ADDIN EN.CITE </w:instrText>
      </w:r>
      <w:r w:rsidR="00CB6992">
        <w:fldChar w:fldCharType="begin">
          <w:fldData xml:space="preserve">PEVuZE5vdGU+PENpdGU+PEF1dGhvcj5DaWNlcm88L0F1dGhvcj48WWVhcj4yMDE1PC9ZZWFyPjxS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</w:fldData>
        </w:fldChar>
      </w:r>
      <w:r w:rsidR="00CB6992">
        <w:instrText xml:space="preserve"> ADDIN EN.CITE.DATA </w:instrText>
      </w:r>
      <w:r w:rsidR="00CB6992">
        <w:fldChar w:fldCharType="end"/>
      </w:r>
      <w:r w:rsidR="00CB6992">
        <w:fldChar w:fldCharType="separate"/>
      </w:r>
      <w:r w:rsidR="00CB6992">
        <w:rPr>
          <w:noProof/>
        </w:rPr>
        <w:t>(Cicero &amp; Ellis, 2015; Sessler et al., 2014)</w:t>
      </w:r>
      <w:r w:rsidR="00CB6992">
        <w:fldChar w:fldCharType="end"/>
      </w:r>
      <w:r w:rsidR="00F952D2">
        <w:t xml:space="preserve">. According to </w:t>
      </w:r>
      <w:r w:rsidR="00F952D2">
        <w:fldChar w:fldCharType="begin">
          <w:fldData xml:space="preserve">PEVuZE5vdGU+PENpdGUgQXV0aG9yWWVhcj0iMSI+PEF1dGhvcj5TZXNzbGVyPC9BdXRob3I+PFll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</w:fldData>
        </w:fldChar>
      </w:r>
      <w:r w:rsidR="00F952D2">
        <w:instrText xml:space="preserve"> ADDIN EN.CITE </w:instrText>
      </w:r>
      <w:r w:rsidR="00F952D2">
        <w:fldChar w:fldCharType="begin">
          <w:fldData xml:space="preserve">PEVuZE5vdGU+PENpdGUgQXV0aG9yWWVhcj0iMSI+PEF1dGhvcj5TZXNzbGVyPC9BdXRob3I+PFll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</w:fldData>
        </w:fldChar>
      </w:r>
      <w:r w:rsidR="00F952D2">
        <w:instrText xml:space="preserve"> ADDIN EN.CITE.DATA </w:instrText>
      </w:r>
      <w:r w:rsidR="00F952D2">
        <w:fldChar w:fldCharType="end"/>
      </w:r>
      <w:r w:rsidR="00F952D2">
        <w:fldChar w:fldCharType="separate"/>
      </w:r>
      <w:r w:rsidR="00F952D2">
        <w:rPr>
          <w:noProof/>
        </w:rPr>
        <w:t>Sessler et al. (2014)</w:t>
      </w:r>
      <w:r w:rsidR="00F952D2">
        <w:fldChar w:fldCharType="end"/>
      </w:r>
      <w:r w:rsidR="00F952D2">
        <w:t xml:space="preserve"> </w:t>
      </w:r>
      <w:r w:rsidR="0077094C">
        <w:t>deaths decreased 82% from one year before reformulation to three years post-reformulation. According to these analyses, reformulated oxycodone has been effective in decreasing deaths related to this specific opioid. However, as with PDMPs, the decrease in overdose deaths resulting from the reformulation spurred the unintended consequence of increased heroin abuse and overdose mortality.</w:t>
      </w:r>
    </w:p>
    <w:p w14:paraId="37881C4A" w14:textId="77777777" w:rsidR="0077094C" w:rsidRPr="004416B1" w:rsidRDefault="004416B1" w:rsidP="004416B1">
      <w:pPr>
        <w:pStyle w:val="Heading3"/>
      </w:pPr>
      <w:bookmarkStart w:id="13" w:name="_Toc448328987"/>
      <w:bookmarkStart w:id="14" w:name="_Toc448329004"/>
      <w:r>
        <w:t>2.1.2</w:t>
      </w:r>
      <w:r>
        <w:tab/>
        <w:t>I</w:t>
      </w:r>
      <w:r w:rsidR="007C3356" w:rsidRPr="004416B1">
        <w:t>ncrease in Heroin Abuse and Subsequent Overdose Deaths</w:t>
      </w:r>
      <w:bookmarkEnd w:id="13"/>
      <w:bookmarkEnd w:id="14"/>
    </w:p>
    <w:p w14:paraId="7BB20A10" w14:textId="29A6EBDD" w:rsidR="00303205" w:rsidRPr="00712DA9" w:rsidRDefault="00830918" w:rsidP="004416B1">
      <w:r w:rsidRPr="00712DA9">
        <w:t>As the nation turns a corner in regards to decreasing rates of prescription opioid overdose</w:t>
      </w:r>
      <w:r w:rsidR="003E220C" w:rsidRPr="00712DA9">
        <w:t>, another problem has emerged that is threatening the lives of Americans. The last five years has seen an increase in the number of Americans who are abusing heroin and experiencing m</w:t>
      </w:r>
      <w:r w:rsidR="00063AB1">
        <w:t>ortality due to heroin overdose</w:t>
      </w:r>
      <w:r w:rsidR="003E220C" w:rsidRPr="00712DA9">
        <w:t xml:space="preserve">. According to the CDC, heroin overdose death rates increased 26% between 2013 and 2014 </w:t>
      </w:r>
      <w:r w:rsidR="003E220C" w:rsidRPr="00712DA9">
        <w:fldChar w:fldCharType="begin"/>
      </w:r>
      <w:r w:rsidR="003E220C" w:rsidRPr="00712DA9">
        <w:instrText xml:space="preserve"> ADDIN EN.CITE &lt;EndNote&gt;&lt;Cite&gt;&lt;Author&gt;Rose A. Rudd; Noah Aleshire; Jon E. Zibbell; R. Matthew Gladden&lt;/Author&gt;&lt;Year&gt;2015&lt;/Year&gt;&lt;RecNum&gt;52&lt;/RecNum&gt;&lt;DisplayText&gt;(Rose A. Rudd; Noah Aleshire; Jon E. Zibbell; R. Matthew Gladden, 2015)&lt;/DisplayText&gt;&lt;record&gt;&lt;rec-number&gt;52&lt;/rec-number&gt;&lt;foreign-keys&gt;&lt;key app="EN" db-id="w0z259v28tps5yed5ruvwpvovwasptz90sav" timestamp="1450971501"&gt;52&lt;/key&gt;&lt;/foreign-keys&gt;&lt;ref-type name="Report"&gt;27&lt;/ref-type&gt;&lt;contributors&gt;&lt;authors&gt;&lt;author&gt;Rose A. Rudd; Noah Aleshire; Jon E. Zibbell; R. Matthew Gladden, &lt;/author&gt;&lt;/authors&gt;&lt;/contributors&gt;&lt;titles&gt;&lt;title&gt;Increases in Drug and Opioid Overdose Deaths — United States, 2000–2014&amp;#xD;&lt;/title&gt;&lt;secondary-title&gt;Morbidity and Mortality Weekly Report (MMWR)&lt;/secondary-title&gt;&lt;/titles&gt;&lt;volume&gt;64&lt;/volume&gt;&lt;dates&gt;&lt;year&gt;2015&lt;/year&gt;&lt;pub-dates&gt;&lt;date&gt;Dec 18, 2015&lt;/date&gt;&lt;/pub-dates&gt;&lt;/dates&gt;&lt;pub-location&gt;Georgia&lt;/pub-location&gt;&lt;publisher&gt;Center for Disease Control and Prevention&lt;/publisher&gt;&lt;urls&gt;&lt;related-urls&gt;&lt;url&gt;http://www.cdc.gov/mmwr/preview/mmwrhtml/mm64e1218a1.htm&lt;/url&gt;&lt;/related-urls&gt;&lt;/urls&gt;&lt;/record&gt;&lt;/Cite&gt;&lt;/EndNote&gt;</w:instrText>
      </w:r>
      <w:r w:rsidR="003E220C" w:rsidRPr="00712DA9">
        <w:fldChar w:fldCharType="separate"/>
      </w:r>
      <w:r w:rsidR="003E220C" w:rsidRPr="00712DA9">
        <w:rPr>
          <w:noProof/>
        </w:rPr>
        <w:t>(Rose A. Rudd; Noah Aleshire; Jon E. Zibbell; R. Matthew Gladden, 2015)</w:t>
      </w:r>
      <w:r w:rsidR="003E220C" w:rsidRPr="00712DA9">
        <w:fldChar w:fldCharType="end"/>
      </w:r>
      <w:r w:rsidR="003E220C" w:rsidRPr="00712DA9">
        <w:t>. Furthermore, the death rates have more than tripled since 2010, from 1.0 per 100,000 persons to 3.4 per 100,000 persons.</w:t>
      </w:r>
      <w:r w:rsidR="00303205" w:rsidRPr="00712DA9">
        <w:t xml:space="preserve"> </w:t>
      </w:r>
      <w:r w:rsidR="003E220C" w:rsidRPr="00712DA9">
        <w:t xml:space="preserve"> </w:t>
      </w:r>
      <w:r w:rsidR="00303205" w:rsidRPr="00712DA9">
        <w:t xml:space="preserve">It is unclear why this sharp of an increase has occurred, but it can be speculated that the rise in heroin abuse and overdoses is largely related to the epidemic of prescription opioid abuse and overdose. </w:t>
      </w:r>
    </w:p>
    <w:p w14:paraId="7838F714" w14:textId="0D4E2FE9" w:rsidR="006B38A7" w:rsidRDefault="000E5826" w:rsidP="004416B1">
      <w:r>
        <w:t>T</w:t>
      </w:r>
      <w:r w:rsidR="003C7916">
        <w:t>he influx</w:t>
      </w:r>
      <w:r w:rsidR="00E33907">
        <w:t>,</w:t>
      </w:r>
      <w:r w:rsidR="003C7916">
        <w:t xml:space="preserve"> and subsequent decline</w:t>
      </w:r>
      <w:r w:rsidR="00E33907">
        <w:t>,</w:t>
      </w:r>
      <w:r w:rsidR="003C7916">
        <w:t xml:space="preserve"> in availability of prescription opioids </w:t>
      </w:r>
      <w:r w:rsidR="001D37B2">
        <w:t>may have been influential in transitioning the abuse and overdose burden from prescription opioids to heroin. Research has shown that as prescription opioid abuse a</w:t>
      </w:r>
      <w:r w:rsidR="00E33907">
        <w:t xml:space="preserve">nd overdose deaths decreased, rates of </w:t>
      </w:r>
      <w:r w:rsidR="00E33907">
        <w:lastRenderedPageBreak/>
        <w:t>abuse and overdose deaths involving heroin increased</w:t>
      </w:r>
      <w:r w:rsidR="001D37B2">
        <w:t xml:space="preserve"> </w:t>
      </w:r>
      <w:r w:rsidR="001D37B2">
        <w:fldChar w:fldCharType="begin">
          <w:fldData xml:space="preserve">PEVuZE5vdGU+PENpdGU+PEF1dGhvcj5EYXJ0PC9BdXRob3I+PFllYXI+MjAxNTwvWWVhcj48UmVj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</w:fldData>
        </w:fldChar>
      </w:r>
      <w:r w:rsidR="009A2636">
        <w:instrText xml:space="preserve"> ADDIN EN.CITE </w:instrText>
      </w:r>
      <w:r w:rsidR="009A2636">
        <w:fldChar w:fldCharType="begin">
          <w:fldData xml:space="preserve">PEVuZE5vdGU+PENpdGU+PEF1dGhvcj5EYXJ0PC9BdXRob3I+PFllYXI+MjAxNTwvWWVhcj48UmVj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</w:fldData>
        </w:fldChar>
      </w:r>
      <w:r w:rsidR="009A2636">
        <w:instrText xml:space="preserve"> ADDIN EN.CITE.DATA </w:instrText>
      </w:r>
      <w:r w:rsidR="009A2636">
        <w:fldChar w:fldCharType="end"/>
      </w:r>
      <w:r w:rsidR="001D37B2">
        <w:fldChar w:fldCharType="separate"/>
      </w:r>
      <w:r w:rsidR="009A2636">
        <w:rPr>
          <w:noProof/>
        </w:rPr>
        <w:t>(Compton et al., 2016; Dart et al., 2015; Dasgupta et al., 2014; Nelson et al., 2015)</w:t>
      </w:r>
      <w:r w:rsidR="001D37B2">
        <w:fldChar w:fldCharType="end"/>
      </w:r>
      <w:r w:rsidR="00E33907">
        <w:t xml:space="preserve">. </w:t>
      </w:r>
      <w:r w:rsidR="00E33907">
        <w:fldChar w:fldCharType="begin"/>
      </w:r>
      <w:r w:rsidR="00E33907">
        <w:instrText xml:space="preserve"> ADDIN EN.CITE &lt;EndNote&gt;&lt;Cite AuthorYear="1"&gt;&lt;Author&gt;Dart&lt;/Author&gt;&lt;Year&gt;2015&lt;/Year&gt;&lt;RecNum&gt;127&lt;/RecNum&gt;&lt;DisplayText&gt;Dart et al. (2015)&lt;/DisplayText&gt;&lt;record&gt;&lt;rec-number&gt;127&lt;/rec-number&gt;&lt;foreign-keys&gt;&lt;key app="EN" db-id="w0z259v28tps5yed5ruvwpvovwasptz90sav" timestamp="1453233863"&gt;127&lt;/key&gt;&lt;/foreign-keys&gt;&lt;ref-type name="Journal Article"&gt;17&lt;/ref-type&gt;&lt;contributors&gt;&lt;authors&gt;&lt;author&gt;Dart, Richard C.&lt;/author&gt;&lt;author&gt;Surratt, Hilary L.&lt;/author&gt;&lt;author&gt;Cicero, Theodore J.&lt;/author&gt;&lt;author&gt;Parrino, Mark W.&lt;/author&gt;&lt;author&gt;Severtson, S. Geoff&lt;/author&gt;&lt;author&gt;Bucher-Bartelson, Becki&lt;/author&gt;&lt;author&gt;Green, Jody L.&lt;/author&gt;&lt;/authors&gt;&lt;/contributors&gt;&lt;titles&gt;&lt;title&gt;Trends in Opioid Analgesic Abuse and Mortality in the United States&lt;/title&gt;&lt;secondary-title&gt;New England Journal of Medicine&lt;/secondary-title&gt;&lt;/titles&gt;&lt;periodical&gt;&lt;full-title&gt;New England Journal of Medicine&lt;/full-title&gt;&lt;/periodical&gt;&lt;pages&gt;241-248&lt;/pages&gt;&lt;volume&gt;372&lt;/volume&gt;&lt;number&gt;3&lt;/number&gt;&lt;dates&gt;&lt;year&gt;2015&lt;/year&gt;&lt;/dates&gt;&lt;accession-num&gt;25587948&lt;/accession-num&gt;&lt;urls&gt;&lt;related-urls&gt;&lt;url&gt;http://www.nejm.org/doi/full/10.1056/NEJMsa1406143&lt;/url&gt;&lt;/related-urls&gt;&lt;/urls&gt;&lt;electronic-resource-num&gt;doi:10.1056/NEJMsa1406143&lt;/electronic-resource-num&gt;&lt;/record&gt;&lt;/Cite&gt;&lt;/EndNote&gt;</w:instrText>
      </w:r>
      <w:r w:rsidR="00E33907">
        <w:fldChar w:fldCharType="separate"/>
      </w:r>
      <w:r w:rsidR="00E33907">
        <w:rPr>
          <w:noProof/>
        </w:rPr>
        <w:t>Dart et al. (2015)</w:t>
      </w:r>
      <w:r w:rsidR="00E33907">
        <w:fldChar w:fldCharType="end"/>
      </w:r>
      <w:r w:rsidR="00E33907">
        <w:t xml:space="preserve"> reported that overdose deaths involving prescription opioids began to increase in 2002, with a noticeable decline beginning in 2009. In comparison, the rates of heroin overdose were stagnant from 2002 to 2010, with consistent increases beginning in 2010. </w:t>
      </w:r>
      <w:r w:rsidR="00BF435D">
        <w:t>Furthermo</w:t>
      </w:r>
      <w:r w:rsidR="00712DA9">
        <w:t xml:space="preserve">re, the majority of individuals </w:t>
      </w:r>
      <w:r w:rsidR="00BF435D">
        <w:t>who report using heroin admit to abusing prescription opio</w:t>
      </w:r>
      <w:r w:rsidR="00063AB1">
        <w:t>ids prior to their initiation to</w:t>
      </w:r>
      <w:r w:rsidR="00BF435D">
        <w:t xml:space="preserve"> heroin </w:t>
      </w:r>
      <w:r w:rsidR="00BF435D">
        <w:fldChar w:fldCharType="begin">
          <w:fldData xml:space="preserve">PEVuZE5vdGU+PENpdGU+PEF1dGhvcj5EYXJ0PC9BdXRob3I+PFllYXI+MjAxNTwvWWVhcj48UmVj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</w:fldData>
        </w:fldChar>
      </w:r>
      <w:r w:rsidR="00BF435D">
        <w:instrText xml:space="preserve"> ADDIN EN.CITE </w:instrText>
      </w:r>
      <w:r w:rsidR="00BF435D">
        <w:fldChar w:fldCharType="begin">
          <w:fldData xml:space="preserve">PEVuZE5vdGU+PENpdGU+PEF1dGhvcj5EYXJ0PC9BdXRob3I+PFllYXI+MjAxNTwvWWVhcj48UmVj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</w:fldData>
        </w:fldChar>
      </w:r>
      <w:r w:rsidR="00BF435D">
        <w:instrText xml:space="preserve"> ADDIN EN.CITE.DATA </w:instrText>
      </w:r>
      <w:r w:rsidR="00BF435D">
        <w:fldChar w:fldCharType="end"/>
      </w:r>
      <w:r w:rsidR="00BF435D">
        <w:fldChar w:fldCharType="separate"/>
      </w:r>
      <w:r w:rsidR="00BF435D">
        <w:rPr>
          <w:noProof/>
        </w:rPr>
        <w:t>(Dart et al., 2015; Hawk et al., 2015)</w:t>
      </w:r>
      <w:r w:rsidR="00BF435D">
        <w:fldChar w:fldCharType="end"/>
      </w:r>
      <w:r w:rsidR="00712DA9">
        <w:t xml:space="preserve">. </w:t>
      </w:r>
    </w:p>
    <w:p w14:paraId="3C6BB06E" w14:textId="1FA28F28" w:rsidR="00821146" w:rsidRDefault="006B38A7" w:rsidP="004416B1">
      <w:r w:rsidRPr="004416B1">
        <w:t>T</w:t>
      </w:r>
      <w:r>
        <w:t xml:space="preserve">he link between declining prescription opioid overdose and the increase in heroin overdose is not entirely clear. While some research seems to suggest that there is an inverse relationship between the decrease in prescription opioid abuse and overdose and heroin overdose, other research suggests the opposite. </w:t>
      </w:r>
      <w:r w:rsidR="00A958F3">
        <w:fldChar w:fldCharType="begin"/>
      </w:r>
      <w:r w:rsidR="009A2636">
        <w:instrText xml:space="preserve"> ADDIN EN.CITE &lt;EndNote&gt;&lt;Cite AuthorYear="1"&gt;&lt;Author&gt;Jones&lt;/Author&gt;&lt;Year&gt;2015&lt;/Year&gt;&lt;RecNum&gt;124&lt;/RecNum&gt;&lt;DisplayText&gt;Jones et al. (2015)&lt;/DisplayText&gt;&lt;record&gt;&lt;rec-number&gt;124&lt;/rec-number&gt;&lt;foreign-keys&gt;&lt;key app="EN" db-id="w0z259v28tps5yed5ruvwpvovwasptz90sav" timestamp="1452803322"&gt;124&lt;/key&gt;&lt;/foreign-keys&gt;&lt;ref-type name="Journal Article"&gt;17&lt;/ref-type&gt;&lt;contributors&gt;&lt;authors&gt;&lt;author&gt;Jones, C. M.&lt;/author&gt;&lt;author&gt;Logan, J.&lt;/author&gt;&lt;author&gt;Gladden, R. M.&lt;/author&gt;&lt;author&gt;Bohm, M. K.&lt;/author&gt;&lt;/authors&gt;&lt;/contributors&gt;&lt;titles&gt;&lt;title&gt;Vital Signs: Demographic and Substance Use Trends Among Heroin Users - United States, 2002-2013&lt;/title&gt;&lt;secondary-title&gt;MMWR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719-25&lt;/pages&gt;&lt;volume&gt;64&lt;/volume&gt;&lt;number&gt;26&lt;/number&gt;&lt;edition&gt;2015/07/15&lt;/edition&gt;&lt;keywords&gt;&lt;keyword&gt;Adolescent&lt;/keyword&gt;&lt;keyword&gt;Adult&lt;/keyword&gt;&lt;keyword&gt;Age Distribution&lt;/keyword&gt;&lt;keyword&gt;Child&lt;/keyword&gt;&lt;keyword&gt;Drug Overdose/*mortality&lt;/keyword&gt;&lt;keyword&gt;Female&lt;/keyword&gt;&lt;keyword&gt;Heroin Dependence/*epidemiology&lt;/keyword&gt;&lt;keyword&gt;Humans&lt;/keyword&gt;&lt;keyword&gt;Male&lt;/keyword&gt;&lt;keyword&gt;Risk Factors&lt;/keyword&gt;&lt;keyword&gt;Sex Distribution&lt;/keyword&gt;&lt;keyword&gt;Socioeconomic Factors&lt;/keyword&gt;&lt;keyword&gt;Substance-Related Disorders/*epidemiology&lt;/keyword&gt;&lt;keyword&gt;United States/epidemiology&lt;/keyword&gt;&lt;keyword&gt;Young Adult&lt;/keyword&gt;&lt;/keywords&gt;&lt;dates&gt;&lt;year&gt;2015&lt;/year&gt;&lt;pub-dates&gt;&lt;date&gt;Jul 10&lt;/date&gt;&lt;/pub-dates&gt;&lt;/dates&gt;&lt;isbn&gt;0149-2195&lt;/isbn&gt;&lt;accession-num&gt;26158353&lt;/accession-num&gt;&lt;urls&gt;&lt;/urls&gt;&lt;remote-database-provider&gt;NLM&lt;/remote-database-provider&gt;&lt;language&gt;eng&lt;/language&gt;&lt;/record&gt;&lt;/Cite&gt;&lt;/EndNote&gt;</w:instrText>
      </w:r>
      <w:r w:rsidR="00A958F3">
        <w:fldChar w:fldCharType="separate"/>
      </w:r>
      <w:r w:rsidR="009A2636">
        <w:rPr>
          <w:noProof/>
        </w:rPr>
        <w:t>Jones et al. (2015)</w:t>
      </w:r>
      <w:r w:rsidR="00A958F3">
        <w:fldChar w:fldCharType="end"/>
      </w:r>
      <w:r w:rsidR="00A958F3">
        <w:t xml:space="preserve"> reported that a decrease in prescription opioid abuse was not necessarily indicative of an increase in heroin abuse and overdose. Specifically, 28 states reported </w:t>
      </w:r>
      <w:r w:rsidR="00BB54AC">
        <w:t xml:space="preserve">that </w:t>
      </w:r>
      <w:r w:rsidR="00A958F3">
        <w:t xml:space="preserve">increases in heroin overdose deaths were associated </w:t>
      </w:r>
      <w:r w:rsidR="00BB54AC">
        <w:t xml:space="preserve">with </w:t>
      </w:r>
      <w:r w:rsidR="00A958F3">
        <w:t xml:space="preserve">increases in prescription </w:t>
      </w:r>
      <w:r w:rsidR="009049EF">
        <w:t xml:space="preserve">opioid </w:t>
      </w:r>
      <w:r w:rsidR="00A958F3">
        <w:t>overdose deaths. Additionally</w:t>
      </w:r>
      <w:r w:rsidR="00821146">
        <w:t xml:space="preserve">, between 2013 and 2014, </w:t>
      </w:r>
      <w:r w:rsidR="00A958F3">
        <w:t>the age adjusted death rates for natural and semi-synthetic opioids (e.g. morphine, oxycodone, hydrocodone) and synthetic opioi</w:t>
      </w:r>
      <w:r w:rsidR="00821146">
        <w:t xml:space="preserve">ds (e.g. fentanyl) increased 9% and 80%, respectively </w:t>
      </w:r>
      <w:r w:rsidR="00821146">
        <w:fldChar w:fldCharType="begin"/>
      </w:r>
      <w:r w:rsidR="00821146">
        <w:instrText xml:space="preserve"> ADDIN EN.CITE &lt;EndNote&gt;&lt;Cite&gt;&lt;Author&gt;Rose A. Rudd; Noah Aleshire; Jon E. Zibbell; R. Matthew Gladden&lt;/Author&gt;&lt;Year&gt;2015&lt;/Year&gt;&lt;RecNum&gt;52&lt;/RecNum&gt;&lt;DisplayText&gt;(Rose A. Rudd; Noah Aleshire; Jon E. Zibbell; R. Matthew Gladden, 2015)&lt;/DisplayText&gt;&lt;record&gt;&lt;rec-number&gt;52&lt;/rec-number&gt;&lt;foreign-keys&gt;&lt;key app="EN" db-id="w0z259v28tps5yed5ruvwpvovwasptz90sav" timestamp="1450971501"&gt;52&lt;/key&gt;&lt;/foreign-keys&gt;&lt;ref-type name="Report"&gt;27&lt;/ref-type&gt;&lt;contributors&gt;&lt;authors&gt;&lt;author&gt;Rose A. Rudd; Noah Aleshire; Jon E. Zibbell; R. Matthew Gladden, &lt;/author&gt;&lt;/authors&gt;&lt;/contributors&gt;&lt;titles&gt;&lt;title&gt;Increases in Drug and Opioid Overdose Deaths — United States, 2000–2014&amp;#xD;&lt;/title&gt;&lt;secondary-title&gt;Morbidity and Mortality Weekly Report (MMWR)&lt;/secondary-title&gt;&lt;/titles&gt;&lt;volume&gt;64&lt;/volume&gt;&lt;dates&gt;&lt;year&gt;2015&lt;/year&gt;&lt;pub-dates&gt;&lt;date&gt;Dec 18, 2015&lt;/date&gt;&lt;/pub-dates&gt;&lt;/dates&gt;&lt;pub-location&gt;Georgia&lt;/pub-location&gt;&lt;publisher&gt;Center for Disease Control and Prevention&lt;/publisher&gt;&lt;urls&gt;&lt;related-urls&gt;&lt;url&gt;http://www.cdc.gov/mmwr/preview/mmwrhtml/mm64e1218a1.htm&lt;/url&gt;&lt;/related-urls&gt;&lt;/urls&gt;&lt;/record&gt;&lt;/Cite&gt;&lt;/EndNote&gt;</w:instrText>
      </w:r>
      <w:r w:rsidR="00821146">
        <w:fldChar w:fldCharType="separate"/>
      </w:r>
      <w:r w:rsidR="00821146">
        <w:rPr>
          <w:noProof/>
        </w:rPr>
        <w:t>(Rose A. Rudd; Noah Aleshire; Jon E. Zibbell; R. Matthew Gladden, 2015)</w:t>
      </w:r>
      <w:r w:rsidR="00821146">
        <w:fldChar w:fldCharType="end"/>
      </w:r>
      <w:r w:rsidR="00821146">
        <w:t xml:space="preserve">. These reports are enough evidence to conclude that the link between prescription opioid overdose and heroin overdose are, at best, conflicting. </w:t>
      </w:r>
    </w:p>
    <w:p w14:paraId="0A5C30AC" w14:textId="7A81B49F" w:rsidR="00821146" w:rsidRPr="00821146" w:rsidRDefault="00821146" w:rsidP="004416B1">
      <w:r>
        <w:t>Overdose deaths associated with heroin have pres</w:t>
      </w:r>
      <w:r w:rsidR="00D92E1D">
        <w:t xml:space="preserve">ented a challenging problem for national, state, and local officials. The implementation of </w:t>
      </w:r>
      <w:r w:rsidR="009049EF">
        <w:t>state</w:t>
      </w:r>
      <w:r w:rsidR="00BB54AC">
        <w:t xml:space="preserve">wide </w:t>
      </w:r>
      <w:r w:rsidR="00D92E1D">
        <w:t>P</w:t>
      </w:r>
      <w:r w:rsidR="009A2636">
        <w:t>D</w:t>
      </w:r>
      <w:r w:rsidR="00D92E1D">
        <w:t xml:space="preserve">MP’s </w:t>
      </w:r>
      <w:r w:rsidR="00BB54AC">
        <w:t xml:space="preserve">and the reformulation of oxycodone </w:t>
      </w:r>
      <w:r w:rsidR="00D92E1D">
        <w:t xml:space="preserve">have </w:t>
      </w:r>
      <w:r w:rsidR="009049EF">
        <w:t>shown to slow the rates of</w:t>
      </w:r>
      <w:r w:rsidR="00D92E1D">
        <w:t xml:space="preserve"> prescription</w:t>
      </w:r>
      <w:r w:rsidR="009049EF">
        <w:t xml:space="preserve"> opioid</w:t>
      </w:r>
      <w:r w:rsidR="00D92E1D">
        <w:t xml:space="preserve"> overdose deaths, however the </w:t>
      </w:r>
      <w:r w:rsidR="00BB54AC">
        <w:t xml:space="preserve">continued </w:t>
      </w:r>
      <w:r w:rsidR="00D92E1D">
        <w:t xml:space="preserve">rise in heroin related deaths have confirmed that this epidemic is far from </w:t>
      </w:r>
      <w:r w:rsidR="00D92E1D">
        <w:lastRenderedPageBreak/>
        <w:t xml:space="preserve">over. As death rates continue to rise throughout the United States, it has become evident that </w:t>
      </w:r>
      <w:r w:rsidR="009049EF">
        <w:t>traditional</w:t>
      </w:r>
      <w:r w:rsidR="00D92E1D">
        <w:t xml:space="preserve"> policies and interventions may not be sufficient enough to reverse the current trend. </w:t>
      </w:r>
      <w:r w:rsidR="004F7A68">
        <w:t xml:space="preserve">Efforts to reduce the rates of opioid abuse and overdose are beginning to focus on public health interventions, including harm reduction, and less on prohibitionist and criminal justice approaches. </w:t>
      </w:r>
    </w:p>
    <w:p w14:paraId="0DC3FF9E" w14:textId="77777777" w:rsidR="00853710" w:rsidRPr="004416B1" w:rsidRDefault="00853710" w:rsidP="004416B1">
      <w:pPr>
        <w:pStyle w:val="Heading2"/>
      </w:pPr>
      <w:bookmarkStart w:id="15" w:name="_Toc448328988"/>
      <w:bookmarkStart w:id="16" w:name="_Toc448329005"/>
      <w:r w:rsidRPr="004416B1">
        <w:t>Harm Reduction</w:t>
      </w:r>
      <w:r w:rsidR="00BA2A00" w:rsidRPr="004416B1">
        <w:t xml:space="preserve"> and opioid overdose prevention</w:t>
      </w:r>
      <w:bookmarkEnd w:id="15"/>
      <w:bookmarkEnd w:id="16"/>
    </w:p>
    <w:p w14:paraId="33320EAA" w14:textId="77777777" w:rsidR="00B917F0" w:rsidRDefault="007E5DA0" w:rsidP="009049EF">
      <w:pPr>
        <w:pStyle w:val="Noindent"/>
        <w:ind w:firstLine="720"/>
      </w:pPr>
      <w:r>
        <w:t>Harm reduction is a public health framework that is focused on reducing harms that are associated with using substances, including alcoh</w:t>
      </w:r>
      <w:r w:rsidR="006625D2">
        <w:t>ol, tobacco, and illicit drugs</w:t>
      </w:r>
      <w:r w:rsidR="00E5067A">
        <w:t xml:space="preserve"> </w:t>
      </w:r>
      <w:r w:rsidR="00E5067A">
        <w:fldChar w:fldCharType="begin">
          <w:fldData xml:space="preserve">PEVuZE5vdGU+PENpdGU+PEF1dGhvcj5SaXR0ZXI8L0F1dGhvcj48WWVhcj4yMDA2PC9ZZWFyPjxS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=
</w:fldData>
        </w:fldChar>
      </w:r>
      <w:r w:rsidR="00E5067A">
        <w:instrText xml:space="preserve"> ADDIN EN.CITE </w:instrText>
      </w:r>
      <w:r w:rsidR="00E5067A">
        <w:fldChar w:fldCharType="begin">
          <w:fldData xml:space="preserve">PEVuZE5vdGU+PENpdGU+PEF1dGhvcj5SaXR0ZXI8L0F1dGhvcj48WWVhcj4yMDA2PC9ZZWFyPjxS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=
</w:fldData>
        </w:fldChar>
      </w:r>
      <w:r w:rsidR="00E5067A">
        <w:instrText xml:space="preserve"> ADDIN EN.CITE.DATA </w:instrText>
      </w:r>
      <w:r w:rsidR="00E5067A">
        <w:fldChar w:fldCharType="end"/>
      </w:r>
      <w:r w:rsidR="00E5067A">
        <w:fldChar w:fldCharType="separate"/>
      </w:r>
      <w:r w:rsidR="00E5067A">
        <w:rPr>
          <w:noProof/>
        </w:rPr>
        <w:t>(MacMaster, 2004; Reid, 2002; Ritter &amp; Cameron, 2006)</w:t>
      </w:r>
      <w:r w:rsidR="00E5067A">
        <w:fldChar w:fldCharType="end"/>
      </w:r>
      <w:r w:rsidR="006625D2">
        <w:t xml:space="preserve">. Harm reduction principles have been adopted into drug policies in countries throughout the world, including The Netherlands, Switzerland, The United Kingdom, Canada, and Australia </w:t>
      </w:r>
      <w:r w:rsidR="00E5067A">
        <w:fldChar w:fldCharType="begin">
          <w:fldData xml:space="preserve">PEVuZE5vdGU+PENpdGU+PEF1dGhvcj5SaXR0ZXI8L0F1dGhvcj48WWVhcj4yMDA2PC9ZZWFyPjxS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</w:fldData>
        </w:fldChar>
      </w:r>
      <w:r w:rsidR="00E5067A">
        <w:instrText xml:space="preserve"> ADDIN EN.CITE </w:instrText>
      </w:r>
      <w:r w:rsidR="00E5067A">
        <w:fldChar w:fldCharType="begin">
          <w:fldData xml:space="preserve">PEVuZE5vdGU+PENpdGU+PEF1dGhvcj5SaXR0ZXI8L0F1dGhvcj48WWVhcj4yMDA2PC9ZZWFyPjxS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</w:fldData>
        </w:fldChar>
      </w:r>
      <w:r w:rsidR="00E5067A">
        <w:instrText xml:space="preserve"> ADDIN EN.CITE.DATA </w:instrText>
      </w:r>
      <w:r w:rsidR="00E5067A">
        <w:fldChar w:fldCharType="end"/>
      </w:r>
      <w:r w:rsidR="00E5067A">
        <w:fldChar w:fldCharType="separate"/>
      </w:r>
      <w:r w:rsidR="00E5067A">
        <w:rPr>
          <w:noProof/>
        </w:rPr>
        <w:t>(MacMaster, 2004; Ritter &amp; Cameron, 2006)</w:t>
      </w:r>
      <w:r w:rsidR="00E5067A">
        <w:fldChar w:fldCharType="end"/>
      </w:r>
      <w:r w:rsidR="00E5067A">
        <w:t xml:space="preserve">. According to </w:t>
      </w:r>
      <w:r w:rsidR="00E5067A">
        <w:fldChar w:fldCharType="begin">
          <w:fldData xml:space="preserve">PEVuZE5vdGU+PENpdGUgQXV0aG9yWWVhcj0iMSI+PEF1dGhvcj5NYWNNYXN0ZXI8L0F1dGhvcj48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</w:fldData>
        </w:fldChar>
      </w:r>
      <w:r w:rsidR="00E5067A">
        <w:instrText xml:space="preserve"> ADDIN EN.CITE </w:instrText>
      </w:r>
      <w:r w:rsidR="00E5067A">
        <w:fldChar w:fldCharType="begin">
          <w:fldData xml:space="preserve">PEVuZE5vdGU+PENpdGUgQXV0aG9yWWVhcj0iMSI+PEF1dGhvcj5NYWNNYXN0ZXI8L0F1dGhvcj48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</w:fldData>
        </w:fldChar>
      </w:r>
      <w:r w:rsidR="00E5067A">
        <w:instrText xml:space="preserve"> ADDIN EN.CITE.DATA </w:instrText>
      </w:r>
      <w:r w:rsidR="00E5067A">
        <w:fldChar w:fldCharType="end"/>
      </w:r>
      <w:r w:rsidR="00E5067A">
        <w:fldChar w:fldCharType="separate"/>
      </w:r>
      <w:r w:rsidR="00E5067A">
        <w:rPr>
          <w:noProof/>
        </w:rPr>
        <w:t>MacMaster (2004)</w:t>
      </w:r>
      <w:r w:rsidR="00E5067A">
        <w:fldChar w:fldCharType="end"/>
      </w:r>
      <w:r w:rsidR="00E5067A">
        <w:t>, there exist five assumptions that help to promote harm reduction strategies for illicit drug use:</w:t>
      </w:r>
    </w:p>
    <w:p w14:paraId="2269676D" w14:textId="77777777" w:rsidR="00AF720E" w:rsidRDefault="00E5067A" w:rsidP="00245F00">
      <w:pPr>
        <w:numPr>
          <w:ilvl w:val="0"/>
          <w:numId w:val="3"/>
        </w:numPr>
      </w:pPr>
      <w:r>
        <w:t xml:space="preserve">Despite best prevention and treatment efforts, substance use and abuse is, and will continue to be, an inevitable part of our society. Therefore, realistic interventions should be in place that aims to reduce the harms of substance use. </w:t>
      </w:r>
    </w:p>
    <w:p w14:paraId="40B18801" w14:textId="5CFB39FC" w:rsidR="00642715" w:rsidRDefault="00642715" w:rsidP="00245F00">
      <w:pPr>
        <w:numPr>
          <w:ilvl w:val="0"/>
          <w:numId w:val="3"/>
        </w:numPr>
      </w:pPr>
      <w:r>
        <w:t>Abstinence</w:t>
      </w:r>
      <w:r w:rsidR="00E5067A">
        <w:t xml:space="preserve"> may be the only concrete way of reducing </w:t>
      </w:r>
      <w:r>
        <w:t>drug</w:t>
      </w:r>
      <w:r w:rsidR="00E5067A">
        <w:t xml:space="preserve"> related harms, however, abstinence may not be possible for all users. Given this, </w:t>
      </w:r>
      <w:r w:rsidR="009049EF">
        <w:t xml:space="preserve">relevant </w:t>
      </w:r>
      <w:r w:rsidR="00E5067A">
        <w:t xml:space="preserve">services should be available to users who are not </w:t>
      </w:r>
      <w:r>
        <w:t>ready to practice and maintain abstinence.</w:t>
      </w:r>
    </w:p>
    <w:p w14:paraId="75BB6C2C" w14:textId="77777777" w:rsidR="00E5067A" w:rsidRDefault="00642715" w:rsidP="00245F00">
      <w:pPr>
        <w:numPr>
          <w:ilvl w:val="0"/>
          <w:numId w:val="3"/>
        </w:numPr>
      </w:pPr>
      <w:r>
        <w:lastRenderedPageBreak/>
        <w:t xml:space="preserve">Harms from using illicit substances inherently exist. However, many of the most serious consequences of drug use (i.e. HIV/AIDS and Hepatitis C infections, fatal drug overdoses, and so on) can be prevented without insisting that users adhere to complete abstinence. </w:t>
      </w:r>
    </w:p>
    <w:p w14:paraId="3231BDB6" w14:textId="2CEC6D10" w:rsidR="00642715" w:rsidRDefault="00642715" w:rsidP="00245F00">
      <w:pPr>
        <w:numPr>
          <w:ilvl w:val="0"/>
          <w:numId w:val="3"/>
        </w:numPr>
      </w:pPr>
      <w:r>
        <w:t xml:space="preserve">In order to minimize the harms associated with substance use, it is important to create services that are user-friendly and relevant to the individual person and </w:t>
      </w:r>
      <w:r w:rsidR="009049EF">
        <w:t xml:space="preserve">their </w:t>
      </w:r>
      <w:r>
        <w:t xml:space="preserve">situation. </w:t>
      </w:r>
    </w:p>
    <w:p w14:paraId="3947ADFC" w14:textId="77777777" w:rsidR="00642715" w:rsidRDefault="00642715" w:rsidP="00245F00">
      <w:pPr>
        <w:numPr>
          <w:ilvl w:val="0"/>
          <w:numId w:val="3"/>
        </w:numPr>
      </w:pPr>
      <w:r>
        <w:t xml:space="preserve">In order to affect the most change, substance use must be understood from a more ecological, public health perspective rather than solely an individual act. </w:t>
      </w:r>
    </w:p>
    <w:p w14:paraId="0DEA5F3D" w14:textId="77777777" w:rsidR="00642715" w:rsidRDefault="00642715" w:rsidP="00642715">
      <w:pPr>
        <w:ind w:firstLine="0"/>
      </w:pPr>
    </w:p>
    <w:p w14:paraId="73544D98" w14:textId="6C249AC5" w:rsidR="00642715" w:rsidRDefault="00642715" w:rsidP="009049EF">
      <w:r>
        <w:t>Harm reduction has generally been overlooked as an effective p</w:t>
      </w:r>
      <w:r w:rsidR="009049EF">
        <w:t xml:space="preserve">olicy within the United States </w:t>
      </w:r>
      <w:r>
        <w:t xml:space="preserve">due to current drug laws and policies, which often focus on criminal justice and prohibitionist </w:t>
      </w:r>
      <w:r w:rsidR="009049EF">
        <w:t>solutions</w:t>
      </w:r>
      <w:r w:rsidR="00AF720E">
        <w:t xml:space="preserve">, as well as the assumption that harm reduction condones drug use </w:t>
      </w:r>
      <w:r w:rsidR="00AF720E">
        <w:fldChar w:fldCharType="begin">
          <w:fldData xml:space="preserve">PEVuZE5vdGU+PENpdGU+PEF1dGhvcj5NYWxraW48L0F1dGhvcj48WWVhcj4yMDAzPC9ZZWFyPjxS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</w:fldData>
        </w:fldChar>
      </w:r>
      <w:r w:rsidR="00AF720E">
        <w:instrText xml:space="preserve"> ADDIN EN.CITE </w:instrText>
      </w:r>
      <w:r w:rsidR="00AF720E">
        <w:fldChar w:fldCharType="begin">
          <w:fldData xml:space="preserve">PEVuZE5vdGU+PENpdGU+PEF1dGhvcj5NYWxraW48L0F1dGhvcj48WWVhcj4yMDAzPC9ZZWFyPjxS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</w:fldData>
        </w:fldChar>
      </w:r>
      <w:r w:rsidR="00AF720E">
        <w:instrText xml:space="preserve"> ADDIN EN.CITE.DATA </w:instrText>
      </w:r>
      <w:r w:rsidR="00AF720E">
        <w:fldChar w:fldCharType="end"/>
      </w:r>
      <w:r w:rsidR="00AF720E">
        <w:fldChar w:fldCharType="separate"/>
      </w:r>
      <w:r w:rsidR="00AF720E">
        <w:rPr>
          <w:noProof/>
        </w:rPr>
        <w:t>(Beletsky, Davis, Anderson, &amp; Burris, 2008; Malkin, Elliott, &amp; McRae, 2003)</w:t>
      </w:r>
      <w:r w:rsidR="00AF720E">
        <w:fldChar w:fldCharType="end"/>
      </w:r>
      <w:r w:rsidR="00AF720E">
        <w:t>. However, as the number of fatal opioid overdoses continues to increase, many states and cities are beginning to explore harm reduction</w:t>
      </w:r>
      <w:r w:rsidR="00421990">
        <w:t>, mainly the provision of n</w:t>
      </w:r>
      <w:r w:rsidR="00AF720E">
        <w:t xml:space="preserve">aloxone, as potential strategies to combat the rising number of fatalities, as well as protect the health and </w:t>
      </w:r>
      <w:proofErr w:type="spellStart"/>
      <w:r w:rsidR="00AF720E">
        <w:t>well being</w:t>
      </w:r>
      <w:proofErr w:type="spellEnd"/>
      <w:r w:rsidR="00AF720E">
        <w:t xml:space="preserve"> of people who </w:t>
      </w:r>
      <w:r w:rsidR="009859EB">
        <w:t>abuse</w:t>
      </w:r>
      <w:r w:rsidR="00062ECC">
        <w:t xml:space="preserve"> </w:t>
      </w:r>
      <w:r w:rsidR="009049EF">
        <w:t>opioids.</w:t>
      </w:r>
    </w:p>
    <w:p w14:paraId="0431C765" w14:textId="77777777" w:rsidR="00BA2A00" w:rsidRPr="00F42DF9" w:rsidRDefault="008968A4" w:rsidP="004416B1">
      <w:pPr>
        <w:pStyle w:val="Heading3"/>
      </w:pPr>
      <w:bookmarkStart w:id="17" w:name="_Toc448328989"/>
      <w:bookmarkStart w:id="18" w:name="_Toc448329006"/>
      <w:r w:rsidRPr="00F42DF9">
        <w:t>2.2.1</w:t>
      </w:r>
      <w:r w:rsidR="00BA2A00" w:rsidRPr="00F42DF9">
        <w:t xml:space="preserve"> </w:t>
      </w:r>
      <w:r w:rsidR="006E3D29" w:rsidRPr="00F42DF9">
        <w:t xml:space="preserve">Naloxone </w:t>
      </w:r>
      <w:r w:rsidR="00751D46" w:rsidRPr="00F42DF9">
        <w:t>and Community Based Opioid Overdose Prevention Programs</w:t>
      </w:r>
      <w:bookmarkEnd w:id="17"/>
      <w:bookmarkEnd w:id="18"/>
    </w:p>
    <w:p w14:paraId="04BB14E2" w14:textId="25305A6C" w:rsidR="00773140" w:rsidRDefault="006E3D29" w:rsidP="004416B1">
      <w:pPr>
        <w:pStyle w:val="Noindent"/>
      </w:pPr>
      <w:r>
        <w:tab/>
        <w:t>In the United States, emerg</w:t>
      </w:r>
      <w:r w:rsidR="00421990">
        <w:t>ency personnel have been using n</w:t>
      </w:r>
      <w:r>
        <w:t xml:space="preserve">aloxone for decades to reverse the effects of opioid overdoses. </w:t>
      </w:r>
      <w:r w:rsidR="0050236B">
        <w:t>Opioids bind to receptors in the brain that produce feelings of eupho</w:t>
      </w:r>
      <w:r w:rsidR="00062ECC">
        <w:t>ria, which leads to the feeling</w:t>
      </w:r>
      <w:r w:rsidR="0050236B">
        <w:t xml:space="preserve"> of “high” that </w:t>
      </w:r>
      <w:r w:rsidR="00062ECC">
        <w:t xml:space="preserve">is </w:t>
      </w:r>
      <w:r w:rsidR="0050236B">
        <w:t xml:space="preserve">often described </w:t>
      </w:r>
      <w:r w:rsidR="0050236B">
        <w:fldChar w:fldCharType="begin">
          <w:fldData xml:space="preserve">PEVuZE5vdGU+PENpdGU+PEF1dGhvcj5Db21wdG9uPC9BdXRob3I+PFllYXI+MjAxNjwvWWVhcj48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=
</w:fldData>
        </w:fldChar>
      </w:r>
      <w:r w:rsidR="0050236B">
        <w:instrText xml:space="preserve"> ADDIN EN.CITE </w:instrText>
      </w:r>
      <w:r w:rsidR="0050236B">
        <w:fldChar w:fldCharType="begin">
          <w:fldData xml:space="preserve">PEVuZE5vdGU+PENpdGU+PEF1dGhvcj5Db21wdG9uPC9BdXRob3I+PFllYXI+MjAxNjwvWWVhcj48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=
</w:fldData>
        </w:fldChar>
      </w:r>
      <w:r w:rsidR="0050236B">
        <w:instrText xml:space="preserve"> ADDIN EN.CITE.DATA </w:instrText>
      </w:r>
      <w:r w:rsidR="0050236B">
        <w:fldChar w:fldCharType="end"/>
      </w:r>
      <w:r w:rsidR="0050236B">
        <w:fldChar w:fldCharType="separate"/>
      </w:r>
      <w:r w:rsidR="0050236B">
        <w:rPr>
          <w:noProof/>
        </w:rPr>
        <w:t xml:space="preserve">(Compton et al., </w:t>
      </w:r>
      <w:r w:rsidR="0050236B">
        <w:rPr>
          <w:noProof/>
        </w:rPr>
        <w:lastRenderedPageBreak/>
        <w:t>2016; Hawk et al., 2015)</w:t>
      </w:r>
      <w:r w:rsidR="0050236B">
        <w:fldChar w:fldCharType="end"/>
      </w:r>
      <w:r w:rsidR="0050236B">
        <w:t>. However, when</w:t>
      </w:r>
      <w:r w:rsidR="009049EF">
        <w:t xml:space="preserve"> too much of an opioid is taken </w:t>
      </w:r>
      <w:r w:rsidR="0050236B">
        <w:t>either through swallowing, snorting, or injecting, it can lead to resp</w:t>
      </w:r>
      <w:r w:rsidR="009049EF">
        <w:t>iratory depression, which decreases</w:t>
      </w:r>
      <w:r w:rsidR="0050236B">
        <w:t xml:space="preserve"> oxygen </w:t>
      </w:r>
      <w:r w:rsidR="009049EF">
        <w:t xml:space="preserve">flow </w:t>
      </w:r>
      <w:r w:rsidR="0050236B">
        <w:t>to the body and the brain</w:t>
      </w:r>
      <w:r w:rsidR="00062ECC">
        <w:t>, which can lead to brain damage and death</w:t>
      </w:r>
      <w:r w:rsidR="0050236B">
        <w:t xml:space="preserve"> </w:t>
      </w:r>
      <w:r w:rsidR="0050236B">
        <w:fldChar w:fldCharType="begin">
          <w:fldData xml:space="preserve">PEVuZE5vdGU+PENpdGU+PEF1dGhvcj5IYXdrPC9BdXRob3I+PFllYXI+MjAxNTwvWWVhcj48UmVj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</w:fldData>
        </w:fldChar>
      </w:r>
      <w:r w:rsidR="00062ECC">
        <w:instrText xml:space="preserve"> ADDIN EN.CITE </w:instrText>
      </w:r>
      <w:r w:rsidR="00062ECC">
        <w:fldChar w:fldCharType="begin">
          <w:fldData xml:space="preserve">PEVuZE5vdGU+PENpdGU+PEF1dGhvcj5IYXdrPC9BdXRob3I+PFllYXI+MjAxNTwvWWVhcj48UmVj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</w:fldData>
        </w:fldChar>
      </w:r>
      <w:r w:rsidR="00062ECC">
        <w:instrText xml:space="preserve"> ADDIN EN.CITE.DATA </w:instrText>
      </w:r>
      <w:r w:rsidR="00062ECC">
        <w:fldChar w:fldCharType="end"/>
      </w:r>
      <w:r w:rsidR="0050236B">
        <w:fldChar w:fldCharType="separate"/>
      </w:r>
      <w:r w:rsidR="00062ECC">
        <w:rPr>
          <w:noProof/>
        </w:rPr>
        <w:t>(Hawk et al., 2015; Straus, Ghitza, &amp; Tai, 2013)</w:t>
      </w:r>
      <w:r w:rsidR="0050236B">
        <w:fldChar w:fldCharType="end"/>
      </w:r>
      <w:r w:rsidR="0050236B">
        <w:t xml:space="preserve">. </w:t>
      </w:r>
      <w:r w:rsidR="0096712C">
        <w:t xml:space="preserve">Respiratory depression resulting in an overdose generally takes between one to three hours and can be reversed using a naloxone </w:t>
      </w:r>
      <w:r w:rsidR="0096712C">
        <w:fldChar w:fldCharType="begin"/>
      </w:r>
      <w:r w:rsidR="0096712C">
        <w:instrText xml:space="preserve"> ADDIN EN.CITE &lt;EndNote&gt;&lt;Cite&gt;&lt;Author&gt;Hawk&lt;/Author&gt;&lt;Year&gt;2015&lt;/Year&gt;&lt;RecNum&gt;38&lt;/RecNum&gt;&lt;DisplayText&gt;(Hawk et al., 2015)&lt;/DisplayText&gt;&lt;record&gt;&lt;rec-number&gt;38&lt;/rec-number&gt;&lt;foreign-keys&gt;&lt;key app="EN" db-id="w0z259v28tps5yed5ruvwpvovwasptz90sav" timestamp="1443205676"&gt;38&lt;/key&gt;&lt;/foreign-keys&gt;&lt;ref-type name="Journal Article"&gt;17&lt;/ref-type&gt;&lt;contributors&gt;&lt;authors&gt;&lt;author&gt;Hawk, K. F.&lt;/author&gt;&lt;author&gt;Vaca, F. E.&lt;/author&gt;&lt;author&gt;D&amp;apos;Onofrio, G.&lt;/author&gt;&lt;/authors&gt;&lt;/contributors&gt;&lt;auth-address&gt;Department of Emergency Medicine, Yale University, New Haven, Connecticut.&lt;/auth-address&gt;&lt;titles&gt;&lt;title&gt;Reducing Fatal Opioid Overdose: Prevention, Treatment and Harm Reduction Strategies&lt;/title&gt;&lt;secondary-title&gt;Yale J Biol Med&lt;/secondary-title&gt;&lt;alt-title&gt;The Yale journal of biology and medicine&lt;/alt-title&gt;&lt;/titles&gt;&lt;periodical&gt;&lt;full-title&gt;Yale J Biol Med&lt;/full-title&gt;&lt;abbr-1&gt;The Yale journal of biology and medicine&lt;/abbr-1&gt;&lt;/periodical&gt;&lt;alt-periodical&gt;&lt;full-title&gt;Yale J Biol Med&lt;/full-title&gt;&lt;abbr-1&gt;The Yale journal of biology and medicine&lt;/abbr-1&gt;&lt;/alt-periodical&gt;&lt;pages&gt;235-45&lt;/pages&gt;&lt;volume&gt;88&lt;/volume&gt;&lt;number&gt;3&lt;/number&gt;&lt;edition&gt;2015/09/05&lt;/edition&gt;&lt;keywords&gt;&lt;keyword&gt;harm reduction&lt;/keyword&gt;&lt;keyword&gt;naloxone&lt;/keyword&gt;&lt;keyword&gt;opioid overdose&lt;/keyword&gt;&lt;keyword&gt;overdose&lt;/keyword&gt;&lt;keyword&gt;prescription drug abuse&lt;/keyword&gt;&lt;/keywords&gt;&lt;dates&gt;&lt;year&gt;2015&lt;/year&gt;&lt;pub-dates&gt;&lt;date&gt;Sep&lt;/date&gt;&lt;/pub-dates&gt;&lt;/dates&gt;&lt;isbn&gt;0044-0086&lt;/isbn&gt;&lt;accession-num&gt;26339206&lt;/accession-num&gt;&lt;urls&gt;&lt;/urls&gt;&lt;custom2&gt;Pmc4553643&lt;/custom2&gt;&lt;remote-database-provider&gt;NLM&lt;/remote-database-provider&gt;&lt;language&gt;eng&lt;/language&gt;&lt;/record&gt;&lt;/Cite&gt;&lt;/EndNote&gt;</w:instrText>
      </w:r>
      <w:r w:rsidR="0096712C">
        <w:fldChar w:fldCharType="separate"/>
      </w:r>
      <w:r w:rsidR="0096712C">
        <w:rPr>
          <w:noProof/>
        </w:rPr>
        <w:t>(Hawk et al., 2015)</w:t>
      </w:r>
      <w:r w:rsidR="0096712C">
        <w:fldChar w:fldCharType="end"/>
      </w:r>
      <w:r w:rsidR="0096712C">
        <w:t xml:space="preserve">. </w:t>
      </w:r>
    </w:p>
    <w:p w14:paraId="181CD581" w14:textId="5CC97A16" w:rsidR="006E3D29" w:rsidRDefault="002E0C87" w:rsidP="00F42DF9">
      <w:pPr>
        <w:pStyle w:val="Noindent"/>
        <w:ind w:firstLine="720"/>
      </w:pPr>
      <w:r>
        <w:t xml:space="preserve">Naloxone </w:t>
      </w:r>
      <w:r w:rsidR="0096712C">
        <w:t xml:space="preserve">is an opioid antagonist </w:t>
      </w:r>
      <w:r w:rsidR="00773140">
        <w:t>that</w:t>
      </w:r>
      <w:r w:rsidR="0096712C">
        <w:t xml:space="preserve"> </w:t>
      </w:r>
      <w:r>
        <w:t xml:space="preserve">works by </w:t>
      </w:r>
      <w:r w:rsidR="0096712C">
        <w:t>binding to opioid receptors in the brain, which dis</w:t>
      </w:r>
      <w:r w:rsidR="009049EF">
        <w:t>places existing opioids from those</w:t>
      </w:r>
      <w:r w:rsidR="0096712C">
        <w:t xml:space="preserve"> receptors and prohibits additional opioids from attaching, thus reversing the overdose</w:t>
      </w:r>
      <w:r>
        <w:t xml:space="preserve"> </w:t>
      </w:r>
      <w:r w:rsidR="009049EF">
        <w:t xml:space="preserve">and restoring respiratory function </w:t>
      </w:r>
      <w:r>
        <w:fldChar w:fldCharType="begin">
          <w:fldData xml:space="preserve">PEVuZE5vdGU+PENpdGU+PEF1dGhvcj5IYXdrPC9BdXRob3I+PFllYXI+MjAxNTwvWWVhcj48UmVj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</w:fldData>
        </w:fldChar>
      </w:r>
      <w:r w:rsidR="00D47578">
        <w:instrText xml:space="preserve"> ADDIN EN.CITE </w:instrText>
      </w:r>
      <w:r w:rsidR="00D47578">
        <w:fldChar w:fldCharType="begin">
          <w:fldData xml:space="preserve">PEVuZE5vdGU+PENpdGU+PEF1dGhvcj5IYXdrPC9BdXRob3I+PFllYXI+MjAxNTwvWWVhcj48UmVj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</w:fldData>
        </w:fldChar>
      </w:r>
      <w:r w:rsidR="00D47578">
        <w:instrText xml:space="preserve"> ADDIN EN.CITE.DATA </w:instrText>
      </w:r>
      <w:r w:rsidR="00D47578">
        <w:fldChar w:fldCharType="end"/>
      </w:r>
      <w:r>
        <w:fldChar w:fldCharType="separate"/>
      </w:r>
      <w:r w:rsidR="00D47578">
        <w:rPr>
          <w:noProof/>
        </w:rPr>
        <w:t>(Hawk et al., 2015; Kim et al., 2009; Straus et al., 2013)</w:t>
      </w:r>
      <w:r>
        <w:fldChar w:fldCharType="end"/>
      </w:r>
      <w:r>
        <w:t>.</w:t>
      </w:r>
      <w:r w:rsidR="00773140">
        <w:t xml:space="preserve"> It is important to note that naloxone is short acting, generally staying in the body between 30 and 90 minutes </w:t>
      </w:r>
      <w:r w:rsidR="00773140">
        <w:fldChar w:fldCharType="begin"/>
      </w:r>
      <w:r w:rsidR="00773140">
        <w:instrText xml:space="preserve"> ADDIN EN.CITE &lt;EndNote&gt;&lt;Cite&gt;&lt;Author&gt;Hawk&lt;/Author&gt;&lt;Year&gt;2015&lt;/Year&gt;&lt;RecNum&gt;38&lt;/RecNum&gt;&lt;DisplayText&gt;(Hawk et al., 2015)&lt;/DisplayText&gt;&lt;record&gt;&lt;rec-number&gt;38&lt;/rec-number&gt;&lt;foreign-keys&gt;&lt;key app="EN" db-id="w0z259v28tps5yed5ruvwpvovwasptz90sav" timestamp="1443205676"&gt;38&lt;/key&gt;&lt;/foreign-keys&gt;&lt;ref-type name="Journal Article"&gt;17&lt;/ref-type&gt;&lt;contributors&gt;&lt;authors&gt;&lt;author&gt;Hawk, K. F.&lt;/author&gt;&lt;author&gt;Vaca, F. E.&lt;/author&gt;&lt;author&gt;D&amp;apos;Onofrio, G.&lt;/author&gt;&lt;/authors&gt;&lt;/contributors&gt;&lt;auth-address&gt;Department of Emergency Medicine, Yale University, New Haven, Connecticut.&lt;/auth-address&gt;&lt;titles&gt;&lt;title&gt;Reducing Fatal Opioid Overdose: Prevention, Treatment and Harm Reduction Strategies&lt;/title&gt;&lt;secondary-title&gt;Yale J Biol Med&lt;/secondary-title&gt;&lt;alt-title&gt;The Yale journal of biology and medicine&lt;/alt-title&gt;&lt;/titles&gt;&lt;periodical&gt;&lt;full-title&gt;Yale J Biol Med&lt;/full-title&gt;&lt;abbr-1&gt;The Yale journal of biology and medicine&lt;/abbr-1&gt;&lt;/periodical&gt;&lt;alt-periodical&gt;&lt;full-title&gt;Yale J Biol Med&lt;/full-title&gt;&lt;abbr-1&gt;The Yale journal of biology and medicine&lt;/abbr-1&gt;&lt;/alt-periodical&gt;&lt;pages&gt;235-45&lt;/pages&gt;&lt;volume&gt;88&lt;/volume&gt;&lt;number&gt;3&lt;/number&gt;&lt;edition&gt;2015/09/05&lt;/edition&gt;&lt;keywords&gt;&lt;keyword&gt;harm reduction&lt;/keyword&gt;&lt;keyword&gt;naloxone&lt;/keyword&gt;&lt;keyword&gt;opioid overdose&lt;/keyword&gt;&lt;keyword&gt;overdose&lt;/keyword&gt;&lt;keyword&gt;prescription drug abuse&lt;/keyword&gt;&lt;/keywords&gt;&lt;dates&gt;&lt;year&gt;2015&lt;/year&gt;&lt;pub-dates&gt;&lt;date&gt;Sep&lt;/date&gt;&lt;/pub-dates&gt;&lt;/dates&gt;&lt;isbn&gt;0044-0086&lt;/isbn&gt;&lt;accession-num&gt;26339206&lt;/accession-num&gt;&lt;urls&gt;&lt;/urls&gt;&lt;custom2&gt;Pmc4553643&lt;/custom2&gt;&lt;remote-database-provider&gt;NLM&lt;/remote-database-provider&gt;&lt;language&gt;eng&lt;/language&gt;&lt;/record&gt;&lt;/Cite&gt;&lt;/EndNote&gt;</w:instrText>
      </w:r>
      <w:r w:rsidR="00773140">
        <w:fldChar w:fldCharType="separate"/>
      </w:r>
      <w:r w:rsidR="00773140">
        <w:rPr>
          <w:noProof/>
        </w:rPr>
        <w:t>(Hawk et al., 2015)</w:t>
      </w:r>
      <w:r w:rsidR="00773140">
        <w:fldChar w:fldCharType="end"/>
      </w:r>
      <w:r w:rsidR="00773140">
        <w:t xml:space="preserve">. Once naloxone is expelled, individuals can slip back into an overdose, especially if they have used opioids that are slow-release and have a longer duration </w:t>
      </w:r>
      <w:r w:rsidR="00773140">
        <w:fldChar w:fldCharType="begin">
          <w:fldData xml:space="preserve">PEVuZE5vdGU+PENpdGU+PEF1dGhvcj5IYXdrPC9BdXRob3I+PFllYXI+MjAxNTwvWWVhcj48UmVj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</w:fldData>
        </w:fldChar>
      </w:r>
      <w:r w:rsidR="00D47578">
        <w:instrText xml:space="preserve"> ADDIN EN.CITE </w:instrText>
      </w:r>
      <w:r w:rsidR="00D47578">
        <w:fldChar w:fldCharType="begin">
          <w:fldData xml:space="preserve">PEVuZE5vdGU+PENpdGU+PEF1dGhvcj5IYXdrPC9BdXRob3I+PFllYXI+MjAxNTwvWWVhcj48UmVj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</w:fldData>
        </w:fldChar>
      </w:r>
      <w:r w:rsidR="00D47578">
        <w:instrText xml:space="preserve"> ADDIN EN.CITE.DATA </w:instrText>
      </w:r>
      <w:r w:rsidR="00D47578">
        <w:fldChar w:fldCharType="end"/>
      </w:r>
      <w:r w:rsidR="00773140">
        <w:fldChar w:fldCharType="separate"/>
      </w:r>
      <w:r w:rsidR="00D47578">
        <w:rPr>
          <w:noProof/>
        </w:rPr>
        <w:t>(Hawk et al., 2015; Straus et al., 2013)</w:t>
      </w:r>
      <w:r w:rsidR="00773140">
        <w:fldChar w:fldCharType="end"/>
      </w:r>
      <w:r w:rsidR="00773140">
        <w:t>.</w:t>
      </w:r>
      <w:r w:rsidR="0096712C">
        <w:t xml:space="preserve"> </w:t>
      </w:r>
      <w:r>
        <w:t xml:space="preserve">Naloxone is only effective if there are opioids present within the body, meaning that it cannot be used to reverse overdoses caused by other substances such as cocaine, benzodiazepines, or </w:t>
      </w:r>
      <w:r w:rsidR="00421990">
        <w:t>alcohol</w:t>
      </w:r>
      <w:r w:rsidR="009049EF">
        <w:t>,</w:t>
      </w:r>
      <w:r w:rsidR="0096712C">
        <w:t xml:space="preserve"> and there is no potential for abuse</w:t>
      </w:r>
      <w:r w:rsidR="00421990">
        <w:t>. In the United States, n</w:t>
      </w:r>
      <w:r>
        <w:t>aloxone is only available via a prescription, however many community based p</w:t>
      </w:r>
      <w:r w:rsidR="00421990">
        <w:t>rograms have been distributing n</w:t>
      </w:r>
      <w:r>
        <w:t xml:space="preserve">aloxone to at-risk populations for decades. </w:t>
      </w:r>
    </w:p>
    <w:p w14:paraId="25378092" w14:textId="4789C6B6" w:rsidR="005415A2" w:rsidRDefault="005415A2" w:rsidP="005415A2">
      <w:r>
        <w:t xml:space="preserve">Community based opioid overdose prevention programs have been operating in areas where there is a high concentration of people who use </w:t>
      </w:r>
      <w:r w:rsidR="00D47578">
        <w:t>opioids</w:t>
      </w:r>
      <w:r w:rsidR="009049EF">
        <w:t>, specifically people who use intravenously</w:t>
      </w:r>
      <w:r>
        <w:t xml:space="preserve">. These prevention programs have historically been established in conjunction with syringe exchange programs (SEP’s). </w:t>
      </w:r>
      <w:r w:rsidR="003C53D4">
        <w:t>SEP</w:t>
      </w:r>
      <w:r w:rsidR="003A4131">
        <w:t xml:space="preserve"> are a harm reduction str</w:t>
      </w:r>
      <w:r w:rsidR="005F1364">
        <w:t xml:space="preserve">ategy that is used to prevent </w:t>
      </w:r>
      <w:r w:rsidR="003A4131">
        <w:t>the spread of HIV, Hepatitis C, and other infectious diseases among people who inject drugs</w:t>
      </w:r>
      <w:r w:rsidR="009049EF">
        <w:t>, as well as preserve the overall health of drug users</w:t>
      </w:r>
      <w:r w:rsidR="003A4131">
        <w:t xml:space="preserve"> </w:t>
      </w:r>
      <w:r w:rsidR="003A4131">
        <w:fldChar w:fldCharType="begin"/>
      </w:r>
      <w:r w:rsidR="003A4131">
        <w:instrText xml:space="preserve"> ADDIN EN.CITE &lt;EndNote&gt;&lt;Cite&gt;&lt;Author&gt;Ritter&lt;/Author&gt;&lt;Year&gt;2006&lt;/Year&gt;&lt;RecNum&gt;50&lt;/RecNum&gt;&lt;DisplayText&gt;(Ritter &amp;amp; Cameron, 2006)&lt;/DisplayText&gt;&lt;record&gt;&lt;rec-number&gt;50&lt;/rec-number&gt;&lt;foreign-keys&gt;&lt;key app="EN" db-id="w0z259v28tps5yed5ruvwpvovwasptz90sav" timestamp="1450308925"&gt;50&lt;/key&gt;&lt;/foreign-keys&gt;&lt;ref-type name="Journal Article"&gt;17&lt;/ref-type&gt;&lt;contributors&gt;&lt;authors&gt;&lt;author&gt;Ritter, Alison &lt;/author&gt;&lt;author&gt;Cameron, Jacqui&lt;/author&gt;&lt;/authors&gt;&lt;/contributors&gt;&lt;titles&gt;&lt;title&gt;A review of the efficacy and effectiveness of harm reduction strategies for alcohol, tobacco and illicit drugs&lt;/title&gt;&lt;secondary-title&gt;Drug &amp;amp; Alcohol Review&lt;/secondary-title&gt;&lt;/titles&gt;&lt;periodical&gt;&lt;full-title&gt;Drug &amp;amp; Alcohol Review&lt;/full-title&gt;&lt;/periodical&gt;&lt;pages&gt;611-624&lt;/pages&gt;&lt;volume&gt;25&lt;/volume&gt;&lt;number&gt;6&lt;/number&gt;&lt;keywords&gt;&lt;keyword&gt;HARM reduction (Human behavior)&lt;/keyword&gt;&lt;keyword&gt;RISK management in business&lt;/keyword&gt;&lt;keyword&gt;DRINKING of alcoholic beverages&lt;/keyword&gt;&lt;keyword&gt;DRUG abuse&lt;/keyword&gt;&lt;keyword&gt;TOBACCO use&lt;/keyword&gt;&lt;keyword&gt;DRUGS of abuse&lt;/keyword&gt;&lt;keyword&gt;alcohol&lt;/keyword&gt;&lt;keyword&gt;harm reduction&lt;/keyword&gt;&lt;keyword&gt;illicit drug&lt;/keyword&gt;&lt;keyword&gt;tobacco&lt;/keyword&gt;&lt;/keywords&gt;&lt;dates&gt;&lt;year&gt;2006&lt;/year&gt;&lt;/dates&gt;&lt;publisher&gt;Wiley-Blackwell&lt;/publisher&gt;&lt;isbn&gt;09595236&lt;/isbn&gt;&lt;accession-num&gt;23243790&lt;/accession-num&gt;&lt;work-type&gt;Article&lt;/work-type&gt;&lt;urls&gt;&lt;related-urls&gt;&lt;url&gt;http://search.ebscohost.com/login.aspx?direct=true&amp;amp;AuthType=ip,uid&amp;amp;db=i3h&amp;amp;AN=23243790&amp;amp;scope=site&lt;/url&gt;&lt;/related-urls&gt;&lt;/urls&gt;&lt;electronic-resource-num&gt;10.1080/09595230600944529&lt;/electronic-resource-num&gt;&lt;remote-database-name&gt;i3h&lt;/remote-database-name&gt;&lt;remote-database-provider&gt;EBSCOhost&lt;/remote-database-provider&gt;&lt;/record&gt;&lt;/Cite&gt;&lt;/EndNote&gt;</w:instrText>
      </w:r>
      <w:r w:rsidR="003A4131">
        <w:fldChar w:fldCharType="separate"/>
      </w:r>
      <w:r w:rsidR="003A4131">
        <w:rPr>
          <w:noProof/>
        </w:rPr>
        <w:t>(Ritter &amp; Cameron, 2006)</w:t>
      </w:r>
      <w:r w:rsidR="003A4131">
        <w:fldChar w:fldCharType="end"/>
      </w:r>
      <w:r w:rsidR="003A4131">
        <w:t xml:space="preserve">. SEP are typically </w:t>
      </w:r>
      <w:r w:rsidR="003A4131">
        <w:lastRenderedPageBreak/>
        <w:t>established in urban areas and provide services including: provision of sterile injecting equipment (e.g. sterile syringes, alcohol swabs, bleach), testing for various sexually transmitted infections and the distribution of condoms and other safe sex information, and access to treat</w:t>
      </w:r>
      <w:r w:rsidR="00695651">
        <w:t xml:space="preserve">ment and other social services. As prescription drug and heroin abuse becomes more widespread, </w:t>
      </w:r>
      <w:r w:rsidR="00D13B45">
        <w:t xml:space="preserve">SEP are being explored as an effective strategy to reduce the spread of infectious diseases and prevent overdose deaths with education and the provision of naloxone. </w:t>
      </w:r>
    </w:p>
    <w:p w14:paraId="5D4C182F" w14:textId="7951CF33" w:rsidR="00901838" w:rsidRDefault="008C5B54" w:rsidP="00901838">
      <w:r>
        <w:t>Community based opioid overdose preventi</w:t>
      </w:r>
      <w:r w:rsidR="001F7181">
        <w:t>on programs were esta</w:t>
      </w:r>
      <w:r w:rsidR="00421990">
        <w:t>blished to educate and provide n</w:t>
      </w:r>
      <w:r w:rsidR="001F7181">
        <w:t xml:space="preserve">aloxone to people who use </w:t>
      </w:r>
      <w:r w:rsidR="000470D4">
        <w:t>opioids</w:t>
      </w:r>
      <w:r w:rsidR="001F7181">
        <w:t xml:space="preserve">, since they are the most at-risk for an </w:t>
      </w:r>
      <w:r w:rsidR="00990BF5">
        <w:t xml:space="preserve">experiencing and witnessing an </w:t>
      </w:r>
      <w:r w:rsidR="001F7181">
        <w:t>overdose.</w:t>
      </w:r>
      <w:r w:rsidR="00916C58">
        <w:t xml:space="preserve"> Research has shown that these programs are effective in educating individuals about the </w:t>
      </w:r>
      <w:r w:rsidR="00990BF5">
        <w:t xml:space="preserve">risk factors for </w:t>
      </w:r>
      <w:r w:rsidR="00916C58">
        <w:t>overdose and the proper response techniques, i</w:t>
      </w:r>
      <w:r w:rsidR="00421990">
        <w:t>ncluding the administration of n</w:t>
      </w:r>
      <w:r w:rsidR="00916C58">
        <w:t xml:space="preserve">aloxone </w:t>
      </w:r>
      <w:r w:rsidR="00916C58">
        <w:fldChar w:fldCharType="begin">
          <w:fldData xml:space="preserve">PEVuZE5vdGU+PENpdGU+PEF1dGhvcj5LaW08L0F1dGhvcj48WWVhcj4yMDA5PC9ZZWFyPjxSZWNO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</w:fldData>
        </w:fldChar>
      </w:r>
      <w:r w:rsidR="00506C31">
        <w:instrText xml:space="preserve"> ADDIN EN.CITE </w:instrText>
      </w:r>
      <w:r w:rsidR="00506C31">
        <w:fldChar w:fldCharType="begin">
          <w:fldData xml:space="preserve">PEVuZE5vdGU+PENpdGU+PEF1dGhvcj5LaW08L0F1dGhvcj48WWVhcj4yMDA5PC9ZZWFyPjxSZWNO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</w:fldData>
        </w:fldChar>
      </w:r>
      <w:r w:rsidR="00506C31">
        <w:instrText xml:space="preserve"> ADDIN EN.CITE.DATA </w:instrText>
      </w:r>
      <w:r w:rsidR="00506C31">
        <w:fldChar w:fldCharType="end"/>
      </w:r>
      <w:r w:rsidR="00916C58">
        <w:fldChar w:fldCharType="separate"/>
      </w:r>
      <w:r w:rsidR="00506C31">
        <w:rPr>
          <w:noProof/>
        </w:rPr>
        <w:t>(Hawk et al., 2015; Kim et al., 2009)</w:t>
      </w:r>
      <w:r w:rsidR="00916C58">
        <w:fldChar w:fldCharType="end"/>
      </w:r>
      <w:r w:rsidR="00916C58">
        <w:t xml:space="preserve">. </w:t>
      </w:r>
      <w:r w:rsidR="005F1364">
        <w:t>As the rate of overdose deaths continues to increase throughout the United States, policymakers are beginning t</w:t>
      </w:r>
      <w:r w:rsidR="007E6236">
        <w:t>o explore increasing access to n</w:t>
      </w:r>
      <w:r w:rsidR="005F1364">
        <w:t>aloxone for individuals who are likely to witness an overdose, specifically friends and family members of people who use opioids. In addition, although SEP have been effect</w:t>
      </w:r>
      <w:r w:rsidR="00421990">
        <w:t>ive in providing education and n</w:t>
      </w:r>
      <w:r w:rsidR="005F1364">
        <w:t>aloxone to individuals, many of these programs are located in urban areas, thereby only reaching a small percentage of people who us</w:t>
      </w:r>
      <w:r w:rsidR="00421990">
        <w:t>e opioids. Expanding access to n</w:t>
      </w:r>
      <w:r w:rsidR="005F1364">
        <w:t xml:space="preserve">aloxone is expected to increase the </w:t>
      </w:r>
      <w:r w:rsidR="00901838">
        <w:t xml:space="preserve">amount of individuals who are using the medication to reverse an opioid overdose. </w:t>
      </w:r>
    </w:p>
    <w:p w14:paraId="4B48B74A" w14:textId="197C5934" w:rsidR="00901838" w:rsidRDefault="00901838" w:rsidP="00901838">
      <w:r>
        <w:t>Syringe exchange pr</w:t>
      </w:r>
      <w:r w:rsidR="001F530B">
        <w:t>ograms and the distribution of n</w:t>
      </w:r>
      <w:r>
        <w:t xml:space="preserve">aloxone are two harm reduction strategies that are beginning to gain </w:t>
      </w:r>
      <w:r w:rsidR="007E6236">
        <w:t>momentum</w:t>
      </w:r>
      <w:r>
        <w:t xml:space="preserve"> within the United States. However, given that these programs have been in operation for decades, it is safe to say that the United States </w:t>
      </w:r>
      <w:r w:rsidR="00B248EF">
        <w:t>has been slow to embrace the use</w:t>
      </w:r>
      <w:r>
        <w:t xml:space="preserve"> of harm reduction strategies, especially for illicit drug use.</w:t>
      </w:r>
      <w:r w:rsidR="00B248EF">
        <w:t xml:space="preserve"> As the United States continues to develop strategies to combat mortality associated with opioid </w:t>
      </w:r>
      <w:r w:rsidR="00990BF5">
        <w:lastRenderedPageBreak/>
        <w:t>overdose</w:t>
      </w:r>
      <w:r w:rsidR="00B248EF">
        <w:t>, it is advantageous to look at all possible harm reduction strategies, including the establishment of safe injection facilities.</w:t>
      </w:r>
    </w:p>
    <w:p w14:paraId="3FAC6128" w14:textId="77777777" w:rsidR="00B248EF" w:rsidRPr="00F42DF9" w:rsidRDefault="008968A4" w:rsidP="008A3795">
      <w:pPr>
        <w:pStyle w:val="Heading3"/>
      </w:pPr>
      <w:bookmarkStart w:id="19" w:name="_Toc448328990"/>
      <w:bookmarkStart w:id="20" w:name="_Toc448329007"/>
      <w:r w:rsidRPr="00F42DF9">
        <w:t>2.2.2</w:t>
      </w:r>
      <w:r w:rsidR="00B248EF" w:rsidRPr="00F42DF9">
        <w:t xml:space="preserve"> Safe Injection Facilities for People who use Drugs</w:t>
      </w:r>
      <w:bookmarkEnd w:id="19"/>
      <w:bookmarkEnd w:id="20"/>
      <w:r w:rsidR="00B248EF" w:rsidRPr="00F42DF9">
        <w:t xml:space="preserve"> </w:t>
      </w:r>
    </w:p>
    <w:p w14:paraId="53181C1D" w14:textId="5276E546" w:rsidR="00B248EF" w:rsidRDefault="00B248EF" w:rsidP="00B248EF">
      <w:pPr>
        <w:pStyle w:val="Noindent"/>
      </w:pPr>
      <w:r>
        <w:tab/>
        <w:t>Safe injection facilities (SIFs) have been established throughout Europe in a</w:t>
      </w:r>
      <w:r w:rsidR="007E6236">
        <w:t>n effort to reduce the harms associated</w:t>
      </w:r>
      <w:r>
        <w:t xml:space="preserve"> </w:t>
      </w:r>
      <w:r w:rsidR="00990BF5">
        <w:t xml:space="preserve">with </w:t>
      </w:r>
      <w:r>
        <w:t xml:space="preserve">illicit drug use. </w:t>
      </w:r>
      <w:r w:rsidR="00BF1F0B">
        <w:t>Unlike the United States, countries throughout Europe have embrace</w:t>
      </w:r>
      <w:r w:rsidR="00A62F8C">
        <w:t>d</w:t>
      </w:r>
      <w:r w:rsidR="00BF1F0B">
        <w:t xml:space="preserve"> harm reduction as a tenant of their drug policies, which contributed to the establishment of these facilities. SIFs, or drug consumption </w:t>
      </w:r>
      <w:r w:rsidR="00A62F8C">
        <w:t>rooms,</w:t>
      </w:r>
      <w:r w:rsidR="00BF1F0B">
        <w:t xml:space="preserve"> </w:t>
      </w:r>
      <w:r w:rsidR="00A62F8C">
        <w:t xml:space="preserve">were established in </w:t>
      </w:r>
      <w:r w:rsidR="007E6236">
        <w:t xml:space="preserve">order </w:t>
      </w:r>
      <w:r w:rsidR="000B171C">
        <w:t xml:space="preserve">to address the problem of public drug use, as well as the unhygienic conditions that many individuals </w:t>
      </w:r>
      <w:r w:rsidR="00CE7091">
        <w:t>encountered</w:t>
      </w:r>
      <w:r w:rsidR="000B171C">
        <w:t xml:space="preserve"> while using drugs </w:t>
      </w:r>
      <w:r w:rsidR="000B171C">
        <w:fldChar w:fldCharType="begin"/>
      </w:r>
      <w:r w:rsidR="00125104">
        <w:instrText xml:space="preserve"> ADDIN EN.CITE &lt;EndNote&gt;&lt;Cite&gt;&lt;Author&gt;Hedrich&lt;/Author&gt;&lt;Year&gt;2004&lt;/Year&gt;&lt;RecNum&gt;118&lt;/RecNum&gt;&lt;DisplayText&gt;(D.  Hedrich, 2004; Hedrich, 2010)&lt;/DisplayText&gt;&lt;record&gt;&lt;rec-number&gt;118&lt;/rec-number&gt;&lt;foreign-keys&gt;&lt;key app="EN" db-id="w0z259v28tps5yed5ruvwpvovwasptz90sav" timestamp="1452120848"&gt;118&lt;/key&gt;&lt;/foreign-keys&gt;&lt;ref-type name="Report"&gt;27&lt;/ref-type&gt;&lt;contributors&gt;&lt;authors&gt;&lt;author&gt;Hedrich, D. &lt;/author&gt;&lt;/authors&gt;&lt;tertiary-authors&gt;&lt;author&gt;European Monitoring Centre for Drugs and Drug Addiction&lt;/author&gt;&lt;/tertiary-authors&gt;&lt;/contributors&gt;&lt;titles&gt;&lt;title&gt;European report on drug consumption rooms&lt;/title&gt;&lt;/titles&gt;&lt;dates&gt;&lt;year&gt;2004&lt;/year&gt;&lt;/dates&gt;&lt;pub-location&gt;Luxemborg&lt;/pub-location&gt;&lt;publisher&gt;European Monitoring Centre for Drugs and Drug Addiction&lt;/publisher&gt;&lt;isbn&gt;92-9168-183-0&lt;/isbn&gt;&lt;urls&gt;&lt;related-urls&gt;&lt;url&gt;file:///Users/lethun/Downloads/consumption_rooms_report.pdf&lt;/url&gt;&lt;/related-urls&gt;&lt;/urls&gt;&lt;access-date&gt;6 January 2016&lt;/access-date&gt;&lt;/record&gt;&lt;/Cite&gt;&lt;Cite&gt;&lt;Author&gt;Hedrich&lt;/Author&gt;&lt;Year&gt;2010&lt;/Year&gt;&lt;RecNum&gt;119&lt;/RecNum&gt;&lt;record&gt;&lt;rec-number&gt;119&lt;/rec-number&gt;&lt;foreign-keys&gt;&lt;key app="EN" db-id="w0z259v28tps5yed5ruvwpvovwasptz90sav" timestamp="1452121410"&gt;119&lt;/key&gt;&lt;/foreign-keys&gt;&lt;ref-type name="Electronic Book Section"&gt;60&lt;/ref-type&gt;&lt;contributors&gt;&lt;authors&gt;&lt;author&gt; Hedrich, D, Kerr, T  and  Dubois-Arber, F&lt;/author&gt;&lt;/authors&gt;&lt;/contributors&gt;&lt;titles&gt;&lt;title&gt;Drug consumption facilities in Europe and beyond&lt;/title&gt;&lt;secondary-title&gt;Harm reduction: evidence, impacts and challenges&lt;/secondary-title&gt;&lt;/titles&gt;&lt;pages&gt;305-331&lt;/pages&gt;&lt;number&gt;11&lt;/number&gt;&lt;dates&gt;&lt;year&gt;2010&lt;/year&gt;&lt;pub-dates&gt;&lt;date&gt;April 2010&lt;/date&gt;&lt;/pub-dates&gt;&lt;/dates&gt;&lt;pub-location&gt;Lisbon&lt;/pub-location&gt;&lt;publisher&gt;European Monitoring Centre for Drugs and Drug Addiction&lt;/publisher&gt;&lt;isbn&gt;978-92-9168-419-9&lt;/isbn&gt;&lt;urls&gt;&lt;related-urls&gt;&lt;url&gt;http://www.emcdda.europa.eu/publications/monographs/harm-reduction&lt;/url&gt;&lt;/related-urls&gt;&lt;/urls&gt;&lt;/record&gt;&lt;/Cite&gt;&lt;/EndNote&gt;</w:instrText>
      </w:r>
      <w:r w:rsidR="000B171C">
        <w:fldChar w:fldCharType="separate"/>
      </w:r>
      <w:r w:rsidR="00125104">
        <w:rPr>
          <w:noProof/>
        </w:rPr>
        <w:t>(D.  Hedrich, 2004; Hedrich, 2010)</w:t>
      </w:r>
      <w:r w:rsidR="000B171C">
        <w:fldChar w:fldCharType="end"/>
      </w:r>
      <w:r w:rsidR="000B171C">
        <w:t xml:space="preserve">. </w:t>
      </w:r>
      <w:r w:rsidR="00CE7091">
        <w:t xml:space="preserve">Furthermore, these consumption rooms aim to reduce morbidity and mortality of illicit drug use, while attempting to connect vulnerable populations with social services </w:t>
      </w:r>
      <w:r w:rsidR="00CE7091">
        <w:fldChar w:fldCharType="begin"/>
      </w:r>
      <w:r w:rsidR="00125104">
        <w:instrText xml:space="preserve"> ADDIN EN.CITE &lt;EndNote&gt;&lt;Cite&gt;&lt;Author&gt;Hedrich&lt;/Author&gt;&lt;Year&gt;2010&lt;/Year&gt;&lt;RecNum&gt;119&lt;/RecNum&gt;&lt;DisplayText&gt;(Hedrich, 2010)&lt;/DisplayText&gt;&lt;record&gt;&lt;rec-number&gt;119&lt;/rec-number&gt;&lt;foreign-keys&gt;&lt;key app="EN" db-id="w0z259v28tps5yed5ruvwpvovwasptz90sav" timestamp="1452121410"&gt;119&lt;/key&gt;&lt;/foreign-keys&gt;&lt;ref-type name="Electronic Book Section"&gt;60&lt;/ref-type&gt;&lt;contributors&gt;&lt;authors&gt;&lt;author&gt; Hedrich, D, Kerr, T  and  Dubois-Arber, F&lt;/author&gt;&lt;/authors&gt;&lt;/contributors&gt;&lt;titles&gt;&lt;title&gt;Drug consumption facilities in Europe and beyond&lt;/title&gt;&lt;secondary-title&gt;Harm reduction: evidence, impacts and challenges&lt;/secondary-title&gt;&lt;/titles&gt;&lt;pages&gt;305-331&lt;/pages&gt;&lt;number&gt;11&lt;/number&gt;&lt;dates&gt;&lt;year&gt;2010&lt;/year&gt;&lt;pub-dates&gt;&lt;date&gt;April 2010&lt;/date&gt;&lt;/pub-dates&gt;&lt;/dates&gt;&lt;pub-location&gt;Lisbon&lt;/pub-location&gt;&lt;publisher&gt;European Monitoring Centre for Drugs and Drug Addiction&lt;/publisher&gt;&lt;isbn&gt;978-92-9168-419-9&lt;/isbn&gt;&lt;urls&gt;&lt;related-urls&gt;&lt;url&gt;http://www.emcdda.europa.eu/publications/monographs/harm-reduction&lt;/url&gt;&lt;/related-urls&gt;&lt;/urls&gt;&lt;/record&gt;&lt;/Cite&gt;&lt;/EndNote&gt;</w:instrText>
      </w:r>
      <w:r w:rsidR="00CE7091">
        <w:fldChar w:fldCharType="separate"/>
      </w:r>
      <w:r w:rsidR="00125104">
        <w:rPr>
          <w:noProof/>
        </w:rPr>
        <w:t>(Hedrich, 2010)</w:t>
      </w:r>
      <w:r w:rsidR="00CE7091">
        <w:fldChar w:fldCharType="end"/>
      </w:r>
      <w:r w:rsidR="00CE7091">
        <w:t xml:space="preserve">. Currently, there exist 90 SIF in the Netherlands, Germany, Switzerland, Luxembourg, Spain, Norway, Australia, and Canada </w:t>
      </w:r>
      <w:r w:rsidR="00CE7091">
        <w:fldChar w:fldCharType="begin"/>
      </w:r>
      <w:r w:rsidR="00125104">
        <w:instrText xml:space="preserve"> ADDIN EN.CITE &lt;EndNote&gt;&lt;Cite&gt;&lt;Author&gt;Hedrich&lt;/Author&gt;&lt;Year&gt;2010&lt;/Year&gt;&lt;RecNum&gt;119&lt;/RecNum&gt;&lt;DisplayText&gt;(Hedrich, 2010)&lt;/DisplayText&gt;&lt;record&gt;&lt;rec-number&gt;119&lt;/rec-number&gt;&lt;foreign-keys&gt;&lt;key app="EN" db-id="w0z259v28tps5yed5ruvwpvovwasptz90sav" timestamp="1452121410"&gt;119&lt;/key&gt;&lt;/foreign-keys&gt;&lt;ref-type name="Electronic Book Section"&gt;60&lt;/ref-type&gt;&lt;contributors&gt;&lt;authors&gt;&lt;author&gt; Hedrich, D, Kerr, T  and  Dubois-Arber, F&lt;/author&gt;&lt;/authors&gt;&lt;/contributors&gt;&lt;titles&gt;&lt;title&gt;Drug consumption facilities in Europe and beyond&lt;/title&gt;&lt;secondary-title&gt;Harm reduction: evidence, impacts and challenges&lt;/secondary-title&gt;&lt;/titles&gt;&lt;pages&gt;305-331&lt;/pages&gt;&lt;number&gt;11&lt;/number&gt;&lt;dates&gt;&lt;year&gt;2010&lt;/year&gt;&lt;pub-dates&gt;&lt;date&gt;April 2010&lt;/date&gt;&lt;/pub-dates&gt;&lt;/dates&gt;&lt;pub-location&gt;Lisbon&lt;/pub-location&gt;&lt;publisher&gt;European Monitoring Centre for Drugs and Drug Addiction&lt;/publisher&gt;&lt;isbn&gt;978-92-9168-419-9&lt;/isbn&gt;&lt;urls&gt;&lt;related-urls&gt;&lt;url&gt;http://www.emcdda.europa.eu/publications/monographs/harm-reduction&lt;/url&gt;&lt;/related-urls&gt;&lt;/urls&gt;&lt;/record&gt;&lt;/Cite&gt;&lt;/EndNote&gt;</w:instrText>
      </w:r>
      <w:r w:rsidR="00CE7091">
        <w:fldChar w:fldCharType="separate"/>
      </w:r>
      <w:r w:rsidR="00125104">
        <w:rPr>
          <w:noProof/>
        </w:rPr>
        <w:t>(Hedrich, 2010)</w:t>
      </w:r>
      <w:r w:rsidR="00CE7091">
        <w:fldChar w:fldCharType="end"/>
      </w:r>
      <w:r w:rsidR="00CE7091">
        <w:t>.</w:t>
      </w:r>
    </w:p>
    <w:p w14:paraId="5EFB638B" w14:textId="36468FEA" w:rsidR="000B171C" w:rsidRDefault="00125104" w:rsidP="000B171C">
      <w:r>
        <w:t>The history of SIF</w:t>
      </w:r>
      <w:r w:rsidR="00B565EF">
        <w:t>s</w:t>
      </w:r>
      <w:r>
        <w:t xml:space="preserve"> can be traced back to the 1970’s in the Netherlands and Switzerland, where there exist reports of tolerated drug use within addiction counseling centers and youth centers </w:t>
      </w:r>
      <w:r w:rsidR="001E6C65">
        <w:fldChar w:fldCharType="begin"/>
      </w:r>
      <w:r w:rsidR="001E6C65">
        <w:instrText xml:space="preserve"> ADDIN EN.CITE &lt;EndNote&gt;&lt;Cite&gt;&lt;Author&gt;Hedrich&lt;/Author&gt;&lt;Year&gt;2004&lt;/Year&gt;&lt;RecNum&gt;88&lt;/RecNum&gt;&lt;DisplayText&gt;(D. Hedrich, 2004)&lt;/DisplayText&gt;&lt;record&gt;&lt;rec-number&gt;88&lt;/rec-number&gt;&lt;foreign-keys&gt;&lt;key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Addiction&lt;/pub-location&gt;&lt;publisher&gt;Lisbon&lt;/publisher&gt;&lt;label&gt;Hedrich2004&lt;/label&gt;&lt;urls&gt;&lt;/urls&gt;&lt;/record&gt;&lt;/Cite&gt;&lt;/EndNote&gt;</w:instrText>
      </w:r>
      <w:r w:rsidR="001E6C65">
        <w:fldChar w:fldCharType="separate"/>
      </w:r>
      <w:r w:rsidR="001E6C65">
        <w:rPr>
          <w:noProof/>
        </w:rPr>
        <w:t>(D. Hedrich, 2004)</w:t>
      </w:r>
      <w:r w:rsidR="001E6C65">
        <w:fldChar w:fldCharType="end"/>
      </w:r>
      <w:r w:rsidR="001E6C65">
        <w:t xml:space="preserve">. </w:t>
      </w:r>
      <w:r>
        <w:t xml:space="preserve">However, the official establishment of SIF began occurring in the 1980’s, specifically in cities where consequences of drug </w:t>
      </w:r>
      <w:r w:rsidR="00990BF5">
        <w:t xml:space="preserve">use </w:t>
      </w:r>
      <w:r>
        <w:t xml:space="preserve">continued despite the availability of harm reduction programs (e.g. needle exchange programs and outreach) and treatment resources, including opiate substitution therapy </w:t>
      </w:r>
      <w:r>
        <w:fldChar w:fldCharType="begin"/>
      </w:r>
      <w:r>
        <w:instrText xml:space="preserve"> ADDIN EN.CITE &lt;EndNote&gt;&lt;Cite&gt;&lt;Author&gt;Hedrich&lt;/Author&gt;&lt;Year&gt;2004&lt;/Year&gt;&lt;RecNum&gt;88&lt;/RecNum&gt;&lt;DisplayText&gt;(D. Hedrich, 2004)&lt;/DisplayText&gt;&lt;record&gt;&lt;rec-number&gt;88&lt;/rec-number&gt;&lt;foreign-keys&gt;&lt;key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Addiction&lt;/pub-location&gt;&lt;publisher&gt;Lisbon&lt;/publisher&gt;&lt;label&gt;Hedrich2004&lt;/label&gt;&lt;urls&gt;&lt;/urls&gt;&lt;/record&gt;&lt;/Cite&gt;&lt;/EndNote&gt;</w:instrText>
      </w:r>
      <w:r>
        <w:fldChar w:fldCharType="separate"/>
      </w:r>
      <w:r>
        <w:rPr>
          <w:noProof/>
        </w:rPr>
        <w:t>(D. Hedrich, 2004)</w:t>
      </w:r>
      <w:r>
        <w:fldChar w:fldCharType="end"/>
      </w:r>
      <w:r>
        <w:t xml:space="preserve">. </w:t>
      </w:r>
      <w:r w:rsidR="008931F4">
        <w:t xml:space="preserve">Motivation to establish SIF varies between countries, however many SIF seem to fall into three distinct categories, which are explained in a report published by </w:t>
      </w:r>
      <w:r w:rsidR="008931F4">
        <w:fldChar w:fldCharType="begin"/>
      </w:r>
      <w:r w:rsidR="008931F4">
        <w:instrText xml:space="preserve"> ADDIN EN.CITE &lt;EndNote&gt;&lt;Cite&gt;&lt;Author&gt;Hedrich&lt;/Author&gt;&lt;Year&gt;2004&lt;/Year&gt;&lt;RecNum&gt;88&lt;/RecNum&gt;&lt;DisplayText&gt;(D. Hedrich, 2004)&lt;/DisplayText&gt;&lt;record&gt;&lt;rec-number&gt;88&lt;/rec-number&gt;&lt;foreign-keys&gt;&lt;key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Addiction&lt;/pub-location&gt;&lt;publisher&gt;Lisbon&lt;/publisher&gt;&lt;label&gt;Hedrich2004&lt;/label&gt;&lt;urls&gt;&lt;/urls&gt;&lt;/record&gt;&lt;/Cite&gt;&lt;/EndNote&gt;</w:instrText>
      </w:r>
      <w:r w:rsidR="008931F4">
        <w:fldChar w:fldCharType="separate"/>
      </w:r>
      <w:r w:rsidR="008931F4">
        <w:rPr>
          <w:noProof/>
        </w:rPr>
        <w:t>(D. Hedrich, 2004)</w:t>
      </w:r>
      <w:r w:rsidR="008931F4">
        <w:fldChar w:fldCharType="end"/>
      </w:r>
      <w:r w:rsidR="008931F4">
        <w:t>:</w:t>
      </w:r>
    </w:p>
    <w:p w14:paraId="6D26B19F" w14:textId="77777777" w:rsidR="008931F4" w:rsidRDefault="001A5924" w:rsidP="008A3795">
      <w:pPr>
        <w:tabs>
          <w:tab w:val="left" w:pos="2160"/>
        </w:tabs>
        <w:ind w:left="720" w:hanging="360"/>
      </w:pPr>
      <w:r>
        <w:rPr>
          <w:b/>
        </w:rPr>
        <w:lastRenderedPageBreak/>
        <w:t xml:space="preserve">1. </w:t>
      </w:r>
      <w:r w:rsidR="008A3795">
        <w:rPr>
          <w:b/>
        </w:rPr>
        <w:tab/>
      </w:r>
      <w:r w:rsidR="008931F4" w:rsidRPr="008931F4">
        <w:rPr>
          <w:b/>
        </w:rPr>
        <w:t>Integrated Facilitie</w:t>
      </w:r>
      <w:r w:rsidR="008931F4">
        <w:rPr>
          <w:b/>
        </w:rPr>
        <w:t xml:space="preserve">s </w:t>
      </w:r>
      <w:r w:rsidR="008931F4">
        <w:t xml:space="preserve">are the most commonly established facilities. In this model, SIF are integrated into a larger network of services, usually set up for people who use drugs or the homeless population. The room used for drug consumption is typically set up as a separate area, available to only a certain subset of clients. Furthermore, additional services are available on the premise and it is not uncommon to find that many different groups or populations are served. </w:t>
      </w:r>
    </w:p>
    <w:p w14:paraId="007910B5" w14:textId="7A59ACE5" w:rsidR="008931F4" w:rsidRPr="001A5924" w:rsidRDefault="008931F4" w:rsidP="00245F00">
      <w:pPr>
        <w:numPr>
          <w:ilvl w:val="0"/>
          <w:numId w:val="4"/>
        </w:numPr>
        <w:rPr>
          <w:b/>
        </w:rPr>
      </w:pPr>
      <w:r w:rsidRPr="008931F4">
        <w:rPr>
          <w:b/>
        </w:rPr>
        <w:t xml:space="preserve">Specialized Facilities </w:t>
      </w:r>
      <w:r>
        <w:t xml:space="preserve">are not as common as integrated facilities and </w:t>
      </w:r>
      <w:r w:rsidR="00990BF5">
        <w:t>serve</w:t>
      </w:r>
      <w:r>
        <w:t xml:space="preserve"> only individuals who wish to use a SIF. </w:t>
      </w:r>
      <w:r w:rsidR="001A5924">
        <w:t xml:space="preserve">These particular facilities are established in close proximity to areas where drug dealing and consuming exist. These facilities typically provide onsite needle exchange programs, supervised consumption, and wound care. Unlike integrated facilities, if individuals want to access additional social services, a referral is made as these services on not available onsite. </w:t>
      </w:r>
    </w:p>
    <w:p w14:paraId="3F82B19E" w14:textId="77777777" w:rsidR="00CC0F05" w:rsidRDefault="001A5924" w:rsidP="00245F00">
      <w:pPr>
        <w:numPr>
          <w:ilvl w:val="0"/>
          <w:numId w:val="4"/>
        </w:numPr>
        <w:rPr>
          <w:b/>
        </w:rPr>
      </w:pPr>
      <w:r>
        <w:rPr>
          <w:b/>
        </w:rPr>
        <w:t>Informal Facilities</w:t>
      </w:r>
      <w:r>
        <w:t xml:space="preserve"> are the least common </w:t>
      </w:r>
      <w:r w:rsidR="00220DDA">
        <w:t>models</w:t>
      </w:r>
      <w:r>
        <w:t xml:space="preserve"> </w:t>
      </w:r>
      <w:r w:rsidR="00CA11DF">
        <w:t xml:space="preserve">of </w:t>
      </w:r>
      <w:r>
        <w:t>SIF. Current and/or former drug users usually run these facilities, which are tolerated by the police. Currently, the Netherlands is the only country that has a network of informal facilities, which are usually limited to individuals who smoke/inhale drugs, rather than inj</w:t>
      </w:r>
      <w:r w:rsidR="007F5260">
        <w:t>ect</w:t>
      </w:r>
      <w:r>
        <w:t xml:space="preserve">. </w:t>
      </w:r>
    </w:p>
    <w:p w14:paraId="13E4C747" w14:textId="77777777" w:rsidR="002706BA" w:rsidRDefault="002706BA" w:rsidP="005650F3">
      <w:pPr>
        <w:ind w:firstLine="0"/>
        <w:rPr>
          <w:b/>
        </w:rPr>
      </w:pPr>
    </w:p>
    <w:p w14:paraId="4ABDBBAB" w14:textId="68789642" w:rsidR="000D0A4C" w:rsidRDefault="008968A4" w:rsidP="008A3795">
      <w:pPr>
        <w:keepNext/>
        <w:jc w:val="left"/>
      </w:pPr>
      <w:bookmarkStart w:id="21" w:name="_Toc106513533"/>
      <w:bookmarkStart w:id="22" w:name="_Toc106717791"/>
      <w:r>
        <w:t xml:space="preserve">According to </w:t>
      </w:r>
      <w:r>
        <w:fldChar w:fldCharType="begin"/>
      </w:r>
      <w:r>
        <w:instrText xml:space="preserve"> ADDIN EN.CITE &lt;EndNote&gt;&lt;Cite AuthorYear="1"&gt;&lt;Author&gt;Hedrich&lt;/Author&gt;&lt;Year&gt;2004&lt;/Year&gt;&lt;RecNum&gt;88&lt;/RecNum&gt;&lt;DisplayText&gt;D. Hedrich (2004)&lt;/DisplayText&gt;&lt;record&gt;&lt;rec-number&gt;88&lt;/rec-number&gt;&lt;foreign-keys&gt;&lt;key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Addiction&lt;/pub-location&gt;&lt;publisher&gt;Lisbon&lt;/publisher&gt;&lt;label&gt;Hedrich2004&lt;/label&gt;&lt;urls&gt;&lt;/urls&gt;&lt;/record&gt;&lt;/Cite&gt;&lt;/EndNote&gt;</w:instrText>
      </w:r>
      <w:r>
        <w:fldChar w:fldCharType="separate"/>
      </w:r>
      <w:r>
        <w:rPr>
          <w:noProof/>
        </w:rPr>
        <w:t>D. Hedrich (2004)</w:t>
      </w:r>
      <w:r>
        <w:fldChar w:fldCharType="end"/>
      </w:r>
      <w:r>
        <w:t xml:space="preserve">, </w:t>
      </w:r>
      <w:r w:rsidR="00807214">
        <w:t>the establishment of SIF</w:t>
      </w:r>
      <w:r w:rsidR="00B565EF">
        <w:t>s</w:t>
      </w:r>
      <w:r w:rsidR="00807214">
        <w:t xml:space="preserve"> generally aim to meet various public order and safety objectives </w:t>
      </w:r>
      <w:r w:rsidR="00C5011C">
        <w:t>(Table 1</w:t>
      </w:r>
      <w:r w:rsidR="00807214">
        <w:rPr>
          <w:b/>
        </w:rPr>
        <w:t>)</w:t>
      </w:r>
      <w:r w:rsidR="00807214">
        <w:t>. The prioritization of these objectives varies from country to country, but a commonality exists that intends to reduce the harms associated with drug use, especially among vulnerable populations,</w:t>
      </w:r>
      <w:r w:rsidR="007F5260">
        <w:t xml:space="preserve"> and increase</w:t>
      </w:r>
      <w:r w:rsidR="00807214">
        <w:t xml:space="preserve"> access to services for groups who would otherwise not have the means to facilitate access. Furthermore, SIFs also intend to reduce public nuisance that may be caused by open air drug selling and consumption </w:t>
      </w:r>
      <w:r w:rsidR="00807214">
        <w:fldChar w:fldCharType="begin"/>
      </w:r>
      <w:r w:rsidR="00807214">
        <w:instrText xml:space="preserve"> ADDIN EN.CITE &lt;EndNote&gt;&lt;Cite&gt;&lt;Author&gt;Hedrich&lt;/Author&gt;&lt;Year&gt;2004&lt;/Year&gt;&lt;RecNum&gt;88&lt;/RecNum&gt;&lt;DisplayText&gt;(D. Hedrich, 2004; Hedrich, 2010)&lt;/DisplayText&gt;&lt;record&gt;&lt;rec-number&gt;88&lt;/rec-number&gt;&lt;foreign-keys&gt;&lt;key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Cite&gt;&lt;Author&gt;Hedrich&lt;/Author&gt;&lt;Year&gt;2010&lt;/Year&gt;&lt;RecNum&gt;119&lt;/RecNum&gt;&lt;record&gt;&lt;rec-number&gt;119&lt;/rec-number&gt;&lt;foreign-keys&gt;&lt;key app="EN" db-id="w0z259v28tps5yed5ruvwpvovwasptz90sav" timestamp="1452121410"&gt;119&lt;/key&gt;&lt;/foreign-keys&gt;&lt;ref-type name="Electronic Book Section"&gt;60&lt;/ref-type&gt;&lt;contributors&gt;&lt;authors&gt;&lt;author&gt; Hedrich, D, Kerr, T  and  Dubois-Arber, F&lt;/author&gt;&lt;/authors&gt;&lt;/contributors&gt;&lt;titles&gt;&lt;title&gt;Drug consumption facilities in Europe and beyond&lt;/title&gt;&lt;secondary-title&gt;Harm reduction: evidence, impacts and challenges&lt;/secondary-title&gt;&lt;/titles&gt;&lt;pages&gt;305-331&lt;/pages&gt;&lt;number&gt;11&lt;/number&gt;&lt;dates&gt;&lt;year&gt;2010&lt;/year&gt;&lt;pub-dates&gt;&lt;date&gt;April 2010&lt;/date&gt;&lt;/pub-dates&gt;&lt;/dates&gt;&lt;pub-location&gt;Lisbon&lt;/pub-location&gt;&lt;publisher&gt;European Monitoring Centre for Drugs and Drug Addiction&lt;/publisher&gt;&lt;isbn&gt;978-92-9168-419-9&lt;/isbn&gt;&lt;urls&gt;&lt;related-urls&gt;&lt;url&gt;http://www.emcdda.europa.eu/publications/monographs/harm-reduction&lt;/url&gt;&lt;/related-urls&gt;&lt;/urls&gt;&lt;/record&gt;&lt;/Cite&gt;&lt;/EndNote&gt;</w:instrText>
      </w:r>
      <w:r w:rsidR="00807214">
        <w:fldChar w:fldCharType="separate"/>
      </w:r>
      <w:r w:rsidR="00807214">
        <w:rPr>
          <w:noProof/>
        </w:rPr>
        <w:t xml:space="preserve">(D. </w:t>
      </w:r>
      <w:r w:rsidR="00807214">
        <w:rPr>
          <w:noProof/>
        </w:rPr>
        <w:lastRenderedPageBreak/>
        <w:t>Hedrich, 2004; Hedrich, 2010)</w:t>
      </w:r>
      <w:r w:rsidR="00807214">
        <w:fldChar w:fldCharType="end"/>
      </w:r>
      <w:r w:rsidR="00807214">
        <w:t xml:space="preserve">. </w:t>
      </w:r>
      <w:r w:rsidR="00B565EF">
        <w:t xml:space="preserve">Although countries prioritize the </w:t>
      </w:r>
      <w:r w:rsidR="007F5260">
        <w:t xml:space="preserve">objective and </w:t>
      </w:r>
      <w:r w:rsidR="00B565EF">
        <w:t xml:space="preserve">operation of SIFs differently, there are commonalities among the rules. For example, drugs are not allowed to be bought and/or sold on the premises and all drugs that are consumed must be brought in by the individual and consumed </w:t>
      </w:r>
      <w:r w:rsidR="00990BF5">
        <w:t>only by that</w:t>
      </w:r>
      <w:r w:rsidR="00B565EF">
        <w:t xml:space="preserve"> individual </w:t>
      </w:r>
      <w:r w:rsidR="00B565EF">
        <w:fldChar w:fldCharType="begin"/>
      </w:r>
      <w:r w:rsidR="00B565EF">
        <w:instrText xml:space="preserve"> ADDIN EN.CITE &lt;EndNote&gt;&lt;Cite&gt;&lt;Author&gt;Hedrich&lt;/Author&gt;&lt;Year&gt;2010&lt;/Year&gt;&lt;RecNum&gt;119&lt;/RecNum&gt;&lt;DisplayText&gt;(D. Hedrich, 2004; Hedrich, 2010)&lt;/DisplayText&gt;&lt;record&gt;&lt;rec-number&gt;119&lt;/rec-number&gt;&lt;foreign-keys&gt;&lt;key app="EN" db-id="w0z259v28tps5yed5ruvwpvovwasptz90sav" timestamp="1452121410"&gt;119&lt;/key&gt;&lt;/foreign-keys&gt;&lt;ref-type name="Electronic Book Section"&gt;60&lt;/ref-type&gt;&lt;contributors&gt;&lt;authors&gt;&lt;author&gt; Hedrich, D, Kerr, T  and  Dubois-Arber, F&lt;/author&gt;&lt;/authors&gt;&lt;/contributors&gt;&lt;titles&gt;&lt;title&gt;Drug consumption facilities in Europe and beyond&lt;/title&gt;&lt;secondary-title&gt;Harm reduction: evidence, impacts and challenges&lt;/secondary-title&gt;&lt;/titles&gt;&lt;pages&gt;305-331&lt;/pages&gt;&lt;number&gt;11&lt;/number&gt;&lt;dates&gt;&lt;year&gt;2010&lt;/year&gt;&lt;pub-dates&gt;&lt;date&gt;April 2010&lt;/date&gt;&lt;/pub-dates&gt;&lt;/dates&gt;&lt;pub-location&gt;Lisbon&lt;/pub-location&gt;&lt;publisher&gt;European Monitoring Centre for Drugs and Drug Addiction&lt;/publisher&gt;&lt;isbn&gt;978-92-9168-419-9&lt;/isbn&gt;&lt;urls&gt;&lt;related-urls&gt;&lt;url&gt;http://www.emcdda.europa.eu/publications/monographs/harm-reduction&lt;/url&gt;&lt;/related-urls&gt;&lt;/urls&gt;&lt;/record&gt;&lt;/Cite&gt;&lt;Cite&gt;&lt;Author&gt;Hedrich&lt;/Author&gt;&lt;Year&gt;2004&lt;/Year&gt;&lt;RecNum&gt;88&lt;/RecNum&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Addiction&lt;/pub-location&gt;&lt;publisher&gt;Lisbon&lt;/publisher&gt;&lt;label&gt;Hedrich2004&lt;/label&gt;&lt;urls&gt;&lt;/urls&gt;&lt;/record&gt;&lt;/Cite&gt;&lt;/EndNote&gt;</w:instrText>
      </w:r>
      <w:r w:rsidR="00B565EF">
        <w:fldChar w:fldCharType="separate"/>
      </w:r>
      <w:r w:rsidR="00B565EF">
        <w:rPr>
          <w:noProof/>
        </w:rPr>
        <w:t>(D. Hedrich, 2004; Hedrich, 2010)</w:t>
      </w:r>
      <w:r w:rsidR="00B565EF">
        <w:fldChar w:fldCharType="end"/>
      </w:r>
      <w:r w:rsidR="00B565EF">
        <w:t xml:space="preserve">. In addition, staff members are prohibited from assisting anyone in the consumption of drugs, but may offer education and advice on how to safely consume drugs </w:t>
      </w:r>
      <w:r w:rsidR="00B565EF">
        <w:fldChar w:fldCharType="begin"/>
      </w:r>
      <w:r w:rsidR="00B565EF">
        <w:instrText xml:space="preserve"> ADDIN EN.CITE &lt;EndNote&gt;&lt;Cite&gt;&lt;Author&gt;Hedrich&lt;/Author&gt;&lt;Year&gt;2004&lt;/Year&gt;&lt;RecNum&gt;88&lt;/RecNum&gt;&lt;DisplayText&gt;(D. Hedrich, 2004)&lt;/DisplayText&gt;&lt;record&gt;&lt;rec-number&gt;88&lt;/rec-number&gt;&lt;foreign-keys&gt;&lt;key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Addiction&lt;/pub-location&gt;&lt;publisher&gt;Lisbon&lt;/publisher&gt;&lt;label&gt;Hedrich2004&lt;/label&gt;&lt;urls&gt;&lt;/urls&gt;&lt;/record&gt;&lt;/Cite&gt;&lt;/EndNote&gt;</w:instrText>
      </w:r>
      <w:r w:rsidR="00B565EF">
        <w:fldChar w:fldCharType="separate"/>
      </w:r>
      <w:r w:rsidR="00B565EF">
        <w:rPr>
          <w:noProof/>
        </w:rPr>
        <w:t>(D. Hedrich, 2004)</w:t>
      </w:r>
      <w:r w:rsidR="00B565EF">
        <w:fldChar w:fldCharType="end"/>
      </w:r>
      <w:r w:rsidR="00B565EF">
        <w:t xml:space="preserve">. Aside from these basic rules, the specific drug policies and statutes of the country regulate the day-to-day operations of the consumption room. </w:t>
      </w:r>
    </w:p>
    <w:p w14:paraId="6BD576E5" w14:textId="4F6BF319" w:rsidR="008968A4" w:rsidRDefault="000D0A4C" w:rsidP="007D2ADE">
      <w:pPr>
        <w:keepNext/>
        <w:ind w:firstLine="0"/>
        <w:jc w:val="left"/>
      </w:pPr>
      <w:r>
        <w:tab/>
      </w:r>
      <w:r w:rsidR="00246D3C">
        <w:t xml:space="preserve">In addressing the </w:t>
      </w:r>
      <w:r w:rsidR="007F5260">
        <w:t>feasibility of establishing SIF</w:t>
      </w:r>
      <w:r w:rsidR="00246D3C">
        <w:t xml:space="preserve"> within the United States it is important to understand that, unlike European countries such as the Netherlands and Switzerland, America has not adopted harm reduction as a tenant of current drug policy. However, the increase in opioid related overdose deaths has sparked a discussion among policymakers about harm reduction interventions, specifically</w:t>
      </w:r>
      <w:r w:rsidR="00990BF5">
        <w:t xml:space="preserve"> syringe exchange programs and n</w:t>
      </w:r>
      <w:r w:rsidR="00246D3C">
        <w:t xml:space="preserve">aloxone distribution. The United States is certainly at a crossroads, especially as the consequences of opioid use continue to </w:t>
      </w:r>
      <w:r w:rsidR="00BC337D">
        <w:t xml:space="preserve">be felt throughout the country. </w:t>
      </w:r>
    </w:p>
    <w:p w14:paraId="773F1EFB" w14:textId="77777777" w:rsidR="008A3795" w:rsidRDefault="008A3795" w:rsidP="007D2ADE">
      <w:pPr>
        <w:keepNext/>
        <w:ind w:firstLine="0"/>
        <w:jc w:val="left"/>
        <w:sectPr w:rsidR="008A3795" w:rsidSect="006B1124">
          <w:footerReference w:type="default" r:id="rId9"/>
          <w:pgSz w:w="12240" w:h="15840"/>
          <w:pgMar w:top="1440" w:right="1440" w:bottom="1440" w:left="1440" w:header="720" w:footer="720" w:gutter="0"/>
          <w:pgNumType w:start="1"/>
          <w:cols w:space="720"/>
          <w:docGrid w:linePitch="360"/>
        </w:sectPr>
      </w:pPr>
    </w:p>
    <w:p w14:paraId="4B9483AF" w14:textId="77777777" w:rsidR="008A3795" w:rsidRDefault="008A3795" w:rsidP="007D2ADE">
      <w:pPr>
        <w:keepNext/>
        <w:ind w:firstLine="0"/>
        <w:jc w:val="left"/>
      </w:pPr>
    </w:p>
    <w:p w14:paraId="1B8CBE32" w14:textId="77777777" w:rsidR="008A3795" w:rsidRPr="008A3795" w:rsidRDefault="008A3795" w:rsidP="008A3795">
      <w:pPr>
        <w:pStyle w:val="Caption"/>
        <w:keepNext/>
        <w:ind w:hanging="1260"/>
        <w:jc w:val="center"/>
        <w:rPr>
          <w:sz w:val="24"/>
          <w:szCs w:val="24"/>
        </w:rPr>
      </w:pPr>
      <w:bookmarkStart w:id="23" w:name="_Toc448328965"/>
      <w:bookmarkStart w:id="24" w:name="_Toc448328976"/>
      <w:r w:rsidRPr="008A3795">
        <w:rPr>
          <w:sz w:val="24"/>
          <w:szCs w:val="24"/>
        </w:rPr>
        <w:t xml:space="preserve">Table </w:t>
      </w:r>
      <w:r w:rsidRPr="008A3795">
        <w:rPr>
          <w:sz w:val="24"/>
          <w:szCs w:val="24"/>
        </w:rPr>
        <w:fldChar w:fldCharType="begin"/>
      </w:r>
      <w:r w:rsidRPr="008A3795">
        <w:rPr>
          <w:sz w:val="24"/>
          <w:szCs w:val="24"/>
        </w:rPr>
        <w:instrText xml:space="preserve"> SEQ Table \* ARABIC </w:instrText>
      </w:r>
      <w:r w:rsidRPr="008A3795">
        <w:rPr>
          <w:sz w:val="24"/>
          <w:szCs w:val="24"/>
        </w:rPr>
        <w:fldChar w:fldCharType="separate"/>
      </w:r>
      <w:r w:rsidR="00063AB1">
        <w:rPr>
          <w:noProof/>
          <w:sz w:val="24"/>
          <w:szCs w:val="24"/>
        </w:rPr>
        <w:t>1</w:t>
      </w:r>
      <w:r w:rsidRPr="008A3795">
        <w:rPr>
          <w:sz w:val="24"/>
          <w:szCs w:val="24"/>
        </w:rPr>
        <w:fldChar w:fldCharType="end"/>
      </w:r>
      <w:r w:rsidRPr="008A3795">
        <w:rPr>
          <w:sz w:val="24"/>
          <w:szCs w:val="24"/>
        </w:rPr>
        <w:t>: SIF objectives and associated descriptions</w:t>
      </w:r>
      <w:bookmarkEnd w:id="23"/>
      <w:bookmarkEnd w:id="24"/>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090"/>
      </w:tblGrid>
      <w:tr w:rsidR="00C5011C" w14:paraId="19201534" w14:textId="77777777" w:rsidTr="008A3795">
        <w:trPr>
          <w:trHeight w:val="620"/>
          <w:jc w:val="center"/>
        </w:trPr>
        <w:tc>
          <w:tcPr>
            <w:tcW w:w="2880" w:type="dxa"/>
            <w:shd w:val="clear" w:color="auto" w:fill="A6A6A6"/>
          </w:tcPr>
          <w:p w14:paraId="0169540B" w14:textId="77777777" w:rsidR="00C5011C" w:rsidRPr="008A3795" w:rsidRDefault="00C5011C" w:rsidP="00C5011C">
            <w:pPr>
              <w:spacing w:line="240" w:lineRule="auto"/>
              <w:ind w:firstLine="0"/>
              <w:jc w:val="center"/>
            </w:pPr>
            <w:r w:rsidRPr="008A3795">
              <w:t>Objectives of Safe Injection Facilities</w:t>
            </w:r>
          </w:p>
        </w:tc>
        <w:tc>
          <w:tcPr>
            <w:tcW w:w="9090" w:type="dxa"/>
            <w:shd w:val="clear" w:color="auto" w:fill="A6A6A6"/>
          </w:tcPr>
          <w:p w14:paraId="40C9CF3C" w14:textId="77777777" w:rsidR="00C5011C" w:rsidRPr="008A3795" w:rsidRDefault="00C5011C" w:rsidP="00C5011C">
            <w:pPr>
              <w:spacing w:line="240" w:lineRule="auto"/>
              <w:jc w:val="center"/>
            </w:pPr>
            <w:r w:rsidRPr="008A3795">
              <w:t>Description of Objectives</w:t>
            </w:r>
          </w:p>
        </w:tc>
      </w:tr>
      <w:tr w:rsidR="00C5011C" w14:paraId="7D933EB7" w14:textId="77777777" w:rsidTr="008A3795">
        <w:trPr>
          <w:jc w:val="center"/>
        </w:trPr>
        <w:tc>
          <w:tcPr>
            <w:tcW w:w="2880" w:type="dxa"/>
            <w:shd w:val="clear" w:color="auto" w:fill="auto"/>
          </w:tcPr>
          <w:p w14:paraId="7EDA3A1D" w14:textId="77777777" w:rsidR="00C5011C" w:rsidRPr="008A3795" w:rsidRDefault="00C5011C" w:rsidP="00C5011C">
            <w:pPr>
              <w:spacing w:line="240" w:lineRule="auto"/>
              <w:ind w:firstLine="0"/>
              <w:jc w:val="left"/>
            </w:pPr>
            <w:r w:rsidRPr="008A3795">
              <w:t xml:space="preserve">Reach as much of the intended target population as possible. </w:t>
            </w:r>
          </w:p>
        </w:tc>
        <w:tc>
          <w:tcPr>
            <w:tcW w:w="9090" w:type="dxa"/>
            <w:shd w:val="clear" w:color="auto" w:fill="auto"/>
          </w:tcPr>
          <w:p w14:paraId="14F45CA7" w14:textId="77777777" w:rsidR="00C5011C" w:rsidRPr="008A3795" w:rsidRDefault="00C5011C" w:rsidP="00C5011C">
            <w:pPr>
              <w:spacing w:line="240" w:lineRule="auto"/>
              <w:ind w:firstLine="0"/>
              <w:jc w:val="left"/>
            </w:pPr>
            <w:r w:rsidRPr="008A3795">
              <w:t xml:space="preserve">Generally this population will be high-risk drug users (i.e. chronically homeless, long-term users, sex workers, injection drug users). The SIF should be organized and run in a way that attracts the target population. Examples of this include: location that is accessible, services that will be utilized by the target population, and a safe environment that will encourage the use of the SIF. </w:t>
            </w:r>
          </w:p>
        </w:tc>
      </w:tr>
      <w:tr w:rsidR="00C5011C" w14:paraId="26256493" w14:textId="77777777" w:rsidTr="008A3795">
        <w:trPr>
          <w:jc w:val="center"/>
        </w:trPr>
        <w:tc>
          <w:tcPr>
            <w:tcW w:w="2880" w:type="dxa"/>
            <w:shd w:val="clear" w:color="auto" w:fill="auto"/>
          </w:tcPr>
          <w:p w14:paraId="14DA00B3" w14:textId="77777777" w:rsidR="00C5011C" w:rsidRPr="008A3795" w:rsidRDefault="00C5011C" w:rsidP="00C5011C">
            <w:pPr>
              <w:spacing w:line="240" w:lineRule="auto"/>
              <w:ind w:firstLine="0"/>
              <w:jc w:val="left"/>
            </w:pPr>
            <w:r w:rsidRPr="008A3795">
              <w:t xml:space="preserve">Establishment of a safe and hygienic environment that lowers risk to the target population. </w:t>
            </w:r>
          </w:p>
        </w:tc>
        <w:tc>
          <w:tcPr>
            <w:tcW w:w="9090" w:type="dxa"/>
            <w:shd w:val="clear" w:color="auto" w:fill="auto"/>
          </w:tcPr>
          <w:p w14:paraId="0A597D37" w14:textId="77777777" w:rsidR="00C5011C" w:rsidRPr="008A3795" w:rsidRDefault="00C5011C" w:rsidP="00C5011C">
            <w:pPr>
              <w:spacing w:line="240" w:lineRule="auto"/>
              <w:ind w:firstLine="0"/>
              <w:jc w:val="left"/>
            </w:pPr>
            <w:r w:rsidRPr="008A3795">
              <w:t xml:space="preserve">SIFs should ensure that locations are safe and hygienic. This includes the provision of safe injection equipment (i.e. syringes, cookers, alcohol swaps) and trained staff who will intervene in an emergency situation. </w:t>
            </w:r>
          </w:p>
        </w:tc>
      </w:tr>
      <w:tr w:rsidR="00C5011C" w14:paraId="0B40B343" w14:textId="77777777" w:rsidTr="008A3795">
        <w:trPr>
          <w:jc w:val="center"/>
        </w:trPr>
        <w:tc>
          <w:tcPr>
            <w:tcW w:w="2880" w:type="dxa"/>
            <w:shd w:val="clear" w:color="auto" w:fill="auto"/>
          </w:tcPr>
          <w:p w14:paraId="03901AB9" w14:textId="77777777" w:rsidR="00C5011C" w:rsidRPr="008A3795" w:rsidRDefault="00C5011C" w:rsidP="00C5011C">
            <w:pPr>
              <w:spacing w:line="240" w:lineRule="auto"/>
              <w:ind w:firstLine="0"/>
              <w:jc w:val="left"/>
            </w:pPr>
            <w:r w:rsidRPr="008A3795">
              <w:t>Reduce morbidity and mortality associated with drug use.</w:t>
            </w:r>
          </w:p>
        </w:tc>
        <w:tc>
          <w:tcPr>
            <w:tcW w:w="9090" w:type="dxa"/>
            <w:shd w:val="clear" w:color="auto" w:fill="auto"/>
          </w:tcPr>
          <w:p w14:paraId="4A5DCAFA" w14:textId="77777777" w:rsidR="00C5011C" w:rsidRPr="008A3795" w:rsidRDefault="00C5011C" w:rsidP="00C5011C">
            <w:pPr>
              <w:spacing w:line="240" w:lineRule="auto"/>
              <w:ind w:firstLine="0"/>
              <w:jc w:val="left"/>
            </w:pPr>
            <w:r w:rsidRPr="008A3795">
              <w:t xml:space="preserve">The provision of safe injection equipment will serve to reduce the contraction and transmission of infectious disease. Furthermore, clients at the SIF will be exposed to risk reduction education, as well as social services. Lastly, trained staff will be able to intervene during emergencies, including overdoses, which serves to reduce mortality.  </w:t>
            </w:r>
          </w:p>
        </w:tc>
      </w:tr>
      <w:tr w:rsidR="00C5011C" w14:paraId="61B24285" w14:textId="77777777" w:rsidTr="008A3795">
        <w:trPr>
          <w:jc w:val="center"/>
        </w:trPr>
        <w:tc>
          <w:tcPr>
            <w:tcW w:w="2880" w:type="dxa"/>
            <w:shd w:val="clear" w:color="auto" w:fill="auto"/>
          </w:tcPr>
          <w:p w14:paraId="4C29CE08" w14:textId="77777777" w:rsidR="00C5011C" w:rsidRPr="008A3795" w:rsidRDefault="00C5011C" w:rsidP="00C5011C">
            <w:pPr>
              <w:spacing w:line="240" w:lineRule="auto"/>
              <w:ind w:firstLine="0"/>
              <w:jc w:val="left"/>
            </w:pPr>
            <w:r w:rsidRPr="008A3795">
              <w:t>Preserve and promote the health of SIF clients.</w:t>
            </w:r>
          </w:p>
        </w:tc>
        <w:tc>
          <w:tcPr>
            <w:tcW w:w="9090" w:type="dxa"/>
            <w:shd w:val="clear" w:color="auto" w:fill="auto"/>
          </w:tcPr>
          <w:p w14:paraId="7AD1E7B0" w14:textId="77777777" w:rsidR="00C5011C" w:rsidRPr="008A3795" w:rsidRDefault="00C5011C" w:rsidP="00C5011C">
            <w:pPr>
              <w:spacing w:line="240" w:lineRule="auto"/>
              <w:ind w:firstLine="0"/>
              <w:jc w:val="left"/>
            </w:pPr>
            <w:r w:rsidRPr="008A3795">
              <w:t xml:space="preserve">The SIF should aim to increase access to basic services that will increase the health and wellbeing of clients, including health care and social services. Furthermore, the SIF should facilitate drug treatment services, should clients request those services. </w:t>
            </w:r>
          </w:p>
        </w:tc>
      </w:tr>
      <w:tr w:rsidR="00C5011C" w14:paraId="2CC0CBFD" w14:textId="77777777" w:rsidTr="008A3795">
        <w:trPr>
          <w:jc w:val="center"/>
        </w:trPr>
        <w:tc>
          <w:tcPr>
            <w:tcW w:w="2880" w:type="dxa"/>
            <w:shd w:val="clear" w:color="auto" w:fill="auto"/>
          </w:tcPr>
          <w:p w14:paraId="0EAEE4A0" w14:textId="77777777" w:rsidR="00C5011C" w:rsidRPr="008A3795" w:rsidRDefault="00C5011C" w:rsidP="00C5011C">
            <w:pPr>
              <w:spacing w:line="240" w:lineRule="auto"/>
              <w:ind w:firstLine="0"/>
              <w:jc w:val="left"/>
            </w:pPr>
            <w:r w:rsidRPr="008A3795">
              <w:t xml:space="preserve">Reduce public drug use and associated problems. </w:t>
            </w:r>
          </w:p>
        </w:tc>
        <w:tc>
          <w:tcPr>
            <w:tcW w:w="9090" w:type="dxa"/>
            <w:shd w:val="clear" w:color="auto" w:fill="auto"/>
          </w:tcPr>
          <w:p w14:paraId="66858EB6" w14:textId="77777777" w:rsidR="00C5011C" w:rsidRPr="008A3795" w:rsidRDefault="00C5011C" w:rsidP="00C5011C">
            <w:pPr>
              <w:spacing w:line="240" w:lineRule="auto"/>
              <w:ind w:firstLine="0"/>
              <w:jc w:val="left"/>
            </w:pPr>
            <w:r w:rsidRPr="008A3795">
              <w:t xml:space="preserve">SIF are expected to reduce public drug use by providing a safe space for individuals to consume drugs. Additionally, these establishments aim to reduce other issues associated with public drug use, including discarded syringes. </w:t>
            </w:r>
          </w:p>
        </w:tc>
      </w:tr>
      <w:tr w:rsidR="00C5011C" w14:paraId="02AB4D14" w14:textId="77777777" w:rsidTr="008A3795">
        <w:trPr>
          <w:jc w:val="center"/>
        </w:trPr>
        <w:tc>
          <w:tcPr>
            <w:tcW w:w="2880" w:type="dxa"/>
            <w:shd w:val="clear" w:color="auto" w:fill="auto"/>
          </w:tcPr>
          <w:p w14:paraId="7B5E63A7" w14:textId="77777777" w:rsidR="00C5011C" w:rsidRPr="008A3795" w:rsidRDefault="00C5011C" w:rsidP="00C5011C">
            <w:pPr>
              <w:spacing w:line="240" w:lineRule="auto"/>
              <w:ind w:firstLine="0"/>
              <w:jc w:val="left"/>
            </w:pPr>
            <w:r w:rsidRPr="008A3795">
              <w:t xml:space="preserve">Prevent increased crime around the SIF. </w:t>
            </w:r>
          </w:p>
        </w:tc>
        <w:tc>
          <w:tcPr>
            <w:tcW w:w="9090" w:type="dxa"/>
            <w:shd w:val="clear" w:color="auto" w:fill="auto"/>
          </w:tcPr>
          <w:p w14:paraId="6F21E717" w14:textId="77777777" w:rsidR="00C5011C" w:rsidRPr="008A3795" w:rsidRDefault="00C5011C" w:rsidP="00C5011C">
            <w:pPr>
              <w:spacing w:line="240" w:lineRule="auto"/>
              <w:ind w:firstLine="0"/>
              <w:jc w:val="left"/>
            </w:pPr>
            <w:r w:rsidRPr="008A3795">
              <w:t xml:space="preserve">The SIF should aim to reduce crime associated with drug use around the SIF. The buying and selling of drugs is strictly prohibited inside the SIF. </w:t>
            </w:r>
          </w:p>
        </w:tc>
      </w:tr>
    </w:tbl>
    <w:p w14:paraId="00B8A527" w14:textId="77777777" w:rsidR="00C5011C" w:rsidRDefault="00C5011C" w:rsidP="007D2ADE">
      <w:pPr>
        <w:keepNext/>
        <w:ind w:firstLine="0"/>
        <w:jc w:val="left"/>
      </w:pPr>
    </w:p>
    <w:p w14:paraId="46A47514" w14:textId="77777777" w:rsidR="008A3795" w:rsidRDefault="008A3795" w:rsidP="007D2ADE">
      <w:pPr>
        <w:keepNext/>
        <w:ind w:firstLine="0"/>
        <w:jc w:val="left"/>
      </w:pPr>
    </w:p>
    <w:p w14:paraId="2E2C5BAC" w14:textId="77777777" w:rsidR="008A3795" w:rsidRDefault="008A3795" w:rsidP="007D2ADE">
      <w:pPr>
        <w:keepNext/>
        <w:ind w:firstLine="0"/>
        <w:jc w:val="left"/>
        <w:sectPr w:rsidR="008A3795" w:rsidSect="008A3795">
          <w:pgSz w:w="15840" w:h="12240" w:orient="landscape"/>
          <w:pgMar w:top="1440" w:right="1440" w:bottom="1440" w:left="1440" w:header="720" w:footer="720" w:gutter="0"/>
          <w:cols w:space="720"/>
          <w:docGrid w:linePitch="360"/>
        </w:sectPr>
      </w:pPr>
    </w:p>
    <w:p w14:paraId="76C5B34B" w14:textId="77777777" w:rsidR="00B917F0" w:rsidRDefault="00B565EF" w:rsidP="00F42DF9">
      <w:pPr>
        <w:pStyle w:val="Heading1"/>
      </w:pPr>
      <w:bookmarkStart w:id="25" w:name="_Toc448328991"/>
      <w:bookmarkStart w:id="26" w:name="_Toc448329008"/>
      <w:bookmarkEnd w:id="21"/>
      <w:bookmarkEnd w:id="22"/>
      <w:r>
        <w:lastRenderedPageBreak/>
        <w:t>Methods</w:t>
      </w:r>
      <w:bookmarkEnd w:id="25"/>
      <w:bookmarkEnd w:id="26"/>
    </w:p>
    <w:p w14:paraId="197C2DF9" w14:textId="7B59E95C" w:rsidR="00B917F0" w:rsidRDefault="00BC337D" w:rsidP="00990BF5">
      <w:pPr>
        <w:pStyle w:val="Noindent"/>
        <w:ind w:firstLine="720"/>
      </w:pPr>
      <w:r>
        <w:t>In order to explore the effectiveness of harm re</w:t>
      </w:r>
      <w:r w:rsidR="007F5260">
        <w:t>duction programs, specifically n</w:t>
      </w:r>
      <w:r>
        <w:t xml:space="preserve">aloxone </w:t>
      </w:r>
      <w:r w:rsidR="00990BF5">
        <w:t xml:space="preserve">distribution </w:t>
      </w:r>
      <w:r>
        <w:t>and safe injection facilities, on reducing the burden of opioid overdose deaths, a comprehensive l</w:t>
      </w:r>
      <w:r w:rsidR="00450262">
        <w:t xml:space="preserve">iterature review was conducted. </w:t>
      </w:r>
      <w:r w:rsidR="00791CE7">
        <w:t xml:space="preserve">The literature review process was split into four distinct phases: </w:t>
      </w:r>
    </w:p>
    <w:p w14:paraId="4BFC6852" w14:textId="7D72B764" w:rsidR="00791CE7" w:rsidRDefault="00791CE7" w:rsidP="00791CE7">
      <w:pPr>
        <w:numPr>
          <w:ilvl w:val="0"/>
          <w:numId w:val="9"/>
        </w:numPr>
      </w:pPr>
      <w:r>
        <w:t xml:space="preserve">Understanding the problem of opioid abuse </w:t>
      </w:r>
      <w:r w:rsidR="00990BF5">
        <w:t xml:space="preserve">and </w:t>
      </w:r>
      <w:r>
        <w:t>overdose in the United States</w:t>
      </w:r>
      <w:r w:rsidR="00990BF5">
        <w:t>;</w:t>
      </w:r>
    </w:p>
    <w:p w14:paraId="2D3AFAD7" w14:textId="34F274C2" w:rsidR="00791CE7" w:rsidRDefault="00791CE7" w:rsidP="00791CE7">
      <w:pPr>
        <w:numPr>
          <w:ilvl w:val="0"/>
          <w:numId w:val="9"/>
        </w:numPr>
      </w:pPr>
      <w:r>
        <w:t>Understanding harm reduction as a philosophy and policy for drug use</w:t>
      </w:r>
      <w:r w:rsidR="00990BF5">
        <w:t>;</w:t>
      </w:r>
    </w:p>
    <w:p w14:paraId="4AB5D6E8" w14:textId="54761303" w:rsidR="00791CE7" w:rsidRDefault="00791CE7" w:rsidP="00791CE7">
      <w:pPr>
        <w:numPr>
          <w:ilvl w:val="0"/>
          <w:numId w:val="9"/>
        </w:numPr>
      </w:pPr>
      <w:r>
        <w:t>Unde</w:t>
      </w:r>
      <w:r w:rsidR="00C34F2B">
        <w:t>rstanding the effectiveness of n</w:t>
      </w:r>
      <w:r>
        <w:t>aloxone as a harm reduction strategy for reducing opioid overdose and assessing barriers and facilitators to this intervention</w:t>
      </w:r>
      <w:r w:rsidR="00990BF5">
        <w:t>; and</w:t>
      </w:r>
    </w:p>
    <w:p w14:paraId="3D026317" w14:textId="77777777" w:rsidR="00791CE7" w:rsidRDefault="00791CE7" w:rsidP="00791CE7">
      <w:pPr>
        <w:numPr>
          <w:ilvl w:val="0"/>
          <w:numId w:val="9"/>
        </w:numPr>
      </w:pPr>
      <w:r>
        <w:t>Understanding safe injection facilities as a harm reduction strategy and the barriers and facilitators to implementing this intervention in the United States</w:t>
      </w:r>
    </w:p>
    <w:p w14:paraId="1FA036E9" w14:textId="77777777" w:rsidR="009D3171" w:rsidRDefault="009D3171" w:rsidP="009D3171">
      <w:pPr>
        <w:ind w:firstLine="0"/>
      </w:pPr>
    </w:p>
    <w:p w14:paraId="60673C0B" w14:textId="77777777" w:rsidR="009D3171" w:rsidRPr="00EC5489" w:rsidRDefault="009D3171" w:rsidP="009D3171">
      <w:pPr>
        <w:ind w:firstLine="0"/>
      </w:pPr>
      <w:r>
        <w:t xml:space="preserve">Articles that were located during the literature search and deemed relevant to the purpose of this essay were exported to </w:t>
      </w:r>
      <w:r w:rsidR="00EC5489">
        <w:rPr>
          <w:i/>
        </w:rPr>
        <w:t>Thom</w:t>
      </w:r>
      <w:r>
        <w:rPr>
          <w:i/>
        </w:rPr>
        <w:t xml:space="preserve">son Reuters </w:t>
      </w:r>
      <w:r w:rsidR="00EC5489">
        <w:rPr>
          <w:i/>
        </w:rPr>
        <w:t>EndNote X7</w:t>
      </w:r>
      <w:r w:rsidR="00EC5489">
        <w:t xml:space="preserve">, which was used to manage citations and PDF files. </w:t>
      </w:r>
    </w:p>
    <w:p w14:paraId="7377630F" w14:textId="77777777" w:rsidR="004A48A6" w:rsidRPr="00F42DF9" w:rsidRDefault="00590548" w:rsidP="00C76E47">
      <w:pPr>
        <w:rPr>
          <w:rStyle w:val="Emphasis"/>
          <w:b/>
        </w:rPr>
      </w:pPr>
      <w:r w:rsidRPr="00F42DF9">
        <w:rPr>
          <w:rStyle w:val="Emphasis"/>
          <w:b/>
        </w:rPr>
        <w:t>Opioid Overdose in the United States</w:t>
      </w:r>
    </w:p>
    <w:p w14:paraId="46203A53" w14:textId="77777777" w:rsidR="00590548" w:rsidRDefault="00590548" w:rsidP="0095628A">
      <w:pPr>
        <w:rPr>
          <w:color w:val="000000"/>
        </w:rPr>
      </w:pPr>
      <w:r>
        <w:t>In order to achieve a broad picture of the opioid overdose problem in the United States, a literature search was conducted using the PubMed database, as well</w:t>
      </w:r>
      <w:r w:rsidR="0095628A">
        <w:t xml:space="preserve"> using Google to conduct a </w:t>
      </w:r>
      <w:r w:rsidR="0095628A">
        <w:lastRenderedPageBreak/>
        <w:t xml:space="preserve">targeted search of government websites. Specifically for PubMed, the search </w:t>
      </w:r>
      <w:proofErr w:type="gramStart"/>
      <w:r w:rsidR="0095628A">
        <w:t xml:space="preserve">terms  </w:t>
      </w:r>
      <w:r w:rsidR="0095628A" w:rsidRPr="0095628A">
        <w:rPr>
          <w:b/>
        </w:rPr>
        <w:t>“</w:t>
      </w:r>
      <w:proofErr w:type="gramEnd"/>
      <w:r w:rsidR="0095628A" w:rsidRPr="0095628A">
        <w:rPr>
          <w:b/>
          <w:color w:val="000000"/>
        </w:rPr>
        <w:t>United States AND opioid overdose”</w:t>
      </w:r>
      <w:r w:rsidR="0095628A" w:rsidRPr="0095628A">
        <w:rPr>
          <w:color w:val="000000"/>
        </w:rPr>
        <w:t xml:space="preserve">, </w:t>
      </w:r>
      <w:r w:rsidR="0095628A" w:rsidRPr="0095628A">
        <w:rPr>
          <w:b/>
          <w:color w:val="000000"/>
        </w:rPr>
        <w:t>“ "heroin" use AND prescription opioid abuse”</w:t>
      </w:r>
      <w:r w:rsidR="0095628A" w:rsidRPr="0095628A">
        <w:rPr>
          <w:color w:val="000000"/>
        </w:rPr>
        <w:t xml:space="preserve">, and </w:t>
      </w:r>
      <w:r w:rsidR="0095628A" w:rsidRPr="0095628A">
        <w:rPr>
          <w:b/>
          <w:color w:val="000000"/>
        </w:rPr>
        <w:t>“opioid overdose”</w:t>
      </w:r>
      <w:r w:rsidR="0095628A" w:rsidRPr="0095628A">
        <w:rPr>
          <w:color w:val="000000"/>
        </w:rPr>
        <w:t xml:space="preserve"> </w:t>
      </w:r>
      <w:r w:rsidR="0095628A">
        <w:rPr>
          <w:color w:val="000000"/>
        </w:rPr>
        <w:t xml:space="preserve">were used. In order to present the most accurate and current </w:t>
      </w:r>
      <w:r w:rsidR="00C34F2B">
        <w:rPr>
          <w:color w:val="000000"/>
        </w:rPr>
        <w:t xml:space="preserve">overdose death </w:t>
      </w:r>
      <w:r w:rsidR="0095628A">
        <w:rPr>
          <w:color w:val="000000"/>
        </w:rPr>
        <w:t>data,</w:t>
      </w:r>
      <w:r w:rsidR="00C34F2B">
        <w:rPr>
          <w:color w:val="000000"/>
        </w:rPr>
        <w:t xml:space="preserve"> the most recent CDC death rates from 2014 were included; these specific statistics were generally included in </w:t>
      </w:r>
      <w:r w:rsidR="00C34F2B">
        <w:rPr>
          <w:i/>
          <w:color w:val="000000"/>
        </w:rPr>
        <w:t>Morbidity and Mortality Weekly Reports</w:t>
      </w:r>
      <w:r w:rsidR="0095628A">
        <w:rPr>
          <w:color w:val="000000"/>
        </w:rPr>
        <w:t>.</w:t>
      </w:r>
      <w:r w:rsidR="00C34F2B">
        <w:rPr>
          <w:color w:val="000000"/>
        </w:rPr>
        <w:t xml:space="preserve"> A</w:t>
      </w:r>
      <w:r w:rsidR="0095628A">
        <w:rPr>
          <w:color w:val="000000"/>
        </w:rPr>
        <w:t>rticles that did not focus on</w:t>
      </w:r>
      <w:r w:rsidR="00C34F2B">
        <w:rPr>
          <w:color w:val="000000"/>
        </w:rPr>
        <w:t xml:space="preserve"> prescription opioid abuse were </w:t>
      </w:r>
      <w:r w:rsidR="0095628A">
        <w:rPr>
          <w:color w:val="000000"/>
        </w:rPr>
        <w:t>excluded. The overall purpose of this search was to gain concrete epidemiological data about the c</w:t>
      </w:r>
      <w:r w:rsidR="00C34F2B">
        <w:rPr>
          <w:color w:val="000000"/>
        </w:rPr>
        <w:t>urrent opioid overdose problem; i</w:t>
      </w:r>
      <w:r w:rsidR="0095628A">
        <w:rPr>
          <w:color w:val="000000"/>
        </w:rPr>
        <w:t xml:space="preserve">f no such data was highlighted or discussed, the article was not included for use in this paper. </w:t>
      </w:r>
    </w:p>
    <w:p w14:paraId="5D6A5000" w14:textId="77777777" w:rsidR="000B00A8" w:rsidRDefault="00E772D4" w:rsidP="0095628A">
      <w:pPr>
        <w:rPr>
          <w:color w:val="000000"/>
        </w:rPr>
      </w:pPr>
      <w:r>
        <w:rPr>
          <w:color w:val="000000"/>
        </w:rPr>
        <w:t xml:space="preserve">A separate search was conducted using PubMed in order to explore the relationship between prescription opioid overdose and heroin use and overdose. The terms used in that search were </w:t>
      </w:r>
      <w:r w:rsidRPr="00E772D4">
        <w:rPr>
          <w:b/>
          <w:color w:val="000000"/>
        </w:rPr>
        <w:t>"prescription drug monitoring programs" AND heroin use</w:t>
      </w:r>
      <w:r>
        <w:rPr>
          <w:b/>
          <w:color w:val="000000"/>
        </w:rPr>
        <w:t xml:space="preserve">. </w:t>
      </w:r>
      <w:r>
        <w:rPr>
          <w:color w:val="000000"/>
        </w:rPr>
        <w:t xml:space="preserve">This search yielded results related to the effects of prescription drug monitoring programs and the potential link to heroin use. </w:t>
      </w:r>
      <w:r w:rsidR="0074207A">
        <w:rPr>
          <w:color w:val="000000"/>
        </w:rPr>
        <w:t>Articles that were included specifically mentioned the effect of prescription drug monitoring programs on prescription opioid abuse, as well as arti</w:t>
      </w:r>
      <w:r w:rsidR="00870EEF">
        <w:rPr>
          <w:color w:val="000000"/>
        </w:rPr>
        <w:t xml:space="preserve">cles that mentioned the potential transition to heroin use. </w:t>
      </w:r>
    </w:p>
    <w:p w14:paraId="528C05A3" w14:textId="77777777" w:rsidR="00672A57" w:rsidRPr="00C76E47" w:rsidRDefault="008A3795" w:rsidP="00C76E47">
      <w:pPr>
        <w:ind w:firstLine="270"/>
        <w:rPr>
          <w:rStyle w:val="Emphasis"/>
          <w:b/>
        </w:rPr>
      </w:pPr>
      <w:r w:rsidRPr="00C76E47">
        <w:rPr>
          <w:rStyle w:val="Emphasis"/>
          <w:b/>
        </w:rPr>
        <w:tab/>
      </w:r>
      <w:r w:rsidR="00870EEF" w:rsidRPr="00C76E47">
        <w:rPr>
          <w:rStyle w:val="Emphasis"/>
          <w:b/>
        </w:rPr>
        <w:t xml:space="preserve">Harm Reduction </w:t>
      </w:r>
    </w:p>
    <w:p w14:paraId="60C11ECC" w14:textId="77777777" w:rsidR="00870EEF" w:rsidRDefault="00672A57" w:rsidP="008A3795">
      <w:pPr>
        <w:rPr>
          <w:color w:val="000000"/>
        </w:rPr>
      </w:pPr>
      <w:r>
        <w:t xml:space="preserve">This particular search was conducted using the University of Pittsburgh’s online catalog, </w:t>
      </w:r>
      <w:proofErr w:type="spellStart"/>
      <w:r>
        <w:t>PittCat</w:t>
      </w:r>
      <w:proofErr w:type="spellEnd"/>
      <w:r>
        <w:t>+</w:t>
      </w:r>
      <w:r w:rsidR="0011098D">
        <w:t>, which provides access to a broad range of publications and journals,</w:t>
      </w:r>
      <w:r>
        <w:t xml:space="preserve"> and PubMed database. The terms used for this search includes: </w:t>
      </w:r>
      <w:r w:rsidRPr="00672A57">
        <w:rPr>
          <w:b/>
          <w:color w:val="000000"/>
        </w:rPr>
        <w:t>"opioid overdose"[All Fields] AND "harm reduction"[All Fields], United States AND "harm reduction", United States AND "harm reduction" AND "injection drug use", United States AND "harm reduction</w:t>
      </w:r>
      <w:r w:rsidRPr="00E87B91">
        <w:rPr>
          <w:rFonts w:ascii="Calibri" w:hAnsi="Calibri"/>
          <w:color w:val="000000"/>
        </w:rPr>
        <w:t xml:space="preserve">" </w:t>
      </w:r>
      <w:r w:rsidRPr="00672A57">
        <w:rPr>
          <w:b/>
          <w:color w:val="000000"/>
        </w:rPr>
        <w:t>AND "drug policy"</w:t>
      </w:r>
      <w:r>
        <w:rPr>
          <w:b/>
          <w:color w:val="000000"/>
        </w:rPr>
        <w:t xml:space="preserve">. </w:t>
      </w:r>
      <w:r w:rsidR="0098659C">
        <w:rPr>
          <w:color w:val="000000"/>
        </w:rPr>
        <w:t xml:space="preserve">These terms were specifically used to gather information on harm reduction as a philosophy, harm reduction interventions within the United States and how it fits with current </w:t>
      </w:r>
      <w:r w:rsidR="0098659C">
        <w:rPr>
          <w:color w:val="000000"/>
        </w:rPr>
        <w:lastRenderedPageBreak/>
        <w:t xml:space="preserve">drug policies, and how harm reduction can be used to address opioid abuse and overdose. Articles were excluded that </w:t>
      </w:r>
      <w:r w:rsidR="004B7C54">
        <w:rPr>
          <w:color w:val="000000"/>
        </w:rPr>
        <w:t>highlighted</w:t>
      </w:r>
      <w:r w:rsidR="0098659C">
        <w:rPr>
          <w:color w:val="000000"/>
        </w:rPr>
        <w:t xml:space="preserve"> harm reduction interventions for alcohol and</w:t>
      </w:r>
      <w:r w:rsidR="004B7C54">
        <w:rPr>
          <w:color w:val="000000"/>
        </w:rPr>
        <w:t>/or</w:t>
      </w:r>
      <w:r w:rsidR="0098659C">
        <w:rPr>
          <w:color w:val="000000"/>
        </w:rPr>
        <w:t xml:space="preserve"> tobacco use. </w:t>
      </w:r>
      <w:r w:rsidR="004B7C54">
        <w:rPr>
          <w:color w:val="000000"/>
        </w:rPr>
        <w:t xml:space="preserve">Furthermore, articles were excluded if they were </w:t>
      </w:r>
      <w:r w:rsidR="0011098D">
        <w:rPr>
          <w:color w:val="000000"/>
        </w:rPr>
        <w:t xml:space="preserve">exclusively </w:t>
      </w:r>
      <w:r w:rsidR="004B7C54">
        <w:rPr>
          <w:color w:val="000000"/>
        </w:rPr>
        <w:t xml:space="preserve">reporting on syringe exchange programs, </w:t>
      </w:r>
      <w:r w:rsidR="00A70253">
        <w:rPr>
          <w:color w:val="000000"/>
        </w:rPr>
        <w:t xml:space="preserve">which are beyond the scope of this review. </w:t>
      </w:r>
    </w:p>
    <w:p w14:paraId="6BC7571E" w14:textId="77777777" w:rsidR="00A70253" w:rsidRPr="00C76E47" w:rsidRDefault="00A70253" w:rsidP="00C76E47">
      <w:pPr>
        <w:rPr>
          <w:rStyle w:val="Emphasis"/>
          <w:b/>
        </w:rPr>
      </w:pPr>
      <w:r w:rsidRPr="00C76E47">
        <w:rPr>
          <w:rStyle w:val="Emphasis"/>
          <w:b/>
        </w:rPr>
        <w:t xml:space="preserve">Naloxone Distribution </w:t>
      </w:r>
    </w:p>
    <w:p w14:paraId="59660006" w14:textId="77777777" w:rsidR="00A70253" w:rsidRDefault="0011098D" w:rsidP="00A70253">
      <w:pPr>
        <w:pStyle w:val="Noindent"/>
        <w:ind w:firstLine="720"/>
        <w:rPr>
          <w:color w:val="000000"/>
        </w:rPr>
      </w:pPr>
      <w:r>
        <w:t>The search for n</w:t>
      </w:r>
      <w:r w:rsidR="00A70253">
        <w:t>aloxone research focused on two databases, the Congressional Law Database, which was used to gather information regarding the legal issues asso</w:t>
      </w:r>
      <w:r>
        <w:t>ciated with harm reduction and n</w:t>
      </w:r>
      <w:r w:rsidR="00A70253">
        <w:t>aloxone, and PubMed, which was used to gather existing informat</w:t>
      </w:r>
      <w:r>
        <w:t>ion about the effectiveness of n</w:t>
      </w:r>
      <w:r w:rsidR="00A70253">
        <w:t xml:space="preserve">aloxone distribution programs. The search terms that were used to search the Congressional Law Database were as follows: </w:t>
      </w:r>
      <w:r w:rsidR="00A70253" w:rsidRPr="00A70253">
        <w:rPr>
          <w:b/>
        </w:rPr>
        <w:t>“</w:t>
      </w:r>
      <w:r w:rsidR="00A70253" w:rsidRPr="00A70253">
        <w:rPr>
          <w:b/>
          <w:color w:val="000000"/>
        </w:rPr>
        <w:t>naloxone”</w:t>
      </w:r>
      <w:r w:rsidR="00A70253">
        <w:rPr>
          <w:b/>
          <w:color w:val="000000"/>
        </w:rPr>
        <w:t xml:space="preserve"> </w:t>
      </w:r>
      <w:r w:rsidR="00A70253">
        <w:rPr>
          <w:color w:val="000000"/>
        </w:rPr>
        <w:t>and</w:t>
      </w:r>
      <w:r w:rsidR="00A70253">
        <w:rPr>
          <w:b/>
          <w:color w:val="000000"/>
        </w:rPr>
        <w:t xml:space="preserve"> </w:t>
      </w:r>
      <w:r w:rsidR="00A70253" w:rsidRPr="00A70253">
        <w:rPr>
          <w:b/>
          <w:color w:val="000000"/>
        </w:rPr>
        <w:t>"harm reduction" AND "substance abuse"</w:t>
      </w:r>
      <w:r w:rsidR="00A70253">
        <w:rPr>
          <w:b/>
          <w:color w:val="000000"/>
        </w:rPr>
        <w:t xml:space="preserve">. </w:t>
      </w:r>
      <w:r w:rsidR="00A70253">
        <w:rPr>
          <w:color w:val="000000"/>
        </w:rPr>
        <w:t xml:space="preserve"> The terms used for the PubMed search included: </w:t>
      </w:r>
      <w:r w:rsidR="00A70253" w:rsidRPr="00A70253">
        <w:rPr>
          <w:b/>
          <w:color w:val="000000"/>
        </w:rPr>
        <w:t>"opioid overdose"[All Fields] AND "naloxone"[All Fields]</w:t>
      </w:r>
      <w:r w:rsidR="00A70253">
        <w:rPr>
          <w:b/>
          <w:color w:val="000000"/>
        </w:rPr>
        <w:t xml:space="preserve">. </w:t>
      </w:r>
      <w:r w:rsidR="00A70253">
        <w:rPr>
          <w:color w:val="000000"/>
        </w:rPr>
        <w:t>Articles were excluded if they were duplicates of any prior articles. It should be noted that this portion of the search yielded similar results to</w:t>
      </w:r>
      <w:r w:rsidR="009D3171">
        <w:rPr>
          <w:color w:val="000000"/>
        </w:rPr>
        <w:t xml:space="preserve"> searches for harm reduction and opioid overdose. </w:t>
      </w:r>
    </w:p>
    <w:p w14:paraId="391BD633" w14:textId="77777777" w:rsidR="009D3171" w:rsidRPr="00F42DF9" w:rsidRDefault="009D3171" w:rsidP="00C76E47">
      <w:pPr>
        <w:rPr>
          <w:rStyle w:val="Emphasis"/>
          <w:b/>
        </w:rPr>
      </w:pPr>
      <w:r w:rsidRPr="00F42DF9">
        <w:rPr>
          <w:rStyle w:val="Emphasis"/>
          <w:b/>
        </w:rPr>
        <w:t xml:space="preserve">Safe Injection Facilities </w:t>
      </w:r>
    </w:p>
    <w:p w14:paraId="7BF52B34" w14:textId="6BD51947" w:rsidR="00590548" w:rsidRPr="007D2ADE" w:rsidRDefault="009D3171" w:rsidP="00C76E47">
      <w:pPr>
        <w:rPr>
          <w:b/>
        </w:rPr>
      </w:pPr>
      <w:r>
        <w:t xml:space="preserve">The search for information regarding SIFs focused on using the Congressional Law Database, which provided information regarding the legality of these particular establishments in the United States. PubMed and </w:t>
      </w:r>
      <w:proofErr w:type="spellStart"/>
      <w:r>
        <w:t>PittCat</w:t>
      </w:r>
      <w:proofErr w:type="spellEnd"/>
      <w:r>
        <w:t xml:space="preserve">+ were used to gather articles that intended to report on effectiveness. The search terms used in the Congressional Law Database were </w:t>
      </w:r>
      <w:r w:rsidRPr="009D3171">
        <w:rPr>
          <w:b/>
          <w:color w:val="000000"/>
        </w:rPr>
        <w:t>"safe injection facilities" OR "supervised injection facilities"</w:t>
      </w:r>
      <w:r w:rsidRPr="009D3171">
        <w:rPr>
          <w:color w:val="000000"/>
        </w:rPr>
        <w:t xml:space="preserve">; the terms used in PubMed included: </w:t>
      </w:r>
      <w:r w:rsidRPr="009D3171">
        <w:rPr>
          <w:b/>
          <w:color w:val="000000"/>
        </w:rPr>
        <w:t>"safe injection sites" OR "safe injection facilities" OR "supervised injection facilities" OR "supervised injection sites"</w:t>
      </w:r>
      <w:r w:rsidRPr="009D3171">
        <w:rPr>
          <w:color w:val="000000"/>
        </w:rPr>
        <w:t xml:space="preserve">; the terms used in </w:t>
      </w:r>
      <w:proofErr w:type="spellStart"/>
      <w:r w:rsidRPr="009D3171">
        <w:rPr>
          <w:color w:val="000000"/>
        </w:rPr>
        <w:t>PittCat</w:t>
      </w:r>
      <w:proofErr w:type="spellEnd"/>
      <w:r w:rsidRPr="009D3171">
        <w:rPr>
          <w:color w:val="000000"/>
        </w:rPr>
        <w:t xml:space="preserve">+ included: </w:t>
      </w:r>
      <w:r w:rsidRPr="009D3171">
        <w:rPr>
          <w:b/>
          <w:color w:val="000000"/>
        </w:rPr>
        <w:t xml:space="preserve">"safe injection sites" </w:t>
      </w:r>
      <w:r w:rsidRPr="009D3171">
        <w:rPr>
          <w:color w:val="000000"/>
        </w:rPr>
        <w:t>and</w:t>
      </w:r>
      <w:r w:rsidRPr="009D3171">
        <w:rPr>
          <w:b/>
          <w:color w:val="000000"/>
        </w:rPr>
        <w:t xml:space="preserve"> "safe injection sites" OR "safe injection facilities" OR "supervised injection facilities" OR </w:t>
      </w:r>
      <w:r w:rsidRPr="009D3171">
        <w:rPr>
          <w:b/>
          <w:color w:val="000000"/>
        </w:rPr>
        <w:lastRenderedPageBreak/>
        <w:t xml:space="preserve">"supervised injection sites". </w:t>
      </w:r>
      <w:r w:rsidR="0011098D">
        <w:rPr>
          <w:color w:val="000000"/>
        </w:rPr>
        <w:t xml:space="preserve"> </w:t>
      </w:r>
      <w:r w:rsidR="00C313E8">
        <w:rPr>
          <w:color w:val="000000"/>
        </w:rPr>
        <w:t xml:space="preserve">Articles were included if they were English language and discussed existing safe injection facilities in Europe, Australia, and Canada. </w:t>
      </w:r>
    </w:p>
    <w:p w14:paraId="07877171" w14:textId="77777777" w:rsidR="004D74D5" w:rsidRDefault="00F42DF9" w:rsidP="00F42DF9">
      <w:pPr>
        <w:pStyle w:val="Heading1"/>
      </w:pPr>
      <w:bookmarkStart w:id="27" w:name="_Toc448328992"/>
      <w:bookmarkStart w:id="28" w:name="_Toc448329009"/>
      <w:r>
        <w:lastRenderedPageBreak/>
        <w:t>DISCUSSION</w:t>
      </w:r>
      <w:bookmarkEnd w:id="27"/>
      <w:bookmarkEnd w:id="28"/>
    </w:p>
    <w:p w14:paraId="72179FCA" w14:textId="15F82C0B" w:rsidR="00A9597A" w:rsidRDefault="0053233E" w:rsidP="00C313E8">
      <w:pPr>
        <w:pStyle w:val="Noindent"/>
        <w:ind w:firstLine="720"/>
      </w:pPr>
      <w:r>
        <w:t xml:space="preserve">The current epidemic of opioid related morbidity and mortality is a complex problem that cannot be solved using </w:t>
      </w:r>
      <w:r w:rsidR="00C313E8">
        <w:t>a</w:t>
      </w:r>
      <w:r>
        <w:t xml:space="preserve"> single strategy. Extensive exploration into alternative methods, including harm reduction strategies, is </w:t>
      </w:r>
      <w:r w:rsidR="009030BA">
        <w:t>warranted and even encouraged. N</w:t>
      </w:r>
      <w:r>
        <w:t xml:space="preserve">aloxone distribution programs and safe injection facilities are among two harm reduction strategies that have the potential to impact the increase of mortality due to opioid overdose. </w:t>
      </w:r>
    </w:p>
    <w:p w14:paraId="0F59FAE0" w14:textId="77777777" w:rsidR="0053233E" w:rsidRPr="00013058" w:rsidRDefault="0053233E" w:rsidP="00C76E47">
      <w:pPr>
        <w:pStyle w:val="Heading2"/>
      </w:pPr>
      <w:bookmarkStart w:id="29" w:name="_Toc448328993"/>
      <w:bookmarkStart w:id="30" w:name="_Toc448329010"/>
      <w:r w:rsidRPr="00013058">
        <w:t>Effectiveness of Naloxone Distribution Programs</w:t>
      </w:r>
      <w:bookmarkEnd w:id="29"/>
      <w:bookmarkEnd w:id="30"/>
      <w:r w:rsidRPr="00013058">
        <w:t xml:space="preserve"> </w:t>
      </w:r>
    </w:p>
    <w:p w14:paraId="09FA2BD6" w14:textId="77777777" w:rsidR="00F303E3" w:rsidRDefault="0053233E" w:rsidP="00DE5B90">
      <w:r>
        <w:t xml:space="preserve">The distribution of naloxone to people who use </w:t>
      </w:r>
      <w:r w:rsidR="0011098D">
        <w:t>opioids</w:t>
      </w:r>
      <w:r>
        <w:t xml:space="preserve"> has been occurring since the 1990’s, mainly in urban areas and through l</w:t>
      </w:r>
      <w:r w:rsidR="00CA4AC0">
        <w:t xml:space="preserve">ocal syringe exchange programs </w:t>
      </w:r>
      <w:r w:rsidR="00CA4AC0">
        <w:fldChar w:fldCharType="begin">
          <w:fldData xml:space="preserve">PEVuZE5vdGU+PENpdGU+PFllYXI+MjAxMjwvWWVhcj48UmVjTnVtPjQ4PC9SZWNOdW0+PERpc3Bs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</w:fldData>
        </w:fldChar>
      </w:r>
      <w:r w:rsidR="00CA4AC0">
        <w:instrText xml:space="preserve"> ADDIN EN.CITE </w:instrText>
      </w:r>
      <w:r w:rsidR="00CA4AC0">
        <w:fldChar w:fldCharType="begin">
          <w:fldData xml:space="preserve">PEVuZE5vdGU+PENpdGU+PFllYXI+MjAxMjwvWWVhcj48UmVjTnVtPjQ4PC9SZWNOdW0+PERpc3Bs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</w:fldData>
        </w:fldChar>
      </w:r>
      <w:r w:rsidR="00CA4AC0">
        <w:instrText xml:space="preserve"> ADDIN EN.CITE.DATA </w:instrText>
      </w:r>
      <w:r w:rsidR="00CA4AC0">
        <w:fldChar w:fldCharType="end"/>
      </w:r>
      <w:r w:rsidR="00CA4AC0">
        <w:fldChar w:fldCharType="separate"/>
      </w:r>
      <w:r w:rsidR="00CA4AC0">
        <w:rPr>
          <w:noProof/>
        </w:rPr>
        <w:t>("Community-based opioid overdose prevention programs providing naloxone —united states, 2010," 2012; Hawk et al., 2015)</w:t>
      </w:r>
      <w:r w:rsidR="00CA4AC0">
        <w:fldChar w:fldCharType="end"/>
      </w:r>
      <w:r w:rsidR="00CA4AC0">
        <w:t xml:space="preserve">. </w:t>
      </w:r>
      <w:r w:rsidR="00970FA8">
        <w:t xml:space="preserve">A survey conducted in </w:t>
      </w:r>
      <w:r w:rsidR="00FC0604">
        <w:t>2014</w:t>
      </w:r>
      <w:r w:rsidR="00970FA8">
        <w:t xml:space="preserve"> </w:t>
      </w:r>
      <w:r w:rsidR="00FA2CE4">
        <w:t xml:space="preserve">identified 140 local organizations </w:t>
      </w:r>
      <w:r w:rsidR="00970FA8">
        <w:t xml:space="preserve">in </w:t>
      </w:r>
      <w:r w:rsidR="00FC0604">
        <w:t>30</w:t>
      </w:r>
      <w:r w:rsidR="00970FA8">
        <w:t xml:space="preserve"> states and the District of Columbia</w:t>
      </w:r>
      <w:r w:rsidR="00FA2CE4">
        <w:t xml:space="preserve"> that provided naloxone </w:t>
      </w:r>
      <w:r w:rsidR="0011098D">
        <w:t xml:space="preserve">rescue </w:t>
      </w:r>
      <w:r w:rsidR="00FA2CE4">
        <w:t xml:space="preserve">kits </w:t>
      </w:r>
      <w:r w:rsidR="00C230A1">
        <w:fldChar w:fldCharType="begin"/>
      </w:r>
      <w:r w:rsidR="00C230A1">
        <w:instrText xml:space="preserve"> ADDIN EN.CITE &lt;EndNote&gt;&lt;Cite&gt;&lt;Author&gt;Wheeler&lt;/Author&gt;&lt;Year&gt;2015&lt;/Year&gt;&lt;RecNum&gt;178&lt;/RecNum&gt;&lt;DisplayText&gt;(Wheeler, Jones, Gilbert, &amp;amp; Davidson, 2015)&lt;/DisplayText&gt;&lt;record&gt;&lt;rec-number&gt;178&lt;/rec-number&gt;&lt;foreign-keys&gt;&lt;key app="EN" db-id="w0z259v28tps5yed5ruvwpvovwasptz90sav" timestamp="1457730097"&gt;178&lt;/key&gt;&lt;/foreign-keys&gt;&lt;ref-type name="Journal Article"&gt;17&lt;/ref-type&gt;&lt;contributors&gt;&lt;authors&gt;&lt;author&gt;Wheeler, E.&lt;/author&gt;&lt;author&gt;Jones, T. S.&lt;/author&gt;&lt;author&gt;Gilbert, M. K.&lt;/author&gt;&lt;author&gt;Davidson, P. J.&lt;/author&gt;&lt;/authors&gt;&lt;/contributors&gt;&lt;titles&gt;&lt;title&gt;Opioid Overdose Prevention Programs Providing Naloxone to Laypersons - United States, 2014&lt;/title&gt;&lt;secondary-title&gt;MMWR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report&lt;/abbr-1&gt;&lt;/alt-periodical&gt;&lt;pages&gt;631-5&lt;/pages&gt;&lt;volume&gt;64&lt;/volume&gt;&lt;number&gt;23&lt;/number&gt;&lt;edition&gt;2015/06/19&lt;/edition&gt;&lt;keywords&gt;&lt;keyword&gt;Analgesics, Opioid/*poisoning&lt;/keyword&gt;&lt;keyword&gt;Data Collection&lt;/keyword&gt;&lt;keyword&gt;Drug Overdose/drug therapy/mortality/*prevention &amp;amp; control&lt;/keyword&gt;&lt;keyword&gt;Humans&lt;/keyword&gt;&lt;keyword&gt;Naloxone/supply &amp;amp; distribution/*therapeutic use&lt;/keyword&gt;&lt;keyword&gt;Narcotic Antagonists/*therapeutic use&lt;/keyword&gt;&lt;keyword&gt;Opioid-Related Disorders/drug therapy/mortality/*prevention &amp;amp; control&lt;/keyword&gt;&lt;keyword&gt;Program Evaluation&lt;/keyword&gt;&lt;keyword&gt;United States/epidemiology&lt;/keyword&gt;&lt;/keywords&gt;&lt;dates&gt;&lt;year&gt;2015&lt;/year&gt;&lt;pub-dates&gt;&lt;date&gt;Jun 19&lt;/date&gt;&lt;/pub-dates&gt;&lt;/dates&gt;&lt;isbn&gt;0149-2195&lt;/isbn&gt;&lt;accession-num&gt;26086633&lt;/accession-num&gt;&lt;urls&gt;&lt;/urls&gt;&lt;remote-database-provider&gt;NLM&lt;/remote-database-provider&gt;&lt;language&gt;eng&lt;/language&gt;&lt;/record&gt;&lt;/Cite&gt;&lt;/EndNote&gt;</w:instrText>
      </w:r>
      <w:r w:rsidR="00C230A1">
        <w:fldChar w:fldCharType="separate"/>
      </w:r>
      <w:r w:rsidR="00C230A1">
        <w:rPr>
          <w:noProof/>
        </w:rPr>
        <w:t>(Wheeler, Jones, Gilbert, &amp; Davidson, 2015)</w:t>
      </w:r>
      <w:r w:rsidR="00C230A1">
        <w:fldChar w:fldCharType="end"/>
      </w:r>
      <w:r w:rsidR="00970FA8">
        <w:t xml:space="preserve">. </w:t>
      </w:r>
      <w:r w:rsidR="002F0CB1">
        <w:t xml:space="preserve">These programs have been essential in reducing morbidity and mortality associated with opioid and other illicit drug use. </w:t>
      </w:r>
      <w:r w:rsidR="00C230A1">
        <w:t>The most recent research</w:t>
      </w:r>
      <w:r w:rsidR="00CF2814">
        <w:t xml:space="preserve"> from 2014</w:t>
      </w:r>
      <w:r w:rsidR="00C230A1">
        <w:t xml:space="preserve"> suggests that over 150,000 naloxone kits have been distributed to drug users and laypersons (e.g. people likely to witness an opioid overdose), resulting in over </w:t>
      </w:r>
      <w:r w:rsidR="00CF2814">
        <w:t xml:space="preserve">26,000 overdose reversals </w:t>
      </w:r>
      <w:r w:rsidR="00CF2814">
        <w:fldChar w:fldCharType="begin"/>
      </w:r>
      <w:r w:rsidR="00CF2814">
        <w:instrText xml:space="preserve"> ADDIN EN.CITE &lt;EndNote&gt;&lt;Cite&gt;&lt;Author&gt;Wheeler&lt;/Author&gt;&lt;Year&gt;2015&lt;/Year&gt;&lt;RecNum&gt;178&lt;/RecNum&gt;&lt;DisplayText&gt;(Wheeler et al., 2015)&lt;/DisplayText&gt;&lt;record&gt;&lt;rec-number&gt;178&lt;/rec-number&gt;&lt;foreign-keys&gt;&lt;key app="EN" db-id="w0z259v28tps5yed5ruvwpvovwasptz90sav" timestamp="1457730097"&gt;178&lt;/key&gt;&lt;/foreign-keys&gt;&lt;ref-type name="Journal Article"&gt;17&lt;/ref-type&gt;&lt;contributors&gt;&lt;authors&gt;&lt;author&gt;Wheeler, E.&lt;/author&gt;&lt;author&gt;Jones, T. S.&lt;/author&gt;&lt;author&gt;Gilbert, M. K.&lt;/author&gt;&lt;author&gt;Davidson, P. J.&lt;/author&gt;&lt;/authors&gt;&lt;/contributors&gt;&lt;titles&gt;&lt;title&gt;Opioid Overdose Prevention Programs Providing Naloxone to Laypersons - United States, 2014&lt;/title&gt;&lt;secondary-title&gt;MMWR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report&lt;/abbr-1&gt;&lt;/alt-periodical&gt;&lt;pages&gt;631-5&lt;/pages&gt;&lt;volume&gt;64&lt;/volume&gt;&lt;number&gt;23&lt;/number&gt;&lt;edition&gt;2015/06/19&lt;/edition&gt;&lt;keywords&gt;&lt;keyword&gt;Analgesics, Opioid/*poisoning&lt;/keyword&gt;&lt;keyword&gt;Data Collection&lt;/keyword&gt;&lt;keyword&gt;Drug Overdose/drug therapy/mortality/*prevention &amp;amp; control&lt;/keyword&gt;&lt;keyword&gt;Humans&lt;/keyword&gt;&lt;keyword&gt;Naloxone/supply &amp;amp; distribution/*therapeutic use&lt;/keyword&gt;&lt;keyword&gt;Narcotic Antagonists/*therapeutic use&lt;/keyword&gt;&lt;keyword&gt;Opioid-Related Disorders/drug therapy/mortality/*prevention &amp;amp; control&lt;/keyword&gt;&lt;keyword&gt;Program Evaluation&lt;/keyword&gt;&lt;keyword&gt;United States/epidemiology&lt;/keyword&gt;&lt;/keywords&gt;&lt;dates&gt;&lt;year&gt;2015&lt;/year&gt;&lt;pub-dates&gt;&lt;date&gt;Jun 19&lt;/date&gt;&lt;/pub-dates&gt;&lt;/dates&gt;&lt;isbn&gt;0149-2195&lt;/isbn&gt;&lt;accession-num&gt;26086633&lt;/accession-num&gt;&lt;urls&gt;&lt;/urls&gt;&lt;remote-database-provider&gt;NLM&lt;/remote-database-provider&gt;&lt;language&gt;eng&lt;/language&gt;&lt;/record&gt;&lt;/Cite&gt;&lt;/EndNote&gt;</w:instrText>
      </w:r>
      <w:r w:rsidR="00CF2814">
        <w:fldChar w:fldCharType="separate"/>
      </w:r>
      <w:r w:rsidR="00CF2814">
        <w:rPr>
          <w:noProof/>
        </w:rPr>
        <w:t>(Wheeler et al., 2015)</w:t>
      </w:r>
      <w:r w:rsidR="00CF2814">
        <w:fldChar w:fldCharType="end"/>
      </w:r>
      <w:r w:rsidR="00F303E3">
        <w:t xml:space="preserve">. </w:t>
      </w:r>
    </w:p>
    <w:p w14:paraId="39B9416D" w14:textId="7AB0BA5C" w:rsidR="00200947" w:rsidRDefault="001623B9" w:rsidP="00200947">
      <w:r>
        <w:lastRenderedPageBreak/>
        <w:t xml:space="preserve">A </w:t>
      </w:r>
      <w:r w:rsidR="00C313E8">
        <w:t>critical</w:t>
      </w:r>
      <w:r>
        <w:t xml:space="preserve"> aspect of establishing these particular programs is addressing the components necessary to effectively educate parti</w:t>
      </w:r>
      <w:r w:rsidR="008C7680">
        <w:t xml:space="preserve">cipants so they can retain knowledge and respond appropriately in an opioid overdose situation. </w:t>
      </w:r>
      <w:r w:rsidR="00FF7684">
        <w:t>Given that many naloxone distribution programs were developed as part of syringe exchanges, training sessions were typically shorter</w:t>
      </w:r>
      <w:r w:rsidR="00C313E8">
        <w:t xml:space="preserve"> to accommodate the clients</w:t>
      </w:r>
      <w:r w:rsidR="00FF7684">
        <w:t>, with emphasis given to recognizing the signs and symptoms of an overdose</w:t>
      </w:r>
      <w:r w:rsidR="00FC4D59">
        <w:t>, appropriate response techniques, and how to administer</w:t>
      </w:r>
      <w:r w:rsidR="00FF7684">
        <w:t xml:space="preserve"> naloxone </w:t>
      </w:r>
      <w:r w:rsidR="00FF7684">
        <w:fldChar w:fldCharType="begin">
          <w:fldData xml:space="preserve">PEVuZE5vdGU+PENpdGU+PEF1dGhvcj5CZWhhcjwvQXV0aG9yPjxZZWFyPjIwMTU8L1llYXI+PFJl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</w:fldData>
        </w:fldChar>
      </w:r>
      <w:r w:rsidR="003A39DC">
        <w:instrText xml:space="preserve"> ADDIN EN.CITE </w:instrText>
      </w:r>
      <w:r w:rsidR="003A39DC">
        <w:fldChar w:fldCharType="begin">
          <w:fldData xml:space="preserve">PEVuZE5vdGU+PENpdGU+PEF1dGhvcj5CZWhhcjwvQXV0aG9yPjxZZWFyPjIwMTU8L1llYXI+PFJl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</w:fldData>
        </w:fldChar>
      </w:r>
      <w:r w:rsidR="003A39DC">
        <w:instrText xml:space="preserve"> ADDIN EN.CITE.DATA </w:instrText>
      </w:r>
      <w:r w:rsidR="003A39DC">
        <w:fldChar w:fldCharType="end"/>
      </w:r>
      <w:r w:rsidR="00FF7684">
        <w:fldChar w:fldCharType="separate"/>
      </w:r>
      <w:r w:rsidR="003A39DC">
        <w:rPr>
          <w:noProof/>
        </w:rPr>
        <w:t>(Behar, Santos, Wheeler, Rowe, &amp; Coffin, 2015; Doe-Simkins et al., 2014)</w:t>
      </w:r>
      <w:r w:rsidR="00FF7684">
        <w:fldChar w:fldCharType="end"/>
      </w:r>
      <w:r w:rsidR="00FF7684">
        <w:t>. However, as the increase in opioid overdoses gained national attention, m</w:t>
      </w:r>
      <w:r w:rsidR="0011098D">
        <w:t xml:space="preserve">ore organizations and entities </w:t>
      </w:r>
      <w:r w:rsidR="00FF7684">
        <w:t>have started implementing longer training sessions</w:t>
      </w:r>
      <w:r w:rsidR="00FC4D59">
        <w:t>, which may not be necessary</w:t>
      </w:r>
      <w:r w:rsidR="00FF7684">
        <w:t xml:space="preserve"> </w:t>
      </w:r>
      <w:r w:rsidR="00FF7684">
        <w:fldChar w:fldCharType="begin"/>
      </w:r>
      <w:r w:rsidR="00FF7684">
        <w:instrText xml:space="preserve"> ADDIN EN.CITE &lt;EndNote&gt;&lt;Cite&gt;&lt;Author&gt;Behar&lt;/Author&gt;&lt;Year&gt;2015&lt;/Year&gt;&lt;RecNum&gt;53&lt;/RecNum&gt;&lt;DisplayText&gt;(Behar et al., 2015)&lt;/DisplayText&gt;&lt;record&gt;&lt;rec-number&gt;53&lt;/rec-number&gt;&lt;foreign-keys&gt;&lt;key app="EN" db-id="w0z259v28tps5yed5ruvwpvovwasptz90sav" timestamp="1450971827"&gt;53&lt;/key&gt;&lt;/foreign-keys&gt;&lt;ref-type name="Journal Article"&gt;17&lt;/ref-type&gt;&lt;contributors&gt;&lt;authors&gt;&lt;author&gt;Behar, Emily&lt;/author&gt;&lt;author&gt;Santos, Glenn-Milo&lt;/author&gt;&lt;author&gt;Wheeler, Eliza&lt;/author&gt;&lt;author&gt;Rowe, Christopher&lt;/author&gt;&lt;author&gt;Coffin, Phillip O.&lt;/author&gt;&lt;/authors&gt;&lt;/contributors&gt;&lt;titles&gt;&lt;title&gt;Brief overdose education is sufficient for naloxone distribution to opioid users&lt;/title&gt;&lt;secondary-title&gt;Drug and Alcohol Dependence&lt;/secondary-title&gt;&lt;/titles&gt;&lt;periodical&gt;&lt;full-title&gt;Drug Alcohol Depend&lt;/full-title&gt;&lt;abbr-1&gt;Drug and alcohol dependence&lt;/abbr-1&gt;&lt;/periodical&gt;&lt;pages&gt;209-212&lt;/pages&gt;&lt;volume&gt;148&lt;/volume&gt;&lt;keywords&gt;&lt;keyword&gt;Naloxone&lt;/keyword&gt;&lt;keyword&gt;Opioid overdose&lt;/keyword&gt;&lt;keyword&gt;Opioid safety&lt;/keyword&gt;&lt;keyword&gt;Overdose prevention&lt;/keyword&gt;&lt;keyword&gt;Syringe access program&lt;/keyword&gt;&lt;/keywords&gt;&lt;dates&gt;&lt;year&gt;2015&lt;/year&gt;&lt;pub-dates&gt;&lt;date&gt;3/1/&lt;/date&gt;&lt;/pub-dates&gt;&lt;/dates&gt;&lt;isbn&gt;0376-8716&lt;/isbn&gt;&lt;urls&gt;&lt;related-urls&gt;&lt;url&gt;http://www.sciencedirect.com/science/article/pii/S0376871614019887&lt;/url&gt;&lt;/related-urls&gt;&lt;/urls&gt;&lt;electronic-resource-num&gt;http://dx.doi.org/10.1016/j.drugalcdep.2014.12.009&lt;/electronic-resource-num&gt;&lt;/record&gt;&lt;/Cite&gt;&lt;/EndNote&gt;</w:instrText>
      </w:r>
      <w:r w:rsidR="00FF7684">
        <w:fldChar w:fldCharType="separate"/>
      </w:r>
      <w:r w:rsidR="00FF7684">
        <w:rPr>
          <w:noProof/>
        </w:rPr>
        <w:t>(Behar et al., 2015)</w:t>
      </w:r>
      <w:r w:rsidR="00FF7684">
        <w:fldChar w:fldCharType="end"/>
      </w:r>
      <w:r w:rsidR="00FF7684">
        <w:t xml:space="preserve">. </w:t>
      </w:r>
      <w:r w:rsidR="00200947">
        <w:fldChar w:fldCharType="begin"/>
      </w:r>
      <w:r w:rsidR="00200947">
        <w:instrText xml:space="preserve"> ADDIN EN.CITE &lt;EndNote&gt;&lt;Cite AuthorYear="1"&gt;&lt;Author&gt;Behar&lt;/Author&gt;&lt;Year&gt;2015&lt;/Year&gt;&lt;RecNum&gt;53&lt;/RecNum&gt;&lt;DisplayText&gt;Behar et al. (2015)&lt;/DisplayText&gt;&lt;record&gt;&lt;rec-number&gt;53&lt;/rec-number&gt;&lt;foreign-keys&gt;&lt;key app="EN" db-id="w0z259v28tps5yed5ruvwpvovwasptz90sav" timestamp="1450971827"&gt;53&lt;/key&gt;&lt;/foreign-keys&gt;&lt;ref-type name="Journal Article"&gt;17&lt;/ref-type&gt;&lt;contributors&gt;&lt;authors&gt;&lt;author&gt;Behar, Emily&lt;/author&gt;&lt;author&gt;Santos, Glenn-Milo&lt;/author&gt;&lt;author&gt;Wheeler, Eliza&lt;/author&gt;&lt;author&gt;Rowe, Christopher&lt;/author&gt;&lt;author&gt;Coffin, Phillip O.&lt;/author&gt;&lt;/authors&gt;&lt;/contributors&gt;&lt;titles&gt;&lt;title&gt;Brief overdose education is sufficient for naloxone distribution to opioid users&lt;/title&gt;&lt;secondary-title&gt;Drug and Alcohol Dependence&lt;/secondary-title&gt;&lt;/titles&gt;&lt;periodical&gt;&lt;full-title&gt;Drug Alcohol Depend&lt;/full-title&gt;&lt;abbr-1&gt;Drug and alcohol dependence&lt;/abbr-1&gt;&lt;/periodical&gt;&lt;pages&gt;209-212&lt;/pages&gt;&lt;volume&gt;148&lt;/volume&gt;&lt;keywords&gt;&lt;keyword&gt;Naloxone&lt;/keyword&gt;&lt;keyword&gt;Opioid overdose&lt;/keyword&gt;&lt;keyword&gt;Opioid safety&lt;/keyword&gt;&lt;keyword&gt;Overdose prevention&lt;/keyword&gt;&lt;keyword&gt;Syringe access program&lt;/keyword&gt;&lt;/keywords&gt;&lt;dates&gt;&lt;year&gt;2015&lt;/year&gt;&lt;pub-dates&gt;&lt;date&gt;3/1/&lt;/date&gt;&lt;/pub-dates&gt;&lt;/dates&gt;&lt;isbn&gt;0376-8716&lt;/isbn&gt;&lt;urls&gt;&lt;related-urls&gt;&lt;url&gt;http://www.sciencedirect.com/science/article/pii/S0376871614019887&lt;/url&gt;&lt;/related-urls&gt;&lt;/urls&gt;&lt;electronic-resource-num&gt;http://dx.doi.org/10.1016/j.drugalcdep.2014.12.009&lt;/electronic-resource-num&gt;&lt;/record&gt;&lt;/Cite&gt;&lt;/EndNote&gt;</w:instrText>
      </w:r>
      <w:r w:rsidR="00200947">
        <w:fldChar w:fldCharType="separate"/>
      </w:r>
      <w:r w:rsidR="00200947">
        <w:rPr>
          <w:noProof/>
        </w:rPr>
        <w:t>Behar et al. (2015)</w:t>
      </w:r>
      <w:r w:rsidR="00200947">
        <w:fldChar w:fldCharType="end"/>
      </w:r>
      <w:r w:rsidR="00200947">
        <w:t xml:space="preserve"> recently published a report that examined the amount of overdose education needed to ensure that opioid users can properly identify an overdose and respond appropriately. The results showed that opioid users in San Francisco benefited from a standard five to ten minute educational session about opioid overdose and naloxone administration. Furthermore, it was also reported that first-time naloxone recipients and naloxone refill recipients have a high baseline knowledge about opioid overdose and proper response techniques </w:t>
      </w:r>
      <w:r w:rsidR="00200947">
        <w:fldChar w:fldCharType="begin"/>
      </w:r>
      <w:r w:rsidR="00200947">
        <w:instrText xml:space="preserve"> ADDIN EN.CITE &lt;EndNote&gt;&lt;Cite&gt;&lt;Author&gt;Behar&lt;/Author&gt;&lt;Year&gt;2015&lt;/Year&gt;&lt;RecNum&gt;53&lt;/RecNum&gt;&lt;DisplayText&gt;(Behar et al., 2015)&lt;/DisplayText&gt;&lt;record&gt;&lt;rec-number&gt;53&lt;/rec-number&gt;&lt;foreign-keys&gt;&lt;key app="EN" db-id="w0z259v28tps5yed5ruvwpvovwasptz90sav" timestamp="1450971827"&gt;53&lt;/key&gt;&lt;/foreign-keys&gt;&lt;ref-type name="Journal Article"&gt;17&lt;/ref-type&gt;&lt;contributors&gt;&lt;authors&gt;&lt;author&gt;Behar, Emily&lt;/author&gt;&lt;author&gt;Santos, Glenn-Milo&lt;/author&gt;&lt;author&gt;Wheeler, Eliza&lt;/author&gt;&lt;author&gt;Rowe, Christopher&lt;/author&gt;&lt;author&gt;Coffin, Phillip O.&lt;/author&gt;&lt;/authors&gt;&lt;/contributors&gt;&lt;titles&gt;&lt;title&gt;Brief overdose education is sufficient for naloxone distribution to opioid users&lt;/title&gt;&lt;secondary-title&gt;Drug and Alcohol Dependence&lt;/secondary-title&gt;&lt;/titles&gt;&lt;periodical&gt;&lt;full-title&gt;Drug Alcohol Depend&lt;/full-title&gt;&lt;abbr-1&gt;Drug and alcohol dependence&lt;/abbr-1&gt;&lt;/periodical&gt;&lt;pages&gt;209-212&lt;/pages&gt;&lt;volume&gt;148&lt;/volume&gt;&lt;keywords&gt;&lt;keyword&gt;Naloxone&lt;/keyword&gt;&lt;keyword&gt;Opioid overdose&lt;/keyword&gt;&lt;keyword&gt;Opioid safety&lt;/keyword&gt;&lt;keyword&gt;Overdose prevention&lt;/keyword&gt;&lt;keyword&gt;Syringe access program&lt;/keyword&gt;&lt;/keywords&gt;&lt;dates&gt;&lt;year&gt;2015&lt;/year&gt;&lt;pub-dates&gt;&lt;date&gt;3/1/&lt;/date&gt;&lt;/pub-dates&gt;&lt;/dates&gt;&lt;isbn&gt;0376-8716&lt;/isbn&gt;&lt;urls&gt;&lt;related-urls&gt;&lt;url&gt;http://www.sciencedirect.com/science/article/pii/S0376871614019887&lt;/url&gt;&lt;/related-urls&gt;&lt;/urls&gt;&lt;electronic-resource-num&gt;http://dx.doi.org/10.1016/j.drugalcdep.2014.12.009&lt;/electronic-resource-num&gt;&lt;/record&gt;&lt;/Cite&gt;&lt;/EndNote&gt;</w:instrText>
      </w:r>
      <w:r w:rsidR="00200947">
        <w:fldChar w:fldCharType="separate"/>
      </w:r>
      <w:r w:rsidR="00200947">
        <w:rPr>
          <w:noProof/>
        </w:rPr>
        <w:t>(Behar et al., 2015)</w:t>
      </w:r>
      <w:r w:rsidR="00200947">
        <w:fldChar w:fldCharType="end"/>
      </w:r>
      <w:r w:rsidR="00200947">
        <w:t xml:space="preserve">. Additionally, individuals who returned to refill their naloxone reported the ability to retain the knowledge they gained from the brief educational session </w:t>
      </w:r>
      <w:r w:rsidR="00200947">
        <w:fldChar w:fldCharType="begin"/>
      </w:r>
      <w:r w:rsidR="00200947">
        <w:instrText xml:space="preserve"> ADDIN EN.CITE &lt;EndNote&gt;&lt;Cite&gt;&lt;Author&gt;Behar&lt;/Author&gt;&lt;Year&gt;2015&lt;/Year&gt;&lt;RecNum&gt;53&lt;/RecNum&gt;&lt;DisplayText&gt;(Behar et al., 2015)&lt;/DisplayText&gt;&lt;record&gt;&lt;rec-number&gt;53&lt;/rec-number&gt;&lt;foreign-keys&gt;&lt;key app="EN" db-id="w0z259v28tps5yed5ruvwpvovwasptz90sav" timestamp="1450971827"&gt;53&lt;/key&gt;&lt;/foreign-keys&gt;&lt;ref-type name="Journal Article"&gt;17&lt;/ref-type&gt;&lt;contributors&gt;&lt;authors&gt;&lt;author&gt;Behar, Emily&lt;/author&gt;&lt;author&gt;Santos, Glenn-Milo&lt;/author&gt;&lt;author&gt;Wheeler, Eliza&lt;/author&gt;&lt;author&gt;Rowe, Christopher&lt;/author&gt;&lt;author&gt;Coffin, Phillip O.&lt;/author&gt;&lt;/authors&gt;&lt;/contributors&gt;&lt;titles&gt;&lt;title&gt;Brief overdose education is sufficient for naloxone distribution to opioid users&lt;/title&gt;&lt;secondary-title&gt;Drug and Alcohol Dependence&lt;/secondary-title&gt;&lt;/titles&gt;&lt;periodical&gt;&lt;full-title&gt;Drug Alcohol Depend&lt;/full-title&gt;&lt;abbr-1&gt;Drug and alcohol dependence&lt;/abbr-1&gt;&lt;/periodical&gt;&lt;pages&gt;209-212&lt;/pages&gt;&lt;volume&gt;148&lt;/volume&gt;&lt;keywords&gt;&lt;keyword&gt;Naloxone&lt;/keyword&gt;&lt;keyword&gt;Opioid overdose&lt;/keyword&gt;&lt;keyword&gt;Opioid safety&lt;/keyword&gt;&lt;keyword&gt;Overdose prevention&lt;/keyword&gt;&lt;keyword&gt;Syringe access program&lt;/keyword&gt;&lt;/keywords&gt;&lt;dates&gt;&lt;year&gt;2015&lt;/year&gt;&lt;pub-dates&gt;&lt;date&gt;3/1/&lt;/date&gt;&lt;/pub-dates&gt;&lt;/dates&gt;&lt;isbn&gt;0376-8716&lt;/isbn&gt;&lt;urls&gt;&lt;related-urls&gt;&lt;url&gt;http://www.sciencedirect.com/science/article/pii/S0376871614019887&lt;/url&gt;&lt;/related-urls&gt;&lt;/urls&gt;&lt;electronic-resource-num&gt;http://dx.doi.org/10.1016/j.drugalcdep.2014.12.009&lt;/electronic-resource-num&gt;&lt;/record&gt;&lt;/Cite&gt;&lt;/EndNote&gt;</w:instrText>
      </w:r>
      <w:r w:rsidR="00200947">
        <w:fldChar w:fldCharType="separate"/>
      </w:r>
      <w:r w:rsidR="00200947">
        <w:rPr>
          <w:noProof/>
        </w:rPr>
        <w:t>(Behar et al., 2015)</w:t>
      </w:r>
      <w:r w:rsidR="00200947">
        <w:fldChar w:fldCharType="end"/>
      </w:r>
      <w:r w:rsidR="00200947">
        <w:t xml:space="preserve">. </w:t>
      </w:r>
    </w:p>
    <w:p w14:paraId="130FB6A3" w14:textId="0C54EB4D" w:rsidR="00DE4179" w:rsidRDefault="00200947" w:rsidP="00200947">
      <w:r>
        <w:t xml:space="preserve">Formal training sessions are an important component </w:t>
      </w:r>
      <w:r w:rsidR="00CA369F">
        <w:t xml:space="preserve">to educating people who use </w:t>
      </w:r>
      <w:r w:rsidR="0011098D">
        <w:t>opioid</w:t>
      </w:r>
      <w:r w:rsidR="00FC4D59">
        <w:t>s</w:t>
      </w:r>
      <w:r w:rsidR="0011098D">
        <w:t xml:space="preserve"> </w:t>
      </w:r>
      <w:r w:rsidR="00CA369F">
        <w:t xml:space="preserve">about overdose and naloxone administration, however social networks of drug users also seem to play an important role. </w:t>
      </w:r>
      <w:r w:rsidR="00CA369F">
        <w:fldChar w:fldCharType="begin"/>
      </w:r>
      <w:r w:rsidR="00CA369F">
        <w:instrText xml:space="preserve"> ADDIN EN.CITE &lt;EndNote&gt;&lt;Cite AuthorYear="1"&gt;&lt;Author&gt;Doe-Simkins&lt;/Author&gt;&lt;Year&gt;2014&lt;/Year&gt;&lt;RecNum&gt;139&lt;/RecNum&gt;&lt;DisplayText&gt;Doe-Simkins et al. (2014)&lt;/DisplayText&gt;&lt;record&gt;&lt;rec-number&gt;139&lt;/rec-number&gt;&lt;foreign-keys&gt;&lt;key app="EN" db-id="w0z259v28tps5yed5ruvwpvovwasptz90sav" timestamp="1455225360"&gt;139&lt;/key&gt;&lt;/foreign-keys&gt;&lt;ref-type name="Journal Article"&gt;17&lt;/ref-type&gt;&lt;contributors&gt;&lt;authors&gt;&lt;author&gt;Doe-Simkins, Maya&lt;/author&gt;&lt;author&gt;Quinn, Emily&lt;/author&gt;&lt;author&gt;Xuan, Ziming&lt;/author&gt;&lt;author&gt;Sorensen-Alawad, Amy&lt;/author&gt;&lt;author&gt;Hackman, Holly&lt;/author&gt;&lt;author&gt;Ozonoff, Al&lt;/author&gt;&lt;author&gt;Walley, Alexander Y.&lt;/author&gt;&lt;/authors&gt;&lt;/contributors&gt;&lt;titles&gt;&lt;title&gt;Overdose rescues by trained and untrained participants and change in opioid use among substance-using participants in overdose education and naloxone distribution programs: a retrospective cohort study&lt;/title&gt;&lt;secondary-title&gt;BMC Public Health&lt;/secondary-title&gt;&lt;/titles&gt;&lt;periodical&gt;&lt;full-title&gt;BMC Public Health&lt;/full-title&gt;&lt;/periodical&gt;&lt;pages&gt;297&lt;/pages&gt;&lt;volume&gt;14&lt;/volume&gt;&lt;section&gt;297&lt;/section&gt;&lt;keywords&gt;&lt;keyword&gt;Drug abusers&lt;/keyword&gt;&lt;keyword&gt;First aid&lt;/keyword&gt;&lt;keyword&gt;Naloxone&lt;/keyword&gt;&lt;keyword&gt;Overdose&lt;/keyword&gt;&lt;/keywords&gt;&lt;dates&gt;&lt;year&gt;2014&lt;/year&gt;&lt;pub-dates&gt;&lt;date&gt;2014/04/01/&amp;#xD;//&lt;/date&gt;&lt;/pub-dates&gt;&lt;/dates&gt;&lt;isbn&gt;14712458&lt;/isbn&gt;&lt;work-type&gt;Report&lt;/work-type&gt;&lt;urls&gt;&lt;related-urls&gt;&lt;url&gt;http://go.galegroup.com.pitt.idm.oclc.org/ps/i.do?id=GALE%7CA366496637&amp;amp;sid=summon&amp;amp;v=2.1&amp;amp;u=upitt_main&amp;amp;it=r&amp;amp;p=AONE&amp;amp;sw=w&amp;amp;asid=bb35cf84f04151c1347ec54299379564&lt;/url&gt;&lt;/related-urls&gt;&lt;/urls&gt;&lt;remote-database-name&gt;Academic OneFile&lt;/remote-database-name&gt;&lt;remote-database-provider&gt;Gale&lt;/remote-database-provider&gt;&lt;language&gt;English&lt;/language&gt;&lt;access-date&gt;2016/2/11/&lt;/access-date&gt;&lt;/record&gt;&lt;/Cite&gt;&lt;/EndNote&gt;</w:instrText>
      </w:r>
      <w:r w:rsidR="00CA369F">
        <w:fldChar w:fldCharType="separate"/>
      </w:r>
      <w:r w:rsidR="00CA369F">
        <w:rPr>
          <w:noProof/>
        </w:rPr>
        <w:t>Doe-Simkins et al. (2014)</w:t>
      </w:r>
      <w:r w:rsidR="00CA369F">
        <w:fldChar w:fldCharType="end"/>
      </w:r>
      <w:r w:rsidR="00CA369F">
        <w:t xml:space="preserve"> reported that user</w:t>
      </w:r>
      <w:r w:rsidR="005D7E7A">
        <w:t>s</w:t>
      </w:r>
      <w:r w:rsidR="00CA369F">
        <w:t xml:space="preserve"> in Massachusetts who attended opioid overdose and naloxone administration training session</w:t>
      </w:r>
      <w:r w:rsidR="0011098D">
        <w:t>s were influential in educating friends and family members how to recognize and respond to an overdose and how to administer naloxone</w:t>
      </w:r>
      <w:r w:rsidR="00CA369F">
        <w:t xml:space="preserve">. Furthermore, this particular study found no significant differences in </w:t>
      </w:r>
      <w:r w:rsidR="00CA369F">
        <w:lastRenderedPageBreak/>
        <w:t>responses to an opioid overdose</w:t>
      </w:r>
      <w:r w:rsidR="0011098D">
        <w:t xml:space="preserve"> </w:t>
      </w:r>
      <w:r w:rsidR="00CA369F">
        <w:t xml:space="preserve">from those who had been </w:t>
      </w:r>
      <w:r w:rsidR="0011098D">
        <w:t xml:space="preserve">formally </w:t>
      </w:r>
      <w:r w:rsidR="00CA369F">
        <w:t xml:space="preserve">trained and those who had not been trained (i.e. they had not attended a formal opioid overdose </w:t>
      </w:r>
      <w:r w:rsidR="0011098D">
        <w:t>educational session); b</w:t>
      </w:r>
      <w:r w:rsidR="00CA369F">
        <w:t xml:space="preserve">oth the trained and untrained individuals were able to identify an overdose and respond appropriately, using techniques such as rescue breathing and the administration of naloxone </w:t>
      </w:r>
      <w:r w:rsidR="00CA369F">
        <w:fldChar w:fldCharType="begin"/>
      </w:r>
      <w:r w:rsidR="00CA369F">
        <w:instrText xml:space="preserve"> ADDIN EN.CITE &lt;EndNote&gt;&lt;Cite&gt;&lt;Author&gt;Doe-Simkins&lt;/Author&gt;&lt;Year&gt;2014&lt;/Year&gt;&lt;RecNum&gt;139&lt;/RecNum&gt;&lt;DisplayText&gt;(Doe-Simkins et al., 2014)&lt;/DisplayText&gt;&lt;record&gt;&lt;rec-number&gt;139&lt;/rec-number&gt;&lt;foreign-keys&gt;&lt;key app="EN" db-id="w0z259v28tps5yed5ruvwpvovwasptz90sav" timestamp="1455225360"&gt;139&lt;/key&gt;&lt;/foreign-keys&gt;&lt;ref-type name="Journal Article"&gt;17&lt;/ref-type&gt;&lt;contributors&gt;&lt;authors&gt;&lt;author&gt;Doe-Simkins, Maya&lt;/author&gt;&lt;author&gt;Quinn, Emily&lt;/author&gt;&lt;author&gt;Xuan, Ziming&lt;/author&gt;&lt;author&gt;Sorensen-Alawad, Amy&lt;/author&gt;&lt;author&gt;Hackman, Holly&lt;/author&gt;&lt;author&gt;Ozonoff, Al&lt;/author&gt;&lt;author&gt;Walley, Alexander Y.&lt;/author&gt;&lt;/authors&gt;&lt;/contributors&gt;&lt;titles&gt;&lt;title&gt;Overdose rescues by trained and untrained participants and change in opioid use among substance-using participants in overdose education and naloxone distribution programs: a retrospective cohort study&lt;/title&gt;&lt;secondary-title&gt;BMC Public Health&lt;/secondary-title&gt;&lt;/titles&gt;&lt;periodical&gt;&lt;full-title&gt;BMC Public Health&lt;/full-title&gt;&lt;/periodical&gt;&lt;pages&gt;297&lt;/pages&gt;&lt;volume&gt;14&lt;/volume&gt;&lt;section&gt;297&lt;/section&gt;&lt;keywords&gt;&lt;keyword&gt;Drug abusers&lt;/keyword&gt;&lt;keyword&gt;First aid&lt;/keyword&gt;&lt;keyword&gt;Naloxone&lt;/keyword&gt;&lt;keyword&gt;Overdose&lt;/keyword&gt;&lt;/keywords&gt;&lt;dates&gt;&lt;year&gt;2014&lt;/year&gt;&lt;pub-dates&gt;&lt;date&gt;2014/04/01/&amp;#xD;//&lt;/date&gt;&lt;/pub-dates&gt;&lt;/dates&gt;&lt;isbn&gt;14712458&lt;/isbn&gt;&lt;work-type&gt;Report&lt;/work-type&gt;&lt;urls&gt;&lt;related-urls&gt;&lt;url&gt;http://go.galegroup.com.pitt.idm.oclc.org/ps/i.do?id=GALE%7CA366496637&amp;amp;sid=summon&amp;amp;v=2.1&amp;amp;u=upitt_main&amp;amp;it=r&amp;amp;p=AONE&amp;amp;sw=w&amp;amp;asid=bb35cf84f04151c1347ec54299379564&lt;/url&gt;&lt;/related-urls&gt;&lt;/urls&gt;&lt;remote-database-name&gt;Academic OneFile&lt;/remote-database-name&gt;&lt;remote-database-provider&gt;Gale&lt;/remote-database-provider&gt;&lt;language&gt;English&lt;/language&gt;&lt;access-date&gt;2016/2/11/&lt;/access-date&gt;&lt;/record&gt;&lt;/Cite&gt;&lt;/EndNote&gt;</w:instrText>
      </w:r>
      <w:r w:rsidR="00CA369F">
        <w:fldChar w:fldCharType="separate"/>
      </w:r>
      <w:r w:rsidR="00CA369F">
        <w:rPr>
          <w:noProof/>
        </w:rPr>
        <w:t>(Doe-Simkins et al., 2014)</w:t>
      </w:r>
      <w:r w:rsidR="00CA369F">
        <w:fldChar w:fldCharType="end"/>
      </w:r>
      <w:r w:rsidR="00CA369F">
        <w:t xml:space="preserve">. </w:t>
      </w:r>
      <w:r w:rsidR="005D7E7A">
        <w:t>Research has shown that once an individual is trained to recognize the signs and symptoms of an overdose, proper response techniques are employed, including the administration of naloxone.</w:t>
      </w:r>
      <w:r w:rsidR="00DE4179">
        <w:t xml:space="preserve"> </w:t>
      </w:r>
    </w:p>
    <w:p w14:paraId="5CDE3BFE" w14:textId="435A7A96" w:rsidR="001F530B" w:rsidRDefault="00EB3179" w:rsidP="00A43223">
      <w:r>
        <w:t>Naloxone has been instrumental in saving the lives of</w:t>
      </w:r>
      <w:r w:rsidR="007102BA">
        <w:t xml:space="preserve"> over 26,000 people since 1996, although these </w:t>
      </w:r>
      <w:r w:rsidR="0011098D">
        <w:t>efforts</w:t>
      </w:r>
      <w:r w:rsidR="007102BA">
        <w:t xml:space="preserve"> have </w:t>
      </w:r>
      <w:r w:rsidR="00AA485D">
        <w:t>been slow to impact the overall mortality rate within the United States</w:t>
      </w:r>
      <w:r w:rsidR="007102BA">
        <w:t xml:space="preserve">. However, research has been conducted that has examined the effects of naloxone on reducing overdose deaths within communities. A study conducted by </w:t>
      </w:r>
      <w:r w:rsidR="007102BA">
        <w:fldChar w:fldCharType="begin"/>
      </w:r>
      <w:r w:rsidR="003A39DC">
        <w:instrText xml:space="preserve"> ADDIN EN.CITE &lt;EndNote&gt;&lt;Cite AuthorYear="1"&gt;&lt;Author&gt;Bennett&lt;/Author&gt;&lt;Year&gt;2011&lt;/Year&gt;&lt;RecNum&gt;140&lt;/RecNum&gt;&lt;DisplayText&gt;Bennett, Bell, Tomedi, Hulsey, and Kral (2011)&lt;/DisplayText&gt;&lt;record&gt;&lt;rec-number&gt;140&lt;/rec-number&gt;&lt;foreign-keys&gt;&lt;key app="EN" db-id="w0z259v28tps5yed5ruvwpvovwasptz90sav" timestamp="1455225618"&gt;140&lt;/key&gt;&lt;/foreign-keys&gt;&lt;ref-type name="Journal Article"&gt;17&lt;/ref-type&gt;&lt;contributors&gt;&lt;authors&gt;&lt;author&gt;Bennett, Alex S.&lt;/author&gt;&lt;author&gt;Bell, Alice&lt;/author&gt;&lt;author&gt;Tomedi, Laura&lt;/author&gt;&lt;author&gt;Hulsey, Eric G.&lt;/author&gt;&lt;author&gt;Kral, Alex H.&lt;/author&gt;&lt;/authors&gt;&lt;/contributors&gt;&lt;titles&gt;&lt;title&gt;Characteristics of an Overdose Prevention, Response, and Naloxone Distribution Program in Pittsburgh and Allegheny County, Pennsylvania&lt;/title&gt;&lt;secondary-title&gt;Journal of Urban Health : Bulletin of the New York Academy of Medicine&lt;/secondary-title&gt;&lt;/titles&gt;&lt;periodical&gt;&lt;full-title&gt;J Urban Health&lt;/full-title&gt;&lt;abbr-1&gt;Journal of urban health : bulletin of the New York Academy of Medicine&lt;/abbr-1&gt;&lt;/periodical&gt;&lt;pages&gt;1020-1030&lt;/pages&gt;&lt;volume&gt;88&lt;/volume&gt;&lt;number&gt;6&lt;/number&gt;&lt;dates&gt;&lt;year&gt;2011&lt;/year&gt;&lt;pub-dates&gt;&lt;date&gt;07/20&lt;/date&gt;&lt;/pub-dates&gt;&lt;/dates&gt;&lt;pub-location&gt;Boston&lt;/pub-location&gt;&lt;publisher&gt;Springer US&lt;/publisher&gt;&lt;isbn&gt;1099-3460&amp;#xD;1468-2869&lt;/isbn&gt;&lt;accession-num&gt;PMC3232410&lt;/accession-num&gt;&lt;urls&gt;&lt;related-urls&gt;&lt;url&gt;http://www.ncbi.nlm.nih.gov/pmc/articles/PMC3232410/&lt;/url&gt;&lt;/related-urls&gt;&lt;/urls&gt;&lt;electronic-resource-num&gt;10.1007/s11524-011-9600-7&lt;/electronic-resource-num&gt;&lt;remote-database-name&gt;PMC&lt;/remote-database-name&gt;&lt;/record&gt;&lt;/Cite&gt;&lt;/EndNote&gt;</w:instrText>
      </w:r>
      <w:r w:rsidR="007102BA">
        <w:fldChar w:fldCharType="separate"/>
      </w:r>
      <w:r w:rsidR="003A39DC">
        <w:rPr>
          <w:noProof/>
        </w:rPr>
        <w:t>Bennett, Bell, Tomedi, Hulsey, and Kral (2011)</w:t>
      </w:r>
      <w:r w:rsidR="007102BA">
        <w:fldChar w:fldCharType="end"/>
      </w:r>
      <w:r w:rsidR="007102BA">
        <w:t xml:space="preserve"> looked specifically at injection drug users in Pittsburgh, Pennsylvania, who came to a local syringe exchange program to refill naloxone prescriptions. The study initially recruited 426 participants, 70% of whom who had witnessed at least one overdose during their lifetime. A total of 141 individuals returned to the syringe exchange site to refill naloxone prescriptions; </w:t>
      </w:r>
      <w:r w:rsidR="00A43223">
        <w:t xml:space="preserve">89 of these individuals reported that, collectively, they had administered naloxone in a total of 249 overdose situations with a 96% success rate for reversing an overdose </w:t>
      </w:r>
      <w:r w:rsidR="00A43223">
        <w:fldChar w:fldCharType="begin"/>
      </w:r>
      <w:r w:rsidR="00A43223">
        <w:instrText xml:space="preserve"> ADDIN EN.CITE &lt;EndNote&gt;&lt;Cite&gt;&lt;Author&gt;Bennett&lt;/Author&gt;&lt;Year&gt;2011&lt;/Year&gt;&lt;RecNum&gt;140&lt;/RecNum&gt;&lt;DisplayText&gt;(Bennett et al., 2011)&lt;/DisplayText&gt;&lt;record&gt;&lt;rec-number&gt;140&lt;/rec-number&gt;&lt;foreign-keys&gt;&lt;key app="EN" db-id="w0z259v28tps5yed5ruvwpvovwasptz90sav" timestamp="1455225618"&gt;140&lt;/key&gt;&lt;/foreign-keys&gt;&lt;ref-type name="Journal Article"&gt;17&lt;/ref-type&gt;&lt;contributors&gt;&lt;authors&gt;&lt;author&gt;Bennett, Alex S.&lt;/author&gt;&lt;author&gt;Bell, Alice&lt;/author&gt;&lt;author&gt;Tomedi, Laura&lt;/author&gt;&lt;author&gt;Hulsey, Eric G.&lt;/author&gt;&lt;author&gt;Kral, Alex H.&lt;/author&gt;&lt;/authors&gt;&lt;/contributors&gt;&lt;titles&gt;&lt;title&gt;Characteristics of an Overdose Prevention, Response, and Naloxone Distribution Program in Pittsburgh and Allegheny County, Pennsylvania&lt;/title&gt;&lt;secondary-title&gt;Journal of Urban Health : Bulletin of the New York Academy of Medicine&lt;/secondary-title&gt;&lt;/titles&gt;&lt;periodical&gt;&lt;full-title&gt;J Urban Health&lt;/full-title&gt;&lt;abbr-1&gt;Journal of urban health : bulletin of the New York Academy of Medicine&lt;/abbr-1&gt;&lt;/periodical&gt;&lt;pages&gt;1020-1030&lt;/pages&gt;&lt;volume&gt;88&lt;/volume&gt;&lt;number&gt;6&lt;/number&gt;&lt;dates&gt;&lt;year&gt;2011&lt;/year&gt;&lt;pub-dates&gt;&lt;date&gt;07/20&lt;/date&gt;&lt;/pub-dates&gt;&lt;/dates&gt;&lt;pub-location&gt;Boston&lt;/pub-location&gt;&lt;publisher&gt;Springer US&lt;/publisher&gt;&lt;isbn&gt;1099-3460&amp;#xD;1468-2869&lt;/isbn&gt;&lt;accession-num&gt;PMC3232410&lt;/accession-num&gt;&lt;urls&gt;&lt;related-urls&gt;&lt;url&gt;http://www.ncbi.nlm.nih.gov/pmc/articles/PMC3232410/&lt;/url&gt;&lt;/related-urls&gt;&lt;/urls&gt;&lt;electronic-resource-num&gt;10.1007/s11524-011-9600-7&lt;/electronic-resource-num&gt;&lt;remote-database-name&gt;PMC&lt;/remote-database-name&gt;&lt;/record&gt;&lt;/Cite&gt;&lt;/EndNote&gt;</w:instrText>
      </w:r>
      <w:r w:rsidR="00A43223">
        <w:fldChar w:fldCharType="separate"/>
      </w:r>
      <w:r w:rsidR="00A43223">
        <w:rPr>
          <w:noProof/>
        </w:rPr>
        <w:t>(Bennett et al., 2011)</w:t>
      </w:r>
      <w:r w:rsidR="00A43223">
        <w:fldChar w:fldCharType="end"/>
      </w:r>
      <w:r w:rsidR="00A43223">
        <w:t xml:space="preserve">. Additionally, </w:t>
      </w:r>
      <w:r w:rsidR="00A43223">
        <w:fldChar w:fldCharType="begin"/>
      </w:r>
      <w:r w:rsidR="00A43223">
        <w:instrText xml:space="preserve"> ADDIN EN.CITE &lt;EndNote&gt;&lt;Cite AuthorYear="1"&gt;&lt;Author&gt;Doe-Simkins&lt;/Author&gt;&lt;Year&gt;2014&lt;/Year&gt;&lt;RecNum&gt;139&lt;/RecNum&gt;&lt;DisplayText&gt;Doe-Simkins et al. (2014)&lt;/DisplayText&gt;&lt;record&gt;&lt;rec-number&gt;139&lt;/rec-number&gt;&lt;foreign-keys&gt;&lt;key app="EN" db-id="w0z259v28tps5yed5ruvwpvovwasptz90sav" timestamp="1455225360"&gt;139&lt;/key&gt;&lt;/foreign-keys&gt;&lt;ref-type name="Journal Article"&gt;17&lt;/ref-type&gt;&lt;contributors&gt;&lt;authors&gt;&lt;author&gt;Doe-Simkins, Maya&lt;/author&gt;&lt;author&gt;Quinn, Emily&lt;/author&gt;&lt;author&gt;Xuan, Ziming&lt;/author&gt;&lt;author&gt;Sorensen-Alawad, Amy&lt;/author&gt;&lt;author&gt;Hackman, Holly&lt;/author&gt;&lt;author&gt;Ozonoff, Al&lt;/author&gt;&lt;author&gt;Walley, Alexander Y.&lt;/author&gt;&lt;/authors&gt;&lt;/contributors&gt;&lt;titles&gt;&lt;title&gt;Overdose rescues by trained and untrained participants and change in opioid use among substance-using participants in overdose education and naloxone distribution programs: a retrospective cohort study&lt;/title&gt;&lt;secondary-title&gt;BMC Public Health&lt;/secondary-title&gt;&lt;/titles&gt;&lt;periodical&gt;&lt;full-title&gt;BMC Public Health&lt;/full-title&gt;&lt;/periodical&gt;&lt;pages&gt;297&lt;/pages&gt;&lt;volume&gt;14&lt;/volume&gt;&lt;section&gt;297&lt;/section&gt;&lt;keywords&gt;&lt;keyword&gt;Drug abusers&lt;/keyword&gt;&lt;keyword&gt;First aid&lt;/keyword&gt;&lt;keyword&gt;Naloxone&lt;/keyword&gt;&lt;keyword&gt;Overdose&lt;/keyword&gt;&lt;/keywords&gt;&lt;dates&gt;&lt;year&gt;2014&lt;/year&gt;&lt;pub-dates&gt;&lt;date&gt;2014/04/01/&amp;#xD;//&lt;/date&gt;&lt;/pub-dates&gt;&lt;/dates&gt;&lt;isbn&gt;14712458&lt;/isbn&gt;&lt;work-type&gt;Report&lt;/work-type&gt;&lt;urls&gt;&lt;related-urls&gt;&lt;url&gt;http://go.galegroup.com.pitt.idm.oclc.org/ps/i.do?id=GALE%7CA366496637&amp;amp;sid=summon&amp;amp;v=2.1&amp;amp;u=upitt_main&amp;amp;it=r&amp;amp;p=AONE&amp;amp;sw=w&amp;amp;asid=bb35cf84f04151c1347ec54299379564&lt;/url&gt;&lt;/related-urls&gt;&lt;/urls&gt;&lt;remote-database-name&gt;Academic OneFile&lt;/remote-database-name&gt;&lt;remote-database-provider&gt;Gale&lt;/remote-database-provider&gt;&lt;language&gt;English&lt;/language&gt;&lt;access-date&gt;2016/2/11/&lt;/access-date&gt;&lt;/record&gt;&lt;/Cite&gt;&lt;/EndNote&gt;</w:instrText>
      </w:r>
      <w:r w:rsidR="00A43223">
        <w:fldChar w:fldCharType="separate"/>
      </w:r>
      <w:r w:rsidR="00A43223">
        <w:rPr>
          <w:noProof/>
        </w:rPr>
        <w:t>Doe-Simkins et al. (2014)</w:t>
      </w:r>
      <w:r w:rsidR="00A43223">
        <w:fldChar w:fldCharType="end"/>
      </w:r>
      <w:r w:rsidR="00A43223">
        <w:t xml:space="preserve"> reported that 373 trained and untrained participants in an overdose education program with naloxone distribution in Massachusetts reported using nalo</w:t>
      </w:r>
      <w:r w:rsidR="00F352C6">
        <w:t xml:space="preserve">xone to reverse an overdose in </w:t>
      </w:r>
      <w:r w:rsidR="00A43223">
        <w:t xml:space="preserve">almost 600 situations. </w:t>
      </w:r>
      <w:r w:rsidR="004D7873">
        <w:t xml:space="preserve">Lastly, another Massachusetts study looked at areas that had established opioid overdose prevention and naloxone distribution programs and compared them with areas that had not established these programs </w:t>
      </w:r>
      <w:r w:rsidR="004D7873">
        <w:fldChar w:fldCharType="begin">
          <w:fldData xml:space="preserve">PEVuZE5vdGU+PENpdGU+PEF1dGhvcj5XYWxsZXk8L0F1dGhvcj48WWVhcj4yMDEzPC9ZZWFyPjxS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</w:fldData>
        </w:fldChar>
      </w:r>
      <w:r w:rsidR="004D7873">
        <w:instrText xml:space="preserve"> ADDIN EN.CITE </w:instrText>
      </w:r>
      <w:r w:rsidR="004D7873">
        <w:fldChar w:fldCharType="begin">
          <w:fldData xml:space="preserve">PEVuZE5vdGU+PENpdGU+PEF1dGhvcj5XYWxsZXk8L0F1dGhvcj48WWVhcj4yMDEzPC9ZZWFyPjxS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</w:fldData>
        </w:fldChar>
      </w:r>
      <w:r w:rsidR="004D7873">
        <w:instrText xml:space="preserve"> ADDIN EN.CITE.DATA </w:instrText>
      </w:r>
      <w:r w:rsidR="004D7873">
        <w:fldChar w:fldCharType="end"/>
      </w:r>
      <w:r w:rsidR="004D7873">
        <w:fldChar w:fldCharType="separate"/>
      </w:r>
      <w:r w:rsidR="004D7873">
        <w:rPr>
          <w:noProof/>
        </w:rPr>
        <w:t>(Walley et al., 2013)</w:t>
      </w:r>
      <w:r w:rsidR="004D7873">
        <w:fldChar w:fldCharType="end"/>
      </w:r>
      <w:r w:rsidR="004D7873">
        <w:t xml:space="preserve">. Areas that implemented programs had lower rates of overdose </w:t>
      </w:r>
      <w:r w:rsidR="004D7873">
        <w:lastRenderedPageBreak/>
        <w:t xml:space="preserve">death rates when compared with areas that had not implemented opioid overdose and naloxone distribution programs </w:t>
      </w:r>
      <w:r w:rsidR="004D7873">
        <w:fldChar w:fldCharType="begin">
          <w:fldData xml:space="preserve">PEVuZE5vdGU+PENpdGU+PEF1dGhvcj5XYWxsZXk8L0F1dGhvcj48WWVhcj4yMDEzPC9ZZWFyPjxS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</w:fldData>
        </w:fldChar>
      </w:r>
      <w:r w:rsidR="004D7873">
        <w:instrText xml:space="preserve"> ADDIN EN.CITE </w:instrText>
      </w:r>
      <w:r w:rsidR="004D7873">
        <w:fldChar w:fldCharType="begin">
          <w:fldData xml:space="preserve">PEVuZE5vdGU+PENpdGU+PEF1dGhvcj5XYWxsZXk8L0F1dGhvcj48WWVhcj4yMDEzPC9ZZWFyPjxS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</w:fldData>
        </w:fldChar>
      </w:r>
      <w:r w:rsidR="004D7873">
        <w:instrText xml:space="preserve"> ADDIN EN.CITE.DATA </w:instrText>
      </w:r>
      <w:r w:rsidR="004D7873">
        <w:fldChar w:fldCharType="end"/>
      </w:r>
      <w:r w:rsidR="004D7873">
        <w:fldChar w:fldCharType="separate"/>
      </w:r>
      <w:r w:rsidR="004D7873">
        <w:rPr>
          <w:noProof/>
        </w:rPr>
        <w:t>(Walley et al., 2013)</w:t>
      </w:r>
      <w:r w:rsidR="004D7873">
        <w:fldChar w:fldCharType="end"/>
      </w:r>
      <w:r w:rsidR="004D7873">
        <w:t xml:space="preserve">. </w:t>
      </w:r>
    </w:p>
    <w:p w14:paraId="54B062A1" w14:textId="44395604" w:rsidR="001F530B" w:rsidRDefault="00AA485D" w:rsidP="00A43223">
      <w:r>
        <w:t xml:space="preserve">The results of the above studies were consistent with the results reported in a recent systematic review of opioid overdose prevention and naloxone distribution programs </w:t>
      </w:r>
      <w:r w:rsidR="001F530B">
        <w:fldChar w:fldCharType="begin">
          <w:fldData xml:space="preserve">PEVuZE5vdGU+PENpdGU+PEF1dGhvcj5DbGFyazwvQXV0aG9yPjxZZWFyPjIwMTQ8L1llYXI+PFJl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</w:fldData>
        </w:fldChar>
      </w:r>
      <w:r w:rsidR="001F530B">
        <w:instrText xml:space="preserve"> ADDIN EN.CITE </w:instrText>
      </w:r>
      <w:r w:rsidR="001F530B">
        <w:fldChar w:fldCharType="begin">
          <w:fldData xml:space="preserve">PEVuZE5vdGU+PENpdGU+PEF1dGhvcj5DbGFyazwvQXV0aG9yPjxZZWFyPjIwMTQ8L1llYXI+PFJl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</w:fldData>
        </w:fldChar>
      </w:r>
      <w:r w:rsidR="001F530B">
        <w:instrText xml:space="preserve"> ADDIN EN.CITE.DATA </w:instrText>
      </w:r>
      <w:r w:rsidR="001F530B">
        <w:fldChar w:fldCharType="end"/>
      </w:r>
      <w:r w:rsidR="001F530B">
        <w:fldChar w:fldCharType="separate"/>
      </w:r>
      <w:r w:rsidR="001F530B">
        <w:rPr>
          <w:noProof/>
        </w:rPr>
        <w:t>(Clark, Wilder, &amp; Winstanley, 2014)</w:t>
      </w:r>
      <w:r w:rsidR="001F530B">
        <w:fldChar w:fldCharType="end"/>
      </w:r>
      <w:r w:rsidR="001F530B">
        <w:t xml:space="preserve">. This review reported that areas in Massachusetts and Chicago with high levels of enrollment in an overdose prevention program observed lower rates of overdose deaths </w:t>
      </w:r>
      <w:r w:rsidR="001F530B">
        <w:fldChar w:fldCharType="begin">
          <w:fldData xml:space="preserve">PEVuZE5vdGU+PENpdGU+PEF1dGhvcj5DbGFyazwvQXV0aG9yPjxZZWFyPjIwMTQ8L1llYXI+PFJl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</w:fldData>
        </w:fldChar>
      </w:r>
      <w:r w:rsidR="00F958D6">
        <w:instrText xml:space="preserve"> ADDIN EN.CITE </w:instrText>
      </w:r>
      <w:r w:rsidR="00F958D6">
        <w:fldChar w:fldCharType="begin">
          <w:fldData xml:space="preserve">PEVuZE5vdGU+PENpdGU+PEF1dGhvcj5DbGFyazwvQXV0aG9yPjxZZWFyPjIwMTQ8L1llYXI+PFJl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</w:fldData>
        </w:fldChar>
      </w:r>
      <w:r w:rsidR="00F958D6">
        <w:instrText xml:space="preserve"> ADDIN EN.CITE.DATA </w:instrText>
      </w:r>
      <w:r w:rsidR="00F958D6">
        <w:fldChar w:fldCharType="end"/>
      </w:r>
      <w:r w:rsidR="001F530B">
        <w:fldChar w:fldCharType="separate"/>
      </w:r>
      <w:r w:rsidR="00F958D6">
        <w:rPr>
          <w:noProof/>
        </w:rPr>
        <w:t>(Clark et al., 2014; Haegerich, Paulozzi, Manns, &amp; Jones, 2014)</w:t>
      </w:r>
      <w:r w:rsidR="001F530B">
        <w:fldChar w:fldCharType="end"/>
      </w:r>
      <w:r w:rsidR="001F530B">
        <w:t xml:space="preserve">. These research reports seem to suggest that naloxone distribution, in combination with opioid overdose education, is effective in </w:t>
      </w:r>
      <w:r w:rsidR="002A53C4">
        <w:t>educating individuals on reversing</w:t>
      </w:r>
      <w:r w:rsidR="001F530B">
        <w:t xml:space="preserve"> </w:t>
      </w:r>
      <w:r w:rsidR="004D7873">
        <w:t xml:space="preserve">an </w:t>
      </w:r>
      <w:r w:rsidR="001F530B">
        <w:t>opioid overdose and can be influential in reducing the number of overdose death</w:t>
      </w:r>
      <w:r w:rsidR="002A53C4">
        <w:t xml:space="preserve"> </w:t>
      </w:r>
      <w:r w:rsidR="00DD5A5D">
        <w:fldChar w:fldCharType="begin">
          <w:fldData xml:space="preserve">PEVuZE5vdGU+PENpdGU+PEF1dGhvcj5DbGFyazwvQXV0aG9yPjxZZWFyPjIwMTQ8L1llYXI+PFJl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</w:fldData>
        </w:fldChar>
      </w:r>
      <w:r w:rsidR="00DD5A5D">
        <w:instrText xml:space="preserve"> ADDIN EN.CITE </w:instrText>
      </w:r>
      <w:r w:rsidR="00DD5A5D">
        <w:fldChar w:fldCharType="begin">
          <w:fldData xml:space="preserve">PEVuZE5vdGU+PENpdGU+PEF1dGhvcj5DbGFyazwvQXV0aG9yPjxZZWFyPjIwMTQ8L1llYXI+PFJl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</w:fldData>
        </w:fldChar>
      </w:r>
      <w:r w:rsidR="00DD5A5D">
        <w:instrText xml:space="preserve"> ADDIN EN.CITE.DATA </w:instrText>
      </w:r>
      <w:r w:rsidR="00DD5A5D">
        <w:fldChar w:fldCharType="end"/>
      </w:r>
      <w:r w:rsidR="00DD5A5D">
        <w:fldChar w:fldCharType="separate"/>
      </w:r>
      <w:r w:rsidR="00DD5A5D">
        <w:rPr>
          <w:noProof/>
        </w:rPr>
        <w:t>(Clark et al., 2014)</w:t>
      </w:r>
      <w:r w:rsidR="00DD5A5D">
        <w:fldChar w:fldCharType="end"/>
      </w:r>
      <w:r w:rsidR="001F530B">
        <w:t xml:space="preserve">. </w:t>
      </w:r>
    </w:p>
    <w:p w14:paraId="0DC48EC9" w14:textId="490FD0B0" w:rsidR="0054120F" w:rsidRDefault="001F530B" w:rsidP="0054120F">
      <w:r>
        <w:t>Naloxone distribution programs, in addition to being effective in providing individuals with the knowledge they need to act in a</w:t>
      </w:r>
      <w:r w:rsidR="00317EFB">
        <w:t xml:space="preserve">n overdose situation, are cost-effective. </w:t>
      </w:r>
      <w:r w:rsidR="00EA2F86">
        <w:fldChar w:fldCharType="begin">
          <w:fldData xml:space="preserve">PEVuZE5vdGU+PENpdGUgQXV0aG9yWWVhcj0iMSI+PEF1dGhvcj5Db2ZmaW48L0F1dGhvcj48WWVh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</w:fldData>
        </w:fldChar>
      </w:r>
      <w:r w:rsidR="00EA2F86">
        <w:instrText xml:space="preserve"> ADDIN EN.CITE </w:instrText>
      </w:r>
      <w:r w:rsidR="00EA2F86">
        <w:fldChar w:fldCharType="begin">
          <w:fldData xml:space="preserve">PEVuZE5vdGU+PENpdGUgQXV0aG9yWWVhcj0iMSI+PEF1dGhvcj5Db2ZmaW48L0F1dGhvcj48WWVh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</w:fldData>
        </w:fldChar>
      </w:r>
      <w:r w:rsidR="00EA2F86">
        <w:instrText xml:space="preserve"> ADDIN EN.CITE.DATA </w:instrText>
      </w:r>
      <w:r w:rsidR="00EA2F86">
        <w:fldChar w:fldCharType="end"/>
      </w:r>
      <w:r w:rsidR="00EA2F86">
        <w:fldChar w:fldCharType="separate"/>
      </w:r>
      <w:r w:rsidR="00EA2F86">
        <w:rPr>
          <w:noProof/>
        </w:rPr>
        <w:t>Coffin and Sullivan (2013)</w:t>
      </w:r>
      <w:r w:rsidR="00EA2F86">
        <w:fldChar w:fldCharType="end"/>
      </w:r>
      <w:r w:rsidR="00EA2F86">
        <w:t xml:space="preserve"> developed a cost-effective analysis and specifically looked</w:t>
      </w:r>
      <w:r w:rsidR="0084039F">
        <w:t xml:space="preserve"> at the cost-effectiveness, </w:t>
      </w:r>
      <w:r w:rsidR="00EA2F86">
        <w:t xml:space="preserve">quality adjusted life years (QALYs), and incremental cost per QALY gained associated with the distribution of naloxone. According to article, naloxone rescue kits containing intramuscular naloxone, which is the most common form of naloxone distributed to people who use </w:t>
      </w:r>
      <w:r w:rsidR="002A53C4">
        <w:t>opioids</w:t>
      </w:r>
      <w:r w:rsidR="00EA2F86">
        <w:t>, typically costs fifteen dollars, while intranasal naloxone rescue kits cost thirty dollars</w:t>
      </w:r>
      <w:r w:rsidR="00B01CD1">
        <w:t xml:space="preserve"> </w:t>
      </w:r>
      <w:r w:rsidR="00B01CD1">
        <w:fldChar w:fldCharType="begin">
          <w:fldData xml:space="preserve">PEVuZE5vdGU+PENpdGU+PEF1dGhvcj5Db2ZmaW48L0F1dGhvcj48WWVhcj4yMDEzPC9ZZWFyPjxS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</w:fldData>
        </w:fldChar>
      </w:r>
      <w:r w:rsidR="00B01CD1">
        <w:instrText xml:space="preserve"> ADDIN EN.CITE </w:instrText>
      </w:r>
      <w:r w:rsidR="00B01CD1">
        <w:fldChar w:fldCharType="begin">
          <w:fldData xml:space="preserve">PEVuZE5vdGU+PENpdGU+PEF1dGhvcj5Db2ZmaW48L0F1dGhvcj48WWVhcj4yMDEzPC9ZZWFyPjxS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</w:fldData>
        </w:fldChar>
      </w:r>
      <w:r w:rsidR="00B01CD1">
        <w:instrText xml:space="preserve"> ADDIN EN.CITE.DATA </w:instrText>
      </w:r>
      <w:r w:rsidR="00B01CD1">
        <w:fldChar w:fldCharType="end"/>
      </w:r>
      <w:r w:rsidR="00B01CD1">
        <w:fldChar w:fldCharType="separate"/>
      </w:r>
      <w:r w:rsidR="00B01CD1">
        <w:rPr>
          <w:noProof/>
        </w:rPr>
        <w:t>(Coffin &amp; Sullivan, 2013)</w:t>
      </w:r>
      <w:r w:rsidR="00B01CD1">
        <w:fldChar w:fldCharType="end"/>
      </w:r>
      <w:r w:rsidR="00B01CD1">
        <w:t>. The article reported that for every 164 overdose kits distributed, one overdose death would be prevented (i.e. number needed to treat is 164), although this number increased when looking specifically at individuals younger than aged 26. Furthermore, it was reported that naloxone distribution was cost-effective when incremental costs were compared to QALY gained</w:t>
      </w:r>
      <w:r w:rsidR="00A7298C">
        <w:t xml:space="preserve">, coming in at less than $50,000 per QALY gained, which </w:t>
      </w:r>
      <w:proofErr w:type="gramStart"/>
      <w:r w:rsidR="00A7298C">
        <w:t xml:space="preserve">was the baseline used to measure cost-effectiveness </w:t>
      </w:r>
      <w:proofErr w:type="gramEnd"/>
      <w:r w:rsidR="00A7298C">
        <w:fldChar w:fldCharType="begin">
          <w:fldData xml:space="preserve">PEVuZE5vdGU+PENpdGU+PEF1dGhvcj5Db2ZmaW48L0F1dGhvcj48WWVhcj4yMDEzPC9ZZWFyPjxS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</w:fldData>
        </w:fldChar>
      </w:r>
      <w:r w:rsidR="00A7298C">
        <w:instrText xml:space="preserve"> ADDIN EN.CITE </w:instrText>
      </w:r>
      <w:r w:rsidR="00A7298C">
        <w:fldChar w:fldCharType="begin">
          <w:fldData xml:space="preserve">PEVuZE5vdGU+PENpdGU+PEF1dGhvcj5Db2ZmaW48L0F1dGhvcj48WWVhcj4yMDEzPC9ZZWFyPjxS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</w:fldData>
        </w:fldChar>
      </w:r>
      <w:r w:rsidR="00A7298C">
        <w:instrText xml:space="preserve"> ADDIN EN.CITE.DATA </w:instrText>
      </w:r>
      <w:r w:rsidR="00A7298C">
        <w:fldChar w:fldCharType="end"/>
      </w:r>
      <w:r w:rsidR="00A7298C">
        <w:fldChar w:fldCharType="separate"/>
      </w:r>
      <w:r w:rsidR="00A7298C">
        <w:rPr>
          <w:noProof/>
        </w:rPr>
        <w:t>(Coffin &amp; Sullivan, 2013)</w:t>
      </w:r>
      <w:r w:rsidR="00A7298C">
        <w:fldChar w:fldCharType="end"/>
      </w:r>
      <w:r w:rsidR="00A7298C">
        <w:t xml:space="preserve">. </w:t>
      </w:r>
    </w:p>
    <w:p w14:paraId="48A675C2" w14:textId="77777777" w:rsidR="0054120F" w:rsidRDefault="00A7298C" w:rsidP="00C76E47">
      <w:pPr>
        <w:pStyle w:val="Heading2"/>
      </w:pPr>
      <w:bookmarkStart w:id="31" w:name="_Toc448328994"/>
      <w:bookmarkStart w:id="32" w:name="_Toc448329011"/>
      <w:r w:rsidRPr="00F42DF9">
        <w:lastRenderedPageBreak/>
        <w:t>Recommendations for Improving Naloxone Distribution Programs</w:t>
      </w:r>
      <w:bookmarkEnd w:id="31"/>
      <w:bookmarkEnd w:id="32"/>
    </w:p>
    <w:p w14:paraId="35006AEB" w14:textId="77777777" w:rsidR="00A7298C" w:rsidRDefault="002A53C4" w:rsidP="0054120F">
      <w:r>
        <w:t>Opioid overdose education and n</w:t>
      </w:r>
      <w:r w:rsidR="0054120F">
        <w:t xml:space="preserve">aloxone distribution programs appear to be a cost-effective tool to increase knowledge about opioid overdose prevention, increase access to naloxone, and reduce opioid overdose mortality. However, not all communities burdened by opioid overdose have access to community based opioid overdose prevention and naloxone distribution programs </w:t>
      </w:r>
      <w:r w:rsidR="0054120F">
        <w:fldChar w:fldCharType="begin"/>
      </w:r>
      <w:r w:rsidR="0054120F">
        <w:instrText xml:space="preserve"> ADDIN EN.CITE &lt;EndNote&gt;&lt;Cite&gt;&lt;Year&gt;2012&lt;/Year&gt;&lt;RecNum&gt;48&lt;/RecNum&gt;&lt;DisplayText&gt;(&amp;quot;Community-based opioid overdose prevention programs providing naloxone —united states, 2010,&amp;quot; 2012)&lt;/DisplayText&gt;&lt;record&gt;&lt;rec-number&gt;48&lt;/rec-number&gt;&lt;foreign-keys&gt;&lt;key app="EN" db-id="w0z259v28tps5yed5ruvwpvovwasptz90sav" timestamp="1450307421"&gt;48&lt;/key&gt;&lt;/foreign-keys&gt;&lt;ref-type name="Journal Article"&gt;17&lt;/ref-type&gt;&lt;contributors&gt;&lt;/contributors&gt;&lt;titles&gt;&lt;title&gt;Community-based opioid overdose prevention programs providing naloxone —united states, 2010&lt;/title&gt;&lt;secondary-title&gt;JAMA&lt;/secondary-title&gt;&lt;/titles&gt;&lt;periodical&gt;&lt;full-title&gt;JAMA&lt;/full-title&gt;&lt;abbr-1&gt;Jama&lt;/abbr-1&gt;&lt;/periodical&gt;&lt;pages&gt;1358-1364&lt;/pages&gt;&lt;volume&gt;307&lt;/volume&gt;&lt;number&gt;13&lt;/number&gt;&lt;dates&gt;&lt;year&gt;2012&lt;/year&gt;&lt;/dates&gt;&lt;isbn&gt;0098-7484&lt;/isbn&gt;&lt;urls&gt;&lt;related-urls&gt;&lt;url&gt;http://dx.doi.org/&lt;/url&gt;&lt;/related-urls&gt;&lt;/urls&gt;&lt;/record&gt;&lt;/Cite&gt;&lt;/EndNote&gt;</w:instrText>
      </w:r>
      <w:r w:rsidR="0054120F">
        <w:fldChar w:fldCharType="separate"/>
      </w:r>
      <w:r w:rsidR="0054120F">
        <w:rPr>
          <w:noProof/>
        </w:rPr>
        <w:t>("Community-based opioid overdose prevention programs providing naloxone —united states, 2010," 2012)</w:t>
      </w:r>
      <w:r w:rsidR="0054120F">
        <w:fldChar w:fldCharType="end"/>
      </w:r>
      <w:r w:rsidR="0054120F">
        <w:t xml:space="preserve">. According to </w:t>
      </w:r>
      <w:r w:rsidR="0054120F" w:rsidRPr="0054120F">
        <w:rPr>
          <w:i/>
        </w:rPr>
        <w:t>Law Atlas</w:t>
      </w:r>
      <w:r w:rsidR="007D2ADE">
        <w:t xml:space="preserve">, 42 states currently have naloxone access laws, including the states with the highest rates of opioid overdose deaths </w:t>
      </w:r>
      <w:r w:rsidR="007D2ADE">
        <w:fldChar w:fldCharType="begin"/>
      </w:r>
      <w:r w:rsidR="00F958D6">
        <w:instrText xml:space="preserve"> ADDIN EN.CITE &lt;EndNote&gt;&lt;Cite&gt;&lt;Year&gt;2016&lt;/Year&gt;&lt;RecNum&gt;137&lt;/RecNum&gt;&lt;DisplayText&gt;(&lt;style face="italic"&gt;Naloxone Overdose Prevention Laws&lt;/style&gt;, 2016; Rose A. Rudd; Noah Aleshire; Jon E. Zibbell; R. Matthew Gladden, 2015)&lt;/DisplayText&gt;&lt;record&gt;&lt;rec-number&gt;137&lt;/rec-number&gt;&lt;foreign-keys&gt;&lt;key app="EN" db-id="w0z259v28tps5yed5ruvwpvovwasptz90sav" timestamp="1455224898"&gt;137&lt;/key&gt;&lt;/foreign-keys&gt;&lt;ref-type name="Report"&gt;27&lt;/ref-type&gt;&lt;contributors&gt;&lt;/contributors&gt;&lt;titles&gt;&lt;title&gt;Naloxone Overdose Prevention Laws&lt;/title&gt;&lt;/titles&gt;&lt;dates&gt;&lt;year&gt;2016&lt;/year&gt;&lt;/dates&gt;&lt;urls&gt;&lt;related-urls&gt;&lt;url&gt;http://lawatlas.org/query?dataset=laws-regulating-administration-of-naloxone&lt;/url&gt;&lt;/related-urls&gt;&lt;/urls&gt;&lt;access-date&gt;Feb 11, 2016&lt;/access-date&gt;&lt;/record&gt;&lt;/Cite&gt;&lt;Cite&gt;&lt;Author&gt;Rose A. Rudd; Noah Aleshire; Jon E. Zibbell; R. Matthew Gladden&lt;/Author&gt;&lt;Year&gt;2015&lt;/Year&gt;&lt;RecNum&gt;52&lt;/RecNum&gt;&lt;record&gt;&lt;rec-number&gt;52&lt;/rec-number&gt;&lt;foreign-keys&gt;&lt;key app="EN" db-id="w0z259v28tps5yed5ruvwpvovwasptz90sav" timestamp="1450971501"&gt;52&lt;/key&gt;&lt;/foreign-keys&gt;&lt;ref-type name="Report"&gt;27&lt;/ref-type&gt;&lt;contributors&gt;&lt;authors&gt;&lt;author&gt;Rose A. Rudd; Noah Aleshire; Jon E. Zibbell; R. Matthew Gladden, &lt;/author&gt;&lt;/authors&gt;&lt;/contributors&gt;&lt;titles&gt;&lt;title&gt;Increases in Drug and Opioid Overdose Deaths — United States, 2000–2014&amp;#xD;&lt;/title&gt;&lt;secondary-title&gt;Morbidity and Mortality Weekly Report (MMWR)&lt;/secondary-title&gt;&lt;/titles&gt;&lt;volume&gt;64&lt;/volume&gt;&lt;dates&gt;&lt;year&gt;2015&lt;/year&gt;&lt;pub-dates&gt;&lt;date&gt;Dec 18, 2015&lt;/date&gt;&lt;/pub-dates&gt;&lt;/dates&gt;&lt;pub-location&gt;Georgia&lt;/pub-location&gt;&lt;publisher&gt;Center for Disease Control and Prevention&lt;/publisher&gt;&lt;urls&gt;&lt;related-urls&gt;&lt;url&gt;http://www.cdc.gov/mmwr/preview/mmwrhtml/mm64e1218a1.htm&lt;/url&gt;&lt;/related-urls&gt;&lt;/urls&gt;&lt;/record&gt;&lt;/Cite&gt;&lt;/EndNote&gt;</w:instrText>
      </w:r>
      <w:r w:rsidR="007D2ADE">
        <w:fldChar w:fldCharType="separate"/>
      </w:r>
      <w:r w:rsidR="00F958D6">
        <w:rPr>
          <w:noProof/>
        </w:rPr>
        <w:t>(</w:t>
      </w:r>
      <w:r w:rsidR="00F958D6" w:rsidRPr="00F958D6">
        <w:rPr>
          <w:i/>
          <w:noProof/>
        </w:rPr>
        <w:t>Naloxone Overdose Prevention Laws</w:t>
      </w:r>
      <w:r w:rsidR="00F958D6">
        <w:rPr>
          <w:noProof/>
        </w:rPr>
        <w:t>, 2016; Rose A. Rudd; Noah Aleshire; Jon E. Zibbell; R. Matthew Gladden, 2015)</w:t>
      </w:r>
      <w:r w:rsidR="007D2ADE">
        <w:fldChar w:fldCharType="end"/>
      </w:r>
      <w:r w:rsidR="00F64F02">
        <w:t>. Although access to naloxone is a critical component to reducing opioid overdose deaths, states should also explore immunity and Good Samaritan laws, as well as standing order prescriptions.</w:t>
      </w:r>
    </w:p>
    <w:p w14:paraId="6C12923C" w14:textId="77777777" w:rsidR="00EA5E0D" w:rsidRDefault="00F64F02" w:rsidP="00EA5E0D">
      <w:r>
        <w:t xml:space="preserve">Immunity laws are important statutes that states should consider when exploring options to increasing access to naloxone. These laws protect individuals who prescribe, dispense, or distribute naloxone from criminal sanctions </w:t>
      </w:r>
      <w:r>
        <w:fldChar w:fldCharType="begin"/>
      </w:r>
      <w:r>
        <w:instrText xml:space="preserve"> ADDIN EN.CITE &lt;EndNote&gt;&lt;Cite&gt;&lt;Author&gt;Bagalman&lt;/Author&gt;&lt;Year&gt;2014&lt;/Year&gt;&lt;RecNum&gt;44&lt;/RecNum&gt;&lt;DisplayText&gt;(Bagalman, 2014; &lt;style face="italic"&gt;Naloxone Overdose Prevention Laws&lt;/style&gt;, 2016)&lt;/DisplayText&gt;&lt;record&gt;&lt;rec-number&gt;44&lt;/rec-number&gt;&lt;foreign-keys&gt;&lt;key app="EN" db-id="w0z259v28tps5yed5ruvwpvovwasptz90sav" timestamp="1450301756"&gt;44&lt;/key&gt;&lt;/foreign-keys&gt;&lt;ref-type name="Report"&gt;27&lt;/ref-type&gt;&lt;contributors&gt;&lt;authors&gt;&lt;author&gt;Bagalman, Erin&lt;/author&gt;&lt;/authors&gt;&lt;subsidiary-authors&gt;&lt;author&gt;Domestic Social Policy Division&lt;/author&gt;&lt;/subsidiary-authors&gt;&lt;/contributors&gt;&lt;titles&gt;&lt;title&gt;Heroin and Prescription Opioid Abuse: Access to Naloxone to Treat Overdose, CRS Insight&lt;/title&gt;&lt;/titles&gt;&lt;number&gt;CRS-2014-DSP-0361&lt;/number&gt;&lt;dates&gt;&lt;year&gt;2014&lt;/year&gt;&lt;pub-dates&gt;&lt;date&gt;April 25, 2014&lt;/date&gt;&lt;/pub-dates&gt;&lt;/dates&gt;&lt;publisher&gt;Congressional Research Service&lt;/publisher&gt;&lt;urls&gt;&lt;related-urls&gt;&lt;url&gt;http://congressional.proquest.com.pitt.idm.oclc.org/congressional/result/congressional/pqpdocumentview?accountid=14709&amp;amp;groupid=95543&amp;amp;pgId=f9735516-e826-4486-af77-6522face7a7b&lt;/url&gt;&lt;/related-urls&gt;&lt;/urls&gt;&lt;/record&gt;&lt;/Cite&gt;&lt;Cite&gt;&lt;Year&gt;2016&lt;/Year&gt;&lt;RecNum&gt;137&lt;/RecNum&gt;&lt;record&gt;&lt;rec-number&gt;137&lt;/rec-number&gt;&lt;foreign-keys&gt;&lt;key app="EN" db-id="w0z259v28tps5yed5ruvwpvovwasptz90sav" timestamp="1455224898"&gt;137&lt;/key&gt;&lt;/foreign-keys&gt;&lt;ref-type name="Report"&gt;27&lt;/ref-type&gt;&lt;contributors&gt;&lt;/contributors&gt;&lt;titles&gt;&lt;title&gt;Naloxone Overdose Prevention Laws&lt;/title&gt;&lt;/titles&gt;&lt;dates&gt;&lt;year&gt;2016&lt;/year&gt;&lt;/dates&gt;&lt;urls&gt;&lt;related-urls&gt;&lt;url&gt;http://lawatlas.org/query?dataset=laws-regulating-administration-of-naloxone&lt;/url&gt;&lt;/related-urls&gt;&lt;/urls&gt;&lt;access-date&gt;Feb 11, 2016&lt;/access-date&gt;&lt;/record&gt;&lt;/Cite&gt;&lt;/EndNote&gt;</w:instrText>
      </w:r>
      <w:r>
        <w:fldChar w:fldCharType="separate"/>
      </w:r>
      <w:r>
        <w:rPr>
          <w:noProof/>
        </w:rPr>
        <w:t xml:space="preserve">(Bagalman, 2014; </w:t>
      </w:r>
      <w:r w:rsidRPr="00F64F02">
        <w:rPr>
          <w:i/>
          <w:noProof/>
        </w:rPr>
        <w:t>Naloxone Overdose Prevention Laws</w:t>
      </w:r>
      <w:r>
        <w:rPr>
          <w:noProof/>
        </w:rPr>
        <w:t>, 2016)</w:t>
      </w:r>
      <w:r>
        <w:fldChar w:fldCharType="end"/>
      </w:r>
      <w:r>
        <w:t>. Currently, 30 states have laws t</w:t>
      </w:r>
      <w:r w:rsidR="0060291E">
        <w:t>hat protect prescribers from crimin</w:t>
      </w:r>
      <w:r w:rsidR="002A53C4">
        <w:t xml:space="preserve">al sanctions, which can help lessen </w:t>
      </w:r>
      <w:r w:rsidR="0060291E">
        <w:t xml:space="preserve">anxiety in physicians who may be apprehensive to prescribe naloxone for fear of liability should the naloxone be used outside of a medical setting </w:t>
      </w:r>
      <w:r w:rsidR="0060291E">
        <w:fldChar w:fldCharType="begin">
          <w:fldData xml:space="preserve">PEVuZE5vdGU+PENpdGU+PFllYXI+MjAxNjwvWWVhcj48UmVjTnVtPjEzNzwvUmVjTnVtPjxEaXNw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</w:fldData>
        </w:fldChar>
      </w:r>
      <w:r w:rsidR="002E309A">
        <w:instrText xml:space="preserve"> ADDIN EN.CITE </w:instrText>
      </w:r>
      <w:r w:rsidR="002E309A">
        <w:fldChar w:fldCharType="begin">
          <w:fldData xml:space="preserve">PEVuZE5vdGU+PENpdGU+PFllYXI+MjAxNjwvWWVhcj48UmVjTnVtPjEzNzwvUmVjTnVtPjxEaXNw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</w:fldData>
        </w:fldChar>
      </w:r>
      <w:r w:rsidR="002E309A">
        <w:instrText xml:space="preserve"> ADDIN EN.CITE.DATA </w:instrText>
      </w:r>
      <w:r w:rsidR="002E309A">
        <w:fldChar w:fldCharType="end"/>
      </w:r>
      <w:r w:rsidR="0060291E">
        <w:fldChar w:fldCharType="separate"/>
      </w:r>
      <w:r w:rsidR="002E309A">
        <w:rPr>
          <w:noProof/>
        </w:rPr>
        <w:t xml:space="preserve">(C. Davis, Webb, &amp; Burris, 2013; </w:t>
      </w:r>
      <w:r w:rsidR="002E309A" w:rsidRPr="002E309A">
        <w:rPr>
          <w:i/>
          <w:noProof/>
        </w:rPr>
        <w:t>Naloxone Overdose Prevention Laws</w:t>
      </w:r>
      <w:r w:rsidR="002E309A">
        <w:rPr>
          <w:noProof/>
        </w:rPr>
        <w:t>, 2016; Straus et al., 2013)</w:t>
      </w:r>
      <w:r w:rsidR="0060291E">
        <w:fldChar w:fldCharType="end"/>
      </w:r>
      <w:r w:rsidR="0060291E">
        <w:t>. In addition to provider immunity laws, states should also explore the possibility of implementing Good Samaritan statutes.</w:t>
      </w:r>
      <w:r w:rsidR="00EA5E0D">
        <w:t xml:space="preserve"> </w:t>
      </w:r>
    </w:p>
    <w:p w14:paraId="1F80F1F9" w14:textId="16D6758F" w:rsidR="00EA5E0D" w:rsidRDefault="0060291E" w:rsidP="00EA5E0D">
      <w:r>
        <w:lastRenderedPageBreak/>
        <w:t xml:space="preserve">Good Samaritan statutes provide </w:t>
      </w:r>
      <w:r w:rsidR="00C40792">
        <w:t>some</w:t>
      </w:r>
      <w:r>
        <w:t xml:space="preserve"> criminal immunity for bystanders who intervene in an overdose situation and victims of overdose, even if illicit drugs, or drug paraphernalia, are discovered at the scene of an overdose </w:t>
      </w:r>
      <w:r>
        <w:fldChar w:fldCharType="begin">
          <w:fldData xml:space="preserve">PEVuZE5vdGU+PENpdGU+PEF1dGhvcj5EaXJlY3RvcnM8L0F1dGhvcj48WWVhcj4yMDEzPC9ZZWFy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</w:fldData>
        </w:fldChar>
      </w:r>
      <w:r>
        <w:instrText xml:space="preserve"> ADDIN EN.CITE </w:instrText>
      </w:r>
      <w:r>
        <w:fldChar w:fldCharType="begin">
          <w:fldData xml:space="preserve">PEVuZE5vdGU+PENpdGU+PEF1dGhvcj5EaXJlY3RvcnM8L0F1dGhvcj48WWVhcj4yMDEzPC9ZZWFy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</w:fldData>
        </w:fldChar>
      </w:r>
      <w:r>
        <w:instrText xml:space="preserve"> ADDIN EN.CITE.DATA </w:instrText>
      </w:r>
      <w:r>
        <w:fldChar w:fldCharType="end"/>
      </w:r>
      <w:r>
        <w:fldChar w:fldCharType="separate"/>
      </w:r>
      <w:r>
        <w:rPr>
          <w:noProof/>
        </w:rPr>
        <w:t>(Bagalman, 2014; Directors, 2013; Straus et al., 2013)</w:t>
      </w:r>
      <w:r>
        <w:fldChar w:fldCharType="end"/>
      </w:r>
      <w:r>
        <w:t xml:space="preserve">. Fear of law enforcement involvement and subsequent arrest </w:t>
      </w:r>
      <w:r w:rsidR="00333A15">
        <w:t xml:space="preserve">is one of the primary reasons that witnesses do not call for help during an overdose situation </w:t>
      </w:r>
      <w:r w:rsidR="00333A15">
        <w:fldChar w:fldCharType="begin">
          <w:fldData xml:space="preserve">PEVuZE5vdGU+PENpdGU+PEF1dGhvcj5Eb3lvbjwvQXV0aG9yPjxZZWFyPjIwMTQ8L1llYXI+PFJl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</w:fldData>
        </w:fldChar>
      </w:r>
      <w:r w:rsidR="002E309A">
        <w:instrText xml:space="preserve"> ADDIN EN.CITE </w:instrText>
      </w:r>
      <w:r w:rsidR="002E309A">
        <w:fldChar w:fldCharType="begin">
          <w:fldData xml:space="preserve">PEVuZE5vdGU+PENpdGU+PEF1dGhvcj5Eb3lvbjwvQXV0aG9yPjxZZWFyPjIwMTQ8L1llYXI+PFJl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</w:fldData>
        </w:fldChar>
      </w:r>
      <w:r w:rsidR="002E309A">
        <w:instrText xml:space="preserve"> ADDIN EN.CITE.DATA </w:instrText>
      </w:r>
      <w:r w:rsidR="002E309A">
        <w:fldChar w:fldCharType="end"/>
      </w:r>
      <w:r w:rsidR="00333A15">
        <w:fldChar w:fldCharType="separate"/>
      </w:r>
      <w:r w:rsidR="002E309A">
        <w:rPr>
          <w:noProof/>
        </w:rPr>
        <w:t>(C. Davis et al., 2013; Doyon, Aks, &amp; Schaeffer, 2014)</w:t>
      </w:r>
      <w:r w:rsidR="00333A15">
        <w:fldChar w:fldCharType="end"/>
      </w:r>
      <w:r w:rsidR="00333A15">
        <w:t xml:space="preserve">. </w:t>
      </w:r>
      <w:r w:rsidR="00520962">
        <w:t xml:space="preserve">According to </w:t>
      </w:r>
      <w:r w:rsidR="00520962">
        <w:rPr>
          <w:i/>
        </w:rPr>
        <w:t>Law Atlas</w:t>
      </w:r>
      <w:r w:rsidR="00EA5E0D">
        <w:t>, 36</w:t>
      </w:r>
      <w:r w:rsidR="00520962">
        <w:t xml:space="preserve"> states and Washington, D.C. currently have Good Samaritan laws </w:t>
      </w:r>
      <w:r w:rsidR="00EA5E0D">
        <w:fldChar w:fldCharType="begin"/>
      </w:r>
      <w:r w:rsidR="00EA5E0D">
        <w:instrText xml:space="preserve"> ADDIN EN.CITE &lt;EndNote&gt;&lt;Cite&gt;&lt;Year&gt;2016&lt;/Year&gt;&lt;RecNum&gt;137&lt;/RecNum&gt;&lt;DisplayText&gt;(&lt;style face="italic"&gt;Naloxone Overdose Prevention Laws&lt;/style&gt;, 2016)&lt;/DisplayText&gt;&lt;record&gt;&lt;rec-number&gt;137&lt;/rec-number&gt;&lt;foreign-keys&gt;&lt;key app="EN" db-id="w0z259v28tps5yed5ruvwpvovwasptz90sav" timestamp="1455224898"&gt;137&lt;/key&gt;&lt;/foreign-keys&gt;&lt;ref-type name="Report"&gt;27&lt;/ref-type&gt;&lt;contributors&gt;&lt;/contributors&gt;&lt;titles&gt;&lt;title&gt;Naloxone Overdose Prevention Laws&lt;/title&gt;&lt;/titles&gt;&lt;dates&gt;&lt;year&gt;2016&lt;/year&gt;&lt;/dates&gt;&lt;urls&gt;&lt;related-urls&gt;&lt;url&gt;http://lawatlas.org/query?dataset=laws-regulating-administration-of-naloxone&lt;/url&gt;&lt;/related-urls&gt;&lt;/urls&gt;&lt;access-date&gt;Feb 11, 2016&lt;/access-date&gt;&lt;/record&gt;&lt;/Cite&gt;&lt;/EndNote&gt;</w:instrText>
      </w:r>
      <w:r w:rsidR="00EA5E0D">
        <w:fldChar w:fldCharType="separate"/>
      </w:r>
      <w:r w:rsidR="00EA5E0D">
        <w:rPr>
          <w:noProof/>
        </w:rPr>
        <w:t>(</w:t>
      </w:r>
      <w:r w:rsidR="00EA5E0D" w:rsidRPr="00EA5E0D">
        <w:rPr>
          <w:i/>
          <w:noProof/>
        </w:rPr>
        <w:t>Naloxone Overdose Prevention Laws</w:t>
      </w:r>
      <w:r w:rsidR="00EA5E0D">
        <w:rPr>
          <w:noProof/>
        </w:rPr>
        <w:t>, 2016)</w:t>
      </w:r>
      <w:r w:rsidR="00EA5E0D">
        <w:fldChar w:fldCharType="end"/>
      </w:r>
      <w:r w:rsidR="00EA5E0D">
        <w:t xml:space="preserve">. In addition to implementing Good Samaritan laws, states may </w:t>
      </w:r>
      <w:r w:rsidR="00F352C6">
        <w:t xml:space="preserve">wish </w:t>
      </w:r>
      <w:r w:rsidR="00EA5E0D">
        <w:t>explore authorizing standing order prescriptions of naloxone, which will serve to increase access.</w:t>
      </w:r>
    </w:p>
    <w:p w14:paraId="30CF9FC5" w14:textId="77777777" w:rsidR="00EA5E0D" w:rsidRDefault="00C74276" w:rsidP="00EA5E0D">
      <w:r>
        <w:t xml:space="preserve">Standing order prescriptions can serve as an option for states </w:t>
      </w:r>
      <w:r w:rsidR="002A53C4">
        <w:t>that</w:t>
      </w:r>
      <w:r>
        <w:t xml:space="preserve"> wish to increase access to naloxone, especially to individuals who may not live in proximity to a syringe exchange or other community organization who provides opioid overdose education and naloxone dist</w:t>
      </w:r>
      <w:r w:rsidR="002E309A">
        <w:t xml:space="preserve">ribution. A standing order prescription is an order that is written by a prescriber that can be dispensed to a patient without having to be examined by a physician beforehand </w:t>
      </w:r>
      <w:r w:rsidR="002E309A">
        <w:fldChar w:fldCharType="begin"/>
      </w:r>
      <w:r w:rsidR="002E309A">
        <w:instrText xml:space="preserve"> ADDIN EN.CITE &lt;EndNote&gt;&lt;Cite&gt;&lt;Author&gt;Bagalman&lt;/Author&gt;&lt;Year&gt;2014&lt;/Year&gt;&lt;RecNum&gt;44&lt;/RecNum&gt;&lt;DisplayText&gt;(Bagalman, 2014; Directors, 2013)&lt;/DisplayText&gt;&lt;record&gt;&lt;rec-number&gt;44&lt;/rec-number&gt;&lt;foreign-keys&gt;&lt;key app="EN" db-id="w0z259v28tps5yed5ruvwpvovwasptz90sav" timestamp="1450301756"&gt;44&lt;/key&gt;&lt;/foreign-keys&gt;&lt;ref-type name="Report"&gt;27&lt;/ref-type&gt;&lt;contributors&gt;&lt;authors&gt;&lt;author&gt;Bagalman, Erin&lt;/author&gt;&lt;/authors&gt;&lt;subsidiary-authors&gt;&lt;author&gt;Domestic Social Policy Division&lt;/author&gt;&lt;/subsidiary-authors&gt;&lt;/contributors&gt;&lt;titles&gt;&lt;title&gt;Heroin and Prescription Opioid Abuse: Access to Naloxone to Treat Overdose, CRS Insight&lt;/title&gt;&lt;/titles&gt;&lt;number&gt;CRS-2014-DSP-0361&lt;/number&gt;&lt;dates&gt;&lt;year&gt;2014&lt;/year&gt;&lt;pub-dates&gt;&lt;date&gt;April 25, 2014&lt;/date&gt;&lt;/pub-dates&gt;&lt;/dates&gt;&lt;publisher&gt;Congressional Research Service&lt;/publisher&gt;&lt;urls&gt;&lt;related-urls&gt;&lt;url&gt;http://congressional.proquest.com.pitt.idm.oclc.org/congressional/result/congressional/pqpdocumentview?accountid=14709&amp;amp;groupid=95543&amp;amp;pgId=f9735516-e826-4486-af77-6522face7a7b&lt;/url&gt;&lt;/related-urls&gt;&lt;/urls&gt;&lt;/record&gt;&lt;/Cite&gt;&lt;Cite&gt;&lt;Author&gt;Directors&lt;/Author&gt;&lt;Year&gt;2013&lt;/Year&gt;&lt;RecNum&gt;179&lt;/RecNum&gt;&lt;record&gt;&lt;rec-number&gt;179&lt;/rec-number&gt;&lt;foreign-keys&gt;&lt;key app="EN" db-id="w0z259v28tps5yed5ruvwpvovwasptz90sav" timestamp="1458079834"&gt;179&lt;/key&gt;&lt;/foreign-keys&gt;&lt;ref-type name="Report"&gt;27&lt;/ref-type&gt;&lt;contributors&gt;&lt;authors&gt;&lt;author&gt;The National Association of State Alcohol and Drug Abuse Directors&lt;/author&gt;&lt;/authors&gt;&lt;/contributors&gt;&lt;titles&gt;&lt;title&gt;Overview of State Legislation to Increase Access to Treatment for Opioid Overdose&lt;/title&gt;&lt;/titles&gt;&lt;dates&gt;&lt;year&gt;2013&lt;/year&gt;&lt;/dates&gt;&lt;pub-location&gt;Washington, D.C. &lt;/pub-location&gt;&lt;publisher&gt;The National Association of State Alcohol and Drug Abuse Directors&amp;#xD;&lt;/publisher&gt;&lt;urls&gt;&lt;related-urls&gt;&lt;url&gt;http://nasadad.org/wp-content/uploads/2010/12/Opioid-Overdose-Policy-Brief-Final8.pdf&lt;/url&gt;&lt;/related-urls&gt;&lt;/urls&gt;&lt;/record&gt;&lt;/Cite&gt;&lt;/EndNote&gt;</w:instrText>
      </w:r>
      <w:r w:rsidR="002E309A">
        <w:fldChar w:fldCharType="separate"/>
      </w:r>
      <w:r w:rsidR="002E309A">
        <w:rPr>
          <w:noProof/>
        </w:rPr>
        <w:t>(Bagalman, 2014; Directors, 2013)</w:t>
      </w:r>
      <w:r w:rsidR="002E309A">
        <w:fldChar w:fldCharType="end"/>
      </w:r>
      <w:r w:rsidR="002E309A">
        <w:t xml:space="preserve">. Standing orders are common in medical practice and allow pharmacies to give vaccinations, for example </w:t>
      </w:r>
      <w:r w:rsidR="002E309A">
        <w:fldChar w:fldCharType="begin"/>
      </w:r>
      <w:r w:rsidR="002E309A">
        <w:instrText xml:space="preserve"> ADDIN EN.CITE &lt;EndNote&gt;&lt;Cite&gt;&lt;Author&gt;Davis&lt;/Author&gt;&lt;Year&gt;2015&lt;/Year&gt;&lt;RecNum&gt;55&lt;/RecNum&gt;&lt;DisplayText&gt;(C. S. Davis &amp;amp; Carr, 2015)&lt;/DisplayText&gt;&lt;record&gt;&lt;rec-number&gt;55&lt;/rec-number&gt;&lt;foreign-keys&gt;&lt;key app="EN" db-id="w0z259v28tps5yed5ruvwpvovwasptz90sav" timestamp="1450972639"&gt;55&lt;/key&gt;&lt;/foreign-keys&gt;&lt;ref-type name="Journal Article"&gt;17&lt;/ref-type&gt;&lt;contributors&gt;&lt;authors&gt;&lt;author&gt;Davis, Corey S.&lt;/author&gt;&lt;author&gt;Carr, Derek&lt;/author&gt;&lt;/authors&gt;&lt;/contributors&gt;&lt;titles&gt;&lt;title&gt;Legal changes to increase access to naloxone for opioid overdose reversal in the United States&lt;/title&gt;&lt;secondary-title&gt;Drug and Alcohol Dependence&lt;/secondary-title&gt;&lt;/titles&gt;&lt;periodical&gt;&lt;full-title&gt;Drug Alcohol Depend&lt;/full-title&gt;&lt;abbr-1&gt;Drug and alcohol dependence&lt;/abbr-1&gt;&lt;/periodical&gt;&lt;pages&gt;112-120&lt;/pages&gt;&lt;volume&gt;157&lt;/volume&gt;&lt;keywords&gt;&lt;keyword&gt;Naloxone&lt;/keyword&gt;&lt;keyword&gt;Opioids&lt;/keyword&gt;&lt;keyword&gt;Overdose&lt;/keyword&gt;&lt;keyword&gt;Law&lt;/keyword&gt;&lt;keyword&gt;Public health&lt;/keyword&gt;&lt;/keywords&gt;&lt;dates&gt;&lt;year&gt;2015&lt;/year&gt;&lt;pub-dates&gt;&lt;date&gt;12/1/&lt;/date&gt;&lt;/pub-dates&gt;&lt;/dates&gt;&lt;isbn&gt;0376-8716&lt;/isbn&gt;&lt;urls&gt;&lt;related-urls&gt;&lt;url&gt;http://www.sciencedirect.com/science/article/pii/S0376871615016956&lt;/url&gt;&lt;/related-urls&gt;&lt;/urls&gt;&lt;electronic-resource-num&gt;http://dx.doi.org/10.1016/j.drugalcdep.2015.10.013&lt;/electronic-resource-num&gt;&lt;/record&gt;&lt;/Cite&gt;&lt;/EndNote&gt;</w:instrText>
      </w:r>
      <w:r w:rsidR="002E309A">
        <w:fldChar w:fldCharType="separate"/>
      </w:r>
      <w:r w:rsidR="002E309A">
        <w:rPr>
          <w:noProof/>
        </w:rPr>
        <w:t>(C. S. Davis &amp; Carr, 2015)</w:t>
      </w:r>
      <w:r w:rsidR="002E309A">
        <w:fldChar w:fldCharType="end"/>
      </w:r>
      <w:r w:rsidR="002E309A">
        <w:t xml:space="preserve">. Standing orders may increase access to naloxone by allowing individuals who may witness an overdose to obtain naloxone </w:t>
      </w:r>
      <w:r w:rsidR="002E309A">
        <w:fldChar w:fldCharType="begin">
          <w:fldData xml:space="preserve">PEVuZE5vdGU+PENpdGU+PEF1dGhvcj5EYXZpczwvQXV0aG9yPjxZZWFyPjIwMTM8L1llYXI+PFJl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</w:fldData>
        </w:fldChar>
      </w:r>
      <w:r w:rsidR="002E309A">
        <w:instrText xml:space="preserve"> ADDIN EN.CITE </w:instrText>
      </w:r>
      <w:r w:rsidR="002E309A">
        <w:fldChar w:fldCharType="begin">
          <w:fldData xml:space="preserve">PEVuZE5vdGU+PENpdGU+PEF1dGhvcj5EYXZpczwvQXV0aG9yPjxZZWFyPjIwMTM8L1llYXI+PFJl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</w:fldData>
        </w:fldChar>
      </w:r>
      <w:r w:rsidR="002E309A">
        <w:instrText xml:space="preserve"> ADDIN EN.CITE.DATA </w:instrText>
      </w:r>
      <w:r w:rsidR="002E309A">
        <w:fldChar w:fldCharType="end"/>
      </w:r>
      <w:r w:rsidR="002E309A">
        <w:fldChar w:fldCharType="separate"/>
      </w:r>
      <w:r w:rsidR="002E309A">
        <w:rPr>
          <w:noProof/>
        </w:rPr>
        <w:t>(C. Davis et al., 2013; C. S. Davis &amp; Carr, 2015)</w:t>
      </w:r>
      <w:r w:rsidR="002E309A">
        <w:fldChar w:fldCharType="end"/>
      </w:r>
      <w:r w:rsidR="002E309A">
        <w:t xml:space="preserve">. Additionally, </w:t>
      </w:r>
      <w:r w:rsidR="003C2F58">
        <w:t xml:space="preserve">standing orders can </w:t>
      </w:r>
      <w:r w:rsidR="002A53C4">
        <w:t xml:space="preserve">be </w:t>
      </w:r>
      <w:r w:rsidR="003C2F58">
        <w:t xml:space="preserve">used to get naloxone into the hands of the most vulnerable individuals, including syringe exchange participants and those just released from drug treatment or incarceration </w:t>
      </w:r>
      <w:r w:rsidR="003C2F58">
        <w:fldChar w:fldCharType="begin"/>
      </w:r>
      <w:r w:rsidR="003C2F58">
        <w:instrText xml:space="preserve"> ADDIN EN.CITE &lt;EndNote&gt;&lt;Cite&gt;&lt;Author&gt;Davis&lt;/Author&gt;&lt;Year&gt;2015&lt;/Year&gt;&lt;RecNum&gt;55&lt;/RecNum&gt;&lt;DisplayText&gt;(C. S. Davis &amp;amp; Carr, 2015)&lt;/DisplayText&gt;&lt;record&gt;&lt;rec-number&gt;55&lt;/rec-number&gt;&lt;foreign-keys&gt;&lt;key app="EN" db-id="w0z259v28tps5yed5ruvwpvovwasptz90sav" timestamp="1450972639"&gt;55&lt;/key&gt;&lt;/foreign-keys&gt;&lt;ref-type name="Journal Article"&gt;17&lt;/ref-type&gt;&lt;contributors&gt;&lt;authors&gt;&lt;author&gt;Davis, Corey S.&lt;/author&gt;&lt;author&gt;Carr, Derek&lt;/author&gt;&lt;/authors&gt;&lt;/contributors&gt;&lt;titles&gt;&lt;title&gt;Legal changes to increase access to naloxone for opioid overdose reversal in the United States&lt;/title&gt;&lt;secondary-title&gt;Drug and Alcohol Dependence&lt;/secondary-title&gt;&lt;/titles&gt;&lt;periodical&gt;&lt;full-title&gt;Drug Alcohol Depend&lt;/full-title&gt;&lt;abbr-1&gt;Drug and alcohol dependence&lt;/abbr-1&gt;&lt;/periodical&gt;&lt;pages&gt;112-120&lt;/pages&gt;&lt;volume&gt;157&lt;/volume&gt;&lt;keywords&gt;&lt;keyword&gt;Naloxone&lt;/keyword&gt;&lt;keyword&gt;Opioids&lt;/keyword&gt;&lt;keyword&gt;Overdose&lt;/keyword&gt;&lt;keyword&gt;Law&lt;/keyword&gt;&lt;keyword&gt;Public health&lt;/keyword&gt;&lt;/keywords&gt;&lt;dates&gt;&lt;year&gt;2015&lt;/year&gt;&lt;pub-dates&gt;&lt;date&gt;12/1/&lt;/date&gt;&lt;/pub-dates&gt;&lt;/dates&gt;&lt;isbn&gt;0376-8716&lt;/isbn&gt;&lt;urls&gt;&lt;related-urls&gt;&lt;url&gt;http://www.sciencedirect.com/science/article/pii/S0376871615016956&lt;/url&gt;&lt;/related-urls&gt;&lt;/urls&gt;&lt;electronic-resource-num&gt;http://dx.doi.org/10.1016/j.drugalcdep.2015.10.013&lt;/electronic-resource-num&gt;&lt;/record&gt;&lt;/Cite&gt;&lt;/EndNote&gt;</w:instrText>
      </w:r>
      <w:r w:rsidR="003C2F58">
        <w:fldChar w:fldCharType="separate"/>
      </w:r>
      <w:r w:rsidR="003C2F58">
        <w:rPr>
          <w:noProof/>
        </w:rPr>
        <w:t>(C. S. Davis &amp; Carr, 2015)</w:t>
      </w:r>
      <w:r w:rsidR="003C2F58">
        <w:fldChar w:fldCharType="end"/>
      </w:r>
      <w:r w:rsidR="003C2F58">
        <w:t xml:space="preserve">. Currently, 33 states authorize the distribution of naloxone via standing order. </w:t>
      </w:r>
    </w:p>
    <w:p w14:paraId="283118E4" w14:textId="03161210" w:rsidR="003C2F58" w:rsidRDefault="00802270" w:rsidP="00EA5E0D">
      <w:r>
        <w:t>In addition to the policies described above,</w:t>
      </w:r>
      <w:r w:rsidR="009A5052">
        <w:t xml:space="preserve"> opioid overdose prevention programs and naloxone</w:t>
      </w:r>
      <w:r>
        <w:t xml:space="preserve"> distribution should be expanded to drug treatment centers </w:t>
      </w:r>
      <w:r w:rsidR="005951B7">
        <w:t xml:space="preserve">and local jails. Release from </w:t>
      </w:r>
      <w:r w:rsidR="005951B7">
        <w:lastRenderedPageBreak/>
        <w:t xml:space="preserve">drug treatment centers and incarceration pose additional risks to individuals because a decrease in tolerance, coupled with a return to a previous social environment, increases the chances that an individual will experience, and potentially die, from an overdose </w:t>
      </w:r>
      <w:r w:rsidR="005951B7">
        <w:fldChar w:fldCharType="begin">
          <w:fldData xml:space="preserve">PEVuZE5vdGU+PENpdGU+PEF1dGhvcj5CaW5zd2FuZ2VyPC9BdXRob3I+PFllYXI+MjAxMzwvWWVh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cGVyaW9kaWNhbD48cGFnZXM+NTkyLTYwMDwvcGFnZXM+PHZvbHVtZT4xNTk8L3ZvbHVtZT48bnVt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</w:fldData>
        </w:fldChar>
      </w:r>
      <w:r w:rsidR="00F352C6">
        <w:instrText xml:space="preserve"> ADDIN EN.CITE </w:instrText>
      </w:r>
      <w:r w:rsidR="00F352C6">
        <w:fldChar w:fldCharType="begin">
          <w:fldData xml:space="preserve">PEVuZE5vdGU+PENpdGU+PEF1dGhvcj5CaW5zd2FuZ2VyPC9BdXRob3I+PFllYXI+MjAxMzwvWWVh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cGVyaW9kaWNhbD48cGFnZXM+NTkyLTYwMDwvcGFnZXM+PHZvbHVtZT4xNTk8L3ZvbHVtZT48bnVt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</w:fldData>
        </w:fldChar>
      </w:r>
      <w:r w:rsidR="00F352C6">
        <w:instrText xml:space="preserve"> ADDIN EN.CITE.DATA </w:instrText>
      </w:r>
      <w:r w:rsidR="00F352C6">
        <w:fldChar w:fldCharType="end"/>
      </w:r>
      <w:r w:rsidR="005951B7">
        <w:fldChar w:fldCharType="separate"/>
      </w:r>
      <w:r w:rsidR="00F352C6">
        <w:rPr>
          <w:noProof/>
        </w:rPr>
        <w:t>(I. A. Binswanger, Blatchford, Mueller, &amp; Stern, 2013; I. A. Binswanger et al., 2012; Ingrid A. Binswanger et al., 2007; Krinsky, Lathrop, Brown, &amp; Nolte, 2009; Lott &amp; Rhodes, 2016)</w:t>
      </w:r>
      <w:r w:rsidR="005951B7">
        <w:fldChar w:fldCharType="end"/>
      </w:r>
      <w:r w:rsidR="005951B7">
        <w:t xml:space="preserve">. </w:t>
      </w:r>
      <w:r w:rsidR="00EB6231">
        <w:t>As recently as 2011, countries in Europe began distributing naloxon</w:t>
      </w:r>
      <w:r w:rsidR="00C40792">
        <w:t xml:space="preserve">e to individuals prior to </w:t>
      </w:r>
      <w:r w:rsidR="00EB6231">
        <w:t>release</w:t>
      </w:r>
      <w:r w:rsidR="00C40792">
        <w:t xml:space="preserve"> from jail</w:t>
      </w:r>
      <w:r w:rsidR="00EB6231">
        <w:t xml:space="preserve">. Scotland recently published an evaluation of their national naloxone program and reported that since distributing naloxone to </w:t>
      </w:r>
      <w:r w:rsidR="009A5052">
        <w:t>individuals</w:t>
      </w:r>
      <w:r w:rsidR="00EB6231">
        <w:t xml:space="preserve"> prior to release, overdose death </w:t>
      </w:r>
      <w:r w:rsidR="009A5052">
        <w:t xml:space="preserve">rates have fallen an estimated </w:t>
      </w:r>
      <w:r w:rsidR="00EB6231">
        <w:t xml:space="preserve">36% in the first four weeks following release </w:t>
      </w:r>
      <w:r w:rsidR="009A5052">
        <w:fldChar w:fldCharType="begin">
          <w:fldData xml:space="preserve">PEVuZE5vdGU+PENpdGU+PEF1dGhvcj5CaXJkPC9BdXRob3I+PFllYXI+MjAxNTwvWWVhcj48UmVj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</w:fldData>
        </w:fldChar>
      </w:r>
      <w:r w:rsidR="009A5052">
        <w:instrText xml:space="preserve"> ADDIN EN.CITE </w:instrText>
      </w:r>
      <w:r w:rsidR="009A5052">
        <w:fldChar w:fldCharType="begin">
          <w:fldData xml:space="preserve">PEVuZE5vdGU+PENpdGU+PEF1dGhvcj5CaXJkPC9BdXRob3I+PFllYXI+MjAxNTwvWWVhcj48UmVj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</w:fldData>
        </w:fldChar>
      </w:r>
      <w:r w:rsidR="009A5052">
        <w:instrText xml:space="preserve"> ADDIN EN.CITE.DATA </w:instrText>
      </w:r>
      <w:r w:rsidR="009A5052">
        <w:fldChar w:fldCharType="end"/>
      </w:r>
      <w:r w:rsidR="009A5052">
        <w:fldChar w:fldCharType="separate"/>
      </w:r>
      <w:r w:rsidR="009A5052">
        <w:rPr>
          <w:noProof/>
        </w:rPr>
        <w:t>(Bird, McAuley, Perry, &amp; Hunter, 2015)</w:t>
      </w:r>
      <w:r w:rsidR="009A5052">
        <w:fldChar w:fldCharType="end"/>
      </w:r>
      <w:r w:rsidR="009A5052">
        <w:t xml:space="preserve">. Introducing overdose prevention education and naloxone distribution into drug treatment centers will likely be </w:t>
      </w:r>
      <w:r w:rsidR="00FB20B7">
        <w:t>greeted with opposition since many treatment programs are focused on complete abstinence from drugs</w:t>
      </w:r>
      <w:r w:rsidR="00F352C6">
        <w:t xml:space="preserve"> </w:t>
      </w:r>
      <w:r w:rsidR="00F352C6">
        <w:fldChar w:fldCharType="begin"/>
      </w:r>
      <w:r w:rsidR="00F352C6">
        <w:instrText xml:space="preserve"> ADDIN EN.CITE &lt;EndNote&gt;&lt;Cite&gt;&lt;Author&gt;Lott&lt;/Author&gt;&lt;Year&gt;2016&lt;/Year&gt;&lt;RecNum&gt;198&lt;/RecNum&gt;&lt;DisplayText&gt;(Lott &amp;amp; Rhodes, 2016)&lt;/DisplayText&gt;&lt;record&gt;&lt;rec-number&gt;198&lt;/rec-number&gt;&lt;foreign-keys&gt;&lt;key app="EN" db-id="w0z259v28tps5yed5ruvwpvovwasptz90sav" timestamp="1459190839"&gt;198&lt;/key&gt;&lt;/foreign-keys&gt;&lt;ref-type name="Journal Article"&gt;17&lt;/ref-type&gt;&lt;contributors&gt;&lt;authors&gt;&lt;author&gt;Lott, D. C.&lt;/author&gt;&lt;author&gt;Rhodes, J.&lt;/author&gt;&lt;/authors&gt;&lt;/contributors&gt;&lt;auth-address&gt;Addiction Treatment Programs, Linden Oaks Hospital at Edward-Elmhurst Healthcare, Naperville, Illinois.&amp;#xD;Department of Psychiatry, University of Illinois at Chicago, Chicago, Illinois.&amp;#xD;Recovery Self-Motivation Program, Fulton State Hospital, Fulton, Missouri.&lt;/auth-address&gt;&lt;titles&gt;&lt;title&gt;Opioid overdose and naloxone education in a substance use disorder treatment program&lt;/title&gt;&lt;secondary-title&gt;Am J Addict&lt;/secondary-title&gt;&lt;alt-title&gt;The American journal on addictions / American Academy of Psychiatrists in Alcoholism and Addictions&lt;/alt-title&gt;&lt;/titles&gt;&lt;periodical&gt;&lt;full-title&gt;Am J Addict&lt;/full-title&gt;&lt;abbr-1&gt;The American journal on addictions / American Academy of Psychiatrists in Alcoholism and Addictions&lt;/abbr-1&gt;&lt;/periodical&gt;&lt;alt-periodical&gt;&lt;full-title&gt;Am J Addict&lt;/full-title&gt;&lt;abbr-1&gt;The American journal on addictions / American Academy of Psychiatrists in Alcoholism and Addictions&lt;/abbr-1&gt;&lt;/alt-periodical&gt;&lt;edition&gt;2016/03/24&lt;/edition&gt;&lt;dates&gt;&lt;year&gt;2016&lt;/year&gt;&lt;pub-dates&gt;&lt;date&gt;Mar 22&lt;/date&gt;&lt;/pub-dates&gt;&lt;/dates&gt;&lt;isbn&gt;1055-0496&lt;/isbn&gt;&lt;accession-num&gt;27002783&lt;/accession-num&gt;&lt;urls&gt;&lt;/urls&gt;&lt;electronic-resource-num&gt;10.1111/ajad.12364&lt;/electronic-resource-num&gt;&lt;remote-database-provider&gt;NLM&lt;/remote-database-provider&gt;&lt;language&gt;Eng&lt;/language&gt;&lt;/record&gt;&lt;/Cite&gt;&lt;/EndNote&gt;</w:instrText>
      </w:r>
      <w:r w:rsidR="00F352C6">
        <w:fldChar w:fldCharType="separate"/>
      </w:r>
      <w:r w:rsidR="00F352C6">
        <w:rPr>
          <w:noProof/>
        </w:rPr>
        <w:t>(Lott &amp; Rhodes, 2016)</w:t>
      </w:r>
      <w:r w:rsidR="00F352C6">
        <w:fldChar w:fldCharType="end"/>
      </w:r>
      <w:r w:rsidR="00FB20B7">
        <w:t xml:space="preserve">. However, many individuals </w:t>
      </w:r>
      <w:r w:rsidR="00F352C6">
        <w:t>experience</w:t>
      </w:r>
      <w:r w:rsidR="00FB20B7">
        <w:t xml:space="preserve"> relapse following drug treatment, which puts them at an increased risk for an overdose. It is recommended that residential and outpatient treatment programs explore the option of introducing overdose prevention education and naloxone distribution, which ensures that the most vulnerable individuals have access to this life-saving medication</w:t>
      </w:r>
      <w:r w:rsidR="0017616A">
        <w:t xml:space="preserve"> </w:t>
      </w:r>
      <w:r w:rsidR="00F352C6">
        <w:fldChar w:fldCharType="begin"/>
      </w:r>
      <w:r w:rsidR="0017616A">
        <w:instrText xml:space="preserve"> ADDIN EN.CITE &lt;EndNote&gt;&lt;Cite&gt;&lt;Author&gt;Lott&lt;/Author&gt;&lt;Year&gt;2016&lt;/Year&gt;&lt;RecNum&gt;198&lt;/RecNum&gt;&lt;DisplayText&gt;(Lott &amp;amp; Rhodes, 2016)&lt;/DisplayText&gt;&lt;record&gt;&lt;rec-number&gt;198&lt;/rec-number&gt;&lt;foreign-keys&gt;&lt;key app="EN" db-id="w0z259v28tps5yed5ruvwpvovwasptz90sav" timestamp="1459190839"&gt;198&lt;/key&gt;&lt;/foreign-keys&gt;&lt;ref-type name="Journal Article"&gt;17&lt;/ref-type&gt;&lt;contributors&gt;&lt;authors&gt;&lt;author&gt;Lott, D. C.&lt;/author&gt;&lt;author&gt;Rhodes, J.&lt;/author&gt;&lt;/authors&gt;&lt;/contributors&gt;&lt;auth-address&gt;Addiction Treatment Programs, Linden Oaks Hospital at Edward-Elmhurst Healthcare, Naperville, Illinois.&amp;#xD;Department of Psychiatry, University of Illinois at Chicago, Chicago, Illinois.&amp;#xD;Recovery Self-Motivation Program, Fulton State Hospital, Fulton, Missouri.&lt;/auth-address&gt;&lt;titles&gt;&lt;title&gt;Opioid overdose and naloxone education in a substance use disorder treatment program&lt;/title&gt;&lt;secondary-title&gt;Am J Addict&lt;/secondary-title&gt;&lt;alt-title&gt;The American journal on addictions / American Academy of Psychiatrists in Alcoholism and Addictions&lt;/alt-title&gt;&lt;/titles&gt;&lt;periodical&gt;&lt;full-title&gt;Am J Addict&lt;/full-title&gt;&lt;abbr-1&gt;The American journal on addictions / American Academy of Psychiatrists in Alcoholism and Addictions&lt;/abbr-1&gt;&lt;/periodical&gt;&lt;alt-periodical&gt;&lt;full-title&gt;Am J Addict&lt;/full-title&gt;&lt;abbr-1&gt;The American journal on addictions / American Academy of Psychiatrists in Alcoholism and Addictions&lt;/abbr-1&gt;&lt;/alt-periodical&gt;&lt;edition&gt;2016/03/24&lt;/edition&gt;&lt;dates&gt;&lt;year&gt;2016&lt;/year&gt;&lt;pub-dates&gt;&lt;date&gt;Mar 22&lt;/date&gt;&lt;/pub-dates&gt;&lt;/dates&gt;&lt;isbn&gt;1055-0496&lt;/isbn&gt;&lt;accession-num&gt;27002783&lt;/accession-num&gt;&lt;urls&gt;&lt;/urls&gt;&lt;electronic-resource-num&gt;10.1111/ajad.12364&lt;/electronic-resource-num&gt;&lt;remote-database-provider&gt;NLM&lt;/remote-database-provider&gt;&lt;language&gt;Eng&lt;/language&gt;&lt;/record&gt;&lt;/Cite&gt;&lt;/EndNote&gt;</w:instrText>
      </w:r>
      <w:r w:rsidR="00F352C6">
        <w:fldChar w:fldCharType="separate"/>
      </w:r>
      <w:r w:rsidR="0017616A">
        <w:rPr>
          <w:noProof/>
        </w:rPr>
        <w:t>(Lott &amp; Rhodes, 2016)</w:t>
      </w:r>
      <w:r w:rsidR="00F352C6">
        <w:fldChar w:fldCharType="end"/>
      </w:r>
      <w:r w:rsidR="00FB20B7">
        <w:t xml:space="preserve">. </w:t>
      </w:r>
    </w:p>
    <w:p w14:paraId="7E94B1E0" w14:textId="77777777" w:rsidR="00FB20B7" w:rsidRDefault="00FB20B7" w:rsidP="00EA5E0D">
      <w:r>
        <w:t xml:space="preserve">Naloxone distribution programs have </w:t>
      </w:r>
      <w:r w:rsidR="00E34D80">
        <w:t xml:space="preserve">the potential to reduce opioid overdose deaths on a broad level, as evidenced by their effect </w:t>
      </w:r>
      <w:r w:rsidR="0017616A">
        <w:t>in</w:t>
      </w:r>
      <w:r w:rsidR="00E34D80">
        <w:t xml:space="preserve"> local areas that have employed opioid overdose education and naloxone distribution programs. In order to improve access, states should consider implementing naloxone access laws and standing orders. Furthermore, criminal immunity statutes should be implemented so that prescribers are not discouraged from dispensing naloxone; Good Samaritan statutes with </w:t>
      </w:r>
      <w:r w:rsidR="002A53C4">
        <w:t>immunity</w:t>
      </w:r>
      <w:r w:rsidR="00E34D80">
        <w:t xml:space="preserve"> from criminal arrest, charge, and/or prosecution should also be implemented </w:t>
      </w:r>
      <w:r w:rsidR="002A53C4">
        <w:t>to</w:t>
      </w:r>
      <w:r w:rsidR="00E34D80">
        <w:t xml:space="preserve"> encourage those witnessing an overdose to call </w:t>
      </w:r>
      <w:r w:rsidR="00E34D80">
        <w:lastRenderedPageBreak/>
        <w:t xml:space="preserve">emergency services for help. Lastly, naloxone distribution should be explored for correctional facilities and drug treatment centers, which will ensure that naloxone is in the hands of those most at risk for experiencing an overdose. </w:t>
      </w:r>
    </w:p>
    <w:p w14:paraId="2978D06B" w14:textId="77777777" w:rsidR="00E34D80" w:rsidRPr="00F42DF9" w:rsidRDefault="00E34D80" w:rsidP="00C76E47">
      <w:pPr>
        <w:pStyle w:val="Heading2"/>
      </w:pPr>
      <w:bookmarkStart w:id="33" w:name="_Toc448328995"/>
      <w:bookmarkStart w:id="34" w:name="_Toc448329012"/>
      <w:r w:rsidRPr="00F42DF9">
        <w:t>Effectiveness of Safe Injection Facilities</w:t>
      </w:r>
      <w:bookmarkEnd w:id="33"/>
      <w:bookmarkEnd w:id="34"/>
    </w:p>
    <w:p w14:paraId="1AE05E08" w14:textId="77777777" w:rsidR="00AB22E3" w:rsidRDefault="00AB22E3" w:rsidP="00AB22E3">
      <w:r>
        <w:t>The establishment of safe injection facilities (SIF) in the United States is a relatively new idea to individuals who are not familiar with the harm reduction movement. SIFs have been commonplace in European countries for decades, especially in areas that experienced high rates of public drug use and the transmission of infectious diseases associated with drug use</w:t>
      </w:r>
      <w:r w:rsidR="0065715A">
        <w:t xml:space="preserve"> (e.g. HIV and</w:t>
      </w:r>
      <w:r w:rsidR="00860CC5">
        <w:t xml:space="preserve"> Hepatitis C)</w:t>
      </w:r>
      <w:r>
        <w:t xml:space="preserve"> </w:t>
      </w:r>
      <w:r>
        <w:fldChar w:fldCharType="begin">
          <w:fldData xml:space="preserve">PEVuZE5vdGU+PENpdGU+PEF1dGhvcj5EYXZpZXM8L0F1dGhvcj48WWVhcj4yMDA3PC9ZZWFyPjxS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</w:fldData>
        </w:fldChar>
      </w:r>
      <w:r w:rsidR="00CF77CF">
        <w:instrText xml:space="preserve"> ADDIN EN.CITE </w:instrText>
      </w:r>
      <w:r w:rsidR="00CF77CF">
        <w:fldChar w:fldCharType="begin">
          <w:fldData xml:space="preserve">PEVuZE5vdGU+PENpdGU+PEF1dGhvcj5EYXZpZXM8L0F1dGhvcj48WWVhcj4yMDA3PC9ZZWFyPjxS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</w:fldData>
        </w:fldChar>
      </w:r>
      <w:r w:rsidR="00CF77CF">
        <w:instrText xml:space="preserve"> ADDIN EN.CITE.DATA </w:instrText>
      </w:r>
      <w:r w:rsidR="00CF77CF">
        <w:fldChar w:fldCharType="end"/>
      </w:r>
      <w:r>
        <w:fldChar w:fldCharType="separate"/>
      </w:r>
      <w:r w:rsidR="00CF77CF">
        <w:rPr>
          <w:noProof/>
        </w:rPr>
        <w:t>(Davies, 2007; D. Hedrich, 2004; Hedrich, 2010; Potier, Laprévote, Dubois-Arber, Cottencin, &amp; Rolland, 2014)</w:t>
      </w:r>
      <w:r>
        <w:fldChar w:fldCharType="end"/>
      </w:r>
      <w:r>
        <w:t xml:space="preserve">. </w:t>
      </w:r>
      <w:r w:rsidR="00860CC5">
        <w:t>SIF</w:t>
      </w:r>
      <w:r w:rsidR="004E0519">
        <w:t>s</w:t>
      </w:r>
      <w:r w:rsidR="00860CC5">
        <w:t xml:space="preserve"> provide individuals with a safe and hygienic space to consume </w:t>
      </w:r>
      <w:r w:rsidR="004E0519">
        <w:t>drugs, which help</w:t>
      </w:r>
      <w:r w:rsidR="00860CC5">
        <w:t xml:space="preserve"> to reduce the spread of disease, as well as provide responsive and appropriate care in the event of an overdose. </w:t>
      </w:r>
      <w:r w:rsidR="00CF77CF">
        <w:t>Additionally, SIFs serve as important referral servi</w:t>
      </w:r>
      <w:r w:rsidR="00DF51E9">
        <w:t xml:space="preserve">ces to detoxification and </w:t>
      </w:r>
      <w:r w:rsidR="00CF77CF">
        <w:t xml:space="preserve">drug treatment services, and other social and medical services that may not be accessible to the target, high-risk drug using population </w:t>
      </w:r>
      <w:r w:rsidR="00CF77CF">
        <w:fldChar w:fldCharType="begin">
          <w:fldData xml:space="preserve">PEVuZE5vdGU+PENpdGU+PEF1dGhvcj5IZWRyaWNoPC9BdXRob3I+PFllYXI+MjAxMDwvWWVhcj48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==
</w:fldData>
        </w:fldChar>
      </w:r>
      <w:r w:rsidR="0043502D">
        <w:instrText xml:space="preserve"> ADDIN EN.CITE </w:instrText>
      </w:r>
      <w:r w:rsidR="0043502D">
        <w:fldChar w:fldCharType="begin">
          <w:fldData xml:space="preserve">PEVuZE5vdGU+PENpdGU+PEF1dGhvcj5IZWRyaWNoPC9BdXRob3I+PFllYXI+MjAxMDwvWWVhcj48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==
</w:fldData>
        </w:fldChar>
      </w:r>
      <w:r w:rsidR="0043502D">
        <w:instrText xml:space="preserve"> ADDIN EN.CITE.DATA </w:instrText>
      </w:r>
      <w:r w:rsidR="0043502D">
        <w:fldChar w:fldCharType="end"/>
      </w:r>
      <w:r w:rsidR="00CF77CF">
        <w:fldChar w:fldCharType="separate"/>
      </w:r>
      <w:r w:rsidR="0043502D">
        <w:rPr>
          <w:noProof/>
        </w:rPr>
        <w:t>(Broadhead, Kerr, Grund, &amp; Altice, 2002; Hedrich, 2010; Wood, Tyndall, Zhang, et al., 2006)</w:t>
      </w:r>
      <w:r w:rsidR="00CF77CF">
        <w:fldChar w:fldCharType="end"/>
      </w:r>
      <w:r w:rsidR="00CF77CF">
        <w:t xml:space="preserve">. </w:t>
      </w:r>
    </w:p>
    <w:p w14:paraId="2C84257C" w14:textId="6E5B2A8C" w:rsidR="009323EF" w:rsidRDefault="004E0519" w:rsidP="00AB22E3">
      <w:r>
        <w:t>A critical component of SIFs are the trained staff members who are available to assist individua</w:t>
      </w:r>
      <w:r w:rsidR="005B0A92">
        <w:t>ls in the event of an overdose. Prompt attention to an opioid overdose situation decreases the chances of an individual experiencing injury or death, which is why a fatal opioid overdose has no</w:t>
      </w:r>
      <w:r w:rsidR="008004CB">
        <w:t xml:space="preserve">t been documented at a </w:t>
      </w:r>
      <w:r w:rsidR="005B0A92">
        <w:t xml:space="preserve">SIF </w:t>
      </w:r>
      <w:r w:rsidR="005B0A92">
        <w:fldChar w:fldCharType="begin">
          <w:fldData xml:space="preserve">PEVuZE5vdGU+PENpdGU+PEF1dGhvcj5IZWRyaWNoPC9BdXRob3I+PFllYXI+MjAwNDwvWWVhcj48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</w:fldData>
        </w:fldChar>
      </w:r>
      <w:r w:rsidR="0043502D">
        <w:instrText xml:space="preserve"> ADDIN EN.CITE </w:instrText>
      </w:r>
      <w:r w:rsidR="0043502D">
        <w:fldChar w:fldCharType="begin">
          <w:fldData xml:space="preserve">PEVuZE5vdGU+PENpdGU+PEF1dGhvcj5IZWRyaWNoPC9BdXRob3I+PFllYXI+MjAwNDwvWWVhcj48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</w:fldData>
        </w:fldChar>
      </w:r>
      <w:r w:rsidR="0043502D">
        <w:instrText xml:space="preserve"> ADDIN EN.CITE.DATA </w:instrText>
      </w:r>
      <w:r w:rsidR="0043502D">
        <w:fldChar w:fldCharType="end"/>
      </w:r>
      <w:r w:rsidR="005B0A92">
        <w:fldChar w:fldCharType="separate"/>
      </w:r>
      <w:r w:rsidR="0043502D">
        <w:rPr>
          <w:noProof/>
        </w:rPr>
        <w:t>(Boyd, 2013; D. Hedrich, 2004; Hedrich, 2010; Marshall, Milloy, Wood, Montaner, &amp; Kerr, 2011; Potier et al., 2014; Reid, 2002)</w:t>
      </w:r>
      <w:r w:rsidR="005B0A92">
        <w:fldChar w:fldCharType="end"/>
      </w:r>
      <w:r w:rsidR="0043502D">
        <w:t xml:space="preserve">. Evaluations performed at existing SIFs in Germany and Canada have shown a decrease in the number of </w:t>
      </w:r>
      <w:r w:rsidR="0043502D">
        <w:lastRenderedPageBreak/>
        <w:t xml:space="preserve">overdose deaths </w:t>
      </w:r>
      <w:r w:rsidR="0043502D">
        <w:fldChar w:fldCharType="begin">
          <w:fldData xml:space="preserve">PEVuZE5vdGU+PENpdGU+PEF1dGhvcj5IZWRyaWNoPC9BdXRob3I+PFllYXI+MjAwNDwvWWVhcj48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</w:fldData>
        </w:fldChar>
      </w:r>
      <w:r w:rsidR="0043502D">
        <w:instrText xml:space="preserve"> ADDIN EN.CITE </w:instrText>
      </w:r>
      <w:r w:rsidR="0043502D">
        <w:fldChar w:fldCharType="begin">
          <w:fldData xml:space="preserve">PEVuZE5vdGU+PENpdGU+PEF1dGhvcj5IZWRyaWNoPC9BdXRob3I+PFllYXI+MjAwNDwvWWVhcj48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</w:fldData>
        </w:fldChar>
      </w:r>
      <w:r w:rsidR="0043502D">
        <w:instrText xml:space="preserve"> ADDIN EN.CITE.DATA </w:instrText>
      </w:r>
      <w:r w:rsidR="0043502D">
        <w:fldChar w:fldCharType="end"/>
      </w:r>
      <w:r w:rsidR="0043502D">
        <w:fldChar w:fldCharType="separate"/>
      </w:r>
      <w:r w:rsidR="0043502D">
        <w:rPr>
          <w:noProof/>
        </w:rPr>
        <w:t>(D. Hedrich, 2004; Marshall et al., 2011; Wood, Tyndall, Montaner, &amp; Kerr, 2006)</w:t>
      </w:r>
      <w:r w:rsidR="0043502D">
        <w:fldChar w:fldCharType="end"/>
      </w:r>
      <w:r w:rsidR="00B55DCB">
        <w:t xml:space="preserve">. It is important to note that difficulty exists in trying to link </w:t>
      </w:r>
      <w:r w:rsidR="009A0EAB">
        <w:t>overdose death reduction</w:t>
      </w:r>
      <w:r w:rsidR="0043502D">
        <w:t xml:space="preserve"> </w:t>
      </w:r>
      <w:r w:rsidR="009A0EAB">
        <w:t>solely to the existence of a SIF</w:t>
      </w:r>
      <w:r w:rsidR="0043502D">
        <w:t xml:space="preserve">; </w:t>
      </w:r>
      <w:r w:rsidR="00FF0D82">
        <w:t xml:space="preserve">for example, a reduction in overdose deaths in Australia following the </w:t>
      </w:r>
      <w:r w:rsidR="009A0EAB">
        <w:t>introduction</w:t>
      </w:r>
      <w:r w:rsidR="00FF0D82">
        <w:t xml:space="preserve"> of a SIF was </w:t>
      </w:r>
      <w:r w:rsidR="00B55DCB">
        <w:t>due in part to a shortage of heroin, combined with the effects of the SIF</w:t>
      </w:r>
      <w:r w:rsidR="00FF0D82">
        <w:t xml:space="preserve"> </w:t>
      </w:r>
      <w:r w:rsidR="00FF0D82">
        <w:fldChar w:fldCharType="begin"/>
      </w:r>
      <w:r w:rsidR="00FF0D82">
        <w:instrText xml:space="preserve"> ADDIN EN.CITE &lt;EndNote&gt;&lt;Cite&gt;&lt;Author&gt;Hedrich&lt;/Author&gt;&lt;Year&gt;2004&lt;/Year&gt;&lt;RecNum&gt;88&lt;/RecNum&gt;&lt;DisplayText&gt;(D. Hedrich, 2004)&lt;/DisplayText&gt;&lt;record&gt;&lt;rec-number&gt;88&lt;/rec-number&gt;&lt;foreign-keys&gt;&lt;key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Addiction&lt;/pub-location&gt;&lt;publisher&gt;Lisbon&lt;/publisher&gt;&lt;label&gt;Hedrich2004&lt;/label&gt;&lt;urls&gt;&lt;/urls&gt;&lt;/record&gt;&lt;/Cite&gt;&lt;/EndNote&gt;</w:instrText>
      </w:r>
      <w:r w:rsidR="00FF0D82">
        <w:fldChar w:fldCharType="separate"/>
      </w:r>
      <w:r w:rsidR="00FF0D82">
        <w:rPr>
          <w:noProof/>
        </w:rPr>
        <w:t>(D. Hedrich, 2004)</w:t>
      </w:r>
      <w:r w:rsidR="00FF0D82">
        <w:fldChar w:fldCharType="end"/>
      </w:r>
      <w:r w:rsidR="009A0EAB">
        <w:t xml:space="preserve">. </w:t>
      </w:r>
    </w:p>
    <w:p w14:paraId="649ED1F3" w14:textId="064B61E0" w:rsidR="009A0EAB" w:rsidRDefault="009A0EAB" w:rsidP="00AB22E3">
      <w:r>
        <w:t>Germany conducted an evaluation of SIFs that were estab</w:t>
      </w:r>
      <w:r w:rsidR="008004CB">
        <w:t xml:space="preserve">lished in four cities, from </w:t>
      </w:r>
      <w:r w:rsidR="002D0A43">
        <w:t>1990 to 2001</w:t>
      </w:r>
      <w:r>
        <w:t xml:space="preserve">. </w:t>
      </w:r>
      <w:r w:rsidR="002D0A43">
        <w:t xml:space="preserve">These four cities established SIFs between 1994 and 1999, when there was a country-wide push for harm reduction as a response to the increasing issue of drug use and overdose </w:t>
      </w:r>
      <w:r w:rsidR="002D0A43">
        <w:fldChar w:fldCharType="begin"/>
      </w:r>
      <w:r w:rsidR="002D0A43">
        <w:instrText xml:space="preserve"> ADDIN EN.CITE &lt;EndNote&gt;&lt;Cite&gt;&lt;Author&gt;Hedrich&lt;/Author&gt;&lt;Year&gt;2004&lt;/Year&gt;&lt;RecNum&gt;88&lt;/RecNum&gt;&lt;DisplayText&gt;(D. Hedrich, 2004)&lt;/DisplayText&gt;&lt;record&gt;&lt;rec-number&gt;88&lt;/rec-number&gt;&lt;foreign-keys&gt;&lt;key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Addiction&lt;/pub-location&gt;&lt;publisher&gt;Lisbon&lt;/publisher&gt;&lt;label&gt;Hedrich2004&lt;/label&gt;&lt;urls&gt;&lt;/urls&gt;&lt;/record&gt;&lt;/Cite&gt;&lt;/EndNote&gt;</w:instrText>
      </w:r>
      <w:r w:rsidR="002D0A43">
        <w:fldChar w:fldCharType="separate"/>
      </w:r>
      <w:r w:rsidR="002D0A43">
        <w:rPr>
          <w:noProof/>
        </w:rPr>
        <w:t>(D. Hedrich, 2004)</w:t>
      </w:r>
      <w:r w:rsidR="002D0A43">
        <w:fldChar w:fldCharType="end"/>
      </w:r>
      <w:r w:rsidR="002D0A43">
        <w:t>. All four cities reported statistically significant reductions in overdose mortality following the implementation of the SIFs</w:t>
      </w:r>
      <w:r w:rsidR="00F418C6">
        <w:t>, with some cities reporting statistically significant results within the first six months</w:t>
      </w:r>
      <w:r w:rsidR="008632D4">
        <w:t xml:space="preserve"> </w:t>
      </w:r>
      <w:r w:rsidR="00F418C6">
        <w:fldChar w:fldCharType="begin"/>
      </w:r>
      <w:r w:rsidR="00F418C6">
        <w:instrText xml:space="preserve"> ADDIN EN.CITE &lt;EndNote&gt;&lt;Cite&gt;&lt;Author&gt;Hedrich&lt;/Author&gt;&lt;Year&gt;2004&lt;/Year&gt;&lt;RecNum&gt;88&lt;/RecNum&gt;&lt;DisplayText&gt;(D. Hedrich, 2004)&lt;/DisplayText&gt;&lt;record&gt;&lt;rec-number&gt;88&lt;/rec-number&gt;&lt;foreign-keys&gt;&lt;key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Addiction&lt;/pub-location&gt;&lt;publisher&gt;Lisbon&lt;/publisher&gt;&lt;label&gt;Hedrich2004&lt;/label&gt;&lt;urls&gt;&lt;/urls&gt;&lt;/record&gt;&lt;/Cite&gt;&lt;/EndNote&gt;</w:instrText>
      </w:r>
      <w:r w:rsidR="00F418C6">
        <w:fldChar w:fldCharType="separate"/>
      </w:r>
      <w:r w:rsidR="00F418C6">
        <w:rPr>
          <w:noProof/>
        </w:rPr>
        <w:t>(D. Hedrich, 2004)</w:t>
      </w:r>
      <w:r w:rsidR="00F418C6">
        <w:fldChar w:fldCharType="end"/>
      </w:r>
      <w:r w:rsidR="002D0A43">
        <w:t xml:space="preserve">. Additionally, it is postulated that these sites help prevent ten overdose deaths per year in Germany </w:t>
      </w:r>
      <w:r w:rsidR="002D0A43">
        <w:fldChar w:fldCharType="begin"/>
      </w:r>
      <w:r w:rsidR="002D0A43">
        <w:instrText xml:space="preserve"> ADDIN EN.CITE &lt;EndNote&gt;&lt;Cite&gt;&lt;Author&gt;Hedrich&lt;/Author&gt;&lt;Year&gt;2010&lt;/Year&gt;&lt;RecNum&gt;119&lt;/RecNum&gt;&lt;DisplayText&gt;(Hedrich, 2010)&lt;/DisplayText&gt;&lt;record&gt;&lt;rec-number&gt;119&lt;/rec-number&gt;&lt;foreign-keys&gt;&lt;key app="EN" db-id="w0z259v28tps5yed5ruvwpvovwasptz90sav" timestamp="1452121410"&gt;119&lt;/key&gt;&lt;/foreign-keys&gt;&lt;ref-type name="Electronic Book Section"&gt;60&lt;/ref-type&gt;&lt;contributors&gt;&lt;authors&gt;&lt;author&gt; Hedrich, D, Kerr, T  and  Dubois-Arber, F&lt;/author&gt;&lt;/authors&gt;&lt;/contributors&gt;&lt;titles&gt;&lt;title&gt;Drug consumption facilities in Europe and beyond&lt;/title&gt;&lt;secondary-title&gt;Harm reduction: evidence, impacts and challenges&lt;/secondary-title&gt;&lt;/titles&gt;&lt;pages&gt;305-331&lt;/pages&gt;&lt;number&gt;11&lt;/number&gt;&lt;dates&gt;&lt;year&gt;2010&lt;/year&gt;&lt;pub-dates&gt;&lt;date&gt;April 2010&lt;/date&gt;&lt;/pub-dates&gt;&lt;/dates&gt;&lt;pub-location&gt;Lisbon&lt;/pub-location&gt;&lt;publisher&gt;European Monitoring Centre for Drugs and Drug Addiction&lt;/publisher&gt;&lt;isbn&gt;978-92-9168-419-9&lt;/isbn&gt;&lt;urls&gt;&lt;related-urls&gt;&lt;url&gt;http://www.emcdda.europa.eu/publications/monographs/harm-reduction&lt;/url&gt;&lt;/related-urls&gt;&lt;/urls&gt;&lt;/record&gt;&lt;/Cite&gt;&lt;/EndNote&gt;</w:instrText>
      </w:r>
      <w:r w:rsidR="002D0A43">
        <w:fldChar w:fldCharType="separate"/>
      </w:r>
      <w:r w:rsidR="002D0A43">
        <w:rPr>
          <w:noProof/>
        </w:rPr>
        <w:t>(Hedrich, 2010)</w:t>
      </w:r>
      <w:r w:rsidR="002D0A43">
        <w:fldChar w:fldCharType="end"/>
      </w:r>
      <w:r w:rsidR="00F418C6">
        <w:t xml:space="preserve">. </w:t>
      </w:r>
    </w:p>
    <w:p w14:paraId="3BE93131" w14:textId="77777777" w:rsidR="005B0A92" w:rsidRDefault="008632D4" w:rsidP="00AB22E3">
      <w:r>
        <w:t xml:space="preserve">Canada is the most recent country to introduce a SIF in the high-risk area of downtown eastside Vancouver, where public injecting, high rates of overdose, and infectious disease transmission </w:t>
      </w:r>
      <w:r w:rsidR="0073547C">
        <w:t>were common in</w:t>
      </w:r>
      <w:r>
        <w:t xml:space="preserve"> the neighborhood </w:t>
      </w:r>
      <w:r>
        <w:fldChar w:fldCharType="begin"/>
      </w:r>
      <w:r>
        <w:instrText xml:space="preserve"> ADDIN EN.CITE &lt;EndNote&gt;&lt;Cite&gt;&lt;Author&gt;Boyd&lt;/Author&gt;&lt;Year&gt;2013&lt;/Year&gt;&lt;RecNum&gt;66&lt;/RecNum&gt;&lt;DisplayText&gt;(Boyd, 2013)&lt;/DisplayText&gt;&lt;record&gt;&lt;rec-number&gt;66&lt;/rec-number&gt;&lt;foreign-keys&gt;&lt;key app="EN" db-id="w0z259v28tps5yed5ruvwpvovwasptz90sav" timestamp="1451956190"&gt;66&lt;/key&gt;&lt;/foreign-keys&gt;&lt;ref-type name="Journal Article"&gt;17&lt;/ref-type&gt;&lt;contributors&gt;&lt;authors&gt;&lt;author&gt;Boyd, Neil&lt;/author&gt;&lt;/authors&gt;&lt;/contributors&gt;&lt;titles&gt;&lt;title&gt;Lessons from INSITE, Vancouver&amp;apos;s supervised injection facility: 2003-2012&lt;/title&gt;&lt;secondary-title&gt;Drugs: Education, Prevention &amp;amp; Policy&lt;/secondary-title&gt;&lt;/titles&gt;&lt;periodical&gt;&lt;full-title&gt;Drugs: Education, Prevention &amp;amp; Policy&lt;/full-title&gt;&lt;/periodical&gt;&lt;pages&gt;234-240&lt;/pages&gt;&lt;volume&gt;20&lt;/volume&gt;&lt;number&gt;3&lt;/number&gt;&lt;keywords&gt;&lt;keyword&gt;DRUG overdose -- Prevention&lt;/keyword&gt;&lt;keyword&gt;INTRAVENOUS drug abuse&lt;/keyword&gt;&lt;keyword&gt;COMMUNITY health services&lt;/keyword&gt;&lt;keyword&gt;PRACTICAL politics&lt;/keyword&gt;&lt;keyword&gt;GOVERNMENT regulation&lt;/keyword&gt;&lt;keyword&gt;HARM reduction (Human behavior)&lt;/keyword&gt;&lt;keyword&gt;BRITISH Columbia&lt;/keyword&gt;&lt;/keywords&gt;&lt;dates&gt;&lt;year&gt;2013&lt;/year&gt;&lt;/dates&gt;&lt;publisher&gt;Taylor &amp;amp; Francis Ltd&lt;/publisher&gt;&lt;isbn&gt;09687637&lt;/isbn&gt;&lt;accession-num&gt;87610123&lt;/accession-num&gt;&lt;work-type&gt;Article&lt;/work-type&gt;&lt;urls&gt;&lt;related-urls&gt;&lt;url&gt;http://search.ebscohost.com/login.aspx?direct=true&amp;amp;AuthType=ip,uid&amp;amp;db=i3h&amp;amp;AN=87610123&amp;amp;scope=site&lt;/url&gt;&lt;/related-urls&gt;&lt;/urls&gt;&lt;electronic-resource-num&gt;10.3109/09687637.2012.755495&lt;/electronic-resource-num&gt;&lt;remote-database-name&gt;i3h&lt;/remote-database-name&gt;&lt;remote-database-provider&gt;EBSCOhost&lt;/remote-database-provider&gt;&lt;/record&gt;&lt;/Cite&gt;&lt;/EndNote&gt;</w:instrText>
      </w:r>
      <w:r>
        <w:fldChar w:fldCharType="separate"/>
      </w:r>
      <w:r>
        <w:rPr>
          <w:noProof/>
        </w:rPr>
        <w:t>(Boyd, 2013)</w:t>
      </w:r>
      <w:r>
        <w:fldChar w:fldCharType="end"/>
      </w:r>
      <w:r>
        <w:t xml:space="preserve">. Furthermore, many individuals experienced chronic homelessness and various mental and physical health issues that were ignored due to lack of access to health care services </w:t>
      </w:r>
      <w:r>
        <w:fldChar w:fldCharType="begin">
          <w:fldData xml:space="preserve">PEVuZE5vdGU+PENpdGU+PEF1dGhvcj5Cb3lkPC9BdXRob3I+PFllYXI+MjAxMzwvWWVhcj48UmVj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</w:fldData>
        </w:fldChar>
      </w:r>
      <w:r>
        <w:instrText xml:space="preserve"> ADDIN EN.CITE </w:instrText>
      </w:r>
      <w:r>
        <w:fldChar w:fldCharType="begin">
          <w:fldData xml:space="preserve">PEVuZE5vdGU+PENpdGU+PEF1dGhvcj5Cb3lkPC9BdXRob3I+PFllYXI+MjAxMzwvWWVhcj48UmVj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</w:fldData>
        </w:fldChar>
      </w:r>
      <w:r>
        <w:instrText xml:space="preserve"> ADDIN EN.CITE.DATA </w:instrText>
      </w:r>
      <w:r>
        <w:fldChar w:fldCharType="end"/>
      </w:r>
      <w:r>
        <w:fldChar w:fldCharType="separate"/>
      </w:r>
      <w:r>
        <w:rPr>
          <w:noProof/>
        </w:rPr>
        <w:t>(Boyd, 2013; Marshall et al., 2011)</w:t>
      </w:r>
      <w:r>
        <w:fldChar w:fldCharType="end"/>
      </w:r>
      <w:r>
        <w:t xml:space="preserve">. INSITE was established in 2003, with the goal of reducing public injecting and disorder related to public drug </w:t>
      </w:r>
      <w:r w:rsidR="0073547C">
        <w:t>dealing and buying</w:t>
      </w:r>
      <w:r>
        <w:t xml:space="preserve">, decreasing overdose related mortality and the transmission of disease, and increasing access to essential health services. </w:t>
      </w:r>
      <w:r>
        <w:fldChar w:fldCharType="begin"/>
      </w:r>
      <w:r>
        <w:instrText xml:space="preserve"> ADDIN EN.CITE &lt;EndNote&gt;&lt;Cite AuthorYear="1"&gt;&lt;Author&gt;Marshall&lt;/Author&gt;&lt;Year&gt;2011&lt;/Year&gt;&lt;RecNum&gt;115&lt;/RecNum&gt;&lt;DisplayText&gt;Marshall et al. (2011)&lt;/DisplayText&gt;&lt;record&gt;&lt;rec-number&gt;115&lt;/rec-number&gt;&lt;foreign-keys&gt;&lt;key app="EN" db-id="w0z259v28tps5yed5ruvwpvovwasptz90sav" timestamp="1451957262"&gt;115&lt;/key&gt;&lt;/foreign-keys&gt;&lt;ref-type name="Journal Article"&gt;17&lt;/ref-type&gt;&lt;contributors&gt;&lt;authors&gt;&lt;author&gt;Marshall, Brandon D. L.&lt;/author&gt;&lt;author&gt;Milloy, M. J.&lt;/author&gt;&lt;author&gt;Wood, Evan&lt;/author&gt;&lt;author&gt;Montaner, Julio S. G.&lt;/author&gt;&lt;author&gt;Kerr, Thomas&lt;/author&gt;&lt;/authors&gt;&lt;/contributors&gt;&lt;titles&gt;&lt;title&gt;Reduction in overdose mortality after the opening of North America&amp;apos;s first medically supervised safer injecting facility: a retrospective population-based study&lt;/title&gt;&lt;secondary-title&gt;The Lancet&lt;/secondary-title&gt;&lt;/titles&gt;&lt;periodical&gt;&lt;full-title&gt;The Lancet&lt;/full-title&gt;&lt;/periodical&gt;&lt;pages&gt;1429-1437&lt;/pages&gt;&lt;volume&gt;377&lt;/volume&gt;&lt;number&gt;9775&lt;/number&gt;&lt;dates&gt;&lt;year&gt;2011&lt;/year&gt;&lt;/dates&gt;&lt;publisher&gt;Elsevier&lt;/publisher&gt;&lt;isbn&gt;0140-6736&lt;/isbn&gt;&lt;urls&gt;&lt;related-urls&gt;&lt;url&gt;http://dx.doi.org/10.1016/S0140-6736(10)62353-7&lt;/url&gt;&lt;/related-urls&gt;&lt;/urls&gt;&lt;electronic-resource-num&gt;10.1016/S0140-6736(10)62353-7&lt;/electronic-resource-num&gt;&lt;access-date&gt;2016/01/04&lt;/access-date&gt;&lt;/record&gt;&lt;/Cite&gt;&lt;/EndNote&gt;</w:instrText>
      </w:r>
      <w:r>
        <w:fldChar w:fldCharType="separate"/>
      </w:r>
      <w:r>
        <w:rPr>
          <w:noProof/>
        </w:rPr>
        <w:t>Marshall et al. (2011)</w:t>
      </w:r>
      <w:r>
        <w:fldChar w:fldCharType="end"/>
      </w:r>
      <w:r>
        <w:t xml:space="preserve"> published an evaluation of INSITE </w:t>
      </w:r>
      <w:r w:rsidR="00E23641">
        <w:t xml:space="preserve">and reported </w:t>
      </w:r>
      <w:r w:rsidR="00DF18F9">
        <w:t xml:space="preserve">a </w:t>
      </w:r>
      <w:r w:rsidR="00E23641">
        <w:t>35% reduction in overdose deaths</w:t>
      </w:r>
      <w:r w:rsidR="00DF18F9">
        <w:t>, from 2003-2005,</w:t>
      </w:r>
      <w:r w:rsidR="00E23641">
        <w:t xml:space="preserve"> within close proximity (500 meters) of INSITE, compared to the 9.6% citywide reduction in fatal overdoses. </w:t>
      </w:r>
    </w:p>
    <w:p w14:paraId="7C10FD70" w14:textId="77777777" w:rsidR="005B0A92" w:rsidRDefault="00CB2B50" w:rsidP="00AB22E3">
      <w:r>
        <w:lastRenderedPageBreak/>
        <w:t xml:space="preserve">Overdose death rate reductions are just a small piece of what a SIF aims to accomplish. In addition to reducing public injecting, SIFs provide a safe and hygienic space for people who use drugs to consume pre-obtained substances </w:t>
      </w:r>
      <w:r w:rsidR="00E60BE5">
        <w:fldChar w:fldCharType="begin"/>
      </w:r>
      <w:r w:rsidR="00E60BE5">
        <w:instrText xml:space="preserve"> ADDIN EN.CITE &lt;EndNote&gt;&lt;Cite&gt;&lt;Author&gt;Hedrich&lt;/Author&gt;&lt;Year&gt;2004&lt;/Year&gt;&lt;RecNum&gt;88&lt;/RecNum&gt;&lt;DisplayText&gt;(D. Hedrich, 2004)&lt;/DisplayText&gt;&lt;record&gt;&lt;rec-number&gt;88&lt;/rec-number&gt;&lt;foreign-keys&gt;&lt;key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Addiction&lt;/pub-location&gt;&lt;publisher&gt;Lisbon&lt;/publisher&gt;&lt;label&gt;Hedrich2004&lt;/label&gt;&lt;urls&gt;&lt;/urls&gt;&lt;/record&gt;&lt;/Cite&gt;&lt;/EndNote&gt;</w:instrText>
      </w:r>
      <w:r w:rsidR="00E60BE5">
        <w:fldChar w:fldCharType="separate"/>
      </w:r>
      <w:r w:rsidR="00E60BE5">
        <w:rPr>
          <w:noProof/>
        </w:rPr>
        <w:t>(D. Hedrich, 2004)</w:t>
      </w:r>
      <w:r w:rsidR="00E60BE5">
        <w:fldChar w:fldCharType="end"/>
      </w:r>
      <w:r w:rsidR="00E60BE5">
        <w:t xml:space="preserve">. </w:t>
      </w:r>
      <w:r>
        <w:t xml:space="preserve">These spaces provide individuals with new and sterile injecting equipment, reducing the amount reused and shared syringes, which helps to reduce the spread of infectious diseases </w:t>
      </w:r>
      <w:r w:rsidR="00E60BE5">
        <w:fldChar w:fldCharType="begin">
          <w:fldData xml:space="preserve">PEVuZE5vdGU+PENpdGU+PEF1dGhvcj5IZWRyaWNoPC9BdXRob3I+PFllYXI+MjAxMDwvWWVhcj48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</w:fldData>
        </w:fldChar>
      </w:r>
      <w:r w:rsidR="001D2E6D">
        <w:instrText xml:space="preserve"> ADDIN EN.CITE </w:instrText>
      </w:r>
      <w:r w:rsidR="001D2E6D">
        <w:fldChar w:fldCharType="begin">
          <w:fldData xml:space="preserve">PEVuZE5vdGU+PENpdGU+PEF1dGhvcj5IZWRyaWNoPC9BdXRob3I+PFllYXI+MjAxMDwvWWVhcj48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</w:fldData>
        </w:fldChar>
      </w:r>
      <w:r w:rsidR="001D2E6D">
        <w:instrText xml:space="preserve"> ADDIN EN.CITE.DATA </w:instrText>
      </w:r>
      <w:r w:rsidR="001D2E6D">
        <w:fldChar w:fldCharType="end"/>
      </w:r>
      <w:r w:rsidR="00E60BE5">
        <w:fldChar w:fldCharType="separate"/>
      </w:r>
      <w:r w:rsidR="001D2E6D">
        <w:rPr>
          <w:noProof/>
        </w:rPr>
        <w:t>(Hedrich, 2010; Potier et al., 2014; Semaan et al., 2011; Wood, Tyndall, Montaner, et al., 2006)</w:t>
      </w:r>
      <w:r w:rsidR="00E60BE5">
        <w:fldChar w:fldCharType="end"/>
      </w:r>
      <w:r w:rsidR="00E60BE5">
        <w:t xml:space="preserve">. Additionally, these spaces are often integrated into pre-existing harm reduction entities (e.g. syringe exchange programs) which provide individuals access to social services, mental and physical health care, and referrals to drug treatment services </w:t>
      </w:r>
      <w:r w:rsidR="00E60BE5">
        <w:fldChar w:fldCharType="begin"/>
      </w:r>
      <w:r w:rsidR="00E62616">
        <w:instrText xml:space="preserve"> ADDIN EN.CITE &lt;EndNote&gt;&lt;Cite&gt;&lt;Author&gt;Hedrich&lt;/Author&gt;&lt;Year&gt;2004&lt;/Year&gt;&lt;RecNum&gt;118&lt;/RecNum&gt;&lt;DisplayText&gt;(D.  Hedrich, 2004)&lt;/DisplayText&gt;&lt;record&gt;&lt;rec-number&gt;118&lt;/rec-number&gt;&lt;foreign-keys&gt;&lt;key app="EN" db-id="w0z259v28tps5yed5ruvwpvovwasptz90sav" timestamp="1452120848"&gt;118&lt;/key&gt;&lt;/foreign-keys&gt;&lt;ref-type name="Report"&gt;27&lt;/ref-type&gt;&lt;contributors&gt;&lt;authors&gt;&lt;author&gt;Hedrich, D. &lt;/author&gt;&lt;/authors&gt;&lt;tertiary-authors&gt;&lt;author&gt;European Monitoring Centre for Drugs and Drug Addiction&lt;/author&gt;&lt;/tertiary-authors&gt;&lt;/contributors&gt;&lt;titles&gt;&lt;title&gt;European report on drug consumption rooms&lt;/title&gt;&lt;/titles&gt;&lt;dates&gt;&lt;year&gt;2004&lt;/year&gt;&lt;/dates&gt;&lt;pub-location&gt;Luxemborg&lt;/pub-location&gt;&lt;publisher&gt;European Monitoring Centre for Drugs and Drug Addiction&lt;/publisher&gt;&lt;isbn&gt;92-9168-183-0&lt;/isbn&gt;&lt;urls&gt;&lt;related-urls&gt;&lt;url&gt;file:///Users/lethun/Downloads/consumption_rooms_report.pdf&lt;/url&gt;&lt;/related-urls&gt;&lt;/urls&gt;&lt;access-date&gt;6 January 2016&lt;/access-date&gt;&lt;/record&gt;&lt;/Cite&gt;&lt;/EndNote&gt;</w:instrText>
      </w:r>
      <w:r w:rsidR="00E60BE5">
        <w:fldChar w:fldCharType="separate"/>
      </w:r>
      <w:r w:rsidR="00E62616">
        <w:rPr>
          <w:noProof/>
        </w:rPr>
        <w:t>(D.  Hedrich, 2004)</w:t>
      </w:r>
      <w:r w:rsidR="00E60BE5">
        <w:fldChar w:fldCharType="end"/>
      </w:r>
      <w:r w:rsidR="00E60BE5">
        <w:t>. For example, SIFs increase the chances that an individual will enter into detoxification</w:t>
      </w:r>
      <w:r w:rsidR="0071133E">
        <w:t xml:space="preserve"> and treatment</w:t>
      </w:r>
      <w:r w:rsidR="00E60BE5">
        <w:t xml:space="preserve"> services, in part due to increased access provided by the SIF </w:t>
      </w:r>
      <w:r w:rsidR="00E60BE5">
        <w:fldChar w:fldCharType="begin">
          <w:fldData xml:space="preserve">PEVuZE5vdGU+PENpdGU+PEF1dGhvcj5Xb29kPC9BdXRob3I+PFllYXI+MjAwNjwvWWVhcj48UmVj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</w:fldData>
        </w:fldChar>
      </w:r>
      <w:r w:rsidR="00E60BE5">
        <w:instrText xml:space="preserve"> ADDIN EN.CITE </w:instrText>
      </w:r>
      <w:r w:rsidR="00E60BE5">
        <w:fldChar w:fldCharType="begin">
          <w:fldData xml:space="preserve">PEVuZE5vdGU+PENpdGU+PEF1dGhvcj5Xb29kPC9BdXRob3I+PFllYXI+MjAwNjwvWWVhcj48UmVj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</w:fldData>
        </w:fldChar>
      </w:r>
      <w:r w:rsidR="00E60BE5">
        <w:instrText xml:space="preserve"> ADDIN EN.CITE.DATA </w:instrText>
      </w:r>
      <w:r w:rsidR="00E60BE5">
        <w:fldChar w:fldCharType="end"/>
      </w:r>
      <w:r w:rsidR="00E60BE5">
        <w:fldChar w:fldCharType="separate"/>
      </w:r>
      <w:r w:rsidR="00E60BE5">
        <w:rPr>
          <w:noProof/>
        </w:rPr>
        <w:t>(D. Hedrich, 2004; Hedrich, 2010; Potier et al., 2014; Wood, Tyndall, Zhang, et al., 2006)</w:t>
      </w:r>
      <w:r w:rsidR="00E60BE5">
        <w:fldChar w:fldCharType="end"/>
      </w:r>
      <w:r w:rsidR="00E60BE5">
        <w:t xml:space="preserve">. </w:t>
      </w:r>
    </w:p>
    <w:p w14:paraId="32D7AD52" w14:textId="77777777" w:rsidR="00D278A6" w:rsidRDefault="00AF2857" w:rsidP="00D278A6">
      <w:r>
        <w:t xml:space="preserve">Safe injection facilities have the capacity to expand harm reduction services to the most vulnerable people who use drugs. Increasing access to safe and hygienic equipment serves to reduce the transmission of infectious diseases, which improves the health of the users themselves, while also protecting the broader public’s health. Furthermore, staffing a SIF with individuals who can properly respond to an overdose situation lessens the chance of a fatal overdose, while also preventing injury associated with an opioid overdose. Lastly, increasing access to essential services, including mental and physical health care, improves the health of people who use drugs, while also providing them with the option to enter detoxification and/or drug treatment services. SIFs provide </w:t>
      </w:r>
      <w:r w:rsidR="00D278A6">
        <w:t>an</w:t>
      </w:r>
      <w:r>
        <w:t xml:space="preserve"> opportunity </w:t>
      </w:r>
      <w:r w:rsidR="00D278A6">
        <w:t>for the United States to address the opioid overdose epidemic, as well as drug use, from a unique perspective that can more fully impact the lives and health of people who use drugs.</w:t>
      </w:r>
    </w:p>
    <w:p w14:paraId="1720F18B" w14:textId="77777777" w:rsidR="00AF2857" w:rsidRPr="00F42DF9" w:rsidRDefault="00AF2857" w:rsidP="00C76E47">
      <w:pPr>
        <w:pStyle w:val="Heading2"/>
      </w:pPr>
      <w:bookmarkStart w:id="35" w:name="_Toc448328996"/>
      <w:bookmarkStart w:id="36" w:name="_Toc448329013"/>
      <w:r w:rsidRPr="00F42DF9">
        <w:lastRenderedPageBreak/>
        <w:t>Recommendations for Safe Injection Facilities in the United States</w:t>
      </w:r>
      <w:bookmarkEnd w:id="35"/>
      <w:bookmarkEnd w:id="36"/>
    </w:p>
    <w:p w14:paraId="65DF114C" w14:textId="77777777" w:rsidR="00D278A6" w:rsidRDefault="00F062C8" w:rsidP="00AB22E3">
      <w:r>
        <w:t xml:space="preserve">Safe injection facilities have the potential to address the opioid overdose epidemic in a way that existing programs cannot. Syringe exchanges and naloxone distribution programs have provided people who use </w:t>
      </w:r>
      <w:r w:rsidR="0071133E">
        <w:t>opioids</w:t>
      </w:r>
      <w:r>
        <w:t xml:space="preserve"> with access to sterile equipment and a mechanism to reverse an overdose, respectively. However, there is still reluctance to contact emergency personnel in the event of an overdose, which </w:t>
      </w:r>
      <w:r w:rsidR="00E62616">
        <w:t xml:space="preserve">increases the chances of mortality, especially if naloxone is not available. SIFs work to provide the benefits of a syringe exchange program (e.g. sterile injection equipment and access to social services) with trained staff members who can intervene in an overdose situation </w:t>
      </w:r>
      <w:r w:rsidR="00E62616">
        <w:fldChar w:fldCharType="begin"/>
      </w:r>
      <w:r w:rsidR="00E62616">
        <w:instrText xml:space="preserve"> ADDIN EN.CITE &lt;EndNote&gt;&lt;Cite&gt;&lt;Author&gt;Beletsky&lt;/Author&gt;&lt;Year&gt;2008&lt;/Year&gt;&lt;RecNum&gt;67&lt;/RecNum&gt;&lt;DisplayText&gt;(Beletsky et al., 2008)&lt;/DisplayText&gt;&lt;record&gt;&lt;rec-number&gt;67&lt;/rec-number&gt;&lt;foreign-keys&gt;&lt;key app="EN" db-id="w0z259v28tps5yed5ruvwpvovwasptz90sav" timestamp="1451956249"&gt;67&lt;/key&gt;&lt;/foreign-keys&gt;&lt;ref-type name="Journal Article"&gt;17&lt;/ref-type&gt;&lt;contributors&gt;&lt;authors&gt;&lt;author&gt;Beletsky, Leo&lt;/author&gt;&lt;author&gt;Davis, Corey S.&lt;/author&gt;&lt;author&gt;Anderson, Evan&lt;/author&gt;&lt;author&gt;Burris, Scott&lt;/author&gt;&lt;/authors&gt;&lt;/contributors&gt;&lt;titles&gt;&lt;title&gt;The Law (and Politics) of Safe Injection Facilities in the United States&lt;/title&gt;&lt;secondary-title&gt;American Journal of Public Health&lt;/secondary-title&gt;&lt;/titles&gt;&lt;periodical&gt;&lt;full-title&gt;Am J Public Health&lt;/full-title&gt;&lt;abbr-1&gt;American journal of public health&lt;/abbr-1&gt;&lt;/periodical&gt;&lt;pages&gt;231-237&lt;/pages&gt;&lt;volume&gt;98&lt;/volume&gt;&lt;number&gt;2&lt;/number&gt;&lt;dates&gt;&lt;year&gt;2008&lt;/year&gt;&lt;pub-dates&gt;&lt;date&gt;05/10/accepted&lt;/date&gt;&lt;/pub-dates&gt;&lt;/dates&gt;&lt;publisher&gt;American Public Health Association&lt;/publisher&gt;&lt;isbn&gt;0090-0036&amp;#xD;1541-0048&lt;/isbn&gt;&lt;accession-num&gt;PMC2376869&lt;/accession-num&gt;&lt;urls&gt;&lt;related-urls&gt;&lt;url&gt;http://www.ncbi.nlm.nih.gov/pmc/articles/PMC2376869/&lt;/url&gt;&lt;/related-urls&gt;&lt;/urls&gt;&lt;electronic-resource-num&gt;10.2105/AJPH.2006.103747&lt;/electronic-resource-num&gt;&lt;remote-database-name&gt;PMC&lt;/remote-database-name&gt;&lt;/record&gt;&lt;/Cite&gt;&lt;/EndNote&gt;</w:instrText>
      </w:r>
      <w:r w:rsidR="00E62616">
        <w:fldChar w:fldCharType="separate"/>
      </w:r>
      <w:r w:rsidR="00E62616">
        <w:rPr>
          <w:noProof/>
        </w:rPr>
        <w:t>(Beletsky et al., 2008)</w:t>
      </w:r>
      <w:r w:rsidR="00E62616">
        <w:fldChar w:fldCharType="end"/>
      </w:r>
      <w:r w:rsidR="00E62616">
        <w:t xml:space="preserve">. The United States has a unique opportunity to explore SIFs as an option to combat opioid overdose, while also improving the health of people who use </w:t>
      </w:r>
      <w:r w:rsidR="0071133E">
        <w:t>opioids</w:t>
      </w:r>
      <w:r w:rsidR="00E62616">
        <w:t xml:space="preserve">, although it may require a shift in the way individuals think about drug use and people who use drugs. </w:t>
      </w:r>
    </w:p>
    <w:p w14:paraId="39A78C77" w14:textId="5207B9C4" w:rsidR="00AB22E3" w:rsidRDefault="005B6CBE" w:rsidP="00AB22E3">
      <w:r>
        <w:t xml:space="preserve">The introduction of </w:t>
      </w:r>
      <w:r w:rsidR="00B73305">
        <w:t>SIF in the United</w:t>
      </w:r>
      <w:r w:rsidR="0071133E">
        <w:t xml:space="preserve"> States</w:t>
      </w:r>
      <w:r w:rsidR="00B73305">
        <w:t xml:space="preserve"> will require cooperation from multiple entities, including state and local governments, law enforcement agencies, and public health officials and organizations. According to </w:t>
      </w:r>
      <w:r w:rsidR="00F76B9C">
        <w:fldChar w:fldCharType="begin"/>
      </w:r>
      <w:r w:rsidR="00F76B9C">
        <w:instrText xml:space="preserve"> ADDIN EN.CITE &lt;EndNote&gt;&lt;Cite AuthorYear="1"&gt;&lt;Author&gt;Beletsky&lt;/Author&gt;&lt;Year&gt;2008&lt;/Year&gt;&lt;RecNum&gt;67&lt;/RecNum&gt;&lt;DisplayText&gt;Beletsky et al. (2008)&lt;/DisplayText&gt;&lt;record&gt;&lt;rec-number&gt;67&lt;/rec-number&gt;&lt;foreign-keys&gt;&lt;key app="EN" db-id="w0z259v28tps5yed5ruvwpvovwasptz90sav" timestamp="1451956249"&gt;67&lt;/key&gt;&lt;/foreign-keys&gt;&lt;ref-type name="Journal Article"&gt;17&lt;/ref-type&gt;&lt;contributors&gt;&lt;authors&gt;&lt;author&gt;Beletsky, Leo&lt;/author&gt;&lt;author&gt;Davis, Corey S.&lt;/author&gt;&lt;author&gt;Anderson, Evan&lt;/author&gt;&lt;author&gt;Burris, Scott&lt;/author&gt;&lt;/authors&gt;&lt;/contributors&gt;&lt;titles&gt;&lt;title&gt;The Law (and Politics) of Safe Injection Facilities in the United States&lt;/title&gt;&lt;secondary-title&gt;American Journal of Public Health&lt;/secondary-title&gt;&lt;/titles&gt;&lt;periodical&gt;&lt;full-title&gt;Am J Public Health&lt;/full-title&gt;&lt;abbr-1&gt;American journal of public health&lt;/abbr-1&gt;&lt;/periodical&gt;&lt;pages&gt;231-237&lt;/pages&gt;&lt;volume&gt;98&lt;/volume&gt;&lt;number&gt;2&lt;/number&gt;&lt;dates&gt;&lt;year&gt;2008&lt;/year&gt;&lt;pub-dates&gt;&lt;date&gt;05/10/accepted&lt;/date&gt;&lt;/pub-dates&gt;&lt;/dates&gt;&lt;publisher&gt;American Public Health Association&lt;/publisher&gt;&lt;isbn&gt;0090-0036&amp;#xD;1541-0048&lt;/isbn&gt;&lt;accession-num&gt;PMC2376869&lt;/accession-num&gt;&lt;urls&gt;&lt;related-urls&gt;&lt;url&gt;http://www.ncbi.nlm.nih.gov/pmc/articles/PMC2376869/&lt;/url&gt;&lt;/related-urls&gt;&lt;/urls&gt;&lt;electronic-resource-num&gt;10.2105/AJPH.2006.103747&lt;/electronic-resource-num&gt;&lt;remote-database-name&gt;PMC&lt;/remote-database-name&gt;&lt;/record&gt;&lt;/Cite&gt;&lt;/EndNote&gt;</w:instrText>
      </w:r>
      <w:r w:rsidR="00F76B9C">
        <w:fldChar w:fldCharType="separate"/>
      </w:r>
      <w:r w:rsidR="00F76B9C">
        <w:rPr>
          <w:noProof/>
        </w:rPr>
        <w:t>Beletsky et al. (2008)</w:t>
      </w:r>
      <w:r w:rsidR="00F76B9C">
        <w:fldChar w:fldCharType="end"/>
      </w:r>
      <w:r w:rsidR="00F76B9C">
        <w:t xml:space="preserve">, </w:t>
      </w:r>
      <w:r w:rsidR="00B73305">
        <w:t xml:space="preserve">there is currently no law that expressly prohibits the establishment of a SIF. However, organizations would have to take into account how federal, state, and local governments will react to inevitable drug possession and the using of illegal substances on the premises </w:t>
      </w:r>
      <w:r w:rsidR="00B73305">
        <w:fldChar w:fldCharType="begin"/>
      </w:r>
      <w:r w:rsidR="00B73305">
        <w:instrText xml:space="preserve"> ADDIN EN.CITE &lt;EndNote&gt;&lt;Cite&gt;&lt;Author&gt;Beletsky&lt;/Author&gt;&lt;Year&gt;2008&lt;/Year&gt;&lt;RecNum&gt;67&lt;/RecNum&gt;&lt;DisplayText&gt;(Beletsky et al., 2008)&lt;/DisplayText&gt;&lt;record&gt;&lt;rec-number&gt;67&lt;/rec-number&gt;&lt;foreign-keys&gt;&lt;key app="EN" db-id="w0z259v28tps5yed5ruvwpvovwasptz90sav" timestamp="1451956249"&gt;67&lt;/key&gt;&lt;/foreign-keys&gt;&lt;ref-type name="Journal Article"&gt;17&lt;/ref-type&gt;&lt;contributors&gt;&lt;authors&gt;&lt;author&gt;Beletsky, Leo&lt;/author&gt;&lt;author&gt;Davis, Corey S.&lt;/author&gt;&lt;author&gt;Anderson, Evan&lt;/author&gt;&lt;author&gt;Burris, Scott&lt;/author&gt;&lt;/authors&gt;&lt;/contributors&gt;&lt;titles&gt;&lt;title&gt;The Law (and Politics) of Safe Injection Facilities in the United States&lt;/title&gt;&lt;secondary-title&gt;American Journal of Public Health&lt;/secondary-title&gt;&lt;/titles&gt;&lt;periodical&gt;&lt;full-title&gt;Am J Public Health&lt;/full-title&gt;&lt;abbr-1&gt;American journal of public health&lt;/abbr-1&gt;&lt;/periodical&gt;&lt;pages&gt;231-237&lt;/pages&gt;&lt;volume&gt;98&lt;/volume&gt;&lt;number&gt;2&lt;/number&gt;&lt;dates&gt;&lt;year&gt;2008&lt;/year&gt;&lt;pub-dates&gt;&lt;date&gt;05/10/accepted&lt;/date&gt;&lt;/pub-dates&gt;&lt;/dates&gt;&lt;publisher&gt;American Public Health Association&lt;/publisher&gt;&lt;isbn&gt;0090-0036&amp;#xD;1541-0048&lt;/isbn&gt;&lt;accession-num&gt;PMC2376869&lt;/accession-num&gt;&lt;urls&gt;&lt;related-urls&gt;&lt;url&gt;http://www.ncbi.nlm.nih.gov/pmc/articles/PMC2376869/&lt;/url&gt;&lt;/related-urls&gt;&lt;/urls&gt;&lt;electronic-resource-num&gt;10.2105/AJPH.2006.103747&lt;/electronic-resource-num&gt;&lt;remote-database-name&gt;PMC&lt;/remote-database-name&gt;&lt;/record&gt;&lt;/Cite&gt;&lt;/EndNote&gt;</w:instrText>
      </w:r>
      <w:r w:rsidR="00B73305">
        <w:fldChar w:fldCharType="separate"/>
      </w:r>
      <w:r w:rsidR="00B73305">
        <w:rPr>
          <w:noProof/>
        </w:rPr>
        <w:t>(Beletsky et al., 2008)</w:t>
      </w:r>
      <w:r w:rsidR="00B73305">
        <w:fldChar w:fldCharType="end"/>
      </w:r>
      <w:r w:rsidR="00B73305">
        <w:t xml:space="preserve">. In countries that have established SIFs, it was commonplace for local and national governments to endorse harm reduction as a tenant of drug policy </w:t>
      </w:r>
      <w:r w:rsidR="00B73305">
        <w:fldChar w:fldCharType="begin">
          <w:fldData xml:space="preserve">PEVuZE5vdGU+PENpdGU+PEF1dGhvcj5Cb3lkPC9BdXRob3I+PFllYXI+MjAxMzwvWWVhcj48UmVj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</w:fldData>
        </w:fldChar>
      </w:r>
      <w:r w:rsidR="00B73305">
        <w:instrText xml:space="preserve"> ADDIN EN.CITE </w:instrText>
      </w:r>
      <w:r w:rsidR="00B73305">
        <w:fldChar w:fldCharType="begin">
          <w:fldData xml:space="preserve">PEVuZE5vdGU+PENpdGU+PEF1dGhvcj5Cb3lkPC9BdXRob3I+PFllYXI+MjAxMzwvWWVhcj48UmVj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</w:fldData>
        </w:fldChar>
      </w:r>
      <w:r w:rsidR="00B73305">
        <w:instrText xml:space="preserve"> ADDIN EN.CITE.DATA </w:instrText>
      </w:r>
      <w:r w:rsidR="00B73305">
        <w:fldChar w:fldCharType="end"/>
      </w:r>
      <w:r w:rsidR="00B73305">
        <w:fldChar w:fldCharType="separate"/>
      </w:r>
      <w:r w:rsidR="00B73305">
        <w:rPr>
          <w:noProof/>
        </w:rPr>
        <w:t>(Boyd, 2013; D.  Hedrich, 2004)</w:t>
      </w:r>
      <w:r w:rsidR="00B73305">
        <w:fldChar w:fldCharType="end"/>
      </w:r>
      <w:r>
        <w:t xml:space="preserve">. </w:t>
      </w:r>
      <w:r w:rsidR="00B73305">
        <w:t>For example, when Canada was looking to establish I</w:t>
      </w:r>
      <w:r w:rsidR="00F76B9C">
        <w:t xml:space="preserve">NSITE, </w:t>
      </w:r>
      <w:r w:rsidR="00B73305">
        <w:t xml:space="preserve">the </w:t>
      </w:r>
      <w:r w:rsidR="00F76B9C">
        <w:t>Mayor of Vancouver</w:t>
      </w:r>
      <w:r w:rsidR="00B73305">
        <w:t xml:space="preserve"> endorsed harm reduction as a pillar of the city’s drug policy, along with prevention, treatment, and enforcement </w:t>
      </w:r>
      <w:r w:rsidR="00D27D56">
        <w:fldChar w:fldCharType="begin"/>
      </w:r>
      <w:r w:rsidR="00D27D56">
        <w:instrText xml:space="preserve"> ADDIN EN.CITE &lt;EndNote&gt;&lt;Cite&gt;&lt;Author&gt;Boyd&lt;/Author&gt;&lt;Year&gt;2013&lt;/Year&gt;&lt;RecNum&gt;66&lt;/RecNum&gt;&lt;DisplayText&gt;(Boyd, 2013)&lt;/DisplayText&gt;&lt;record&gt;&lt;rec-number&gt;66&lt;/rec-number&gt;&lt;foreign-keys&gt;&lt;key app="EN" db-id="w0z259v28tps5yed5ruvwpvovwasptz90sav" timestamp="1451956190"&gt;66&lt;/key&gt;&lt;/foreign-keys&gt;&lt;ref-type name="Journal Article"&gt;17&lt;/ref-type&gt;&lt;contributors&gt;&lt;authors&gt;&lt;author&gt;Boyd, Neil&lt;/author&gt;&lt;/authors&gt;&lt;/contributors&gt;&lt;titles&gt;&lt;title&gt;Lessons from INSITE, Vancouver&amp;apos;s supervised injection facility: 2003-2012&lt;/title&gt;&lt;secondary-title&gt;Drugs: Education, Prevention &amp;amp; Policy&lt;/secondary-title&gt;&lt;/titles&gt;&lt;periodical&gt;&lt;full-title&gt;Drugs: Education, Prevention &amp;amp; Policy&lt;/full-title&gt;&lt;/periodical&gt;&lt;pages&gt;234-240&lt;/pages&gt;&lt;volume&gt;20&lt;/volume&gt;&lt;number&gt;3&lt;/number&gt;&lt;keywords&gt;&lt;keyword&gt;DRUG overdose -- Prevention&lt;/keyword&gt;&lt;keyword&gt;INTRAVENOUS drug abuse&lt;/keyword&gt;&lt;keyword&gt;COMMUNITY health services&lt;/keyword&gt;&lt;keyword&gt;PRACTICAL politics&lt;/keyword&gt;&lt;keyword&gt;GOVERNMENT regulation&lt;/keyword&gt;&lt;keyword&gt;HARM reduction (Human behavior)&lt;/keyword&gt;&lt;keyword&gt;BRITISH Columbia&lt;/keyword&gt;&lt;/keywords&gt;&lt;dates&gt;&lt;year&gt;2013&lt;/year&gt;&lt;/dates&gt;&lt;publisher&gt;Taylor &amp;amp; Francis Ltd&lt;/publisher&gt;&lt;isbn&gt;09687637&lt;/isbn&gt;&lt;accession-num&gt;87610123&lt;/accession-num&gt;&lt;work-type&gt;Article&lt;/work-type&gt;&lt;urls&gt;&lt;related-urls&gt;&lt;url&gt;http://search.ebscohost.com/login.aspx?direct=true&amp;amp;AuthType=ip,uid&amp;amp;db=i3h&amp;amp;AN=87610123&amp;amp;scope=site&lt;/url&gt;&lt;/related-urls&gt;&lt;/urls&gt;&lt;electronic-resource-num&gt;10.3109/09687637.2012.755495&lt;/electronic-resource-num&gt;&lt;remote-database-name&gt;i3h&lt;/remote-database-name&gt;&lt;remote-database-provider&gt;EBSCOhost&lt;/remote-database-provider&gt;&lt;/record&gt;&lt;/Cite&gt;&lt;/EndNote&gt;</w:instrText>
      </w:r>
      <w:r w:rsidR="00D27D56">
        <w:fldChar w:fldCharType="separate"/>
      </w:r>
      <w:r w:rsidR="00D27D56">
        <w:rPr>
          <w:noProof/>
        </w:rPr>
        <w:t>(Boyd, 2013)</w:t>
      </w:r>
      <w:r w:rsidR="00D27D56">
        <w:fldChar w:fldCharType="end"/>
      </w:r>
      <w:r w:rsidR="00D27D56">
        <w:t xml:space="preserve">. </w:t>
      </w:r>
      <w:r w:rsidR="00D27D56">
        <w:lastRenderedPageBreak/>
        <w:t xml:space="preserve">However, the United States has trended its drug policy towards complete abstinence from a </w:t>
      </w:r>
      <w:r w:rsidR="001F2A19">
        <w:t>substance, which</w:t>
      </w:r>
      <w:r w:rsidR="00D27D56">
        <w:t xml:space="preserve">, in the past, has made harm reduction strategies slow to catch on </w:t>
      </w:r>
      <w:r w:rsidR="00D27D56">
        <w:fldChar w:fldCharType="begin">
          <w:fldData xml:space="preserve">PEVuZE5vdGU+PENpdGU+PEF1dGhvcj5NYWNNYXN0ZXI8L0F1dGhvcj48WWVhcj4yMDA0PC9ZZWFy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</w:fldData>
        </w:fldChar>
      </w:r>
      <w:r w:rsidR="00D27D56">
        <w:instrText xml:space="preserve"> ADDIN EN.CITE </w:instrText>
      </w:r>
      <w:r w:rsidR="00D27D56">
        <w:fldChar w:fldCharType="begin">
          <w:fldData xml:space="preserve">PEVuZE5vdGU+PENpdGU+PEF1dGhvcj5NYWNNYXN0ZXI8L0F1dGhvcj48WWVhcj4yMDA0PC9ZZWFy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</w:fldData>
        </w:fldChar>
      </w:r>
      <w:r w:rsidR="00D27D56">
        <w:instrText xml:space="preserve"> ADDIN EN.CITE.DATA </w:instrText>
      </w:r>
      <w:r w:rsidR="00D27D56">
        <w:fldChar w:fldCharType="end"/>
      </w:r>
      <w:r w:rsidR="00D27D56">
        <w:fldChar w:fldCharType="separate"/>
      </w:r>
      <w:r w:rsidR="00D27D56">
        <w:rPr>
          <w:noProof/>
        </w:rPr>
        <w:t>(MacMaster, 2004)</w:t>
      </w:r>
      <w:r w:rsidR="00D27D56">
        <w:fldChar w:fldCharType="end"/>
      </w:r>
      <w:r w:rsidR="00D27D56">
        <w:t xml:space="preserve">. </w:t>
      </w:r>
    </w:p>
    <w:p w14:paraId="6BC494BC" w14:textId="77777777" w:rsidR="00D27D56" w:rsidRDefault="001F2A19" w:rsidP="00AB22E3">
      <w:r>
        <w:t xml:space="preserve">The adoption of harm reduction policies in the United States such as syringe exchanges and overdose prevention education and naloxone distribution, have ushered in new discussions surrounding the potentiality of SIFs. </w:t>
      </w:r>
      <w:r>
        <w:fldChar w:fldCharType="begin"/>
      </w:r>
      <w:r>
        <w:instrText xml:space="preserve"> ADDIN EN.CITE &lt;EndNote&gt;&lt;Cite AuthorYear="1"&gt;&lt;Author&gt;Beletsky&lt;/Author&gt;&lt;Year&gt;2008&lt;/Year&gt;&lt;RecNum&gt;67&lt;/RecNum&gt;&lt;DisplayText&gt;Beletsky et al. (2008)&lt;/DisplayText&gt;&lt;record&gt;&lt;rec-number&gt;67&lt;/rec-number&gt;&lt;foreign-keys&gt;&lt;key app="EN" db-id="w0z259v28tps5yed5ruvwpvovwasptz90sav" timestamp="1451956249"&gt;67&lt;/key&gt;&lt;/foreign-keys&gt;&lt;ref-type name="Journal Article"&gt;17&lt;/ref-type&gt;&lt;contributors&gt;&lt;authors&gt;&lt;author&gt;Beletsky, Leo&lt;/author&gt;&lt;author&gt;Davis, Corey S.&lt;/author&gt;&lt;author&gt;Anderson, Evan&lt;/author&gt;&lt;author&gt;Burris, Scott&lt;/author&gt;&lt;/authors&gt;&lt;/contributors&gt;&lt;titles&gt;&lt;title&gt;The Law (and Politics) of Safe Injection Facilities in the United States&lt;/title&gt;&lt;secondary-title&gt;American Journal of Public Health&lt;/secondary-title&gt;&lt;/titles&gt;&lt;periodical&gt;&lt;full-title&gt;Am J Public Health&lt;/full-title&gt;&lt;abbr-1&gt;American journal of public health&lt;/abbr-1&gt;&lt;/periodical&gt;&lt;pages&gt;231-237&lt;/pages&gt;&lt;volume&gt;98&lt;/volume&gt;&lt;number&gt;2&lt;/number&gt;&lt;dates&gt;&lt;year&gt;2008&lt;/year&gt;&lt;pub-dates&gt;&lt;date&gt;05/10/accepted&lt;/date&gt;&lt;/pub-dates&gt;&lt;/dates&gt;&lt;publisher&gt;American Public Health Association&lt;/publisher&gt;&lt;isbn&gt;0090-0036&amp;#xD;1541-0048&lt;/isbn&gt;&lt;accession-num&gt;PMC2376869&lt;/accession-num&gt;&lt;urls&gt;&lt;related-urls&gt;&lt;url&gt;http://www.ncbi.nlm.nih.gov/pmc/articles/PMC2376869/&lt;/url&gt;&lt;/related-urls&gt;&lt;/urls&gt;&lt;electronic-resource-num&gt;10.2105/AJPH.2006.103747&lt;/electronic-resource-num&gt;&lt;remote-database-name&gt;PMC&lt;/remote-database-name&gt;&lt;/record&gt;&lt;/Cite&gt;&lt;/EndNote&gt;</w:instrText>
      </w:r>
      <w:r>
        <w:fldChar w:fldCharType="separate"/>
      </w:r>
      <w:r>
        <w:rPr>
          <w:noProof/>
        </w:rPr>
        <w:t>Beletsky et al. (2008)</w:t>
      </w:r>
      <w:r>
        <w:fldChar w:fldCharType="end"/>
      </w:r>
      <w:r>
        <w:t xml:space="preserve"> notes that knowingly permitting the possession and consumption of illegal drugs will be the largest barrier standing in the way of i</w:t>
      </w:r>
      <w:r w:rsidR="00E801C7">
        <w:t xml:space="preserve">mplementing a SIF. </w:t>
      </w:r>
      <w:r w:rsidR="00E82B12">
        <w:t xml:space="preserve">State legislators have the authority to implement SIFs, which would be the optimal route to take because it eliminate any questions regarding the legality of this establishment </w:t>
      </w:r>
      <w:r w:rsidR="00E82B12">
        <w:fldChar w:fldCharType="begin"/>
      </w:r>
      <w:r w:rsidR="00E82B12">
        <w:instrText xml:space="preserve"> ADDIN EN.CITE &lt;EndNote&gt;&lt;Cite&gt;&lt;Author&gt;Beletsky&lt;/Author&gt;&lt;Year&gt;2008&lt;/Year&gt;&lt;RecNum&gt;67&lt;/RecNum&gt;&lt;DisplayText&gt;(Beletsky et al., 2008)&lt;/DisplayText&gt;&lt;record&gt;&lt;rec-number&gt;67&lt;/rec-number&gt;&lt;foreign-keys&gt;&lt;key app="EN" db-id="w0z259v28tps5yed5ruvwpvovwasptz90sav" timestamp="1451956249"&gt;67&lt;/key&gt;&lt;/foreign-keys&gt;&lt;ref-type name="Journal Article"&gt;17&lt;/ref-type&gt;&lt;contributors&gt;&lt;authors&gt;&lt;author&gt;Beletsky, Leo&lt;/author&gt;&lt;author&gt;Davis, Corey S.&lt;/author&gt;&lt;author&gt;Anderson, Evan&lt;/author&gt;&lt;author&gt;Burris, Scott&lt;/author&gt;&lt;/authors&gt;&lt;/contributors&gt;&lt;titles&gt;&lt;title&gt;The Law (and Politics) of Safe Injection Facilities in the United States&lt;/title&gt;&lt;secondary-title&gt;American Journal of Public Health&lt;/secondary-title&gt;&lt;/titles&gt;&lt;periodical&gt;&lt;full-title&gt;Am J Public Health&lt;/full-title&gt;&lt;abbr-1&gt;American journal of public health&lt;/abbr-1&gt;&lt;/periodical&gt;&lt;pages&gt;231-237&lt;/pages&gt;&lt;volume&gt;98&lt;/volume&gt;&lt;number&gt;2&lt;/number&gt;&lt;dates&gt;&lt;year&gt;2008&lt;/year&gt;&lt;pub-dates&gt;&lt;date&gt;05/10/accepted&lt;/date&gt;&lt;/pub-dates&gt;&lt;/dates&gt;&lt;publisher&gt;American Public Health Association&lt;/publisher&gt;&lt;isbn&gt;0090-0036&amp;#xD;1541-0048&lt;/isbn&gt;&lt;accession-num&gt;PMC2376869&lt;/accession-num&gt;&lt;urls&gt;&lt;related-urls&gt;&lt;url&gt;http://www.ncbi.nlm.nih.gov/pmc/articles/PMC2376869/&lt;/url&gt;&lt;/related-urls&gt;&lt;/urls&gt;&lt;electronic-resource-num&gt;10.2105/AJPH.2006.103747&lt;/electronic-resource-num&gt;&lt;remote-database-name&gt;PMC&lt;/remote-database-name&gt;&lt;/record&gt;&lt;/Cite&gt;&lt;/EndNote&gt;</w:instrText>
      </w:r>
      <w:r w:rsidR="00E82B12">
        <w:fldChar w:fldCharType="separate"/>
      </w:r>
      <w:r w:rsidR="00E82B12">
        <w:rPr>
          <w:noProof/>
        </w:rPr>
        <w:t>(Beletsky et al., 2008)</w:t>
      </w:r>
      <w:r w:rsidR="00E82B12">
        <w:fldChar w:fldCharType="end"/>
      </w:r>
      <w:r w:rsidR="00E82B12">
        <w:t xml:space="preserve">. Furthermore, this route will work to better ensure the cooperation of law enforcement officials, which is a crucial component of SIF implementation. However, if state legislation is not practical for SIF implementation, local governments may have the authority to establish this type of program for the health of their citizens, although it may be the most vulnerable to state and federal challenges </w:t>
      </w:r>
      <w:r w:rsidR="00E82B12">
        <w:fldChar w:fldCharType="begin"/>
      </w:r>
      <w:r w:rsidR="00E82B12">
        <w:instrText xml:space="preserve"> ADDIN EN.CITE &lt;EndNote&gt;&lt;Cite&gt;&lt;Author&gt;Beletsky&lt;/Author&gt;&lt;Year&gt;2008&lt;/Year&gt;&lt;RecNum&gt;67&lt;/RecNum&gt;&lt;DisplayText&gt;(Beletsky et al., 2008)&lt;/DisplayText&gt;&lt;record&gt;&lt;rec-number&gt;67&lt;/rec-number&gt;&lt;foreign-keys&gt;&lt;key app="EN" db-id="w0z259v28tps5yed5ruvwpvovwasptz90sav" timestamp="1451956249"&gt;67&lt;/key&gt;&lt;/foreign-keys&gt;&lt;ref-type name="Journal Article"&gt;17&lt;/ref-type&gt;&lt;contributors&gt;&lt;authors&gt;&lt;author&gt;Beletsky, Leo&lt;/author&gt;&lt;author&gt;Davis, Corey S.&lt;/author&gt;&lt;author&gt;Anderson, Evan&lt;/author&gt;&lt;author&gt;Burris, Scott&lt;/author&gt;&lt;/authors&gt;&lt;/contributors&gt;&lt;titles&gt;&lt;title&gt;The Law (and Politics) of Safe Injection Facilities in the United States&lt;/title&gt;&lt;secondary-title&gt;American Journal of Public Health&lt;/secondary-title&gt;&lt;/titles&gt;&lt;periodical&gt;&lt;full-title&gt;Am J Public Health&lt;/full-title&gt;&lt;abbr-1&gt;American journal of public health&lt;/abbr-1&gt;&lt;/periodical&gt;&lt;pages&gt;231-237&lt;/pages&gt;&lt;volume&gt;98&lt;/volume&gt;&lt;number&gt;2&lt;/number&gt;&lt;dates&gt;&lt;year&gt;2008&lt;/year&gt;&lt;pub-dates&gt;&lt;date&gt;05/10/accepted&lt;/date&gt;&lt;/pub-dates&gt;&lt;/dates&gt;&lt;publisher&gt;American Public Health Association&lt;/publisher&gt;&lt;isbn&gt;0090-0036&amp;#xD;1541-0048&lt;/isbn&gt;&lt;accession-num&gt;PMC2376869&lt;/accession-num&gt;&lt;urls&gt;&lt;related-urls&gt;&lt;url&gt;http://www.ncbi.nlm.nih.gov/pmc/articles/PMC2376869/&lt;/url&gt;&lt;/related-urls&gt;&lt;/urls&gt;&lt;electronic-resource-num&gt;10.2105/AJPH.2006.103747&lt;/electronic-resource-num&gt;&lt;remote-database-name&gt;PMC&lt;/remote-database-name&gt;&lt;/record&gt;&lt;/Cite&gt;&lt;/EndNote&gt;</w:instrText>
      </w:r>
      <w:r w:rsidR="00E82B12">
        <w:fldChar w:fldCharType="separate"/>
      </w:r>
      <w:r w:rsidR="00E82B12">
        <w:rPr>
          <w:noProof/>
        </w:rPr>
        <w:t>(Beletsky et al., 2008)</w:t>
      </w:r>
      <w:r w:rsidR="00E82B12">
        <w:fldChar w:fldCharType="end"/>
      </w:r>
      <w:r w:rsidR="00E82B12">
        <w:t xml:space="preserve">. </w:t>
      </w:r>
    </w:p>
    <w:p w14:paraId="6F8AD286" w14:textId="77777777" w:rsidR="00E82B12" w:rsidRDefault="00B024DF" w:rsidP="00AB22E3">
      <w:r>
        <w:t xml:space="preserve">An area of concern that is likely to arise when exploring the introduction of a SIF is the current federal drug law, which states do not have the authorization to nullify. </w:t>
      </w:r>
      <w:r w:rsidR="008F0D0F">
        <w:t xml:space="preserve">The federal statute known as the Controlled Substances Act can be interpreted to prohibit a SIF, particularly the section that forbids the possession of drugs, which clients would be in violation of, and the section that makes it illegal for an entity to knowingly allow the possession and consumption of illegal drugs </w:t>
      </w:r>
      <w:r w:rsidR="008F0D0F">
        <w:fldChar w:fldCharType="begin"/>
      </w:r>
      <w:r w:rsidR="008F0D0F">
        <w:instrText xml:space="preserve"> ADDIN EN.CITE &lt;EndNote&gt;&lt;Cite&gt;&lt;Author&gt;Beletsky&lt;/Author&gt;&lt;Year&gt;2008&lt;/Year&gt;&lt;RecNum&gt;67&lt;/RecNum&gt;&lt;DisplayText&gt;(Beletsky et al., 2008)&lt;/DisplayText&gt;&lt;record&gt;&lt;rec-number&gt;67&lt;/rec-number&gt;&lt;foreign-keys&gt;&lt;key app="EN" db-id="w0z259v28tps5yed5ruvwpvovwasptz90sav" timestamp="1451956249"&gt;67&lt;/key&gt;&lt;/foreign-keys&gt;&lt;ref-type name="Journal Article"&gt;17&lt;/ref-type&gt;&lt;contributors&gt;&lt;authors&gt;&lt;author&gt;Beletsky, Leo&lt;/author&gt;&lt;author&gt;Davis, Corey S.&lt;/author&gt;&lt;author&gt;Anderson, Evan&lt;/author&gt;&lt;author&gt;Burris, Scott&lt;/author&gt;&lt;/authors&gt;&lt;/contributors&gt;&lt;titles&gt;&lt;title&gt;The Law (and Politics) of Safe Injection Facilities in the United States&lt;/title&gt;&lt;secondary-title&gt;American Journal of Public Health&lt;/secondary-title&gt;&lt;/titles&gt;&lt;periodical&gt;&lt;full-title&gt;Am J Public Health&lt;/full-title&gt;&lt;abbr-1&gt;American journal of public health&lt;/abbr-1&gt;&lt;/periodical&gt;&lt;pages&gt;231-237&lt;/pages&gt;&lt;volume&gt;98&lt;/volume&gt;&lt;number&gt;2&lt;/number&gt;&lt;dates&gt;&lt;year&gt;2008&lt;/year&gt;&lt;pub-dates&gt;&lt;date&gt;05/10/accepted&lt;/date&gt;&lt;/pub-dates&gt;&lt;/dates&gt;&lt;publisher&gt;American Public Health Association&lt;/publisher&gt;&lt;isbn&gt;0090-0036&amp;#xD;1541-0048&lt;/isbn&gt;&lt;accession-num&gt;PMC2376869&lt;/accession-num&gt;&lt;urls&gt;&lt;related-urls&gt;&lt;url&gt;http://www.ncbi.nlm.nih.gov/pmc/articles/PMC2376869/&lt;/url&gt;&lt;/related-urls&gt;&lt;/urls&gt;&lt;electronic-resource-num&gt;10.2105/AJPH.2006.103747&lt;/electronic-resource-num&gt;&lt;remote-database-name&gt;PMC&lt;/remote-database-name&gt;&lt;/record&gt;&lt;/Cite&gt;&lt;/EndNote&gt;</w:instrText>
      </w:r>
      <w:r w:rsidR="008F0D0F">
        <w:fldChar w:fldCharType="separate"/>
      </w:r>
      <w:r w:rsidR="008F0D0F">
        <w:rPr>
          <w:noProof/>
        </w:rPr>
        <w:t>(Beletsky et al., 2008)</w:t>
      </w:r>
      <w:r w:rsidR="008F0D0F">
        <w:fldChar w:fldCharType="end"/>
      </w:r>
      <w:r w:rsidR="008F0D0F">
        <w:t xml:space="preserve">. </w:t>
      </w:r>
      <w:r w:rsidR="00E34F68">
        <w:t>Arguments can be made that the federal government may be overstepping its boundaries by interfering with a SIF</w:t>
      </w:r>
      <w:r w:rsidR="00083837">
        <w:t xml:space="preserve">, however it would be hard to predict how this would play out in the Supreme Court </w:t>
      </w:r>
      <w:r w:rsidR="00083837">
        <w:fldChar w:fldCharType="begin"/>
      </w:r>
      <w:r w:rsidR="00083837">
        <w:instrText xml:space="preserve"> ADDIN EN.CITE &lt;EndNote&gt;&lt;Cite&gt;&lt;Author&gt;Beletsky&lt;/Author&gt;&lt;Year&gt;2008&lt;/Year&gt;&lt;RecNum&gt;67&lt;/RecNum&gt;&lt;DisplayText&gt;(Beletsky et al., 2008)&lt;/DisplayText&gt;&lt;record&gt;&lt;rec-number&gt;67&lt;/rec-number&gt;&lt;foreign-keys&gt;&lt;key app="EN" db-id="w0z259v28tps5yed5ruvwpvovwasptz90sav" timestamp="1451956249"&gt;67&lt;/key&gt;&lt;/foreign-keys&gt;&lt;ref-type name="Journal Article"&gt;17&lt;/ref-type&gt;&lt;contributors&gt;&lt;authors&gt;&lt;author&gt;Beletsky, Leo&lt;/author&gt;&lt;author&gt;Davis, Corey S.&lt;/author&gt;&lt;author&gt;Anderson, Evan&lt;/author&gt;&lt;author&gt;Burris, Scott&lt;/author&gt;&lt;/authors&gt;&lt;/contributors&gt;&lt;titles&gt;&lt;title&gt;The Law (and Politics) of Safe Injection Facilities in the United States&lt;/title&gt;&lt;secondary-title&gt;American Journal of Public Health&lt;/secondary-title&gt;&lt;/titles&gt;&lt;periodical&gt;&lt;full-title&gt;Am J Public Health&lt;/full-title&gt;&lt;abbr-1&gt;American journal of public health&lt;/abbr-1&gt;&lt;/periodical&gt;&lt;pages&gt;231-237&lt;/pages&gt;&lt;volume&gt;98&lt;/volume&gt;&lt;number&gt;2&lt;/number&gt;&lt;dates&gt;&lt;year&gt;2008&lt;/year&gt;&lt;pub-dates&gt;&lt;date&gt;05/10/accepted&lt;/date&gt;&lt;/pub-dates&gt;&lt;/dates&gt;&lt;publisher&gt;American Public Health Association&lt;/publisher&gt;&lt;isbn&gt;0090-0036&amp;#xD;1541-0048&lt;/isbn&gt;&lt;accession-num&gt;PMC2376869&lt;/accession-num&gt;&lt;urls&gt;&lt;related-urls&gt;&lt;url&gt;http://www.ncbi.nlm.nih.gov/pmc/articles/PMC2376869/&lt;/url&gt;&lt;/related-urls&gt;&lt;/urls&gt;&lt;electronic-resource-num&gt;10.2105/AJPH.2006.103747&lt;/electronic-resource-num&gt;&lt;remote-database-name&gt;PMC&lt;/remote-database-name&gt;&lt;/record&gt;&lt;/Cite&gt;&lt;/EndNote&gt;</w:instrText>
      </w:r>
      <w:r w:rsidR="00083837">
        <w:fldChar w:fldCharType="separate"/>
      </w:r>
      <w:r w:rsidR="00083837">
        <w:rPr>
          <w:noProof/>
        </w:rPr>
        <w:t>(Beletsky et al., 2008)</w:t>
      </w:r>
      <w:r w:rsidR="00083837">
        <w:fldChar w:fldCharType="end"/>
      </w:r>
      <w:r w:rsidR="00083837">
        <w:t xml:space="preserve">. Overall, the </w:t>
      </w:r>
      <w:r w:rsidR="00FE08E7">
        <w:t xml:space="preserve">legal road to implementing a SIF would likely be a rocky one, albeit not impossible. </w:t>
      </w:r>
    </w:p>
    <w:p w14:paraId="3BBB63FA" w14:textId="77777777" w:rsidR="00AB22E3" w:rsidRPr="00AB22E3" w:rsidRDefault="001D2E6D" w:rsidP="0060782F">
      <w:r>
        <w:lastRenderedPageBreak/>
        <w:t xml:space="preserve">The political climate and legal environment are just two things that need to be considered when exploring the option of a SIF. Research needs to be conducted that addresses the intended target population and potential locations </w:t>
      </w:r>
      <w:r>
        <w:fldChar w:fldCharType="begin"/>
      </w:r>
      <w:r>
        <w:instrText xml:space="preserve"> ADDIN EN.CITE &lt;EndNote&gt;&lt;Cite&gt;&lt;Author&gt;Hedrich&lt;/Author&gt;&lt;Year&gt;2004&lt;/Year&gt;&lt;RecNum&gt;88&lt;/RecNum&gt;&lt;DisplayText&gt;(D. Hedrich, 2004)&lt;/DisplayText&gt;&lt;record&gt;&lt;rec-number&gt;88&lt;/rec-number&gt;&lt;foreign-keys&gt;&lt;key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Addiction&lt;/pub-location&gt;&lt;publisher&gt;Lisbon&lt;/publisher&gt;&lt;label&gt;Hedrich2004&lt;/label&gt;&lt;urls&gt;&lt;/urls&gt;&lt;/record&gt;&lt;/Cite&gt;&lt;/EndNote&gt;</w:instrText>
      </w:r>
      <w:r>
        <w:fldChar w:fldCharType="separate"/>
      </w:r>
      <w:r>
        <w:rPr>
          <w:noProof/>
        </w:rPr>
        <w:t>(D. Hedrich, 2004)</w:t>
      </w:r>
      <w:r>
        <w:fldChar w:fldCharType="end"/>
      </w:r>
      <w:r>
        <w:t xml:space="preserve">. </w:t>
      </w:r>
      <w:r w:rsidR="00BE2D95">
        <w:t xml:space="preserve">The involvement of community stakeholders is critical when looking to establish a SIF, especially since the idea of these entities is still controversial and misunderstood </w:t>
      </w:r>
      <w:r w:rsidR="00BE2D95">
        <w:fldChar w:fldCharType="begin"/>
      </w:r>
      <w:r w:rsidR="00BE2D95">
        <w:instrText xml:space="preserve"> ADDIN EN.CITE &lt;EndNote&gt;&lt;Cite&gt;&lt;Author&gt;Strike&lt;/Author&gt;&lt;Year&gt;2015&lt;/Year&gt;&lt;RecNum&gt;62&lt;/RecNum&gt;&lt;DisplayText&gt;(Strike, Watson, Kolla, Penn, &amp;amp; Bayoumi, 2015)&lt;/DisplayText&gt;&lt;record&gt;&lt;rec-number&gt;62&lt;/rec-number&gt;&lt;foreign-keys&gt;&lt;key app="EN" db-id="w0z259v28tps5yed5ruvwpvovwasptz90sav" timestamp="1451955461"&gt;62&lt;/key&gt;&lt;/foreign-keys&gt;&lt;ref-type name="Journal Article"&gt;17&lt;/ref-type&gt;&lt;contributors&gt;&lt;authors&gt;&lt;author&gt;Strike, Carol&lt;/author&gt;&lt;author&gt;Watson, Tara Marie&lt;/author&gt;&lt;author&gt;Kolla, Gillian&lt;/author&gt;&lt;author&gt;Penn, Rebecca&lt;/author&gt;&lt;author&gt;Bayoumi, Ahmed M.&lt;/author&gt;&lt;/authors&gt;&lt;/contributors&gt;&lt;titles&gt;&lt;title&gt;Ambivalence about supervised injection facilities among community stakeholders&lt;/title&gt;&lt;secondary-title&gt;Harm Reduction Journal&lt;/secondary-title&gt;&lt;/titles&gt;&lt;periodical&gt;&lt;full-title&gt;Harm Reduction Journal&lt;/full-title&gt;&lt;/periodical&gt;&lt;pages&gt;26&lt;/pages&gt;&lt;volume&gt;12&lt;/volume&gt;&lt;section&gt;26&lt;/section&gt;&lt;keywords&gt;&lt;keyword&gt;Decision making&lt;/keyword&gt;&lt;keyword&gt;Stakeholders&lt;/keyword&gt;&lt;/keywords&gt;&lt;dates&gt;&lt;year&gt;2015&lt;/year&gt;&lt;pub-dates&gt;&lt;date&gt;2015/08/21/&amp;#xD;//&lt;/date&gt;&lt;/pub-dates&gt;&lt;/dates&gt;&lt;isbn&gt;14777517&lt;/isbn&gt;&lt;work-type&gt;Report&lt;/work-type&gt;&lt;urls&gt;&lt;related-urls&gt;&lt;url&gt;http://go.galegroup.com.pitt.idm.oclc.org/ps/i.do?id=GALE%7CA426103771&amp;amp;sid=summon&amp;amp;v=2.1&amp;amp;u=upitt_main&amp;amp;it=r&amp;amp;p=AONE&amp;amp;sw=w&amp;amp;asid=4e79f0f4cabc4b9481a81ba107a14449&lt;/url&gt;&lt;/related-urls&gt;&lt;/urls&gt;&lt;remote-database-name&gt;Academic OneFile&lt;/remote-database-name&gt;&lt;remote-database-provider&gt;Gale&lt;/remote-database-provider&gt;&lt;language&gt;English&lt;/language&gt;&lt;access-date&gt;2016/1/4/&lt;/access-date&gt;&lt;/record&gt;&lt;/Cite&gt;&lt;/EndNote&gt;</w:instrText>
      </w:r>
      <w:r w:rsidR="00BE2D95">
        <w:fldChar w:fldCharType="separate"/>
      </w:r>
      <w:r w:rsidR="00BE2D95">
        <w:rPr>
          <w:noProof/>
        </w:rPr>
        <w:t>(Strike, Watson, Kolla, Penn, &amp; Bayoumi, 2015)</w:t>
      </w:r>
      <w:r w:rsidR="00BE2D95">
        <w:fldChar w:fldCharType="end"/>
      </w:r>
      <w:r w:rsidR="00BE2D95">
        <w:t xml:space="preserve">. </w:t>
      </w:r>
      <w:r w:rsidR="00420957">
        <w:t xml:space="preserve">Existing SIFs have aimed to target vulnerable users including those who experience homeless and are more likely to inject publically, individuals who have been injecting for long periods of time, and those who have infectious diseases </w:t>
      </w:r>
      <w:r w:rsidR="00420957">
        <w:fldChar w:fldCharType="begin">
          <w:fldData xml:space="preserve">PEVuZE5vdGU+PENpdGU+PEF1dGhvcj5IZWRyaWNoPC9BdXRob3I+PFllYXI+MjAwNDwvWWVhcj48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</w:fldData>
        </w:fldChar>
      </w:r>
      <w:r w:rsidR="00420957">
        <w:instrText xml:space="preserve"> ADDIN EN.CITE </w:instrText>
      </w:r>
      <w:r w:rsidR="00420957">
        <w:fldChar w:fldCharType="begin">
          <w:fldData xml:space="preserve">PEVuZE5vdGU+PENpdGU+PEF1dGhvcj5IZWRyaWNoPC9BdXRob3I+PFllYXI+MjAwNDwvWWVhcj48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</w:fldData>
        </w:fldChar>
      </w:r>
      <w:r w:rsidR="00420957">
        <w:instrText xml:space="preserve"> ADDIN EN.CITE.DATA </w:instrText>
      </w:r>
      <w:r w:rsidR="00420957">
        <w:fldChar w:fldCharType="end"/>
      </w:r>
      <w:r w:rsidR="00420957">
        <w:fldChar w:fldCharType="separate"/>
      </w:r>
      <w:r w:rsidR="00420957">
        <w:rPr>
          <w:noProof/>
        </w:rPr>
        <w:t>(D. Hedrich, 2004; Semaan et al., 2011; Wood, Tyndall, Montaner, et al., 2006)</w:t>
      </w:r>
      <w:r w:rsidR="00420957">
        <w:fldChar w:fldCharType="end"/>
      </w:r>
      <w:r w:rsidR="00420957">
        <w:t xml:space="preserve">. </w:t>
      </w:r>
      <w:r w:rsidR="008A67F2">
        <w:t xml:space="preserve">The location should inevitably be an area that is accessible to the target population, which increases the chances of utilization, thus improving outcomes </w:t>
      </w:r>
      <w:r w:rsidR="008A67F2">
        <w:fldChar w:fldCharType="begin">
          <w:fldData xml:space="preserve">PEVuZE5vdGU+PENpdGU+PEF1dGhvcj5NYXJzaGFsbDwvQXV0aG9yPjxZZWFyPjIwMTE8L1llYXI+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</w:fldData>
        </w:fldChar>
      </w:r>
      <w:r w:rsidR="008A67F2">
        <w:instrText xml:space="preserve"> ADDIN EN.CITE </w:instrText>
      </w:r>
      <w:r w:rsidR="008A67F2">
        <w:fldChar w:fldCharType="begin">
          <w:fldData xml:space="preserve">PEVuZE5vdGU+PENpdGU+PEF1dGhvcj5NYXJzaGFsbDwvQXV0aG9yPjxZZWFyPjIwMTE8L1llYXI+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</w:fldData>
        </w:fldChar>
      </w:r>
      <w:r w:rsidR="008A67F2">
        <w:instrText xml:space="preserve"> ADDIN EN.CITE.DATA </w:instrText>
      </w:r>
      <w:r w:rsidR="008A67F2">
        <w:fldChar w:fldCharType="end"/>
      </w:r>
      <w:r w:rsidR="008A67F2">
        <w:fldChar w:fldCharType="separate"/>
      </w:r>
      <w:r w:rsidR="008A67F2">
        <w:rPr>
          <w:noProof/>
        </w:rPr>
        <w:t>(D. Hedrich, 2004; Hedrich, 2010; Marshall et al., 2011)</w:t>
      </w:r>
      <w:r w:rsidR="008A67F2">
        <w:fldChar w:fldCharType="end"/>
      </w:r>
      <w:r w:rsidR="008A67F2">
        <w:t xml:space="preserve">. </w:t>
      </w:r>
      <w:r w:rsidR="005E1C0F">
        <w:t xml:space="preserve">Public health officials will undoubtedly play a large role in researching the feasibility of these programs and should actively work with </w:t>
      </w:r>
      <w:r w:rsidR="00B45A1D">
        <w:t xml:space="preserve">local </w:t>
      </w:r>
      <w:r w:rsidR="005E1C0F">
        <w:t xml:space="preserve">communities and governmental agencies to further address the benefits that can be achieved </w:t>
      </w:r>
      <w:r w:rsidR="0060782F">
        <w:t>through a SIF.</w:t>
      </w:r>
      <w:r w:rsidR="00B45A1D">
        <w:t xml:space="preserve"> </w:t>
      </w:r>
    </w:p>
    <w:p w14:paraId="1EF74D0E" w14:textId="0D6E72EA" w:rsidR="004D74D5" w:rsidRDefault="004D74D5" w:rsidP="00F42DF9">
      <w:pPr>
        <w:pStyle w:val="Heading1"/>
      </w:pPr>
      <w:bookmarkStart w:id="37" w:name="_Toc448328997"/>
      <w:bookmarkStart w:id="38" w:name="_Toc448329014"/>
      <w:r>
        <w:lastRenderedPageBreak/>
        <w:t>conclusion</w:t>
      </w:r>
      <w:r w:rsidR="00872508">
        <w:t xml:space="preserve"> </w:t>
      </w:r>
      <w:bookmarkEnd w:id="37"/>
      <w:bookmarkEnd w:id="38"/>
    </w:p>
    <w:p w14:paraId="1053E6C2" w14:textId="64FA2DD0" w:rsidR="00D47DF5" w:rsidRDefault="0009507F" w:rsidP="003A39DC">
      <w:pPr>
        <w:pStyle w:val="Noindent"/>
        <w:ind w:firstLine="720"/>
      </w:pPr>
      <w:r>
        <w:t xml:space="preserve">The epidemic of fatal opioid overdoses is one of the most significant public health problems in the United States. </w:t>
      </w:r>
      <w:r w:rsidR="00D13B45">
        <w:t>The treatment of pain as the fifth vital sign contributed to the increase in the number of prescription opioids being dispensed, without proper acknowledgment of the dangers (e.g. tolerance, dependence, withdrawal symptoms, and addiction) associated with chronic use of these medications</w:t>
      </w:r>
      <w:r w:rsidR="003A39DC">
        <w:t xml:space="preserve"> </w:t>
      </w:r>
      <w:r w:rsidR="003A39DC">
        <w:fldChar w:fldCharType="begin">
          <w:fldData xml:space="preserve">PEVuZE5vdGU+PENpdGU+PEF1dGhvcj5CcmFkeTwvQXV0aG9yPjxZZWFyPjIwMTQ8L1llYXI+PFJl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</w:fldData>
        </w:fldChar>
      </w:r>
      <w:r w:rsidR="003A39DC">
        <w:instrText xml:space="preserve"> ADDIN EN.CITE </w:instrText>
      </w:r>
      <w:r w:rsidR="003A39DC">
        <w:fldChar w:fldCharType="begin">
          <w:fldData xml:space="preserve">PEVuZE5vdGU+PENpdGU+PEF1dGhvcj5CcmFkeTwvQXV0aG9yPjxZZWFyPjIwMTQ8L1llYXI+PFJl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</w:fldData>
        </w:fldChar>
      </w:r>
      <w:r w:rsidR="003A39DC">
        <w:instrText xml:space="preserve"> ADDIN EN.CITE.DATA </w:instrText>
      </w:r>
      <w:r w:rsidR="003A39DC">
        <w:fldChar w:fldCharType="end"/>
      </w:r>
      <w:r w:rsidR="003A39DC">
        <w:fldChar w:fldCharType="separate"/>
      </w:r>
      <w:r w:rsidR="003A39DC">
        <w:rPr>
          <w:noProof/>
        </w:rPr>
        <w:t>(Brady et al., 2014; Dart et al., 2015; Nelson et al., 2015)</w:t>
      </w:r>
      <w:r w:rsidR="003A39DC">
        <w:fldChar w:fldCharType="end"/>
      </w:r>
      <w:r w:rsidR="00D13B45">
        <w:t>. The steady increase in overdose deaths associated with these medications has caught the attention of federal, state, and local authorities</w:t>
      </w:r>
      <w:r w:rsidR="00D667CF">
        <w:t xml:space="preserve">, </w:t>
      </w:r>
      <w:r w:rsidR="003A39DC">
        <w:t>which</w:t>
      </w:r>
      <w:r w:rsidR="00D667CF">
        <w:t xml:space="preserve"> </w:t>
      </w:r>
      <w:r w:rsidR="003A39DC">
        <w:t>have been</w:t>
      </w:r>
      <w:r w:rsidR="00D667CF">
        <w:t xml:space="preserve"> influential in the establishment of prescription drug monitoring programs and other systematic interventions aimed at reducing diversion and abuse of prescription opioids. However, as prescription opioids became harder to obtain and abuse, individuals began turning to heroin, which is cheaper and produces analgesic effects similar to, and greater than, prescription opioid medications</w:t>
      </w:r>
      <w:r w:rsidR="003A39DC">
        <w:t xml:space="preserve"> </w:t>
      </w:r>
      <w:r w:rsidR="003A39DC">
        <w:fldChar w:fldCharType="begin">
          <w:fldData xml:space="preserve">PEVuZE5vdGU+PENpdGU+PEF1dGhvcj5EYXNndXB0YTwvQXV0aG9yPjxZZWFyPjIwMTQ8L1llYXI+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</w:fldData>
        </w:fldChar>
      </w:r>
      <w:r w:rsidR="003A39DC">
        <w:instrText xml:space="preserve"> ADDIN EN.CITE </w:instrText>
      </w:r>
      <w:r w:rsidR="003A39DC">
        <w:fldChar w:fldCharType="begin">
          <w:fldData xml:space="preserve">PEVuZE5vdGU+PENpdGU+PEF1dGhvcj5EYXNndXB0YTwvQXV0aG9yPjxZZWFyPjIwMTQ8L1llYXI+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</w:fldData>
        </w:fldChar>
      </w:r>
      <w:r w:rsidR="003A39DC">
        <w:instrText xml:space="preserve"> ADDIN EN.CITE.DATA </w:instrText>
      </w:r>
      <w:r w:rsidR="003A39DC">
        <w:fldChar w:fldCharType="end"/>
      </w:r>
      <w:r w:rsidR="003A39DC">
        <w:fldChar w:fldCharType="separate"/>
      </w:r>
      <w:r w:rsidR="003A39DC">
        <w:rPr>
          <w:noProof/>
        </w:rPr>
        <w:t>(Compton et al., 2016; Dasgupta et al., 2014; Jones et al., 2015)</w:t>
      </w:r>
      <w:r w:rsidR="003A39DC">
        <w:fldChar w:fldCharType="end"/>
      </w:r>
      <w:r w:rsidR="00D667CF">
        <w:t xml:space="preserve">. During the years when overdose deaths attributed to prescription opioids declined, the rate of heroin overdose deaths began to rise. </w:t>
      </w:r>
    </w:p>
    <w:p w14:paraId="7DC85DB1" w14:textId="6F5B7E1F" w:rsidR="00BB1F6D" w:rsidRDefault="00DD73BC" w:rsidP="00DD73BC">
      <w:r>
        <w:t>The increase in fatal opioid overdoses, specifically heroin, has drawn attention to harm reduction strategies as potential interventions to reduce overdose deaths. Harm reduction is a framework that aims to reduce morbidity and mortality associated with drug using behaviors, while understanding that abstinence from drugs may not be desirable or attainable for some individuals</w:t>
      </w:r>
      <w:r w:rsidR="003A39DC">
        <w:t xml:space="preserve"> </w:t>
      </w:r>
      <w:r w:rsidR="003A39DC">
        <w:fldChar w:fldCharType="begin">
          <w:fldData xml:space="preserve">PEVuZE5vdGU+PENpdGU+PEF1dGhvcj5NYWNNYXN0ZXI8L0F1dGhvcj48WWVhcj4yMDA0PC9ZZWFy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</w:fldData>
        </w:fldChar>
      </w:r>
      <w:r w:rsidR="003A39DC">
        <w:instrText xml:space="preserve"> ADDIN EN.CITE </w:instrText>
      </w:r>
      <w:r w:rsidR="003A39DC">
        <w:fldChar w:fldCharType="begin">
          <w:fldData xml:space="preserve">PEVuZE5vdGU+PENpdGU+PEF1dGhvcj5NYWNNYXN0ZXI8L0F1dGhvcj48WWVhcj4yMDA0PC9ZZWFy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</w:fldData>
        </w:fldChar>
      </w:r>
      <w:r w:rsidR="003A39DC">
        <w:instrText xml:space="preserve"> ADDIN EN.CITE.DATA </w:instrText>
      </w:r>
      <w:r w:rsidR="003A39DC">
        <w:fldChar w:fldCharType="end"/>
      </w:r>
      <w:r w:rsidR="003A39DC">
        <w:fldChar w:fldCharType="separate"/>
      </w:r>
      <w:r w:rsidR="003A39DC">
        <w:rPr>
          <w:noProof/>
        </w:rPr>
        <w:t>(MacMaster, 2004; Reid, 2002)</w:t>
      </w:r>
      <w:r w:rsidR="003A39DC">
        <w:fldChar w:fldCharType="end"/>
      </w:r>
      <w:r>
        <w:t xml:space="preserve">. Harm reduction strategies have typically been used </w:t>
      </w:r>
      <w:r>
        <w:lastRenderedPageBreak/>
        <w:t xml:space="preserve">to reduce the spread of HIV, Hepatitis C, and other infectious diseases among individuals who inject drugs through the provision of sterile injection equipment and safe sex tools. </w:t>
      </w:r>
      <w:r w:rsidR="00F37C39">
        <w:t xml:space="preserve">Furthermore, the provision of naloxone has become a popular intervention among medical professionals and people who use opioids to reduce the number of fatal overdoses. </w:t>
      </w:r>
    </w:p>
    <w:p w14:paraId="0ABF3881" w14:textId="3A0AD2A1" w:rsidR="00DD73BC" w:rsidRDefault="007413DC" w:rsidP="00DD73BC">
      <w:r>
        <w:t>Recently, the provision of naloxone has become one of the most talked about strategies to reduce the number of opioid related overdose deaths. The provision of naloxone can be an effective tool in reducing the amount of overdose deaths, especially when put into the hands of people who use drugs</w:t>
      </w:r>
      <w:r w:rsidR="003A39DC">
        <w:t xml:space="preserve"> </w:t>
      </w:r>
      <w:r w:rsidR="003A39DC">
        <w:fldChar w:fldCharType="begin">
          <w:fldData xml:space="preserve">PEVuZE5vdGU+PENpdGU+PFllYXI+MjAxMjwvWWVhcj48UmVjTnVtPjQ4PC9SZWNOdW0+PERpc3Bs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</w:fldData>
        </w:fldChar>
      </w:r>
      <w:r w:rsidR="003A39DC">
        <w:instrText xml:space="preserve"> ADDIN EN.CITE </w:instrText>
      </w:r>
      <w:r w:rsidR="003A39DC">
        <w:fldChar w:fldCharType="begin">
          <w:fldData xml:space="preserve">PEVuZE5vdGU+PENpdGU+PFllYXI+MjAxMjwvWWVhcj48UmVjTnVtPjQ4PC9SZWNOdW0+PERpc3Bs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</w:fldData>
        </w:fldChar>
      </w:r>
      <w:r w:rsidR="003A39DC">
        <w:instrText xml:space="preserve"> ADDIN EN.CITE.DATA </w:instrText>
      </w:r>
      <w:r w:rsidR="003A39DC">
        <w:fldChar w:fldCharType="end"/>
      </w:r>
      <w:r w:rsidR="003A39DC">
        <w:fldChar w:fldCharType="separate"/>
      </w:r>
      <w:r w:rsidR="003A39DC">
        <w:rPr>
          <w:noProof/>
        </w:rPr>
        <w:t>(Behar et al., 2015; "Community-based opioid overdose prevention programs providing naloxone —united states, 2010," 2012; Gaston, Best, Manning, &amp; Day, 2009)</w:t>
      </w:r>
      <w:r w:rsidR="003A39DC">
        <w:fldChar w:fldCharType="end"/>
      </w:r>
      <w:r>
        <w:t xml:space="preserve">. However, many states do not take into account additional policies that can be used in conjunction with </w:t>
      </w:r>
      <w:r w:rsidR="003A39DC">
        <w:t>distributing naloxone</w:t>
      </w:r>
      <w:r>
        <w:t xml:space="preserve">. For example, policies that grant immunity to </w:t>
      </w:r>
      <w:r w:rsidR="00FB76AB">
        <w:t xml:space="preserve">physicians </w:t>
      </w:r>
      <w:r>
        <w:t xml:space="preserve">who </w:t>
      </w:r>
      <w:r w:rsidR="00FB76AB">
        <w:t>prescribe</w:t>
      </w:r>
      <w:r>
        <w:t xml:space="preserve"> naloxone </w:t>
      </w:r>
      <w:r w:rsidR="00FB76AB">
        <w:t>to an individual who is at high risk for experiencing or witnessing an overdose will help to reduce overdose deaths among individuals who are prescribed long-term opioids</w:t>
      </w:r>
      <w:r w:rsidR="00AB6685">
        <w:fldChar w:fldCharType="begin"/>
      </w:r>
      <w:r w:rsidR="00AB6685">
        <w:instrText xml:space="preserve"> ADDIN EN.CITE &lt;EndNote&gt;&lt;Cite&gt;&lt;Author&gt;Davis&lt;/Author&gt;&lt;Year&gt;2013&lt;/Year&gt;&lt;RecNum&gt;58&lt;/RecNum&gt;&lt;DisplayText&gt;(C. Davis et al., 2013)&lt;/DisplayText&gt;&lt;record&gt;&lt;rec-number&gt;58&lt;/rec-number&gt;&lt;foreign-keys&gt;&lt;key app="EN" db-id="w0z259v28tps5yed5ruvwpvovwasptz90sav" timestamp="1450973253"&gt;58&lt;/key&gt;&lt;/foreign-keys&gt;&lt;ref-type name="Journal Article"&gt;17&lt;/ref-type&gt;&lt;contributors&gt;&lt;authors&gt;&lt;author&gt;Davis, Corey&lt;/author&gt;&lt;author&gt;Webb, Damika&lt;/author&gt;&lt;author&gt;Burris, Scott&lt;/author&gt;&lt;/authors&gt;&lt;/contributors&gt;&lt;titles&gt;&lt;title&gt;Changing Law from Barrier to Facilitator of Opioid Overdose Prevention&lt;/title&gt;&lt;secondary-title&gt;The Journal of Law, Medicine &amp;amp; Ethics&lt;/secondary-title&gt;&lt;/titles&gt;&lt;periodical&gt;&lt;full-title&gt;The Journal of Law, Medicine &amp;amp; Ethics&lt;/full-title&gt;&lt;/periodical&gt;&lt;pages&gt;33-36&lt;/pages&gt;&lt;volume&gt;41&lt;/volume&gt;&lt;dates&gt;&lt;year&gt;2013&lt;/year&gt;&lt;/dates&gt;&lt;publisher&gt;Blackwell Publishing Ltd&lt;/publisher&gt;&lt;isbn&gt;1748-720X&lt;/isbn&gt;&lt;urls&gt;&lt;related-urls&gt;&lt;url&gt;http://dx.doi.org/10.1111/jlme.12035&lt;/url&gt;&lt;/related-urls&gt;&lt;/urls&gt;&lt;electronic-resource-num&gt;10.1111/jlme.12035&lt;/electronic-resource-num&gt;&lt;/record&gt;&lt;/Cite&gt;&lt;/EndNote&gt;</w:instrText>
      </w:r>
      <w:r w:rsidR="00AB6685">
        <w:fldChar w:fldCharType="separate"/>
      </w:r>
      <w:r w:rsidR="00AB6685">
        <w:rPr>
          <w:noProof/>
        </w:rPr>
        <w:t>(C. Davis et al., 2013)</w:t>
      </w:r>
      <w:r w:rsidR="00AB6685">
        <w:fldChar w:fldCharType="end"/>
      </w:r>
      <w:r>
        <w:t xml:space="preserve">. Additionally, “Good Samaritan” statutes, which protect individuals from drug possession prosecution, may increase the probability that someone will call emergency personnel in the event of an overdose. Expanding legislation to include immunity and </w:t>
      </w:r>
      <w:r w:rsidR="00BB1F6D">
        <w:t>Good Samaritan</w:t>
      </w:r>
      <w:r>
        <w:t xml:space="preserve"> statues will serve to increase the effectiveness of naloxone distribution as a strategy to reduce the number of opioid overdose deaths. </w:t>
      </w:r>
    </w:p>
    <w:p w14:paraId="64E7613C" w14:textId="699CBCAF" w:rsidR="00872508" w:rsidRDefault="00554758" w:rsidP="00DD73BC">
      <w:r>
        <w:t xml:space="preserve">Naloxone distribution, combined with complementary policies, can be an effective harm reduction strategy to reduce the number of opioid overdoses. </w:t>
      </w:r>
      <w:r w:rsidR="003E770D">
        <w:t>Furthermore, SIFs can provide a unique opportunity to address the opioid overdose problem, while also reducing the spread of infectious disease, reducing public injecting, and decreasing injection drug related waste (i.e. syringes)</w:t>
      </w:r>
      <w:r w:rsidR="00F562B8">
        <w:t xml:space="preserve"> </w:t>
      </w:r>
      <w:r w:rsidR="00F562B8">
        <w:fldChar w:fldCharType="begin"/>
      </w:r>
      <w:r w:rsidR="00F562B8">
        <w:instrText xml:space="preserve"> ADDIN EN.CITE &lt;EndNote&gt;&lt;Cite&gt;&lt;Author&gt;Hedrich&lt;/Author&gt;&lt;Year&gt;2004&lt;/Year&gt;&lt;RecNum&gt;88&lt;/RecNum&gt;&lt;DisplayText&gt;(D. Hedrich, 2004; Hedrich, 2010)&lt;/DisplayText&gt;&lt;record&gt;&lt;rec-number&gt;88&lt;/rec-number&gt;&lt;foreign-keys&gt;&lt;key app="EN" db-id="w0z259v28tps5yed5ruvwpvovwasptz90sav" timestamp="1451957070"&gt;88&lt;/key&gt;&lt;/foreign-keys&gt;&lt;ref-type name="Book"&gt;6&lt;/ref-type&gt;&lt;contributors&gt;&lt;authors&gt;&lt;author&gt;Hedrich, D.&lt;/author&gt;&lt;/authors&gt;&lt;/contributors&gt;&lt;titles&gt;&lt;title&gt;European report on drug consumption rooms&lt;/title&gt;&lt;/titles&gt;&lt;dates&gt;&lt;year&gt;2004&lt;/year&gt;&lt;/dates&gt;&lt;pub-location&gt;European Monitoring Centre on Drugs and Drug Addiction&lt;/pub-location&gt;&lt;publisher&gt;Lisbon&lt;/publisher&gt;&lt;label&gt;Hedrich2004&lt;/label&gt;&lt;urls&gt;&lt;/urls&gt;&lt;/record&gt;&lt;/Cite&gt;&lt;Cite&gt;&lt;Author&gt;Hedrich&lt;/Author&gt;&lt;Year&gt;2010&lt;/Year&gt;&lt;RecNum&gt;119&lt;/RecNum&gt;&lt;record&gt;&lt;rec-number&gt;119&lt;/rec-number&gt;&lt;foreign-keys&gt;&lt;key app="EN" db-id="w0z259v28tps5yed5ruvwpvovwasptz90sav" timestamp="1452121410"&gt;119&lt;/key&gt;&lt;/foreign-keys&gt;&lt;ref-type name="Electronic Book Section"&gt;60&lt;/ref-type&gt;&lt;contributors&gt;&lt;authors&gt;&lt;author&gt; Hedrich, D, Kerr, T  and  Dubois-Arber, F&lt;/author&gt;&lt;/authors&gt;&lt;/contributors&gt;&lt;titles&gt;&lt;title&gt;Drug consumption facilities in Europe and beyond&lt;/title&gt;&lt;secondary-title&gt;Harm reduction: evidence, impacts and challenges&lt;/secondary-title&gt;&lt;/titles&gt;&lt;pages&gt;305-331&lt;/pages&gt;&lt;number&gt;11&lt;/number&gt;&lt;dates&gt;&lt;year&gt;2010&lt;/year&gt;&lt;pub-dates&gt;&lt;date&gt;April 2010&lt;/date&gt;&lt;/pub-dates&gt;&lt;/dates&gt;&lt;pub-location&gt;Lisbon&lt;/pub-location&gt;&lt;publisher&gt;European Monitoring Centre for Drugs and Drug Addiction&lt;/publisher&gt;&lt;isbn&gt;978-92-9168-419-9&lt;/isbn&gt;&lt;urls&gt;&lt;related-urls&gt;&lt;url&gt;http://www.emcdda.europa.eu/publications/monographs/harm-reduction&lt;/url&gt;&lt;/related-urls&gt;&lt;/urls&gt;&lt;/record&gt;&lt;/Cite&gt;&lt;/EndNote&gt;</w:instrText>
      </w:r>
      <w:r w:rsidR="00F562B8">
        <w:fldChar w:fldCharType="separate"/>
      </w:r>
      <w:r w:rsidR="00F562B8">
        <w:rPr>
          <w:noProof/>
        </w:rPr>
        <w:t>(D. Hedrich, 2004; Hedrich, 2010)</w:t>
      </w:r>
      <w:r w:rsidR="00F562B8">
        <w:fldChar w:fldCharType="end"/>
      </w:r>
      <w:r w:rsidR="003E770D">
        <w:t xml:space="preserve">. </w:t>
      </w:r>
      <w:r w:rsidR="00EF7142">
        <w:t xml:space="preserve"> </w:t>
      </w:r>
      <w:r w:rsidR="001D5C4D">
        <w:t xml:space="preserve">SIFs have been active in various European </w:t>
      </w:r>
      <w:r w:rsidR="001D5C4D">
        <w:lastRenderedPageBreak/>
        <w:t xml:space="preserve">countries for decades and have been </w:t>
      </w:r>
      <w:r w:rsidR="00F121A8">
        <w:t xml:space="preserve">a </w:t>
      </w:r>
      <w:r w:rsidR="001D5C4D">
        <w:t xml:space="preserve">successful harm reduction strategy to addressing </w:t>
      </w:r>
      <w:r w:rsidR="00F121A8">
        <w:t xml:space="preserve">morbidity and mortality associated with </w:t>
      </w:r>
      <w:r w:rsidR="00663448">
        <w:t>drug use</w:t>
      </w:r>
      <w:r w:rsidR="00F562B8">
        <w:t xml:space="preserve"> </w:t>
      </w:r>
      <w:r w:rsidR="00F562B8">
        <w:fldChar w:fldCharType="begin">
          <w:fldData xml:space="preserve">PEVuZE5vdGU+PENpdGU+PEF1dGhvcj5IZWRyaWNoPC9BdXRob3I+PFllYXI+MjAwNDwvWWVhcj48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</w:fldData>
        </w:fldChar>
      </w:r>
      <w:r w:rsidR="00F562B8">
        <w:instrText xml:space="preserve"> ADDIN EN.CITE </w:instrText>
      </w:r>
      <w:r w:rsidR="00F562B8">
        <w:fldChar w:fldCharType="begin">
          <w:fldData xml:space="preserve">PEVuZE5vdGU+PENpdGU+PEF1dGhvcj5IZWRyaWNoPC9BdXRob3I+PFllYXI+MjAwNDwvWWVhcj48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</w:fldData>
        </w:fldChar>
      </w:r>
      <w:r w:rsidR="00F562B8">
        <w:instrText xml:space="preserve"> ADDIN EN.CITE.DATA </w:instrText>
      </w:r>
      <w:r w:rsidR="00F562B8">
        <w:fldChar w:fldCharType="end"/>
      </w:r>
      <w:r w:rsidR="00F562B8">
        <w:fldChar w:fldCharType="separate"/>
      </w:r>
      <w:r w:rsidR="00F562B8">
        <w:rPr>
          <w:noProof/>
        </w:rPr>
        <w:t>(D. Hedrich, 2004; Hedrich, 2010; Potier et al., 2014)</w:t>
      </w:r>
      <w:r w:rsidR="00F562B8">
        <w:fldChar w:fldCharType="end"/>
      </w:r>
      <w:r w:rsidR="00663448">
        <w:t>. While overdoses do occur at SIFs, the likelihood of an individual dying from an overdose is lessened due to the pres</w:t>
      </w:r>
      <w:r w:rsidR="0073510D">
        <w:t xml:space="preserve">ence of staff members </w:t>
      </w:r>
      <w:r w:rsidR="00663448">
        <w:t xml:space="preserve">who </w:t>
      </w:r>
      <w:r w:rsidR="0073510D">
        <w:t xml:space="preserve">are trained to </w:t>
      </w:r>
      <w:r w:rsidR="00663448">
        <w:t xml:space="preserve">intervene in an overdose situation. </w:t>
      </w:r>
      <w:r w:rsidR="00A10F9F">
        <w:t>Although it is unclear whether or not the presence of SIFs reduces overall drug overdose mortality rates, they have been shown to reduce overdose death rates in the</w:t>
      </w:r>
      <w:r w:rsidR="00F562B8">
        <w:t xml:space="preserve"> immediate vicinity of the SIF, without increasing public disorder or crime </w:t>
      </w:r>
      <w:r w:rsidR="00F562B8">
        <w:fldChar w:fldCharType="begin">
          <w:fldData xml:space="preserve">PEVuZE5vdGU+PENpdGU+PEF1dGhvcj5NYXJzaGFsbDwvQXV0aG9yPjxZZWFyPjIwMTE8L1llYXI+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</w:fldData>
        </w:fldChar>
      </w:r>
      <w:r w:rsidR="00F562B8">
        <w:instrText xml:space="preserve"> ADDIN EN.CITE </w:instrText>
      </w:r>
      <w:r w:rsidR="00F562B8">
        <w:fldChar w:fldCharType="begin">
          <w:fldData xml:space="preserve">PEVuZE5vdGU+PENpdGU+PEF1dGhvcj5NYXJzaGFsbDwvQXV0aG9yPjxZZWFyPjIwMTE8L1llYXI+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</w:fldData>
        </w:fldChar>
      </w:r>
      <w:r w:rsidR="00F562B8">
        <w:instrText xml:space="preserve"> ADDIN EN.CITE.DATA </w:instrText>
      </w:r>
      <w:r w:rsidR="00F562B8">
        <w:fldChar w:fldCharType="end"/>
      </w:r>
      <w:r w:rsidR="00F562B8">
        <w:fldChar w:fldCharType="separate"/>
      </w:r>
      <w:r w:rsidR="00F562B8">
        <w:rPr>
          <w:noProof/>
        </w:rPr>
        <w:t>(D. Hedrich, 2004; Marshall et al., 2011; Wood, Tyndall, Montaner, et al., 2006)</w:t>
      </w:r>
      <w:r w:rsidR="00F562B8">
        <w:fldChar w:fldCharType="end"/>
      </w:r>
    </w:p>
    <w:p w14:paraId="1B8A39BA" w14:textId="3D541436" w:rsidR="00017963" w:rsidRDefault="00BA4FB3" w:rsidP="00AB6685">
      <w:r>
        <w:t xml:space="preserve">In the United States, the </w:t>
      </w:r>
      <w:r w:rsidR="00F10975">
        <w:t>establishment</w:t>
      </w:r>
      <w:r>
        <w:t xml:space="preserve"> of SIFs could be helpful in </w:t>
      </w:r>
      <w:r w:rsidR="00E36B86">
        <w:t xml:space="preserve">locations </w:t>
      </w:r>
      <w:r>
        <w:t xml:space="preserve">where public drug use and overdose deaths are especially burdensome. </w:t>
      </w:r>
      <w:r w:rsidR="00E36B86">
        <w:t>However, the federal, state, and local governments may need to rethink current approaches to drug policy prior to authorizing the opening of any SIF. Countries that have established SIFs have generally embraced harm reduction as a tenet of national drug policy, which is something the United States has not formally done</w:t>
      </w:r>
      <w:r w:rsidR="00F562B8">
        <w:t xml:space="preserve"> </w:t>
      </w:r>
      <w:r w:rsidR="00F562B8">
        <w:fldChar w:fldCharType="begin"/>
      </w:r>
      <w:r w:rsidR="00F562B8">
        <w:instrText xml:space="preserve"> ADDIN EN.CITE &lt;EndNote&gt;&lt;Cite&gt;&lt;Author&gt;Boyd&lt;/Author&gt;&lt;Year&gt;2013&lt;/Year&gt;&lt;RecNum&gt;66&lt;/RecNum&gt;&lt;DisplayText&gt;(Boyd, 2013)&lt;/DisplayText&gt;&lt;record&gt;&lt;rec-number&gt;66&lt;/rec-number&gt;&lt;foreign-keys&gt;&lt;key app="EN" db-id="w0z259v28tps5yed5ruvwpvovwasptz90sav" timestamp="1451956190"&gt;66&lt;/key&gt;&lt;/foreign-keys&gt;&lt;ref-type name="Journal Article"&gt;17&lt;/ref-type&gt;&lt;contributors&gt;&lt;authors&gt;&lt;author&gt;Boyd, Neil&lt;/author&gt;&lt;/authors&gt;&lt;/contributors&gt;&lt;titles&gt;&lt;title&gt;Lessons from INSITE, Vancouver&amp;apos;s supervised injection facility: 2003-2012&lt;/title&gt;&lt;secondary-title&gt;Drugs: Education, Prevention &amp;amp; Policy&lt;/secondary-title&gt;&lt;/titles&gt;&lt;periodical&gt;&lt;full-title&gt;Drugs: Education, Prevention &amp;amp; Policy&lt;/full-title&gt;&lt;/periodical&gt;&lt;pages&gt;234-240&lt;/pages&gt;&lt;volume&gt;20&lt;/volume&gt;&lt;number&gt;3&lt;/number&gt;&lt;keywords&gt;&lt;keyword&gt;DRUG overdose -- Prevention&lt;/keyword&gt;&lt;keyword&gt;INTRAVENOUS drug abuse&lt;/keyword&gt;&lt;keyword&gt;COMMUNITY health services&lt;/keyword&gt;&lt;keyword&gt;PRACTICAL politics&lt;/keyword&gt;&lt;keyword&gt;GOVERNMENT regulation&lt;/keyword&gt;&lt;keyword&gt;HARM reduction (Human behavior)&lt;/keyword&gt;&lt;keyword&gt;BRITISH Columbia&lt;/keyword&gt;&lt;/keywords&gt;&lt;dates&gt;&lt;year&gt;2013&lt;/year&gt;&lt;/dates&gt;&lt;publisher&gt;Taylor &amp;amp; Francis Ltd&lt;/publisher&gt;&lt;isbn&gt;09687637&lt;/isbn&gt;&lt;accession-num&gt;87610123&lt;/accession-num&gt;&lt;work-type&gt;Article&lt;/work-type&gt;&lt;urls&gt;&lt;related-urls&gt;&lt;url&gt;http://search.ebscohost.com/login.aspx?direct=true&amp;amp;AuthType=ip,uid&amp;amp;db=i3h&amp;amp;AN=87610123&amp;amp;scope=site&lt;/url&gt;&lt;/related-urls&gt;&lt;/urls&gt;&lt;electronic-resource-num&gt;10.3109/09687637.2012.755495&lt;/electronic-resource-num&gt;&lt;remote-database-name&gt;i3h&lt;/remote-database-name&gt;&lt;remote-database-provider&gt;EBSCOhost&lt;/remote-database-provider&gt;&lt;/record&gt;&lt;/Cite&gt;&lt;/EndNote&gt;</w:instrText>
      </w:r>
      <w:r w:rsidR="00F562B8">
        <w:fldChar w:fldCharType="separate"/>
      </w:r>
      <w:r w:rsidR="00F562B8">
        <w:rPr>
          <w:noProof/>
        </w:rPr>
        <w:t>(Boyd, 2013)</w:t>
      </w:r>
      <w:r w:rsidR="00F562B8">
        <w:fldChar w:fldCharType="end"/>
      </w:r>
      <w:r w:rsidR="00E36B86">
        <w:t xml:space="preserve">. The United States has largely embraced a criminal justice approach to substance abuse, although the recent crisis has shifted focus away from the criminalization of drug use to a more harm reduction </w:t>
      </w:r>
      <w:r w:rsidR="00FC4039">
        <w:t xml:space="preserve">based </w:t>
      </w:r>
      <w:r w:rsidR="00E36B86">
        <w:t xml:space="preserve">approach, as evidenced by the expansion of naloxone distribution programs throughout the country. </w:t>
      </w:r>
      <w:r w:rsidR="00017963">
        <w:t>However, the establishment and operation of SIF would likely be met with sharp opposition from groups and individuals who oppose harm reduction policies towards drug use, especially the opening of an entity that provides a safe and hygienic space for individuals to consume drugs</w:t>
      </w:r>
      <w:r w:rsidR="00AB6685">
        <w:t xml:space="preserve"> </w:t>
      </w:r>
      <w:r w:rsidR="00AB6685">
        <w:fldChar w:fldCharType="begin">
          <w:fldData xml:space="preserve">PEVuZE5vdGU+PENpdGU+PEF1dGhvcj5TdHJpa2U8L0F1dGhvcj48WWVhcj4yMDE1PC9ZZWFyPjxS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</w:fldData>
        </w:fldChar>
      </w:r>
      <w:r w:rsidR="00AB6685">
        <w:instrText xml:space="preserve"> ADDIN EN.CITE </w:instrText>
      </w:r>
      <w:r w:rsidR="00AB6685">
        <w:fldChar w:fldCharType="begin">
          <w:fldData xml:space="preserve">PEVuZE5vdGU+PENpdGU+PEF1dGhvcj5TdHJpa2U8L0F1dGhvcj48WWVhcj4yMDE1PC9ZZWFyPjxS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</w:fldData>
        </w:fldChar>
      </w:r>
      <w:r w:rsidR="00AB6685">
        <w:instrText xml:space="preserve"> ADDIN EN.CITE.DATA </w:instrText>
      </w:r>
      <w:r w:rsidR="00AB6685">
        <w:fldChar w:fldCharType="end"/>
      </w:r>
      <w:r w:rsidR="00AB6685">
        <w:fldChar w:fldCharType="separate"/>
      </w:r>
      <w:r w:rsidR="00AB6685">
        <w:rPr>
          <w:noProof/>
        </w:rPr>
        <w:t>(Kulesza, Teachman, Werntz, Gasser, &amp; Lindgren, 2015; Strike et al., 2015)</w:t>
      </w:r>
      <w:r w:rsidR="00AB6685">
        <w:fldChar w:fldCharType="end"/>
      </w:r>
      <w:r w:rsidR="00017963">
        <w:t xml:space="preserve">. Advocates of harm reduction will largely be responsible for conducting and presenting research on the risks and benefits of opening a SIF, as well as how this particular service fits the </w:t>
      </w:r>
      <w:r w:rsidR="00CB1923">
        <w:t xml:space="preserve">scope of current </w:t>
      </w:r>
      <w:r w:rsidR="00017963">
        <w:t xml:space="preserve">drug policy in the United States. Overall, the </w:t>
      </w:r>
      <w:r w:rsidR="00017963">
        <w:lastRenderedPageBreak/>
        <w:t xml:space="preserve">creation of SIFs should not be ruled out as a potentially effective harm reduction strategy to reduce fatal opioid overdoses </w:t>
      </w:r>
      <w:r w:rsidR="00421F01">
        <w:t>in</w:t>
      </w:r>
      <w:r w:rsidR="00017963">
        <w:t xml:space="preserve"> the United States. </w:t>
      </w:r>
    </w:p>
    <w:p w14:paraId="20D562DF" w14:textId="5F29A0FC" w:rsidR="00C60795" w:rsidRPr="00C60795" w:rsidRDefault="00AB6685" w:rsidP="00C60795">
      <w:pPr>
        <w:pStyle w:val="Noindent"/>
      </w:pPr>
      <w:r>
        <w:tab/>
      </w:r>
    </w:p>
    <w:p w14:paraId="353ED7BC" w14:textId="77777777" w:rsidR="004D74D5" w:rsidRPr="004D74D5" w:rsidRDefault="004D74D5" w:rsidP="004D74D5">
      <w:pPr>
        <w:pStyle w:val="Noindent"/>
      </w:pPr>
    </w:p>
    <w:p w14:paraId="46E70F27" w14:textId="77777777" w:rsidR="00E35361" w:rsidRPr="00E35361" w:rsidRDefault="00E35361" w:rsidP="00E35361"/>
    <w:p w14:paraId="293D2C6D" w14:textId="77777777" w:rsidR="006625D2" w:rsidRPr="000E50AE" w:rsidRDefault="00DA5BA8" w:rsidP="000E50AE">
      <w:pPr>
        <w:pStyle w:val="Heading"/>
      </w:pPr>
      <w:bookmarkStart w:id="39" w:name="_Toc448328998"/>
      <w:bookmarkStart w:id="40" w:name="_Toc448329015"/>
      <w:r w:rsidRPr="000E50AE">
        <w:lastRenderedPageBreak/>
        <w:t>bibliograph</w:t>
      </w:r>
      <w:r w:rsidR="005D7E7A" w:rsidRPr="000E50AE">
        <w:t>Y</w:t>
      </w:r>
      <w:bookmarkEnd w:id="39"/>
      <w:bookmarkEnd w:id="40"/>
    </w:p>
    <w:p w14:paraId="47364DEF" w14:textId="0564D502" w:rsidR="00AB6685" w:rsidRPr="00AB6685" w:rsidRDefault="006625D2" w:rsidP="00AB6685">
      <w:pPr>
        <w:pStyle w:val="EndNoteBibliography"/>
        <w:ind w:left="720" w:hanging="720"/>
        <w:rPr>
          <w:noProof/>
        </w:rPr>
      </w:pPr>
      <w:r>
        <w:fldChar w:fldCharType="begin"/>
      </w:r>
      <w:r>
        <w:instrText xml:space="preserve"> ADDIN EN.REFLIST </w:instrText>
      </w:r>
      <w:r>
        <w:fldChar w:fldCharType="separate"/>
      </w:r>
      <w:r w:rsidR="00AB6685" w:rsidRPr="00AB6685">
        <w:rPr>
          <w:noProof/>
        </w:rPr>
        <w:t xml:space="preserve">Bagalman, E. (2014). </w:t>
      </w:r>
      <w:r w:rsidR="00AB6685" w:rsidRPr="00AB6685">
        <w:rPr>
          <w:i/>
          <w:noProof/>
        </w:rPr>
        <w:t>Heroin and Prescription Opioid Abuse: Access to Naloxone to Treat Overdose, CRS Insight</w:t>
      </w:r>
      <w:r w:rsidR="00AB6685" w:rsidRPr="00AB6685">
        <w:rPr>
          <w:noProof/>
        </w:rPr>
        <w:t xml:space="preserve">. Retrieved from </w:t>
      </w:r>
      <w:hyperlink r:id="rId10" w:history="1">
        <w:r w:rsidR="00AB6685" w:rsidRPr="00AB6685">
          <w:rPr>
            <w:rStyle w:val="Hyperlink"/>
            <w:noProof/>
          </w:rPr>
          <w:t>http://congressional.proquest.com.pitt.idm.oclc.org/congressional/result/congressional/pqpdocumentview?accountid=14709&amp;groupid=95543&amp;pgId=f9735516-e826-4486-af77-6522face7a7b</w:t>
        </w:r>
      </w:hyperlink>
    </w:p>
    <w:p w14:paraId="53E4CBDA" w14:textId="5873BCBE" w:rsidR="00AB6685" w:rsidRPr="00AB6685" w:rsidRDefault="00AB6685" w:rsidP="00AB6685">
      <w:pPr>
        <w:pStyle w:val="EndNoteBibliography"/>
        <w:ind w:left="720" w:hanging="720"/>
        <w:rPr>
          <w:noProof/>
        </w:rPr>
      </w:pPr>
      <w:r w:rsidRPr="00AB6685">
        <w:rPr>
          <w:noProof/>
        </w:rPr>
        <w:t xml:space="preserve">Behar, E., Santos, G.-M., Wheeler, E., Rowe, C., &amp; Coffin, P. O. (2015). Brief overdose education is sufficient for naloxone distribution to opioid users. </w:t>
      </w:r>
      <w:r w:rsidRPr="00AB6685">
        <w:rPr>
          <w:i/>
          <w:noProof/>
        </w:rPr>
        <w:t>Drug Alcohol Depend, 148</w:t>
      </w:r>
      <w:r w:rsidRPr="00AB6685">
        <w:rPr>
          <w:noProof/>
        </w:rPr>
        <w:t>, 209-212. doi:</w:t>
      </w:r>
      <w:hyperlink r:id="rId11" w:history="1">
        <w:r w:rsidRPr="00AB6685">
          <w:rPr>
            <w:rStyle w:val="Hyperlink"/>
            <w:noProof/>
          </w:rPr>
          <w:t>http://dx.doi.org/10.1016/j.drugalcdep.2014.12.009</w:t>
        </w:r>
      </w:hyperlink>
    </w:p>
    <w:p w14:paraId="79E63E4B" w14:textId="77777777" w:rsidR="00AB6685" w:rsidRPr="00AB6685" w:rsidRDefault="00AB6685" w:rsidP="00AB6685">
      <w:pPr>
        <w:pStyle w:val="EndNoteBibliography"/>
        <w:ind w:left="720" w:hanging="720"/>
        <w:rPr>
          <w:noProof/>
        </w:rPr>
      </w:pPr>
      <w:r w:rsidRPr="00AB6685">
        <w:rPr>
          <w:noProof/>
        </w:rPr>
        <w:t xml:space="preserve">Beletsky, L., Davis, C. S., Anderson, E., &amp; Burris, S. (2008). The Law (and Politics) of Safe Injection Facilities in the United States. </w:t>
      </w:r>
      <w:r w:rsidRPr="00AB6685">
        <w:rPr>
          <w:i/>
          <w:noProof/>
        </w:rPr>
        <w:t>Am J Public Health, 98</w:t>
      </w:r>
      <w:r w:rsidRPr="00AB6685">
        <w:rPr>
          <w:noProof/>
        </w:rPr>
        <w:t>(2), 231-237. doi:10.2105/AJPH.2006.103747</w:t>
      </w:r>
    </w:p>
    <w:p w14:paraId="7D24AFCC" w14:textId="77777777" w:rsidR="00AB6685" w:rsidRPr="00AB6685" w:rsidRDefault="00AB6685" w:rsidP="00AB6685">
      <w:pPr>
        <w:pStyle w:val="EndNoteBibliography"/>
        <w:ind w:left="720" w:hanging="720"/>
        <w:rPr>
          <w:noProof/>
        </w:rPr>
      </w:pPr>
      <w:r w:rsidRPr="00AB6685">
        <w:rPr>
          <w:noProof/>
        </w:rPr>
        <w:t xml:space="preserve">Bennett, A. S., Bell, A., Tomedi, L., Hulsey, E. G., &amp; Kral, A. H. (2011). Characteristics of an Overdose Prevention, Response, and Naloxone Distribution Program in Pittsburgh and Allegheny County, Pennsylvania. </w:t>
      </w:r>
      <w:r w:rsidRPr="00AB6685">
        <w:rPr>
          <w:i/>
          <w:noProof/>
        </w:rPr>
        <w:t>J Urban Health, 88</w:t>
      </w:r>
      <w:r w:rsidRPr="00AB6685">
        <w:rPr>
          <w:noProof/>
        </w:rPr>
        <w:t>(6), 1020-1030. doi:10.1007/s11524-011-9600-7</w:t>
      </w:r>
    </w:p>
    <w:p w14:paraId="1E868909" w14:textId="77777777" w:rsidR="00AB6685" w:rsidRPr="00AB6685" w:rsidRDefault="00AB6685" w:rsidP="00AB6685">
      <w:pPr>
        <w:pStyle w:val="EndNoteBibliography"/>
        <w:ind w:left="720" w:hanging="720"/>
        <w:rPr>
          <w:noProof/>
        </w:rPr>
      </w:pPr>
      <w:r w:rsidRPr="00AB6685">
        <w:rPr>
          <w:noProof/>
        </w:rPr>
        <w:t xml:space="preserve">Binswanger, I. A., Blatchford, P. J., Mueller, S. R., &amp; Stern, M. F. (2013). Mortality after prison release: opioid overdose and other causes of death, risk factors, and time trends from 1999 to 2009. </w:t>
      </w:r>
      <w:r w:rsidRPr="00AB6685">
        <w:rPr>
          <w:i/>
          <w:noProof/>
        </w:rPr>
        <w:t>Ann Intern Med, 159</w:t>
      </w:r>
      <w:r w:rsidRPr="00AB6685">
        <w:rPr>
          <w:noProof/>
        </w:rPr>
        <w:t>(9), 592-600. doi:10.7326/0003-4819-159-9-201311050-00005</w:t>
      </w:r>
    </w:p>
    <w:p w14:paraId="56CC94E1" w14:textId="77777777" w:rsidR="00AB6685" w:rsidRPr="00AB6685" w:rsidRDefault="00AB6685" w:rsidP="00AB6685">
      <w:pPr>
        <w:pStyle w:val="EndNoteBibliography"/>
        <w:ind w:left="720" w:hanging="720"/>
        <w:rPr>
          <w:noProof/>
        </w:rPr>
      </w:pPr>
      <w:r w:rsidRPr="00AB6685">
        <w:rPr>
          <w:noProof/>
        </w:rPr>
        <w:t xml:space="preserve">Binswanger, I. A., Nowels, C., Corsi, K. F., Glanz, J., Long, J., Booth, R. E., &amp; Steiner, J. F. (2012). Return to drug use and overdose after release from prison: a qualitative study of risk and protective factors. </w:t>
      </w:r>
      <w:r w:rsidRPr="00AB6685">
        <w:rPr>
          <w:i/>
          <w:noProof/>
        </w:rPr>
        <w:t>Addict Sci Clin Pract, 7</w:t>
      </w:r>
      <w:r w:rsidRPr="00AB6685">
        <w:rPr>
          <w:noProof/>
        </w:rPr>
        <w:t>, 3. doi:10.1186/1940-0640-7-3</w:t>
      </w:r>
    </w:p>
    <w:p w14:paraId="58730332" w14:textId="77777777" w:rsidR="00AB6685" w:rsidRPr="00AB6685" w:rsidRDefault="00AB6685" w:rsidP="00AB6685">
      <w:pPr>
        <w:pStyle w:val="EndNoteBibliography"/>
        <w:ind w:left="720" w:hanging="720"/>
        <w:rPr>
          <w:noProof/>
        </w:rPr>
      </w:pPr>
      <w:r w:rsidRPr="00AB6685">
        <w:rPr>
          <w:noProof/>
        </w:rPr>
        <w:t xml:space="preserve">Binswanger, I. A., Stern, M. F., Deyo, R. A., Heagerty, P. J., Cheadle, A., Elmore, J. G., &amp; Koepsell, T. D. (2007). Release from Prison — A High Risk of Death for Former Inmates. </w:t>
      </w:r>
      <w:r w:rsidRPr="00AB6685">
        <w:rPr>
          <w:i/>
          <w:noProof/>
        </w:rPr>
        <w:t>New England Journal of Medicine, 356</w:t>
      </w:r>
      <w:r w:rsidRPr="00AB6685">
        <w:rPr>
          <w:noProof/>
        </w:rPr>
        <w:t>(2), 157-165. doi:doi:10.1056/NEJMsa064115</w:t>
      </w:r>
    </w:p>
    <w:p w14:paraId="77474001" w14:textId="77777777" w:rsidR="00AB6685" w:rsidRPr="00AB6685" w:rsidRDefault="00AB6685" w:rsidP="00AB6685">
      <w:pPr>
        <w:pStyle w:val="EndNoteBibliography"/>
        <w:ind w:left="720" w:hanging="720"/>
        <w:rPr>
          <w:noProof/>
        </w:rPr>
      </w:pPr>
      <w:r w:rsidRPr="00AB6685">
        <w:rPr>
          <w:noProof/>
        </w:rPr>
        <w:t xml:space="preserve">Bird, S. M., McAuley, A., Perry, S., &amp; Hunter, C. (2015). Effectiveness of Scotland's national naloxone programme for reducing opioid-related deaths: a before (2006-10) versus after (2011-13) comparison. </w:t>
      </w:r>
      <w:r w:rsidRPr="00AB6685">
        <w:rPr>
          <w:i/>
          <w:noProof/>
        </w:rPr>
        <w:t>Addiction</w:t>
      </w:r>
      <w:r w:rsidRPr="00AB6685">
        <w:rPr>
          <w:noProof/>
        </w:rPr>
        <w:t>. doi:10.1111/add.13265</w:t>
      </w:r>
    </w:p>
    <w:p w14:paraId="607CFFED" w14:textId="77777777" w:rsidR="00AB6685" w:rsidRPr="00AB6685" w:rsidRDefault="00AB6685" w:rsidP="00AB6685">
      <w:pPr>
        <w:pStyle w:val="EndNoteBibliography"/>
        <w:ind w:left="720" w:hanging="720"/>
        <w:rPr>
          <w:noProof/>
        </w:rPr>
      </w:pPr>
      <w:r w:rsidRPr="00AB6685">
        <w:rPr>
          <w:noProof/>
        </w:rPr>
        <w:t xml:space="preserve">Boyd, N. (2013). Lessons from INSITE, Vancouver's supervised injection facility: 2003-2012. </w:t>
      </w:r>
      <w:r w:rsidRPr="00AB6685">
        <w:rPr>
          <w:i/>
          <w:noProof/>
        </w:rPr>
        <w:t>Drugs: Education, Prevention &amp; Policy, 20</w:t>
      </w:r>
      <w:r w:rsidRPr="00AB6685">
        <w:rPr>
          <w:noProof/>
        </w:rPr>
        <w:t>(3), 234-240. doi:10.3109/09687637.2012.755495</w:t>
      </w:r>
    </w:p>
    <w:p w14:paraId="7443B945" w14:textId="77777777" w:rsidR="00AB6685" w:rsidRPr="00AB6685" w:rsidRDefault="00AB6685" w:rsidP="00AB6685">
      <w:pPr>
        <w:pStyle w:val="EndNoteBibliography"/>
        <w:ind w:left="720" w:hanging="720"/>
        <w:rPr>
          <w:noProof/>
        </w:rPr>
      </w:pPr>
      <w:r w:rsidRPr="00AB6685">
        <w:rPr>
          <w:noProof/>
        </w:rPr>
        <w:t xml:space="preserve">Brady, J. E., Wunsch, H., DiMaggio, C., Lang, B. H., Giglio, J., &amp; Li, G. (2014). Prescription Drug Monitoring and Dispensing of Prescription Opioids. </w:t>
      </w:r>
      <w:r w:rsidRPr="00AB6685">
        <w:rPr>
          <w:i/>
          <w:noProof/>
        </w:rPr>
        <w:t>Public Health Reports, 129</w:t>
      </w:r>
      <w:r w:rsidRPr="00AB6685">
        <w:rPr>
          <w:noProof/>
        </w:rPr>
        <w:t xml:space="preserve">(2), 139-147. </w:t>
      </w:r>
    </w:p>
    <w:p w14:paraId="541CE668" w14:textId="77777777" w:rsidR="00AB6685" w:rsidRPr="00AB6685" w:rsidRDefault="00AB6685" w:rsidP="00AB6685">
      <w:pPr>
        <w:pStyle w:val="EndNoteBibliography"/>
        <w:ind w:left="720" w:hanging="720"/>
        <w:rPr>
          <w:noProof/>
        </w:rPr>
      </w:pPr>
      <w:r w:rsidRPr="00AB6685">
        <w:rPr>
          <w:noProof/>
        </w:rPr>
        <w:lastRenderedPageBreak/>
        <w:t xml:space="preserve">Broadhead, R. S., Kerr, T., Grund, J. P., &amp; Altice, F. L. (2002). Safer injection facilities in North America: their place in public policy and health initiatives. </w:t>
      </w:r>
      <w:r w:rsidRPr="00AB6685">
        <w:rPr>
          <w:i/>
          <w:noProof/>
        </w:rPr>
        <w:t>J Drug Iss, 32</w:t>
      </w:r>
      <w:r w:rsidRPr="00AB6685">
        <w:rPr>
          <w:noProof/>
        </w:rPr>
        <w:t>. doi:10.1177/002204260203200113</w:t>
      </w:r>
    </w:p>
    <w:p w14:paraId="63E6552F" w14:textId="77777777" w:rsidR="00AB6685" w:rsidRPr="00AB6685" w:rsidRDefault="00AB6685" w:rsidP="00AB6685">
      <w:pPr>
        <w:pStyle w:val="EndNoteBibliography"/>
        <w:ind w:left="720" w:hanging="720"/>
        <w:rPr>
          <w:noProof/>
        </w:rPr>
      </w:pPr>
      <w:r w:rsidRPr="00AB6685">
        <w:rPr>
          <w:noProof/>
        </w:rPr>
        <w:t xml:space="preserve">Calcaterra, S., Glanz, J., &amp; Binswanger, I. A. (2013). National trends in pharmaceutical opioid related overdose deaths compared to other substance related overdose deaths: 1999-2009. </w:t>
      </w:r>
      <w:r w:rsidRPr="00AB6685">
        <w:rPr>
          <w:i/>
          <w:noProof/>
        </w:rPr>
        <w:t>Drug Alcohol Depend, 131</w:t>
      </w:r>
      <w:r w:rsidRPr="00AB6685">
        <w:rPr>
          <w:noProof/>
        </w:rPr>
        <w:t>(3), 263-270. doi:10.1016/j.drugalcdep.2012.11.018</w:t>
      </w:r>
    </w:p>
    <w:p w14:paraId="5494E7E8" w14:textId="77777777" w:rsidR="00AB6685" w:rsidRPr="00AB6685" w:rsidRDefault="00AB6685" w:rsidP="00AB6685">
      <w:pPr>
        <w:pStyle w:val="EndNoteBibliography"/>
        <w:ind w:left="720" w:hanging="720"/>
        <w:rPr>
          <w:noProof/>
        </w:rPr>
      </w:pPr>
      <w:r w:rsidRPr="00AB6685">
        <w:rPr>
          <w:noProof/>
        </w:rPr>
        <w:t xml:space="preserve">Cicero, T. J., &amp; Ellis, M. S. (2015). Abuse-Deterrent Formulations and the Prescription Opioid Abuse Epidemic in the United States: Lessons Learned From OxyContin. </w:t>
      </w:r>
      <w:r w:rsidRPr="00AB6685">
        <w:rPr>
          <w:i/>
          <w:noProof/>
        </w:rPr>
        <w:t>JAMA Psychiatry, 72</w:t>
      </w:r>
      <w:r w:rsidRPr="00AB6685">
        <w:rPr>
          <w:noProof/>
        </w:rPr>
        <w:t>(5), 424-430. doi:10.1001/jamapsychiatry.2014.3043</w:t>
      </w:r>
    </w:p>
    <w:p w14:paraId="115C71CE" w14:textId="77777777" w:rsidR="00AB6685" w:rsidRPr="00AB6685" w:rsidRDefault="00AB6685" w:rsidP="00AB6685">
      <w:pPr>
        <w:pStyle w:val="EndNoteBibliography"/>
        <w:ind w:left="720" w:hanging="720"/>
        <w:rPr>
          <w:noProof/>
        </w:rPr>
      </w:pPr>
      <w:r w:rsidRPr="00AB6685">
        <w:rPr>
          <w:noProof/>
        </w:rPr>
        <w:t xml:space="preserve">Cicero, T. J., Ellis, M. S., &amp; Harney, J. (2015). Shifting Patterns of Prescription Opioid and Heroin Abuse in the United States. </w:t>
      </w:r>
      <w:r w:rsidRPr="00AB6685">
        <w:rPr>
          <w:i/>
          <w:noProof/>
        </w:rPr>
        <w:t>N Engl J Med, 373</w:t>
      </w:r>
      <w:r w:rsidRPr="00AB6685">
        <w:rPr>
          <w:noProof/>
        </w:rPr>
        <w:t>(18), 1789-1790. doi:10.1056/NEJMc1505541</w:t>
      </w:r>
    </w:p>
    <w:p w14:paraId="21BA3050" w14:textId="77777777" w:rsidR="00AB6685" w:rsidRPr="00AB6685" w:rsidRDefault="00AB6685" w:rsidP="00AB6685">
      <w:pPr>
        <w:pStyle w:val="EndNoteBibliography"/>
        <w:ind w:left="720" w:hanging="720"/>
        <w:rPr>
          <w:noProof/>
        </w:rPr>
      </w:pPr>
      <w:r w:rsidRPr="00AB6685">
        <w:rPr>
          <w:noProof/>
        </w:rPr>
        <w:t xml:space="preserve">Clark, A. K., Wilder, C. M., &amp; Winstanley, E. L. (2014). A systematic review of community opioid overdose prevention and naloxone distribution programs. </w:t>
      </w:r>
      <w:r w:rsidRPr="00AB6685">
        <w:rPr>
          <w:i/>
          <w:noProof/>
        </w:rPr>
        <w:t>J Addict Med, 8</w:t>
      </w:r>
      <w:r w:rsidRPr="00AB6685">
        <w:rPr>
          <w:noProof/>
        </w:rPr>
        <w:t>(3), 153-163. doi:10.1097/adm.0000000000000034</w:t>
      </w:r>
    </w:p>
    <w:p w14:paraId="553ED025" w14:textId="77777777" w:rsidR="00AB6685" w:rsidRPr="00AB6685" w:rsidRDefault="00AB6685" w:rsidP="00AB6685">
      <w:pPr>
        <w:pStyle w:val="EndNoteBibliography"/>
        <w:ind w:left="720" w:hanging="720"/>
        <w:rPr>
          <w:noProof/>
        </w:rPr>
      </w:pPr>
      <w:r w:rsidRPr="00AB6685">
        <w:rPr>
          <w:noProof/>
        </w:rPr>
        <w:t xml:space="preserve">Coffin, P. O., &amp; Sullivan, S. D. (2013). Cost-effectiveness of distributing naloxone to heroin users for lay overdose reversal. </w:t>
      </w:r>
      <w:r w:rsidRPr="00AB6685">
        <w:rPr>
          <w:i/>
          <w:noProof/>
        </w:rPr>
        <w:t>Ann Intern Med, 158</w:t>
      </w:r>
      <w:r w:rsidRPr="00AB6685">
        <w:rPr>
          <w:noProof/>
        </w:rPr>
        <w:t xml:space="preserve">(1), 1. </w:t>
      </w:r>
    </w:p>
    <w:p w14:paraId="6F1DAD53" w14:textId="77777777" w:rsidR="00AB6685" w:rsidRPr="00AB6685" w:rsidRDefault="00AB6685" w:rsidP="00AB6685">
      <w:pPr>
        <w:pStyle w:val="EndNoteBibliography"/>
        <w:ind w:left="720" w:hanging="720"/>
        <w:rPr>
          <w:noProof/>
        </w:rPr>
      </w:pPr>
      <w:r w:rsidRPr="00AB6685">
        <w:rPr>
          <w:noProof/>
        </w:rPr>
        <w:t xml:space="preserve">Community-based opioid overdose prevention programs providing naloxone —united states, 2010. (2012). </w:t>
      </w:r>
      <w:r w:rsidRPr="00AB6685">
        <w:rPr>
          <w:i/>
          <w:noProof/>
        </w:rPr>
        <w:t>JAMA, 307</w:t>
      </w:r>
      <w:r w:rsidRPr="00AB6685">
        <w:rPr>
          <w:noProof/>
        </w:rPr>
        <w:t xml:space="preserve">(13), 1358-1364. </w:t>
      </w:r>
    </w:p>
    <w:p w14:paraId="6FB9AAF2" w14:textId="77777777" w:rsidR="00AB6685" w:rsidRPr="00AB6685" w:rsidRDefault="00AB6685" w:rsidP="00AB6685">
      <w:pPr>
        <w:pStyle w:val="EndNoteBibliography"/>
        <w:ind w:left="720" w:hanging="720"/>
        <w:rPr>
          <w:noProof/>
        </w:rPr>
      </w:pPr>
      <w:r w:rsidRPr="00AB6685">
        <w:rPr>
          <w:noProof/>
        </w:rPr>
        <w:t xml:space="preserve">Compton, W. M., Jones, C. M., &amp; Baldwin, G. T. (2016). Relationship between Nonmedical Prescription-Opioid Use and Heroin Use. </w:t>
      </w:r>
      <w:r w:rsidRPr="00AB6685">
        <w:rPr>
          <w:i/>
          <w:noProof/>
        </w:rPr>
        <w:t>New England Journal of Medicine, 374</w:t>
      </w:r>
      <w:r w:rsidRPr="00AB6685">
        <w:rPr>
          <w:noProof/>
        </w:rPr>
        <w:t>(2), 154-163. doi:doi:10.1056/NEJMra1508490</w:t>
      </w:r>
    </w:p>
    <w:p w14:paraId="29452EB8" w14:textId="77777777" w:rsidR="00AB6685" w:rsidRPr="00AB6685" w:rsidRDefault="00AB6685" w:rsidP="00AB6685">
      <w:pPr>
        <w:pStyle w:val="EndNoteBibliography"/>
        <w:ind w:left="720" w:hanging="720"/>
        <w:rPr>
          <w:noProof/>
        </w:rPr>
      </w:pPr>
      <w:r w:rsidRPr="00AB6685">
        <w:rPr>
          <w:noProof/>
        </w:rPr>
        <w:t xml:space="preserve">Compton, W. M., Volkow, N. D., Throckmorton, D. C., &amp; Lurie, P. (2013). Expanded Access to Opioid Overdose Intervention: Research, Practice, and Policy Needs. </w:t>
      </w:r>
      <w:r w:rsidRPr="00AB6685">
        <w:rPr>
          <w:i/>
          <w:noProof/>
        </w:rPr>
        <w:t>Ann Intern Med, 158</w:t>
      </w:r>
      <w:r w:rsidRPr="00AB6685">
        <w:rPr>
          <w:noProof/>
        </w:rPr>
        <w:t>(1), 65-66. doi:10.7326/0003-4819-158-1-201301010-00013</w:t>
      </w:r>
    </w:p>
    <w:p w14:paraId="3772DAC4" w14:textId="77777777" w:rsidR="00AB6685" w:rsidRPr="00AB6685" w:rsidRDefault="00AB6685" w:rsidP="00AB6685">
      <w:pPr>
        <w:pStyle w:val="EndNoteBibliography"/>
        <w:ind w:left="720" w:hanging="720"/>
        <w:rPr>
          <w:noProof/>
        </w:rPr>
      </w:pPr>
      <w:r w:rsidRPr="00AB6685">
        <w:rPr>
          <w:noProof/>
        </w:rPr>
        <w:t xml:space="preserve">Dart, R. C., Surratt, H. L., Cicero, T. J., Parrino, M. W., Severtson, S. G., Bucher-Bartelson, B., &amp; Green, J. L. (2015). Trends in Opioid Analgesic Abuse and Mortality in the United States. </w:t>
      </w:r>
      <w:r w:rsidRPr="00AB6685">
        <w:rPr>
          <w:i/>
          <w:noProof/>
        </w:rPr>
        <w:t>New England Journal of Medicine, 372</w:t>
      </w:r>
      <w:r w:rsidRPr="00AB6685">
        <w:rPr>
          <w:noProof/>
        </w:rPr>
        <w:t>(3), 241-248. doi:doi:10.1056/NEJMsa1406143</w:t>
      </w:r>
    </w:p>
    <w:p w14:paraId="2FA14FF6" w14:textId="3BDBF756" w:rsidR="00AB6685" w:rsidRPr="00AB6685" w:rsidRDefault="00AB6685" w:rsidP="00AB6685">
      <w:pPr>
        <w:pStyle w:val="EndNoteBibliography"/>
        <w:ind w:left="720" w:hanging="720"/>
        <w:rPr>
          <w:noProof/>
        </w:rPr>
      </w:pPr>
      <w:r w:rsidRPr="00AB6685">
        <w:rPr>
          <w:noProof/>
        </w:rPr>
        <w:t xml:space="preserve">Dasgupta, N., Creppage, K., Austin, A., Ringwalt, C., Sanford, C., &amp; Proescholdbell, S. K. (2014). Observed transition from opioid analgesic deaths toward heroin. </w:t>
      </w:r>
      <w:r w:rsidRPr="00AB6685">
        <w:rPr>
          <w:i/>
          <w:noProof/>
        </w:rPr>
        <w:t>Drug Alcohol Depend, 145</w:t>
      </w:r>
      <w:r w:rsidRPr="00AB6685">
        <w:rPr>
          <w:noProof/>
        </w:rPr>
        <w:t>, 238-241. doi:</w:t>
      </w:r>
      <w:hyperlink r:id="rId12" w:history="1">
        <w:r w:rsidRPr="00AB6685">
          <w:rPr>
            <w:rStyle w:val="Hyperlink"/>
            <w:noProof/>
          </w:rPr>
          <w:t>http://dx.doi.org/10.1016/j.drugalcdep.2014.10.005</w:t>
        </w:r>
      </w:hyperlink>
    </w:p>
    <w:p w14:paraId="6396B6B5" w14:textId="77777777" w:rsidR="00AB6685" w:rsidRPr="00AB6685" w:rsidRDefault="00AB6685" w:rsidP="00AB6685">
      <w:pPr>
        <w:pStyle w:val="EndNoteBibliography"/>
        <w:ind w:left="720" w:hanging="720"/>
        <w:rPr>
          <w:noProof/>
        </w:rPr>
      </w:pPr>
      <w:r w:rsidRPr="00AB6685">
        <w:rPr>
          <w:noProof/>
        </w:rPr>
        <w:t xml:space="preserve">Davies, G. (2007). A Critical Evaluation of the Effects of Safe Injection Facilities. </w:t>
      </w:r>
      <w:r w:rsidRPr="00AB6685">
        <w:rPr>
          <w:i/>
          <w:noProof/>
        </w:rPr>
        <w:t>The Journal of Global Drug Policy and Practice, 1</w:t>
      </w:r>
      <w:r w:rsidRPr="00AB6685">
        <w:rPr>
          <w:noProof/>
        </w:rPr>
        <w:t xml:space="preserve">(3). </w:t>
      </w:r>
    </w:p>
    <w:p w14:paraId="52A86845" w14:textId="77777777" w:rsidR="00AB6685" w:rsidRPr="00AB6685" w:rsidRDefault="00AB6685" w:rsidP="00AB6685">
      <w:pPr>
        <w:pStyle w:val="EndNoteBibliography"/>
        <w:ind w:left="720" w:hanging="720"/>
        <w:rPr>
          <w:noProof/>
        </w:rPr>
      </w:pPr>
      <w:r w:rsidRPr="00AB6685">
        <w:rPr>
          <w:noProof/>
        </w:rPr>
        <w:t xml:space="preserve">Davis, C., Webb, D., &amp; Burris, S. (2013). Changing Law from Barrier to Facilitator of Opioid Overdose Prevention. </w:t>
      </w:r>
      <w:r w:rsidRPr="00AB6685">
        <w:rPr>
          <w:i/>
          <w:noProof/>
        </w:rPr>
        <w:t>The Journal of Law, Medicine &amp; Ethics, 41</w:t>
      </w:r>
      <w:r w:rsidRPr="00AB6685">
        <w:rPr>
          <w:noProof/>
        </w:rPr>
        <w:t>, 33-36. doi:10.1111/jlme.12035</w:t>
      </w:r>
    </w:p>
    <w:p w14:paraId="37F41FFD" w14:textId="014418C4" w:rsidR="00AB6685" w:rsidRPr="00AB6685" w:rsidRDefault="00AB6685" w:rsidP="00AB6685">
      <w:pPr>
        <w:pStyle w:val="EndNoteBibliography"/>
        <w:ind w:left="720" w:hanging="720"/>
        <w:rPr>
          <w:noProof/>
        </w:rPr>
      </w:pPr>
      <w:r w:rsidRPr="00AB6685">
        <w:rPr>
          <w:noProof/>
        </w:rPr>
        <w:t xml:space="preserve">Davis, C. S., &amp; Carr, D. (2015). Legal changes to increase access to naloxone for opioid overdose reversal in the United States. </w:t>
      </w:r>
      <w:r w:rsidRPr="00AB6685">
        <w:rPr>
          <w:i/>
          <w:noProof/>
        </w:rPr>
        <w:t>Drug Alcohol Depend, 157</w:t>
      </w:r>
      <w:r w:rsidRPr="00AB6685">
        <w:rPr>
          <w:noProof/>
        </w:rPr>
        <w:t>, 112-120. doi:</w:t>
      </w:r>
      <w:hyperlink r:id="rId13" w:history="1">
        <w:r w:rsidRPr="00AB6685">
          <w:rPr>
            <w:rStyle w:val="Hyperlink"/>
            <w:noProof/>
          </w:rPr>
          <w:t>http://dx.doi.org/10.1016/j.drugalcdep.2015.10.013</w:t>
        </w:r>
      </w:hyperlink>
    </w:p>
    <w:p w14:paraId="1213B7F5" w14:textId="4C192E91" w:rsidR="00AB6685" w:rsidRPr="00AB6685" w:rsidRDefault="00AB6685" w:rsidP="00AB6685">
      <w:pPr>
        <w:pStyle w:val="EndNoteBibliography"/>
        <w:ind w:left="720" w:hanging="720"/>
        <w:rPr>
          <w:noProof/>
        </w:rPr>
      </w:pPr>
      <w:r w:rsidRPr="00AB6685">
        <w:rPr>
          <w:noProof/>
        </w:rPr>
        <w:t xml:space="preserve">Directors, T. N. A. o. S. A. a. D. A. (2013). </w:t>
      </w:r>
      <w:r w:rsidRPr="00AB6685">
        <w:rPr>
          <w:i/>
          <w:noProof/>
        </w:rPr>
        <w:t>Overview of State Legislation to Increase Access to Treatment for Opioid Overdose</w:t>
      </w:r>
      <w:r w:rsidRPr="00AB6685">
        <w:rPr>
          <w:noProof/>
        </w:rPr>
        <w:t xml:space="preserve">. Retrieved from Washington, D.C. : </w:t>
      </w:r>
      <w:hyperlink r:id="rId14" w:history="1">
        <w:r w:rsidRPr="00AB6685">
          <w:rPr>
            <w:rStyle w:val="Hyperlink"/>
            <w:noProof/>
          </w:rPr>
          <w:t>http://nasadad.org/wp-content/uploads/2010/12/Opioid-Overdose-Policy-Brief-Final8.pdf</w:t>
        </w:r>
      </w:hyperlink>
    </w:p>
    <w:p w14:paraId="3AB8007F" w14:textId="77777777" w:rsidR="00AB6685" w:rsidRPr="00AB6685" w:rsidRDefault="00AB6685" w:rsidP="00AB6685">
      <w:pPr>
        <w:pStyle w:val="EndNoteBibliography"/>
        <w:ind w:left="720" w:hanging="720"/>
        <w:rPr>
          <w:noProof/>
        </w:rPr>
      </w:pPr>
      <w:r w:rsidRPr="00AB6685">
        <w:rPr>
          <w:noProof/>
        </w:rPr>
        <w:t xml:space="preserve">Doe-Simkins, M., Quinn, E., Xuan, Z., Sorensen-Alawad, A., Hackman, H., Ozonoff, A., &amp; Walley, A. Y. (2014). Overdose rescues by trained and untrained participants and change </w:t>
      </w:r>
      <w:r w:rsidRPr="00AB6685">
        <w:rPr>
          <w:noProof/>
        </w:rPr>
        <w:lastRenderedPageBreak/>
        <w:t xml:space="preserve">in opioid use among substance-using participants in overdose education and naloxone distribution programs: a retrospective cohort study. </w:t>
      </w:r>
      <w:r w:rsidRPr="00AB6685">
        <w:rPr>
          <w:i/>
          <w:noProof/>
        </w:rPr>
        <w:t>BMC Public Health, 14</w:t>
      </w:r>
      <w:r w:rsidRPr="00AB6685">
        <w:rPr>
          <w:noProof/>
        </w:rPr>
        <w:t xml:space="preserve">, 297. </w:t>
      </w:r>
    </w:p>
    <w:p w14:paraId="238B26A8" w14:textId="77777777" w:rsidR="00AB6685" w:rsidRPr="00AB6685" w:rsidRDefault="00AB6685" w:rsidP="00AB6685">
      <w:pPr>
        <w:pStyle w:val="EndNoteBibliography"/>
        <w:ind w:left="720" w:hanging="720"/>
        <w:rPr>
          <w:noProof/>
        </w:rPr>
      </w:pPr>
      <w:r w:rsidRPr="00AB6685">
        <w:rPr>
          <w:noProof/>
        </w:rPr>
        <w:t xml:space="preserve">Doyon, S., Aks, S. E., &amp; Schaeffer, S. (2014). Expanding Access to Naloxone in the United States. </w:t>
      </w:r>
      <w:r w:rsidRPr="00AB6685">
        <w:rPr>
          <w:i/>
          <w:noProof/>
        </w:rPr>
        <w:t>Journal of Medical Toxicology, 10</w:t>
      </w:r>
      <w:r w:rsidRPr="00AB6685">
        <w:rPr>
          <w:noProof/>
        </w:rPr>
        <w:t>(4), 431-434. doi:10.1007/s13181-014-0432-1</w:t>
      </w:r>
    </w:p>
    <w:p w14:paraId="0637CF7B" w14:textId="77777777" w:rsidR="00AB6685" w:rsidRPr="00AB6685" w:rsidRDefault="00AB6685" w:rsidP="00AB6685">
      <w:pPr>
        <w:pStyle w:val="EndNoteBibliography"/>
        <w:ind w:left="720" w:hanging="720"/>
        <w:rPr>
          <w:noProof/>
        </w:rPr>
      </w:pPr>
      <w:r w:rsidRPr="00AB6685">
        <w:rPr>
          <w:noProof/>
        </w:rPr>
        <w:t xml:space="preserve">Gaston, R. L., Best, D., Manning, V., &amp; Day, E. (2009). Can we prevent drug related deaths by training opioid users to recognise and manage overdoses? </w:t>
      </w:r>
      <w:r w:rsidRPr="00AB6685">
        <w:rPr>
          <w:i/>
          <w:noProof/>
        </w:rPr>
        <w:t>Harm Reduction Journal, 6</w:t>
      </w:r>
      <w:r w:rsidRPr="00AB6685">
        <w:rPr>
          <w:noProof/>
        </w:rPr>
        <w:t>(1), 1-8. doi:10.1186/1477-7517-6-26</w:t>
      </w:r>
    </w:p>
    <w:p w14:paraId="7B74C89A" w14:textId="77777777" w:rsidR="00AB6685" w:rsidRPr="00AB6685" w:rsidRDefault="00AB6685" w:rsidP="00AB6685">
      <w:pPr>
        <w:pStyle w:val="EndNoteBibliography"/>
        <w:ind w:left="720" w:hanging="720"/>
        <w:rPr>
          <w:noProof/>
        </w:rPr>
      </w:pPr>
      <w:r w:rsidRPr="00AB6685">
        <w:rPr>
          <w:noProof/>
        </w:rPr>
        <w:t xml:space="preserve">Green, T. C., Bowman, S., Davis, C., Los, C., McHugh, K., &amp; Friedmann, P. D. (2015). Discrepancies in addressing overdose prevention through prescription monitoring programs. </w:t>
      </w:r>
      <w:r w:rsidRPr="00AB6685">
        <w:rPr>
          <w:i/>
          <w:noProof/>
        </w:rPr>
        <w:t>Drug Alcohol Depend, 153</w:t>
      </w:r>
      <w:r w:rsidRPr="00AB6685">
        <w:rPr>
          <w:noProof/>
        </w:rPr>
        <w:t>, 355-358. doi:10.1016/j.drugalcdep.2015.05.009</w:t>
      </w:r>
    </w:p>
    <w:p w14:paraId="6676E70F" w14:textId="77777777" w:rsidR="00AB6685" w:rsidRPr="00AB6685" w:rsidRDefault="00AB6685" w:rsidP="00AB6685">
      <w:pPr>
        <w:pStyle w:val="EndNoteBibliography"/>
        <w:ind w:left="720" w:hanging="720"/>
        <w:rPr>
          <w:noProof/>
        </w:rPr>
      </w:pPr>
      <w:r w:rsidRPr="00AB6685">
        <w:rPr>
          <w:noProof/>
        </w:rPr>
        <w:t xml:space="preserve">Gugelmann, H. M., &amp; Perrone, J. (2011). Can prescription drug monitoring programs help limit opioid abuse? </w:t>
      </w:r>
      <w:r w:rsidRPr="00AB6685">
        <w:rPr>
          <w:i/>
          <w:noProof/>
        </w:rPr>
        <w:t>JAMA, 306</w:t>
      </w:r>
      <w:r w:rsidRPr="00AB6685">
        <w:rPr>
          <w:noProof/>
        </w:rPr>
        <w:t>(20), 2258-2259. doi:10.1001/jama.2011.1712</w:t>
      </w:r>
    </w:p>
    <w:p w14:paraId="7EEDD505" w14:textId="793518FA" w:rsidR="00AB6685" w:rsidRPr="00AB6685" w:rsidRDefault="00AB6685" w:rsidP="00AB6685">
      <w:pPr>
        <w:pStyle w:val="EndNoteBibliography"/>
        <w:ind w:left="720" w:hanging="720"/>
        <w:rPr>
          <w:noProof/>
        </w:rPr>
      </w:pPr>
      <w:r w:rsidRPr="00AB6685">
        <w:rPr>
          <w:noProof/>
        </w:rPr>
        <w:t xml:space="preserve">Haegerich, T. M., Paulozzi, L. J., Manns, B. J., &amp; Jones, C. M. (2014). What we know, and don’t know, about the impact of state policy and systems-level interventions on prescription drug overdose. </w:t>
      </w:r>
      <w:r w:rsidRPr="00AB6685">
        <w:rPr>
          <w:i/>
          <w:noProof/>
        </w:rPr>
        <w:t>Drug Alcohol Depend, 145</w:t>
      </w:r>
      <w:r w:rsidRPr="00AB6685">
        <w:rPr>
          <w:noProof/>
        </w:rPr>
        <w:t>, 34-47. doi:</w:t>
      </w:r>
      <w:hyperlink r:id="rId15" w:history="1">
        <w:r w:rsidRPr="00AB6685">
          <w:rPr>
            <w:rStyle w:val="Hyperlink"/>
            <w:noProof/>
          </w:rPr>
          <w:t>http://dx.doi.org/10.1016/j.drugalcdep.2014.10.001</w:t>
        </w:r>
      </w:hyperlink>
    </w:p>
    <w:p w14:paraId="4C1C15A4" w14:textId="77777777" w:rsidR="00AB6685" w:rsidRPr="00AB6685" w:rsidRDefault="00AB6685" w:rsidP="00AB6685">
      <w:pPr>
        <w:pStyle w:val="EndNoteBibliography"/>
        <w:ind w:left="720" w:hanging="720"/>
        <w:rPr>
          <w:noProof/>
        </w:rPr>
      </w:pPr>
      <w:r w:rsidRPr="00AB6685">
        <w:rPr>
          <w:noProof/>
        </w:rPr>
        <w:t xml:space="preserve">Haffajee, R. L., Jena, A. B., &amp; Weiner, S. G. (2015). Mandatory use of prescription drug monitoring programs. </w:t>
      </w:r>
      <w:r w:rsidRPr="00AB6685">
        <w:rPr>
          <w:i/>
          <w:noProof/>
        </w:rPr>
        <w:t>JAMA, 313</w:t>
      </w:r>
      <w:r w:rsidRPr="00AB6685">
        <w:rPr>
          <w:noProof/>
        </w:rPr>
        <w:t>(9), 891-892. doi:10.1001/jama.2014.18514</w:t>
      </w:r>
    </w:p>
    <w:p w14:paraId="31E088F8" w14:textId="77777777" w:rsidR="00AB6685" w:rsidRPr="00AB6685" w:rsidRDefault="00AB6685" w:rsidP="00AB6685">
      <w:pPr>
        <w:pStyle w:val="EndNoteBibliography"/>
        <w:ind w:left="720" w:hanging="720"/>
        <w:rPr>
          <w:noProof/>
        </w:rPr>
      </w:pPr>
      <w:r w:rsidRPr="00AB6685">
        <w:rPr>
          <w:noProof/>
        </w:rPr>
        <w:t xml:space="preserve">Hawk, K. F., Vaca, F. E., &amp; D'Onofrio, G. (2015). Reducing Fatal Opioid Overdose: Prevention, Treatment and Harm Reduction Strategies. </w:t>
      </w:r>
      <w:r w:rsidRPr="00AB6685">
        <w:rPr>
          <w:i/>
          <w:noProof/>
        </w:rPr>
        <w:t>Yale J Biol Med, 88</w:t>
      </w:r>
      <w:r w:rsidRPr="00AB6685">
        <w:rPr>
          <w:noProof/>
        </w:rPr>
        <w:t xml:space="preserve">(3), 235-245. </w:t>
      </w:r>
    </w:p>
    <w:p w14:paraId="0B758FF8" w14:textId="77777777" w:rsidR="00AB6685" w:rsidRPr="00AB6685" w:rsidRDefault="00AB6685" w:rsidP="00AB6685">
      <w:pPr>
        <w:pStyle w:val="EndNoteBibliography"/>
        <w:ind w:left="720" w:hanging="720"/>
        <w:rPr>
          <w:noProof/>
        </w:rPr>
      </w:pPr>
      <w:r w:rsidRPr="00AB6685">
        <w:rPr>
          <w:noProof/>
        </w:rPr>
        <w:t xml:space="preserve">Hedrich, D. (2004). </w:t>
      </w:r>
      <w:r w:rsidRPr="00AB6685">
        <w:rPr>
          <w:i/>
          <w:noProof/>
        </w:rPr>
        <w:t>European report on drug consumption rooms</w:t>
      </w:r>
      <w:r w:rsidRPr="00AB6685">
        <w:rPr>
          <w:noProof/>
        </w:rPr>
        <w:t>. European Monitoring Centre on Drugs and Drug Addiction: Lisbon.</w:t>
      </w:r>
    </w:p>
    <w:p w14:paraId="5F8F0FF5" w14:textId="77777777" w:rsidR="00AB6685" w:rsidRPr="00AB6685" w:rsidRDefault="00AB6685" w:rsidP="00AB6685">
      <w:pPr>
        <w:pStyle w:val="EndNoteBibliography"/>
        <w:ind w:left="720" w:hanging="720"/>
        <w:rPr>
          <w:noProof/>
        </w:rPr>
      </w:pPr>
      <w:r w:rsidRPr="00AB6685">
        <w:rPr>
          <w:noProof/>
        </w:rPr>
        <w:t xml:space="preserve">Hedrich, D. (2004). </w:t>
      </w:r>
      <w:r w:rsidRPr="00AB6685">
        <w:rPr>
          <w:i/>
          <w:noProof/>
        </w:rPr>
        <w:t>European report on drug consumption rooms</w:t>
      </w:r>
      <w:r w:rsidRPr="00AB6685">
        <w:rPr>
          <w:noProof/>
        </w:rPr>
        <w:t xml:space="preserve"> (92-9168-183-0). Retrieved from Luxemborg: file:///Users/lethun/Downloads/consumption_rooms_report.pdf</w:t>
      </w:r>
    </w:p>
    <w:p w14:paraId="4410299A" w14:textId="10692555" w:rsidR="00AB6685" w:rsidRPr="00AB6685" w:rsidRDefault="00AB6685" w:rsidP="00AB6685">
      <w:pPr>
        <w:pStyle w:val="EndNoteBibliography"/>
        <w:ind w:left="720" w:hanging="720"/>
        <w:rPr>
          <w:noProof/>
        </w:rPr>
      </w:pPr>
      <w:r w:rsidRPr="00AB6685">
        <w:rPr>
          <w:noProof/>
        </w:rPr>
        <w:t xml:space="preserve">Hedrich, D., Kerr, T  and  Dubois-Arber, F. (2010). Drug consumption facilities in Europe and beyondHarm reduction: evidence, impacts and challenges (pp. 305-331). Lisbon: European Monitoring Centre for Drugs and Drug Addiction. Retrieved from </w:t>
      </w:r>
      <w:hyperlink r:id="rId16" w:history="1">
        <w:r w:rsidRPr="00AB6685">
          <w:rPr>
            <w:rStyle w:val="Hyperlink"/>
            <w:noProof/>
          </w:rPr>
          <w:t>http://www.emcdda.europa.eu/publications/monographs/harm-reduction</w:t>
        </w:r>
      </w:hyperlink>
      <w:r w:rsidRPr="00AB6685">
        <w:rPr>
          <w:noProof/>
        </w:rPr>
        <w:t xml:space="preserve">. </w:t>
      </w:r>
    </w:p>
    <w:p w14:paraId="43E2291A" w14:textId="77777777" w:rsidR="00AB6685" w:rsidRPr="00AB6685" w:rsidRDefault="00AB6685" w:rsidP="00AB6685">
      <w:pPr>
        <w:pStyle w:val="EndNoteBibliography"/>
        <w:ind w:left="720" w:hanging="720"/>
        <w:rPr>
          <w:noProof/>
        </w:rPr>
      </w:pPr>
      <w:r w:rsidRPr="00AB6685">
        <w:rPr>
          <w:noProof/>
        </w:rPr>
        <w:t xml:space="preserve">Jones, C. M., Logan, J., Gladden, R. M., &amp; Bohm, M. K. (2015). Vital Signs: Demographic and Substance Use Trends Among Heroin Users - United States, 2002-2013. </w:t>
      </w:r>
      <w:r w:rsidRPr="00AB6685">
        <w:rPr>
          <w:i/>
          <w:noProof/>
        </w:rPr>
        <w:t>MMWR Morb Mortal Wkly Rep, 64</w:t>
      </w:r>
      <w:r w:rsidRPr="00AB6685">
        <w:rPr>
          <w:noProof/>
        </w:rPr>
        <w:t xml:space="preserve">(26), 719-725. </w:t>
      </w:r>
    </w:p>
    <w:p w14:paraId="7779ADFA" w14:textId="77777777" w:rsidR="00AB6685" w:rsidRPr="00AB6685" w:rsidRDefault="00AB6685" w:rsidP="00AB6685">
      <w:pPr>
        <w:pStyle w:val="EndNoteBibliography"/>
        <w:ind w:left="720" w:hanging="720"/>
        <w:rPr>
          <w:noProof/>
        </w:rPr>
      </w:pPr>
      <w:r w:rsidRPr="00AB6685">
        <w:rPr>
          <w:noProof/>
        </w:rPr>
        <w:t xml:space="preserve">Kim, D., Irwin, K., &amp; Khoshnood, K. (2009). Expanded Access to Naloxone: Options for Critical Response to the Epidemic of Opioid Overdose Mortality. </w:t>
      </w:r>
      <w:r w:rsidRPr="00AB6685">
        <w:rPr>
          <w:i/>
          <w:noProof/>
        </w:rPr>
        <w:t>Am J Public Health, 99</w:t>
      </w:r>
      <w:r w:rsidRPr="00AB6685">
        <w:rPr>
          <w:noProof/>
        </w:rPr>
        <w:t xml:space="preserve">(3), 402-407. </w:t>
      </w:r>
    </w:p>
    <w:p w14:paraId="51DF1C2D" w14:textId="77777777" w:rsidR="00AB6685" w:rsidRPr="00AB6685" w:rsidRDefault="00AB6685" w:rsidP="00AB6685">
      <w:pPr>
        <w:pStyle w:val="EndNoteBibliography"/>
        <w:ind w:left="720" w:hanging="720"/>
        <w:rPr>
          <w:noProof/>
        </w:rPr>
      </w:pPr>
      <w:r w:rsidRPr="00AB6685">
        <w:rPr>
          <w:noProof/>
        </w:rPr>
        <w:t xml:space="preserve">Krinsky, C. S., Lathrop, S. L., Brown, P., &amp; Nolte, K. B. (2009). Drugs, detention, and death: a study of the mortality of recently released prisoners. </w:t>
      </w:r>
      <w:r w:rsidRPr="00AB6685">
        <w:rPr>
          <w:i/>
          <w:noProof/>
        </w:rPr>
        <w:t>Am J Forensic Med Pathol, 30</w:t>
      </w:r>
      <w:r w:rsidRPr="00AB6685">
        <w:rPr>
          <w:noProof/>
        </w:rPr>
        <w:t>(1), 6-9. doi:10.1097/PAF.0b013e3181873784</w:t>
      </w:r>
    </w:p>
    <w:p w14:paraId="60C781D9" w14:textId="77777777" w:rsidR="00AB6685" w:rsidRPr="00AB6685" w:rsidRDefault="00AB6685" w:rsidP="00AB6685">
      <w:pPr>
        <w:pStyle w:val="EndNoteBibliography"/>
        <w:ind w:left="720" w:hanging="720"/>
        <w:rPr>
          <w:noProof/>
        </w:rPr>
      </w:pPr>
      <w:r w:rsidRPr="00AB6685">
        <w:rPr>
          <w:noProof/>
        </w:rPr>
        <w:t xml:space="preserve">Kulesza, M., Teachman, B. A., Werntz, A. J., Gasser, M. L., &amp; Lindgren, K. P. (2015). Correlates of public support toward federal funding for harm reduction strategies. </w:t>
      </w:r>
      <w:r w:rsidRPr="00AB6685">
        <w:rPr>
          <w:i/>
          <w:noProof/>
        </w:rPr>
        <w:t>Substance Abuse Treatment, Prevention, and Policy, 10</w:t>
      </w:r>
      <w:r w:rsidRPr="00AB6685">
        <w:rPr>
          <w:noProof/>
        </w:rPr>
        <w:t>(1), 1-8. doi:10.1186/s13011-015-0022-5</w:t>
      </w:r>
    </w:p>
    <w:p w14:paraId="2EB3E64D" w14:textId="77777777" w:rsidR="00AB6685" w:rsidRPr="00AB6685" w:rsidRDefault="00AB6685" w:rsidP="00AB6685">
      <w:pPr>
        <w:pStyle w:val="EndNoteBibliography"/>
        <w:ind w:left="720" w:hanging="720"/>
        <w:rPr>
          <w:noProof/>
        </w:rPr>
      </w:pPr>
      <w:r w:rsidRPr="00AB6685">
        <w:rPr>
          <w:noProof/>
        </w:rPr>
        <w:t xml:space="preserve">Lott, D. C., &amp; Rhodes, J. (2016). Opioid overdose and naloxone education in a substance use disorder treatment program. </w:t>
      </w:r>
      <w:r w:rsidRPr="00AB6685">
        <w:rPr>
          <w:i/>
          <w:noProof/>
        </w:rPr>
        <w:t>Am J Addict</w:t>
      </w:r>
      <w:r w:rsidRPr="00AB6685">
        <w:rPr>
          <w:noProof/>
        </w:rPr>
        <w:t>. doi:10.1111/ajad.12364</w:t>
      </w:r>
    </w:p>
    <w:p w14:paraId="2349BDF7" w14:textId="77777777" w:rsidR="00AB6685" w:rsidRPr="00AB6685" w:rsidRDefault="00AB6685" w:rsidP="00AB6685">
      <w:pPr>
        <w:pStyle w:val="EndNoteBibliography"/>
        <w:ind w:left="720" w:hanging="720"/>
        <w:rPr>
          <w:noProof/>
        </w:rPr>
      </w:pPr>
      <w:r w:rsidRPr="00AB6685">
        <w:rPr>
          <w:noProof/>
        </w:rPr>
        <w:t xml:space="preserve">MacMaster, S. A. (2004). Harm Reduction: A New Perspective on Substance Abuse Services. </w:t>
      </w:r>
      <w:r w:rsidRPr="00AB6685">
        <w:rPr>
          <w:i/>
          <w:noProof/>
        </w:rPr>
        <w:t>Social Work, 49</w:t>
      </w:r>
      <w:r w:rsidRPr="00AB6685">
        <w:rPr>
          <w:noProof/>
        </w:rPr>
        <w:t xml:space="preserve">(3), 356-363. </w:t>
      </w:r>
    </w:p>
    <w:p w14:paraId="4389E5EA" w14:textId="77777777" w:rsidR="00AB6685" w:rsidRPr="00AB6685" w:rsidRDefault="00AB6685" w:rsidP="00AB6685">
      <w:pPr>
        <w:pStyle w:val="EndNoteBibliography"/>
        <w:ind w:left="720" w:hanging="720"/>
        <w:rPr>
          <w:noProof/>
        </w:rPr>
      </w:pPr>
      <w:r w:rsidRPr="00AB6685">
        <w:rPr>
          <w:noProof/>
        </w:rPr>
        <w:lastRenderedPageBreak/>
        <w:t xml:space="preserve">Malkin, I., Elliott, R., &amp; McRae, R. (2003). Supervised injection facilities and international law. </w:t>
      </w:r>
      <w:r w:rsidRPr="00AB6685">
        <w:rPr>
          <w:i/>
          <w:noProof/>
        </w:rPr>
        <w:t>Journal of Drug Issues, 33</w:t>
      </w:r>
      <w:r w:rsidRPr="00AB6685">
        <w:rPr>
          <w:noProof/>
        </w:rPr>
        <w:t xml:space="preserve">(3), 539-578. </w:t>
      </w:r>
    </w:p>
    <w:p w14:paraId="2873023B" w14:textId="77777777" w:rsidR="00AB6685" w:rsidRPr="00AB6685" w:rsidRDefault="00AB6685" w:rsidP="00AB6685">
      <w:pPr>
        <w:pStyle w:val="EndNoteBibliography"/>
        <w:ind w:left="720" w:hanging="720"/>
        <w:rPr>
          <w:noProof/>
        </w:rPr>
      </w:pPr>
      <w:r w:rsidRPr="00AB6685">
        <w:rPr>
          <w:noProof/>
        </w:rPr>
        <w:t xml:space="preserve">Marshall, B. D. L., Milloy, M. J., Wood, E., Montaner, J. S. G., &amp; Kerr, T. (2011). Reduction in overdose mortality after the opening of North America's first medically supervised safer injecting facility: a retrospective population-based study. </w:t>
      </w:r>
      <w:r w:rsidRPr="00AB6685">
        <w:rPr>
          <w:i/>
          <w:noProof/>
        </w:rPr>
        <w:t>The Lancet, 377</w:t>
      </w:r>
      <w:r w:rsidRPr="00AB6685">
        <w:rPr>
          <w:noProof/>
        </w:rPr>
        <w:t>(9775), 1429-1437. doi:10.1016/S0140-6736(10)62353-7</w:t>
      </w:r>
    </w:p>
    <w:p w14:paraId="1B59D6B2" w14:textId="177C6DB8" w:rsidR="00AB6685" w:rsidRPr="00AB6685" w:rsidRDefault="00AB6685" w:rsidP="00AB6685">
      <w:pPr>
        <w:pStyle w:val="EndNoteBibliography"/>
        <w:ind w:left="720" w:hanging="720"/>
        <w:rPr>
          <w:noProof/>
        </w:rPr>
      </w:pPr>
      <w:r w:rsidRPr="00AB6685">
        <w:rPr>
          <w:i/>
          <w:noProof/>
        </w:rPr>
        <w:t>Naloxone Overdose Prevention Laws</w:t>
      </w:r>
      <w:r w:rsidRPr="00AB6685">
        <w:rPr>
          <w:noProof/>
        </w:rPr>
        <w:t xml:space="preserve">. (2016). Retrieved from </w:t>
      </w:r>
      <w:hyperlink r:id="rId17" w:history="1">
        <w:r w:rsidRPr="00AB6685">
          <w:rPr>
            <w:rStyle w:val="Hyperlink"/>
            <w:noProof/>
          </w:rPr>
          <w:t>http://lawatlas.org/query?dataset=laws-regulating-administration-of-naloxone</w:t>
        </w:r>
      </w:hyperlink>
    </w:p>
    <w:p w14:paraId="488E6C96" w14:textId="77777777" w:rsidR="00AB6685" w:rsidRPr="00AB6685" w:rsidRDefault="00AB6685" w:rsidP="00AB6685">
      <w:pPr>
        <w:pStyle w:val="EndNoteBibliography"/>
        <w:ind w:left="720" w:hanging="720"/>
        <w:rPr>
          <w:noProof/>
        </w:rPr>
      </w:pPr>
      <w:r w:rsidRPr="00AB6685">
        <w:rPr>
          <w:noProof/>
        </w:rPr>
        <w:t xml:space="preserve">Nelson, L. S., Juurlink, D. N., &amp; Perrone, J. (2015). Addressing the opioid epidemic. </w:t>
      </w:r>
      <w:r w:rsidRPr="00AB6685">
        <w:rPr>
          <w:i/>
          <w:noProof/>
        </w:rPr>
        <w:t>JAMA, 314</w:t>
      </w:r>
      <w:r w:rsidRPr="00AB6685">
        <w:rPr>
          <w:noProof/>
        </w:rPr>
        <w:t>(14), 1453-1454. doi:10.1001/jama.2015.12397</w:t>
      </w:r>
    </w:p>
    <w:p w14:paraId="15848F37" w14:textId="77777777" w:rsidR="00AB6685" w:rsidRPr="00AB6685" w:rsidRDefault="00AB6685" w:rsidP="00AB6685">
      <w:pPr>
        <w:pStyle w:val="EndNoteBibliography"/>
        <w:ind w:left="720" w:hanging="720"/>
        <w:rPr>
          <w:noProof/>
        </w:rPr>
      </w:pPr>
      <w:r w:rsidRPr="00AB6685">
        <w:rPr>
          <w:noProof/>
        </w:rPr>
        <w:t xml:space="preserve">Paulozzi, L. J., Kilbourne, E. M., &amp; Desai, H. A. (2011). Prescription drug monitoring programs and death rates from drug overdose. </w:t>
      </w:r>
      <w:r w:rsidRPr="00AB6685">
        <w:rPr>
          <w:i/>
          <w:noProof/>
        </w:rPr>
        <w:t>Pain Med, 12</w:t>
      </w:r>
      <w:r w:rsidRPr="00AB6685">
        <w:rPr>
          <w:noProof/>
        </w:rPr>
        <w:t>(5), 747-754. doi:10.1111/j.1526-4637.2011.01062.x</w:t>
      </w:r>
    </w:p>
    <w:p w14:paraId="1D8D31C0" w14:textId="3F501D6C" w:rsidR="00AB6685" w:rsidRPr="00AB6685" w:rsidRDefault="00AB6685" w:rsidP="00AB6685">
      <w:pPr>
        <w:pStyle w:val="EndNoteBibliography"/>
        <w:ind w:left="720" w:hanging="720"/>
        <w:rPr>
          <w:noProof/>
        </w:rPr>
      </w:pPr>
      <w:r w:rsidRPr="00AB6685">
        <w:rPr>
          <w:noProof/>
        </w:rPr>
        <w:t xml:space="preserve">Potier, C., Laprévote, V., Dubois-Arber, F., Cottencin, O., &amp; Rolland, B. (2014). Supervised injection services: What has been demonstrated? A systematic literature review. </w:t>
      </w:r>
      <w:r w:rsidRPr="00AB6685">
        <w:rPr>
          <w:i/>
          <w:noProof/>
        </w:rPr>
        <w:t>Drug Alcohol Depend, 145</w:t>
      </w:r>
      <w:r w:rsidRPr="00AB6685">
        <w:rPr>
          <w:noProof/>
        </w:rPr>
        <w:t>, 48-68. doi:</w:t>
      </w:r>
      <w:hyperlink r:id="rId18" w:history="1">
        <w:r w:rsidRPr="00AB6685">
          <w:rPr>
            <w:rStyle w:val="Hyperlink"/>
            <w:noProof/>
          </w:rPr>
          <w:t>http://dx.doi.org/10.1016/j.drugalcdep.2014.10.012</w:t>
        </w:r>
      </w:hyperlink>
    </w:p>
    <w:p w14:paraId="224743AF" w14:textId="77777777" w:rsidR="00AB6685" w:rsidRPr="00AB6685" w:rsidRDefault="00AB6685" w:rsidP="00AB6685">
      <w:pPr>
        <w:pStyle w:val="EndNoteBibliography"/>
        <w:ind w:left="720" w:hanging="720"/>
        <w:rPr>
          <w:noProof/>
        </w:rPr>
      </w:pPr>
      <w:r w:rsidRPr="00AB6685">
        <w:rPr>
          <w:noProof/>
        </w:rPr>
        <w:t xml:space="preserve">Reid, R. J. (2002). Harm reduction and injection drug use: Pragmatic lessons from the public health model. </w:t>
      </w:r>
      <w:r w:rsidRPr="00AB6685">
        <w:rPr>
          <w:i/>
          <w:noProof/>
        </w:rPr>
        <w:t>Health &amp; Social Work, 27</w:t>
      </w:r>
      <w:r w:rsidRPr="00AB6685">
        <w:rPr>
          <w:noProof/>
        </w:rPr>
        <w:t xml:space="preserve">(3), 223-226. </w:t>
      </w:r>
    </w:p>
    <w:p w14:paraId="285DF252" w14:textId="77777777" w:rsidR="00AB6685" w:rsidRPr="00AB6685" w:rsidRDefault="00AB6685" w:rsidP="00AB6685">
      <w:pPr>
        <w:pStyle w:val="EndNoteBibliography"/>
        <w:ind w:left="720" w:hanging="720"/>
        <w:rPr>
          <w:noProof/>
        </w:rPr>
      </w:pPr>
      <w:r w:rsidRPr="00AB6685">
        <w:rPr>
          <w:noProof/>
        </w:rPr>
        <w:t xml:space="preserve">Ritter, A., &amp; Cameron, J. (2006). A review of the efficacy and effectiveness of harm reduction strategies for alcohol, tobacco and illicit drugs. </w:t>
      </w:r>
      <w:r w:rsidRPr="00AB6685">
        <w:rPr>
          <w:i/>
          <w:noProof/>
        </w:rPr>
        <w:t>Drug &amp; Alcohol Review, 25</w:t>
      </w:r>
      <w:r w:rsidRPr="00AB6685">
        <w:rPr>
          <w:noProof/>
        </w:rPr>
        <w:t>(6), 611-624. doi:10.1080/09595230600944529</w:t>
      </w:r>
    </w:p>
    <w:p w14:paraId="25130F66" w14:textId="77777777" w:rsidR="00AB6685" w:rsidRPr="00AB6685" w:rsidRDefault="00AB6685" w:rsidP="00AB6685">
      <w:pPr>
        <w:pStyle w:val="EndNoteBibliography"/>
        <w:ind w:left="720" w:hanging="720"/>
        <w:rPr>
          <w:i/>
          <w:noProof/>
        </w:rPr>
      </w:pPr>
      <w:r w:rsidRPr="00AB6685">
        <w:rPr>
          <w:noProof/>
        </w:rPr>
        <w:t xml:space="preserve">Rose A. Rudd; Noah Aleshire; Jon E. Zibbell; R. Matthew Gladden. (2015). </w:t>
      </w:r>
      <w:r w:rsidRPr="00AB6685">
        <w:rPr>
          <w:i/>
          <w:noProof/>
        </w:rPr>
        <w:t>Increases in Drug and Opioid Overdose Deaths — United States, 2000–2014</w:t>
      </w:r>
    </w:p>
    <w:p w14:paraId="7E7ABB02" w14:textId="2A410417" w:rsidR="00AB6685" w:rsidRPr="00AB6685" w:rsidRDefault="00AB6685" w:rsidP="00AB6685">
      <w:pPr>
        <w:pStyle w:val="EndNoteBibliography"/>
        <w:ind w:left="720" w:hanging="720"/>
        <w:rPr>
          <w:noProof/>
        </w:rPr>
      </w:pPr>
      <w:r w:rsidRPr="00AB6685">
        <w:rPr>
          <w:noProof/>
        </w:rPr>
        <w:t xml:space="preserve">. Retrieved from Georgia: </w:t>
      </w:r>
      <w:hyperlink r:id="rId19" w:history="1">
        <w:r w:rsidRPr="00AB6685">
          <w:rPr>
            <w:rStyle w:val="Hyperlink"/>
            <w:noProof/>
          </w:rPr>
          <w:t>http://www.cdc.gov/mmwr/preview/mmwrhtml/mm64e1218a1.htm</w:t>
        </w:r>
      </w:hyperlink>
    </w:p>
    <w:p w14:paraId="3CAEFA59" w14:textId="5815AF9B" w:rsidR="00AB6685" w:rsidRPr="00AB6685" w:rsidRDefault="00AB6685" w:rsidP="00AB6685">
      <w:pPr>
        <w:pStyle w:val="EndNoteBibliography"/>
        <w:ind w:left="720" w:hanging="720"/>
        <w:rPr>
          <w:noProof/>
        </w:rPr>
      </w:pPr>
      <w:r w:rsidRPr="00AB6685">
        <w:rPr>
          <w:noProof/>
        </w:rPr>
        <w:t xml:space="preserve">Semaan, S., Fleming, P., Worrell, C., Stolp, H., Baack, B., &amp; Miller, M. (2011). Potential role of safer injection facilities in reducing HIV and Hepatitis C infections and overdose mortality in the United States. </w:t>
      </w:r>
      <w:r w:rsidRPr="00AB6685">
        <w:rPr>
          <w:i/>
          <w:noProof/>
        </w:rPr>
        <w:t>Drug Alcohol Depend, 118</w:t>
      </w:r>
      <w:r w:rsidRPr="00AB6685">
        <w:rPr>
          <w:noProof/>
        </w:rPr>
        <w:t>(2–3), 100-110. doi:</w:t>
      </w:r>
      <w:hyperlink r:id="rId20" w:history="1">
        <w:r w:rsidRPr="00AB6685">
          <w:rPr>
            <w:rStyle w:val="Hyperlink"/>
            <w:noProof/>
          </w:rPr>
          <w:t>http://dx.doi.org/10.1016/j.drugalcdep.2011.03.006</w:t>
        </w:r>
      </w:hyperlink>
    </w:p>
    <w:p w14:paraId="6CD91971" w14:textId="77777777" w:rsidR="00AB6685" w:rsidRPr="00AB6685" w:rsidRDefault="00AB6685" w:rsidP="00AB6685">
      <w:pPr>
        <w:pStyle w:val="EndNoteBibliography"/>
        <w:ind w:left="720" w:hanging="720"/>
        <w:rPr>
          <w:noProof/>
        </w:rPr>
      </w:pPr>
      <w:r w:rsidRPr="00AB6685">
        <w:rPr>
          <w:noProof/>
        </w:rPr>
        <w:t xml:space="preserve">Sessler, N. E., Downing, J. M., Kale, H., Chilcoat, H. D., Baumgartner, T. F., &amp; Coplan, P. M. (2014). Reductions in reported deaths following the introduction of extended-release oxycodone (OxyContin) with an abuse-deterrent formulation. </w:t>
      </w:r>
      <w:r w:rsidRPr="00AB6685">
        <w:rPr>
          <w:i/>
          <w:noProof/>
        </w:rPr>
        <w:t>Pharmacoepidemiol Drug Saf, 23</w:t>
      </w:r>
      <w:r w:rsidRPr="00AB6685">
        <w:rPr>
          <w:noProof/>
        </w:rPr>
        <w:t>(12), 1238-1246. doi:10.1002/pds.3658</w:t>
      </w:r>
    </w:p>
    <w:p w14:paraId="6CE63C1F" w14:textId="77777777" w:rsidR="00AB6685" w:rsidRPr="00AB6685" w:rsidRDefault="00AB6685" w:rsidP="00AB6685">
      <w:pPr>
        <w:pStyle w:val="EndNoteBibliography"/>
        <w:ind w:left="720" w:hanging="720"/>
        <w:rPr>
          <w:noProof/>
        </w:rPr>
      </w:pPr>
      <w:r w:rsidRPr="00AB6685">
        <w:rPr>
          <w:noProof/>
        </w:rPr>
        <w:t xml:space="preserve">Straus, M. M., Ghitza, U. E., &amp; Tai, B. (2013). Preventing deaths from rising opioid overdose in the US – the promise of naloxone antidote in community-based naloxone take-home programs. </w:t>
      </w:r>
      <w:r w:rsidRPr="00AB6685">
        <w:rPr>
          <w:i/>
          <w:noProof/>
        </w:rPr>
        <w:t>Substance Abuse and Rehabilitation, 4</w:t>
      </w:r>
      <w:r w:rsidRPr="00AB6685">
        <w:rPr>
          <w:noProof/>
        </w:rPr>
        <w:t>, 65-72. doi:10.2147/SAR.S47463</w:t>
      </w:r>
    </w:p>
    <w:p w14:paraId="4C114B41" w14:textId="77777777" w:rsidR="00AB6685" w:rsidRPr="00AB6685" w:rsidRDefault="00AB6685" w:rsidP="00AB6685">
      <w:pPr>
        <w:pStyle w:val="EndNoteBibliography"/>
        <w:ind w:left="720" w:hanging="720"/>
        <w:rPr>
          <w:noProof/>
        </w:rPr>
      </w:pPr>
      <w:r w:rsidRPr="00AB6685">
        <w:rPr>
          <w:noProof/>
        </w:rPr>
        <w:t xml:space="preserve">Strike, C., Watson, T. M., Kolla, G., Penn, R., &amp; Bayoumi, A. M. (2015). Ambivalence about supervised injection facilities among community stakeholders. </w:t>
      </w:r>
      <w:r w:rsidRPr="00AB6685">
        <w:rPr>
          <w:i/>
          <w:noProof/>
        </w:rPr>
        <w:t>Harm Reduction Journal, 12</w:t>
      </w:r>
      <w:r w:rsidRPr="00AB6685">
        <w:rPr>
          <w:noProof/>
        </w:rPr>
        <w:t xml:space="preserve">, 26. </w:t>
      </w:r>
    </w:p>
    <w:p w14:paraId="6D19B3A2" w14:textId="77777777" w:rsidR="00AB6685" w:rsidRPr="00AB6685" w:rsidRDefault="00AB6685" w:rsidP="00AB6685">
      <w:pPr>
        <w:pStyle w:val="EndNoteBibliography"/>
        <w:ind w:left="720" w:hanging="720"/>
        <w:rPr>
          <w:noProof/>
        </w:rPr>
      </w:pPr>
      <w:r w:rsidRPr="00AB6685">
        <w:rPr>
          <w:noProof/>
        </w:rPr>
        <w:t xml:space="preserve">Walley, A. Y., Xuan, Z., Hackman, H. H., Quinn, E., Doe-Simkins, M., Sorensen-Alawad, A., . . . Ozonoff, A. (2013). Opioid overdose rates and implementation of overdose education and nasal naloxone distribution in Massachusetts: interrupted time series analysis. </w:t>
      </w:r>
      <w:r w:rsidRPr="00AB6685">
        <w:rPr>
          <w:i/>
          <w:noProof/>
        </w:rPr>
        <w:t>BMJ, 346</w:t>
      </w:r>
      <w:r w:rsidRPr="00AB6685">
        <w:rPr>
          <w:noProof/>
        </w:rPr>
        <w:t>, f174. doi:10.1136/bmj.f174</w:t>
      </w:r>
    </w:p>
    <w:p w14:paraId="1E703F09" w14:textId="77777777" w:rsidR="00AB6685" w:rsidRPr="00AB6685" w:rsidRDefault="00AB6685" w:rsidP="00AB6685">
      <w:pPr>
        <w:pStyle w:val="EndNoteBibliography"/>
        <w:ind w:left="720" w:hanging="720"/>
        <w:rPr>
          <w:noProof/>
        </w:rPr>
      </w:pPr>
      <w:r w:rsidRPr="00AB6685">
        <w:rPr>
          <w:noProof/>
        </w:rPr>
        <w:t xml:space="preserve">Wheeler, E., Jones, T. S., Gilbert, M. K., &amp; Davidson, P. J. (2015). Opioid Overdose Prevention Programs Providing Naloxone to Laypersons - United States, 2014. </w:t>
      </w:r>
      <w:r w:rsidRPr="00AB6685">
        <w:rPr>
          <w:i/>
          <w:noProof/>
        </w:rPr>
        <w:t>MMWR Morb Mortal Wkly Rep, 64</w:t>
      </w:r>
      <w:r w:rsidRPr="00AB6685">
        <w:rPr>
          <w:noProof/>
        </w:rPr>
        <w:t xml:space="preserve">(23), 631-635. </w:t>
      </w:r>
    </w:p>
    <w:p w14:paraId="48F4D862" w14:textId="77777777" w:rsidR="00AB6685" w:rsidRPr="00AB6685" w:rsidRDefault="00AB6685" w:rsidP="00AB6685">
      <w:pPr>
        <w:pStyle w:val="EndNoteBibliography"/>
        <w:ind w:left="720" w:hanging="720"/>
        <w:rPr>
          <w:noProof/>
        </w:rPr>
      </w:pPr>
      <w:r w:rsidRPr="00AB6685">
        <w:rPr>
          <w:noProof/>
        </w:rPr>
        <w:lastRenderedPageBreak/>
        <w:t xml:space="preserve">Wood, E., Tyndall, M. W., Montaner, J. S., &amp; Kerr, T. (2006). Summary of findings from the evaluation of a pilot medically supervised safer injecting facility. </w:t>
      </w:r>
      <w:r w:rsidRPr="00AB6685">
        <w:rPr>
          <w:i/>
          <w:noProof/>
        </w:rPr>
        <w:t>CMAJ : Canadian Medical Association Journal, 175</w:t>
      </w:r>
      <w:r w:rsidRPr="00AB6685">
        <w:rPr>
          <w:noProof/>
        </w:rPr>
        <w:t>(11), 1399-1404. doi:10.1503/cmaj.060863</w:t>
      </w:r>
    </w:p>
    <w:p w14:paraId="6E7EE049" w14:textId="77777777" w:rsidR="00AB6685" w:rsidRPr="00AB6685" w:rsidRDefault="00AB6685" w:rsidP="00AB6685">
      <w:pPr>
        <w:pStyle w:val="EndNoteBibliography"/>
        <w:ind w:left="720" w:hanging="720"/>
        <w:rPr>
          <w:noProof/>
        </w:rPr>
      </w:pPr>
      <w:r w:rsidRPr="00AB6685">
        <w:rPr>
          <w:noProof/>
        </w:rPr>
        <w:t xml:space="preserve">Wood, E., Tyndall, M. W., Zhang, R., Stoltz, J.-A., Lai, C., Montaner, J. S. G., &amp; Kerr, T. (2006). Attendance at Supervised Injecting Facilities and Use of Detoxification Services. </w:t>
      </w:r>
      <w:r w:rsidRPr="00AB6685">
        <w:rPr>
          <w:i/>
          <w:noProof/>
        </w:rPr>
        <w:t>New England Journal of Medicine, 354</w:t>
      </w:r>
      <w:r w:rsidRPr="00AB6685">
        <w:rPr>
          <w:noProof/>
        </w:rPr>
        <w:t>(23), 2512-2514. doi:doi:10.1056/NEJMc052939</w:t>
      </w:r>
    </w:p>
    <w:p w14:paraId="432D4995" w14:textId="3FF32929" w:rsidR="00DA5BA8" w:rsidRDefault="006625D2" w:rsidP="00DA5BA8">
      <w:pPr>
        <w:pStyle w:val="BibliographyEntry"/>
      </w:pPr>
      <w:r>
        <w:fldChar w:fldCharType="end"/>
      </w:r>
    </w:p>
    <w:sectPr w:rsidR="00DA5BA8" w:rsidSect="008A3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9E88B" w14:textId="77777777" w:rsidR="00AB6685" w:rsidRDefault="00AB6685">
      <w:r>
        <w:separator/>
      </w:r>
    </w:p>
  </w:endnote>
  <w:endnote w:type="continuationSeparator" w:id="0">
    <w:p w14:paraId="222AEFA0" w14:textId="77777777" w:rsidR="00AB6685" w:rsidRDefault="00AB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AE44" w14:textId="77777777" w:rsidR="00AB6685" w:rsidRDefault="00AB6685" w:rsidP="006B1124">
    <w:pPr>
      <w:tabs>
        <w:tab w:val="center" w:pos="4680"/>
      </w:tabs>
      <w:ind w:firstLine="0"/>
    </w:pPr>
    <w:r>
      <w:tab/>
    </w:r>
    <w:r>
      <w:fldChar w:fldCharType="begin"/>
    </w:r>
    <w:r>
      <w:instrText xml:space="preserve"> PAGE </w:instrText>
    </w:r>
    <w:r>
      <w:fldChar w:fldCharType="separate"/>
    </w:r>
    <w:r w:rsidR="004A1BA8">
      <w:rPr>
        <w:noProof/>
      </w:rPr>
      <w:t>vii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F2564" w14:textId="77777777" w:rsidR="00AB6685" w:rsidRDefault="00AB6685" w:rsidP="008A3795">
    <w:pPr>
      <w:tabs>
        <w:tab w:val="center" w:pos="4680"/>
      </w:tabs>
      <w:ind w:firstLine="0"/>
      <w:jc w:val="center"/>
    </w:pPr>
    <w:r>
      <w:fldChar w:fldCharType="begin"/>
    </w:r>
    <w:r>
      <w:instrText xml:space="preserve"> PAGE </w:instrText>
    </w:r>
    <w:r>
      <w:fldChar w:fldCharType="separate"/>
    </w:r>
    <w:r w:rsidR="004A1BA8">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590ED" w14:textId="77777777" w:rsidR="00AB6685" w:rsidRDefault="00AB6685">
      <w:r>
        <w:separator/>
      </w:r>
    </w:p>
  </w:footnote>
  <w:footnote w:type="continuationSeparator" w:id="0">
    <w:p w14:paraId="6179F1E1" w14:textId="77777777" w:rsidR="00AB6685" w:rsidRDefault="00AB6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54D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15625"/>
    <w:multiLevelType w:val="multilevel"/>
    <w:tmpl w:val="AB6E1E88"/>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1625BC"/>
    <w:multiLevelType w:val="multilevel"/>
    <w:tmpl w:val="ADC844AA"/>
    <w:lvl w:ilvl="0">
      <w:start w:val="2"/>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013112"/>
    <w:multiLevelType w:val="hybridMultilevel"/>
    <w:tmpl w:val="6C66D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B363C6"/>
    <w:multiLevelType w:val="multilevel"/>
    <w:tmpl w:val="BC1C1D3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315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6" w15:restartNumberingAfterBreak="0">
    <w:nsid w:val="5C1C5F61"/>
    <w:multiLevelType w:val="hybridMultilevel"/>
    <w:tmpl w:val="AEF2E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1808E6"/>
    <w:multiLevelType w:val="hybridMultilevel"/>
    <w:tmpl w:val="1592CD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EA4458"/>
    <w:multiLevelType w:val="hybridMultilevel"/>
    <w:tmpl w:val="6D98E4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8"/>
  </w:num>
  <w:num w:numId="4">
    <w:abstractNumId w:val="2"/>
  </w:num>
  <w:num w:numId="5">
    <w:abstractNumId w:val="6"/>
  </w:num>
  <w:num w:numId="6">
    <w:abstractNumId w:val="0"/>
  </w:num>
  <w:num w:numId="7">
    <w:abstractNumId w:val="3"/>
  </w:num>
  <w:num w:numId="8">
    <w:abstractNumId w:val="4"/>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z259v28tps5yed5ruvwpvovwasptz90sav&quot;&gt;My EndNote Library&lt;record-ids&gt;&lt;item&gt;1&lt;/item&gt;&lt;item&gt;21&lt;/item&gt;&lt;item&gt;22&lt;/item&gt;&lt;item&gt;23&lt;/item&gt;&lt;item&gt;26&lt;/item&gt;&lt;item&gt;38&lt;/item&gt;&lt;item&gt;39&lt;/item&gt;&lt;item&gt;44&lt;/item&gt;&lt;item&gt;45&lt;/item&gt;&lt;item&gt;48&lt;/item&gt;&lt;item&gt;50&lt;/item&gt;&lt;item&gt;51&lt;/item&gt;&lt;item&gt;52&lt;/item&gt;&lt;item&gt;53&lt;/item&gt;&lt;item&gt;54&lt;/item&gt;&lt;item&gt;55&lt;/item&gt;&lt;item&gt;57&lt;/item&gt;&lt;item&gt;58&lt;/item&gt;&lt;item&gt;59&lt;/item&gt;&lt;item&gt;62&lt;/item&gt;&lt;item&gt;63&lt;/item&gt;&lt;item&gt;64&lt;/item&gt;&lt;item&gt;65&lt;/item&gt;&lt;item&gt;66&lt;/item&gt;&lt;item&gt;67&lt;/item&gt;&lt;item&gt;69&lt;/item&gt;&lt;item&gt;71&lt;/item&gt;&lt;item&gt;88&lt;/item&gt;&lt;item&gt;115&lt;/item&gt;&lt;item&gt;117&lt;/item&gt;&lt;item&gt;118&lt;/item&gt;&lt;item&gt;119&lt;/item&gt;&lt;item&gt;120&lt;/item&gt;&lt;item&gt;121&lt;/item&gt;&lt;item&gt;122&lt;/item&gt;&lt;item&gt;123&lt;/item&gt;&lt;item&gt;124&lt;/item&gt;&lt;item&gt;125&lt;/item&gt;&lt;item&gt;126&lt;/item&gt;&lt;item&gt;127&lt;/item&gt;&lt;item&gt;130&lt;/item&gt;&lt;item&gt;131&lt;/item&gt;&lt;item&gt;132&lt;/item&gt;&lt;item&gt;133&lt;/item&gt;&lt;item&gt;135&lt;/item&gt;&lt;item&gt;136&lt;/item&gt;&lt;item&gt;137&lt;/item&gt;&lt;item&gt;138&lt;/item&gt;&lt;item&gt;139&lt;/item&gt;&lt;item&gt;140&lt;/item&gt;&lt;item&gt;141&lt;/item&gt;&lt;item&gt;177&lt;/item&gt;&lt;item&gt;178&lt;/item&gt;&lt;item&gt;179&lt;/item&gt;&lt;item&gt;180&lt;/item&gt;&lt;item&gt;182&lt;/item&gt;&lt;item&gt;198&lt;/item&gt;&lt;item&gt;199&lt;/item&gt;&lt;item&gt;200&lt;/item&gt;&lt;/record-ids&gt;&lt;/item&gt;&lt;/Libraries&gt;"/>
  </w:docVars>
  <w:rsids>
    <w:rsidRoot w:val="008A4541"/>
    <w:rsid w:val="00000489"/>
    <w:rsid w:val="00006726"/>
    <w:rsid w:val="00007498"/>
    <w:rsid w:val="00007DF4"/>
    <w:rsid w:val="00013058"/>
    <w:rsid w:val="00017963"/>
    <w:rsid w:val="0002626E"/>
    <w:rsid w:val="00030D3B"/>
    <w:rsid w:val="00035D1E"/>
    <w:rsid w:val="00036E3C"/>
    <w:rsid w:val="00037CEE"/>
    <w:rsid w:val="000470D4"/>
    <w:rsid w:val="00053395"/>
    <w:rsid w:val="00062ECC"/>
    <w:rsid w:val="00063AB1"/>
    <w:rsid w:val="00063CEB"/>
    <w:rsid w:val="0007077C"/>
    <w:rsid w:val="00083837"/>
    <w:rsid w:val="00092A43"/>
    <w:rsid w:val="0009507F"/>
    <w:rsid w:val="00097B5D"/>
    <w:rsid w:val="000A5F68"/>
    <w:rsid w:val="000B00A8"/>
    <w:rsid w:val="000B171C"/>
    <w:rsid w:val="000B58E4"/>
    <w:rsid w:val="000D0A4C"/>
    <w:rsid w:val="000D2AE1"/>
    <w:rsid w:val="000D624F"/>
    <w:rsid w:val="000E50AE"/>
    <w:rsid w:val="000E5826"/>
    <w:rsid w:val="000E7DF6"/>
    <w:rsid w:val="000F7C1C"/>
    <w:rsid w:val="0011098D"/>
    <w:rsid w:val="00113354"/>
    <w:rsid w:val="0011779F"/>
    <w:rsid w:val="001226C6"/>
    <w:rsid w:val="00125104"/>
    <w:rsid w:val="00147771"/>
    <w:rsid w:val="00150EF7"/>
    <w:rsid w:val="001623B9"/>
    <w:rsid w:val="00165AB0"/>
    <w:rsid w:val="00170837"/>
    <w:rsid w:val="0017616A"/>
    <w:rsid w:val="001975F4"/>
    <w:rsid w:val="001A01AA"/>
    <w:rsid w:val="001A5924"/>
    <w:rsid w:val="001C1C87"/>
    <w:rsid w:val="001C7CDC"/>
    <w:rsid w:val="001D2E6D"/>
    <w:rsid w:val="001D37B2"/>
    <w:rsid w:val="001D5C4D"/>
    <w:rsid w:val="001E2DA1"/>
    <w:rsid w:val="001E6C65"/>
    <w:rsid w:val="001F2A19"/>
    <w:rsid w:val="001F530B"/>
    <w:rsid w:val="001F7181"/>
    <w:rsid w:val="00200947"/>
    <w:rsid w:val="00200B2E"/>
    <w:rsid w:val="002102E6"/>
    <w:rsid w:val="00216BA9"/>
    <w:rsid w:val="00220DDA"/>
    <w:rsid w:val="002255D9"/>
    <w:rsid w:val="00230D29"/>
    <w:rsid w:val="00245F00"/>
    <w:rsid w:val="00246625"/>
    <w:rsid w:val="00246D3C"/>
    <w:rsid w:val="00247F7D"/>
    <w:rsid w:val="00252B1B"/>
    <w:rsid w:val="00260425"/>
    <w:rsid w:val="00260ADD"/>
    <w:rsid w:val="002628F3"/>
    <w:rsid w:val="00267199"/>
    <w:rsid w:val="002706BA"/>
    <w:rsid w:val="0027436A"/>
    <w:rsid w:val="00276E7E"/>
    <w:rsid w:val="00285535"/>
    <w:rsid w:val="0028782F"/>
    <w:rsid w:val="00292C52"/>
    <w:rsid w:val="002A09C0"/>
    <w:rsid w:val="002A345E"/>
    <w:rsid w:val="002A53C4"/>
    <w:rsid w:val="002D01B1"/>
    <w:rsid w:val="002D0A43"/>
    <w:rsid w:val="002D11E0"/>
    <w:rsid w:val="002D7383"/>
    <w:rsid w:val="002E0C87"/>
    <w:rsid w:val="002E309A"/>
    <w:rsid w:val="002E3B17"/>
    <w:rsid w:val="002F0CB1"/>
    <w:rsid w:val="002F4833"/>
    <w:rsid w:val="00303205"/>
    <w:rsid w:val="003129F2"/>
    <w:rsid w:val="00317EFB"/>
    <w:rsid w:val="00333A15"/>
    <w:rsid w:val="00337CC7"/>
    <w:rsid w:val="00353628"/>
    <w:rsid w:val="003551D2"/>
    <w:rsid w:val="00363490"/>
    <w:rsid w:val="00365454"/>
    <w:rsid w:val="00365ED8"/>
    <w:rsid w:val="00367476"/>
    <w:rsid w:val="00376C09"/>
    <w:rsid w:val="00390BAC"/>
    <w:rsid w:val="003977E4"/>
    <w:rsid w:val="003A39DC"/>
    <w:rsid w:val="003A4131"/>
    <w:rsid w:val="003C2F58"/>
    <w:rsid w:val="003C3906"/>
    <w:rsid w:val="003C4CD6"/>
    <w:rsid w:val="003C53D4"/>
    <w:rsid w:val="003C74C2"/>
    <w:rsid w:val="003C7916"/>
    <w:rsid w:val="003E220C"/>
    <w:rsid w:val="003E770D"/>
    <w:rsid w:val="004064F2"/>
    <w:rsid w:val="0041050E"/>
    <w:rsid w:val="00420957"/>
    <w:rsid w:val="00421990"/>
    <w:rsid w:val="00421F01"/>
    <w:rsid w:val="00431D02"/>
    <w:rsid w:val="0043502D"/>
    <w:rsid w:val="00435D28"/>
    <w:rsid w:val="00436D16"/>
    <w:rsid w:val="004416B1"/>
    <w:rsid w:val="00447D77"/>
    <w:rsid w:val="00450262"/>
    <w:rsid w:val="00456A78"/>
    <w:rsid w:val="00477596"/>
    <w:rsid w:val="00480643"/>
    <w:rsid w:val="00490CE9"/>
    <w:rsid w:val="004A0A49"/>
    <w:rsid w:val="004A1BA8"/>
    <w:rsid w:val="004A48A6"/>
    <w:rsid w:val="004B6A38"/>
    <w:rsid w:val="004B7B28"/>
    <w:rsid w:val="004B7C54"/>
    <w:rsid w:val="004C08B7"/>
    <w:rsid w:val="004C0D3C"/>
    <w:rsid w:val="004C73BF"/>
    <w:rsid w:val="004C7F95"/>
    <w:rsid w:val="004D5190"/>
    <w:rsid w:val="004D56EA"/>
    <w:rsid w:val="004D6A32"/>
    <w:rsid w:val="004D74D5"/>
    <w:rsid w:val="004D7873"/>
    <w:rsid w:val="004D7AA4"/>
    <w:rsid w:val="004E0519"/>
    <w:rsid w:val="004E3B59"/>
    <w:rsid w:val="004F1B5E"/>
    <w:rsid w:val="004F7A68"/>
    <w:rsid w:val="0050190E"/>
    <w:rsid w:val="0050236B"/>
    <w:rsid w:val="00506C31"/>
    <w:rsid w:val="0051231B"/>
    <w:rsid w:val="00520962"/>
    <w:rsid w:val="00522D9C"/>
    <w:rsid w:val="0053233E"/>
    <w:rsid w:val="00536110"/>
    <w:rsid w:val="00536768"/>
    <w:rsid w:val="0054120F"/>
    <w:rsid w:val="005415A2"/>
    <w:rsid w:val="005429D3"/>
    <w:rsid w:val="005510FF"/>
    <w:rsid w:val="00551E51"/>
    <w:rsid w:val="00554758"/>
    <w:rsid w:val="00555DEF"/>
    <w:rsid w:val="005650F3"/>
    <w:rsid w:val="00565CF1"/>
    <w:rsid w:val="005847ED"/>
    <w:rsid w:val="00590548"/>
    <w:rsid w:val="005951B7"/>
    <w:rsid w:val="00596371"/>
    <w:rsid w:val="005A5D20"/>
    <w:rsid w:val="005A7C2E"/>
    <w:rsid w:val="005B0A92"/>
    <w:rsid w:val="005B6CBE"/>
    <w:rsid w:val="005D66E0"/>
    <w:rsid w:val="005D7E7A"/>
    <w:rsid w:val="005E0D6E"/>
    <w:rsid w:val="005E1C0F"/>
    <w:rsid w:val="005E3554"/>
    <w:rsid w:val="005F1364"/>
    <w:rsid w:val="005F1BB6"/>
    <w:rsid w:val="0060291E"/>
    <w:rsid w:val="0060782F"/>
    <w:rsid w:val="00611DB1"/>
    <w:rsid w:val="006327D6"/>
    <w:rsid w:val="006357E4"/>
    <w:rsid w:val="00635A6D"/>
    <w:rsid w:val="00636C11"/>
    <w:rsid w:val="006425BF"/>
    <w:rsid w:val="00642715"/>
    <w:rsid w:val="00644238"/>
    <w:rsid w:val="00654ECD"/>
    <w:rsid w:val="00655A59"/>
    <w:rsid w:val="00656EE6"/>
    <w:rsid w:val="0065715A"/>
    <w:rsid w:val="006625D2"/>
    <w:rsid w:val="00663448"/>
    <w:rsid w:val="0067074C"/>
    <w:rsid w:val="00672A57"/>
    <w:rsid w:val="00672F5E"/>
    <w:rsid w:val="00684362"/>
    <w:rsid w:val="00690F53"/>
    <w:rsid w:val="006922E5"/>
    <w:rsid w:val="00692485"/>
    <w:rsid w:val="00695651"/>
    <w:rsid w:val="006A0F57"/>
    <w:rsid w:val="006A4906"/>
    <w:rsid w:val="006A5780"/>
    <w:rsid w:val="006A7824"/>
    <w:rsid w:val="006B1124"/>
    <w:rsid w:val="006B1D00"/>
    <w:rsid w:val="006B38A7"/>
    <w:rsid w:val="006B4609"/>
    <w:rsid w:val="006B550D"/>
    <w:rsid w:val="006C57BF"/>
    <w:rsid w:val="006E3B02"/>
    <w:rsid w:val="006E3D29"/>
    <w:rsid w:val="006F6B3A"/>
    <w:rsid w:val="0070446D"/>
    <w:rsid w:val="007102BA"/>
    <w:rsid w:val="0071133E"/>
    <w:rsid w:val="00712DA9"/>
    <w:rsid w:val="0072317C"/>
    <w:rsid w:val="00723574"/>
    <w:rsid w:val="00725F28"/>
    <w:rsid w:val="00732EBE"/>
    <w:rsid w:val="00733ED4"/>
    <w:rsid w:val="0073510D"/>
    <w:rsid w:val="0073547C"/>
    <w:rsid w:val="007413DC"/>
    <w:rsid w:val="0074207A"/>
    <w:rsid w:val="00747CC6"/>
    <w:rsid w:val="00751D46"/>
    <w:rsid w:val="00756DFF"/>
    <w:rsid w:val="0077094C"/>
    <w:rsid w:val="00773140"/>
    <w:rsid w:val="00775294"/>
    <w:rsid w:val="00787A5F"/>
    <w:rsid w:val="00791CE7"/>
    <w:rsid w:val="00793065"/>
    <w:rsid w:val="007B3848"/>
    <w:rsid w:val="007C3356"/>
    <w:rsid w:val="007D1D9B"/>
    <w:rsid w:val="007D2ADE"/>
    <w:rsid w:val="007D7A3C"/>
    <w:rsid w:val="007E5DA0"/>
    <w:rsid w:val="007E6236"/>
    <w:rsid w:val="007F51F8"/>
    <w:rsid w:val="007F5260"/>
    <w:rsid w:val="007F6BE7"/>
    <w:rsid w:val="007F763B"/>
    <w:rsid w:val="008004CB"/>
    <w:rsid w:val="00802270"/>
    <w:rsid w:val="00807214"/>
    <w:rsid w:val="00816600"/>
    <w:rsid w:val="00821146"/>
    <w:rsid w:val="00830918"/>
    <w:rsid w:val="008326CE"/>
    <w:rsid w:val="00834193"/>
    <w:rsid w:val="0083594A"/>
    <w:rsid w:val="0084039F"/>
    <w:rsid w:val="00852B06"/>
    <w:rsid w:val="00853710"/>
    <w:rsid w:val="00853A29"/>
    <w:rsid w:val="00860CC5"/>
    <w:rsid w:val="008632D4"/>
    <w:rsid w:val="00863D37"/>
    <w:rsid w:val="008650E7"/>
    <w:rsid w:val="00870EEF"/>
    <w:rsid w:val="00872508"/>
    <w:rsid w:val="00874D91"/>
    <w:rsid w:val="00884E1F"/>
    <w:rsid w:val="008931F4"/>
    <w:rsid w:val="008968A4"/>
    <w:rsid w:val="008A110F"/>
    <w:rsid w:val="008A3795"/>
    <w:rsid w:val="008A4541"/>
    <w:rsid w:val="008A67F2"/>
    <w:rsid w:val="008C453E"/>
    <w:rsid w:val="008C5B54"/>
    <w:rsid w:val="008C7680"/>
    <w:rsid w:val="008F0D0F"/>
    <w:rsid w:val="008F6692"/>
    <w:rsid w:val="00900426"/>
    <w:rsid w:val="0090048B"/>
    <w:rsid w:val="00901838"/>
    <w:rsid w:val="00901CC9"/>
    <w:rsid w:val="009030BA"/>
    <w:rsid w:val="009049EF"/>
    <w:rsid w:val="00912CB4"/>
    <w:rsid w:val="009141E6"/>
    <w:rsid w:val="00916C58"/>
    <w:rsid w:val="0091783D"/>
    <w:rsid w:val="00923007"/>
    <w:rsid w:val="009257F7"/>
    <w:rsid w:val="009323EF"/>
    <w:rsid w:val="00936D40"/>
    <w:rsid w:val="00955219"/>
    <w:rsid w:val="0095628A"/>
    <w:rsid w:val="00960569"/>
    <w:rsid w:val="0096712C"/>
    <w:rsid w:val="009677F9"/>
    <w:rsid w:val="00970FA8"/>
    <w:rsid w:val="009859EB"/>
    <w:rsid w:val="0098659C"/>
    <w:rsid w:val="00990BF5"/>
    <w:rsid w:val="0099539E"/>
    <w:rsid w:val="009A0EAB"/>
    <w:rsid w:val="009A2636"/>
    <w:rsid w:val="009A5052"/>
    <w:rsid w:val="009B0F63"/>
    <w:rsid w:val="009B522F"/>
    <w:rsid w:val="009B6FE9"/>
    <w:rsid w:val="009D3171"/>
    <w:rsid w:val="009D612F"/>
    <w:rsid w:val="009E2C34"/>
    <w:rsid w:val="009E5595"/>
    <w:rsid w:val="00A0611D"/>
    <w:rsid w:val="00A10F9F"/>
    <w:rsid w:val="00A1203B"/>
    <w:rsid w:val="00A16D5B"/>
    <w:rsid w:val="00A208D2"/>
    <w:rsid w:val="00A26A20"/>
    <w:rsid w:val="00A3187F"/>
    <w:rsid w:val="00A3281F"/>
    <w:rsid w:val="00A35269"/>
    <w:rsid w:val="00A375E9"/>
    <w:rsid w:val="00A43223"/>
    <w:rsid w:val="00A4495A"/>
    <w:rsid w:val="00A45F73"/>
    <w:rsid w:val="00A53BA4"/>
    <w:rsid w:val="00A61F8C"/>
    <w:rsid w:val="00A62F8C"/>
    <w:rsid w:val="00A70253"/>
    <w:rsid w:val="00A70706"/>
    <w:rsid w:val="00A7298C"/>
    <w:rsid w:val="00A85D34"/>
    <w:rsid w:val="00A958F3"/>
    <w:rsid w:val="00A9597A"/>
    <w:rsid w:val="00AA1A12"/>
    <w:rsid w:val="00AA2C6A"/>
    <w:rsid w:val="00AA383F"/>
    <w:rsid w:val="00AA3E52"/>
    <w:rsid w:val="00AA485D"/>
    <w:rsid w:val="00AB08F3"/>
    <w:rsid w:val="00AB22E3"/>
    <w:rsid w:val="00AB6685"/>
    <w:rsid w:val="00AC4CF3"/>
    <w:rsid w:val="00AD62D8"/>
    <w:rsid w:val="00AE7293"/>
    <w:rsid w:val="00AF2857"/>
    <w:rsid w:val="00AF340B"/>
    <w:rsid w:val="00AF720E"/>
    <w:rsid w:val="00B01CD1"/>
    <w:rsid w:val="00B024DF"/>
    <w:rsid w:val="00B248EF"/>
    <w:rsid w:val="00B33801"/>
    <w:rsid w:val="00B424B6"/>
    <w:rsid w:val="00B42812"/>
    <w:rsid w:val="00B45A1D"/>
    <w:rsid w:val="00B55DCB"/>
    <w:rsid w:val="00B565EF"/>
    <w:rsid w:val="00B56F3C"/>
    <w:rsid w:val="00B57BE8"/>
    <w:rsid w:val="00B57E9B"/>
    <w:rsid w:val="00B6140F"/>
    <w:rsid w:val="00B614F2"/>
    <w:rsid w:val="00B73305"/>
    <w:rsid w:val="00B77DF8"/>
    <w:rsid w:val="00B85638"/>
    <w:rsid w:val="00B86CE1"/>
    <w:rsid w:val="00B87E22"/>
    <w:rsid w:val="00B917F0"/>
    <w:rsid w:val="00B92103"/>
    <w:rsid w:val="00B972E3"/>
    <w:rsid w:val="00BA2A00"/>
    <w:rsid w:val="00BA4FB3"/>
    <w:rsid w:val="00BB1F6D"/>
    <w:rsid w:val="00BB54AC"/>
    <w:rsid w:val="00BC17EB"/>
    <w:rsid w:val="00BC337D"/>
    <w:rsid w:val="00BE2D95"/>
    <w:rsid w:val="00BF1F0B"/>
    <w:rsid w:val="00BF2B19"/>
    <w:rsid w:val="00BF2B29"/>
    <w:rsid w:val="00BF3825"/>
    <w:rsid w:val="00BF435D"/>
    <w:rsid w:val="00BF51AE"/>
    <w:rsid w:val="00C03986"/>
    <w:rsid w:val="00C17C66"/>
    <w:rsid w:val="00C226A4"/>
    <w:rsid w:val="00C230A1"/>
    <w:rsid w:val="00C313E8"/>
    <w:rsid w:val="00C34F2B"/>
    <w:rsid w:val="00C40792"/>
    <w:rsid w:val="00C40D61"/>
    <w:rsid w:val="00C43878"/>
    <w:rsid w:val="00C5011C"/>
    <w:rsid w:val="00C60795"/>
    <w:rsid w:val="00C74276"/>
    <w:rsid w:val="00C76E47"/>
    <w:rsid w:val="00C77E53"/>
    <w:rsid w:val="00C9228E"/>
    <w:rsid w:val="00CA11DF"/>
    <w:rsid w:val="00CA369F"/>
    <w:rsid w:val="00CA4AC0"/>
    <w:rsid w:val="00CB03F9"/>
    <w:rsid w:val="00CB1923"/>
    <w:rsid w:val="00CB2B50"/>
    <w:rsid w:val="00CB6992"/>
    <w:rsid w:val="00CC0F05"/>
    <w:rsid w:val="00CC108E"/>
    <w:rsid w:val="00CC1ACF"/>
    <w:rsid w:val="00CD5F40"/>
    <w:rsid w:val="00CD640C"/>
    <w:rsid w:val="00CE0ED7"/>
    <w:rsid w:val="00CE2F2C"/>
    <w:rsid w:val="00CE2FA5"/>
    <w:rsid w:val="00CE7091"/>
    <w:rsid w:val="00CF2814"/>
    <w:rsid w:val="00CF77CF"/>
    <w:rsid w:val="00D13151"/>
    <w:rsid w:val="00D13B45"/>
    <w:rsid w:val="00D15F49"/>
    <w:rsid w:val="00D1693B"/>
    <w:rsid w:val="00D278A6"/>
    <w:rsid w:val="00D27D56"/>
    <w:rsid w:val="00D33F7F"/>
    <w:rsid w:val="00D35CB3"/>
    <w:rsid w:val="00D44A01"/>
    <w:rsid w:val="00D47578"/>
    <w:rsid w:val="00D47DF5"/>
    <w:rsid w:val="00D530BC"/>
    <w:rsid w:val="00D667CF"/>
    <w:rsid w:val="00D70F9F"/>
    <w:rsid w:val="00D75889"/>
    <w:rsid w:val="00D90CC0"/>
    <w:rsid w:val="00D92E1D"/>
    <w:rsid w:val="00D937B6"/>
    <w:rsid w:val="00DA5BA8"/>
    <w:rsid w:val="00DC17E0"/>
    <w:rsid w:val="00DC6E1B"/>
    <w:rsid w:val="00DD34C8"/>
    <w:rsid w:val="00DD5A5D"/>
    <w:rsid w:val="00DD73BC"/>
    <w:rsid w:val="00DE4179"/>
    <w:rsid w:val="00DE5B90"/>
    <w:rsid w:val="00DE693B"/>
    <w:rsid w:val="00DF18F9"/>
    <w:rsid w:val="00DF51E9"/>
    <w:rsid w:val="00E010B8"/>
    <w:rsid w:val="00E23641"/>
    <w:rsid w:val="00E249CB"/>
    <w:rsid w:val="00E33907"/>
    <w:rsid w:val="00E34D80"/>
    <w:rsid w:val="00E34F68"/>
    <w:rsid w:val="00E35361"/>
    <w:rsid w:val="00E36565"/>
    <w:rsid w:val="00E36B86"/>
    <w:rsid w:val="00E41659"/>
    <w:rsid w:val="00E456F4"/>
    <w:rsid w:val="00E5067A"/>
    <w:rsid w:val="00E60BE5"/>
    <w:rsid w:val="00E62616"/>
    <w:rsid w:val="00E703A8"/>
    <w:rsid w:val="00E772D4"/>
    <w:rsid w:val="00E801C7"/>
    <w:rsid w:val="00E82B12"/>
    <w:rsid w:val="00EA2F86"/>
    <w:rsid w:val="00EA5E0D"/>
    <w:rsid w:val="00EB3179"/>
    <w:rsid w:val="00EB6231"/>
    <w:rsid w:val="00EC5489"/>
    <w:rsid w:val="00EE145B"/>
    <w:rsid w:val="00EF1D04"/>
    <w:rsid w:val="00EF6FEE"/>
    <w:rsid w:val="00EF7142"/>
    <w:rsid w:val="00F0330D"/>
    <w:rsid w:val="00F05C18"/>
    <w:rsid w:val="00F06251"/>
    <w:rsid w:val="00F062C8"/>
    <w:rsid w:val="00F10975"/>
    <w:rsid w:val="00F121A8"/>
    <w:rsid w:val="00F23DB5"/>
    <w:rsid w:val="00F249B2"/>
    <w:rsid w:val="00F303E3"/>
    <w:rsid w:val="00F34251"/>
    <w:rsid w:val="00F352C6"/>
    <w:rsid w:val="00F37C39"/>
    <w:rsid w:val="00F418C6"/>
    <w:rsid w:val="00F42DF9"/>
    <w:rsid w:val="00F46A24"/>
    <w:rsid w:val="00F562B8"/>
    <w:rsid w:val="00F56B64"/>
    <w:rsid w:val="00F60005"/>
    <w:rsid w:val="00F64F02"/>
    <w:rsid w:val="00F76B9C"/>
    <w:rsid w:val="00F91BDB"/>
    <w:rsid w:val="00F952D2"/>
    <w:rsid w:val="00F958D6"/>
    <w:rsid w:val="00F9750A"/>
    <w:rsid w:val="00FA2CE4"/>
    <w:rsid w:val="00FB20B7"/>
    <w:rsid w:val="00FB76AB"/>
    <w:rsid w:val="00FC0604"/>
    <w:rsid w:val="00FC4039"/>
    <w:rsid w:val="00FC4D59"/>
    <w:rsid w:val="00FC7CE3"/>
    <w:rsid w:val="00FE08E7"/>
    <w:rsid w:val="00FE3AF2"/>
    <w:rsid w:val="00FF0D82"/>
    <w:rsid w:val="00FF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E2C77F"/>
  <w15:docId w15:val="{496A7379-DC62-4A70-AFE9-9CF9EBF0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4416B1"/>
    <w:pPr>
      <w:numPr>
        <w:ilvl w:val="0"/>
        <w:numId w:val="0"/>
      </w:numPr>
      <w:spacing w:before="480"/>
      <w:jc w:val="left"/>
      <w:outlineLvl w:val="2"/>
    </w:pPr>
    <w:rPr>
      <w:bCs/>
      <w:caps w:val="0"/>
    </w:rPr>
  </w:style>
  <w:style w:type="paragraph" w:styleId="Heading4">
    <w:name w:val="heading 4"/>
    <w:basedOn w:val="Heading3"/>
    <w:next w:val="Normal"/>
    <w:qFormat/>
    <w:rsid w:val="00276E7E"/>
    <w:pPr>
      <w:numPr>
        <w:ilvl w:val="3"/>
        <w:numId w:val="2"/>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rsid w:val="00DA5BA8"/>
    <w:pPr>
      <w:spacing w:before="120"/>
      <w:jc w:val="left"/>
    </w:pPr>
    <w:rPr>
      <w:rFonts w:ascii="Cambria" w:hAnsi="Cambria"/>
      <w:b/>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4416B1"/>
    <w:pPr>
      <w:tabs>
        <w:tab w:val="left" w:pos="1512"/>
        <w:tab w:val="right" w:leader="dot" w:pos="9350"/>
      </w:tabs>
      <w:ind w:left="810" w:firstLine="0"/>
      <w:jc w:val="left"/>
    </w:pPr>
    <w:rPr>
      <w:rFonts w:ascii="Cambria" w:hAnsi="Cambria"/>
      <w:b/>
      <w:sz w:val="22"/>
      <w:szCs w:val="22"/>
    </w:rPr>
  </w:style>
  <w:style w:type="paragraph" w:styleId="TOC3">
    <w:name w:val="toc 3"/>
    <w:basedOn w:val="Normal"/>
    <w:next w:val="Normal"/>
    <w:autoRedefine/>
    <w:uiPriority w:val="39"/>
    <w:rsid w:val="006C57BF"/>
    <w:pPr>
      <w:tabs>
        <w:tab w:val="left" w:pos="1920"/>
        <w:tab w:val="right" w:leader="dot" w:pos="9350"/>
      </w:tabs>
      <w:ind w:left="1440" w:firstLine="0"/>
      <w:jc w:val="left"/>
    </w:pPr>
    <w:rPr>
      <w:rFonts w:ascii="Cambria" w:hAnsi="Cambria"/>
      <w:sz w:val="22"/>
      <w:szCs w:val="22"/>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720"/>
      <w:jc w:val="left"/>
    </w:pPr>
    <w:rPr>
      <w:rFonts w:ascii="Cambria" w:hAnsi="Cambria"/>
      <w:sz w:val="20"/>
      <w:szCs w:val="20"/>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5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customStyle="1" w:styleId="EndNoteBibliographyTitle">
    <w:name w:val="EndNote Bibliography Title"/>
    <w:basedOn w:val="Normal"/>
    <w:rsid w:val="006625D2"/>
    <w:pPr>
      <w:jc w:val="center"/>
    </w:pPr>
  </w:style>
  <w:style w:type="paragraph" w:customStyle="1" w:styleId="EndNoteBibliography">
    <w:name w:val="EndNote Bibliography"/>
    <w:basedOn w:val="Normal"/>
    <w:rsid w:val="006625D2"/>
    <w:pPr>
      <w:spacing w:line="240" w:lineRule="auto"/>
    </w:pPr>
  </w:style>
  <w:style w:type="paragraph" w:styleId="Title">
    <w:name w:val="Title"/>
    <w:basedOn w:val="Normal"/>
    <w:next w:val="Normal"/>
    <w:link w:val="TitleChar"/>
    <w:qFormat/>
    <w:rsid w:val="00DC6E1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DC6E1B"/>
    <w:rPr>
      <w:rFonts w:ascii="Calibri" w:eastAsia="MS Gothic" w:hAnsi="Calibri" w:cs="Times New Roman"/>
      <w:b/>
      <w:bCs/>
      <w:kern w:val="28"/>
      <w:sz w:val="32"/>
      <w:szCs w:val="32"/>
    </w:rPr>
  </w:style>
  <w:style w:type="paragraph" w:styleId="Subtitle">
    <w:name w:val="Subtitle"/>
    <w:basedOn w:val="Normal"/>
    <w:next w:val="Normal"/>
    <w:link w:val="SubtitleChar"/>
    <w:qFormat/>
    <w:rsid w:val="00A70253"/>
    <w:pPr>
      <w:spacing w:after="60"/>
      <w:jc w:val="center"/>
      <w:outlineLvl w:val="1"/>
    </w:pPr>
    <w:rPr>
      <w:rFonts w:ascii="Calibri" w:eastAsia="MS Gothic" w:hAnsi="Calibri"/>
    </w:rPr>
  </w:style>
  <w:style w:type="character" w:customStyle="1" w:styleId="SubtitleChar">
    <w:name w:val="Subtitle Char"/>
    <w:link w:val="Subtitle"/>
    <w:rsid w:val="00A70253"/>
    <w:rPr>
      <w:rFonts w:ascii="Calibri" w:eastAsia="MS Gothic" w:hAnsi="Calibri" w:cs="Times New Roman"/>
      <w:sz w:val="24"/>
      <w:szCs w:val="24"/>
    </w:rPr>
  </w:style>
  <w:style w:type="character" w:styleId="Strong">
    <w:name w:val="Strong"/>
    <w:qFormat/>
    <w:rsid w:val="00A70253"/>
    <w:rPr>
      <w:b/>
      <w:bCs/>
    </w:rPr>
  </w:style>
  <w:style w:type="character" w:styleId="CommentReference">
    <w:name w:val="annotation reference"/>
    <w:rsid w:val="001F530B"/>
    <w:rPr>
      <w:sz w:val="18"/>
      <w:szCs w:val="18"/>
    </w:rPr>
  </w:style>
  <w:style w:type="paragraph" w:styleId="CommentText">
    <w:name w:val="annotation text"/>
    <w:basedOn w:val="Normal"/>
    <w:link w:val="CommentTextChar"/>
    <w:rsid w:val="001F530B"/>
  </w:style>
  <w:style w:type="character" w:customStyle="1" w:styleId="CommentTextChar">
    <w:name w:val="Comment Text Char"/>
    <w:link w:val="CommentText"/>
    <w:rsid w:val="001F530B"/>
    <w:rPr>
      <w:sz w:val="24"/>
      <w:szCs w:val="24"/>
    </w:rPr>
  </w:style>
  <w:style w:type="paragraph" w:styleId="CommentSubject">
    <w:name w:val="annotation subject"/>
    <w:basedOn w:val="CommentText"/>
    <w:next w:val="CommentText"/>
    <w:link w:val="CommentSubjectChar"/>
    <w:rsid w:val="001F530B"/>
    <w:rPr>
      <w:b/>
      <w:bCs/>
      <w:sz w:val="20"/>
      <w:szCs w:val="20"/>
    </w:rPr>
  </w:style>
  <w:style w:type="character" w:customStyle="1" w:styleId="CommentSubjectChar">
    <w:name w:val="Comment Subject Char"/>
    <w:link w:val="CommentSubject"/>
    <w:rsid w:val="001F530B"/>
    <w:rPr>
      <w:b/>
      <w:bCs/>
      <w:sz w:val="24"/>
      <w:szCs w:val="24"/>
    </w:rPr>
  </w:style>
  <w:style w:type="paragraph" w:styleId="BalloonText">
    <w:name w:val="Balloon Text"/>
    <w:basedOn w:val="Normal"/>
    <w:link w:val="BalloonTextChar"/>
    <w:rsid w:val="001F530B"/>
    <w:pPr>
      <w:spacing w:line="240" w:lineRule="auto"/>
    </w:pPr>
    <w:rPr>
      <w:rFonts w:ascii="Lucida Grande" w:hAnsi="Lucida Grande"/>
      <w:sz w:val="18"/>
      <w:szCs w:val="18"/>
    </w:rPr>
  </w:style>
  <w:style w:type="character" w:customStyle="1" w:styleId="BalloonTextChar">
    <w:name w:val="Balloon Text Char"/>
    <w:link w:val="BalloonText"/>
    <w:rsid w:val="001F530B"/>
    <w:rPr>
      <w:rFonts w:ascii="Lucida Grande" w:hAnsi="Lucida Grande"/>
      <w:sz w:val="18"/>
      <w:szCs w:val="18"/>
    </w:rPr>
  </w:style>
  <w:style w:type="character" w:styleId="Emphasis">
    <w:name w:val="Emphasis"/>
    <w:rsid w:val="00F42DF9"/>
    <w:rPr>
      <w:i/>
      <w:iCs/>
    </w:rPr>
  </w:style>
  <w:style w:type="paragraph" w:customStyle="1" w:styleId="GridTable31">
    <w:name w:val="Grid Table 31"/>
    <w:basedOn w:val="Heading1"/>
    <w:next w:val="Normal"/>
    <w:uiPriority w:val="39"/>
    <w:unhideWhenUsed/>
    <w:qFormat/>
    <w:rsid w:val="00F42DF9"/>
    <w:pPr>
      <w:keepLines/>
      <w:pageBreakBefore w:val="0"/>
      <w:numPr>
        <w:numId w:val="0"/>
      </w:numPr>
      <w:spacing w:before="480" w:after="0" w:line="276" w:lineRule="auto"/>
      <w:jc w:val="left"/>
      <w:outlineLvl w:val="9"/>
    </w:pPr>
    <w:rPr>
      <w:rFonts w:ascii="Calibri" w:eastAsia="MS Gothic" w:hAnsi="Calibri" w:cs="Times New Roman"/>
      <w:caps w:val="0"/>
      <w:color w:val="365F91"/>
      <w:sz w:val="28"/>
      <w:szCs w:val="28"/>
    </w:rPr>
  </w:style>
  <w:style w:type="paragraph" w:styleId="TOC5">
    <w:name w:val="toc 5"/>
    <w:basedOn w:val="Normal"/>
    <w:next w:val="Normal"/>
    <w:autoRedefine/>
    <w:rsid w:val="00F42DF9"/>
    <w:pPr>
      <w:ind w:left="960"/>
      <w:jc w:val="left"/>
    </w:pPr>
    <w:rPr>
      <w:rFonts w:ascii="Cambria" w:hAnsi="Cambria"/>
      <w:sz w:val="20"/>
      <w:szCs w:val="20"/>
    </w:rPr>
  </w:style>
  <w:style w:type="paragraph" w:styleId="TOC6">
    <w:name w:val="toc 6"/>
    <w:basedOn w:val="Normal"/>
    <w:next w:val="Normal"/>
    <w:autoRedefine/>
    <w:rsid w:val="00F42DF9"/>
    <w:pPr>
      <w:ind w:left="1200"/>
      <w:jc w:val="left"/>
    </w:pPr>
    <w:rPr>
      <w:rFonts w:ascii="Cambria" w:hAnsi="Cambria"/>
      <w:sz w:val="20"/>
      <w:szCs w:val="20"/>
    </w:rPr>
  </w:style>
  <w:style w:type="paragraph" w:styleId="TOC7">
    <w:name w:val="toc 7"/>
    <w:basedOn w:val="Normal"/>
    <w:next w:val="Normal"/>
    <w:autoRedefine/>
    <w:rsid w:val="00F42DF9"/>
    <w:pPr>
      <w:ind w:left="1440"/>
      <w:jc w:val="left"/>
    </w:pPr>
    <w:rPr>
      <w:rFonts w:ascii="Cambria" w:hAnsi="Cambria"/>
      <w:sz w:val="20"/>
      <w:szCs w:val="20"/>
    </w:rPr>
  </w:style>
  <w:style w:type="paragraph" w:styleId="TOC8">
    <w:name w:val="toc 8"/>
    <w:basedOn w:val="Normal"/>
    <w:next w:val="Normal"/>
    <w:autoRedefine/>
    <w:rsid w:val="00F42DF9"/>
    <w:pPr>
      <w:ind w:left="1680"/>
      <w:jc w:val="left"/>
    </w:pPr>
    <w:rPr>
      <w:rFonts w:ascii="Cambria" w:hAnsi="Cambria"/>
      <w:sz w:val="20"/>
      <w:szCs w:val="20"/>
    </w:rPr>
  </w:style>
  <w:style w:type="paragraph" w:styleId="TOC9">
    <w:name w:val="toc 9"/>
    <w:basedOn w:val="Normal"/>
    <w:next w:val="Normal"/>
    <w:autoRedefine/>
    <w:rsid w:val="00F42DF9"/>
    <w:pPr>
      <w:ind w:left="1920"/>
      <w:jc w:val="left"/>
    </w:pPr>
    <w:rPr>
      <w:rFonts w:ascii="Cambria" w:hAnsi="Cambria"/>
      <w:sz w:val="20"/>
      <w:szCs w:val="20"/>
    </w:rPr>
  </w:style>
  <w:style w:type="paragraph" w:customStyle="1" w:styleId="Style1">
    <w:name w:val="Style1"/>
    <w:basedOn w:val="TOC1"/>
    <w:link w:val="Style1Char"/>
    <w:qFormat/>
    <w:rsid w:val="009E5595"/>
    <w:pPr>
      <w:tabs>
        <w:tab w:val="right" w:leader="dot" w:pos="9350"/>
      </w:tabs>
      <w:ind w:firstLine="0"/>
    </w:pPr>
    <w:rPr>
      <w:rFonts w:ascii="Times New Roman" w:hAnsi="Times New Roman"/>
    </w:rPr>
  </w:style>
  <w:style w:type="character" w:customStyle="1" w:styleId="TOC1Char">
    <w:name w:val="TOC 1 Char"/>
    <w:basedOn w:val="DefaultParagraphFont"/>
    <w:link w:val="TOC1"/>
    <w:uiPriority w:val="39"/>
    <w:rsid w:val="009E5595"/>
    <w:rPr>
      <w:rFonts w:ascii="Cambria" w:hAnsi="Cambria"/>
      <w:b/>
      <w:sz w:val="24"/>
      <w:szCs w:val="24"/>
    </w:rPr>
  </w:style>
  <w:style w:type="character" w:customStyle="1" w:styleId="Style1Char">
    <w:name w:val="Style1 Char"/>
    <w:basedOn w:val="TOC1Char"/>
    <w:link w:val="Style1"/>
    <w:rsid w:val="009E5595"/>
    <w:rPr>
      <w:rFonts w:ascii="Cambria" w:hAnsi="Cambr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10.1016/j.drugalcdep.2015.10.013" TargetMode="External"/><Relationship Id="rId18" Type="http://schemas.openxmlformats.org/officeDocument/2006/relationships/hyperlink" Target="http://dx.doi.org/10.1016/j.drugalcdep.2014.10.01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16/j.drugalcdep.2014.10.005" TargetMode="External"/><Relationship Id="rId17" Type="http://schemas.openxmlformats.org/officeDocument/2006/relationships/hyperlink" Target="http://lawatlas.org/query?dataset=laws-regulating-administration-of-naloxone" TargetMode="External"/><Relationship Id="rId2" Type="http://schemas.openxmlformats.org/officeDocument/2006/relationships/numbering" Target="numbering.xml"/><Relationship Id="rId16" Type="http://schemas.openxmlformats.org/officeDocument/2006/relationships/hyperlink" Target="http://www.emcdda.europa.eu/publications/monographs/harm-reduction" TargetMode="External"/><Relationship Id="rId20" Type="http://schemas.openxmlformats.org/officeDocument/2006/relationships/hyperlink" Target="http://dx.doi.org/10.1016/j.drugalcdep.2011.03.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drugalcdep.2014.12.009" TargetMode="External"/><Relationship Id="rId5" Type="http://schemas.openxmlformats.org/officeDocument/2006/relationships/webSettings" Target="webSettings.xml"/><Relationship Id="rId15" Type="http://schemas.openxmlformats.org/officeDocument/2006/relationships/hyperlink" Target="http://dx.doi.org/10.1016/j.drugalcdep.2014.10.001" TargetMode="External"/><Relationship Id="rId10" Type="http://schemas.openxmlformats.org/officeDocument/2006/relationships/hyperlink" Target="http://congressional.proquest.com.pitt.idm.oclc.org/congressional/result/congressional/pqpdocumentview?accountid=14709&amp;groupid=95543&amp;pgId=f9735516-e826-4486-af77-6522face7a7b" TargetMode="External"/><Relationship Id="rId19" Type="http://schemas.openxmlformats.org/officeDocument/2006/relationships/hyperlink" Target="http://www.cdc.gov/mmwr/preview/mmwrhtml/mm64e1218a1.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nasadad.org/wp-content/uploads/2010/12/Opioid-Overdose-Policy-Brief-Final8.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4551-83DE-4EA8-97DF-D1DB9EDF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4</TotalTime>
  <Pages>49</Pages>
  <Words>26969</Words>
  <Characters>153728</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180337</CharactersWithSpaces>
  <SharedDoc>false</SharedDoc>
  <HLinks>
    <vt:vector size="120" baseType="variant">
      <vt:variant>
        <vt:i4>3735664</vt:i4>
      </vt:variant>
      <vt:variant>
        <vt:i4>546</vt:i4>
      </vt:variant>
      <vt:variant>
        <vt:i4>0</vt:i4>
      </vt:variant>
      <vt:variant>
        <vt:i4>5</vt:i4>
      </vt:variant>
      <vt:variant>
        <vt:lpwstr>http://dx.doi.org/10.1016/j.drugalcdep.2011.03.006</vt:lpwstr>
      </vt:variant>
      <vt:variant>
        <vt:lpwstr/>
      </vt:variant>
      <vt:variant>
        <vt:i4>4587548</vt:i4>
      </vt:variant>
      <vt:variant>
        <vt:i4>543</vt:i4>
      </vt:variant>
      <vt:variant>
        <vt:i4>0</vt:i4>
      </vt:variant>
      <vt:variant>
        <vt:i4>5</vt:i4>
      </vt:variant>
      <vt:variant>
        <vt:lpwstr>http://www.cdc.gov/mmwr/preview/mmwrhtml/mm64e1218a1.htm</vt:lpwstr>
      </vt:variant>
      <vt:variant>
        <vt:lpwstr/>
      </vt:variant>
      <vt:variant>
        <vt:i4>4063349</vt:i4>
      </vt:variant>
      <vt:variant>
        <vt:i4>540</vt:i4>
      </vt:variant>
      <vt:variant>
        <vt:i4>0</vt:i4>
      </vt:variant>
      <vt:variant>
        <vt:i4>5</vt:i4>
      </vt:variant>
      <vt:variant>
        <vt:lpwstr>http://dx.doi.org/10.1016/j.drugalcdep.2014.10.012</vt:lpwstr>
      </vt:variant>
      <vt:variant>
        <vt:lpwstr/>
      </vt:variant>
      <vt:variant>
        <vt:i4>3670067</vt:i4>
      </vt:variant>
      <vt:variant>
        <vt:i4>537</vt:i4>
      </vt:variant>
      <vt:variant>
        <vt:i4>0</vt:i4>
      </vt:variant>
      <vt:variant>
        <vt:i4>5</vt:i4>
      </vt:variant>
      <vt:variant>
        <vt:lpwstr>http://dx.doi.org/10.1016/j.outlook.2012.06.009</vt:lpwstr>
      </vt:variant>
      <vt:variant>
        <vt:lpwstr/>
      </vt:variant>
      <vt:variant>
        <vt:i4>5898250</vt:i4>
      </vt:variant>
      <vt:variant>
        <vt:i4>534</vt:i4>
      </vt:variant>
      <vt:variant>
        <vt:i4>0</vt:i4>
      </vt:variant>
      <vt:variant>
        <vt:i4>5</vt:i4>
      </vt:variant>
      <vt:variant>
        <vt:lpwstr>http://lawatlas.org/query?dataset=laws-regulating-administration-of-naloxone</vt:lpwstr>
      </vt:variant>
      <vt:variant>
        <vt:lpwstr/>
      </vt:variant>
      <vt:variant>
        <vt:i4>7864443</vt:i4>
      </vt:variant>
      <vt:variant>
        <vt:i4>531</vt:i4>
      </vt:variant>
      <vt:variant>
        <vt:i4>0</vt:i4>
      </vt:variant>
      <vt:variant>
        <vt:i4>5</vt:i4>
      </vt:variant>
      <vt:variant>
        <vt:lpwstr>http://www.emcdda.europa.eu/publications/monographs/harm-reduction</vt:lpwstr>
      </vt:variant>
      <vt:variant>
        <vt:lpwstr/>
      </vt:variant>
      <vt:variant>
        <vt:i4>3997812</vt:i4>
      </vt:variant>
      <vt:variant>
        <vt:i4>528</vt:i4>
      </vt:variant>
      <vt:variant>
        <vt:i4>0</vt:i4>
      </vt:variant>
      <vt:variant>
        <vt:i4>5</vt:i4>
      </vt:variant>
      <vt:variant>
        <vt:lpwstr>http://dx.doi.org/10.1016/j.drugalcdep.2014.10.001</vt:lpwstr>
      </vt:variant>
      <vt:variant>
        <vt:lpwstr/>
      </vt:variant>
      <vt:variant>
        <vt:i4>196614</vt:i4>
      </vt:variant>
      <vt:variant>
        <vt:i4>525</vt:i4>
      </vt:variant>
      <vt:variant>
        <vt:i4>0</vt:i4>
      </vt:variant>
      <vt:variant>
        <vt:i4>5</vt:i4>
      </vt:variant>
      <vt:variant>
        <vt:lpwstr>http://nasadad.org/wp-content/uploads/2010/12/Opioid-Overdose-Policy-Brief-Final8.pdf</vt:lpwstr>
      </vt:variant>
      <vt:variant>
        <vt:lpwstr/>
      </vt:variant>
      <vt:variant>
        <vt:i4>4128884</vt:i4>
      </vt:variant>
      <vt:variant>
        <vt:i4>522</vt:i4>
      </vt:variant>
      <vt:variant>
        <vt:i4>0</vt:i4>
      </vt:variant>
      <vt:variant>
        <vt:i4>5</vt:i4>
      </vt:variant>
      <vt:variant>
        <vt:lpwstr>http://dx.doi.org/10.1016/j.drugalcdep.2015.10.013</vt:lpwstr>
      </vt:variant>
      <vt:variant>
        <vt:lpwstr/>
      </vt:variant>
      <vt:variant>
        <vt:i4>3735668</vt:i4>
      </vt:variant>
      <vt:variant>
        <vt:i4>519</vt:i4>
      </vt:variant>
      <vt:variant>
        <vt:i4>0</vt:i4>
      </vt:variant>
      <vt:variant>
        <vt:i4>5</vt:i4>
      </vt:variant>
      <vt:variant>
        <vt:lpwstr>http://dx.doi.org/10.1016/j.drugalcdep.2014.10.005</vt:lpwstr>
      </vt:variant>
      <vt:variant>
        <vt:lpwstr/>
      </vt:variant>
      <vt:variant>
        <vt:i4>3604596</vt:i4>
      </vt:variant>
      <vt:variant>
        <vt:i4>516</vt:i4>
      </vt:variant>
      <vt:variant>
        <vt:i4>0</vt:i4>
      </vt:variant>
      <vt:variant>
        <vt:i4>5</vt:i4>
      </vt:variant>
      <vt:variant>
        <vt:lpwstr>http://dx.doi.org/10.1016/j.drugalcdep.2014.12.009</vt:lpwstr>
      </vt:variant>
      <vt:variant>
        <vt:lpwstr/>
      </vt:variant>
      <vt:variant>
        <vt:i4>3080292</vt:i4>
      </vt:variant>
      <vt:variant>
        <vt:i4>513</vt:i4>
      </vt:variant>
      <vt:variant>
        <vt:i4>0</vt:i4>
      </vt:variant>
      <vt:variant>
        <vt:i4>5</vt:i4>
      </vt:variant>
      <vt:variant>
        <vt:lpwstr>http://congressional.proquest.com.pitt.idm.oclc.org/congressional/result/congressional/pqpdocumentview?accountid=14709&amp;groupid=95543&amp;pgId=f9735516-e826-4486-af77-6522face7a7b</vt:lpwstr>
      </vt:variant>
      <vt:variant>
        <vt:lpwstr/>
      </vt:variant>
      <vt:variant>
        <vt:i4>1966139</vt:i4>
      </vt:variant>
      <vt:variant>
        <vt:i4>29</vt:i4>
      </vt:variant>
      <vt:variant>
        <vt:i4>0</vt:i4>
      </vt:variant>
      <vt:variant>
        <vt:i4>5</vt:i4>
      </vt:variant>
      <vt:variant>
        <vt:lpwstr/>
      </vt:variant>
      <vt:variant>
        <vt:lpwstr>_Toc114179905</vt:lpwstr>
      </vt:variant>
      <vt:variant>
        <vt:i4>1966139</vt:i4>
      </vt:variant>
      <vt:variant>
        <vt:i4>26</vt:i4>
      </vt:variant>
      <vt:variant>
        <vt:i4>0</vt:i4>
      </vt:variant>
      <vt:variant>
        <vt:i4>5</vt:i4>
      </vt:variant>
      <vt:variant>
        <vt:lpwstr/>
      </vt:variant>
      <vt:variant>
        <vt:lpwstr>_Toc114179904</vt:lpwstr>
      </vt:variant>
      <vt:variant>
        <vt:i4>1966139</vt:i4>
      </vt:variant>
      <vt:variant>
        <vt:i4>23</vt:i4>
      </vt:variant>
      <vt:variant>
        <vt:i4>0</vt:i4>
      </vt:variant>
      <vt:variant>
        <vt:i4>5</vt:i4>
      </vt:variant>
      <vt:variant>
        <vt:lpwstr/>
      </vt:variant>
      <vt:variant>
        <vt:lpwstr>_Toc114179903</vt:lpwstr>
      </vt:variant>
      <vt:variant>
        <vt:i4>1966139</vt:i4>
      </vt:variant>
      <vt:variant>
        <vt:i4>17</vt:i4>
      </vt:variant>
      <vt:variant>
        <vt:i4>0</vt:i4>
      </vt:variant>
      <vt:variant>
        <vt:i4>5</vt:i4>
      </vt:variant>
      <vt:variant>
        <vt:lpwstr/>
      </vt:variant>
      <vt:variant>
        <vt:lpwstr>_Toc114179901</vt:lpwstr>
      </vt:variant>
      <vt:variant>
        <vt:i4>1966139</vt:i4>
      </vt:variant>
      <vt:variant>
        <vt:i4>14</vt:i4>
      </vt:variant>
      <vt:variant>
        <vt:i4>0</vt:i4>
      </vt:variant>
      <vt:variant>
        <vt:i4>5</vt:i4>
      </vt:variant>
      <vt:variant>
        <vt:lpwstr/>
      </vt:variant>
      <vt:variant>
        <vt:lpwstr>_Toc114179900</vt:lpwstr>
      </vt:variant>
      <vt:variant>
        <vt:i4>1507386</vt:i4>
      </vt:variant>
      <vt:variant>
        <vt:i4>11</vt:i4>
      </vt:variant>
      <vt:variant>
        <vt:i4>0</vt:i4>
      </vt:variant>
      <vt:variant>
        <vt:i4>5</vt:i4>
      </vt:variant>
      <vt:variant>
        <vt:lpwstr/>
      </vt:variant>
      <vt:variant>
        <vt:lpwstr>_Toc114179899</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5</cp:revision>
  <cp:lastPrinted>2016-04-13T22:45:00Z</cp:lastPrinted>
  <dcterms:created xsi:type="dcterms:W3CDTF">2016-08-23T13:59:00Z</dcterms:created>
  <dcterms:modified xsi:type="dcterms:W3CDTF">2016-08-23T14:02:00Z</dcterms:modified>
</cp:coreProperties>
</file>