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A6AC" w14:textId="77777777" w:rsidR="004E3B59" w:rsidRDefault="00BA26A6" w:rsidP="00F34251">
      <w:r>
        <w:rPr>
          <w:noProof/>
        </w:rPr>
        <mc:AlternateContent>
          <mc:Choice Requires="wps">
            <w:drawing>
              <wp:anchor distT="0" distB="0" distL="114300" distR="114300" simplePos="0" relativeHeight="251644928" behindDoc="0" locked="0" layoutInCell="1" allowOverlap="1" wp14:anchorId="11A432FA" wp14:editId="75BAB500">
                <wp:simplePos x="0" y="0"/>
                <wp:positionH relativeFrom="page">
                  <wp:posOffset>914400</wp:posOffset>
                </wp:positionH>
                <wp:positionV relativeFrom="page">
                  <wp:posOffset>1143000</wp:posOffset>
                </wp:positionV>
                <wp:extent cx="5943600" cy="8343900"/>
                <wp:effectExtent l="0" t="0" r="0" b="0"/>
                <wp:wrapSquare wrapText="bothSides"/>
                <wp:docPr id="1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47777" w14:textId="77777777" w:rsidR="00EE295C" w:rsidRPr="00BD0A54" w:rsidRDefault="00EE295C" w:rsidP="00BD0A54">
                            <w:pPr>
                              <w:widowControl w:val="0"/>
                              <w:kinsoku w:val="0"/>
                              <w:overflowPunct w:val="0"/>
                              <w:autoSpaceDE w:val="0"/>
                              <w:autoSpaceDN w:val="0"/>
                              <w:adjustRightInd w:val="0"/>
                              <w:spacing w:before="156" w:line="398" w:lineRule="auto"/>
                              <w:ind w:left="139" w:right="138" w:firstLine="1"/>
                              <w:jc w:val="center"/>
                              <w:rPr>
                                <w:rFonts w:eastAsiaTheme="minorEastAsia"/>
                                <w:b/>
                                <w:bCs/>
                                <w:spacing w:val="-3"/>
                                <w:w w:val="115"/>
                                <w:lang w:eastAsia="zh-CN"/>
                              </w:rPr>
                            </w:pPr>
                            <w:r w:rsidRPr="00BD0A54">
                              <w:rPr>
                                <w:rFonts w:eastAsiaTheme="minorEastAsia"/>
                                <w:b/>
                                <w:bCs/>
                                <w:spacing w:val="-6"/>
                                <w:w w:val="115"/>
                                <w:lang w:eastAsia="zh-CN"/>
                              </w:rPr>
                              <w:t xml:space="preserve">MATHEMATICAL </w:t>
                            </w:r>
                            <w:r w:rsidRPr="00BD0A54">
                              <w:rPr>
                                <w:rFonts w:eastAsiaTheme="minorEastAsia"/>
                                <w:b/>
                                <w:bCs/>
                                <w:w w:val="115"/>
                                <w:lang w:eastAsia="zh-CN"/>
                              </w:rPr>
                              <w:t xml:space="preserve">MODELS OF SUBPOPULATION-SPECIFIC SEXUAL INTERACTIONS </w:t>
                            </w:r>
                            <w:r w:rsidRPr="00BD0A54">
                              <w:rPr>
                                <w:rFonts w:eastAsiaTheme="minorEastAsia"/>
                                <w:b/>
                                <w:bCs/>
                                <w:spacing w:val="-4"/>
                                <w:w w:val="115"/>
                                <w:lang w:eastAsia="zh-CN"/>
                              </w:rPr>
                              <w:t xml:space="preserve">FOR </w:t>
                            </w:r>
                            <w:r w:rsidRPr="00BD0A54">
                              <w:rPr>
                                <w:rFonts w:eastAsiaTheme="minorEastAsia"/>
                                <w:b/>
                                <w:bCs/>
                                <w:w w:val="115"/>
                                <w:lang w:eastAsia="zh-CN"/>
                              </w:rPr>
                              <w:t xml:space="preserve">HIV TRANSMISSION AND CONTROL </w:t>
                            </w:r>
                          </w:p>
                          <w:p w14:paraId="64080D22" w14:textId="77777777" w:rsidR="00EE295C" w:rsidRDefault="00EE295C" w:rsidP="00536110">
                            <w:pPr>
                              <w:spacing w:line="240" w:lineRule="auto"/>
                              <w:ind w:firstLine="0"/>
                              <w:jc w:val="center"/>
                              <w:rPr>
                                <w:b/>
                              </w:rPr>
                            </w:pPr>
                          </w:p>
                          <w:p w14:paraId="23ECC9C3" w14:textId="77777777" w:rsidR="00EE295C" w:rsidRDefault="00EE295C" w:rsidP="00536110">
                            <w:pPr>
                              <w:spacing w:line="240" w:lineRule="auto"/>
                              <w:ind w:firstLine="0"/>
                              <w:jc w:val="center"/>
                              <w:rPr>
                                <w:b/>
                              </w:rPr>
                            </w:pPr>
                          </w:p>
                          <w:p w14:paraId="4E0513B5" w14:textId="77777777" w:rsidR="00EE295C" w:rsidRDefault="00EE295C" w:rsidP="00536110">
                            <w:pPr>
                              <w:spacing w:line="240" w:lineRule="auto"/>
                              <w:ind w:firstLine="0"/>
                              <w:jc w:val="center"/>
                              <w:rPr>
                                <w:b/>
                              </w:rPr>
                            </w:pPr>
                          </w:p>
                          <w:p w14:paraId="33D1E6BD" w14:textId="77777777" w:rsidR="00EE295C" w:rsidRDefault="00EE295C" w:rsidP="00536110">
                            <w:pPr>
                              <w:spacing w:line="240" w:lineRule="auto"/>
                              <w:ind w:firstLine="0"/>
                              <w:jc w:val="center"/>
                              <w:rPr>
                                <w:b/>
                              </w:rPr>
                            </w:pPr>
                          </w:p>
                          <w:p w14:paraId="168DAE4A" w14:textId="77777777" w:rsidR="00EE295C" w:rsidRDefault="00EE295C" w:rsidP="00536110">
                            <w:pPr>
                              <w:spacing w:line="240" w:lineRule="auto"/>
                              <w:ind w:firstLine="0"/>
                              <w:jc w:val="center"/>
                              <w:rPr>
                                <w:b/>
                              </w:rPr>
                            </w:pPr>
                          </w:p>
                          <w:p w14:paraId="54640740" w14:textId="77777777" w:rsidR="00EE295C" w:rsidRDefault="00EE295C" w:rsidP="00536110">
                            <w:pPr>
                              <w:spacing w:line="240" w:lineRule="auto"/>
                              <w:ind w:firstLine="0"/>
                              <w:jc w:val="center"/>
                              <w:rPr>
                                <w:b/>
                              </w:rPr>
                            </w:pPr>
                          </w:p>
                          <w:p w14:paraId="1C770F33" w14:textId="77777777" w:rsidR="00EE295C" w:rsidRDefault="00EE295C" w:rsidP="00536110">
                            <w:pPr>
                              <w:spacing w:line="240" w:lineRule="auto"/>
                              <w:ind w:firstLine="0"/>
                              <w:jc w:val="center"/>
                              <w:rPr>
                                <w:b/>
                              </w:rPr>
                            </w:pPr>
                          </w:p>
                          <w:p w14:paraId="1E8ECF0D" w14:textId="77777777" w:rsidR="00EE295C" w:rsidRDefault="00EE295C" w:rsidP="00536110">
                            <w:pPr>
                              <w:spacing w:line="240" w:lineRule="auto"/>
                              <w:ind w:firstLine="0"/>
                              <w:jc w:val="center"/>
                              <w:rPr>
                                <w:b/>
                              </w:rPr>
                            </w:pPr>
                          </w:p>
                          <w:p w14:paraId="67A9F00D" w14:textId="77777777" w:rsidR="00EE295C" w:rsidRDefault="00EE295C" w:rsidP="00B57E9B">
                            <w:pPr>
                              <w:ind w:firstLine="0"/>
                              <w:jc w:val="center"/>
                            </w:pPr>
                            <w:proofErr w:type="gramStart"/>
                            <w:r>
                              <w:t>by</w:t>
                            </w:r>
                            <w:proofErr w:type="gramEnd"/>
                          </w:p>
                          <w:p w14:paraId="7D6B03C0" w14:textId="77777777" w:rsidR="00EE295C" w:rsidRDefault="00EE295C" w:rsidP="00A36913">
                            <w:pPr>
                              <w:spacing w:line="240" w:lineRule="auto"/>
                              <w:ind w:firstLine="0"/>
                              <w:jc w:val="center"/>
                              <w:rPr>
                                <w:b/>
                              </w:rPr>
                            </w:pPr>
                            <w:r>
                              <w:rPr>
                                <w:b/>
                              </w:rPr>
                              <w:t>Yuruo Li</w:t>
                            </w:r>
                          </w:p>
                          <w:p w14:paraId="0D7BE593" w14:textId="77777777" w:rsidR="00EE295C" w:rsidRDefault="00EE295C" w:rsidP="00A36913">
                            <w:pPr>
                              <w:spacing w:line="240" w:lineRule="auto"/>
                              <w:ind w:firstLine="0"/>
                              <w:jc w:val="center"/>
                              <w:rPr>
                                <w:b/>
                              </w:rPr>
                            </w:pPr>
                          </w:p>
                          <w:p w14:paraId="6522DF97" w14:textId="77777777" w:rsidR="00EE295C" w:rsidRPr="004034BC" w:rsidRDefault="00EE295C" w:rsidP="00A36913">
                            <w:pPr>
                              <w:spacing w:line="240" w:lineRule="auto"/>
                              <w:ind w:firstLine="0"/>
                              <w:jc w:val="center"/>
                            </w:pPr>
                            <w:r w:rsidRPr="004034BC">
                              <w:t>BA, University of North Carolina at Chapel Hill, 2014</w:t>
                            </w:r>
                          </w:p>
                          <w:p w14:paraId="05E87DA0" w14:textId="77777777" w:rsidR="00EE295C" w:rsidRDefault="00EE295C" w:rsidP="00536110">
                            <w:pPr>
                              <w:spacing w:line="240" w:lineRule="auto"/>
                              <w:ind w:firstLine="0"/>
                              <w:jc w:val="center"/>
                              <w:rPr>
                                <w:b/>
                              </w:rPr>
                            </w:pPr>
                          </w:p>
                          <w:p w14:paraId="43280777" w14:textId="77777777" w:rsidR="00EE295C" w:rsidRDefault="00EE295C" w:rsidP="00536110">
                            <w:pPr>
                              <w:spacing w:line="240" w:lineRule="auto"/>
                              <w:ind w:firstLine="0"/>
                              <w:jc w:val="center"/>
                              <w:rPr>
                                <w:b/>
                              </w:rPr>
                            </w:pPr>
                          </w:p>
                          <w:p w14:paraId="71B33DBD" w14:textId="77777777" w:rsidR="00EE295C" w:rsidRDefault="00EE295C" w:rsidP="00536110">
                            <w:pPr>
                              <w:spacing w:line="240" w:lineRule="auto"/>
                              <w:ind w:firstLine="0"/>
                              <w:jc w:val="center"/>
                              <w:rPr>
                                <w:b/>
                              </w:rPr>
                            </w:pPr>
                          </w:p>
                          <w:p w14:paraId="04546FE1" w14:textId="77777777" w:rsidR="00EE295C" w:rsidRDefault="00EE295C" w:rsidP="00536110">
                            <w:pPr>
                              <w:spacing w:line="240" w:lineRule="auto"/>
                              <w:ind w:firstLine="0"/>
                              <w:jc w:val="center"/>
                              <w:rPr>
                                <w:b/>
                              </w:rPr>
                            </w:pPr>
                          </w:p>
                          <w:p w14:paraId="3654B3BA" w14:textId="77777777" w:rsidR="00EE295C" w:rsidRDefault="00EE295C" w:rsidP="00536110">
                            <w:pPr>
                              <w:spacing w:line="240" w:lineRule="auto"/>
                              <w:ind w:firstLine="0"/>
                              <w:jc w:val="center"/>
                              <w:rPr>
                                <w:b/>
                              </w:rPr>
                            </w:pPr>
                          </w:p>
                          <w:p w14:paraId="6A7FA7C1" w14:textId="77777777" w:rsidR="00EE295C" w:rsidRDefault="00EE295C" w:rsidP="00536110">
                            <w:pPr>
                              <w:spacing w:line="240" w:lineRule="auto"/>
                              <w:ind w:firstLine="0"/>
                              <w:jc w:val="center"/>
                              <w:rPr>
                                <w:b/>
                              </w:rPr>
                            </w:pPr>
                          </w:p>
                          <w:p w14:paraId="3E53985D" w14:textId="77777777" w:rsidR="00EE295C" w:rsidRDefault="00EE295C" w:rsidP="00536110">
                            <w:pPr>
                              <w:spacing w:line="240" w:lineRule="auto"/>
                              <w:ind w:firstLine="0"/>
                              <w:jc w:val="center"/>
                              <w:rPr>
                                <w:b/>
                              </w:rPr>
                            </w:pPr>
                          </w:p>
                          <w:p w14:paraId="28090E4A" w14:textId="77777777" w:rsidR="00EE295C" w:rsidRDefault="00EE295C" w:rsidP="00536110">
                            <w:pPr>
                              <w:spacing w:line="240" w:lineRule="auto"/>
                              <w:ind w:firstLine="0"/>
                              <w:jc w:val="center"/>
                              <w:rPr>
                                <w:b/>
                              </w:rPr>
                            </w:pPr>
                          </w:p>
                          <w:p w14:paraId="7E75F2F0" w14:textId="77777777" w:rsidR="00EE295C" w:rsidRDefault="00EE295C" w:rsidP="00B57E9B">
                            <w:pPr>
                              <w:ind w:firstLine="0"/>
                              <w:jc w:val="center"/>
                            </w:pPr>
                            <w:r>
                              <w:t>Submitted to the Graduate Faculty of</w:t>
                            </w:r>
                          </w:p>
                          <w:p w14:paraId="0DF5DB06" w14:textId="77777777" w:rsidR="00EE295C" w:rsidRDefault="00EE295C" w:rsidP="00B57E9B">
                            <w:pPr>
                              <w:ind w:firstLine="0"/>
                              <w:jc w:val="center"/>
                            </w:pPr>
                            <w:proofErr w:type="gramStart"/>
                            <w:r w:rsidRPr="00BC59F6">
                              <w:t>the</w:t>
                            </w:r>
                            <w:proofErr w:type="gramEnd"/>
                            <w:r w:rsidRPr="00BC59F6">
                              <w:t xml:space="preserve"> Department of Epidemiology</w:t>
                            </w:r>
                          </w:p>
                          <w:p w14:paraId="2BE03625" w14:textId="77777777" w:rsidR="00EE295C" w:rsidRDefault="00EE295C" w:rsidP="00B57E9B">
                            <w:pPr>
                              <w:ind w:firstLine="0"/>
                              <w:jc w:val="center"/>
                            </w:pPr>
                            <w:r>
                              <w:t>Graduate School of Public Health</w:t>
                            </w:r>
                            <w:r w:rsidRPr="00BC59F6">
                              <w:t xml:space="preserve"> </w:t>
                            </w:r>
                            <w:r>
                              <w:t xml:space="preserve">in partial fulfillment </w:t>
                            </w:r>
                          </w:p>
                          <w:p w14:paraId="5389EF6C" w14:textId="77777777" w:rsidR="00EE295C" w:rsidRDefault="00EE295C" w:rsidP="00B57E9B">
                            <w:pPr>
                              <w:ind w:firstLine="0"/>
                              <w:jc w:val="center"/>
                            </w:pPr>
                            <w:proofErr w:type="gramStart"/>
                            <w:r>
                              <w:t>of</w:t>
                            </w:r>
                            <w:proofErr w:type="gramEnd"/>
                            <w:r>
                              <w:t xml:space="preserve"> the requirements for the degree of</w:t>
                            </w:r>
                          </w:p>
                          <w:p w14:paraId="6DB2F519" w14:textId="77777777" w:rsidR="00EE295C" w:rsidRPr="00BC59F6" w:rsidRDefault="00EE295C" w:rsidP="00BC59F6">
                            <w:pPr>
                              <w:spacing w:line="240" w:lineRule="auto"/>
                              <w:ind w:firstLine="0"/>
                              <w:jc w:val="center"/>
                              <w:rPr>
                                <w:bCs/>
                              </w:rPr>
                            </w:pPr>
                            <w:r w:rsidRPr="00BC59F6">
                              <w:rPr>
                                <w:bCs/>
                              </w:rPr>
                              <w:t>Master of Public Health</w:t>
                            </w:r>
                          </w:p>
                          <w:p w14:paraId="0571AB62" w14:textId="77777777" w:rsidR="00EE295C" w:rsidRDefault="00EE295C" w:rsidP="00536110">
                            <w:pPr>
                              <w:spacing w:line="240" w:lineRule="auto"/>
                              <w:ind w:firstLine="0"/>
                              <w:jc w:val="center"/>
                            </w:pPr>
                          </w:p>
                          <w:p w14:paraId="74C88645" w14:textId="77777777" w:rsidR="00EE295C" w:rsidRDefault="00EE295C" w:rsidP="00536110">
                            <w:pPr>
                              <w:spacing w:line="240" w:lineRule="auto"/>
                              <w:ind w:firstLine="0"/>
                              <w:jc w:val="center"/>
                            </w:pPr>
                          </w:p>
                          <w:p w14:paraId="4BD403B2" w14:textId="77777777" w:rsidR="00EE295C" w:rsidRDefault="00EE295C" w:rsidP="00B57E9B">
                            <w:pPr>
                              <w:spacing w:line="240" w:lineRule="auto"/>
                              <w:ind w:firstLine="0"/>
                              <w:jc w:val="center"/>
                            </w:pPr>
                          </w:p>
                          <w:p w14:paraId="1F9E9C9B" w14:textId="77777777" w:rsidR="00EE295C" w:rsidRDefault="00EE295C" w:rsidP="00B57E9B">
                            <w:pPr>
                              <w:spacing w:line="240" w:lineRule="auto"/>
                              <w:ind w:firstLine="0"/>
                              <w:jc w:val="center"/>
                            </w:pPr>
                          </w:p>
                          <w:p w14:paraId="22EAB117" w14:textId="77777777" w:rsidR="00EE295C" w:rsidRDefault="00EE295C" w:rsidP="00B57E9B">
                            <w:pPr>
                              <w:spacing w:line="240" w:lineRule="auto"/>
                              <w:ind w:firstLine="0"/>
                              <w:jc w:val="center"/>
                            </w:pPr>
                          </w:p>
                          <w:p w14:paraId="20987D79" w14:textId="77777777" w:rsidR="00EE295C" w:rsidRDefault="00EE295C" w:rsidP="00B57E9B">
                            <w:pPr>
                              <w:spacing w:line="240" w:lineRule="auto"/>
                              <w:ind w:firstLine="0"/>
                              <w:jc w:val="center"/>
                            </w:pPr>
                          </w:p>
                          <w:p w14:paraId="151254B0" w14:textId="77777777" w:rsidR="00EE295C" w:rsidRDefault="00EE295C" w:rsidP="00B57E9B">
                            <w:pPr>
                              <w:spacing w:line="240" w:lineRule="auto"/>
                              <w:ind w:firstLine="0"/>
                              <w:jc w:val="center"/>
                            </w:pPr>
                          </w:p>
                          <w:p w14:paraId="7B47B395" w14:textId="77777777" w:rsidR="00EE295C" w:rsidRDefault="00EE295C" w:rsidP="00B57E9B">
                            <w:pPr>
                              <w:spacing w:line="240" w:lineRule="auto"/>
                              <w:ind w:firstLine="0"/>
                              <w:jc w:val="center"/>
                            </w:pPr>
                          </w:p>
                          <w:p w14:paraId="08C15E8F" w14:textId="77777777" w:rsidR="00EE295C" w:rsidRDefault="00EE295C" w:rsidP="00B57E9B">
                            <w:pPr>
                              <w:spacing w:line="240" w:lineRule="auto"/>
                              <w:ind w:firstLine="0"/>
                              <w:jc w:val="center"/>
                            </w:pPr>
                          </w:p>
                          <w:p w14:paraId="7D553823" w14:textId="77777777" w:rsidR="00EE295C" w:rsidRPr="00AB08F3" w:rsidRDefault="00EE295C" w:rsidP="00337CC7">
                            <w:pPr>
                              <w:ind w:firstLine="0"/>
                              <w:jc w:val="center"/>
                            </w:pPr>
                            <w:r w:rsidRPr="00AB08F3">
                              <w:t>University of Pittsburg</w:t>
                            </w:r>
                            <w:r>
                              <w:t>h</w:t>
                            </w:r>
                          </w:p>
                          <w:p w14:paraId="49578CA7" w14:textId="77777777" w:rsidR="00EE295C" w:rsidRPr="00AB08F3" w:rsidRDefault="00EE295C" w:rsidP="00B57E9B">
                            <w:pPr>
                              <w:ind w:firstLine="0"/>
                              <w:jc w:val="center"/>
                              <w:rPr>
                                <w:noProof/>
                              </w:rPr>
                            </w:pPr>
                            <w:r>
                              <w:t>2016</w:t>
                            </w:r>
                          </w:p>
                          <w:p w14:paraId="3EBBB8E9" w14:textId="77777777" w:rsidR="00EE295C" w:rsidRPr="004E3B59" w:rsidRDefault="00EE295C"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32FA"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vhewIAAAM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" stroked="f">
                <v:textbox inset="0,0,0,0">
                  <w:txbxContent>
                    <w:p w14:paraId="7A247777" w14:textId="77777777" w:rsidR="00EE295C" w:rsidRPr="00BD0A54" w:rsidRDefault="00EE295C" w:rsidP="00BD0A54">
                      <w:pPr>
                        <w:widowControl w:val="0"/>
                        <w:kinsoku w:val="0"/>
                        <w:overflowPunct w:val="0"/>
                        <w:autoSpaceDE w:val="0"/>
                        <w:autoSpaceDN w:val="0"/>
                        <w:adjustRightInd w:val="0"/>
                        <w:spacing w:before="156" w:line="398" w:lineRule="auto"/>
                        <w:ind w:left="139" w:right="138" w:firstLine="1"/>
                        <w:jc w:val="center"/>
                        <w:rPr>
                          <w:rFonts w:eastAsiaTheme="minorEastAsia"/>
                          <w:b/>
                          <w:bCs/>
                          <w:spacing w:val="-3"/>
                          <w:w w:val="115"/>
                          <w:lang w:eastAsia="zh-CN"/>
                        </w:rPr>
                      </w:pPr>
                      <w:r w:rsidRPr="00BD0A54">
                        <w:rPr>
                          <w:rFonts w:eastAsiaTheme="minorEastAsia"/>
                          <w:b/>
                          <w:bCs/>
                          <w:spacing w:val="-6"/>
                          <w:w w:val="115"/>
                          <w:lang w:eastAsia="zh-CN"/>
                        </w:rPr>
                        <w:t xml:space="preserve">MATHEMATICAL </w:t>
                      </w:r>
                      <w:r w:rsidRPr="00BD0A54">
                        <w:rPr>
                          <w:rFonts w:eastAsiaTheme="minorEastAsia"/>
                          <w:b/>
                          <w:bCs/>
                          <w:w w:val="115"/>
                          <w:lang w:eastAsia="zh-CN"/>
                        </w:rPr>
                        <w:t xml:space="preserve">MODELS OF SUBPOPULATION-SPECIFIC SEXUAL INTERACTIONS </w:t>
                      </w:r>
                      <w:r w:rsidRPr="00BD0A54">
                        <w:rPr>
                          <w:rFonts w:eastAsiaTheme="minorEastAsia"/>
                          <w:b/>
                          <w:bCs/>
                          <w:spacing w:val="-4"/>
                          <w:w w:val="115"/>
                          <w:lang w:eastAsia="zh-CN"/>
                        </w:rPr>
                        <w:t xml:space="preserve">FOR </w:t>
                      </w:r>
                      <w:r w:rsidRPr="00BD0A54">
                        <w:rPr>
                          <w:rFonts w:eastAsiaTheme="minorEastAsia"/>
                          <w:b/>
                          <w:bCs/>
                          <w:w w:val="115"/>
                          <w:lang w:eastAsia="zh-CN"/>
                        </w:rPr>
                        <w:t xml:space="preserve">HIV TRANSMISSION AND CONTROL </w:t>
                      </w:r>
                    </w:p>
                    <w:p w14:paraId="64080D22" w14:textId="77777777" w:rsidR="00EE295C" w:rsidRDefault="00EE295C" w:rsidP="00536110">
                      <w:pPr>
                        <w:spacing w:line="240" w:lineRule="auto"/>
                        <w:ind w:firstLine="0"/>
                        <w:jc w:val="center"/>
                        <w:rPr>
                          <w:b/>
                        </w:rPr>
                      </w:pPr>
                    </w:p>
                    <w:p w14:paraId="23ECC9C3" w14:textId="77777777" w:rsidR="00EE295C" w:rsidRDefault="00EE295C" w:rsidP="00536110">
                      <w:pPr>
                        <w:spacing w:line="240" w:lineRule="auto"/>
                        <w:ind w:firstLine="0"/>
                        <w:jc w:val="center"/>
                        <w:rPr>
                          <w:b/>
                        </w:rPr>
                      </w:pPr>
                    </w:p>
                    <w:p w14:paraId="4E0513B5" w14:textId="77777777" w:rsidR="00EE295C" w:rsidRDefault="00EE295C" w:rsidP="00536110">
                      <w:pPr>
                        <w:spacing w:line="240" w:lineRule="auto"/>
                        <w:ind w:firstLine="0"/>
                        <w:jc w:val="center"/>
                        <w:rPr>
                          <w:b/>
                        </w:rPr>
                      </w:pPr>
                    </w:p>
                    <w:p w14:paraId="33D1E6BD" w14:textId="77777777" w:rsidR="00EE295C" w:rsidRDefault="00EE295C" w:rsidP="00536110">
                      <w:pPr>
                        <w:spacing w:line="240" w:lineRule="auto"/>
                        <w:ind w:firstLine="0"/>
                        <w:jc w:val="center"/>
                        <w:rPr>
                          <w:b/>
                        </w:rPr>
                      </w:pPr>
                    </w:p>
                    <w:p w14:paraId="168DAE4A" w14:textId="77777777" w:rsidR="00EE295C" w:rsidRDefault="00EE295C" w:rsidP="00536110">
                      <w:pPr>
                        <w:spacing w:line="240" w:lineRule="auto"/>
                        <w:ind w:firstLine="0"/>
                        <w:jc w:val="center"/>
                        <w:rPr>
                          <w:b/>
                        </w:rPr>
                      </w:pPr>
                    </w:p>
                    <w:p w14:paraId="54640740" w14:textId="77777777" w:rsidR="00EE295C" w:rsidRDefault="00EE295C" w:rsidP="00536110">
                      <w:pPr>
                        <w:spacing w:line="240" w:lineRule="auto"/>
                        <w:ind w:firstLine="0"/>
                        <w:jc w:val="center"/>
                        <w:rPr>
                          <w:b/>
                        </w:rPr>
                      </w:pPr>
                    </w:p>
                    <w:p w14:paraId="1C770F33" w14:textId="77777777" w:rsidR="00EE295C" w:rsidRDefault="00EE295C" w:rsidP="00536110">
                      <w:pPr>
                        <w:spacing w:line="240" w:lineRule="auto"/>
                        <w:ind w:firstLine="0"/>
                        <w:jc w:val="center"/>
                        <w:rPr>
                          <w:b/>
                        </w:rPr>
                      </w:pPr>
                    </w:p>
                    <w:p w14:paraId="1E8ECF0D" w14:textId="77777777" w:rsidR="00EE295C" w:rsidRDefault="00EE295C" w:rsidP="00536110">
                      <w:pPr>
                        <w:spacing w:line="240" w:lineRule="auto"/>
                        <w:ind w:firstLine="0"/>
                        <w:jc w:val="center"/>
                        <w:rPr>
                          <w:b/>
                        </w:rPr>
                      </w:pPr>
                    </w:p>
                    <w:p w14:paraId="67A9F00D" w14:textId="77777777" w:rsidR="00EE295C" w:rsidRDefault="00EE295C" w:rsidP="00B57E9B">
                      <w:pPr>
                        <w:ind w:firstLine="0"/>
                        <w:jc w:val="center"/>
                      </w:pPr>
                      <w:r>
                        <w:t>by</w:t>
                      </w:r>
                    </w:p>
                    <w:p w14:paraId="7D6B03C0" w14:textId="77777777" w:rsidR="00EE295C" w:rsidRDefault="00EE295C" w:rsidP="00A36913">
                      <w:pPr>
                        <w:spacing w:line="240" w:lineRule="auto"/>
                        <w:ind w:firstLine="0"/>
                        <w:jc w:val="center"/>
                        <w:rPr>
                          <w:b/>
                        </w:rPr>
                      </w:pPr>
                      <w:r>
                        <w:rPr>
                          <w:b/>
                        </w:rPr>
                        <w:t>Yuruo Li</w:t>
                      </w:r>
                    </w:p>
                    <w:p w14:paraId="0D7BE593" w14:textId="77777777" w:rsidR="00EE295C" w:rsidRDefault="00EE295C" w:rsidP="00A36913">
                      <w:pPr>
                        <w:spacing w:line="240" w:lineRule="auto"/>
                        <w:ind w:firstLine="0"/>
                        <w:jc w:val="center"/>
                        <w:rPr>
                          <w:b/>
                        </w:rPr>
                      </w:pPr>
                    </w:p>
                    <w:p w14:paraId="6522DF97" w14:textId="77777777" w:rsidR="00EE295C" w:rsidRPr="004034BC" w:rsidRDefault="00EE295C" w:rsidP="00A36913">
                      <w:pPr>
                        <w:spacing w:line="240" w:lineRule="auto"/>
                        <w:ind w:firstLine="0"/>
                        <w:jc w:val="center"/>
                      </w:pPr>
                      <w:r w:rsidRPr="004034BC">
                        <w:t>BA, University of North Carolina at Chapel Hill, 2014</w:t>
                      </w:r>
                    </w:p>
                    <w:p w14:paraId="05E87DA0" w14:textId="77777777" w:rsidR="00EE295C" w:rsidRDefault="00EE295C" w:rsidP="00536110">
                      <w:pPr>
                        <w:spacing w:line="240" w:lineRule="auto"/>
                        <w:ind w:firstLine="0"/>
                        <w:jc w:val="center"/>
                        <w:rPr>
                          <w:b/>
                        </w:rPr>
                      </w:pPr>
                    </w:p>
                    <w:p w14:paraId="43280777" w14:textId="77777777" w:rsidR="00EE295C" w:rsidRDefault="00EE295C" w:rsidP="00536110">
                      <w:pPr>
                        <w:spacing w:line="240" w:lineRule="auto"/>
                        <w:ind w:firstLine="0"/>
                        <w:jc w:val="center"/>
                        <w:rPr>
                          <w:b/>
                        </w:rPr>
                      </w:pPr>
                    </w:p>
                    <w:p w14:paraId="71B33DBD" w14:textId="77777777" w:rsidR="00EE295C" w:rsidRDefault="00EE295C" w:rsidP="00536110">
                      <w:pPr>
                        <w:spacing w:line="240" w:lineRule="auto"/>
                        <w:ind w:firstLine="0"/>
                        <w:jc w:val="center"/>
                        <w:rPr>
                          <w:b/>
                        </w:rPr>
                      </w:pPr>
                    </w:p>
                    <w:p w14:paraId="04546FE1" w14:textId="77777777" w:rsidR="00EE295C" w:rsidRDefault="00EE295C" w:rsidP="00536110">
                      <w:pPr>
                        <w:spacing w:line="240" w:lineRule="auto"/>
                        <w:ind w:firstLine="0"/>
                        <w:jc w:val="center"/>
                        <w:rPr>
                          <w:b/>
                        </w:rPr>
                      </w:pPr>
                    </w:p>
                    <w:p w14:paraId="3654B3BA" w14:textId="77777777" w:rsidR="00EE295C" w:rsidRDefault="00EE295C" w:rsidP="00536110">
                      <w:pPr>
                        <w:spacing w:line="240" w:lineRule="auto"/>
                        <w:ind w:firstLine="0"/>
                        <w:jc w:val="center"/>
                        <w:rPr>
                          <w:b/>
                        </w:rPr>
                      </w:pPr>
                    </w:p>
                    <w:p w14:paraId="6A7FA7C1" w14:textId="77777777" w:rsidR="00EE295C" w:rsidRDefault="00EE295C" w:rsidP="00536110">
                      <w:pPr>
                        <w:spacing w:line="240" w:lineRule="auto"/>
                        <w:ind w:firstLine="0"/>
                        <w:jc w:val="center"/>
                        <w:rPr>
                          <w:b/>
                        </w:rPr>
                      </w:pPr>
                    </w:p>
                    <w:p w14:paraId="3E53985D" w14:textId="77777777" w:rsidR="00EE295C" w:rsidRDefault="00EE295C" w:rsidP="00536110">
                      <w:pPr>
                        <w:spacing w:line="240" w:lineRule="auto"/>
                        <w:ind w:firstLine="0"/>
                        <w:jc w:val="center"/>
                        <w:rPr>
                          <w:b/>
                        </w:rPr>
                      </w:pPr>
                    </w:p>
                    <w:p w14:paraId="28090E4A" w14:textId="77777777" w:rsidR="00EE295C" w:rsidRDefault="00EE295C" w:rsidP="00536110">
                      <w:pPr>
                        <w:spacing w:line="240" w:lineRule="auto"/>
                        <w:ind w:firstLine="0"/>
                        <w:jc w:val="center"/>
                        <w:rPr>
                          <w:b/>
                        </w:rPr>
                      </w:pPr>
                    </w:p>
                    <w:p w14:paraId="7E75F2F0" w14:textId="77777777" w:rsidR="00EE295C" w:rsidRDefault="00EE295C" w:rsidP="00B57E9B">
                      <w:pPr>
                        <w:ind w:firstLine="0"/>
                        <w:jc w:val="center"/>
                      </w:pPr>
                      <w:r>
                        <w:t>Submitted to the Graduate Faculty of</w:t>
                      </w:r>
                    </w:p>
                    <w:p w14:paraId="0DF5DB06" w14:textId="77777777" w:rsidR="00EE295C" w:rsidRDefault="00EE295C" w:rsidP="00B57E9B">
                      <w:pPr>
                        <w:ind w:firstLine="0"/>
                        <w:jc w:val="center"/>
                      </w:pPr>
                      <w:r w:rsidRPr="00BC59F6">
                        <w:t>the Department of Epidemiology</w:t>
                      </w:r>
                    </w:p>
                    <w:p w14:paraId="2BE03625" w14:textId="77777777" w:rsidR="00EE295C" w:rsidRDefault="00EE295C" w:rsidP="00B57E9B">
                      <w:pPr>
                        <w:ind w:firstLine="0"/>
                        <w:jc w:val="center"/>
                      </w:pPr>
                      <w:r>
                        <w:t>Graduate School of Public Health</w:t>
                      </w:r>
                      <w:r w:rsidRPr="00BC59F6">
                        <w:t xml:space="preserve"> </w:t>
                      </w:r>
                      <w:r>
                        <w:t xml:space="preserve">in partial fulfillment </w:t>
                      </w:r>
                    </w:p>
                    <w:p w14:paraId="5389EF6C" w14:textId="77777777" w:rsidR="00EE295C" w:rsidRDefault="00EE295C" w:rsidP="00B57E9B">
                      <w:pPr>
                        <w:ind w:firstLine="0"/>
                        <w:jc w:val="center"/>
                      </w:pPr>
                      <w:r>
                        <w:t>of the requirements for the degree of</w:t>
                      </w:r>
                    </w:p>
                    <w:p w14:paraId="6DB2F519" w14:textId="77777777" w:rsidR="00EE295C" w:rsidRPr="00BC59F6" w:rsidRDefault="00EE295C" w:rsidP="00BC59F6">
                      <w:pPr>
                        <w:spacing w:line="240" w:lineRule="auto"/>
                        <w:ind w:firstLine="0"/>
                        <w:jc w:val="center"/>
                        <w:rPr>
                          <w:bCs/>
                        </w:rPr>
                      </w:pPr>
                      <w:r w:rsidRPr="00BC59F6">
                        <w:rPr>
                          <w:bCs/>
                        </w:rPr>
                        <w:t>Master of Public Health</w:t>
                      </w:r>
                    </w:p>
                    <w:p w14:paraId="0571AB62" w14:textId="77777777" w:rsidR="00EE295C" w:rsidRDefault="00EE295C" w:rsidP="00536110">
                      <w:pPr>
                        <w:spacing w:line="240" w:lineRule="auto"/>
                        <w:ind w:firstLine="0"/>
                        <w:jc w:val="center"/>
                      </w:pPr>
                    </w:p>
                    <w:p w14:paraId="74C88645" w14:textId="77777777" w:rsidR="00EE295C" w:rsidRDefault="00EE295C" w:rsidP="00536110">
                      <w:pPr>
                        <w:spacing w:line="240" w:lineRule="auto"/>
                        <w:ind w:firstLine="0"/>
                        <w:jc w:val="center"/>
                      </w:pPr>
                    </w:p>
                    <w:p w14:paraId="4BD403B2" w14:textId="77777777" w:rsidR="00EE295C" w:rsidRDefault="00EE295C" w:rsidP="00B57E9B">
                      <w:pPr>
                        <w:spacing w:line="240" w:lineRule="auto"/>
                        <w:ind w:firstLine="0"/>
                        <w:jc w:val="center"/>
                      </w:pPr>
                    </w:p>
                    <w:p w14:paraId="1F9E9C9B" w14:textId="77777777" w:rsidR="00EE295C" w:rsidRDefault="00EE295C" w:rsidP="00B57E9B">
                      <w:pPr>
                        <w:spacing w:line="240" w:lineRule="auto"/>
                        <w:ind w:firstLine="0"/>
                        <w:jc w:val="center"/>
                      </w:pPr>
                    </w:p>
                    <w:p w14:paraId="22EAB117" w14:textId="77777777" w:rsidR="00EE295C" w:rsidRDefault="00EE295C" w:rsidP="00B57E9B">
                      <w:pPr>
                        <w:spacing w:line="240" w:lineRule="auto"/>
                        <w:ind w:firstLine="0"/>
                        <w:jc w:val="center"/>
                      </w:pPr>
                    </w:p>
                    <w:p w14:paraId="20987D79" w14:textId="77777777" w:rsidR="00EE295C" w:rsidRDefault="00EE295C" w:rsidP="00B57E9B">
                      <w:pPr>
                        <w:spacing w:line="240" w:lineRule="auto"/>
                        <w:ind w:firstLine="0"/>
                        <w:jc w:val="center"/>
                      </w:pPr>
                    </w:p>
                    <w:p w14:paraId="151254B0" w14:textId="77777777" w:rsidR="00EE295C" w:rsidRDefault="00EE295C" w:rsidP="00B57E9B">
                      <w:pPr>
                        <w:spacing w:line="240" w:lineRule="auto"/>
                        <w:ind w:firstLine="0"/>
                        <w:jc w:val="center"/>
                      </w:pPr>
                    </w:p>
                    <w:p w14:paraId="7B47B395" w14:textId="77777777" w:rsidR="00EE295C" w:rsidRDefault="00EE295C" w:rsidP="00B57E9B">
                      <w:pPr>
                        <w:spacing w:line="240" w:lineRule="auto"/>
                        <w:ind w:firstLine="0"/>
                        <w:jc w:val="center"/>
                      </w:pPr>
                    </w:p>
                    <w:p w14:paraId="08C15E8F" w14:textId="77777777" w:rsidR="00EE295C" w:rsidRDefault="00EE295C" w:rsidP="00B57E9B">
                      <w:pPr>
                        <w:spacing w:line="240" w:lineRule="auto"/>
                        <w:ind w:firstLine="0"/>
                        <w:jc w:val="center"/>
                      </w:pPr>
                    </w:p>
                    <w:p w14:paraId="7D553823" w14:textId="77777777" w:rsidR="00EE295C" w:rsidRPr="00AB08F3" w:rsidRDefault="00EE295C" w:rsidP="00337CC7">
                      <w:pPr>
                        <w:ind w:firstLine="0"/>
                        <w:jc w:val="center"/>
                      </w:pPr>
                      <w:r w:rsidRPr="00AB08F3">
                        <w:t>University of Pittsburg</w:t>
                      </w:r>
                      <w:r>
                        <w:t>h</w:t>
                      </w:r>
                    </w:p>
                    <w:p w14:paraId="49578CA7" w14:textId="77777777" w:rsidR="00EE295C" w:rsidRPr="00AB08F3" w:rsidRDefault="00EE295C" w:rsidP="00B57E9B">
                      <w:pPr>
                        <w:ind w:firstLine="0"/>
                        <w:jc w:val="center"/>
                        <w:rPr>
                          <w:noProof/>
                        </w:rPr>
                      </w:pPr>
                      <w:r>
                        <w:t>2016</w:t>
                      </w:r>
                    </w:p>
                    <w:p w14:paraId="3EBBB8E9" w14:textId="77777777" w:rsidR="00EE295C" w:rsidRPr="004E3B59" w:rsidRDefault="00EE295C" w:rsidP="006B1124">
                      <w:pPr>
                        <w:ind w:firstLine="0"/>
                        <w:jc w:val="center"/>
                        <w:rPr>
                          <w:b/>
                        </w:rPr>
                      </w:pPr>
                    </w:p>
                  </w:txbxContent>
                </v:textbox>
                <w10:wrap type="square" anchorx="page" anchory="page"/>
              </v:shape>
            </w:pict>
          </mc:Fallback>
        </mc:AlternateContent>
      </w:r>
    </w:p>
    <w:p w14:paraId="535FF3DE" w14:textId="77777777" w:rsidR="0028782F" w:rsidRPr="002D01B1" w:rsidRDefault="00BA26A6" w:rsidP="002D01B1">
      <w:pPr>
        <w:pStyle w:val="Noindent"/>
      </w:pPr>
      <w:r>
        <w:rPr>
          <w:noProof/>
        </w:rPr>
        <w:lastRenderedPageBreak/>
        <mc:AlternateContent>
          <mc:Choice Requires="wps">
            <w:drawing>
              <wp:anchor distT="0" distB="0" distL="114300" distR="114300" simplePos="0" relativeHeight="251645952" behindDoc="0" locked="0" layoutInCell="1" allowOverlap="1" wp14:anchorId="52B872DF" wp14:editId="16BEB18C">
                <wp:simplePos x="0" y="0"/>
                <wp:positionH relativeFrom="page">
                  <wp:posOffset>826770</wp:posOffset>
                </wp:positionH>
                <wp:positionV relativeFrom="margin">
                  <wp:posOffset>304800</wp:posOffset>
                </wp:positionV>
                <wp:extent cx="6191250" cy="7608570"/>
                <wp:effectExtent l="0" t="0" r="0" b="0"/>
                <wp:wrapSquare wrapText="bothSides"/>
                <wp:docPr id="1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0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1AE32" w14:textId="77777777" w:rsidR="00EE295C" w:rsidRDefault="00EE295C" w:rsidP="006B1124">
                            <w:pPr>
                              <w:ind w:firstLine="0"/>
                              <w:jc w:val="center"/>
                            </w:pPr>
                            <w:r>
                              <w:t>UNIVERSITY OF PITTSBURGH</w:t>
                            </w:r>
                          </w:p>
                          <w:p w14:paraId="13F47069" w14:textId="77777777" w:rsidR="00EE295C" w:rsidRDefault="00EE295C" w:rsidP="00536110">
                            <w:pPr>
                              <w:spacing w:line="240" w:lineRule="auto"/>
                              <w:ind w:firstLine="0"/>
                              <w:jc w:val="center"/>
                            </w:pPr>
                            <w:r w:rsidRPr="00BC59F6">
                              <w:t>GRADUATE SCHOOL OF PUBLIC HEALTH</w:t>
                            </w:r>
                          </w:p>
                          <w:p w14:paraId="2389211F" w14:textId="77777777" w:rsidR="00EE295C" w:rsidRDefault="00EE295C" w:rsidP="00536110">
                            <w:pPr>
                              <w:spacing w:line="240" w:lineRule="auto"/>
                              <w:ind w:firstLine="0"/>
                              <w:jc w:val="center"/>
                            </w:pPr>
                          </w:p>
                          <w:p w14:paraId="5EC865D8" w14:textId="77777777" w:rsidR="00EE295C" w:rsidRDefault="00EE295C" w:rsidP="00536110">
                            <w:pPr>
                              <w:spacing w:line="240" w:lineRule="auto"/>
                              <w:ind w:firstLine="0"/>
                              <w:jc w:val="center"/>
                            </w:pPr>
                          </w:p>
                          <w:p w14:paraId="48F80987" w14:textId="77777777" w:rsidR="00EE295C" w:rsidRDefault="00EE295C" w:rsidP="006A5780">
                            <w:pPr>
                              <w:ind w:firstLine="0"/>
                              <w:jc w:val="center"/>
                            </w:pPr>
                            <w:r>
                              <w:t>This essay is submitted</w:t>
                            </w:r>
                          </w:p>
                          <w:p w14:paraId="6E9255C2" w14:textId="77777777" w:rsidR="00EE295C" w:rsidRDefault="00EE295C" w:rsidP="006A5780">
                            <w:pPr>
                              <w:spacing w:line="240" w:lineRule="auto"/>
                              <w:ind w:firstLine="0"/>
                              <w:jc w:val="center"/>
                            </w:pPr>
                          </w:p>
                          <w:p w14:paraId="7EF0EBE2" w14:textId="77777777" w:rsidR="00EE295C" w:rsidRDefault="00EE295C" w:rsidP="006B1124">
                            <w:pPr>
                              <w:ind w:firstLine="0"/>
                              <w:jc w:val="center"/>
                            </w:pPr>
                            <w:proofErr w:type="gramStart"/>
                            <w:r>
                              <w:t>by</w:t>
                            </w:r>
                            <w:proofErr w:type="gramEnd"/>
                          </w:p>
                          <w:p w14:paraId="7B963967" w14:textId="77777777" w:rsidR="00EE295C" w:rsidRDefault="00EE295C" w:rsidP="006A5780">
                            <w:pPr>
                              <w:spacing w:line="240" w:lineRule="auto"/>
                              <w:ind w:firstLine="0"/>
                              <w:jc w:val="center"/>
                            </w:pPr>
                            <w:r>
                              <w:t>Yuruo Li</w:t>
                            </w:r>
                          </w:p>
                          <w:p w14:paraId="4D2531CF" w14:textId="77777777" w:rsidR="00EE295C" w:rsidRDefault="00EE295C" w:rsidP="006A5780">
                            <w:pPr>
                              <w:spacing w:line="240" w:lineRule="auto"/>
                              <w:ind w:firstLine="0"/>
                              <w:jc w:val="center"/>
                            </w:pPr>
                          </w:p>
                          <w:p w14:paraId="26F4A2C0" w14:textId="77777777" w:rsidR="00EE295C" w:rsidRDefault="00EE295C" w:rsidP="006A5780">
                            <w:pPr>
                              <w:spacing w:line="240" w:lineRule="auto"/>
                              <w:ind w:firstLine="0"/>
                              <w:jc w:val="center"/>
                            </w:pPr>
                            <w:proofErr w:type="gramStart"/>
                            <w:r>
                              <w:t>on</w:t>
                            </w:r>
                            <w:proofErr w:type="gramEnd"/>
                            <w:r>
                              <w:t xml:space="preserve"> </w:t>
                            </w:r>
                          </w:p>
                          <w:p w14:paraId="12145D58" w14:textId="77777777" w:rsidR="00EE295C" w:rsidRDefault="00EE295C" w:rsidP="006A5780">
                            <w:pPr>
                              <w:spacing w:line="240" w:lineRule="auto"/>
                              <w:ind w:firstLine="0"/>
                              <w:jc w:val="center"/>
                            </w:pPr>
                          </w:p>
                          <w:p w14:paraId="324DB849" w14:textId="77777777" w:rsidR="00EE295C" w:rsidRDefault="00EE295C" w:rsidP="006A5780">
                            <w:pPr>
                              <w:ind w:firstLine="0"/>
                              <w:jc w:val="center"/>
                            </w:pPr>
                            <w:r>
                              <w:t>April 20, 2016</w:t>
                            </w:r>
                          </w:p>
                          <w:p w14:paraId="6AA38EA6" w14:textId="77777777" w:rsidR="00EE295C" w:rsidRDefault="00EE295C" w:rsidP="006A5780">
                            <w:pPr>
                              <w:ind w:firstLine="0"/>
                              <w:jc w:val="center"/>
                            </w:pPr>
                            <w:proofErr w:type="gramStart"/>
                            <w:r>
                              <w:t>and</w:t>
                            </w:r>
                            <w:proofErr w:type="gramEnd"/>
                            <w:r>
                              <w:t xml:space="preserve"> approved by</w:t>
                            </w:r>
                          </w:p>
                          <w:p w14:paraId="1FA4771C" w14:textId="77777777" w:rsidR="00EE295C" w:rsidRDefault="00EE295C" w:rsidP="006A5780">
                            <w:pPr>
                              <w:ind w:firstLine="0"/>
                              <w:jc w:val="center"/>
                            </w:pPr>
                          </w:p>
                          <w:p w14:paraId="037A29DE" w14:textId="77777777" w:rsidR="00EE295C" w:rsidRDefault="00EE295C" w:rsidP="00A36913">
                            <w:pPr>
                              <w:spacing w:line="240" w:lineRule="auto"/>
                              <w:ind w:firstLine="0"/>
                              <w:jc w:val="left"/>
                            </w:pPr>
                            <w:r>
                              <w:t>Essay Advisor:</w:t>
                            </w:r>
                          </w:p>
                          <w:p w14:paraId="00A4E213" w14:textId="77777777" w:rsidR="00EE295C" w:rsidRDefault="00EE295C" w:rsidP="00A36913">
                            <w:pPr>
                              <w:spacing w:line="240" w:lineRule="auto"/>
                              <w:ind w:firstLine="0"/>
                              <w:jc w:val="left"/>
                            </w:pPr>
                            <w:r>
                              <w:t>Lisa M. Bodnar, PhD</w:t>
                            </w:r>
                            <w:r>
                              <w:tab/>
                            </w:r>
                            <w:r>
                              <w:tab/>
                            </w:r>
                            <w:r>
                              <w:tab/>
                            </w:r>
                            <w:r>
                              <w:tab/>
                              <w:t>_________________________________________</w:t>
                            </w:r>
                          </w:p>
                          <w:p w14:paraId="50819DC3" w14:textId="77777777" w:rsidR="00EE295C" w:rsidRDefault="00EE295C" w:rsidP="00A36913">
                            <w:pPr>
                              <w:spacing w:line="240" w:lineRule="auto"/>
                              <w:ind w:firstLine="0"/>
                              <w:jc w:val="left"/>
                            </w:pPr>
                            <w:r>
                              <w:t>Associate Professor</w:t>
                            </w:r>
                          </w:p>
                          <w:p w14:paraId="178E17C9" w14:textId="77777777" w:rsidR="00EE295C" w:rsidRDefault="00EE295C" w:rsidP="00A36913">
                            <w:pPr>
                              <w:spacing w:line="240" w:lineRule="auto"/>
                              <w:ind w:firstLine="0"/>
                              <w:jc w:val="left"/>
                            </w:pPr>
                            <w:r>
                              <w:t>Epidemiology</w:t>
                            </w:r>
                          </w:p>
                          <w:p w14:paraId="41334612" w14:textId="77777777" w:rsidR="00EE295C" w:rsidRDefault="00EE295C" w:rsidP="00A36913">
                            <w:pPr>
                              <w:spacing w:line="240" w:lineRule="auto"/>
                              <w:ind w:firstLine="0"/>
                              <w:jc w:val="left"/>
                            </w:pPr>
                            <w:r>
                              <w:t>Graduate School of Public Health</w:t>
                            </w:r>
                          </w:p>
                          <w:p w14:paraId="67140863" w14:textId="77777777" w:rsidR="00EE295C" w:rsidRDefault="00EE295C" w:rsidP="00A36913">
                            <w:pPr>
                              <w:spacing w:line="240" w:lineRule="auto"/>
                              <w:ind w:firstLine="0"/>
                              <w:jc w:val="left"/>
                            </w:pPr>
                            <w:r>
                              <w:t>University of Pittsburgh</w:t>
                            </w:r>
                          </w:p>
                          <w:p w14:paraId="0692B4BB" w14:textId="77777777" w:rsidR="00EE295C" w:rsidRDefault="00EE295C" w:rsidP="00A36913">
                            <w:pPr>
                              <w:spacing w:line="240" w:lineRule="auto"/>
                              <w:ind w:firstLine="0"/>
                              <w:jc w:val="left"/>
                            </w:pPr>
                          </w:p>
                          <w:p w14:paraId="452C1997" w14:textId="77777777" w:rsidR="00EE295C" w:rsidRDefault="00EE295C" w:rsidP="00A36913">
                            <w:pPr>
                              <w:spacing w:line="240" w:lineRule="auto"/>
                              <w:ind w:firstLine="0"/>
                              <w:jc w:val="left"/>
                            </w:pPr>
                            <w:r>
                              <w:t>Essay Readers:</w:t>
                            </w:r>
                          </w:p>
                          <w:p w14:paraId="47DE7D69" w14:textId="77777777" w:rsidR="00EE295C" w:rsidRDefault="00EE295C" w:rsidP="00A36913">
                            <w:pPr>
                              <w:spacing w:line="240" w:lineRule="auto"/>
                              <w:ind w:firstLine="0"/>
                              <w:jc w:val="left"/>
                            </w:pPr>
                          </w:p>
                          <w:p w14:paraId="3D7E10E4" w14:textId="77777777" w:rsidR="00EE295C" w:rsidRDefault="00EE295C" w:rsidP="00A36913">
                            <w:pPr>
                              <w:spacing w:line="240" w:lineRule="auto"/>
                              <w:ind w:firstLine="0"/>
                              <w:jc w:val="left"/>
                            </w:pPr>
                            <w:r>
                              <w:t>Christina F. Mair, PhD</w:t>
                            </w:r>
                            <w:r>
                              <w:tab/>
                            </w:r>
                            <w:r>
                              <w:tab/>
                            </w:r>
                            <w:r>
                              <w:tab/>
                              <w:t>_________________________________________</w:t>
                            </w:r>
                          </w:p>
                          <w:p w14:paraId="285ADC50" w14:textId="77777777" w:rsidR="00EE295C" w:rsidRDefault="00EE295C" w:rsidP="00A36913">
                            <w:pPr>
                              <w:spacing w:line="240" w:lineRule="auto"/>
                              <w:ind w:firstLine="0"/>
                              <w:jc w:val="left"/>
                            </w:pPr>
                            <w:r>
                              <w:t>Assistant Professor</w:t>
                            </w:r>
                          </w:p>
                          <w:p w14:paraId="40C2A89A" w14:textId="77777777" w:rsidR="00EE295C" w:rsidRDefault="00EE295C" w:rsidP="00A36913">
                            <w:pPr>
                              <w:spacing w:line="240" w:lineRule="auto"/>
                              <w:ind w:firstLine="0"/>
                              <w:jc w:val="left"/>
                            </w:pPr>
                            <w:r>
                              <w:t>Behavioral and Community Health Sciences</w:t>
                            </w:r>
                          </w:p>
                          <w:p w14:paraId="06CAF6FD" w14:textId="77777777" w:rsidR="00EE295C" w:rsidRDefault="00EE295C" w:rsidP="00A36913">
                            <w:pPr>
                              <w:spacing w:line="240" w:lineRule="auto"/>
                              <w:ind w:firstLine="0"/>
                              <w:jc w:val="left"/>
                            </w:pPr>
                            <w:r>
                              <w:t>Graduate School of Public Health</w:t>
                            </w:r>
                          </w:p>
                          <w:p w14:paraId="3371EFA0" w14:textId="77777777" w:rsidR="00EE295C" w:rsidRDefault="00EE295C" w:rsidP="00A36913">
                            <w:pPr>
                              <w:spacing w:line="240" w:lineRule="auto"/>
                              <w:ind w:firstLine="0"/>
                              <w:jc w:val="left"/>
                            </w:pPr>
                            <w:r>
                              <w:t>University of Pittsburgh</w:t>
                            </w:r>
                          </w:p>
                          <w:p w14:paraId="35028AF1" w14:textId="77777777" w:rsidR="00EE295C" w:rsidRDefault="00EE295C" w:rsidP="00A36913">
                            <w:pPr>
                              <w:spacing w:line="240" w:lineRule="auto"/>
                              <w:ind w:firstLine="0"/>
                              <w:jc w:val="left"/>
                            </w:pPr>
                          </w:p>
                          <w:p w14:paraId="3D9913C5" w14:textId="77777777" w:rsidR="00EE295C" w:rsidRDefault="00EE295C" w:rsidP="00A36913">
                            <w:pPr>
                              <w:spacing w:line="240" w:lineRule="auto"/>
                              <w:ind w:firstLine="0"/>
                              <w:jc w:val="left"/>
                            </w:pPr>
                            <w:r>
                              <w:t>Catherine Haggerty, PhD</w:t>
                            </w:r>
                            <w:r>
                              <w:tab/>
                            </w:r>
                            <w:r>
                              <w:tab/>
                            </w:r>
                            <w:r>
                              <w:tab/>
                              <w:t>_________________________________________</w:t>
                            </w:r>
                          </w:p>
                          <w:p w14:paraId="34984CB3" w14:textId="77777777" w:rsidR="00EE295C" w:rsidRDefault="00EE295C" w:rsidP="00A36913">
                            <w:pPr>
                              <w:spacing w:line="240" w:lineRule="auto"/>
                              <w:ind w:firstLine="0"/>
                              <w:jc w:val="left"/>
                            </w:pPr>
                            <w:r>
                              <w:t>Associate Professor</w:t>
                            </w:r>
                          </w:p>
                          <w:p w14:paraId="51C34A97" w14:textId="77777777" w:rsidR="00EE295C" w:rsidRDefault="00EE295C" w:rsidP="003F468F">
                            <w:pPr>
                              <w:spacing w:line="240" w:lineRule="auto"/>
                              <w:ind w:firstLine="0"/>
                              <w:jc w:val="left"/>
                            </w:pPr>
                            <w:r>
                              <w:t>Epidemiology</w:t>
                            </w:r>
                          </w:p>
                          <w:p w14:paraId="4C115B58" w14:textId="77777777" w:rsidR="00EE295C" w:rsidRDefault="00EE295C" w:rsidP="003F468F">
                            <w:pPr>
                              <w:spacing w:line="240" w:lineRule="auto"/>
                              <w:ind w:firstLine="0"/>
                              <w:jc w:val="left"/>
                            </w:pPr>
                            <w:r>
                              <w:t>Graduate School of Public Health</w:t>
                            </w:r>
                          </w:p>
                          <w:p w14:paraId="50EA2CAA" w14:textId="77777777" w:rsidR="00EE295C" w:rsidRDefault="00EE295C" w:rsidP="003F468F">
                            <w:pPr>
                              <w:spacing w:line="240" w:lineRule="auto"/>
                              <w:ind w:firstLine="0"/>
                              <w:jc w:val="left"/>
                            </w:pPr>
                            <w:r>
                              <w:t>University of Pittsburgh</w:t>
                            </w:r>
                          </w:p>
                          <w:p w14:paraId="42C04C9A" w14:textId="77777777" w:rsidR="00EE295C" w:rsidRDefault="00EE295C" w:rsidP="00A36913">
                            <w:pPr>
                              <w:spacing w:line="240" w:lineRule="auto"/>
                              <w:ind w:firstLin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72DF" id="Text Box 26" o:spid="_x0000_s1027" type="#_x0000_t202" style="position:absolute;left:0;text-align:left;margin-left:65.1pt;margin-top:24pt;width:487.5pt;height:599.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NhwIAABo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" stroked="f">
                <v:textbox>
                  <w:txbxContent>
                    <w:p w14:paraId="3331AE32" w14:textId="77777777" w:rsidR="00EE295C" w:rsidRDefault="00EE295C" w:rsidP="006B1124">
                      <w:pPr>
                        <w:ind w:firstLine="0"/>
                        <w:jc w:val="center"/>
                      </w:pPr>
                      <w:r>
                        <w:t>UNIVERSITY OF PITTSBURGH</w:t>
                      </w:r>
                    </w:p>
                    <w:p w14:paraId="13F47069" w14:textId="77777777" w:rsidR="00EE295C" w:rsidRDefault="00EE295C" w:rsidP="00536110">
                      <w:pPr>
                        <w:spacing w:line="240" w:lineRule="auto"/>
                        <w:ind w:firstLine="0"/>
                        <w:jc w:val="center"/>
                      </w:pPr>
                      <w:r w:rsidRPr="00BC59F6">
                        <w:t>GRADUATE SCHOOL OF PUBLIC HEALTH</w:t>
                      </w:r>
                    </w:p>
                    <w:p w14:paraId="2389211F" w14:textId="77777777" w:rsidR="00EE295C" w:rsidRDefault="00EE295C" w:rsidP="00536110">
                      <w:pPr>
                        <w:spacing w:line="240" w:lineRule="auto"/>
                        <w:ind w:firstLine="0"/>
                        <w:jc w:val="center"/>
                      </w:pPr>
                    </w:p>
                    <w:p w14:paraId="5EC865D8" w14:textId="77777777" w:rsidR="00EE295C" w:rsidRDefault="00EE295C" w:rsidP="00536110">
                      <w:pPr>
                        <w:spacing w:line="240" w:lineRule="auto"/>
                        <w:ind w:firstLine="0"/>
                        <w:jc w:val="center"/>
                      </w:pPr>
                    </w:p>
                    <w:p w14:paraId="48F80987" w14:textId="77777777" w:rsidR="00EE295C" w:rsidRDefault="00EE295C" w:rsidP="006A5780">
                      <w:pPr>
                        <w:ind w:firstLine="0"/>
                        <w:jc w:val="center"/>
                      </w:pPr>
                      <w:r>
                        <w:t>This essay is submitted</w:t>
                      </w:r>
                    </w:p>
                    <w:p w14:paraId="6E9255C2" w14:textId="77777777" w:rsidR="00EE295C" w:rsidRDefault="00EE295C" w:rsidP="006A5780">
                      <w:pPr>
                        <w:spacing w:line="240" w:lineRule="auto"/>
                        <w:ind w:firstLine="0"/>
                        <w:jc w:val="center"/>
                      </w:pPr>
                    </w:p>
                    <w:p w14:paraId="7EF0EBE2" w14:textId="77777777" w:rsidR="00EE295C" w:rsidRDefault="00EE295C" w:rsidP="006B1124">
                      <w:pPr>
                        <w:ind w:firstLine="0"/>
                        <w:jc w:val="center"/>
                      </w:pPr>
                      <w:r>
                        <w:t>by</w:t>
                      </w:r>
                    </w:p>
                    <w:p w14:paraId="7B963967" w14:textId="77777777" w:rsidR="00EE295C" w:rsidRDefault="00EE295C" w:rsidP="006A5780">
                      <w:pPr>
                        <w:spacing w:line="240" w:lineRule="auto"/>
                        <w:ind w:firstLine="0"/>
                        <w:jc w:val="center"/>
                      </w:pPr>
                      <w:r>
                        <w:t>Yuruo Li</w:t>
                      </w:r>
                    </w:p>
                    <w:p w14:paraId="4D2531CF" w14:textId="77777777" w:rsidR="00EE295C" w:rsidRDefault="00EE295C" w:rsidP="006A5780">
                      <w:pPr>
                        <w:spacing w:line="240" w:lineRule="auto"/>
                        <w:ind w:firstLine="0"/>
                        <w:jc w:val="center"/>
                      </w:pPr>
                    </w:p>
                    <w:p w14:paraId="26F4A2C0" w14:textId="77777777" w:rsidR="00EE295C" w:rsidRDefault="00EE295C" w:rsidP="006A5780">
                      <w:pPr>
                        <w:spacing w:line="240" w:lineRule="auto"/>
                        <w:ind w:firstLine="0"/>
                        <w:jc w:val="center"/>
                      </w:pPr>
                      <w:r>
                        <w:t xml:space="preserve">on </w:t>
                      </w:r>
                    </w:p>
                    <w:p w14:paraId="12145D58" w14:textId="77777777" w:rsidR="00EE295C" w:rsidRDefault="00EE295C" w:rsidP="006A5780">
                      <w:pPr>
                        <w:spacing w:line="240" w:lineRule="auto"/>
                        <w:ind w:firstLine="0"/>
                        <w:jc w:val="center"/>
                      </w:pPr>
                    </w:p>
                    <w:p w14:paraId="324DB849" w14:textId="77777777" w:rsidR="00EE295C" w:rsidRDefault="00EE295C" w:rsidP="006A5780">
                      <w:pPr>
                        <w:ind w:firstLine="0"/>
                        <w:jc w:val="center"/>
                      </w:pPr>
                      <w:r>
                        <w:t>April 20, 2016</w:t>
                      </w:r>
                    </w:p>
                    <w:p w14:paraId="6AA38EA6" w14:textId="77777777" w:rsidR="00EE295C" w:rsidRDefault="00EE295C" w:rsidP="006A5780">
                      <w:pPr>
                        <w:ind w:firstLine="0"/>
                        <w:jc w:val="center"/>
                      </w:pPr>
                      <w:r>
                        <w:t>and approved by</w:t>
                      </w:r>
                    </w:p>
                    <w:p w14:paraId="1FA4771C" w14:textId="77777777" w:rsidR="00EE295C" w:rsidRDefault="00EE295C" w:rsidP="006A5780">
                      <w:pPr>
                        <w:ind w:firstLine="0"/>
                        <w:jc w:val="center"/>
                      </w:pPr>
                    </w:p>
                    <w:p w14:paraId="037A29DE" w14:textId="77777777" w:rsidR="00EE295C" w:rsidRDefault="00EE295C" w:rsidP="00A36913">
                      <w:pPr>
                        <w:spacing w:line="240" w:lineRule="auto"/>
                        <w:ind w:firstLine="0"/>
                        <w:jc w:val="left"/>
                      </w:pPr>
                      <w:r>
                        <w:t>Essay Advisor:</w:t>
                      </w:r>
                    </w:p>
                    <w:p w14:paraId="00A4E213" w14:textId="77777777" w:rsidR="00EE295C" w:rsidRDefault="00EE295C" w:rsidP="00A36913">
                      <w:pPr>
                        <w:spacing w:line="240" w:lineRule="auto"/>
                        <w:ind w:firstLine="0"/>
                        <w:jc w:val="left"/>
                      </w:pPr>
                      <w:r>
                        <w:t>Lisa M. Bodnar, PhD</w:t>
                      </w:r>
                      <w:r>
                        <w:tab/>
                      </w:r>
                      <w:r>
                        <w:tab/>
                      </w:r>
                      <w:r>
                        <w:tab/>
                      </w:r>
                      <w:r>
                        <w:tab/>
                        <w:t>_________________________________________</w:t>
                      </w:r>
                    </w:p>
                    <w:p w14:paraId="50819DC3" w14:textId="77777777" w:rsidR="00EE295C" w:rsidRDefault="00EE295C" w:rsidP="00A36913">
                      <w:pPr>
                        <w:spacing w:line="240" w:lineRule="auto"/>
                        <w:ind w:firstLine="0"/>
                        <w:jc w:val="left"/>
                      </w:pPr>
                      <w:r>
                        <w:t>Associate Professor</w:t>
                      </w:r>
                    </w:p>
                    <w:p w14:paraId="178E17C9" w14:textId="77777777" w:rsidR="00EE295C" w:rsidRDefault="00EE295C" w:rsidP="00A36913">
                      <w:pPr>
                        <w:spacing w:line="240" w:lineRule="auto"/>
                        <w:ind w:firstLine="0"/>
                        <w:jc w:val="left"/>
                      </w:pPr>
                      <w:r>
                        <w:t>Epidemiology</w:t>
                      </w:r>
                    </w:p>
                    <w:p w14:paraId="41334612" w14:textId="77777777" w:rsidR="00EE295C" w:rsidRDefault="00EE295C" w:rsidP="00A36913">
                      <w:pPr>
                        <w:spacing w:line="240" w:lineRule="auto"/>
                        <w:ind w:firstLine="0"/>
                        <w:jc w:val="left"/>
                      </w:pPr>
                      <w:r>
                        <w:t>Graduate School of Public Health</w:t>
                      </w:r>
                    </w:p>
                    <w:p w14:paraId="67140863" w14:textId="77777777" w:rsidR="00EE295C" w:rsidRDefault="00EE295C" w:rsidP="00A36913">
                      <w:pPr>
                        <w:spacing w:line="240" w:lineRule="auto"/>
                        <w:ind w:firstLine="0"/>
                        <w:jc w:val="left"/>
                      </w:pPr>
                      <w:r>
                        <w:t>University of Pittsburgh</w:t>
                      </w:r>
                    </w:p>
                    <w:p w14:paraId="0692B4BB" w14:textId="77777777" w:rsidR="00EE295C" w:rsidRDefault="00EE295C" w:rsidP="00A36913">
                      <w:pPr>
                        <w:spacing w:line="240" w:lineRule="auto"/>
                        <w:ind w:firstLine="0"/>
                        <w:jc w:val="left"/>
                      </w:pPr>
                    </w:p>
                    <w:p w14:paraId="452C1997" w14:textId="77777777" w:rsidR="00EE295C" w:rsidRDefault="00EE295C" w:rsidP="00A36913">
                      <w:pPr>
                        <w:spacing w:line="240" w:lineRule="auto"/>
                        <w:ind w:firstLine="0"/>
                        <w:jc w:val="left"/>
                      </w:pPr>
                      <w:r>
                        <w:t>Essay Readers:</w:t>
                      </w:r>
                    </w:p>
                    <w:p w14:paraId="47DE7D69" w14:textId="77777777" w:rsidR="00EE295C" w:rsidRDefault="00EE295C" w:rsidP="00A36913">
                      <w:pPr>
                        <w:spacing w:line="240" w:lineRule="auto"/>
                        <w:ind w:firstLine="0"/>
                        <w:jc w:val="left"/>
                      </w:pPr>
                    </w:p>
                    <w:p w14:paraId="3D7E10E4" w14:textId="77777777" w:rsidR="00EE295C" w:rsidRDefault="00EE295C" w:rsidP="00A36913">
                      <w:pPr>
                        <w:spacing w:line="240" w:lineRule="auto"/>
                        <w:ind w:firstLine="0"/>
                        <w:jc w:val="left"/>
                      </w:pPr>
                      <w:r>
                        <w:t>Christina F. Mair, PhD</w:t>
                      </w:r>
                      <w:r>
                        <w:tab/>
                      </w:r>
                      <w:r>
                        <w:tab/>
                      </w:r>
                      <w:r>
                        <w:tab/>
                        <w:t>_________________________________________</w:t>
                      </w:r>
                    </w:p>
                    <w:p w14:paraId="285ADC50" w14:textId="77777777" w:rsidR="00EE295C" w:rsidRDefault="00EE295C" w:rsidP="00A36913">
                      <w:pPr>
                        <w:spacing w:line="240" w:lineRule="auto"/>
                        <w:ind w:firstLine="0"/>
                        <w:jc w:val="left"/>
                      </w:pPr>
                      <w:r>
                        <w:t>Assistant Professor</w:t>
                      </w:r>
                    </w:p>
                    <w:p w14:paraId="40C2A89A" w14:textId="77777777" w:rsidR="00EE295C" w:rsidRDefault="00EE295C" w:rsidP="00A36913">
                      <w:pPr>
                        <w:spacing w:line="240" w:lineRule="auto"/>
                        <w:ind w:firstLine="0"/>
                        <w:jc w:val="left"/>
                      </w:pPr>
                      <w:r>
                        <w:t>Behavioral and Community Health Sciences</w:t>
                      </w:r>
                    </w:p>
                    <w:p w14:paraId="06CAF6FD" w14:textId="77777777" w:rsidR="00EE295C" w:rsidRDefault="00EE295C" w:rsidP="00A36913">
                      <w:pPr>
                        <w:spacing w:line="240" w:lineRule="auto"/>
                        <w:ind w:firstLine="0"/>
                        <w:jc w:val="left"/>
                      </w:pPr>
                      <w:r>
                        <w:t>Graduate School of Public Health</w:t>
                      </w:r>
                    </w:p>
                    <w:p w14:paraId="3371EFA0" w14:textId="77777777" w:rsidR="00EE295C" w:rsidRDefault="00EE295C" w:rsidP="00A36913">
                      <w:pPr>
                        <w:spacing w:line="240" w:lineRule="auto"/>
                        <w:ind w:firstLine="0"/>
                        <w:jc w:val="left"/>
                      </w:pPr>
                      <w:r>
                        <w:t>University of Pittsburgh</w:t>
                      </w:r>
                    </w:p>
                    <w:p w14:paraId="35028AF1" w14:textId="77777777" w:rsidR="00EE295C" w:rsidRDefault="00EE295C" w:rsidP="00A36913">
                      <w:pPr>
                        <w:spacing w:line="240" w:lineRule="auto"/>
                        <w:ind w:firstLine="0"/>
                        <w:jc w:val="left"/>
                      </w:pPr>
                    </w:p>
                    <w:p w14:paraId="3D9913C5" w14:textId="77777777" w:rsidR="00EE295C" w:rsidRDefault="00EE295C" w:rsidP="00A36913">
                      <w:pPr>
                        <w:spacing w:line="240" w:lineRule="auto"/>
                        <w:ind w:firstLine="0"/>
                        <w:jc w:val="left"/>
                      </w:pPr>
                      <w:r>
                        <w:t>Catherine Haggerty, PhD</w:t>
                      </w:r>
                      <w:r>
                        <w:tab/>
                      </w:r>
                      <w:r>
                        <w:tab/>
                      </w:r>
                      <w:r>
                        <w:tab/>
                        <w:t>_________________________________________</w:t>
                      </w:r>
                    </w:p>
                    <w:p w14:paraId="34984CB3" w14:textId="77777777" w:rsidR="00EE295C" w:rsidRDefault="00EE295C" w:rsidP="00A36913">
                      <w:pPr>
                        <w:spacing w:line="240" w:lineRule="auto"/>
                        <w:ind w:firstLine="0"/>
                        <w:jc w:val="left"/>
                      </w:pPr>
                      <w:r>
                        <w:t>Associate Professor</w:t>
                      </w:r>
                    </w:p>
                    <w:p w14:paraId="51C34A97" w14:textId="77777777" w:rsidR="00EE295C" w:rsidRDefault="00EE295C" w:rsidP="003F468F">
                      <w:pPr>
                        <w:spacing w:line="240" w:lineRule="auto"/>
                        <w:ind w:firstLine="0"/>
                        <w:jc w:val="left"/>
                      </w:pPr>
                      <w:r>
                        <w:t>Epidemiology</w:t>
                      </w:r>
                    </w:p>
                    <w:p w14:paraId="4C115B58" w14:textId="77777777" w:rsidR="00EE295C" w:rsidRDefault="00EE295C" w:rsidP="003F468F">
                      <w:pPr>
                        <w:spacing w:line="240" w:lineRule="auto"/>
                        <w:ind w:firstLine="0"/>
                        <w:jc w:val="left"/>
                      </w:pPr>
                      <w:r>
                        <w:t>Graduate School of Public Health</w:t>
                      </w:r>
                    </w:p>
                    <w:p w14:paraId="50EA2CAA" w14:textId="77777777" w:rsidR="00EE295C" w:rsidRDefault="00EE295C" w:rsidP="003F468F">
                      <w:pPr>
                        <w:spacing w:line="240" w:lineRule="auto"/>
                        <w:ind w:firstLine="0"/>
                        <w:jc w:val="left"/>
                      </w:pPr>
                      <w:r>
                        <w:t>University of Pittsburgh</w:t>
                      </w:r>
                    </w:p>
                    <w:p w14:paraId="42C04C9A" w14:textId="77777777" w:rsidR="00EE295C" w:rsidRDefault="00EE295C" w:rsidP="00A36913">
                      <w:pPr>
                        <w:spacing w:line="240" w:lineRule="auto"/>
                        <w:ind w:firstLine="0"/>
                        <w:jc w:val="left"/>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46976" behindDoc="0" locked="0" layoutInCell="1" allowOverlap="1" wp14:anchorId="068B4D4F" wp14:editId="2CADF4BE">
                <wp:simplePos x="0" y="0"/>
                <wp:positionH relativeFrom="page">
                  <wp:align>center</wp:align>
                </wp:positionH>
                <wp:positionV relativeFrom="page">
                  <wp:posOffset>4648200</wp:posOffset>
                </wp:positionV>
                <wp:extent cx="5943600" cy="1066800"/>
                <wp:effectExtent l="0" t="0" r="0" b="0"/>
                <wp:wrapSquare wrapText="bothSides"/>
                <wp:docPr id="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D7560" w14:textId="77777777" w:rsidR="00EE295C" w:rsidRDefault="00EE295C" w:rsidP="006B1124">
                            <w:pPr>
                              <w:ind w:firstLine="0"/>
                              <w:jc w:val="center"/>
                            </w:pPr>
                            <w:r>
                              <w:t>Copyright © by Yuruo Li</w:t>
                            </w:r>
                          </w:p>
                          <w:p w14:paraId="254CC97B" w14:textId="77777777" w:rsidR="00EE295C" w:rsidRDefault="00EE295C"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4D4F" id="Text Box 30" o:spid="_x0000_s1028" type="#_x0000_t202" style="position:absolute;left:0;text-align:left;margin-left:0;margin-top:366pt;width:468pt;height:84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lvhwIAABk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B+X&#10;2W+HAgAAGQUAAA4AAAAAAAAAAAAAAAAALgIAAGRycy9lMm9Eb2MueG1sUEsBAi0AFAAGAAgAAAAh&#10;ABxfywLbAAAACAEAAA8AAAAAAAAAAAAAAAAA4QQAAGRycy9kb3ducmV2LnhtbFBLBQYAAAAABAAE&#10;APMAAADpBQAAAAA=&#10;" stroked="f">
                <v:textbox>
                  <w:txbxContent>
                    <w:p w14:paraId="5EBD7560" w14:textId="77777777" w:rsidR="00EE295C" w:rsidRDefault="00EE295C" w:rsidP="006B1124">
                      <w:pPr>
                        <w:ind w:firstLine="0"/>
                        <w:jc w:val="center"/>
                      </w:pPr>
                      <w:r>
                        <w:t>Copyright © by Yuruo Li</w:t>
                      </w:r>
                    </w:p>
                    <w:p w14:paraId="254CC97B" w14:textId="77777777" w:rsidR="00EE295C" w:rsidRDefault="00EE295C" w:rsidP="006B1124">
                      <w:pPr>
                        <w:ind w:firstLine="0"/>
                        <w:jc w:val="center"/>
                      </w:pPr>
                      <w:r>
                        <w:t>2016</w:t>
                      </w:r>
                    </w:p>
                  </w:txbxContent>
                </v:textbox>
                <w10:wrap type="square" anchorx="page" anchory="page"/>
              </v:shape>
            </w:pict>
          </mc:Fallback>
        </mc:AlternateContent>
      </w:r>
      <w:r w:rsidR="002D01B1">
        <w:br w:type="page"/>
      </w:r>
    </w:p>
    <w:p w14:paraId="231B6E42" w14:textId="3A592EB1" w:rsidR="00E02CB1" w:rsidRDefault="00377A47" w:rsidP="00E02CB1">
      <w:pPr>
        <w:pStyle w:val="BodyText"/>
        <w:kinsoku w:val="0"/>
        <w:overflowPunct w:val="0"/>
        <w:spacing w:line="480" w:lineRule="auto"/>
        <w:rPr>
          <w:rFonts w:eastAsia="Times New Roman Uni" w:cs="Times New Roman"/>
          <w:b/>
          <w:w w:val="110"/>
        </w:rPr>
      </w:pPr>
      <w:r w:rsidRPr="00E02CB1">
        <w:rPr>
          <w:b/>
          <w:noProof/>
          <w:lang w:eastAsia="en-US"/>
        </w:rPr>
        <w:lastRenderedPageBreak/>
        <mc:AlternateContent>
          <mc:Choice Requires="wps">
            <w:drawing>
              <wp:anchor distT="0" distB="0" distL="114300" distR="114300" simplePos="0" relativeHeight="251648000" behindDoc="0" locked="0" layoutInCell="1" allowOverlap="1" wp14:anchorId="07D16E95" wp14:editId="205DA19F">
                <wp:simplePos x="0" y="0"/>
                <wp:positionH relativeFrom="column">
                  <wp:posOffset>-193675</wp:posOffset>
                </wp:positionH>
                <wp:positionV relativeFrom="margin">
                  <wp:posOffset>-17927</wp:posOffset>
                </wp:positionV>
                <wp:extent cx="6329045" cy="1838325"/>
                <wp:effectExtent l="0" t="0" r="0" b="9525"/>
                <wp:wrapSquare wrapText="bothSides"/>
                <wp:docPr id="9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8D65" w14:textId="2506CA8B" w:rsidR="00EE295C" w:rsidRDefault="00EE295C" w:rsidP="00E02CB1">
                            <w:pPr>
                              <w:jc w:val="right"/>
                              <w:rPr>
                                <w:b/>
                                <w:bCs/>
                              </w:rPr>
                            </w:pPr>
                            <w:bookmarkStart w:id="0" w:name="_Toc448271383"/>
                            <w:bookmarkStart w:id="1" w:name="_Toc448271515"/>
                            <w:r>
                              <w:t xml:space="preserve">Lisa M. Bodnar, PhD   </w:t>
                            </w:r>
                          </w:p>
                          <w:bookmarkEnd w:id="0"/>
                          <w:bookmarkEnd w:id="1"/>
                          <w:p w14:paraId="7C861801" w14:textId="114FCD48" w:rsidR="00EE295C" w:rsidRPr="00BD0A54" w:rsidRDefault="00EE295C" w:rsidP="00C400ED">
                            <w:pPr>
                              <w:spacing w:line="240" w:lineRule="auto"/>
                              <w:ind w:firstLine="0"/>
                              <w:jc w:val="center"/>
                              <w:rPr>
                                <w:b/>
                                <w:bCs/>
                              </w:rPr>
                            </w:pPr>
                            <w:r w:rsidRPr="00BD0A54">
                              <w:rPr>
                                <w:b/>
                                <w:bCs/>
                              </w:rPr>
                              <w:t>MATHEMATICAL MODELS OF SUBPOPULATION-SPECIFIC SEXUAL INTERACTIONS FOR HIV TRANSMISSION AND CONTROL</w:t>
                            </w:r>
                          </w:p>
                          <w:p w14:paraId="3F53E708" w14:textId="77777777" w:rsidR="00EE295C" w:rsidRPr="004477F1" w:rsidRDefault="00EE295C" w:rsidP="000C5D88">
                            <w:pPr>
                              <w:spacing w:line="240" w:lineRule="auto"/>
                              <w:ind w:left="-720" w:firstLine="0"/>
                              <w:jc w:val="center"/>
                              <w:rPr>
                                <w:b/>
                                <w:bCs/>
                              </w:rPr>
                            </w:pPr>
                          </w:p>
                          <w:p w14:paraId="10D303BD" w14:textId="77777777" w:rsidR="00EE295C" w:rsidRDefault="00EE295C" w:rsidP="000C5D88">
                            <w:pPr>
                              <w:ind w:firstLine="0"/>
                              <w:jc w:val="center"/>
                            </w:pPr>
                            <w:r>
                              <w:t>Yuruo Li, MPH</w:t>
                            </w:r>
                          </w:p>
                          <w:p w14:paraId="0A43175F" w14:textId="77777777" w:rsidR="00EE295C" w:rsidRDefault="00EE295C" w:rsidP="000C5D88">
                            <w:pPr>
                              <w:ind w:firstLine="0"/>
                              <w:jc w:val="center"/>
                            </w:pPr>
                            <w:r>
                              <w:t>University of Pittsburgh, 2016</w:t>
                            </w:r>
                            <w:r>
                              <w:br w:type="page"/>
                            </w:r>
                            <w:r w:rsidRPr="00E02CB1">
                              <w:rPr>
                                <w:b/>
                              </w:rP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6E95" id="Text Box 33" o:spid="_x0000_s1029" type="#_x0000_t202" style="position:absolute;margin-left:-15.25pt;margin-top:-1.4pt;width:498.35pt;height:14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0/uw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" filled="f" stroked="f">
                <v:textbox>
                  <w:txbxContent>
                    <w:p w14:paraId="06DD8D65" w14:textId="2506CA8B" w:rsidR="00EE295C" w:rsidRDefault="00EE295C" w:rsidP="00E02CB1">
                      <w:pPr>
                        <w:jc w:val="right"/>
                        <w:rPr>
                          <w:b/>
                          <w:bCs/>
                        </w:rPr>
                      </w:pPr>
                      <w:bookmarkStart w:id="2" w:name="_Toc448271383"/>
                      <w:bookmarkStart w:id="3" w:name="_Toc448271515"/>
                      <w:r>
                        <w:t xml:space="preserve">Lisa M. Bodnar, PhD   </w:t>
                      </w:r>
                    </w:p>
                    <w:bookmarkEnd w:id="2"/>
                    <w:bookmarkEnd w:id="3"/>
                    <w:p w14:paraId="7C861801" w14:textId="114FCD48" w:rsidR="00EE295C" w:rsidRPr="00BD0A54" w:rsidRDefault="00EE295C" w:rsidP="00C400ED">
                      <w:pPr>
                        <w:spacing w:line="240" w:lineRule="auto"/>
                        <w:ind w:firstLine="0"/>
                        <w:jc w:val="center"/>
                        <w:rPr>
                          <w:b/>
                          <w:bCs/>
                        </w:rPr>
                      </w:pPr>
                      <w:r w:rsidRPr="00BD0A54">
                        <w:rPr>
                          <w:b/>
                          <w:bCs/>
                        </w:rPr>
                        <w:t>MATHEMATICAL MODELS OF SUBPOPULATION-SPECIFIC SEXUAL INTERACTIONS FOR HIV TRANSMISSION AND CONTROL</w:t>
                      </w:r>
                    </w:p>
                    <w:p w14:paraId="3F53E708" w14:textId="77777777" w:rsidR="00EE295C" w:rsidRPr="004477F1" w:rsidRDefault="00EE295C" w:rsidP="000C5D88">
                      <w:pPr>
                        <w:spacing w:line="240" w:lineRule="auto"/>
                        <w:ind w:left="-720" w:firstLine="0"/>
                        <w:jc w:val="center"/>
                        <w:rPr>
                          <w:b/>
                          <w:bCs/>
                        </w:rPr>
                      </w:pPr>
                    </w:p>
                    <w:p w14:paraId="10D303BD" w14:textId="77777777" w:rsidR="00EE295C" w:rsidRDefault="00EE295C" w:rsidP="000C5D88">
                      <w:pPr>
                        <w:ind w:firstLine="0"/>
                        <w:jc w:val="center"/>
                      </w:pPr>
                      <w:r>
                        <w:t>Yuruo Li, MPH</w:t>
                      </w:r>
                    </w:p>
                    <w:p w14:paraId="0A43175F" w14:textId="77777777" w:rsidR="00EE295C" w:rsidRDefault="00EE295C" w:rsidP="000C5D88">
                      <w:pPr>
                        <w:ind w:firstLine="0"/>
                        <w:jc w:val="center"/>
                      </w:pPr>
                      <w:r>
                        <w:t>University of Pittsburgh, 2016</w:t>
                      </w:r>
                      <w:r>
                        <w:br w:type="page"/>
                      </w:r>
                      <w:r w:rsidRPr="00E02CB1">
                        <w:rPr>
                          <w:b/>
                        </w:rPr>
                        <w:t>ABSTRACT</w:t>
                      </w:r>
                    </w:p>
                  </w:txbxContent>
                </v:textbox>
                <w10:wrap type="square" anchory="margin"/>
              </v:shape>
            </w:pict>
          </mc:Fallback>
        </mc:AlternateContent>
      </w:r>
    </w:p>
    <w:p w14:paraId="6E618EF3" w14:textId="3CE04A28" w:rsidR="002E5491" w:rsidRPr="00F96CD8" w:rsidRDefault="00F8519A" w:rsidP="00E02CB1">
      <w:pPr>
        <w:pStyle w:val="BodyText"/>
        <w:kinsoku w:val="0"/>
        <w:overflowPunct w:val="0"/>
        <w:spacing w:line="480" w:lineRule="auto"/>
        <w:rPr>
          <w:rFonts w:eastAsia="Times New Roman Uni" w:cs="Times New Roman"/>
        </w:rPr>
      </w:pPr>
      <w:r w:rsidRPr="00F96CD8">
        <w:rPr>
          <w:rFonts w:eastAsia="Times New Roman Uni" w:cs="Times New Roman"/>
          <w:b/>
        </w:rPr>
        <w:t>Background:</w:t>
      </w:r>
      <w:r w:rsidRPr="00F96CD8">
        <w:rPr>
          <w:rFonts w:eastAsia="Times New Roman Uni" w:cs="Times New Roman"/>
        </w:rPr>
        <w:t xml:space="preserve"> </w:t>
      </w:r>
      <w:r w:rsidR="00961DEF">
        <w:rPr>
          <w:rFonts w:eastAsia="Times New Roman Uni" w:cs="Times New Roman"/>
        </w:rPr>
        <w:t xml:space="preserve">The </w:t>
      </w:r>
      <w:r w:rsidRPr="00F96CD8">
        <w:rPr>
          <w:rFonts w:eastAsia="Times New Roman Uni" w:cs="Times New Roman"/>
        </w:rPr>
        <w:t>HIV epidemic has become the most serious health burden</w:t>
      </w:r>
      <w:r w:rsidR="00593173" w:rsidRPr="00F96CD8">
        <w:rPr>
          <w:rFonts w:eastAsia="Times New Roman Uni" w:cs="Times New Roman"/>
        </w:rPr>
        <w:t xml:space="preserve"> in the world. The primary mode of HIV transmission </w:t>
      </w:r>
      <w:r w:rsidRPr="00F96CD8">
        <w:rPr>
          <w:rFonts w:eastAsia="Times New Roman Uni" w:cs="Times New Roman"/>
        </w:rPr>
        <w:t xml:space="preserve">is unprotected sexual intercourse. It has been pointed out that </w:t>
      </w:r>
      <w:r w:rsidR="00BE2A58" w:rsidRPr="00BE2A58">
        <w:rPr>
          <w:rFonts w:eastAsia="Times New Roman Uni" w:cs="Times New Roman"/>
          <w:u w:color="FA5050"/>
        </w:rPr>
        <w:t>human</w:t>
      </w:r>
      <w:r w:rsidRPr="00F96CD8">
        <w:rPr>
          <w:rFonts w:eastAsia="Times New Roman Uni" w:cs="Times New Roman"/>
        </w:rPr>
        <w:t xml:space="preserve"> sexual behavior is </w:t>
      </w:r>
      <w:r w:rsidR="00961DEF">
        <w:rPr>
          <w:rFonts w:eastAsia="Times New Roman Uni" w:cs="Times New Roman"/>
        </w:rPr>
        <w:t xml:space="preserve">one of </w:t>
      </w:r>
      <w:r w:rsidRPr="00F96CD8">
        <w:rPr>
          <w:rFonts w:eastAsia="Times New Roman Uni" w:cs="Times New Roman"/>
        </w:rPr>
        <w:t>the main driver</w:t>
      </w:r>
      <w:r w:rsidR="00961DEF">
        <w:rPr>
          <w:rFonts w:eastAsia="Times New Roman Uni" w:cs="Times New Roman"/>
        </w:rPr>
        <w:t>s</w:t>
      </w:r>
      <w:r w:rsidRPr="00F96CD8">
        <w:rPr>
          <w:rFonts w:eastAsia="Times New Roman Uni" w:cs="Times New Roman"/>
        </w:rPr>
        <w:t xml:space="preserve"> of </w:t>
      </w:r>
      <w:r w:rsidR="00961DEF">
        <w:rPr>
          <w:rFonts w:eastAsia="Times New Roman Uni" w:cs="Times New Roman"/>
        </w:rPr>
        <w:t xml:space="preserve">the </w:t>
      </w:r>
      <w:r w:rsidRPr="00F96CD8">
        <w:rPr>
          <w:rFonts w:eastAsia="Times New Roman Uni" w:cs="Times New Roman"/>
        </w:rPr>
        <w:t>HIV epide</w:t>
      </w:r>
      <w:r w:rsidR="0014424B" w:rsidRPr="00F96CD8">
        <w:rPr>
          <w:rFonts w:eastAsia="Times New Roman Uni" w:cs="Times New Roman"/>
        </w:rPr>
        <w:t>mic</w:t>
      </w:r>
      <w:r w:rsidR="00595475">
        <w:rPr>
          <w:rFonts w:eastAsia="Times New Roman Uni" w:cs="Times New Roman"/>
        </w:rPr>
        <w:t>.</w:t>
      </w:r>
      <w:r w:rsidR="001D0703">
        <w:rPr>
          <w:rFonts w:eastAsia="Times New Roman Uni" w:cs="Times New Roman"/>
        </w:rPr>
        <w:t xml:space="preserve"> </w:t>
      </w:r>
      <w:r w:rsidR="0014424B" w:rsidRPr="00F96CD8">
        <w:rPr>
          <w:rFonts w:eastAsia="Times New Roman Uni" w:cs="Times New Roman"/>
        </w:rPr>
        <w:t xml:space="preserve">Modified compartmental </w:t>
      </w:r>
      <w:r w:rsidRPr="00F96CD8">
        <w:rPr>
          <w:rFonts w:eastAsia="Times New Roman Uni" w:cs="Times New Roman"/>
        </w:rPr>
        <w:t xml:space="preserve">models </w:t>
      </w:r>
      <w:r w:rsidR="001D0703">
        <w:rPr>
          <w:rFonts w:eastAsia="Times New Roman Uni" w:cs="Times New Roman"/>
        </w:rPr>
        <w:t xml:space="preserve">are mathematical models that divide the population into two or more subgroups according to various sexual behaviors.  </w:t>
      </w:r>
      <w:r w:rsidR="001D0703">
        <w:rPr>
          <w:rFonts w:eastAsia="Times New Roman Uni" w:cs="Times New Roman"/>
          <w:u w:color="FA5050"/>
        </w:rPr>
        <w:t>Modified compartmental models have been proven to be</w:t>
      </w:r>
      <w:r w:rsidR="00832944">
        <w:rPr>
          <w:rFonts w:eastAsia="Times New Roman Uni" w:cs="Times New Roman"/>
        </w:rPr>
        <w:t xml:space="preserve"> </w:t>
      </w:r>
      <w:r w:rsidR="001D0703">
        <w:rPr>
          <w:rFonts w:eastAsia="Times New Roman Uni" w:cs="Times New Roman"/>
        </w:rPr>
        <w:t xml:space="preserve">useful in describing </w:t>
      </w:r>
      <w:r w:rsidR="00832944">
        <w:rPr>
          <w:rFonts w:eastAsia="Times New Roman Uni" w:cs="Times New Roman"/>
        </w:rPr>
        <w:t>the</w:t>
      </w:r>
      <w:r w:rsidRPr="00F96CD8">
        <w:rPr>
          <w:rFonts w:eastAsia="Times New Roman Uni" w:cs="Times New Roman"/>
        </w:rPr>
        <w:t xml:space="preserve"> </w:t>
      </w:r>
      <w:r w:rsidR="00BE2A58" w:rsidRPr="00832944">
        <w:rPr>
          <w:rFonts w:eastAsia="Times New Roman Uni" w:cs="Times New Roman"/>
          <w:noProof/>
        </w:rPr>
        <w:t>heterogeneity</w:t>
      </w:r>
      <w:r w:rsidR="00961DEF">
        <w:rPr>
          <w:rFonts w:eastAsia="Times New Roman Uni" w:cs="Times New Roman"/>
        </w:rPr>
        <w:t xml:space="preserve"> of the </w:t>
      </w:r>
      <w:r w:rsidR="001D0703">
        <w:rPr>
          <w:rFonts w:eastAsia="Times New Roman Uni" w:cs="Times New Roman"/>
        </w:rPr>
        <w:t xml:space="preserve">HIV-related sexual behaviors. </w:t>
      </w:r>
      <w:r w:rsidR="00CF4CC6" w:rsidRPr="00F96CD8">
        <w:rPr>
          <w:rFonts w:eastAsia="Times New Roman Uni" w:cs="Times New Roman"/>
        </w:rPr>
        <w:t>T</w:t>
      </w:r>
      <w:r w:rsidR="000C5D88" w:rsidRPr="00F96CD8">
        <w:rPr>
          <w:rFonts w:eastAsia="Times New Roman Uni" w:cs="Times New Roman"/>
        </w:rPr>
        <w:t>herefore</w:t>
      </w:r>
      <w:r w:rsidR="00EC27BA" w:rsidRPr="00F96CD8">
        <w:rPr>
          <w:rFonts w:eastAsia="Times New Roman Uni" w:cs="Times New Roman"/>
        </w:rPr>
        <w:t xml:space="preserve">, a review of current </w:t>
      </w:r>
      <w:r w:rsidR="0014424B" w:rsidRPr="00F96CD8">
        <w:rPr>
          <w:rFonts w:eastAsia="Times New Roman Uni" w:cs="Times New Roman"/>
        </w:rPr>
        <w:t>modified compartmental</w:t>
      </w:r>
      <w:r w:rsidR="00EC27BA" w:rsidRPr="00F96CD8">
        <w:rPr>
          <w:rFonts w:eastAsia="Times New Roman Uni" w:cs="Times New Roman"/>
        </w:rPr>
        <w:t xml:space="preserve"> models of HIV behavior is necessary and important for public health research in further understanding and controlling the HIV epidemic.</w:t>
      </w:r>
    </w:p>
    <w:p w14:paraId="2FB5EA3A" w14:textId="0FC7BA5E" w:rsidR="002E5491" w:rsidRPr="00F96CD8" w:rsidRDefault="002E5491" w:rsidP="00E02CB1">
      <w:pPr>
        <w:pStyle w:val="BodyText"/>
        <w:kinsoku w:val="0"/>
        <w:overflowPunct w:val="0"/>
        <w:spacing w:line="480" w:lineRule="auto"/>
        <w:rPr>
          <w:rFonts w:eastAsia="Times New Roman Uni" w:cs="Times New Roman"/>
        </w:rPr>
      </w:pPr>
      <w:r w:rsidRPr="00F96CD8">
        <w:rPr>
          <w:rFonts w:eastAsia="Times New Roman Uni" w:cs="Times New Roman"/>
          <w:b/>
        </w:rPr>
        <w:t>Method:</w:t>
      </w:r>
      <w:r w:rsidRPr="00F96CD8">
        <w:rPr>
          <w:rFonts w:eastAsia="Times New Roman Uni" w:cs="Times New Roman"/>
        </w:rPr>
        <w:t xml:space="preserve"> I </w:t>
      </w:r>
      <w:r w:rsidR="00EC27BA" w:rsidRPr="00F96CD8">
        <w:rPr>
          <w:rFonts w:eastAsia="Times New Roman Uni" w:cs="Times New Roman"/>
        </w:rPr>
        <w:t>se</w:t>
      </w:r>
      <w:r w:rsidR="00961DEF">
        <w:rPr>
          <w:rFonts w:eastAsia="Times New Roman Uni" w:cs="Times New Roman"/>
        </w:rPr>
        <w:t>arched</w:t>
      </w:r>
      <w:r w:rsidR="00697B4B">
        <w:rPr>
          <w:rFonts w:eastAsia="Times New Roman Uni" w:cs="Times New Roman"/>
        </w:rPr>
        <w:t xml:space="preserve"> PubMed and EMBASE for modified compartmental models</w:t>
      </w:r>
      <w:r w:rsidR="00961DEF">
        <w:rPr>
          <w:rFonts w:eastAsia="Times New Roman Uni" w:cs="Times New Roman"/>
        </w:rPr>
        <w:t xml:space="preserve"> published from</w:t>
      </w:r>
      <w:r w:rsidR="00360917" w:rsidRPr="00F96CD8">
        <w:rPr>
          <w:rFonts w:eastAsia="Times New Roman Uni" w:cs="Times New Roman"/>
        </w:rPr>
        <w:t xml:space="preserve"> 2000 </w:t>
      </w:r>
      <w:r w:rsidR="00E96AFE" w:rsidRPr="00F96CD8">
        <w:rPr>
          <w:rFonts w:eastAsia="Times New Roman Uni" w:cs="Times New Roman"/>
        </w:rPr>
        <w:t>to</w:t>
      </w:r>
      <w:r w:rsidR="00697B4B">
        <w:rPr>
          <w:rFonts w:eastAsia="Times New Roman Uni" w:cs="Times New Roman"/>
        </w:rPr>
        <w:t xml:space="preserve"> 2015. Eighteen</w:t>
      </w:r>
      <w:r w:rsidR="002A098F">
        <w:rPr>
          <w:rFonts w:eastAsia="Times New Roman Uni" w:cs="Times New Roman"/>
        </w:rPr>
        <w:t xml:space="preserve"> articles that contained fourteen unique models were included in the final review</w:t>
      </w:r>
      <w:r w:rsidR="00697B4B">
        <w:rPr>
          <w:rFonts w:eastAsia="Times New Roman Uni" w:cs="Times New Roman"/>
        </w:rPr>
        <w:t>. These models</w:t>
      </w:r>
      <w:r w:rsidR="00697B4B" w:rsidRPr="00F96CD8">
        <w:rPr>
          <w:rFonts w:eastAsia="Times New Roman Uni" w:cs="Times New Roman"/>
        </w:rPr>
        <w:t xml:space="preserve"> described the heterogeneity of </w:t>
      </w:r>
      <w:r w:rsidR="00EE295C" w:rsidRPr="00832944">
        <w:rPr>
          <w:rFonts w:eastAsia="Times New Roman Uni" w:cs="Times New Roman"/>
          <w:noProof/>
        </w:rPr>
        <w:t>HIV</w:t>
      </w:r>
      <w:r w:rsidR="00832944">
        <w:rPr>
          <w:rFonts w:eastAsia="Times New Roman Uni" w:cs="Times New Roman"/>
          <w:noProof/>
        </w:rPr>
        <w:t>-</w:t>
      </w:r>
      <w:r w:rsidR="00EE295C" w:rsidRPr="00832944">
        <w:rPr>
          <w:rFonts w:eastAsia="Times New Roman Uni" w:cs="Times New Roman"/>
          <w:noProof/>
        </w:rPr>
        <w:t>related</w:t>
      </w:r>
      <w:r w:rsidR="00EE295C">
        <w:rPr>
          <w:rFonts w:eastAsia="Times New Roman Uni" w:cs="Times New Roman"/>
        </w:rPr>
        <w:t xml:space="preserve"> sexual behaviors and assessed the potential intervention strategies based on the behavioral assumptions</w:t>
      </w:r>
      <w:r w:rsidR="00697B4B" w:rsidRPr="00F96CD8">
        <w:rPr>
          <w:rFonts w:eastAsia="Times New Roman Uni" w:cs="Times New Roman"/>
        </w:rPr>
        <w:t xml:space="preserve">. </w:t>
      </w:r>
      <w:r w:rsidR="002A098F">
        <w:rPr>
          <w:rFonts w:eastAsia="Times New Roman Uni" w:cs="Times New Roman"/>
        </w:rPr>
        <w:t xml:space="preserve">I </w:t>
      </w:r>
      <w:r w:rsidR="00EC27BA" w:rsidRPr="00F96CD8">
        <w:rPr>
          <w:rFonts w:eastAsia="Times New Roman Uni" w:cs="Times New Roman"/>
        </w:rPr>
        <w:t>summarized</w:t>
      </w:r>
      <w:r w:rsidR="00697B4B">
        <w:rPr>
          <w:rFonts w:eastAsia="Times New Roman Uni" w:cs="Times New Roman"/>
        </w:rPr>
        <w:t xml:space="preserve"> </w:t>
      </w:r>
      <w:r w:rsidR="002A098F">
        <w:rPr>
          <w:rFonts w:eastAsia="Times New Roman Uni" w:cs="Times New Roman"/>
        </w:rPr>
        <w:t xml:space="preserve">and </w:t>
      </w:r>
      <w:r w:rsidR="00697B4B">
        <w:rPr>
          <w:rFonts w:eastAsia="Times New Roman Uni" w:cs="Times New Roman"/>
        </w:rPr>
        <w:t>analyzed</w:t>
      </w:r>
      <w:r w:rsidR="00EC27BA" w:rsidRPr="00F96CD8">
        <w:rPr>
          <w:rFonts w:eastAsia="Times New Roman Uni" w:cs="Times New Roman"/>
        </w:rPr>
        <w:t xml:space="preserve"> the </w:t>
      </w:r>
      <w:r w:rsidR="002A098F">
        <w:rPr>
          <w:rFonts w:eastAsia="Times New Roman Uni" w:cs="Times New Roman"/>
        </w:rPr>
        <w:t xml:space="preserve">distribution of </w:t>
      </w:r>
      <w:r w:rsidR="00EC27BA" w:rsidRPr="00F96CD8">
        <w:rPr>
          <w:rFonts w:eastAsia="Times New Roman Uni" w:cs="Times New Roman"/>
        </w:rPr>
        <w:t>study population</w:t>
      </w:r>
      <w:r w:rsidR="002A098F">
        <w:rPr>
          <w:rFonts w:eastAsia="Times New Roman Uni" w:cs="Times New Roman"/>
        </w:rPr>
        <w:t>s</w:t>
      </w:r>
      <w:r w:rsidR="00EC27BA" w:rsidRPr="00F96CD8">
        <w:rPr>
          <w:rFonts w:eastAsia="Times New Roman Uni" w:cs="Times New Roman"/>
        </w:rPr>
        <w:t xml:space="preserve">, </w:t>
      </w:r>
      <w:r w:rsidR="00697B4B">
        <w:rPr>
          <w:rFonts w:eastAsia="Times New Roman Uni" w:cs="Times New Roman"/>
        </w:rPr>
        <w:t>subpopulation composition</w:t>
      </w:r>
      <w:r w:rsidR="00EC27BA" w:rsidRPr="00F96CD8">
        <w:rPr>
          <w:rFonts w:eastAsia="Times New Roman Uni" w:cs="Times New Roman"/>
        </w:rPr>
        <w:t xml:space="preserve">, </w:t>
      </w:r>
      <w:r w:rsidR="00697B4B">
        <w:rPr>
          <w:rFonts w:eastAsia="Times New Roman Uni" w:cs="Times New Roman"/>
        </w:rPr>
        <w:t xml:space="preserve">key </w:t>
      </w:r>
      <w:r w:rsidR="00BE2A58" w:rsidRPr="00BE2A58">
        <w:rPr>
          <w:rFonts w:eastAsia="Times New Roman Uni" w:cs="Times New Roman"/>
          <w:u w:color="FA5050"/>
        </w:rPr>
        <w:t>methodologies</w:t>
      </w:r>
      <w:r w:rsidR="002A098F">
        <w:rPr>
          <w:rFonts w:eastAsia="Times New Roman Uni" w:cs="Times New Roman"/>
        </w:rPr>
        <w:t xml:space="preserve"> used in the models</w:t>
      </w:r>
      <w:r w:rsidR="00697B4B">
        <w:rPr>
          <w:rFonts w:eastAsia="Times New Roman Uni" w:cs="Times New Roman"/>
        </w:rPr>
        <w:t xml:space="preserve"> and the </w:t>
      </w:r>
      <w:r w:rsidR="002A098F">
        <w:rPr>
          <w:rFonts w:eastAsia="Times New Roman Uni" w:cs="Times New Roman"/>
        </w:rPr>
        <w:t>predicted impact</w:t>
      </w:r>
      <w:r w:rsidR="00697B4B">
        <w:rPr>
          <w:rFonts w:eastAsia="Times New Roman Uni" w:cs="Times New Roman"/>
        </w:rPr>
        <w:t xml:space="preserve"> of </w:t>
      </w:r>
      <w:r w:rsidR="002A098F">
        <w:rPr>
          <w:rFonts w:eastAsia="Times New Roman Uni" w:cs="Times New Roman"/>
        </w:rPr>
        <w:t xml:space="preserve">selected </w:t>
      </w:r>
      <w:r w:rsidR="00EC27BA" w:rsidRPr="00F96CD8">
        <w:rPr>
          <w:rFonts w:eastAsia="Times New Roman Uni" w:cs="Times New Roman"/>
        </w:rPr>
        <w:t>intervention strategies</w:t>
      </w:r>
      <w:r w:rsidR="00EE295C">
        <w:rPr>
          <w:rFonts w:eastAsia="Times New Roman Uni" w:cs="Times New Roman"/>
        </w:rPr>
        <w:t xml:space="preserve"> that were</w:t>
      </w:r>
      <w:r w:rsidR="00EC27BA" w:rsidRPr="00F96CD8">
        <w:rPr>
          <w:rFonts w:eastAsia="Times New Roman Uni" w:cs="Times New Roman"/>
        </w:rPr>
        <w:t xml:space="preserve"> </w:t>
      </w:r>
      <w:r w:rsidR="002A098F">
        <w:rPr>
          <w:rFonts w:eastAsia="Times New Roman Uni" w:cs="Times New Roman"/>
        </w:rPr>
        <w:t>examined</w:t>
      </w:r>
      <w:r w:rsidR="00697B4B">
        <w:rPr>
          <w:rFonts w:eastAsia="Times New Roman Uni" w:cs="Times New Roman"/>
        </w:rPr>
        <w:t xml:space="preserve"> by the models</w:t>
      </w:r>
      <w:r w:rsidR="00360917" w:rsidRPr="00F96CD8">
        <w:rPr>
          <w:rFonts w:eastAsia="Times New Roman Uni" w:cs="Times New Roman"/>
        </w:rPr>
        <w:t xml:space="preserve">. </w:t>
      </w:r>
    </w:p>
    <w:p w14:paraId="7D2FA2A9" w14:textId="715FA36D" w:rsidR="00AA2C6A" w:rsidRPr="00CA5C97" w:rsidRDefault="0014424B" w:rsidP="00CA5C97">
      <w:pPr>
        <w:pStyle w:val="BodyText"/>
        <w:kinsoku w:val="0"/>
        <w:overflowPunct w:val="0"/>
        <w:spacing w:line="480" w:lineRule="auto"/>
        <w:rPr>
          <w:rFonts w:cs="Times New Roman"/>
          <w:sz w:val="20"/>
          <w:szCs w:val="20"/>
        </w:rPr>
      </w:pPr>
      <w:r w:rsidRPr="00F96CD8">
        <w:rPr>
          <w:rFonts w:eastAsia="Times New Roman Uni" w:cs="Times New Roman"/>
          <w:b/>
        </w:rPr>
        <w:t>Conclusion</w:t>
      </w:r>
      <w:r w:rsidR="002E5491" w:rsidRPr="00F96CD8">
        <w:rPr>
          <w:rFonts w:eastAsia="Times New Roman Uni" w:cs="Times New Roman"/>
        </w:rPr>
        <w:t>:</w:t>
      </w:r>
      <w:r w:rsidR="00581678">
        <w:rPr>
          <w:rFonts w:eastAsia="Times New Roman Uni" w:cs="Times New Roman"/>
        </w:rPr>
        <w:t xml:space="preserve"> My</w:t>
      </w:r>
      <w:r w:rsidR="00FC3D29">
        <w:rPr>
          <w:rFonts w:eastAsia="Times New Roman Uni" w:cs="Times New Roman"/>
        </w:rPr>
        <w:t xml:space="preserve"> </w:t>
      </w:r>
      <w:r w:rsidR="00BE2A58" w:rsidRPr="00BE2A58">
        <w:rPr>
          <w:rFonts w:eastAsia="Times New Roman Uni" w:cs="Times New Roman"/>
          <w:u w:color="FA5050"/>
        </w:rPr>
        <w:t>results</w:t>
      </w:r>
      <w:r w:rsidR="00FC3D29">
        <w:rPr>
          <w:rFonts w:eastAsia="Times New Roman Uni" w:cs="Times New Roman"/>
        </w:rPr>
        <w:t xml:space="preserve"> showed that</w:t>
      </w:r>
      <w:r w:rsidR="002E5491" w:rsidRPr="00F96CD8">
        <w:rPr>
          <w:rFonts w:eastAsia="Times New Roman Uni" w:cs="Times New Roman"/>
        </w:rPr>
        <w:t xml:space="preserve"> </w:t>
      </w:r>
      <w:r w:rsidR="00FC3D29" w:rsidRPr="00832944">
        <w:rPr>
          <w:rFonts w:eastAsia="Times New Roman Uni" w:cs="Times New Roman"/>
          <w:noProof/>
        </w:rPr>
        <w:t>high</w:t>
      </w:r>
      <w:r w:rsidR="00832944">
        <w:rPr>
          <w:rFonts w:eastAsia="Times New Roman Uni" w:cs="Times New Roman"/>
          <w:noProof/>
        </w:rPr>
        <w:t>-</w:t>
      </w:r>
      <w:r w:rsidR="00FC3D29" w:rsidRPr="00832944">
        <w:rPr>
          <w:rFonts w:eastAsia="Times New Roman Uni" w:cs="Times New Roman"/>
          <w:noProof/>
        </w:rPr>
        <w:t>risk</w:t>
      </w:r>
      <w:r w:rsidR="00FC3D29">
        <w:rPr>
          <w:rFonts w:eastAsia="Times New Roman Uni" w:cs="Times New Roman"/>
        </w:rPr>
        <w:t xml:space="preserve"> individuals</w:t>
      </w:r>
      <w:r w:rsidRPr="00F96CD8">
        <w:rPr>
          <w:rFonts w:eastAsia="Times New Roman Uni" w:cs="Times New Roman"/>
        </w:rPr>
        <w:t xml:space="preserve"> and</w:t>
      </w:r>
      <w:r w:rsidR="00581678">
        <w:rPr>
          <w:rFonts w:eastAsia="Times New Roman Uni" w:cs="Times New Roman"/>
        </w:rPr>
        <w:t xml:space="preserve"> </w:t>
      </w:r>
      <w:r w:rsidRPr="00F96CD8">
        <w:rPr>
          <w:rFonts w:eastAsia="Times New Roman Uni" w:cs="Times New Roman"/>
        </w:rPr>
        <w:t>steady sexual partnership</w:t>
      </w:r>
      <w:r w:rsidR="00581678">
        <w:rPr>
          <w:rFonts w:eastAsia="Times New Roman Uni" w:cs="Times New Roman"/>
        </w:rPr>
        <w:t>s</w:t>
      </w:r>
      <w:r w:rsidRPr="00F96CD8">
        <w:rPr>
          <w:rFonts w:eastAsia="Times New Roman Uni" w:cs="Times New Roman"/>
        </w:rPr>
        <w:t xml:space="preserve"> </w:t>
      </w:r>
      <w:r w:rsidR="00EE3FAE">
        <w:rPr>
          <w:rFonts w:eastAsia="Times New Roman Uni" w:cs="Times New Roman"/>
          <w:u w:color="FA5050"/>
        </w:rPr>
        <w:t>are m</w:t>
      </w:r>
      <w:r w:rsidR="00F35D35">
        <w:rPr>
          <w:rFonts w:eastAsia="Times New Roman Uni" w:cs="Times New Roman"/>
          <w:u w:color="FA5050"/>
        </w:rPr>
        <w:t>ore likely to transmit the infection</w:t>
      </w:r>
      <w:r w:rsidR="00EE3FAE">
        <w:rPr>
          <w:rFonts w:eastAsia="Times New Roman Uni" w:cs="Times New Roman"/>
          <w:u w:color="FA5050"/>
        </w:rPr>
        <w:t xml:space="preserve"> compared to </w:t>
      </w:r>
      <w:r w:rsidR="00581678">
        <w:rPr>
          <w:rFonts w:eastAsia="Times New Roman Uni" w:cs="Times New Roman"/>
          <w:u w:color="FA5050"/>
        </w:rPr>
        <w:t>individuals in the general population and</w:t>
      </w:r>
      <w:r w:rsidR="00EE3FAE">
        <w:rPr>
          <w:rFonts w:eastAsia="Times New Roman Uni" w:cs="Times New Roman"/>
          <w:u w:color="FA5050"/>
        </w:rPr>
        <w:t xml:space="preserve"> </w:t>
      </w:r>
      <w:r w:rsidR="0036650F">
        <w:rPr>
          <w:rFonts w:eastAsia="Times New Roman Uni" w:cs="Times New Roman"/>
          <w:u w:color="FA5050"/>
        </w:rPr>
        <w:t>casual</w:t>
      </w:r>
      <w:r w:rsidR="00EE295C">
        <w:rPr>
          <w:rFonts w:eastAsia="Times New Roman Uni" w:cs="Times New Roman"/>
          <w:u w:color="FA5050"/>
        </w:rPr>
        <w:t xml:space="preserve"> </w:t>
      </w:r>
      <w:r w:rsidR="00EE295C">
        <w:rPr>
          <w:rFonts w:eastAsia="Times New Roman Uni" w:cs="Times New Roman"/>
          <w:u w:color="FA5050"/>
        </w:rPr>
        <w:lastRenderedPageBreak/>
        <w:t>sexual partnerships</w:t>
      </w:r>
      <w:r w:rsidR="00EE3FAE">
        <w:rPr>
          <w:rFonts w:eastAsia="Times New Roman Uni" w:cs="Times New Roman"/>
          <w:u w:color="FA5050"/>
        </w:rPr>
        <w:t xml:space="preserve">. </w:t>
      </w:r>
      <w:r w:rsidR="007864DA">
        <w:rPr>
          <w:rFonts w:eastAsia="Times New Roman Uni" w:cs="Times New Roman"/>
          <w:u w:color="FA5050"/>
        </w:rPr>
        <w:t xml:space="preserve">Intervention strategies </w:t>
      </w:r>
      <w:r w:rsidR="00581678">
        <w:rPr>
          <w:rFonts w:eastAsia="Times New Roman Uni" w:cs="Times New Roman"/>
          <w:u w:color="FA5050"/>
        </w:rPr>
        <w:t>focusing on the general population</w:t>
      </w:r>
      <w:r w:rsidR="00CA5C97">
        <w:rPr>
          <w:rFonts w:eastAsia="Times New Roman Uni" w:cs="Times New Roman"/>
          <w:u w:color="FA5050"/>
        </w:rPr>
        <w:t xml:space="preserve"> prevent more people from</w:t>
      </w:r>
      <w:r w:rsidR="00581678">
        <w:rPr>
          <w:rFonts w:eastAsia="Times New Roman Uni" w:cs="Times New Roman"/>
          <w:u w:color="FA5050"/>
        </w:rPr>
        <w:t xml:space="preserve"> getting</w:t>
      </w:r>
      <w:r w:rsidR="00CA5C97">
        <w:rPr>
          <w:rFonts w:eastAsia="Times New Roman Uni" w:cs="Times New Roman"/>
          <w:u w:color="FA5050"/>
        </w:rPr>
        <w:t xml:space="preserve"> HIV</w:t>
      </w:r>
      <w:r w:rsidR="00581678">
        <w:rPr>
          <w:rFonts w:eastAsia="Times New Roman Uni" w:cs="Times New Roman"/>
          <w:u w:color="FA5050"/>
        </w:rPr>
        <w:t>, but more costly</w:t>
      </w:r>
      <w:r w:rsidR="00CA5C97">
        <w:rPr>
          <w:rFonts w:eastAsia="Times New Roman Uni" w:cs="Times New Roman"/>
          <w:u w:color="FA5050"/>
        </w:rPr>
        <w:t xml:space="preserve"> compared to </w:t>
      </w:r>
      <w:r w:rsidR="00581678">
        <w:rPr>
          <w:rFonts w:eastAsia="Times New Roman Uni" w:cs="Times New Roman"/>
          <w:u w:color="FA5050"/>
        </w:rPr>
        <w:t xml:space="preserve">the </w:t>
      </w:r>
      <w:r w:rsidR="00A95788">
        <w:rPr>
          <w:rFonts w:eastAsia="Times New Roman Uni" w:cs="Times New Roman"/>
          <w:u w:color="FA5050"/>
        </w:rPr>
        <w:t xml:space="preserve">intervention strategies focusing on the </w:t>
      </w:r>
      <w:r w:rsidR="00A95788" w:rsidRPr="00A95788">
        <w:rPr>
          <w:rFonts w:eastAsia="Times New Roman Uni" w:cs="Times New Roman"/>
          <w:noProof/>
        </w:rPr>
        <w:t>high</w:t>
      </w:r>
      <w:r w:rsidR="004E4C81">
        <w:rPr>
          <w:rFonts w:eastAsia="Times New Roman Uni" w:cs="Times New Roman"/>
          <w:noProof/>
        </w:rPr>
        <w:t>-</w:t>
      </w:r>
      <w:r w:rsidR="00A95788" w:rsidRPr="00A95788">
        <w:rPr>
          <w:rFonts w:eastAsia="Times New Roman Uni" w:cs="Times New Roman"/>
          <w:noProof/>
        </w:rPr>
        <w:t>risk</w:t>
      </w:r>
      <w:r w:rsidR="00A95788">
        <w:rPr>
          <w:rFonts w:eastAsia="Times New Roman Uni" w:cs="Times New Roman"/>
          <w:u w:color="FA5050"/>
        </w:rPr>
        <w:t xml:space="preserve"> individuals</w:t>
      </w:r>
      <w:r w:rsidR="00581678">
        <w:rPr>
          <w:rFonts w:eastAsia="Times New Roman Uni" w:cs="Times New Roman"/>
          <w:u w:color="FA5050"/>
        </w:rPr>
        <w:t>.</w:t>
      </w:r>
    </w:p>
    <w:p w14:paraId="27801DB7" w14:textId="77777777" w:rsidR="008A110F" w:rsidRDefault="008A110F" w:rsidP="00656EE6">
      <w:pPr>
        <w:pStyle w:val="Preliminary"/>
      </w:pPr>
      <w:bookmarkStart w:id="2" w:name="_Toc106717784"/>
      <w:r w:rsidRPr="00E36565">
        <w:lastRenderedPageBreak/>
        <w:t>TABLE</w:t>
      </w:r>
      <w:r>
        <w:t xml:space="preserve"> OF CONTENTS</w:t>
      </w:r>
      <w:bookmarkEnd w:id="2"/>
    </w:p>
    <w:p w14:paraId="0E56EB67" w14:textId="77777777" w:rsidR="009B1A0B"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49412191" w:history="1">
        <w:r w:rsidR="009B1A0B" w:rsidRPr="002866DD">
          <w:rPr>
            <w:rStyle w:val="Hyperlink"/>
            <w:noProof/>
            <w14:scene3d>
              <w14:camera w14:prst="orthographicFront"/>
              <w14:lightRig w14:rig="threePt" w14:dir="t">
                <w14:rot w14:lat="0" w14:lon="0" w14:rev="0"/>
              </w14:lightRig>
            </w14:scene3d>
          </w:rPr>
          <w:t>1.0</w:t>
        </w:r>
        <w:r w:rsidR="009B1A0B">
          <w:rPr>
            <w:rFonts w:asciiTheme="minorHAnsi" w:eastAsiaTheme="minorEastAsia" w:hAnsiTheme="minorHAnsi" w:cstheme="minorBidi"/>
            <w:b w:val="0"/>
            <w:caps w:val="0"/>
            <w:noProof/>
            <w:sz w:val="22"/>
            <w:szCs w:val="22"/>
          </w:rPr>
          <w:tab/>
        </w:r>
        <w:r w:rsidR="009B1A0B" w:rsidRPr="002866DD">
          <w:rPr>
            <w:rStyle w:val="Hyperlink"/>
            <w:noProof/>
          </w:rPr>
          <w:t>Introduction</w:t>
        </w:r>
        <w:r w:rsidR="009B1A0B">
          <w:rPr>
            <w:noProof/>
            <w:webHidden/>
          </w:rPr>
          <w:tab/>
        </w:r>
        <w:r w:rsidR="009B1A0B">
          <w:rPr>
            <w:noProof/>
            <w:webHidden/>
          </w:rPr>
          <w:fldChar w:fldCharType="begin"/>
        </w:r>
        <w:r w:rsidR="009B1A0B">
          <w:rPr>
            <w:noProof/>
            <w:webHidden/>
          </w:rPr>
          <w:instrText xml:space="preserve"> PAGEREF _Toc449412191 \h </w:instrText>
        </w:r>
        <w:r w:rsidR="009B1A0B">
          <w:rPr>
            <w:noProof/>
            <w:webHidden/>
          </w:rPr>
        </w:r>
        <w:r w:rsidR="009B1A0B">
          <w:rPr>
            <w:noProof/>
            <w:webHidden/>
          </w:rPr>
          <w:fldChar w:fldCharType="separate"/>
        </w:r>
        <w:r w:rsidR="005929A1">
          <w:rPr>
            <w:noProof/>
            <w:webHidden/>
          </w:rPr>
          <w:t>1</w:t>
        </w:r>
        <w:r w:rsidR="009B1A0B">
          <w:rPr>
            <w:noProof/>
            <w:webHidden/>
          </w:rPr>
          <w:fldChar w:fldCharType="end"/>
        </w:r>
      </w:hyperlink>
    </w:p>
    <w:p w14:paraId="37918784" w14:textId="77777777" w:rsidR="009B1A0B" w:rsidRDefault="005929A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9412192" w:history="1">
        <w:r w:rsidR="009B1A0B" w:rsidRPr="002866DD">
          <w:rPr>
            <w:rStyle w:val="Hyperlink"/>
            <w:noProof/>
            <w:w w:val="115"/>
            <w14:scene3d>
              <w14:camera w14:prst="orthographicFront"/>
              <w14:lightRig w14:rig="threePt" w14:dir="t">
                <w14:rot w14:lat="0" w14:lon="0" w14:rev="0"/>
              </w14:lightRig>
            </w14:scene3d>
          </w:rPr>
          <w:t>2.0</w:t>
        </w:r>
        <w:r w:rsidR="009B1A0B">
          <w:rPr>
            <w:rFonts w:asciiTheme="minorHAnsi" w:eastAsiaTheme="minorEastAsia" w:hAnsiTheme="minorHAnsi" w:cstheme="minorBidi"/>
            <w:b w:val="0"/>
            <w:caps w:val="0"/>
            <w:noProof/>
            <w:sz w:val="22"/>
            <w:szCs w:val="22"/>
          </w:rPr>
          <w:tab/>
        </w:r>
        <w:r w:rsidR="009B1A0B" w:rsidRPr="002866DD">
          <w:rPr>
            <w:rStyle w:val="Hyperlink"/>
            <w:noProof/>
            <w:w w:val="115"/>
          </w:rPr>
          <w:t>METHOD</w:t>
        </w:r>
        <w:r w:rsidR="009B1A0B">
          <w:rPr>
            <w:noProof/>
            <w:webHidden/>
          </w:rPr>
          <w:tab/>
        </w:r>
        <w:r w:rsidR="009B1A0B">
          <w:rPr>
            <w:noProof/>
            <w:webHidden/>
          </w:rPr>
          <w:fldChar w:fldCharType="begin"/>
        </w:r>
        <w:r w:rsidR="009B1A0B">
          <w:rPr>
            <w:noProof/>
            <w:webHidden/>
          </w:rPr>
          <w:instrText xml:space="preserve"> PAGEREF _Toc449412192 \h </w:instrText>
        </w:r>
        <w:r w:rsidR="009B1A0B">
          <w:rPr>
            <w:noProof/>
            <w:webHidden/>
          </w:rPr>
        </w:r>
        <w:r w:rsidR="009B1A0B">
          <w:rPr>
            <w:noProof/>
            <w:webHidden/>
          </w:rPr>
          <w:fldChar w:fldCharType="separate"/>
        </w:r>
        <w:r>
          <w:rPr>
            <w:noProof/>
            <w:webHidden/>
          </w:rPr>
          <w:t>4</w:t>
        </w:r>
        <w:r w:rsidR="009B1A0B">
          <w:rPr>
            <w:noProof/>
            <w:webHidden/>
          </w:rPr>
          <w:fldChar w:fldCharType="end"/>
        </w:r>
      </w:hyperlink>
    </w:p>
    <w:p w14:paraId="65089629"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193" w:history="1">
        <w:r w:rsidR="009B1A0B" w:rsidRPr="002866DD">
          <w:rPr>
            <w:rStyle w:val="Hyperlink"/>
            <w:noProof/>
          </w:rPr>
          <w:t>2.1</w:t>
        </w:r>
        <w:r w:rsidR="009B1A0B">
          <w:rPr>
            <w:rFonts w:asciiTheme="minorHAnsi" w:eastAsiaTheme="minorEastAsia" w:hAnsiTheme="minorHAnsi" w:cstheme="minorBidi"/>
            <w:b w:val="0"/>
            <w:caps w:val="0"/>
            <w:noProof/>
            <w:sz w:val="22"/>
            <w:szCs w:val="22"/>
          </w:rPr>
          <w:tab/>
        </w:r>
        <w:r w:rsidR="009B1A0B" w:rsidRPr="002866DD">
          <w:rPr>
            <w:rStyle w:val="Hyperlink"/>
            <w:noProof/>
          </w:rPr>
          <w:t>Searching Strategy</w:t>
        </w:r>
        <w:r w:rsidR="009B1A0B">
          <w:rPr>
            <w:noProof/>
            <w:webHidden/>
          </w:rPr>
          <w:tab/>
        </w:r>
        <w:r w:rsidR="009B1A0B">
          <w:rPr>
            <w:noProof/>
            <w:webHidden/>
          </w:rPr>
          <w:fldChar w:fldCharType="begin"/>
        </w:r>
        <w:r w:rsidR="009B1A0B">
          <w:rPr>
            <w:noProof/>
            <w:webHidden/>
          </w:rPr>
          <w:instrText xml:space="preserve"> PAGEREF _Toc449412193 \h </w:instrText>
        </w:r>
        <w:r w:rsidR="009B1A0B">
          <w:rPr>
            <w:noProof/>
            <w:webHidden/>
          </w:rPr>
        </w:r>
        <w:r w:rsidR="009B1A0B">
          <w:rPr>
            <w:noProof/>
            <w:webHidden/>
          </w:rPr>
          <w:fldChar w:fldCharType="separate"/>
        </w:r>
        <w:r>
          <w:rPr>
            <w:noProof/>
            <w:webHidden/>
          </w:rPr>
          <w:t>4</w:t>
        </w:r>
        <w:r w:rsidR="009B1A0B">
          <w:rPr>
            <w:noProof/>
            <w:webHidden/>
          </w:rPr>
          <w:fldChar w:fldCharType="end"/>
        </w:r>
      </w:hyperlink>
    </w:p>
    <w:p w14:paraId="1575A07A"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194" w:history="1">
        <w:r w:rsidR="009B1A0B" w:rsidRPr="002866DD">
          <w:rPr>
            <w:rStyle w:val="Hyperlink"/>
            <w:noProof/>
          </w:rPr>
          <w:t>2.2</w:t>
        </w:r>
        <w:r w:rsidR="009B1A0B">
          <w:rPr>
            <w:rFonts w:asciiTheme="minorHAnsi" w:eastAsiaTheme="minorEastAsia" w:hAnsiTheme="minorHAnsi" w:cstheme="minorBidi"/>
            <w:b w:val="0"/>
            <w:caps w:val="0"/>
            <w:noProof/>
            <w:sz w:val="22"/>
            <w:szCs w:val="22"/>
          </w:rPr>
          <w:tab/>
        </w:r>
        <w:r w:rsidR="009B1A0B" w:rsidRPr="002866DD">
          <w:rPr>
            <w:rStyle w:val="Hyperlink"/>
            <w:noProof/>
          </w:rPr>
          <w:t>Selection Criteria</w:t>
        </w:r>
        <w:r w:rsidR="009B1A0B">
          <w:rPr>
            <w:noProof/>
            <w:webHidden/>
          </w:rPr>
          <w:tab/>
        </w:r>
        <w:r w:rsidR="009B1A0B">
          <w:rPr>
            <w:noProof/>
            <w:webHidden/>
          </w:rPr>
          <w:fldChar w:fldCharType="begin"/>
        </w:r>
        <w:r w:rsidR="009B1A0B">
          <w:rPr>
            <w:noProof/>
            <w:webHidden/>
          </w:rPr>
          <w:instrText xml:space="preserve"> PAGEREF _Toc449412194 \h </w:instrText>
        </w:r>
        <w:r w:rsidR="009B1A0B">
          <w:rPr>
            <w:noProof/>
            <w:webHidden/>
          </w:rPr>
        </w:r>
        <w:r w:rsidR="009B1A0B">
          <w:rPr>
            <w:noProof/>
            <w:webHidden/>
          </w:rPr>
          <w:fldChar w:fldCharType="separate"/>
        </w:r>
        <w:r>
          <w:rPr>
            <w:noProof/>
            <w:webHidden/>
          </w:rPr>
          <w:t>4</w:t>
        </w:r>
        <w:r w:rsidR="009B1A0B">
          <w:rPr>
            <w:noProof/>
            <w:webHidden/>
          </w:rPr>
          <w:fldChar w:fldCharType="end"/>
        </w:r>
      </w:hyperlink>
    </w:p>
    <w:p w14:paraId="5C9A2C47" w14:textId="77777777" w:rsidR="009B1A0B" w:rsidRDefault="005929A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9412195" w:history="1">
        <w:r w:rsidR="009B1A0B" w:rsidRPr="002866DD">
          <w:rPr>
            <w:rStyle w:val="Hyperlink"/>
            <w:noProof/>
            <w14:scene3d>
              <w14:camera w14:prst="orthographicFront"/>
              <w14:lightRig w14:rig="threePt" w14:dir="t">
                <w14:rot w14:lat="0" w14:lon="0" w14:rev="0"/>
              </w14:lightRig>
            </w14:scene3d>
          </w:rPr>
          <w:t>3.0</w:t>
        </w:r>
        <w:r w:rsidR="009B1A0B">
          <w:rPr>
            <w:rFonts w:asciiTheme="minorHAnsi" w:eastAsiaTheme="minorEastAsia" w:hAnsiTheme="minorHAnsi" w:cstheme="minorBidi"/>
            <w:b w:val="0"/>
            <w:caps w:val="0"/>
            <w:noProof/>
            <w:sz w:val="22"/>
            <w:szCs w:val="22"/>
          </w:rPr>
          <w:tab/>
        </w:r>
        <w:r w:rsidR="009B1A0B" w:rsidRPr="002866DD">
          <w:rPr>
            <w:rStyle w:val="Hyperlink"/>
            <w:noProof/>
          </w:rPr>
          <w:t>MODEL DescrIption</w:t>
        </w:r>
        <w:r w:rsidR="009B1A0B">
          <w:rPr>
            <w:noProof/>
            <w:webHidden/>
          </w:rPr>
          <w:tab/>
        </w:r>
        <w:r w:rsidR="009B1A0B">
          <w:rPr>
            <w:noProof/>
            <w:webHidden/>
          </w:rPr>
          <w:fldChar w:fldCharType="begin"/>
        </w:r>
        <w:r w:rsidR="009B1A0B">
          <w:rPr>
            <w:noProof/>
            <w:webHidden/>
          </w:rPr>
          <w:instrText xml:space="preserve"> PAGEREF _Toc449412195 \h </w:instrText>
        </w:r>
        <w:r w:rsidR="009B1A0B">
          <w:rPr>
            <w:noProof/>
            <w:webHidden/>
          </w:rPr>
        </w:r>
        <w:r w:rsidR="009B1A0B">
          <w:rPr>
            <w:noProof/>
            <w:webHidden/>
          </w:rPr>
          <w:fldChar w:fldCharType="separate"/>
        </w:r>
        <w:r>
          <w:rPr>
            <w:noProof/>
            <w:webHidden/>
          </w:rPr>
          <w:t>8</w:t>
        </w:r>
        <w:r w:rsidR="009B1A0B">
          <w:rPr>
            <w:noProof/>
            <w:webHidden/>
          </w:rPr>
          <w:fldChar w:fldCharType="end"/>
        </w:r>
      </w:hyperlink>
    </w:p>
    <w:p w14:paraId="21A19655"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196" w:history="1">
        <w:r w:rsidR="009B1A0B" w:rsidRPr="002866DD">
          <w:rPr>
            <w:rStyle w:val="Hyperlink"/>
            <w:noProof/>
          </w:rPr>
          <w:t>3.1</w:t>
        </w:r>
        <w:r w:rsidR="009B1A0B">
          <w:rPr>
            <w:rFonts w:asciiTheme="minorHAnsi" w:eastAsiaTheme="minorEastAsia" w:hAnsiTheme="minorHAnsi" w:cstheme="minorBidi"/>
            <w:b w:val="0"/>
            <w:caps w:val="0"/>
            <w:noProof/>
            <w:sz w:val="22"/>
            <w:szCs w:val="22"/>
          </w:rPr>
          <w:tab/>
        </w:r>
        <w:r w:rsidR="009B1A0B" w:rsidRPr="002866DD">
          <w:rPr>
            <w:rStyle w:val="Hyperlink"/>
            <w:noProof/>
          </w:rPr>
          <w:t>Characteristics of Study population</w:t>
        </w:r>
        <w:r w:rsidR="009B1A0B">
          <w:rPr>
            <w:noProof/>
            <w:webHidden/>
          </w:rPr>
          <w:tab/>
        </w:r>
        <w:r w:rsidR="009B1A0B">
          <w:rPr>
            <w:noProof/>
            <w:webHidden/>
          </w:rPr>
          <w:fldChar w:fldCharType="begin"/>
        </w:r>
        <w:r w:rsidR="009B1A0B">
          <w:rPr>
            <w:noProof/>
            <w:webHidden/>
          </w:rPr>
          <w:instrText xml:space="preserve"> PAGEREF _Toc449412196 \h </w:instrText>
        </w:r>
        <w:r w:rsidR="009B1A0B">
          <w:rPr>
            <w:noProof/>
            <w:webHidden/>
          </w:rPr>
        </w:r>
        <w:r w:rsidR="009B1A0B">
          <w:rPr>
            <w:noProof/>
            <w:webHidden/>
          </w:rPr>
          <w:fldChar w:fldCharType="separate"/>
        </w:r>
        <w:r>
          <w:rPr>
            <w:noProof/>
            <w:webHidden/>
          </w:rPr>
          <w:t>8</w:t>
        </w:r>
        <w:r w:rsidR="009B1A0B">
          <w:rPr>
            <w:noProof/>
            <w:webHidden/>
          </w:rPr>
          <w:fldChar w:fldCharType="end"/>
        </w:r>
      </w:hyperlink>
    </w:p>
    <w:p w14:paraId="4F10FBFE" w14:textId="77777777" w:rsidR="009B1A0B" w:rsidRDefault="005929A1">
      <w:pPr>
        <w:pStyle w:val="TOC3"/>
        <w:tabs>
          <w:tab w:val="left" w:pos="1760"/>
          <w:tab w:val="right" w:leader="dot" w:pos="9350"/>
        </w:tabs>
        <w:rPr>
          <w:rFonts w:asciiTheme="minorHAnsi" w:eastAsiaTheme="minorEastAsia" w:hAnsiTheme="minorHAnsi" w:cstheme="minorBidi"/>
          <w:b w:val="0"/>
          <w:noProof/>
          <w:sz w:val="22"/>
          <w:szCs w:val="22"/>
        </w:rPr>
      </w:pPr>
      <w:hyperlink w:anchor="_Toc449412197" w:history="1">
        <w:r w:rsidR="009B1A0B" w:rsidRPr="002866DD">
          <w:rPr>
            <w:rStyle w:val="Hyperlink"/>
            <w:noProof/>
          </w:rPr>
          <w:t>3.1.1</w:t>
        </w:r>
        <w:r w:rsidR="009B1A0B">
          <w:rPr>
            <w:rFonts w:asciiTheme="minorHAnsi" w:eastAsiaTheme="minorEastAsia" w:hAnsiTheme="minorHAnsi" w:cstheme="minorBidi"/>
            <w:b w:val="0"/>
            <w:noProof/>
            <w:sz w:val="22"/>
            <w:szCs w:val="22"/>
          </w:rPr>
          <w:tab/>
        </w:r>
        <w:r w:rsidR="009B1A0B" w:rsidRPr="002866DD">
          <w:rPr>
            <w:rStyle w:val="Hyperlink"/>
            <w:noProof/>
          </w:rPr>
          <w:t>Population Distribution of the Selected Studies</w:t>
        </w:r>
        <w:r w:rsidR="009B1A0B">
          <w:rPr>
            <w:noProof/>
            <w:webHidden/>
          </w:rPr>
          <w:tab/>
        </w:r>
        <w:r w:rsidR="009B1A0B">
          <w:rPr>
            <w:noProof/>
            <w:webHidden/>
          </w:rPr>
          <w:fldChar w:fldCharType="begin"/>
        </w:r>
        <w:r w:rsidR="009B1A0B">
          <w:rPr>
            <w:noProof/>
            <w:webHidden/>
          </w:rPr>
          <w:instrText xml:space="preserve"> PAGEREF _Toc449412197 \h </w:instrText>
        </w:r>
        <w:r w:rsidR="009B1A0B">
          <w:rPr>
            <w:noProof/>
            <w:webHidden/>
          </w:rPr>
        </w:r>
        <w:r w:rsidR="009B1A0B">
          <w:rPr>
            <w:noProof/>
            <w:webHidden/>
          </w:rPr>
          <w:fldChar w:fldCharType="separate"/>
        </w:r>
        <w:r>
          <w:rPr>
            <w:noProof/>
            <w:webHidden/>
          </w:rPr>
          <w:t>8</w:t>
        </w:r>
        <w:r w:rsidR="009B1A0B">
          <w:rPr>
            <w:noProof/>
            <w:webHidden/>
          </w:rPr>
          <w:fldChar w:fldCharType="end"/>
        </w:r>
      </w:hyperlink>
    </w:p>
    <w:p w14:paraId="59A01331"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198" w:history="1">
        <w:r w:rsidR="009B1A0B" w:rsidRPr="002866DD">
          <w:rPr>
            <w:rStyle w:val="Hyperlink"/>
            <w:noProof/>
          </w:rPr>
          <w:t>3.2</w:t>
        </w:r>
        <w:r w:rsidR="009B1A0B">
          <w:rPr>
            <w:rFonts w:asciiTheme="minorHAnsi" w:eastAsiaTheme="minorEastAsia" w:hAnsiTheme="minorHAnsi" w:cstheme="minorBidi"/>
            <w:b w:val="0"/>
            <w:caps w:val="0"/>
            <w:noProof/>
            <w:sz w:val="22"/>
            <w:szCs w:val="22"/>
          </w:rPr>
          <w:tab/>
        </w:r>
        <w:r w:rsidR="009B1A0B" w:rsidRPr="002866DD">
          <w:rPr>
            <w:rStyle w:val="Hyperlink"/>
            <w:noProof/>
          </w:rPr>
          <w:t>Subpopulation composition</w:t>
        </w:r>
        <w:r w:rsidR="009B1A0B">
          <w:rPr>
            <w:noProof/>
            <w:webHidden/>
          </w:rPr>
          <w:tab/>
        </w:r>
        <w:r w:rsidR="009B1A0B">
          <w:rPr>
            <w:noProof/>
            <w:webHidden/>
          </w:rPr>
          <w:fldChar w:fldCharType="begin"/>
        </w:r>
        <w:r w:rsidR="009B1A0B">
          <w:rPr>
            <w:noProof/>
            <w:webHidden/>
          </w:rPr>
          <w:instrText xml:space="preserve"> PAGEREF _Toc449412198 \h </w:instrText>
        </w:r>
        <w:r w:rsidR="009B1A0B">
          <w:rPr>
            <w:noProof/>
            <w:webHidden/>
          </w:rPr>
        </w:r>
        <w:r w:rsidR="009B1A0B">
          <w:rPr>
            <w:noProof/>
            <w:webHidden/>
          </w:rPr>
          <w:fldChar w:fldCharType="separate"/>
        </w:r>
        <w:r>
          <w:rPr>
            <w:noProof/>
            <w:webHidden/>
          </w:rPr>
          <w:t>9</w:t>
        </w:r>
        <w:r w:rsidR="009B1A0B">
          <w:rPr>
            <w:noProof/>
            <w:webHidden/>
          </w:rPr>
          <w:fldChar w:fldCharType="end"/>
        </w:r>
      </w:hyperlink>
    </w:p>
    <w:p w14:paraId="6D0D296C" w14:textId="77777777" w:rsidR="009B1A0B" w:rsidRDefault="005929A1">
      <w:pPr>
        <w:pStyle w:val="TOC3"/>
        <w:tabs>
          <w:tab w:val="left" w:pos="1760"/>
          <w:tab w:val="right" w:leader="dot" w:pos="9350"/>
        </w:tabs>
        <w:rPr>
          <w:rFonts w:asciiTheme="minorHAnsi" w:eastAsiaTheme="minorEastAsia" w:hAnsiTheme="minorHAnsi" w:cstheme="minorBidi"/>
          <w:b w:val="0"/>
          <w:noProof/>
          <w:sz w:val="22"/>
          <w:szCs w:val="22"/>
        </w:rPr>
      </w:pPr>
      <w:hyperlink w:anchor="_Toc449412199" w:history="1">
        <w:r w:rsidR="009B1A0B" w:rsidRPr="002866DD">
          <w:rPr>
            <w:rStyle w:val="Hyperlink"/>
            <w:noProof/>
          </w:rPr>
          <w:t>3.2.1</w:t>
        </w:r>
        <w:r w:rsidR="009B1A0B">
          <w:rPr>
            <w:rFonts w:asciiTheme="minorHAnsi" w:eastAsiaTheme="minorEastAsia" w:hAnsiTheme="minorHAnsi" w:cstheme="minorBidi"/>
            <w:b w:val="0"/>
            <w:noProof/>
            <w:sz w:val="22"/>
            <w:szCs w:val="22"/>
          </w:rPr>
          <w:tab/>
        </w:r>
        <w:r w:rsidR="009B1A0B" w:rsidRPr="002866DD">
          <w:rPr>
            <w:rStyle w:val="Hyperlink"/>
            <w:noProof/>
          </w:rPr>
          <w:t>Sexual Activity Level</w:t>
        </w:r>
        <w:r w:rsidR="009B1A0B">
          <w:rPr>
            <w:noProof/>
            <w:webHidden/>
          </w:rPr>
          <w:tab/>
        </w:r>
        <w:r w:rsidR="009B1A0B">
          <w:rPr>
            <w:noProof/>
            <w:webHidden/>
          </w:rPr>
          <w:fldChar w:fldCharType="begin"/>
        </w:r>
        <w:r w:rsidR="009B1A0B">
          <w:rPr>
            <w:noProof/>
            <w:webHidden/>
          </w:rPr>
          <w:instrText xml:space="preserve"> PAGEREF _Toc449412199 \h </w:instrText>
        </w:r>
        <w:r w:rsidR="009B1A0B">
          <w:rPr>
            <w:noProof/>
            <w:webHidden/>
          </w:rPr>
        </w:r>
        <w:r w:rsidR="009B1A0B">
          <w:rPr>
            <w:noProof/>
            <w:webHidden/>
          </w:rPr>
          <w:fldChar w:fldCharType="separate"/>
        </w:r>
        <w:r>
          <w:rPr>
            <w:noProof/>
            <w:webHidden/>
          </w:rPr>
          <w:t>10</w:t>
        </w:r>
        <w:r w:rsidR="009B1A0B">
          <w:rPr>
            <w:noProof/>
            <w:webHidden/>
          </w:rPr>
          <w:fldChar w:fldCharType="end"/>
        </w:r>
      </w:hyperlink>
    </w:p>
    <w:p w14:paraId="2CFB0048" w14:textId="77777777" w:rsidR="009B1A0B" w:rsidRDefault="005929A1">
      <w:pPr>
        <w:pStyle w:val="TOC3"/>
        <w:tabs>
          <w:tab w:val="left" w:pos="1760"/>
          <w:tab w:val="right" w:leader="dot" w:pos="9350"/>
        </w:tabs>
        <w:rPr>
          <w:rFonts w:asciiTheme="minorHAnsi" w:eastAsiaTheme="minorEastAsia" w:hAnsiTheme="minorHAnsi" w:cstheme="minorBidi"/>
          <w:b w:val="0"/>
          <w:noProof/>
          <w:sz w:val="22"/>
          <w:szCs w:val="22"/>
        </w:rPr>
      </w:pPr>
      <w:hyperlink w:anchor="_Toc449412200" w:history="1">
        <w:r w:rsidR="009B1A0B" w:rsidRPr="002866DD">
          <w:rPr>
            <w:rStyle w:val="Hyperlink"/>
            <w:noProof/>
          </w:rPr>
          <w:t>3.2.2</w:t>
        </w:r>
        <w:r w:rsidR="009B1A0B">
          <w:rPr>
            <w:rFonts w:asciiTheme="minorHAnsi" w:eastAsiaTheme="minorEastAsia" w:hAnsiTheme="minorHAnsi" w:cstheme="minorBidi"/>
            <w:b w:val="0"/>
            <w:noProof/>
            <w:sz w:val="22"/>
            <w:szCs w:val="22"/>
          </w:rPr>
          <w:tab/>
        </w:r>
        <w:r w:rsidR="009B1A0B" w:rsidRPr="002866DD">
          <w:rPr>
            <w:rStyle w:val="Hyperlink"/>
            <w:noProof/>
          </w:rPr>
          <w:t>Social position</w:t>
        </w:r>
        <w:r w:rsidR="009B1A0B">
          <w:rPr>
            <w:noProof/>
            <w:webHidden/>
          </w:rPr>
          <w:tab/>
        </w:r>
        <w:r w:rsidR="009B1A0B">
          <w:rPr>
            <w:noProof/>
            <w:webHidden/>
          </w:rPr>
          <w:fldChar w:fldCharType="begin"/>
        </w:r>
        <w:r w:rsidR="009B1A0B">
          <w:rPr>
            <w:noProof/>
            <w:webHidden/>
          </w:rPr>
          <w:instrText xml:space="preserve"> PAGEREF _Toc449412200 \h </w:instrText>
        </w:r>
        <w:r w:rsidR="009B1A0B">
          <w:rPr>
            <w:noProof/>
            <w:webHidden/>
          </w:rPr>
        </w:r>
        <w:r w:rsidR="009B1A0B">
          <w:rPr>
            <w:noProof/>
            <w:webHidden/>
          </w:rPr>
          <w:fldChar w:fldCharType="separate"/>
        </w:r>
        <w:r>
          <w:rPr>
            <w:noProof/>
            <w:webHidden/>
          </w:rPr>
          <w:t>10</w:t>
        </w:r>
        <w:r w:rsidR="009B1A0B">
          <w:rPr>
            <w:noProof/>
            <w:webHidden/>
          </w:rPr>
          <w:fldChar w:fldCharType="end"/>
        </w:r>
      </w:hyperlink>
    </w:p>
    <w:p w14:paraId="3446A14D" w14:textId="77777777" w:rsidR="009B1A0B" w:rsidRDefault="005929A1">
      <w:pPr>
        <w:pStyle w:val="TOC3"/>
        <w:tabs>
          <w:tab w:val="left" w:pos="1760"/>
          <w:tab w:val="right" w:leader="dot" w:pos="9350"/>
        </w:tabs>
        <w:rPr>
          <w:rFonts w:asciiTheme="minorHAnsi" w:eastAsiaTheme="minorEastAsia" w:hAnsiTheme="minorHAnsi" w:cstheme="minorBidi"/>
          <w:b w:val="0"/>
          <w:noProof/>
          <w:sz w:val="22"/>
          <w:szCs w:val="22"/>
        </w:rPr>
      </w:pPr>
      <w:hyperlink w:anchor="_Toc449412201" w:history="1">
        <w:r w:rsidR="009B1A0B" w:rsidRPr="002866DD">
          <w:rPr>
            <w:rStyle w:val="Hyperlink"/>
            <w:noProof/>
          </w:rPr>
          <w:t>3.2.3</w:t>
        </w:r>
        <w:r w:rsidR="009B1A0B">
          <w:rPr>
            <w:rFonts w:asciiTheme="minorHAnsi" w:eastAsiaTheme="minorEastAsia" w:hAnsiTheme="minorHAnsi" w:cstheme="minorBidi"/>
            <w:b w:val="0"/>
            <w:noProof/>
            <w:sz w:val="22"/>
            <w:szCs w:val="22"/>
          </w:rPr>
          <w:tab/>
        </w:r>
        <w:r w:rsidR="009B1A0B" w:rsidRPr="002866DD">
          <w:rPr>
            <w:rStyle w:val="Hyperlink"/>
            <w:noProof/>
          </w:rPr>
          <w:t>Sex-role Preference and HIV-transmission-related Characteristics</w:t>
        </w:r>
        <w:r w:rsidR="009B1A0B">
          <w:rPr>
            <w:noProof/>
            <w:webHidden/>
          </w:rPr>
          <w:tab/>
        </w:r>
        <w:r w:rsidR="009B1A0B">
          <w:rPr>
            <w:noProof/>
            <w:webHidden/>
          </w:rPr>
          <w:fldChar w:fldCharType="begin"/>
        </w:r>
        <w:r w:rsidR="009B1A0B">
          <w:rPr>
            <w:noProof/>
            <w:webHidden/>
          </w:rPr>
          <w:instrText xml:space="preserve"> PAGEREF _Toc449412201 \h </w:instrText>
        </w:r>
        <w:r w:rsidR="009B1A0B">
          <w:rPr>
            <w:noProof/>
            <w:webHidden/>
          </w:rPr>
        </w:r>
        <w:r w:rsidR="009B1A0B">
          <w:rPr>
            <w:noProof/>
            <w:webHidden/>
          </w:rPr>
          <w:fldChar w:fldCharType="separate"/>
        </w:r>
        <w:r>
          <w:rPr>
            <w:noProof/>
            <w:webHidden/>
          </w:rPr>
          <w:t>12</w:t>
        </w:r>
        <w:r w:rsidR="009B1A0B">
          <w:rPr>
            <w:noProof/>
            <w:webHidden/>
          </w:rPr>
          <w:fldChar w:fldCharType="end"/>
        </w:r>
      </w:hyperlink>
    </w:p>
    <w:p w14:paraId="14A6C3F8"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2" w:history="1">
        <w:r w:rsidR="009B1A0B" w:rsidRPr="002866DD">
          <w:rPr>
            <w:rStyle w:val="Hyperlink"/>
            <w:noProof/>
          </w:rPr>
          <w:t>3.3</w:t>
        </w:r>
        <w:r w:rsidR="009B1A0B">
          <w:rPr>
            <w:rFonts w:asciiTheme="minorHAnsi" w:eastAsiaTheme="minorEastAsia" w:hAnsiTheme="minorHAnsi" w:cstheme="minorBidi"/>
            <w:b w:val="0"/>
            <w:caps w:val="0"/>
            <w:noProof/>
            <w:sz w:val="22"/>
            <w:szCs w:val="22"/>
          </w:rPr>
          <w:tab/>
        </w:r>
        <w:r w:rsidR="009B1A0B" w:rsidRPr="002866DD">
          <w:rPr>
            <w:rStyle w:val="Hyperlink"/>
            <w:noProof/>
          </w:rPr>
          <w:t>Characteristics of Intervention Strategies</w:t>
        </w:r>
        <w:r w:rsidR="009B1A0B">
          <w:rPr>
            <w:noProof/>
            <w:webHidden/>
          </w:rPr>
          <w:tab/>
        </w:r>
        <w:r w:rsidR="009B1A0B">
          <w:rPr>
            <w:noProof/>
            <w:webHidden/>
          </w:rPr>
          <w:fldChar w:fldCharType="begin"/>
        </w:r>
        <w:r w:rsidR="009B1A0B">
          <w:rPr>
            <w:noProof/>
            <w:webHidden/>
          </w:rPr>
          <w:instrText xml:space="preserve"> PAGEREF _Toc449412202 \h </w:instrText>
        </w:r>
        <w:r w:rsidR="009B1A0B">
          <w:rPr>
            <w:noProof/>
            <w:webHidden/>
          </w:rPr>
        </w:r>
        <w:r w:rsidR="009B1A0B">
          <w:rPr>
            <w:noProof/>
            <w:webHidden/>
          </w:rPr>
          <w:fldChar w:fldCharType="separate"/>
        </w:r>
        <w:r>
          <w:rPr>
            <w:noProof/>
            <w:webHidden/>
          </w:rPr>
          <w:t>13</w:t>
        </w:r>
        <w:r w:rsidR="009B1A0B">
          <w:rPr>
            <w:noProof/>
            <w:webHidden/>
          </w:rPr>
          <w:fldChar w:fldCharType="end"/>
        </w:r>
      </w:hyperlink>
    </w:p>
    <w:p w14:paraId="5CB8AF06"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3" w:history="1">
        <w:r w:rsidR="009B1A0B" w:rsidRPr="002866DD">
          <w:rPr>
            <w:rStyle w:val="Hyperlink"/>
            <w:noProof/>
          </w:rPr>
          <w:t>3.4</w:t>
        </w:r>
        <w:r w:rsidR="009B1A0B">
          <w:rPr>
            <w:rFonts w:asciiTheme="minorHAnsi" w:eastAsiaTheme="minorEastAsia" w:hAnsiTheme="minorHAnsi" w:cstheme="minorBidi"/>
            <w:b w:val="0"/>
            <w:caps w:val="0"/>
            <w:noProof/>
            <w:sz w:val="22"/>
            <w:szCs w:val="22"/>
          </w:rPr>
          <w:tab/>
        </w:r>
        <w:r w:rsidR="009B1A0B" w:rsidRPr="002866DD">
          <w:rPr>
            <w:rStyle w:val="Hyperlink"/>
            <w:noProof/>
          </w:rPr>
          <w:t>Characteristics of outcome of interest</w:t>
        </w:r>
        <w:r w:rsidR="009B1A0B">
          <w:rPr>
            <w:noProof/>
            <w:webHidden/>
          </w:rPr>
          <w:tab/>
        </w:r>
        <w:r w:rsidR="009B1A0B">
          <w:rPr>
            <w:noProof/>
            <w:webHidden/>
          </w:rPr>
          <w:fldChar w:fldCharType="begin"/>
        </w:r>
        <w:r w:rsidR="009B1A0B">
          <w:rPr>
            <w:noProof/>
            <w:webHidden/>
          </w:rPr>
          <w:instrText xml:space="preserve"> PAGEREF _Toc449412203 \h </w:instrText>
        </w:r>
        <w:r w:rsidR="009B1A0B">
          <w:rPr>
            <w:noProof/>
            <w:webHidden/>
          </w:rPr>
        </w:r>
        <w:r w:rsidR="009B1A0B">
          <w:rPr>
            <w:noProof/>
            <w:webHidden/>
          </w:rPr>
          <w:fldChar w:fldCharType="separate"/>
        </w:r>
        <w:r>
          <w:rPr>
            <w:noProof/>
            <w:webHidden/>
          </w:rPr>
          <w:t>14</w:t>
        </w:r>
        <w:r w:rsidR="009B1A0B">
          <w:rPr>
            <w:noProof/>
            <w:webHidden/>
          </w:rPr>
          <w:fldChar w:fldCharType="end"/>
        </w:r>
      </w:hyperlink>
    </w:p>
    <w:p w14:paraId="341F6048" w14:textId="77777777" w:rsidR="009B1A0B" w:rsidRDefault="005929A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9412204" w:history="1">
        <w:r w:rsidR="009B1A0B" w:rsidRPr="002866DD">
          <w:rPr>
            <w:rStyle w:val="Hyperlink"/>
            <w:noProof/>
            <w14:scene3d>
              <w14:camera w14:prst="orthographicFront"/>
              <w14:lightRig w14:rig="threePt" w14:dir="t">
                <w14:rot w14:lat="0" w14:lon="0" w14:rev="0"/>
              </w14:lightRig>
            </w14:scene3d>
          </w:rPr>
          <w:t>4.0</w:t>
        </w:r>
        <w:r w:rsidR="009B1A0B">
          <w:rPr>
            <w:rFonts w:asciiTheme="minorHAnsi" w:eastAsiaTheme="minorEastAsia" w:hAnsiTheme="minorHAnsi" w:cstheme="minorBidi"/>
            <w:b w:val="0"/>
            <w:caps w:val="0"/>
            <w:noProof/>
            <w:sz w:val="22"/>
            <w:szCs w:val="22"/>
          </w:rPr>
          <w:tab/>
        </w:r>
        <w:r w:rsidR="009B1A0B" w:rsidRPr="002866DD">
          <w:rPr>
            <w:rStyle w:val="Hyperlink"/>
            <w:noProof/>
          </w:rPr>
          <w:t>Key Methods</w:t>
        </w:r>
        <w:bookmarkStart w:id="3" w:name="_GoBack"/>
        <w:bookmarkEnd w:id="3"/>
        <w:r w:rsidR="009B1A0B">
          <w:rPr>
            <w:noProof/>
            <w:webHidden/>
          </w:rPr>
          <w:tab/>
        </w:r>
        <w:r w:rsidR="009B1A0B">
          <w:rPr>
            <w:noProof/>
            <w:webHidden/>
          </w:rPr>
          <w:fldChar w:fldCharType="begin"/>
        </w:r>
        <w:r w:rsidR="009B1A0B">
          <w:rPr>
            <w:noProof/>
            <w:webHidden/>
          </w:rPr>
          <w:instrText xml:space="preserve"> PAGEREF _Toc449412204 \h </w:instrText>
        </w:r>
        <w:r w:rsidR="009B1A0B">
          <w:rPr>
            <w:noProof/>
            <w:webHidden/>
          </w:rPr>
        </w:r>
        <w:r w:rsidR="009B1A0B">
          <w:rPr>
            <w:noProof/>
            <w:webHidden/>
          </w:rPr>
          <w:fldChar w:fldCharType="separate"/>
        </w:r>
        <w:r>
          <w:rPr>
            <w:noProof/>
            <w:webHidden/>
          </w:rPr>
          <w:t>16</w:t>
        </w:r>
        <w:r w:rsidR="009B1A0B">
          <w:rPr>
            <w:noProof/>
            <w:webHidden/>
          </w:rPr>
          <w:fldChar w:fldCharType="end"/>
        </w:r>
      </w:hyperlink>
    </w:p>
    <w:p w14:paraId="32BD8199"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5" w:history="1">
        <w:r w:rsidR="009B1A0B" w:rsidRPr="002866DD">
          <w:rPr>
            <w:rStyle w:val="Hyperlink"/>
            <w:noProof/>
          </w:rPr>
          <w:t>4.1</w:t>
        </w:r>
        <w:r w:rsidR="009B1A0B">
          <w:rPr>
            <w:rFonts w:asciiTheme="minorHAnsi" w:eastAsiaTheme="minorEastAsia" w:hAnsiTheme="minorHAnsi" w:cstheme="minorBidi"/>
            <w:b w:val="0"/>
            <w:caps w:val="0"/>
            <w:noProof/>
            <w:sz w:val="22"/>
            <w:szCs w:val="22"/>
          </w:rPr>
          <w:tab/>
        </w:r>
        <w:r w:rsidR="009B1A0B" w:rsidRPr="002866DD">
          <w:rPr>
            <w:rStyle w:val="Hyperlink"/>
            <w:noProof/>
          </w:rPr>
          <w:t>Partner Formation</w:t>
        </w:r>
        <w:r w:rsidR="009B1A0B">
          <w:rPr>
            <w:noProof/>
            <w:webHidden/>
          </w:rPr>
          <w:tab/>
        </w:r>
        <w:r w:rsidR="009B1A0B">
          <w:rPr>
            <w:noProof/>
            <w:webHidden/>
          </w:rPr>
          <w:fldChar w:fldCharType="begin"/>
        </w:r>
        <w:r w:rsidR="009B1A0B">
          <w:rPr>
            <w:noProof/>
            <w:webHidden/>
          </w:rPr>
          <w:instrText xml:space="preserve"> PAGEREF _Toc449412205 \h </w:instrText>
        </w:r>
        <w:r w:rsidR="009B1A0B">
          <w:rPr>
            <w:noProof/>
            <w:webHidden/>
          </w:rPr>
        </w:r>
        <w:r w:rsidR="009B1A0B">
          <w:rPr>
            <w:noProof/>
            <w:webHidden/>
          </w:rPr>
          <w:fldChar w:fldCharType="separate"/>
        </w:r>
        <w:r>
          <w:rPr>
            <w:noProof/>
            <w:webHidden/>
          </w:rPr>
          <w:t>17</w:t>
        </w:r>
        <w:r w:rsidR="009B1A0B">
          <w:rPr>
            <w:noProof/>
            <w:webHidden/>
          </w:rPr>
          <w:fldChar w:fldCharType="end"/>
        </w:r>
      </w:hyperlink>
    </w:p>
    <w:p w14:paraId="2B21A373" w14:textId="77777777" w:rsidR="009B1A0B" w:rsidRDefault="005929A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9412206" w:history="1">
        <w:r w:rsidR="009B1A0B" w:rsidRPr="002866DD">
          <w:rPr>
            <w:rStyle w:val="Hyperlink"/>
            <w:noProof/>
            <w14:scene3d>
              <w14:camera w14:prst="orthographicFront"/>
              <w14:lightRig w14:rig="threePt" w14:dir="t">
                <w14:rot w14:lat="0" w14:lon="0" w14:rev="0"/>
              </w14:lightRig>
            </w14:scene3d>
          </w:rPr>
          <w:t>5.0</w:t>
        </w:r>
        <w:r w:rsidR="009B1A0B">
          <w:rPr>
            <w:rFonts w:asciiTheme="minorHAnsi" w:eastAsiaTheme="minorEastAsia" w:hAnsiTheme="minorHAnsi" w:cstheme="minorBidi"/>
            <w:b w:val="0"/>
            <w:caps w:val="0"/>
            <w:noProof/>
            <w:sz w:val="22"/>
            <w:szCs w:val="22"/>
          </w:rPr>
          <w:tab/>
        </w:r>
        <w:r w:rsidR="009B1A0B" w:rsidRPr="002866DD">
          <w:rPr>
            <w:rStyle w:val="Hyperlink"/>
            <w:noProof/>
          </w:rPr>
          <w:t>Model Predictions</w:t>
        </w:r>
        <w:r w:rsidR="009B1A0B">
          <w:rPr>
            <w:noProof/>
            <w:webHidden/>
          </w:rPr>
          <w:tab/>
        </w:r>
        <w:r w:rsidR="009B1A0B">
          <w:rPr>
            <w:noProof/>
            <w:webHidden/>
          </w:rPr>
          <w:fldChar w:fldCharType="begin"/>
        </w:r>
        <w:r w:rsidR="009B1A0B">
          <w:rPr>
            <w:noProof/>
            <w:webHidden/>
          </w:rPr>
          <w:instrText xml:space="preserve"> PAGEREF _Toc449412206 \h </w:instrText>
        </w:r>
        <w:r w:rsidR="009B1A0B">
          <w:rPr>
            <w:noProof/>
            <w:webHidden/>
          </w:rPr>
        </w:r>
        <w:r w:rsidR="009B1A0B">
          <w:rPr>
            <w:noProof/>
            <w:webHidden/>
          </w:rPr>
          <w:fldChar w:fldCharType="separate"/>
        </w:r>
        <w:r>
          <w:rPr>
            <w:noProof/>
            <w:webHidden/>
          </w:rPr>
          <w:t>19</w:t>
        </w:r>
        <w:r w:rsidR="009B1A0B">
          <w:rPr>
            <w:noProof/>
            <w:webHidden/>
          </w:rPr>
          <w:fldChar w:fldCharType="end"/>
        </w:r>
      </w:hyperlink>
    </w:p>
    <w:p w14:paraId="44883696"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7" w:history="1">
        <w:r w:rsidR="009B1A0B" w:rsidRPr="002866DD">
          <w:rPr>
            <w:rStyle w:val="Hyperlink"/>
            <w:noProof/>
          </w:rPr>
          <w:t>5.1</w:t>
        </w:r>
        <w:r w:rsidR="009B1A0B">
          <w:rPr>
            <w:rFonts w:asciiTheme="minorHAnsi" w:eastAsiaTheme="minorEastAsia" w:hAnsiTheme="minorHAnsi" w:cstheme="minorBidi"/>
            <w:b w:val="0"/>
            <w:caps w:val="0"/>
            <w:noProof/>
            <w:sz w:val="22"/>
            <w:szCs w:val="22"/>
          </w:rPr>
          <w:tab/>
        </w:r>
        <w:r w:rsidR="009B1A0B" w:rsidRPr="002866DD">
          <w:rPr>
            <w:rStyle w:val="Hyperlink"/>
            <w:noProof/>
          </w:rPr>
          <w:t>impact of subpopulation</w:t>
        </w:r>
        <w:r w:rsidR="009B1A0B">
          <w:rPr>
            <w:noProof/>
            <w:webHidden/>
          </w:rPr>
          <w:tab/>
        </w:r>
        <w:r w:rsidR="009B1A0B">
          <w:rPr>
            <w:noProof/>
            <w:webHidden/>
          </w:rPr>
          <w:fldChar w:fldCharType="begin"/>
        </w:r>
        <w:r w:rsidR="009B1A0B">
          <w:rPr>
            <w:noProof/>
            <w:webHidden/>
          </w:rPr>
          <w:instrText xml:space="preserve"> PAGEREF _Toc449412207 \h </w:instrText>
        </w:r>
        <w:r w:rsidR="009B1A0B">
          <w:rPr>
            <w:noProof/>
            <w:webHidden/>
          </w:rPr>
        </w:r>
        <w:r w:rsidR="009B1A0B">
          <w:rPr>
            <w:noProof/>
            <w:webHidden/>
          </w:rPr>
          <w:fldChar w:fldCharType="separate"/>
        </w:r>
        <w:r>
          <w:rPr>
            <w:noProof/>
            <w:webHidden/>
          </w:rPr>
          <w:t>19</w:t>
        </w:r>
        <w:r w:rsidR="009B1A0B">
          <w:rPr>
            <w:noProof/>
            <w:webHidden/>
          </w:rPr>
          <w:fldChar w:fldCharType="end"/>
        </w:r>
      </w:hyperlink>
    </w:p>
    <w:p w14:paraId="38A30118"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8" w:history="1">
        <w:r w:rsidR="009B1A0B" w:rsidRPr="002866DD">
          <w:rPr>
            <w:rStyle w:val="Hyperlink"/>
            <w:noProof/>
          </w:rPr>
          <w:t>5.2</w:t>
        </w:r>
        <w:r w:rsidR="009B1A0B">
          <w:rPr>
            <w:rFonts w:asciiTheme="minorHAnsi" w:eastAsiaTheme="minorEastAsia" w:hAnsiTheme="minorHAnsi" w:cstheme="minorBidi"/>
            <w:b w:val="0"/>
            <w:caps w:val="0"/>
            <w:noProof/>
            <w:sz w:val="22"/>
            <w:szCs w:val="22"/>
          </w:rPr>
          <w:tab/>
        </w:r>
        <w:r w:rsidR="009B1A0B" w:rsidRPr="002866DD">
          <w:rPr>
            <w:rStyle w:val="Hyperlink"/>
            <w:noProof/>
          </w:rPr>
          <w:t>impact of Partner Formation Pattern</w:t>
        </w:r>
        <w:r w:rsidR="009B1A0B">
          <w:rPr>
            <w:noProof/>
            <w:webHidden/>
          </w:rPr>
          <w:tab/>
        </w:r>
        <w:r w:rsidR="009B1A0B">
          <w:rPr>
            <w:noProof/>
            <w:webHidden/>
          </w:rPr>
          <w:fldChar w:fldCharType="begin"/>
        </w:r>
        <w:r w:rsidR="009B1A0B">
          <w:rPr>
            <w:noProof/>
            <w:webHidden/>
          </w:rPr>
          <w:instrText xml:space="preserve"> PAGEREF _Toc449412208 \h </w:instrText>
        </w:r>
        <w:r w:rsidR="009B1A0B">
          <w:rPr>
            <w:noProof/>
            <w:webHidden/>
          </w:rPr>
        </w:r>
        <w:r w:rsidR="009B1A0B">
          <w:rPr>
            <w:noProof/>
            <w:webHidden/>
          </w:rPr>
          <w:fldChar w:fldCharType="separate"/>
        </w:r>
        <w:r>
          <w:rPr>
            <w:noProof/>
            <w:webHidden/>
          </w:rPr>
          <w:t>22</w:t>
        </w:r>
        <w:r w:rsidR="009B1A0B">
          <w:rPr>
            <w:noProof/>
            <w:webHidden/>
          </w:rPr>
          <w:fldChar w:fldCharType="end"/>
        </w:r>
      </w:hyperlink>
    </w:p>
    <w:p w14:paraId="606DBF12" w14:textId="77777777" w:rsidR="009B1A0B" w:rsidRDefault="005929A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49412209" w:history="1">
        <w:r w:rsidR="009B1A0B" w:rsidRPr="002866DD">
          <w:rPr>
            <w:rStyle w:val="Hyperlink"/>
            <w:noProof/>
          </w:rPr>
          <w:t>5.3</w:t>
        </w:r>
        <w:r w:rsidR="009B1A0B">
          <w:rPr>
            <w:rFonts w:asciiTheme="minorHAnsi" w:eastAsiaTheme="minorEastAsia" w:hAnsiTheme="minorHAnsi" w:cstheme="minorBidi"/>
            <w:b w:val="0"/>
            <w:caps w:val="0"/>
            <w:noProof/>
            <w:sz w:val="22"/>
            <w:szCs w:val="22"/>
          </w:rPr>
          <w:tab/>
        </w:r>
        <w:r w:rsidR="009B1A0B" w:rsidRPr="002866DD">
          <w:rPr>
            <w:rStyle w:val="Hyperlink"/>
            <w:noProof/>
          </w:rPr>
          <w:t>impact of Intervention strategy</w:t>
        </w:r>
        <w:r w:rsidR="009B1A0B">
          <w:rPr>
            <w:noProof/>
            <w:webHidden/>
          </w:rPr>
          <w:tab/>
        </w:r>
        <w:r w:rsidR="009B1A0B">
          <w:rPr>
            <w:noProof/>
            <w:webHidden/>
          </w:rPr>
          <w:fldChar w:fldCharType="begin"/>
        </w:r>
        <w:r w:rsidR="009B1A0B">
          <w:rPr>
            <w:noProof/>
            <w:webHidden/>
          </w:rPr>
          <w:instrText xml:space="preserve"> PAGEREF _Toc449412209 \h </w:instrText>
        </w:r>
        <w:r w:rsidR="009B1A0B">
          <w:rPr>
            <w:noProof/>
            <w:webHidden/>
          </w:rPr>
        </w:r>
        <w:r w:rsidR="009B1A0B">
          <w:rPr>
            <w:noProof/>
            <w:webHidden/>
          </w:rPr>
          <w:fldChar w:fldCharType="separate"/>
        </w:r>
        <w:r>
          <w:rPr>
            <w:noProof/>
            <w:webHidden/>
          </w:rPr>
          <w:t>24</w:t>
        </w:r>
        <w:r w:rsidR="009B1A0B">
          <w:rPr>
            <w:noProof/>
            <w:webHidden/>
          </w:rPr>
          <w:fldChar w:fldCharType="end"/>
        </w:r>
      </w:hyperlink>
    </w:p>
    <w:p w14:paraId="6D480F12" w14:textId="77777777" w:rsidR="009B1A0B" w:rsidRDefault="005929A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9412210" w:history="1">
        <w:r w:rsidR="009B1A0B" w:rsidRPr="002866DD">
          <w:rPr>
            <w:rStyle w:val="Hyperlink"/>
            <w:noProof/>
            <w14:scene3d>
              <w14:camera w14:prst="orthographicFront"/>
              <w14:lightRig w14:rig="threePt" w14:dir="t">
                <w14:rot w14:lat="0" w14:lon="0" w14:rev="0"/>
              </w14:lightRig>
            </w14:scene3d>
          </w:rPr>
          <w:t>6.0</w:t>
        </w:r>
        <w:r w:rsidR="009B1A0B">
          <w:rPr>
            <w:rFonts w:asciiTheme="minorHAnsi" w:eastAsiaTheme="minorEastAsia" w:hAnsiTheme="minorHAnsi" w:cstheme="minorBidi"/>
            <w:b w:val="0"/>
            <w:caps w:val="0"/>
            <w:noProof/>
            <w:sz w:val="22"/>
            <w:szCs w:val="22"/>
          </w:rPr>
          <w:tab/>
        </w:r>
        <w:r w:rsidR="009B1A0B" w:rsidRPr="002866DD">
          <w:rPr>
            <w:rStyle w:val="Hyperlink"/>
            <w:noProof/>
          </w:rPr>
          <w:t>DISCUSSION</w:t>
        </w:r>
        <w:r w:rsidR="009B1A0B">
          <w:rPr>
            <w:noProof/>
            <w:webHidden/>
          </w:rPr>
          <w:tab/>
        </w:r>
        <w:r w:rsidR="009B1A0B">
          <w:rPr>
            <w:noProof/>
            <w:webHidden/>
          </w:rPr>
          <w:fldChar w:fldCharType="begin"/>
        </w:r>
        <w:r w:rsidR="009B1A0B">
          <w:rPr>
            <w:noProof/>
            <w:webHidden/>
          </w:rPr>
          <w:instrText xml:space="preserve"> PAGEREF _Toc449412210 \h </w:instrText>
        </w:r>
        <w:r w:rsidR="009B1A0B">
          <w:rPr>
            <w:noProof/>
            <w:webHidden/>
          </w:rPr>
        </w:r>
        <w:r w:rsidR="009B1A0B">
          <w:rPr>
            <w:noProof/>
            <w:webHidden/>
          </w:rPr>
          <w:fldChar w:fldCharType="separate"/>
        </w:r>
        <w:r>
          <w:rPr>
            <w:noProof/>
            <w:webHidden/>
          </w:rPr>
          <w:t>26</w:t>
        </w:r>
        <w:r w:rsidR="009B1A0B">
          <w:rPr>
            <w:noProof/>
            <w:webHidden/>
          </w:rPr>
          <w:fldChar w:fldCharType="end"/>
        </w:r>
      </w:hyperlink>
    </w:p>
    <w:p w14:paraId="00771736" w14:textId="77777777" w:rsidR="009B1A0B" w:rsidRDefault="005929A1">
      <w:pPr>
        <w:pStyle w:val="TOC1"/>
        <w:tabs>
          <w:tab w:val="right" w:leader="dot" w:pos="9350"/>
        </w:tabs>
        <w:rPr>
          <w:rFonts w:asciiTheme="minorHAnsi" w:eastAsiaTheme="minorEastAsia" w:hAnsiTheme="minorHAnsi" w:cstheme="minorBidi"/>
          <w:b w:val="0"/>
          <w:caps w:val="0"/>
          <w:noProof/>
          <w:sz w:val="22"/>
          <w:szCs w:val="22"/>
        </w:rPr>
      </w:pPr>
      <w:hyperlink w:anchor="_Toc449412211" w:history="1">
        <w:r w:rsidR="009B1A0B" w:rsidRPr="002866DD">
          <w:rPr>
            <w:rStyle w:val="Hyperlink"/>
            <w:noProof/>
          </w:rPr>
          <w:t>APPENDIX: MODEL SUMMARY</w:t>
        </w:r>
        <w:r w:rsidR="009B1A0B">
          <w:rPr>
            <w:noProof/>
            <w:webHidden/>
          </w:rPr>
          <w:tab/>
        </w:r>
        <w:r w:rsidR="009B1A0B">
          <w:rPr>
            <w:noProof/>
            <w:webHidden/>
          </w:rPr>
          <w:fldChar w:fldCharType="begin"/>
        </w:r>
        <w:r w:rsidR="009B1A0B">
          <w:rPr>
            <w:noProof/>
            <w:webHidden/>
          </w:rPr>
          <w:instrText xml:space="preserve"> PAGEREF _Toc449412211 \h </w:instrText>
        </w:r>
        <w:r w:rsidR="009B1A0B">
          <w:rPr>
            <w:noProof/>
            <w:webHidden/>
          </w:rPr>
        </w:r>
        <w:r w:rsidR="009B1A0B">
          <w:rPr>
            <w:noProof/>
            <w:webHidden/>
          </w:rPr>
          <w:fldChar w:fldCharType="separate"/>
        </w:r>
        <w:r>
          <w:rPr>
            <w:noProof/>
            <w:webHidden/>
          </w:rPr>
          <w:t>28</w:t>
        </w:r>
        <w:r w:rsidR="009B1A0B">
          <w:rPr>
            <w:noProof/>
            <w:webHidden/>
          </w:rPr>
          <w:fldChar w:fldCharType="end"/>
        </w:r>
      </w:hyperlink>
    </w:p>
    <w:p w14:paraId="73C214DB" w14:textId="77777777" w:rsidR="009B1A0B" w:rsidRDefault="005929A1">
      <w:pPr>
        <w:pStyle w:val="TOC1"/>
        <w:tabs>
          <w:tab w:val="right" w:leader="dot" w:pos="9350"/>
        </w:tabs>
        <w:rPr>
          <w:rFonts w:asciiTheme="minorHAnsi" w:eastAsiaTheme="minorEastAsia" w:hAnsiTheme="minorHAnsi" w:cstheme="minorBidi"/>
          <w:b w:val="0"/>
          <w:caps w:val="0"/>
          <w:noProof/>
          <w:sz w:val="22"/>
          <w:szCs w:val="22"/>
        </w:rPr>
      </w:pPr>
      <w:hyperlink w:anchor="_Toc449412212" w:history="1">
        <w:r w:rsidR="009B1A0B" w:rsidRPr="002866DD">
          <w:rPr>
            <w:rStyle w:val="Hyperlink"/>
            <w:noProof/>
          </w:rPr>
          <w:t>bibliography</w:t>
        </w:r>
        <w:r w:rsidR="009B1A0B">
          <w:rPr>
            <w:noProof/>
            <w:webHidden/>
          </w:rPr>
          <w:tab/>
        </w:r>
        <w:r w:rsidR="009B1A0B">
          <w:rPr>
            <w:noProof/>
            <w:webHidden/>
          </w:rPr>
          <w:fldChar w:fldCharType="begin"/>
        </w:r>
        <w:r w:rsidR="009B1A0B">
          <w:rPr>
            <w:noProof/>
            <w:webHidden/>
          </w:rPr>
          <w:instrText xml:space="preserve"> PAGEREF _Toc449412212 \h </w:instrText>
        </w:r>
        <w:r w:rsidR="009B1A0B">
          <w:rPr>
            <w:noProof/>
            <w:webHidden/>
          </w:rPr>
        </w:r>
        <w:r w:rsidR="009B1A0B">
          <w:rPr>
            <w:noProof/>
            <w:webHidden/>
          </w:rPr>
          <w:fldChar w:fldCharType="separate"/>
        </w:r>
        <w:r>
          <w:rPr>
            <w:noProof/>
            <w:webHidden/>
          </w:rPr>
          <w:t>33</w:t>
        </w:r>
        <w:r w:rsidR="009B1A0B">
          <w:rPr>
            <w:noProof/>
            <w:webHidden/>
          </w:rPr>
          <w:fldChar w:fldCharType="end"/>
        </w:r>
      </w:hyperlink>
    </w:p>
    <w:p w14:paraId="73A6D994" w14:textId="77777777" w:rsidR="00CB03F9" w:rsidRDefault="00367476" w:rsidP="00035D1E">
      <w:pPr>
        <w:pStyle w:val="Preliminary"/>
      </w:pPr>
      <w:r>
        <w:lastRenderedPageBreak/>
        <w:fldChar w:fldCharType="end"/>
      </w:r>
      <w:r w:rsidR="001C7CDC">
        <w:t xml:space="preserve"> </w:t>
      </w:r>
      <w:r w:rsidR="00CB03F9">
        <w:t xml:space="preserve">List of </w:t>
      </w:r>
      <w:r w:rsidR="00CB03F9" w:rsidRPr="00B424B6">
        <w:t>tables</w:t>
      </w:r>
    </w:p>
    <w:p w14:paraId="62F5FB66" w14:textId="77777777" w:rsidR="00CB03F9" w:rsidRDefault="00CB03F9" w:rsidP="00CB03F9">
      <w:pPr>
        <w:pStyle w:val="Noindent"/>
      </w:pPr>
    </w:p>
    <w:p w14:paraId="5673A398" w14:textId="77777777" w:rsidR="009B1A0B"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9412213" w:history="1">
        <w:r w:rsidR="009B1A0B" w:rsidRPr="000576B0">
          <w:rPr>
            <w:rStyle w:val="Hyperlink"/>
            <w:noProof/>
          </w:rPr>
          <w:t xml:space="preserve">Table 1: </w:t>
        </w:r>
        <w:r w:rsidR="009B1A0B" w:rsidRPr="000576B0">
          <w:rPr>
            <w:rStyle w:val="Hyperlink"/>
            <w:noProof/>
            <w:w w:val="110"/>
          </w:rPr>
          <w:t>Searching Results</w:t>
        </w:r>
        <w:r w:rsidR="009B1A0B">
          <w:rPr>
            <w:noProof/>
            <w:webHidden/>
          </w:rPr>
          <w:tab/>
        </w:r>
        <w:r w:rsidR="009B1A0B">
          <w:rPr>
            <w:noProof/>
            <w:webHidden/>
          </w:rPr>
          <w:fldChar w:fldCharType="begin"/>
        </w:r>
        <w:r w:rsidR="009B1A0B">
          <w:rPr>
            <w:noProof/>
            <w:webHidden/>
          </w:rPr>
          <w:instrText xml:space="preserve"> PAGEREF _Toc449412213 \h </w:instrText>
        </w:r>
        <w:r w:rsidR="009B1A0B">
          <w:rPr>
            <w:noProof/>
            <w:webHidden/>
          </w:rPr>
        </w:r>
        <w:r w:rsidR="009B1A0B">
          <w:rPr>
            <w:noProof/>
            <w:webHidden/>
          </w:rPr>
          <w:fldChar w:fldCharType="separate"/>
        </w:r>
        <w:r w:rsidR="005929A1">
          <w:rPr>
            <w:noProof/>
            <w:webHidden/>
          </w:rPr>
          <w:t>6</w:t>
        </w:r>
        <w:r w:rsidR="009B1A0B">
          <w:rPr>
            <w:noProof/>
            <w:webHidden/>
          </w:rPr>
          <w:fldChar w:fldCharType="end"/>
        </w:r>
      </w:hyperlink>
    </w:p>
    <w:p w14:paraId="2D57F55B" w14:textId="77777777" w:rsidR="009B1A0B" w:rsidRDefault="005929A1">
      <w:pPr>
        <w:pStyle w:val="TableofFigures"/>
        <w:tabs>
          <w:tab w:val="right" w:leader="dot" w:pos="9350"/>
        </w:tabs>
        <w:rPr>
          <w:rFonts w:asciiTheme="minorHAnsi" w:eastAsiaTheme="minorEastAsia" w:hAnsiTheme="minorHAnsi" w:cstheme="minorBidi"/>
          <w:noProof/>
          <w:sz w:val="22"/>
          <w:szCs w:val="22"/>
        </w:rPr>
      </w:pPr>
      <w:hyperlink w:anchor="_Toc449412214" w:history="1">
        <w:r w:rsidR="009B1A0B" w:rsidRPr="000576B0">
          <w:rPr>
            <w:rStyle w:val="Hyperlink"/>
            <w:noProof/>
          </w:rPr>
          <w:t>Table 2: Impact of Subpopulations</w:t>
        </w:r>
        <w:r w:rsidR="009B1A0B">
          <w:rPr>
            <w:noProof/>
            <w:webHidden/>
          </w:rPr>
          <w:tab/>
        </w:r>
        <w:r w:rsidR="009B1A0B">
          <w:rPr>
            <w:noProof/>
            <w:webHidden/>
          </w:rPr>
          <w:fldChar w:fldCharType="begin"/>
        </w:r>
        <w:r w:rsidR="009B1A0B">
          <w:rPr>
            <w:noProof/>
            <w:webHidden/>
          </w:rPr>
          <w:instrText xml:space="preserve"> PAGEREF _Toc449412214 \h </w:instrText>
        </w:r>
        <w:r w:rsidR="009B1A0B">
          <w:rPr>
            <w:noProof/>
            <w:webHidden/>
          </w:rPr>
        </w:r>
        <w:r w:rsidR="009B1A0B">
          <w:rPr>
            <w:noProof/>
            <w:webHidden/>
          </w:rPr>
          <w:fldChar w:fldCharType="separate"/>
        </w:r>
        <w:r>
          <w:rPr>
            <w:noProof/>
            <w:webHidden/>
          </w:rPr>
          <w:t>21</w:t>
        </w:r>
        <w:r w:rsidR="009B1A0B">
          <w:rPr>
            <w:noProof/>
            <w:webHidden/>
          </w:rPr>
          <w:fldChar w:fldCharType="end"/>
        </w:r>
      </w:hyperlink>
    </w:p>
    <w:p w14:paraId="226C768F" w14:textId="77777777" w:rsidR="009B1A0B" w:rsidRDefault="005929A1">
      <w:pPr>
        <w:pStyle w:val="TableofFigures"/>
        <w:tabs>
          <w:tab w:val="right" w:leader="dot" w:pos="9350"/>
        </w:tabs>
        <w:rPr>
          <w:rFonts w:asciiTheme="minorHAnsi" w:eastAsiaTheme="minorEastAsia" w:hAnsiTheme="minorHAnsi" w:cstheme="minorBidi"/>
          <w:noProof/>
          <w:sz w:val="22"/>
          <w:szCs w:val="22"/>
        </w:rPr>
      </w:pPr>
      <w:hyperlink w:anchor="_Toc449412215" w:history="1">
        <w:r w:rsidR="009B1A0B" w:rsidRPr="000576B0">
          <w:rPr>
            <w:rStyle w:val="Hyperlink"/>
            <w:noProof/>
          </w:rPr>
          <w:t>Table 3: Impact of Partner Formation Pattern</w:t>
        </w:r>
        <w:r w:rsidR="009B1A0B">
          <w:rPr>
            <w:noProof/>
            <w:webHidden/>
          </w:rPr>
          <w:tab/>
        </w:r>
        <w:r w:rsidR="009B1A0B">
          <w:rPr>
            <w:noProof/>
            <w:webHidden/>
          </w:rPr>
          <w:fldChar w:fldCharType="begin"/>
        </w:r>
        <w:r w:rsidR="009B1A0B">
          <w:rPr>
            <w:noProof/>
            <w:webHidden/>
          </w:rPr>
          <w:instrText xml:space="preserve"> PAGEREF _Toc449412215 \h </w:instrText>
        </w:r>
        <w:r w:rsidR="009B1A0B">
          <w:rPr>
            <w:noProof/>
            <w:webHidden/>
          </w:rPr>
        </w:r>
        <w:r w:rsidR="009B1A0B">
          <w:rPr>
            <w:noProof/>
            <w:webHidden/>
          </w:rPr>
          <w:fldChar w:fldCharType="separate"/>
        </w:r>
        <w:r>
          <w:rPr>
            <w:noProof/>
            <w:webHidden/>
          </w:rPr>
          <w:t>23</w:t>
        </w:r>
        <w:r w:rsidR="009B1A0B">
          <w:rPr>
            <w:noProof/>
            <w:webHidden/>
          </w:rPr>
          <w:fldChar w:fldCharType="end"/>
        </w:r>
      </w:hyperlink>
    </w:p>
    <w:p w14:paraId="360CFEE7" w14:textId="77777777" w:rsidR="009B1A0B" w:rsidRDefault="005929A1">
      <w:pPr>
        <w:pStyle w:val="TableofFigures"/>
        <w:tabs>
          <w:tab w:val="right" w:leader="dot" w:pos="9350"/>
        </w:tabs>
        <w:rPr>
          <w:rFonts w:asciiTheme="minorHAnsi" w:eastAsiaTheme="minorEastAsia" w:hAnsiTheme="minorHAnsi" w:cstheme="minorBidi"/>
          <w:noProof/>
          <w:sz w:val="22"/>
          <w:szCs w:val="22"/>
        </w:rPr>
      </w:pPr>
      <w:hyperlink w:anchor="_Toc449412216" w:history="1">
        <w:r w:rsidR="009B1A0B" w:rsidRPr="000576B0">
          <w:rPr>
            <w:rStyle w:val="Hyperlink"/>
            <w:noProof/>
          </w:rPr>
          <w:t>Table 4: Impact of Interventions</w:t>
        </w:r>
        <w:r w:rsidR="009B1A0B">
          <w:rPr>
            <w:noProof/>
            <w:webHidden/>
          </w:rPr>
          <w:tab/>
        </w:r>
        <w:r w:rsidR="009B1A0B">
          <w:rPr>
            <w:noProof/>
            <w:webHidden/>
          </w:rPr>
          <w:fldChar w:fldCharType="begin"/>
        </w:r>
        <w:r w:rsidR="009B1A0B">
          <w:rPr>
            <w:noProof/>
            <w:webHidden/>
          </w:rPr>
          <w:instrText xml:space="preserve"> PAGEREF _Toc449412216 \h </w:instrText>
        </w:r>
        <w:r w:rsidR="009B1A0B">
          <w:rPr>
            <w:noProof/>
            <w:webHidden/>
          </w:rPr>
        </w:r>
        <w:r w:rsidR="009B1A0B">
          <w:rPr>
            <w:noProof/>
            <w:webHidden/>
          </w:rPr>
          <w:fldChar w:fldCharType="separate"/>
        </w:r>
        <w:r>
          <w:rPr>
            <w:noProof/>
            <w:webHidden/>
          </w:rPr>
          <w:t>25</w:t>
        </w:r>
        <w:r w:rsidR="009B1A0B">
          <w:rPr>
            <w:noProof/>
            <w:webHidden/>
          </w:rPr>
          <w:fldChar w:fldCharType="end"/>
        </w:r>
      </w:hyperlink>
    </w:p>
    <w:p w14:paraId="2B9BAB2D" w14:textId="77777777" w:rsidR="009B1A0B" w:rsidRDefault="005929A1">
      <w:pPr>
        <w:pStyle w:val="TableofFigures"/>
        <w:tabs>
          <w:tab w:val="right" w:leader="dot" w:pos="9350"/>
        </w:tabs>
        <w:rPr>
          <w:rFonts w:asciiTheme="minorHAnsi" w:eastAsiaTheme="minorEastAsia" w:hAnsiTheme="minorHAnsi" w:cstheme="minorBidi"/>
          <w:noProof/>
          <w:sz w:val="22"/>
          <w:szCs w:val="22"/>
        </w:rPr>
      </w:pPr>
      <w:hyperlink w:anchor="_Toc449412217" w:history="1">
        <w:r w:rsidR="009B1A0B" w:rsidRPr="000576B0">
          <w:rPr>
            <w:rStyle w:val="Hyperlink"/>
            <w:noProof/>
          </w:rPr>
          <w:t>Table 5: Model Summary</w:t>
        </w:r>
        <w:r w:rsidR="009B1A0B">
          <w:rPr>
            <w:noProof/>
            <w:webHidden/>
          </w:rPr>
          <w:tab/>
        </w:r>
        <w:r w:rsidR="009B1A0B">
          <w:rPr>
            <w:noProof/>
            <w:webHidden/>
          </w:rPr>
          <w:fldChar w:fldCharType="begin"/>
        </w:r>
        <w:r w:rsidR="009B1A0B">
          <w:rPr>
            <w:noProof/>
            <w:webHidden/>
          </w:rPr>
          <w:instrText xml:space="preserve"> PAGEREF _Toc449412217 \h </w:instrText>
        </w:r>
        <w:r w:rsidR="009B1A0B">
          <w:rPr>
            <w:noProof/>
            <w:webHidden/>
          </w:rPr>
        </w:r>
        <w:r w:rsidR="009B1A0B">
          <w:rPr>
            <w:noProof/>
            <w:webHidden/>
          </w:rPr>
          <w:fldChar w:fldCharType="separate"/>
        </w:r>
        <w:r>
          <w:rPr>
            <w:noProof/>
            <w:webHidden/>
          </w:rPr>
          <w:t>29</w:t>
        </w:r>
        <w:r w:rsidR="009B1A0B">
          <w:rPr>
            <w:noProof/>
            <w:webHidden/>
          </w:rPr>
          <w:fldChar w:fldCharType="end"/>
        </w:r>
      </w:hyperlink>
    </w:p>
    <w:p w14:paraId="192639C0" w14:textId="77777777" w:rsidR="00B424B6" w:rsidRDefault="00CB03F9" w:rsidP="00035D1E">
      <w:pPr>
        <w:pStyle w:val="Preliminary"/>
      </w:pPr>
      <w:r>
        <w:lastRenderedPageBreak/>
        <w:fldChar w:fldCharType="end"/>
      </w:r>
      <w:r w:rsidR="00B424B6">
        <w:t>List of figures</w:t>
      </w:r>
    </w:p>
    <w:p w14:paraId="6A822B4D" w14:textId="77777777" w:rsidR="00B424B6" w:rsidRDefault="00B424B6" w:rsidP="00B424B6">
      <w:pPr>
        <w:pStyle w:val="Noindent"/>
      </w:pPr>
    </w:p>
    <w:p w14:paraId="42565ECB" w14:textId="77777777" w:rsidR="009B1A0B"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49412218" w:history="1">
        <w:r w:rsidR="009B1A0B" w:rsidRPr="006F4142">
          <w:rPr>
            <w:rStyle w:val="Hyperlink"/>
            <w:noProof/>
          </w:rPr>
          <w:t>Figure 1: Selection Flow Chart</w:t>
        </w:r>
        <w:r w:rsidR="009B1A0B">
          <w:rPr>
            <w:noProof/>
            <w:webHidden/>
          </w:rPr>
          <w:tab/>
        </w:r>
        <w:r w:rsidR="009B1A0B">
          <w:rPr>
            <w:noProof/>
            <w:webHidden/>
          </w:rPr>
          <w:fldChar w:fldCharType="begin"/>
        </w:r>
        <w:r w:rsidR="009B1A0B">
          <w:rPr>
            <w:noProof/>
            <w:webHidden/>
          </w:rPr>
          <w:instrText xml:space="preserve"> PAGEREF _Toc449412218 \h </w:instrText>
        </w:r>
        <w:r w:rsidR="009B1A0B">
          <w:rPr>
            <w:noProof/>
            <w:webHidden/>
          </w:rPr>
        </w:r>
        <w:r w:rsidR="009B1A0B">
          <w:rPr>
            <w:noProof/>
            <w:webHidden/>
          </w:rPr>
          <w:fldChar w:fldCharType="separate"/>
        </w:r>
        <w:r w:rsidR="005929A1">
          <w:rPr>
            <w:noProof/>
            <w:webHidden/>
          </w:rPr>
          <w:t>7</w:t>
        </w:r>
        <w:r w:rsidR="009B1A0B">
          <w:rPr>
            <w:noProof/>
            <w:webHidden/>
          </w:rPr>
          <w:fldChar w:fldCharType="end"/>
        </w:r>
      </w:hyperlink>
    </w:p>
    <w:p w14:paraId="067F70D5" w14:textId="77777777" w:rsidR="009B1A0B" w:rsidRDefault="005929A1">
      <w:pPr>
        <w:pStyle w:val="TableofFigures"/>
        <w:tabs>
          <w:tab w:val="right" w:leader="dot" w:pos="9350"/>
        </w:tabs>
        <w:rPr>
          <w:rFonts w:asciiTheme="minorHAnsi" w:eastAsiaTheme="minorEastAsia" w:hAnsiTheme="minorHAnsi" w:cstheme="minorBidi"/>
          <w:noProof/>
          <w:sz w:val="22"/>
          <w:szCs w:val="22"/>
        </w:rPr>
      </w:pPr>
      <w:hyperlink w:anchor="_Toc449412219" w:history="1">
        <w:r w:rsidR="009B1A0B" w:rsidRPr="006F4142">
          <w:rPr>
            <w:rStyle w:val="Hyperlink"/>
            <w:noProof/>
          </w:rPr>
          <w:t>Figure 2. Subpopulation Composition Diagram</w:t>
        </w:r>
        <w:r w:rsidR="009B1A0B">
          <w:rPr>
            <w:noProof/>
            <w:webHidden/>
          </w:rPr>
          <w:tab/>
        </w:r>
        <w:r w:rsidR="009B1A0B">
          <w:rPr>
            <w:noProof/>
            <w:webHidden/>
          </w:rPr>
          <w:fldChar w:fldCharType="begin"/>
        </w:r>
        <w:r w:rsidR="009B1A0B">
          <w:rPr>
            <w:noProof/>
            <w:webHidden/>
          </w:rPr>
          <w:instrText xml:space="preserve"> PAGEREF _Toc449412219 \h </w:instrText>
        </w:r>
        <w:r w:rsidR="009B1A0B">
          <w:rPr>
            <w:noProof/>
            <w:webHidden/>
          </w:rPr>
        </w:r>
        <w:r w:rsidR="009B1A0B">
          <w:rPr>
            <w:noProof/>
            <w:webHidden/>
          </w:rPr>
          <w:fldChar w:fldCharType="separate"/>
        </w:r>
        <w:r>
          <w:rPr>
            <w:noProof/>
            <w:webHidden/>
          </w:rPr>
          <w:t>15</w:t>
        </w:r>
        <w:r w:rsidR="009B1A0B">
          <w:rPr>
            <w:noProof/>
            <w:webHidden/>
          </w:rPr>
          <w:fldChar w:fldCharType="end"/>
        </w:r>
      </w:hyperlink>
    </w:p>
    <w:p w14:paraId="70033AD3" w14:textId="77777777" w:rsidR="00AA2C6A" w:rsidRDefault="00B424B6" w:rsidP="002E5491">
      <w:pPr>
        <w:pStyle w:val="TableofFigures"/>
        <w:tabs>
          <w:tab w:val="right" w:leader="dot" w:pos="9350"/>
        </w:tabs>
      </w:pPr>
      <w:r>
        <w:fldChar w:fldCharType="end"/>
      </w:r>
    </w:p>
    <w:p w14:paraId="46F492A9" w14:textId="77777777" w:rsidR="00AA2C6A" w:rsidRPr="00AA2C6A" w:rsidRDefault="00AA2C6A" w:rsidP="00AA2C6A"/>
    <w:p w14:paraId="2FAB275A" w14:textId="77777777" w:rsidR="00AA2C6A" w:rsidRDefault="00AA2C6A" w:rsidP="00AA2C6A">
      <w:pPr>
        <w:ind w:firstLine="0"/>
      </w:pPr>
    </w:p>
    <w:p w14:paraId="541165E3" w14:textId="77777777" w:rsidR="00AA2C6A" w:rsidRPr="00AA2C6A" w:rsidRDefault="00AA2C6A" w:rsidP="00AA2C6A">
      <w:pPr>
        <w:ind w:firstLine="0"/>
        <w:sectPr w:rsidR="00AA2C6A" w:rsidRPr="00AA2C6A" w:rsidSect="004B372D">
          <w:footerReference w:type="default" r:id="rId8"/>
          <w:type w:val="continuous"/>
          <w:pgSz w:w="12240" w:h="15840"/>
          <w:pgMar w:top="1440" w:right="1440" w:bottom="1440" w:left="1440" w:header="720" w:footer="720" w:gutter="0"/>
          <w:pgNumType w:fmt="lowerRoman" w:start="1"/>
          <w:cols w:space="720"/>
          <w:titlePg/>
          <w:docGrid w:linePitch="360"/>
        </w:sectPr>
      </w:pPr>
    </w:p>
    <w:p w14:paraId="3A7E862A" w14:textId="77777777" w:rsidR="006B1124" w:rsidRDefault="006B1124" w:rsidP="006B1124">
      <w:pPr>
        <w:pStyle w:val="Heading1"/>
      </w:pPr>
      <w:bookmarkStart w:id="4" w:name="_Toc106513527"/>
      <w:bookmarkStart w:id="5" w:name="_Toc106717785"/>
      <w:bookmarkStart w:id="6" w:name="_Toc449412191"/>
      <w:r>
        <w:lastRenderedPageBreak/>
        <w:t>Introduction</w:t>
      </w:r>
      <w:bookmarkEnd w:id="4"/>
      <w:bookmarkEnd w:id="5"/>
      <w:bookmarkEnd w:id="6"/>
    </w:p>
    <w:p w14:paraId="22EDC4CA" w14:textId="52336EC4" w:rsidR="0026040F" w:rsidRDefault="00466584" w:rsidP="0026040F">
      <w:pPr>
        <w:rPr>
          <w:lang w:eastAsia="zh-CN"/>
        </w:rPr>
      </w:pPr>
      <w:bookmarkStart w:id="7" w:name="_Toc106513528"/>
      <w:bookmarkStart w:id="8" w:name="_Toc106717786"/>
      <w:r>
        <w:t xml:space="preserve">In 1981, Human Immunodeficiency Virus (HIV) and </w:t>
      </w:r>
      <w:r w:rsidRPr="007A127B">
        <w:rPr>
          <w:u w:color="FA5050"/>
        </w:rPr>
        <w:t>Acquired</w:t>
      </w:r>
      <w:r w:rsidR="00755AD7">
        <w:t xml:space="preserve"> </w:t>
      </w:r>
      <w:r>
        <w:t>Immunodeficiency S</w:t>
      </w:r>
      <w:r w:rsidR="002E5491" w:rsidRPr="002E5491">
        <w:t>yndrome (AIDS</w:t>
      </w:r>
      <w:r>
        <w:t xml:space="preserve">) were first identified </w:t>
      </w:r>
      <w:r w:rsidR="008031A4">
        <w:t>among homosexual men</w:t>
      </w:r>
      <w:r w:rsidR="008031A4">
        <w:fldChar w:fldCharType="begin">
          <w:fldData xml:space="preserve">PEVuZE5vdGU+PENpdGU+PEF1dGhvcj5Hb3R0bGllYjwvQXV0aG9yPjxZZWFyPjE5ODE8L1llYXI+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</w:fldData>
        </w:fldChar>
      </w:r>
      <w:r w:rsidR="000A78A0">
        <w:instrText xml:space="preserve"> ADDIN EN.CITE </w:instrText>
      </w:r>
      <w:r w:rsidR="000A78A0">
        <w:fldChar w:fldCharType="begin">
          <w:fldData xml:space="preserve">PEVuZE5vdGU+PENpdGU+PEF1dGhvcj5Hb3R0bGllYjwvQXV0aG9yPjxZZWFyPjE5ODE8L1llYXI+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</w:fldData>
        </w:fldChar>
      </w:r>
      <w:r w:rsidR="000A78A0">
        <w:instrText xml:space="preserve"> ADDIN EN.CITE.DATA </w:instrText>
      </w:r>
      <w:r w:rsidR="000A78A0">
        <w:fldChar w:fldCharType="end"/>
      </w:r>
      <w:r w:rsidR="008031A4">
        <w:fldChar w:fldCharType="separate"/>
      </w:r>
      <w:r w:rsidR="000A78A0" w:rsidRPr="000A78A0">
        <w:rPr>
          <w:vertAlign w:val="superscript"/>
        </w:rPr>
        <w:t>19</w:t>
      </w:r>
      <w:r w:rsidR="008031A4">
        <w:fldChar w:fldCharType="end"/>
      </w:r>
      <w:r w:rsidR="008031A4">
        <w:t>.</w:t>
      </w:r>
      <w:r w:rsidR="002E5491" w:rsidRPr="002E5491">
        <w:t xml:space="preserve"> </w:t>
      </w:r>
      <w:r w:rsidR="006B504B">
        <w:t>Today</w:t>
      </w:r>
      <w:r w:rsidR="002E5491" w:rsidRPr="002E5491">
        <w:t xml:space="preserve">, 36.9 million people </w:t>
      </w:r>
      <w:r w:rsidR="00EE547D">
        <w:rPr>
          <w:rFonts w:hint="eastAsia"/>
          <w:lang w:eastAsia="zh-CN"/>
        </w:rPr>
        <w:t>are</w:t>
      </w:r>
      <w:r w:rsidR="002E5491" w:rsidRPr="002E5491">
        <w:t xml:space="preserve"> still livi</w:t>
      </w:r>
      <w:r w:rsidR="00D1426C">
        <w:t>ng with HIV</w:t>
      </w:r>
      <w:r w:rsidR="008031A4">
        <w:t xml:space="preserve"> </w:t>
      </w:r>
      <w:r w:rsidR="00FA263C">
        <w:t>worldwide</w:t>
      </w:r>
      <w:r w:rsidR="008031A4">
        <w:fldChar w:fldCharType="begin"/>
      </w:r>
      <w:r w:rsidR="000A78A0">
        <w:instrText xml:space="preserve"> ADDIN EN.CITE &lt;EndNote&gt;&lt;Cite&gt;&lt;Author&gt;UNAIDS&lt;/Author&gt;&lt;Year&gt;2015&lt;/Year&gt;&lt;RecNum&gt;7964&lt;/RecNum&gt;&lt;DisplayText&gt;&lt;style face="superscript"&gt;20&lt;/style&gt;&lt;/DisplayText&gt;&lt;record&gt;&lt;rec-number&gt;7964&lt;/rec-number&gt;&lt;foreign-keys&gt;&lt;key app="EN" db-id="ext5x2xp45afwzeadtq55ae50vs2w5tra2e0" timestamp="1460597177"&gt;7964&lt;/key&gt;&lt;/foreign-keys&gt;&lt;ref-type name="Web Page"&gt;12&lt;/ref-type&gt;&lt;contributors&gt;&lt;authors&gt;&lt;author&gt;UNAIDS,&lt;/author&gt;&lt;/authors&gt;&lt;/contributors&gt;&lt;titles&gt;&lt;title&gt;AIDS by the Numbers, 2015&lt;/title&gt;&lt;/titles&gt;&lt;volume&gt;2016&lt;/volume&gt;&lt;dates&gt;&lt;year&gt;2015&lt;/year&gt;&lt;/dates&gt;&lt;urls&gt;&lt;related-urls&gt;&lt;url&gt;http://www.unaids.org/sites/default/files/media_asset/AIDS_by_the_numbers_2015_en.pdf&lt;/url&gt;&lt;/related-urls&gt;&lt;/urls&gt;&lt;/record&gt;&lt;/Cite&gt;&lt;/EndNote&gt;</w:instrText>
      </w:r>
      <w:r w:rsidR="008031A4">
        <w:fldChar w:fldCharType="separate"/>
      </w:r>
      <w:r w:rsidR="000A78A0" w:rsidRPr="000A78A0">
        <w:rPr>
          <w:vertAlign w:val="superscript"/>
        </w:rPr>
        <w:t>20</w:t>
      </w:r>
      <w:r w:rsidR="008031A4">
        <w:fldChar w:fldCharType="end"/>
      </w:r>
      <w:r w:rsidR="00D1426C">
        <w:t xml:space="preserve">. </w:t>
      </w:r>
      <w:r w:rsidR="00FA263C">
        <w:t xml:space="preserve">In 2012, </w:t>
      </w:r>
      <w:r w:rsidR="001E7EDE">
        <w:t>HIV</w:t>
      </w:r>
      <w:r w:rsidR="00CA5C97">
        <w:t>/</w:t>
      </w:r>
      <w:r>
        <w:t>AIDS has become the 6</w:t>
      </w:r>
      <w:r w:rsidRPr="00466584">
        <w:rPr>
          <w:vertAlign w:val="superscript"/>
        </w:rPr>
        <w:t>th</w:t>
      </w:r>
      <w:r>
        <w:t xml:space="preserve"> leading cause of death in the world, taking 1.5 million </w:t>
      </w:r>
      <w:r w:rsidR="00FA263C">
        <w:t>lives</w:t>
      </w:r>
      <w:r>
        <w:t xml:space="preserve"> </w:t>
      </w:r>
      <w:r w:rsidR="00B8793C">
        <w:fldChar w:fldCharType="begin"/>
      </w:r>
      <w:r w:rsidR="000A78A0">
        <w:instrText xml:space="preserve"> ADDIN EN.CITE &lt;EndNote&gt;&lt;Cite&gt;&lt;Author&gt;World Health Organization&lt;/Author&gt;&lt;Year&gt;2014&lt;/Year&gt;&lt;RecNum&gt;7965&lt;/RecNum&gt;&lt;DisplayText&gt;&lt;style face="superscript"&gt;21&lt;/style&gt;&lt;/DisplayText&gt;&lt;record&gt;&lt;rec-number&gt;7965&lt;/rec-number&gt;&lt;foreign-keys&gt;&lt;key app="EN" db-id="ext5x2xp45afwzeadtq55ae50vs2w5tra2e0" timestamp="1460597223"&gt;7965&lt;/key&gt;&lt;/foreign-keys&gt;&lt;ref-type name="Web Page"&gt;12&lt;/ref-type&gt;&lt;contributors&gt;&lt;authors&gt;&lt;author&gt;World Health Organization,&lt;/author&gt;&lt;/authors&gt;&lt;/contributors&gt;&lt;titles&gt;&lt;title&gt;The Top 10 Causes of Death&lt;/title&gt;&lt;/titles&gt;&lt;volume&gt;2016&lt;/volume&gt;&lt;dates&gt;&lt;year&gt;2014&lt;/year&gt;&lt;/dates&gt;&lt;urls&gt;&lt;related-urls&gt;&lt;url&gt;http://www.who.int/mediacentre/factsheets/fs310/en/&lt;/url&gt;&lt;/related-urls&gt;&lt;/urls&gt;&lt;/record&gt;&lt;/Cite&gt;&lt;/EndNote&gt;</w:instrText>
      </w:r>
      <w:r w:rsidR="00B8793C">
        <w:fldChar w:fldCharType="separate"/>
      </w:r>
      <w:r w:rsidR="000A78A0" w:rsidRPr="000A78A0">
        <w:rPr>
          <w:vertAlign w:val="superscript"/>
        </w:rPr>
        <w:t>21</w:t>
      </w:r>
      <w:r w:rsidR="00B8793C">
        <w:fldChar w:fldCharType="end"/>
      </w:r>
      <w:r w:rsidR="002E5491" w:rsidRPr="002E5491">
        <w:t xml:space="preserve">. In the United </w:t>
      </w:r>
      <w:r w:rsidR="00521372">
        <w:t xml:space="preserve">States </w:t>
      </w:r>
      <w:r w:rsidR="002E5491" w:rsidRPr="002E5491">
        <w:t>alone, over 1.2 million</w:t>
      </w:r>
      <w:r w:rsidR="00B8793C">
        <w:t xml:space="preserve"> people are </w:t>
      </w:r>
      <w:r w:rsidR="00B8793C" w:rsidRPr="004D7A6D">
        <w:t>living with HIV</w:t>
      </w:r>
      <w:r w:rsidR="00B8793C" w:rsidRPr="004D7A6D">
        <w:fldChar w:fldCharType="begin"/>
      </w:r>
      <w:r w:rsidR="000A78A0">
        <w:instrText xml:space="preserve"> ADDIN EN.C</w:instrText>
      </w:r>
      <w:r w:rsidR="000A78A0" w:rsidRPr="00BE2A58">
        <w:rPr>
          <w:u w:color="FA5050"/>
        </w:rPr>
        <w:instrText xml:space="preserve">ITE </w:instrText>
      </w:r>
      <w:r w:rsidR="000A78A0">
        <w:instrText>&lt;EndNote&gt;&lt;Cite&gt;&lt;Author&gt;Centers for Disease Control and Prevention&lt;/Author&gt;&lt;Year&gt;2015&lt;/Year&gt;&lt;RecNum&gt;7962&lt;/RecNum&gt;&lt;DisplayText&gt;&lt;style face="superscript"&gt;22&lt;/style&gt;&lt;/DisplayText&gt;&lt;record&gt;&lt;rec-number&gt;7962&lt;/rec-number&gt;&lt;foreign-keys&gt;&lt;key app="EN" db-id="ext5x2xp45afwzeadtq55ae50vs2w5tra2e0" timestamp="1460595949"&gt;7962&lt;/key&gt;&lt;/foreign-keys&gt;&lt;ref-type name="Web Page"&gt;12&lt;/ref-type&gt;&lt;contributors&gt;&lt;authors&gt;&lt;author&gt;Centers for Disease Control and Prevention,&lt;/author&gt;&lt;/authors&gt;&lt;/contributors&gt;&lt;titles&gt;&lt;title&gt;HIV in the United States: At A Glance&lt;/title&gt;&lt;/titles&gt;&lt;volume&gt;2016&lt;/volume&gt;&lt;dates&gt;&lt;year&gt;2015&lt;/year&gt;&lt;/dates&gt;&lt;label&gt;CDC&lt;/label&gt;&lt;urls&gt;&lt;related-urls&gt;&lt;url&gt;http://www.cdc.gov/hiv/statistics/overview/ataglance.html&lt;/url&gt;&lt;/related-urls&gt;&lt;/urls&gt;&lt;/record&gt;&lt;/Cite&gt;&lt;/EndNote&gt;</w:instrText>
      </w:r>
      <w:r w:rsidR="00B8793C" w:rsidRPr="004D7A6D">
        <w:fldChar w:fldCharType="separate"/>
      </w:r>
      <w:r w:rsidR="000A78A0" w:rsidRPr="000A78A0">
        <w:rPr>
          <w:vertAlign w:val="superscript"/>
        </w:rPr>
        <w:t>22</w:t>
      </w:r>
      <w:r w:rsidR="00B8793C" w:rsidRPr="004D7A6D">
        <w:fldChar w:fldCharType="end"/>
      </w:r>
      <w:r w:rsidR="001674A9">
        <w:t>. O</w:t>
      </w:r>
      <w:r w:rsidR="00521372">
        <w:t>ver 80</w:t>
      </w:r>
      <w:r w:rsidR="00D64B97" w:rsidRPr="004D7A6D">
        <w:t>% of the infections have</w:t>
      </w:r>
      <w:r w:rsidR="002E5491" w:rsidRPr="004D7A6D">
        <w:t xml:space="preserve"> be</w:t>
      </w:r>
      <w:r w:rsidR="00D64B97" w:rsidRPr="004D7A6D">
        <w:t xml:space="preserve">en attributed </w:t>
      </w:r>
      <w:r w:rsidR="001E7EDE">
        <w:t>to sexual contact</w:t>
      </w:r>
      <w:r w:rsidR="00B8793C" w:rsidRPr="004D7A6D">
        <w:fldChar w:fldCharType="begin"/>
      </w:r>
      <w:r w:rsidR="000A78A0">
        <w:instrText xml:space="preserve"> ADDIN EN.CITE &lt;EndNote&gt;&lt;Cite&gt;&lt;Author&gt;Centers for Disease Control and Prevention&lt;/Author&gt;&lt;Year&gt;2015&lt;/Year&gt;&lt;RecNum&gt;7963&lt;/RecNum&gt;&lt;DisplayText&gt;&lt;style face="superscript"&gt;23&lt;/style&gt;&lt;/DisplayText&gt;&lt;record&gt;&lt;rec-number&gt;7963&lt;/rec-number&gt;&lt;foreign-keys&gt;&lt;key app="EN" db-id="ext5x2xp45afwzeadtq55ae50vs2w5tra2e0" timestamp="1460596409"&gt;7963&lt;/key&gt;&lt;/foreign-keys&gt;&lt;ref-type name="Web Page"&gt;12&lt;/ref-type&gt;&lt;contributors&gt;&lt;authors&gt;&lt;author&gt;Centers for Disease Control and Prevention,&lt;/author&gt;&lt;/authors&gt;&lt;/contributors&gt;&lt;titles&gt;&lt;title&gt;HIV Surveillance by Race/Ethnicity&lt;/title&gt;&lt;/titles&gt;&lt;volume&gt;2016&lt;/volume&gt;&lt;dates&gt;&lt;year&gt;2015&lt;/year&gt;&lt;/dates&gt;&lt;urls&gt;&lt;related-urls&gt;&lt;url&gt;http://www.cdc.gov/hiv/pdf/library/slidesets/cdc-hiv-surveillance-race-ethnicity.pdf&lt;/url&gt;&lt;/related-urls&gt;&lt;/urls&gt;&lt;/record&gt;&lt;/Cite&gt;&lt;/EndNote&gt;</w:instrText>
      </w:r>
      <w:r w:rsidR="00B8793C" w:rsidRPr="004D7A6D">
        <w:fldChar w:fldCharType="separate"/>
      </w:r>
      <w:r w:rsidR="000A78A0" w:rsidRPr="000A78A0">
        <w:rPr>
          <w:vertAlign w:val="superscript"/>
        </w:rPr>
        <w:t>23</w:t>
      </w:r>
      <w:r w:rsidR="00B8793C" w:rsidRPr="004D7A6D">
        <w:fldChar w:fldCharType="end"/>
      </w:r>
      <w:r w:rsidR="00D64B97" w:rsidRPr="004D7A6D">
        <w:t xml:space="preserve">.  </w:t>
      </w:r>
      <w:r w:rsidR="00675792" w:rsidRPr="004D7A6D">
        <w:t xml:space="preserve">In response to the HIV pandemic, </w:t>
      </w:r>
      <w:r w:rsidR="0053349E">
        <w:t xml:space="preserve">a reduction of </w:t>
      </w:r>
      <w:r w:rsidR="009E089A" w:rsidRPr="004D7A6D">
        <w:t xml:space="preserve">risky </w:t>
      </w:r>
      <w:r w:rsidR="000E2D99" w:rsidRPr="004D7A6D">
        <w:t>sexual behavior</w:t>
      </w:r>
      <w:r w:rsidR="00521372">
        <w:t>s</w:t>
      </w:r>
      <w:r w:rsidR="000E2D99" w:rsidRPr="004D7A6D">
        <w:t xml:space="preserve"> has been observed in many</w:t>
      </w:r>
      <w:r w:rsidR="009E089A" w:rsidRPr="004D7A6D">
        <w:t xml:space="preserve"> populations</w:t>
      </w:r>
      <w:r w:rsidR="004D7A6D" w:rsidRPr="004D7A6D">
        <w:fldChar w:fldCharType="begin"/>
      </w:r>
      <w:r w:rsidR="000A78A0">
        <w:instrText xml:space="preserve"> ADDIN EN.</w:instrText>
      </w:r>
      <w:r w:rsidR="000A78A0" w:rsidRPr="007A127B">
        <w:rPr>
          <w:u w:color="FA5050"/>
        </w:rPr>
        <w:instrText>CITE &lt;E</w:instrText>
      </w:r>
      <w:r w:rsidR="000A78A0">
        <w:instrText>ndNote&gt;&lt;Cite&gt;&lt;A</w:instrText>
      </w:r>
      <w:r w:rsidR="000A78A0" w:rsidRPr="00BE2A58">
        <w:rPr>
          <w:u w:color="FA5050"/>
        </w:rPr>
        <w:instrText>ut</w:instrText>
      </w:r>
      <w:r w:rsidR="000A78A0">
        <w:instrText>hor</w:instrText>
      </w:r>
      <w:r w:rsidR="000A78A0" w:rsidRPr="007A127B">
        <w:rPr>
          <w:u w:color="FA5050"/>
        </w:rPr>
        <w:instrText>&gt;R</w:instrText>
      </w:r>
      <w:r w:rsidR="000A78A0">
        <w:instrText>osario&lt;/Author&gt;&lt;Year&gt;2011&lt;/Year&gt;&lt;RecNum&gt;7978&lt;/RecNum&gt;&lt;DisplayText&gt;&lt;style face="superscript"&gt;24&lt;/style&gt;&lt;/DisplayText&gt;&lt;record&gt;&lt;rec-number&gt;7978&lt;/rec-number&gt;&lt;foreign-keys&gt;&lt;key app="EN" db-id="ext5x2xp45afwzeadtq55ae50vs2w5tra2e0" timestamp="1460937275"&gt;7978&lt;/key&gt;&lt;/foreign-keys&gt;&lt;ref-type name="Journal Article"&gt;17&lt;/ref-type&gt;&lt;contributors&gt;&lt;authors&gt;&lt;author&gt;Rosario, Margaret&lt;/author&gt;&lt;author&gt;Schrimshaw, Eric W.&lt;/author&gt;&lt;author&gt;Hunter, Joyce&lt;/author&gt;&lt;/authors&gt;&lt;/contributors&gt;&lt;titles&gt;&lt;title&gt;Different Patterns of Sexual Identity Development over Time: Implications for the Psychological Adjustment of Lesbian, Gay, and Bisexual Youths&lt;/title&gt;&lt;secondary-title&gt;Journal of sex research&lt;/secondary-title&gt;&lt;/titles&gt;&lt;periodical&gt;&lt;full-title&gt;Journal of Sex Research&lt;/full-title&gt;&lt;/periodical&gt;&lt;pages&gt;3-15&lt;/pages&gt;&lt;volume&gt;48&lt;/volume&gt;&lt;number&gt;1&lt;/number&gt;&lt;dates&gt;&lt;year&gt;2011&lt;/year&gt;&lt;/dates&gt;&lt;isbn&gt;0022-4499&amp;#xD;1559-8519&lt;/isbn&gt;&lt;accession-num&gt;PMC2914848&lt;/accession-num&gt;&lt;urls&gt;&lt;related-urls&gt;&lt;url&gt;http://www.ncbi.nlm.nih.gov/pmc/articles/PMC2914848/&lt;/url&gt;&lt;/related-urls&gt;&lt;/urls&gt;&lt;electronic-resource-num&gt;10.1080/00224490903331067&lt;/electronic-resource-num&gt;&lt;remote-database-name&gt;PMC&lt;/remote-database-name&gt;&lt;/record&gt;&lt;/Cite&gt;&lt;/EndNote&gt;</w:instrText>
      </w:r>
      <w:r w:rsidR="004D7A6D" w:rsidRPr="004D7A6D">
        <w:fldChar w:fldCharType="separate"/>
      </w:r>
      <w:r w:rsidR="000A78A0" w:rsidRPr="000A78A0">
        <w:rPr>
          <w:vertAlign w:val="superscript"/>
        </w:rPr>
        <w:t>24</w:t>
      </w:r>
      <w:r w:rsidR="004D7A6D" w:rsidRPr="004D7A6D">
        <w:fldChar w:fldCharType="end"/>
      </w:r>
      <w:r w:rsidR="004D7A6D" w:rsidRPr="004D7A6D">
        <w:t xml:space="preserve"> </w:t>
      </w:r>
      <w:r w:rsidR="009E089A" w:rsidRPr="004D7A6D">
        <w:t xml:space="preserve">and </w:t>
      </w:r>
      <w:r w:rsidR="00EE295C">
        <w:t xml:space="preserve">has </w:t>
      </w:r>
      <w:r w:rsidR="00D20F2B" w:rsidRPr="00832944">
        <w:rPr>
          <w:noProof/>
        </w:rPr>
        <w:t>become</w:t>
      </w:r>
      <w:r w:rsidR="00D20F2B" w:rsidRPr="004D7A6D">
        <w:t xml:space="preserve"> an </w:t>
      </w:r>
      <w:r w:rsidR="002E5491" w:rsidRPr="004D7A6D">
        <w:t xml:space="preserve">important focus in the prevention of HIV and other sexually transmitted diseases </w:t>
      </w:r>
      <w:r w:rsidR="00D64B97" w:rsidRPr="004D7A6D">
        <w:t>(STD)</w:t>
      </w:r>
      <w:r w:rsidR="002E5491" w:rsidRPr="004D7A6D">
        <w:t>.</w:t>
      </w:r>
    </w:p>
    <w:p w14:paraId="2B22567C" w14:textId="6782CC61" w:rsidR="003B0904" w:rsidRPr="008464B4" w:rsidRDefault="00D64B97" w:rsidP="004D7A6D">
      <w:r>
        <w:t xml:space="preserve">Since </w:t>
      </w:r>
      <w:r w:rsidR="00FA263C">
        <w:t xml:space="preserve">the </w:t>
      </w:r>
      <w:r>
        <w:t>late 1980s, m</w:t>
      </w:r>
      <w:r w:rsidR="00D20402">
        <w:t>athematical modeling technique</w:t>
      </w:r>
      <w:r w:rsidR="002E5491" w:rsidRPr="002E5491">
        <w:t xml:space="preserve"> h</w:t>
      </w:r>
      <w:r w:rsidR="00D20402">
        <w:t>as</w:t>
      </w:r>
      <w:r w:rsidR="002E5491" w:rsidRPr="002E5491">
        <w:t xml:space="preserve"> </w:t>
      </w:r>
      <w:r>
        <w:t>become a valuable tool in</w:t>
      </w:r>
      <w:r w:rsidR="002E5491" w:rsidRPr="002E5491">
        <w:t xml:space="preserve"> understand</w:t>
      </w:r>
      <w:r>
        <w:t>ing</w:t>
      </w:r>
      <w:r w:rsidR="00E96AFE">
        <w:t xml:space="preserve"> the behavioral</w:t>
      </w:r>
      <w:r w:rsidR="002E5491" w:rsidRPr="002E5491">
        <w:t xml:space="preserve"> components of</w:t>
      </w:r>
      <w:r w:rsidR="00521372">
        <w:t xml:space="preserve"> the</w:t>
      </w:r>
      <w:r w:rsidR="00B45B3E">
        <w:t xml:space="preserve"> HIV epidemic</w:t>
      </w:r>
      <w:r w:rsidR="00B8793C">
        <w:fldChar w:fldCharType="begin"/>
      </w:r>
      <w:r w:rsidR="000A78A0">
        <w:instrText xml:space="preserve"> ADDIN EN.CITE &lt;EndNote&gt;&lt;Cite&gt;&lt;Author&gt;Anderson&lt;/Author&gt;&lt;Year&gt;1989&lt;/Year&gt;&lt;RecNum&gt;6846&lt;/RecNum&gt;&lt;DisplayText&gt;&lt;style face="superscript"&gt;25&lt;/style&gt;&lt;/DisplayText&gt;&lt;record&gt;&lt;rec-number&gt;6846&lt;/rec-number&gt;&lt;foreign-keys&gt;&lt;key app="EN" db-id="ext5x2xp45afwzeadtq55ae50vs2w5tra2e0" timestamp="1456531666"&gt;6846&lt;/key&gt;&lt;/foreign-keys&gt;&lt;ref-type name="Journal Article"&gt;17&lt;/ref-type&gt;&lt;contributors&gt;&lt;authors&gt;&lt;author&gt;Anderson, R. M.&lt;/author&gt;&lt;/authors&gt;&lt;/contributors&gt;&lt;auth-address&gt;Parasite Epidemiology Research Group, Imperial College, London University, London SW7 2BB&lt;/auth-address&gt;&lt;titles&gt;&lt;title&gt;Mathematical and statistical studies of the epidemiology of HIV&lt;/title&gt;&lt;secondary-title&gt;AIDS&lt;/secondary-title&gt;&lt;/titles&gt;&lt;periodical&gt;&lt;full-title&gt;AIDS&lt;/full-title&gt;&lt;/periodical&gt;&lt;pages&gt;333-346&lt;/pages&gt;&lt;volume&gt;3&lt;/volume&gt;&lt;number&gt;6&lt;/number&gt;&lt;keywords&gt;&lt;keyword&gt;acquired immune deficiency syndrome&lt;/keyword&gt;&lt;keyword&gt;developing country&lt;/keyword&gt;&lt;keyword&gt;economic aspect&lt;/keyword&gt;&lt;keyword&gt;editorial&lt;/keyword&gt;&lt;keyword&gt;human&lt;/keyword&gt;&lt;keyword&gt;Human immunodeficiency virus infection&lt;/keyword&gt;&lt;keyword&gt;mathematical model&lt;/keyword&gt;&lt;keyword&gt;nonbiological model&lt;/keyword&gt;&lt;keyword&gt;nonhuman&lt;/keyword&gt;&lt;keyword&gt;priority journal&lt;/keyword&gt;&lt;keyword&gt;review&lt;/keyword&gt;&lt;keyword&gt;sexual behavior&lt;/keyword&gt;&lt;keyword&gt;virus transmission&lt;/keyword&gt;&lt;/keywords&gt;&lt;dates&gt;&lt;year&gt;1989&lt;/year&gt;&lt;/dates&gt;&lt;isbn&gt;0269-9370&lt;/isbn&gt;&lt;urls&gt;&lt;related-urls&gt;&lt;url&gt;http://www.embase.com/search/results?subaction=viewrecord&amp;amp;from=export&amp;amp;id=L19184091&lt;/url&gt;&lt;url&gt;http://resolver.ebscohost.com/openurl?custid=s3733374&amp;amp;authtype=ip&amp;amp;&amp;amp;sid=EMBASE&amp;amp;issn=02699370&amp;amp;id=doi:&amp;amp;atitle=Mathematical+and+statistical+studies+of+the+epidemiology+of+HIV&amp;amp;stitle=AIDS&amp;amp;title=AIDS&amp;amp;volume=3&amp;amp;issue=6&amp;amp;spage=333&amp;amp;epage=346&amp;amp;aulast=Anderson&amp;amp;aufirst=R.M.&amp;amp;auinit=R.M.&amp;amp;aufull=Anderson+R.M.&amp;amp;coden=AIDSE&amp;amp;isbn=&amp;amp;pages=333-346&amp;amp;date=1989&amp;amp;auinit1=R&amp;amp;auinitm=M.&lt;/url&gt;&lt;/related-urls&gt;&lt;/urls&gt;&lt;/record&gt;&lt;/Cite&gt;&lt;/EndNote&gt;</w:instrText>
      </w:r>
      <w:r w:rsidR="00B8793C">
        <w:fldChar w:fldCharType="separate"/>
      </w:r>
      <w:r w:rsidR="000A78A0" w:rsidRPr="000A78A0">
        <w:rPr>
          <w:vertAlign w:val="superscript"/>
        </w:rPr>
        <w:t>25</w:t>
      </w:r>
      <w:r w:rsidR="00B8793C">
        <w:fldChar w:fldCharType="end"/>
      </w:r>
      <w:r w:rsidR="00B8793C">
        <w:t xml:space="preserve"> </w:t>
      </w:r>
      <w:r w:rsidR="00B8793C">
        <w:fldChar w:fldCharType="begin"/>
      </w:r>
      <w:r w:rsidR="000A78A0">
        <w:instrText xml:space="preserve"> ADDIN EN.CITE &lt;EndNote&gt;&lt;Cite&gt;&lt;Author&gt;Anderson&lt;/Author&gt;&lt;Year&gt;1986&lt;/Year&gt;&lt;RecNum&gt;5924&lt;/RecNum&gt;&lt;DisplayText&gt;&lt;style face="superscript"&gt;26&lt;/style&gt;&lt;/DisplayText&gt;&lt;record&gt;&lt;rec-number&gt;5924&lt;/rec-number&gt;&lt;foreign-keys&gt;&lt;key app="EN" db-id="ext5x2xp45afwzeadtq55ae50vs2w5tra2e0" timestamp="1456516683"&gt;5924&lt;/key&gt;&lt;/foreign-keys&gt;&lt;ref-type name="Journal Article"&gt;17&lt;/ref-type&gt;&lt;contributors&gt;&lt;authors&gt;&lt;author&gt;Anderson, R. M.&lt;/author&gt;&lt;author&gt;Medley, G. F.&lt;/author&gt;&lt;author&gt;May, R. M.&lt;/author&gt;&lt;author&gt;Johnson, A. M.&lt;/author&gt;&lt;/authors&gt;&lt;/contributors&gt;&lt;auth-address&gt;Department of Pure and Applied Biology, Imperial College, University of London.&lt;/auth-address&gt;&lt;titles&gt;&lt;title&gt;A preliminary study of the transmission dynamics of the human immunodeficiency virus (HIV), the causative agent of AIDS&lt;/title&gt;&lt;secondary-title&gt;IMA J Math Appl Med Biol&lt;/secondary-title&gt;&lt;/titles&gt;&lt;periodical&gt;&lt;full-title&gt;IMA J Math Appl Med Biol&lt;/full-title&gt;&lt;/periodical&gt;&lt;pages&gt;229-63&lt;/pages&gt;&lt;volume&gt;3&lt;/volume&gt;&lt;number&gt;4&lt;/number&gt;&lt;keywords&gt;&lt;keyword&gt;Acquired Immunodeficiency Syndrome/microbiology/mortality/*transmission&lt;/keyword&gt;&lt;keyword&gt;Bisexuality&lt;/keyword&gt;&lt;keyword&gt;Child&lt;/keyword&gt;&lt;keyword&gt;Female&lt;/keyword&gt;&lt;keyword&gt;HIV/*pathogenicity&lt;/keyword&gt;&lt;keyword&gt;Homosexuality&lt;/keyword&gt;&lt;keyword&gt;Humans&lt;/keyword&gt;&lt;keyword&gt;Male&lt;/keyword&gt;&lt;keyword&gt;*Models, Theoretical&lt;/keyword&gt;&lt;keyword&gt;Risk Factors&lt;/keyword&gt;&lt;keyword&gt;Sexually Transmitted Diseases/transmission&lt;/keyword&gt;&lt;/keywords&gt;&lt;dates&gt;&lt;year&gt;1986&lt;/year&gt;&lt;/dates&gt;&lt;isbn&gt;0265-0746 (Print)&amp;#xD;0265-0746 (Linking)&lt;/isbn&gt;&lt;accession-num&gt;3453839&lt;/accession-num&gt;&lt;urls&gt;&lt;related-urls&gt;&lt;url&gt;http://www.ncbi.nlm.nih.gov/pubmed/3453839&lt;/url&gt;&lt;/related-urls&gt;&lt;/urls&gt;&lt;/record&gt;&lt;/Cite&gt;&lt;/EndNote&gt;</w:instrText>
      </w:r>
      <w:r w:rsidR="00B8793C">
        <w:fldChar w:fldCharType="separate"/>
      </w:r>
      <w:r w:rsidR="000A78A0" w:rsidRPr="000A78A0">
        <w:rPr>
          <w:vertAlign w:val="superscript"/>
        </w:rPr>
        <w:t>26</w:t>
      </w:r>
      <w:r w:rsidR="00B8793C">
        <w:fldChar w:fldCharType="end"/>
      </w:r>
      <w:r w:rsidR="002E5491" w:rsidRPr="002E5491">
        <w:t xml:space="preserve">. </w:t>
      </w:r>
      <w:r>
        <w:t xml:space="preserve">Such a </w:t>
      </w:r>
      <w:r w:rsidR="001674A9">
        <w:t xml:space="preserve">technique provides insights </w:t>
      </w:r>
      <w:r w:rsidR="001674A9" w:rsidRPr="007D7CEC">
        <w:rPr>
          <w:noProof/>
        </w:rPr>
        <w:t>about</w:t>
      </w:r>
      <w:r>
        <w:t xml:space="preserve"> the social mechanism of HIV transmission and evaluate</w:t>
      </w:r>
      <w:r w:rsidR="00EE547D">
        <w:t>s</w:t>
      </w:r>
      <w:r>
        <w:t xml:space="preserve"> the potential intervention strategies</w:t>
      </w:r>
      <w:r w:rsidR="00D275B5">
        <w:rPr>
          <w:lang w:eastAsia="zh-CN"/>
        </w:rPr>
        <w:t xml:space="preserve">. </w:t>
      </w:r>
      <w:r w:rsidR="005021BF">
        <w:rPr>
          <w:lang w:eastAsia="zh-CN"/>
        </w:rPr>
        <w:t>Researchers usually use t</w:t>
      </w:r>
      <w:r w:rsidR="00BC1204">
        <w:rPr>
          <w:lang w:eastAsia="zh-CN"/>
        </w:rPr>
        <w:t>he c</w:t>
      </w:r>
      <w:r w:rsidR="004E4C81">
        <w:t>ompartmental mathematical model</w:t>
      </w:r>
      <w:r w:rsidR="00A20204">
        <w:t xml:space="preserve"> </w:t>
      </w:r>
      <w:r w:rsidR="005021BF">
        <w:rPr>
          <w:noProof/>
        </w:rPr>
        <w:t xml:space="preserve">to study </w:t>
      </w:r>
      <w:r w:rsidR="00BC1204">
        <w:t>the infectious disease dynamic</w:t>
      </w:r>
      <w:r w:rsidR="00A20204" w:rsidRPr="008464B4">
        <w:fldChar w:fldCharType="begin">
          <w:fldData xml:space="preserve">PEVuZE5vdGU+PENpdGU+PEF1dGhvcj5CYW5zYWw8L0F1dGhvcj48WWVhcj4yMDA3PC9ZZWFyPjxS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</w:fldData>
        </w:fldChar>
      </w:r>
      <w:r w:rsidR="003E58DB">
        <w:instrText xml:space="preserve"> ADDIN EN.CITE </w:instrText>
      </w:r>
      <w:r w:rsidR="003E58DB">
        <w:fldChar w:fldCharType="begin">
          <w:fldData xml:space="preserve">PEVuZE5vdGU+PENpdGU+PEF1dGhvcj5CYW5zYWw8L0F1dGhvcj48WWVhcj4yMDA3PC9ZZWFyPjxS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</w:fldData>
        </w:fldChar>
      </w:r>
      <w:r w:rsidR="003E58DB">
        <w:instrText xml:space="preserve"> ADDIN EN.CITE.DATA </w:instrText>
      </w:r>
      <w:r w:rsidR="003E58DB">
        <w:fldChar w:fldCharType="end"/>
      </w:r>
      <w:r w:rsidR="00A20204" w:rsidRPr="008464B4">
        <w:fldChar w:fldCharType="separate"/>
      </w:r>
      <w:r w:rsidR="003E58DB" w:rsidRPr="003E58DB">
        <w:rPr>
          <w:noProof/>
          <w:vertAlign w:val="superscript"/>
        </w:rPr>
        <w:t>27,28</w:t>
      </w:r>
      <w:r w:rsidR="00A20204" w:rsidRPr="008464B4">
        <w:fldChar w:fldCharType="end"/>
      </w:r>
      <w:r w:rsidR="00A20204">
        <w:t xml:space="preserve">. </w:t>
      </w:r>
      <w:r w:rsidR="005D69D4" w:rsidRPr="008464B4">
        <w:t>The com</w:t>
      </w:r>
      <w:r w:rsidR="007D186A">
        <w:t>partmental model is</w:t>
      </w:r>
      <w:r w:rsidR="005D69D4">
        <w:t xml:space="preserve"> defined as</w:t>
      </w:r>
      <w:r w:rsidR="007D186A">
        <w:t xml:space="preserve"> the mathematical model</w:t>
      </w:r>
      <w:r w:rsidR="005D69D4" w:rsidRPr="008464B4">
        <w:t xml:space="preserve"> </w:t>
      </w:r>
      <w:r w:rsidR="0052357B">
        <w:t>abstracting</w:t>
      </w:r>
      <w:r w:rsidR="005D69D4" w:rsidRPr="008464B4">
        <w:t xml:space="preserve"> the study population into</w:t>
      </w:r>
      <w:r w:rsidR="007D186A">
        <w:t xml:space="preserve"> compartments and assuming </w:t>
      </w:r>
      <w:r w:rsidR="005D69D4">
        <w:t>individuals in each compartment</w:t>
      </w:r>
      <w:r w:rsidR="005D69D4" w:rsidRPr="008464B4">
        <w:t xml:space="preserve"> transfer from one to another </w:t>
      </w:r>
      <w:r w:rsidR="005D69D4">
        <w:t>at a</w:t>
      </w:r>
      <w:r w:rsidR="007D186A">
        <w:t xml:space="preserve"> certain rate</w:t>
      </w:r>
      <w:r w:rsidR="00634FD5" w:rsidRPr="008464B4">
        <w:fldChar w:fldCharType="begin"/>
      </w:r>
      <w:r w:rsidR="00F21AE0">
        <w:instrText xml:space="preserve"> ADDIN EN.CITE &lt;EndNote&gt;&lt;Cite&gt;&lt;Author&gt;Brauer&lt;/Author&gt;&lt;Year&gt;2008&lt;/Year&gt;&lt;RecNum&gt;7975&lt;/RecNum&gt;&lt;DisplayText&gt;&lt;style face="superscript"&gt;29,30&lt;/style&gt;&lt;/DisplayText&gt;&lt;record&gt;&lt;rec-number&gt;7975&lt;/rec-number&gt;&lt;foreign-keys&gt;&lt;key app="EN" db-id="ext5x2xp45afwzeadtq55ae50vs2w5tra2e0" timestamp="1460916987"&gt;7975&lt;/key&gt;&lt;/foreign-keys&gt;&lt;ref-type name="Book Section"&gt;5&lt;/ref-type&gt;&lt;contributors&gt;&lt;authors&gt;&lt;author&gt;Brauer, Fred&lt;/author&gt;&lt;/authors&gt;&lt;/contributors&gt;&lt;titles&gt;&lt;title&gt;Compartmental models in epidemiology&lt;/title&gt;&lt;secondary-title&gt;Mathematical epidemiology&lt;/secondary-title&gt;&lt;/titles&gt;&lt;pages&gt;19-79&lt;/pages&gt;&lt;dates&gt;&lt;year&gt;2008&lt;/year&gt;&lt;/dates&gt;&lt;publisher&gt;Springer&lt;/publisher&gt;&lt;isbn&gt;3540789103&lt;/isbn&gt;&lt;urls&gt;&lt;/urls&gt;&lt;/record&gt;&lt;/Cite&gt;&lt;Cite&gt;&lt;Author&gt;Kermack&lt;/Author&gt;&lt;Year&gt;1927&lt;/Year&gt;&lt;RecNum&gt;7985&lt;/RecNum&gt;&lt;record&gt;&lt;rec-number&gt;7985&lt;/rec-number&gt;&lt;foreign-keys&gt;&lt;key app="EN" db-id="ext5x2xp45afwzeadtq55ae50vs2w5tra2e0" timestamp="1461663617"&gt;7985&lt;/key&gt;&lt;/foreign-keys&gt;&lt;ref-type name="Journal Article"&gt;17&lt;/ref-type&gt;&lt;contributors&gt;&lt;authors&gt;&lt;author&gt;Kermack, W. O.&lt;/author&gt;&lt;author&gt;McKendrick, A. G.&lt;/author&gt;&lt;/authors&gt;&lt;/contributors&gt;&lt;titles&gt;&lt;title&gt;A Contribution to the Mathematical Theory of Epidemics&lt;/title&gt;&lt;secondary-title&gt;Proceedings of the Royal Society of London A: Mathematical, Physical and Engineering Sciences&lt;/secondary-title&gt;&lt;/titles&gt;&lt;periodical&gt;&lt;full-title&gt;Proceedings of the Royal Society of London A: Mathematical, Physical and Engineering Sciences&lt;/full-title&gt;&lt;/periodical&gt;&lt;pages&gt;700-721&lt;/pages&gt;&lt;volume&gt;115&lt;/volume&gt;&lt;number&gt;772&lt;/number&gt;&lt;dates&gt;&lt;year&gt;1927&lt;/year&gt;&lt;pub-dates&gt;&lt;date&gt;1927-08-01 00:00:00&lt;/date&gt;&lt;/pub-dates&gt;&lt;/dates&gt;&lt;urls&gt;&lt;related-urls&gt;&lt;url&gt;http://rspa.royalsocietypublishing.org/content/royprsa/115/772/700.full.pdf&lt;/url&gt;&lt;/related-urls&gt;&lt;/urls&gt;&lt;electronic-resource-num&gt;10.1098/rspa.1927.0118&lt;/electronic-resource-num&gt;&lt;/record&gt;&lt;/Cite&gt;&lt;/EndNote&gt;</w:instrText>
      </w:r>
      <w:r w:rsidR="00634FD5" w:rsidRPr="008464B4">
        <w:fldChar w:fldCharType="separate"/>
      </w:r>
      <w:r w:rsidR="00F21AE0" w:rsidRPr="00F21AE0">
        <w:rPr>
          <w:noProof/>
          <w:vertAlign w:val="superscript"/>
        </w:rPr>
        <w:t>29,30</w:t>
      </w:r>
      <w:r w:rsidR="00634FD5" w:rsidRPr="008464B4">
        <w:fldChar w:fldCharType="end"/>
      </w:r>
      <w:r w:rsidR="00634FD5" w:rsidRPr="008464B4">
        <w:t>.</w:t>
      </w:r>
      <w:r w:rsidR="00634FD5">
        <w:t xml:space="preserve"> </w:t>
      </w:r>
      <w:r w:rsidR="004A20A6">
        <w:t>T</w:t>
      </w:r>
      <w:r w:rsidR="0053349E">
        <w:t xml:space="preserve">he simplest </w:t>
      </w:r>
      <w:r w:rsidR="00A20204">
        <w:t xml:space="preserve">compartmental </w:t>
      </w:r>
      <w:r w:rsidR="0013695D">
        <w:t>model</w:t>
      </w:r>
      <w:r w:rsidR="00892BB4">
        <w:t xml:space="preserve">, known as the homogenous model, </w:t>
      </w:r>
      <w:r w:rsidR="0013695D">
        <w:t xml:space="preserve">assumes </w:t>
      </w:r>
      <w:r w:rsidR="006F6CA2">
        <w:t xml:space="preserve">that </w:t>
      </w:r>
      <w:r w:rsidR="001674A9">
        <w:t xml:space="preserve">every individual in the </w:t>
      </w:r>
      <w:r w:rsidR="00B468D8">
        <w:t>population</w:t>
      </w:r>
      <w:r w:rsidR="001674A9">
        <w:t xml:space="preserve"> has an equal chance of </w:t>
      </w:r>
      <w:r w:rsidR="00B468D8">
        <w:t>being infected</w:t>
      </w:r>
      <w:r w:rsidR="0013695D">
        <w:fldChar w:fldCharType="begin"/>
      </w:r>
      <w:r w:rsidR="000A78A0">
        <w:instrText xml:space="preserve"> ADDIN EN.CITE &lt;EndNote&gt;&lt;Cite&gt;&lt;Author&gt;Bansal&lt;/Author&gt;&lt;Year&gt;2007&lt;/Year&gt;&lt;RecNum&gt;1870&lt;/RecNum&gt;&lt;DisplayText&gt;&lt;style face="superscript"&gt;27&lt;/style&gt;&lt;/DisplayText&gt;&lt;record&gt;&lt;rec-number&gt;1870&lt;/rec-number&gt;&lt;foreign-keys&gt;&lt;key app="EN" db-id="ext5x2xp45afwzeadtq55ae50vs2w5tra2e0" timestamp="1453409545"&gt;1870&lt;/key&gt;&lt;/foreign-keys&gt;&lt;ref-type name="Journal Article"&gt;17&lt;/ref-type&gt;&lt;contributors&gt;&lt;authors&gt;&lt;author&gt;Bansal, S.&lt;/author&gt;&lt;author&gt;Grenfell, B. T.&lt;/author&gt;&lt;author&gt;Meyers, L. A.&lt;/author&gt;&lt;/authors&gt;&lt;/contributors&gt;&lt;auth-address&gt;Computational and Applied Mathematics, Institute for Computational Engineering and Sciences, University of Texas at Austin, 1 University Station, C0200, Austin, TX 78712, USA.&lt;/auth-address&gt;&lt;titles&gt;&lt;title&gt;When individual behaviour matters: homogeneous and network models in epidemiology&lt;/title&gt;&lt;secondary-title&gt;J R Soc Interface&lt;/secondary-title&gt;&lt;/titles&gt;&lt;periodical&gt;&lt;full-title&gt;J R Soc Interface&lt;/full-title&gt;&lt;/periodical&gt;&lt;pages&gt;879-91&lt;/pages&gt;&lt;volume&gt;4&lt;/volume&gt;&lt;number&gt;16&lt;/number&gt;&lt;keywords&gt;&lt;keyword&gt;*Disease Transmission, Infectious&lt;/keyword&gt;&lt;keyword&gt;*Epidemiologic Methods&lt;/keyword&gt;&lt;keyword&gt;Humans&lt;/keyword&gt;&lt;keyword&gt;*Models, Biological&lt;/keyword&gt;&lt;keyword&gt;Models, Statistical&lt;/keyword&gt;&lt;/keywords&gt;&lt;dates&gt;&lt;year&gt;2007&lt;/year&gt;&lt;pub-dates&gt;&lt;date&gt;Oct 22&lt;/date&gt;&lt;/pub-dates&gt;&lt;/dates&gt;&lt;isbn&gt;1742-5689 (Print)&amp;#xD;1742-5662 (Linking)&lt;/isbn&gt;&lt;accession-num&gt;17640863&lt;/accession-num&gt;&lt;urls&gt;&lt;related-urls&gt;&lt;url&gt;http://www.ncbi.nlm.nih.gov/pubmed/17640863&lt;/url&gt;&lt;/related-urls&gt;&lt;/urls&gt;&lt;custom2&gt;PMC2394553&lt;/custom2&gt;&lt;electronic-resource-num&gt;10.1098/rsif.2007.1100&lt;/electronic-resource-num&gt;&lt;/record&gt;&lt;/Cite&gt;&lt;/EndNote&gt;</w:instrText>
      </w:r>
      <w:r w:rsidR="0013695D">
        <w:fldChar w:fldCharType="separate"/>
      </w:r>
      <w:r w:rsidR="000A78A0" w:rsidRPr="000A78A0">
        <w:rPr>
          <w:vertAlign w:val="superscript"/>
        </w:rPr>
        <w:t>27</w:t>
      </w:r>
      <w:r w:rsidR="0013695D">
        <w:fldChar w:fldCharType="end"/>
      </w:r>
      <w:r w:rsidR="00A04F19" w:rsidRPr="008464B4">
        <w:t>.</w:t>
      </w:r>
      <w:r w:rsidR="00B468D8">
        <w:t xml:space="preserve"> The</w:t>
      </w:r>
      <w:r w:rsidR="00A04F19" w:rsidRPr="008464B4">
        <w:t xml:space="preserve"> </w:t>
      </w:r>
      <w:r w:rsidR="00B468D8">
        <w:rPr>
          <w:noProof/>
        </w:rPr>
        <w:t>h</w:t>
      </w:r>
      <w:r w:rsidR="00071B14" w:rsidRPr="003E58DB">
        <w:rPr>
          <w:noProof/>
        </w:rPr>
        <w:t>omogen</w:t>
      </w:r>
      <w:r w:rsidR="003E58DB">
        <w:rPr>
          <w:noProof/>
        </w:rPr>
        <w:t>e</w:t>
      </w:r>
      <w:r w:rsidR="00071B14" w:rsidRPr="003E58DB">
        <w:rPr>
          <w:noProof/>
        </w:rPr>
        <w:t>ous</w:t>
      </w:r>
      <w:r w:rsidR="00071B14">
        <w:t xml:space="preserve"> model </w:t>
      </w:r>
      <w:r w:rsidR="008F22AA">
        <w:t>divides</w:t>
      </w:r>
      <w:r w:rsidR="00071B14">
        <w:t xml:space="preserve"> </w:t>
      </w:r>
      <w:r w:rsidR="00BE2A58" w:rsidRPr="00BE2A58">
        <w:rPr>
          <w:u w:color="FA5050"/>
        </w:rPr>
        <w:t>the study</w:t>
      </w:r>
      <w:r w:rsidR="00071B14">
        <w:t xml:space="preserve"> population only according </w:t>
      </w:r>
      <w:r w:rsidR="00BE2A58">
        <w:rPr>
          <w:u w:color="FA5050"/>
        </w:rPr>
        <w:t xml:space="preserve">to </w:t>
      </w:r>
      <w:r w:rsidR="008B24C6">
        <w:rPr>
          <w:u w:color="FA5050"/>
        </w:rPr>
        <w:t>the</w:t>
      </w:r>
      <w:r w:rsidR="00071B14">
        <w:t xml:space="preserve"> natural history of </w:t>
      </w:r>
      <w:r w:rsidR="00EE295C">
        <w:t>infection</w:t>
      </w:r>
      <w:r w:rsidR="00170499">
        <w:t xml:space="preserve"> </w:t>
      </w:r>
      <w:r w:rsidR="00C32E07">
        <w:t>with no specifications on</w:t>
      </w:r>
      <w:r w:rsidR="00071B14">
        <w:t xml:space="preserve"> their </w:t>
      </w:r>
      <w:r w:rsidR="00540092">
        <w:rPr>
          <w:noProof/>
        </w:rPr>
        <w:t>health</w:t>
      </w:r>
      <w:r w:rsidR="00832944">
        <w:rPr>
          <w:noProof/>
        </w:rPr>
        <w:t>-</w:t>
      </w:r>
      <w:r w:rsidR="00EE295C" w:rsidRPr="00832944">
        <w:rPr>
          <w:noProof/>
        </w:rPr>
        <w:t>related</w:t>
      </w:r>
      <w:r w:rsidR="00EE295C">
        <w:t xml:space="preserve"> behaviors</w:t>
      </w:r>
      <w:r w:rsidR="00071B14">
        <w:t xml:space="preserve">. </w:t>
      </w:r>
      <w:r w:rsidR="003209EC">
        <w:t>Unfortunately</w:t>
      </w:r>
      <w:r w:rsidR="003209EC" w:rsidRPr="008464B4">
        <w:t xml:space="preserve">, the </w:t>
      </w:r>
      <w:r w:rsidR="003209EC" w:rsidRPr="00531702">
        <w:rPr>
          <w:u w:color="FA5050"/>
        </w:rPr>
        <w:lastRenderedPageBreak/>
        <w:t>actual</w:t>
      </w:r>
      <w:r w:rsidR="003209EC" w:rsidRPr="008464B4">
        <w:t xml:space="preserve"> spread of in</w:t>
      </w:r>
      <w:r w:rsidR="0040628D">
        <w:t>fection</w:t>
      </w:r>
      <w:r w:rsidR="00515317">
        <w:t>s</w:t>
      </w:r>
      <w:r w:rsidR="0022476B">
        <w:t xml:space="preserve"> </w:t>
      </w:r>
      <w:r w:rsidR="003209EC">
        <w:t xml:space="preserve">occurs in a </w:t>
      </w:r>
      <w:r w:rsidR="00F31D55">
        <w:t>diverse population</w:t>
      </w:r>
      <w:r w:rsidR="008B24C6">
        <w:t xml:space="preserve">. The </w:t>
      </w:r>
      <w:r w:rsidR="003209EC" w:rsidRPr="00531702">
        <w:rPr>
          <w:u w:color="FA5050"/>
        </w:rPr>
        <w:t xml:space="preserve">homogenous </w:t>
      </w:r>
      <w:r w:rsidR="003209EC">
        <w:rPr>
          <w:u w:color="FA5050"/>
        </w:rPr>
        <w:t>compartmental</w:t>
      </w:r>
      <w:r w:rsidR="0022476B">
        <w:t xml:space="preserve"> model</w:t>
      </w:r>
      <w:r w:rsidR="003209EC" w:rsidRPr="008464B4">
        <w:t xml:space="preserve"> fail</w:t>
      </w:r>
      <w:r w:rsidR="0022476B">
        <w:t>s</w:t>
      </w:r>
      <w:r w:rsidR="003209EC" w:rsidRPr="008464B4">
        <w:t xml:space="preserve"> to capture</w:t>
      </w:r>
      <w:r w:rsidR="008B24C6">
        <w:t xml:space="preserve"> the behavioral heterogeneity</w:t>
      </w:r>
      <w:r w:rsidR="00515317">
        <w:t xml:space="preserve"> in the HIV epidemic</w:t>
      </w:r>
      <w:r w:rsidR="003209EC" w:rsidRPr="008464B4">
        <w:t>.</w:t>
      </w:r>
      <w:r w:rsidR="003209EC">
        <w:t xml:space="preserve"> </w:t>
      </w:r>
    </w:p>
    <w:p w14:paraId="00B95584" w14:textId="44D5AD45" w:rsidR="00E15D5F" w:rsidRPr="00853707" w:rsidRDefault="00DB370F" w:rsidP="00E15D5F">
      <w:pPr>
        <w:rPr>
          <w:lang w:eastAsia="zh-CN"/>
        </w:rPr>
      </w:pPr>
      <w:r>
        <w:rPr>
          <w:u w:color="FA5050"/>
          <w:lang w:eastAsia="zh-CN"/>
        </w:rPr>
        <w:t xml:space="preserve">The heterogeneity of sexual behaviors could be </w:t>
      </w:r>
      <w:r w:rsidR="00D64B3A">
        <w:rPr>
          <w:u w:color="FA5050"/>
          <w:lang w:eastAsia="zh-CN"/>
        </w:rPr>
        <w:t>described</w:t>
      </w:r>
      <w:r>
        <w:rPr>
          <w:u w:color="FA5050"/>
          <w:lang w:eastAsia="zh-CN"/>
        </w:rPr>
        <w:t xml:space="preserve"> by</w:t>
      </w:r>
      <w:r w:rsidR="008F22AA">
        <w:rPr>
          <w:u w:color="FA5050"/>
          <w:lang w:eastAsia="zh-CN"/>
        </w:rPr>
        <w:t xml:space="preserve"> the</w:t>
      </w:r>
      <w:r>
        <w:rPr>
          <w:u w:color="FA5050"/>
          <w:lang w:eastAsia="zh-CN"/>
        </w:rPr>
        <w:t xml:space="preserve"> modi</w:t>
      </w:r>
      <w:r w:rsidR="008F22AA">
        <w:rPr>
          <w:u w:color="FA5050"/>
          <w:lang w:eastAsia="zh-CN"/>
        </w:rPr>
        <w:t>fied compartmental model</w:t>
      </w:r>
      <w:r>
        <w:rPr>
          <w:u w:color="FA5050"/>
          <w:lang w:eastAsia="zh-CN"/>
        </w:rPr>
        <w:t xml:space="preserve">. </w:t>
      </w:r>
      <w:r w:rsidR="00BA23F9">
        <w:rPr>
          <w:u w:color="FA5050"/>
          <w:lang w:eastAsia="zh-CN"/>
        </w:rPr>
        <w:t xml:space="preserve">Different from the </w:t>
      </w:r>
      <w:r w:rsidR="00BA23F9" w:rsidRPr="00F04360">
        <w:rPr>
          <w:noProof/>
          <w:lang w:eastAsia="zh-CN"/>
        </w:rPr>
        <w:t>homogen</w:t>
      </w:r>
      <w:r w:rsidR="00F04360">
        <w:rPr>
          <w:noProof/>
          <w:lang w:eastAsia="zh-CN"/>
        </w:rPr>
        <w:t>e</w:t>
      </w:r>
      <w:r w:rsidR="00BA23F9" w:rsidRPr="00F04360">
        <w:rPr>
          <w:noProof/>
          <w:lang w:eastAsia="zh-CN"/>
        </w:rPr>
        <w:t>ous</w:t>
      </w:r>
      <w:r w:rsidR="004F0B89">
        <w:rPr>
          <w:u w:color="FA5050"/>
          <w:lang w:eastAsia="zh-CN"/>
        </w:rPr>
        <w:t xml:space="preserve"> model</w:t>
      </w:r>
      <w:r w:rsidR="00BA23F9">
        <w:rPr>
          <w:u w:color="FA5050"/>
          <w:lang w:eastAsia="zh-CN"/>
        </w:rPr>
        <w:t xml:space="preserve">, </w:t>
      </w:r>
      <w:r w:rsidR="004F0B89">
        <w:rPr>
          <w:u w:color="FA5050"/>
          <w:lang w:eastAsia="zh-CN"/>
        </w:rPr>
        <w:t xml:space="preserve">the </w:t>
      </w:r>
      <w:r w:rsidR="00BA23F9">
        <w:rPr>
          <w:u w:color="FA5050"/>
          <w:lang w:eastAsia="zh-CN"/>
        </w:rPr>
        <w:t>m</w:t>
      </w:r>
      <w:r>
        <w:rPr>
          <w:u w:color="FA5050"/>
          <w:lang w:eastAsia="zh-CN"/>
        </w:rPr>
        <w:t xml:space="preserve">odified compartmental model </w:t>
      </w:r>
      <w:r w:rsidR="002B6030" w:rsidRPr="00853707">
        <w:rPr>
          <w:lang w:eastAsia="zh-CN"/>
        </w:rPr>
        <w:t>divide</w:t>
      </w:r>
      <w:r w:rsidR="004F0B89">
        <w:rPr>
          <w:lang w:eastAsia="zh-CN"/>
        </w:rPr>
        <w:t>s</w:t>
      </w:r>
      <w:r>
        <w:rPr>
          <w:lang w:eastAsia="zh-CN"/>
        </w:rPr>
        <w:t xml:space="preserve"> the study population</w:t>
      </w:r>
      <w:r w:rsidR="00E536A3" w:rsidRPr="00853707">
        <w:rPr>
          <w:lang w:eastAsia="zh-CN"/>
        </w:rPr>
        <w:t xml:space="preserve"> into subpopulations</w:t>
      </w:r>
      <w:r>
        <w:rPr>
          <w:lang w:eastAsia="zh-CN"/>
        </w:rPr>
        <w:t xml:space="preserve"> according to various sexual behaviors</w:t>
      </w:r>
      <w:r w:rsidR="00961F1E">
        <w:rPr>
          <w:lang w:eastAsia="zh-CN"/>
        </w:rPr>
        <w:t xml:space="preserve">. </w:t>
      </w:r>
      <w:r>
        <w:rPr>
          <w:lang w:eastAsia="zh-CN"/>
        </w:rPr>
        <w:t xml:space="preserve">Subpopulations </w:t>
      </w:r>
      <w:r w:rsidR="00E536A3" w:rsidRPr="00853707">
        <w:rPr>
          <w:lang w:eastAsia="zh-CN"/>
        </w:rPr>
        <w:t>are the relative disj</w:t>
      </w:r>
      <w:r w:rsidR="00961F1E">
        <w:rPr>
          <w:lang w:eastAsia="zh-CN"/>
        </w:rPr>
        <w:t xml:space="preserve">oint fractions of a population. </w:t>
      </w:r>
      <w:r w:rsidR="00090B46">
        <w:rPr>
          <w:lang w:eastAsia="zh-CN"/>
        </w:rPr>
        <w:t>An i</w:t>
      </w:r>
      <w:r w:rsidR="00961F1E">
        <w:rPr>
          <w:lang w:eastAsia="zh-CN"/>
        </w:rPr>
        <w:t>ndivi</w:t>
      </w:r>
      <w:r w:rsidR="00090B46">
        <w:rPr>
          <w:lang w:eastAsia="zh-CN"/>
        </w:rPr>
        <w:t>dual</w:t>
      </w:r>
      <w:r w:rsidR="00961F1E">
        <w:rPr>
          <w:lang w:eastAsia="zh-CN"/>
        </w:rPr>
        <w:t xml:space="preserve"> </w:t>
      </w:r>
      <w:r w:rsidR="000471FE">
        <w:rPr>
          <w:lang w:eastAsia="zh-CN"/>
        </w:rPr>
        <w:t>can</w:t>
      </w:r>
      <w:r w:rsidR="00961F1E">
        <w:rPr>
          <w:lang w:eastAsia="zh-CN"/>
        </w:rPr>
        <w:t xml:space="preserve"> be grouped into a subpopulation according to </w:t>
      </w:r>
      <w:r w:rsidR="00090B46">
        <w:rPr>
          <w:lang w:eastAsia="zh-CN"/>
        </w:rPr>
        <w:t>his/her</w:t>
      </w:r>
      <w:r w:rsidR="00961F1E">
        <w:rPr>
          <w:lang w:eastAsia="zh-CN"/>
        </w:rPr>
        <w:t xml:space="preserve"> frequency </w:t>
      </w:r>
      <w:r w:rsidR="00B25F68">
        <w:rPr>
          <w:lang w:eastAsia="zh-CN"/>
        </w:rPr>
        <w:t>of sexual</w:t>
      </w:r>
      <w:r w:rsidR="00C6736B">
        <w:rPr>
          <w:lang w:eastAsia="zh-CN"/>
        </w:rPr>
        <w:t xml:space="preserve"> </w:t>
      </w:r>
      <w:r w:rsidR="00961F1E">
        <w:rPr>
          <w:lang w:eastAsia="zh-CN"/>
        </w:rPr>
        <w:t>activities</w:t>
      </w:r>
      <w:r w:rsidR="00C6736B">
        <w:rPr>
          <w:lang w:eastAsia="zh-CN"/>
        </w:rPr>
        <w:t>,</w:t>
      </w:r>
      <w:r w:rsidR="001812A5">
        <w:rPr>
          <w:lang w:eastAsia="zh-CN"/>
        </w:rPr>
        <w:t xml:space="preserve"> oc</w:t>
      </w:r>
      <w:r w:rsidR="00C55E43" w:rsidRPr="00853707">
        <w:rPr>
          <w:lang w:eastAsia="zh-CN"/>
        </w:rPr>
        <w:t>cupations</w:t>
      </w:r>
      <w:r w:rsidR="0059352B">
        <w:rPr>
          <w:lang w:eastAsia="zh-CN"/>
        </w:rPr>
        <w:t xml:space="preserve">, </w:t>
      </w:r>
      <w:r w:rsidR="00D105FB">
        <w:rPr>
          <w:lang w:eastAsia="zh-CN"/>
        </w:rPr>
        <w:t>relationship</w:t>
      </w:r>
      <w:r w:rsidR="001812A5">
        <w:rPr>
          <w:lang w:eastAsia="zh-CN"/>
        </w:rPr>
        <w:t xml:space="preserve"> status, </w:t>
      </w:r>
      <w:r w:rsidR="00A144EA">
        <w:rPr>
          <w:lang w:eastAsia="zh-CN"/>
        </w:rPr>
        <w:t xml:space="preserve">sexual partner preference, </w:t>
      </w:r>
      <w:r w:rsidR="00C55E43" w:rsidRPr="00853707">
        <w:rPr>
          <w:lang w:eastAsia="zh-CN"/>
        </w:rPr>
        <w:t>etc</w:t>
      </w:r>
      <w:r w:rsidR="00C55E43" w:rsidRPr="00853707">
        <w:rPr>
          <w:lang w:eastAsia="zh-CN"/>
        </w:rPr>
        <w:fldChar w:fldCharType="begin">
          <w:fldData xml:space="preserve">PEVuZE5vdGU+PENpdGU+PEF1dGhvcj5TcmluaXZhczwvQXV0aG9yPjxZZWFyPjE5NjQ8L1llYXI+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</w:fldData>
        </w:fldChar>
      </w:r>
      <w:r w:rsidR="00F21AE0">
        <w:rPr>
          <w:lang w:eastAsia="zh-CN"/>
        </w:rPr>
        <w:instrText xml:space="preserve"> ADDIN EN.CITE </w:instrText>
      </w:r>
      <w:r w:rsidR="00F21AE0">
        <w:rPr>
          <w:lang w:eastAsia="zh-CN"/>
        </w:rPr>
        <w:fldChar w:fldCharType="begin">
          <w:fldData xml:space="preserve">PEVuZE5vdGU+PENpdGU+PEF1dGhvcj5TcmluaXZhczwvQXV0aG9yPjxZZWFyPjE5NjQ8L1llYXI+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</w:fldData>
        </w:fldChar>
      </w:r>
      <w:r w:rsidR="00F21AE0">
        <w:rPr>
          <w:lang w:eastAsia="zh-CN"/>
        </w:rPr>
        <w:instrText xml:space="preserve"> ADDIN EN.CITE.DATA </w:instrText>
      </w:r>
      <w:r w:rsidR="00F21AE0">
        <w:rPr>
          <w:lang w:eastAsia="zh-CN"/>
        </w:rPr>
      </w:r>
      <w:r w:rsidR="00F21AE0">
        <w:rPr>
          <w:lang w:eastAsia="zh-CN"/>
        </w:rPr>
        <w:fldChar w:fldCharType="end"/>
      </w:r>
      <w:r w:rsidR="00C55E43" w:rsidRPr="00853707">
        <w:rPr>
          <w:lang w:eastAsia="zh-CN"/>
        </w:rPr>
      </w:r>
      <w:r w:rsidR="00C55E43" w:rsidRPr="00853707">
        <w:rPr>
          <w:lang w:eastAsia="zh-CN"/>
        </w:rPr>
        <w:fldChar w:fldCharType="separate"/>
      </w:r>
      <w:r w:rsidR="00F21AE0" w:rsidRPr="00F21AE0">
        <w:rPr>
          <w:noProof/>
          <w:vertAlign w:val="superscript"/>
          <w:lang w:eastAsia="zh-CN"/>
        </w:rPr>
        <w:t>28,31</w:t>
      </w:r>
      <w:r w:rsidR="00C55E43" w:rsidRPr="00853707">
        <w:rPr>
          <w:lang w:eastAsia="zh-CN"/>
        </w:rPr>
        <w:fldChar w:fldCharType="end"/>
      </w:r>
      <w:r w:rsidR="00C55E43" w:rsidRPr="00853707">
        <w:rPr>
          <w:lang w:eastAsia="zh-CN"/>
        </w:rPr>
        <w:t>.</w:t>
      </w:r>
      <w:r w:rsidR="000C1D6D">
        <w:rPr>
          <w:lang w:eastAsia="zh-CN"/>
        </w:rPr>
        <w:t xml:space="preserve"> Individuals in different subpopulation classes have different risks of being infected </w:t>
      </w:r>
      <w:r w:rsidR="004F70A5">
        <w:rPr>
          <w:lang w:eastAsia="zh-CN"/>
        </w:rPr>
        <w:t xml:space="preserve">and </w:t>
      </w:r>
      <w:r w:rsidR="00634EF4">
        <w:rPr>
          <w:noProof/>
          <w:lang w:eastAsia="zh-CN"/>
        </w:rPr>
        <w:t>probabilities</w:t>
      </w:r>
      <w:r w:rsidR="007B7925">
        <w:rPr>
          <w:lang w:eastAsia="zh-CN"/>
        </w:rPr>
        <w:t xml:space="preserve"> of transmitting </w:t>
      </w:r>
      <w:r w:rsidR="00090B46">
        <w:rPr>
          <w:lang w:eastAsia="zh-CN"/>
        </w:rPr>
        <w:t>HIV</w:t>
      </w:r>
      <w:r w:rsidR="000C1D6D">
        <w:rPr>
          <w:lang w:eastAsia="zh-CN"/>
        </w:rPr>
        <w:t xml:space="preserve">. </w:t>
      </w:r>
      <w:r w:rsidR="00632FC8">
        <w:rPr>
          <w:lang w:eastAsia="zh-CN"/>
        </w:rPr>
        <w:t>Subpopulations</w:t>
      </w:r>
      <w:r w:rsidR="00632FC8" w:rsidRPr="00853707">
        <w:rPr>
          <w:lang w:eastAsia="zh-CN"/>
        </w:rPr>
        <w:t xml:space="preserve"> differ by their </w:t>
      </w:r>
      <w:r w:rsidR="00632FC8">
        <w:rPr>
          <w:lang w:eastAsia="zh-CN"/>
        </w:rPr>
        <w:t>choice of sexual partners</w:t>
      </w:r>
      <w:r w:rsidR="00632FC8" w:rsidRPr="00853707">
        <w:rPr>
          <w:lang w:eastAsia="zh-CN"/>
        </w:rPr>
        <w:t xml:space="preserve"> and</w:t>
      </w:r>
      <w:r w:rsidR="00632FC8">
        <w:rPr>
          <w:lang w:eastAsia="zh-CN"/>
        </w:rPr>
        <w:t xml:space="preserve"> population</w:t>
      </w:r>
      <w:r w:rsidR="00632FC8" w:rsidRPr="00853707">
        <w:rPr>
          <w:lang w:eastAsia="zh-CN"/>
        </w:rPr>
        <w:t xml:space="preserve"> sizes</w:t>
      </w:r>
      <w:r w:rsidR="00632FC8">
        <w:rPr>
          <w:lang w:eastAsia="zh-CN"/>
        </w:rPr>
        <w:t xml:space="preserve"> as well. </w:t>
      </w:r>
      <w:r w:rsidR="005577B5" w:rsidRPr="00853707">
        <w:rPr>
          <w:lang w:eastAsia="zh-CN"/>
        </w:rPr>
        <w:t>Although t</w:t>
      </w:r>
      <w:r w:rsidR="00C55E43" w:rsidRPr="00853707">
        <w:rPr>
          <w:lang w:eastAsia="zh-CN"/>
        </w:rPr>
        <w:t xml:space="preserve">hese subpopulations are </w:t>
      </w:r>
      <w:r w:rsidR="005577B5" w:rsidRPr="00853707">
        <w:rPr>
          <w:lang w:eastAsia="zh-CN"/>
        </w:rPr>
        <w:t xml:space="preserve">disjoint, the individuals in each subpopulation would </w:t>
      </w:r>
      <w:r w:rsidR="00473E29" w:rsidRPr="00853707">
        <w:rPr>
          <w:lang w:eastAsia="zh-CN"/>
        </w:rPr>
        <w:t xml:space="preserve">have sexual contacts </w:t>
      </w:r>
      <w:r w:rsidR="005577B5" w:rsidRPr="00853707">
        <w:rPr>
          <w:lang w:eastAsia="zh-CN"/>
        </w:rPr>
        <w:t xml:space="preserve">within and outside their </w:t>
      </w:r>
      <w:r w:rsidR="00B13B52">
        <w:rPr>
          <w:lang w:eastAsia="zh-CN"/>
        </w:rPr>
        <w:t>subpopulation class</w:t>
      </w:r>
      <w:r w:rsidR="009B2EE8">
        <w:rPr>
          <w:lang w:eastAsia="zh-CN"/>
        </w:rPr>
        <w:t xml:space="preserve">. The process of </w:t>
      </w:r>
      <w:r w:rsidR="0083194A">
        <w:rPr>
          <w:lang w:eastAsia="zh-CN"/>
        </w:rPr>
        <w:t xml:space="preserve">an individual </w:t>
      </w:r>
      <w:r w:rsidR="00632FC8">
        <w:rPr>
          <w:noProof/>
          <w:lang w:eastAsia="zh-CN"/>
        </w:rPr>
        <w:t>selecting a new partner</w:t>
      </w:r>
      <w:r w:rsidR="009B2EE8">
        <w:rPr>
          <w:lang w:eastAsia="zh-CN"/>
        </w:rPr>
        <w:t xml:space="preserve"> is </w:t>
      </w:r>
      <w:r w:rsidR="00DC7E54">
        <w:rPr>
          <w:lang w:eastAsia="zh-CN"/>
        </w:rPr>
        <w:t xml:space="preserve">the </w:t>
      </w:r>
      <w:r w:rsidR="0053349E">
        <w:rPr>
          <w:lang w:eastAsia="zh-CN"/>
        </w:rPr>
        <w:t xml:space="preserve">partner formation or mixing </w:t>
      </w:r>
      <w:r w:rsidR="007D7CEC">
        <w:rPr>
          <w:lang w:eastAsia="zh-CN"/>
        </w:rPr>
        <w:t>process</w:t>
      </w:r>
      <w:r w:rsidR="00B13B52">
        <w:rPr>
          <w:lang w:eastAsia="zh-CN"/>
        </w:rPr>
        <w:t xml:space="preserve">. </w:t>
      </w:r>
      <w:r w:rsidR="007C37F4">
        <w:rPr>
          <w:lang w:eastAsia="zh-CN"/>
        </w:rPr>
        <w:t xml:space="preserve">Individuals in the same subpopulation class have similar partner formation preference. </w:t>
      </w:r>
      <w:r w:rsidR="00B13B52">
        <w:rPr>
          <w:lang w:eastAsia="zh-CN"/>
        </w:rPr>
        <w:t>In the language</w:t>
      </w:r>
      <w:r w:rsidR="005577B5" w:rsidRPr="00853707">
        <w:rPr>
          <w:lang w:eastAsia="zh-CN"/>
        </w:rPr>
        <w:t xml:space="preserve"> of mathematical models, </w:t>
      </w:r>
      <w:r w:rsidR="002D635C">
        <w:rPr>
          <w:lang w:eastAsia="zh-CN"/>
        </w:rPr>
        <w:t>a</w:t>
      </w:r>
      <w:r w:rsidR="005577B5" w:rsidRPr="00853707">
        <w:rPr>
          <w:lang w:eastAsia="zh-CN"/>
        </w:rPr>
        <w:t xml:space="preserve"> </w:t>
      </w:r>
      <w:r w:rsidR="002D635C">
        <w:rPr>
          <w:lang w:eastAsia="zh-CN"/>
        </w:rPr>
        <w:t xml:space="preserve">subpopulation is represented by a </w:t>
      </w:r>
      <w:r w:rsidR="00BA23F9">
        <w:rPr>
          <w:lang w:eastAsia="zh-CN"/>
        </w:rPr>
        <w:t xml:space="preserve">compartment and the partner formation </w:t>
      </w:r>
      <w:r w:rsidR="00BA23F9" w:rsidRPr="00F04360">
        <w:rPr>
          <w:noProof/>
          <w:lang w:eastAsia="zh-CN"/>
        </w:rPr>
        <w:t>patte</w:t>
      </w:r>
      <w:r w:rsidR="00F04360">
        <w:rPr>
          <w:noProof/>
          <w:lang w:eastAsia="zh-CN"/>
        </w:rPr>
        <w:t>r</w:t>
      </w:r>
      <w:r w:rsidR="00BA23F9" w:rsidRPr="00F04360">
        <w:rPr>
          <w:noProof/>
          <w:lang w:eastAsia="zh-CN"/>
        </w:rPr>
        <w:t>n</w:t>
      </w:r>
      <w:r w:rsidR="00BA23F9">
        <w:rPr>
          <w:lang w:eastAsia="zh-CN"/>
        </w:rPr>
        <w:t xml:space="preserve"> is represented by the </w:t>
      </w:r>
      <w:r w:rsidR="00B13B52">
        <w:rPr>
          <w:lang w:eastAsia="zh-CN"/>
        </w:rPr>
        <w:t>contact</w:t>
      </w:r>
      <w:r w:rsidR="005577B5" w:rsidRPr="00853707">
        <w:rPr>
          <w:lang w:eastAsia="zh-CN"/>
        </w:rPr>
        <w:t xml:space="preserve"> matrices</w:t>
      </w:r>
      <w:r w:rsidR="00B13B52">
        <w:rPr>
          <w:lang w:eastAsia="zh-CN"/>
        </w:rPr>
        <w:t>, which map the probability of contact</w:t>
      </w:r>
      <w:r w:rsidR="00BA23F9">
        <w:rPr>
          <w:lang w:eastAsia="zh-CN"/>
        </w:rPr>
        <w:t xml:space="preserve"> between two compartments</w:t>
      </w:r>
      <w:r w:rsidR="005577B5" w:rsidRPr="00853707">
        <w:rPr>
          <w:lang w:eastAsia="zh-CN"/>
        </w:rPr>
        <w:t xml:space="preserve">. </w:t>
      </w:r>
      <w:r w:rsidR="00531702" w:rsidRPr="00531702">
        <w:rPr>
          <w:u w:color="FA5050"/>
          <w:lang w:eastAsia="zh-CN"/>
        </w:rPr>
        <w:t>Contact</w:t>
      </w:r>
      <w:r w:rsidR="00AA6F50" w:rsidRPr="00853707">
        <w:rPr>
          <w:lang w:eastAsia="zh-CN"/>
        </w:rPr>
        <w:t xml:space="preserve"> matrices </w:t>
      </w:r>
      <w:r w:rsidR="00A61A97">
        <w:rPr>
          <w:lang w:eastAsia="zh-CN"/>
        </w:rPr>
        <w:t>can</w:t>
      </w:r>
      <w:r w:rsidR="00AA6F50" w:rsidRPr="00853707">
        <w:rPr>
          <w:lang w:eastAsia="zh-CN"/>
        </w:rPr>
        <w:t xml:space="preserve"> determine the movements</w:t>
      </w:r>
      <w:r w:rsidR="0053349E">
        <w:rPr>
          <w:lang w:eastAsia="zh-CN"/>
        </w:rPr>
        <w:t xml:space="preserve"> and interactions</w:t>
      </w:r>
      <w:r w:rsidR="00AA6F50" w:rsidRPr="00853707">
        <w:rPr>
          <w:lang w:eastAsia="zh-CN"/>
        </w:rPr>
        <w:t xml:space="preserve"> of individuals</w:t>
      </w:r>
      <w:r w:rsidR="00D105FB">
        <w:rPr>
          <w:lang w:eastAsia="zh-CN"/>
        </w:rPr>
        <w:t xml:space="preserve"> among</w:t>
      </w:r>
      <w:r w:rsidR="00BA23F9">
        <w:rPr>
          <w:lang w:eastAsia="zh-CN"/>
        </w:rPr>
        <w:t xml:space="preserve"> subpopulations. </w:t>
      </w:r>
      <w:r w:rsidR="00AA6F50" w:rsidRPr="00853707">
        <w:rPr>
          <w:lang w:eastAsia="zh-CN"/>
        </w:rPr>
        <w:t>The simplest a</w:t>
      </w:r>
      <w:r w:rsidR="004409D6">
        <w:rPr>
          <w:lang w:eastAsia="zh-CN"/>
        </w:rPr>
        <w:t>ssumption of</w:t>
      </w:r>
      <w:r w:rsidR="00D105FB">
        <w:rPr>
          <w:lang w:eastAsia="zh-CN"/>
        </w:rPr>
        <w:t xml:space="preserve"> the contact</w:t>
      </w:r>
      <w:r w:rsidR="00AA6F50" w:rsidRPr="00853707">
        <w:rPr>
          <w:lang w:eastAsia="zh-CN"/>
        </w:rPr>
        <w:t xml:space="preserve"> matrices </w:t>
      </w:r>
      <w:r w:rsidR="00C1728B" w:rsidRPr="00853707">
        <w:rPr>
          <w:lang w:eastAsia="zh-CN"/>
        </w:rPr>
        <w:t xml:space="preserve">is proportionate mixing, defined by </w:t>
      </w:r>
      <w:proofErr w:type="spellStart"/>
      <w:r w:rsidR="002E13B9">
        <w:t>Hethcote</w:t>
      </w:r>
      <w:proofErr w:type="spellEnd"/>
      <w:r w:rsidR="002E13B9">
        <w:t xml:space="preserve"> </w:t>
      </w:r>
      <w:r w:rsidR="007C4C7F">
        <w:t>et al.</w:t>
      </w:r>
      <w:r w:rsidR="002E13B9">
        <w:t>,</w:t>
      </w:r>
      <w:r w:rsidR="007C4C7F">
        <w:t xml:space="preserve"> </w:t>
      </w:r>
      <w:r w:rsidR="007C4C7F" w:rsidRPr="002E13B9">
        <w:rPr>
          <w:u w:color="FA5050"/>
        </w:rPr>
        <w:t>as</w:t>
      </w:r>
      <w:r w:rsidR="007C4C7F">
        <w:t xml:space="preserve"> </w:t>
      </w:r>
      <w:r w:rsidR="00C1728B" w:rsidRPr="00853707">
        <w:rPr>
          <w:lang w:eastAsia="zh-CN"/>
        </w:rPr>
        <w:t>“the number of adequate contacts between two subpopulations is proportional to the relative activity levels of the two subpopulat</w:t>
      </w:r>
      <w:r w:rsidR="00F125DB" w:rsidRPr="00853707">
        <w:rPr>
          <w:lang w:eastAsia="zh-CN"/>
        </w:rPr>
        <w:t>ions”</w:t>
      </w:r>
      <w:r w:rsidR="003F5BC1" w:rsidRPr="00853707">
        <w:rPr>
          <w:lang w:eastAsia="zh-CN"/>
        </w:rPr>
        <w:t xml:space="preserve"> </w:t>
      </w:r>
      <w:r w:rsidR="003F5BC1" w:rsidRPr="00853707">
        <w:rPr>
          <w:lang w:eastAsia="zh-CN"/>
        </w:rPr>
        <w:fldChar w:fldCharType="begin"/>
      </w:r>
      <w:r w:rsidR="000A78A0">
        <w:rPr>
          <w:lang w:eastAsia="zh-CN"/>
        </w:rPr>
        <w:instrText xml:space="preserve"> ADDIN EN.CITE &lt;EndNote&gt;&lt;Cite&gt;&lt;Author&gt;Hethcote&lt;/Author&gt;&lt;Year&gt;1987&lt;/Year&gt;&lt;RecNum&gt;7976&lt;/RecNum&gt;&lt;DisplayText&gt;&lt;style face="superscript"&gt;28&lt;/style&gt;&lt;/DisplayText&gt;&lt;record&gt;&lt;rec-number&gt;7976&lt;/rec-number&gt;&lt;foreign-keys&gt;&lt;key app="EN" db-id="ext5x2xp45afwzeadtq55ae50vs2w5tra2e0" timestamp="1460917264"&gt;7976&lt;/key&gt;&lt;/foreign-keys&gt;&lt;ref-type name="Journal Article"&gt;17&lt;/ref-type&gt;&lt;contributors&gt;&lt;authors&gt;&lt;author&gt;Hethcote, Herbert W.&lt;/author&gt;&lt;author&gt;Van Ark, James W.&lt;/author&gt;&lt;/authors&gt;&lt;/contributors&gt;&lt;titles&gt;&lt;title&gt;Epidemiological models for heterogeneous populations: proportionate mixing, parameter estimation, and immunization programs&lt;/title&gt;&lt;secondary-title&gt;Mathematical Biosciences&lt;/secondary-title&gt;&lt;/titles&gt;&lt;periodical&gt;&lt;full-title&gt;Mathematical Biosciences&lt;/full-title&gt;&lt;/periodical&gt;&lt;pages&gt;85-118&lt;/pages&gt;&lt;volume&gt;84&lt;/volume&gt;&lt;number&gt;1&lt;/number&gt;&lt;dates&gt;&lt;year&gt;1987&lt;/year&gt;&lt;pub-dates&gt;&lt;date&gt;1987/05/01&lt;/date&gt;&lt;/pub-dates&gt;&lt;/dates&gt;&lt;isbn&gt;0025-5564&lt;/isbn&gt;&lt;urls&gt;&lt;related-urls&gt;&lt;url&gt;http://www.sciencedirect.com/science/article/pii/0025556487900447&lt;/url&gt;&lt;/related-urls&gt;&lt;/urls&gt;&lt;electronic-resource-num&gt;http://dx.doi.org/10.1016/0025-5564(87)90044-7&lt;/electronic-resource-num&gt;&lt;/record&gt;&lt;/Cite&gt;&lt;/EndNote&gt;</w:instrText>
      </w:r>
      <w:r w:rsidR="003F5BC1" w:rsidRPr="00853707">
        <w:rPr>
          <w:lang w:eastAsia="zh-CN"/>
        </w:rPr>
        <w:fldChar w:fldCharType="separate"/>
      </w:r>
      <w:r w:rsidR="000A78A0" w:rsidRPr="000A78A0">
        <w:rPr>
          <w:vertAlign w:val="superscript"/>
          <w:lang w:eastAsia="zh-CN"/>
        </w:rPr>
        <w:t>28</w:t>
      </w:r>
      <w:r w:rsidR="003F5BC1" w:rsidRPr="00853707">
        <w:rPr>
          <w:lang w:eastAsia="zh-CN"/>
        </w:rPr>
        <w:fldChar w:fldCharType="end"/>
      </w:r>
      <w:r w:rsidR="003F5BC1" w:rsidRPr="00853707">
        <w:rPr>
          <w:lang w:eastAsia="zh-CN"/>
        </w:rPr>
        <w:t xml:space="preserve">. In later developments of </w:t>
      </w:r>
      <w:r w:rsidR="002E13B9">
        <w:rPr>
          <w:lang w:eastAsia="zh-CN"/>
        </w:rPr>
        <w:t>modified compartmental models,</w:t>
      </w:r>
      <w:r w:rsidR="003F5BC1" w:rsidRPr="00853707">
        <w:rPr>
          <w:lang w:eastAsia="zh-CN"/>
        </w:rPr>
        <w:t xml:space="preserve"> two more </w:t>
      </w:r>
      <w:r w:rsidR="007C4C7F">
        <w:rPr>
          <w:lang w:eastAsia="zh-CN"/>
        </w:rPr>
        <w:t xml:space="preserve">types </w:t>
      </w:r>
      <w:r w:rsidR="002E13B9">
        <w:rPr>
          <w:lang w:eastAsia="zh-CN"/>
        </w:rPr>
        <w:t xml:space="preserve">of </w:t>
      </w:r>
      <w:r w:rsidR="003F5BC1" w:rsidRPr="00853707">
        <w:rPr>
          <w:lang w:eastAsia="zh-CN"/>
        </w:rPr>
        <w:t>contact matrices</w:t>
      </w:r>
      <w:r w:rsidR="00FA5BBB" w:rsidRPr="00853707">
        <w:rPr>
          <w:lang w:eastAsia="zh-CN"/>
        </w:rPr>
        <w:t xml:space="preserve">, the </w:t>
      </w:r>
      <w:r w:rsidR="00FA5BBB" w:rsidRPr="001F2EDF">
        <w:rPr>
          <w:u w:color="FA5050"/>
          <w:lang w:eastAsia="zh-CN"/>
        </w:rPr>
        <w:t>assortative</w:t>
      </w:r>
      <w:r w:rsidR="00473E29" w:rsidRPr="00853707">
        <w:rPr>
          <w:lang w:eastAsia="zh-CN"/>
        </w:rPr>
        <w:t xml:space="preserve"> (i.e. </w:t>
      </w:r>
      <w:r w:rsidR="00531702" w:rsidRPr="00531702">
        <w:rPr>
          <w:u w:color="FA5050"/>
          <w:lang w:eastAsia="zh-CN"/>
        </w:rPr>
        <w:t>Prefer</w:t>
      </w:r>
      <w:r w:rsidR="00473E29" w:rsidRPr="00853707">
        <w:rPr>
          <w:lang w:eastAsia="zh-CN"/>
        </w:rPr>
        <w:t xml:space="preserve"> mixing within the subpopulation)</w:t>
      </w:r>
      <w:r w:rsidR="00FA5BBB" w:rsidRPr="00853707">
        <w:rPr>
          <w:lang w:eastAsia="zh-CN"/>
        </w:rPr>
        <w:t xml:space="preserve"> and the </w:t>
      </w:r>
      <w:proofErr w:type="spellStart"/>
      <w:r w:rsidR="00FA5BBB" w:rsidRPr="001F2EDF">
        <w:rPr>
          <w:u w:color="FA5050"/>
          <w:lang w:eastAsia="zh-CN"/>
        </w:rPr>
        <w:t>disassortative</w:t>
      </w:r>
      <w:proofErr w:type="spellEnd"/>
      <w:r w:rsidR="00473E29" w:rsidRPr="00853707">
        <w:rPr>
          <w:lang w:eastAsia="zh-CN"/>
        </w:rPr>
        <w:t xml:space="preserve"> (i.e. </w:t>
      </w:r>
      <w:r w:rsidR="00531702" w:rsidRPr="00531702">
        <w:rPr>
          <w:u w:color="FA5050"/>
          <w:lang w:eastAsia="zh-CN"/>
        </w:rPr>
        <w:t>Prefer</w:t>
      </w:r>
      <w:r w:rsidR="00473E29" w:rsidRPr="00853707">
        <w:rPr>
          <w:lang w:eastAsia="zh-CN"/>
        </w:rPr>
        <w:t xml:space="preserve"> mixing outside the subpopulation</w:t>
      </w:r>
      <w:r w:rsidR="00473E29" w:rsidRPr="00075886">
        <w:rPr>
          <w:u w:color="FA5050"/>
          <w:lang w:eastAsia="zh-CN"/>
        </w:rPr>
        <w:t>)</w:t>
      </w:r>
      <w:r w:rsidR="00FA5BBB" w:rsidRPr="00075886">
        <w:rPr>
          <w:u w:color="FA5050"/>
          <w:lang w:eastAsia="zh-CN"/>
        </w:rPr>
        <w:t xml:space="preserve">, </w:t>
      </w:r>
      <w:r w:rsidR="003F5BC1" w:rsidRPr="00075886">
        <w:rPr>
          <w:u w:color="FA5050"/>
          <w:lang w:eastAsia="zh-CN"/>
        </w:rPr>
        <w:t>are</w:t>
      </w:r>
      <w:r w:rsidR="003F5BC1" w:rsidRPr="00853707">
        <w:rPr>
          <w:lang w:eastAsia="zh-CN"/>
        </w:rPr>
        <w:t xml:space="preserve"> </w:t>
      </w:r>
      <w:r w:rsidR="002E13B9">
        <w:rPr>
          <w:lang w:eastAsia="zh-CN"/>
        </w:rPr>
        <w:t>used to describe</w:t>
      </w:r>
      <w:r w:rsidR="00D7049B" w:rsidRPr="00853707">
        <w:rPr>
          <w:lang w:eastAsia="zh-CN"/>
        </w:rPr>
        <w:t xml:space="preserve"> the preferences of individual’s choice of </w:t>
      </w:r>
      <w:r w:rsidR="00473E29" w:rsidRPr="00853707">
        <w:rPr>
          <w:lang w:eastAsia="zh-CN"/>
        </w:rPr>
        <w:t xml:space="preserve">sexual partners. </w:t>
      </w:r>
      <w:r w:rsidR="0004019F" w:rsidRPr="00853707">
        <w:rPr>
          <w:lang w:eastAsia="zh-CN"/>
        </w:rPr>
        <w:t xml:space="preserve">The </w:t>
      </w:r>
      <w:r w:rsidR="00BA5199">
        <w:rPr>
          <w:lang w:eastAsia="zh-CN"/>
        </w:rPr>
        <w:t>subpopulation classifications</w:t>
      </w:r>
      <w:r w:rsidR="0004019F" w:rsidRPr="00853707">
        <w:rPr>
          <w:lang w:eastAsia="zh-CN"/>
        </w:rPr>
        <w:t xml:space="preserve"> and </w:t>
      </w:r>
      <w:r w:rsidR="0051055B">
        <w:rPr>
          <w:lang w:eastAsia="zh-CN"/>
        </w:rPr>
        <w:t xml:space="preserve">the </w:t>
      </w:r>
      <w:r w:rsidR="0004019F" w:rsidRPr="00853707">
        <w:rPr>
          <w:lang w:eastAsia="zh-CN"/>
        </w:rPr>
        <w:t xml:space="preserve">mixing patterns </w:t>
      </w:r>
      <w:r w:rsidR="00BA5199">
        <w:rPr>
          <w:u w:color="FA5050"/>
          <w:lang w:eastAsia="zh-CN"/>
        </w:rPr>
        <w:t>outline</w:t>
      </w:r>
      <w:r w:rsidR="0004019F" w:rsidRPr="00853707">
        <w:rPr>
          <w:lang w:eastAsia="zh-CN"/>
        </w:rPr>
        <w:t xml:space="preserve"> the social and </w:t>
      </w:r>
      <w:r w:rsidR="0004019F" w:rsidRPr="00853707">
        <w:rPr>
          <w:lang w:eastAsia="zh-CN"/>
        </w:rPr>
        <w:lastRenderedPageBreak/>
        <w:t>behavioral pattern</w:t>
      </w:r>
      <w:r w:rsidR="00E15D5F" w:rsidRPr="00853707">
        <w:rPr>
          <w:lang w:eastAsia="zh-CN"/>
        </w:rPr>
        <w:t>s</w:t>
      </w:r>
      <w:r w:rsidR="0004019F" w:rsidRPr="00853707">
        <w:rPr>
          <w:lang w:eastAsia="zh-CN"/>
        </w:rPr>
        <w:t xml:space="preserve"> of HIV transmission. </w:t>
      </w:r>
      <w:r w:rsidR="00E15D5F" w:rsidRPr="00853707">
        <w:rPr>
          <w:lang w:eastAsia="zh-CN"/>
        </w:rPr>
        <w:t>Compare</w:t>
      </w:r>
      <w:r w:rsidR="00D105FB">
        <w:rPr>
          <w:lang w:eastAsia="zh-CN"/>
        </w:rPr>
        <w:t xml:space="preserve">d to the </w:t>
      </w:r>
      <w:r w:rsidR="00C55789" w:rsidRPr="00F04360">
        <w:rPr>
          <w:noProof/>
          <w:lang w:eastAsia="zh-CN"/>
        </w:rPr>
        <w:t>homogen</w:t>
      </w:r>
      <w:r w:rsidR="00F04360">
        <w:rPr>
          <w:noProof/>
          <w:lang w:eastAsia="zh-CN"/>
        </w:rPr>
        <w:t>e</w:t>
      </w:r>
      <w:r w:rsidR="00C55789" w:rsidRPr="00F04360">
        <w:rPr>
          <w:noProof/>
          <w:lang w:eastAsia="zh-CN"/>
        </w:rPr>
        <w:t>ous</w:t>
      </w:r>
      <w:r w:rsidR="00C55789">
        <w:rPr>
          <w:lang w:eastAsia="zh-CN"/>
        </w:rPr>
        <w:t xml:space="preserve"> </w:t>
      </w:r>
      <w:r w:rsidR="00D105FB">
        <w:rPr>
          <w:lang w:eastAsia="zh-CN"/>
        </w:rPr>
        <w:t xml:space="preserve">model, the modified compartmental model </w:t>
      </w:r>
      <w:r w:rsidR="00C55789">
        <w:rPr>
          <w:lang w:eastAsia="zh-CN"/>
        </w:rPr>
        <w:t>can</w:t>
      </w:r>
      <w:r w:rsidR="00E15D5F" w:rsidRPr="00853707">
        <w:rPr>
          <w:lang w:eastAsia="zh-CN"/>
        </w:rPr>
        <w:t xml:space="preserve"> </w:t>
      </w:r>
      <w:r w:rsidR="002E13B9">
        <w:rPr>
          <w:lang w:eastAsia="zh-CN"/>
        </w:rPr>
        <w:t>account for</w:t>
      </w:r>
      <w:r w:rsidR="00E15D5F" w:rsidRPr="00853707">
        <w:rPr>
          <w:lang w:eastAsia="zh-CN"/>
        </w:rPr>
        <w:t xml:space="preserve"> cer</w:t>
      </w:r>
      <w:r w:rsidR="009837B7">
        <w:rPr>
          <w:lang w:eastAsia="zh-CN"/>
        </w:rPr>
        <w:t>tain levels of behavioral heterogeneity</w:t>
      </w:r>
      <w:r w:rsidR="00E15D5F" w:rsidRPr="00853707">
        <w:rPr>
          <w:lang w:eastAsia="zh-CN"/>
        </w:rPr>
        <w:t xml:space="preserve">. </w:t>
      </w:r>
      <w:r w:rsidR="00A0707B" w:rsidRPr="00853707">
        <w:rPr>
          <w:lang w:eastAsia="zh-CN"/>
        </w:rPr>
        <w:t>Thi</w:t>
      </w:r>
      <w:r w:rsidR="002E13B9">
        <w:rPr>
          <w:lang w:eastAsia="zh-CN"/>
        </w:rPr>
        <w:t xml:space="preserve">s essay will </w:t>
      </w:r>
      <w:r w:rsidR="009837B7">
        <w:rPr>
          <w:lang w:eastAsia="zh-CN"/>
        </w:rPr>
        <w:t>review</w:t>
      </w:r>
      <w:r w:rsidR="00A0707B" w:rsidRPr="00853707">
        <w:rPr>
          <w:lang w:eastAsia="zh-CN"/>
        </w:rPr>
        <w:t xml:space="preserve"> the current </w:t>
      </w:r>
      <w:r w:rsidR="00C55789">
        <w:rPr>
          <w:lang w:eastAsia="zh-CN"/>
        </w:rPr>
        <w:t>literature</w:t>
      </w:r>
      <w:r w:rsidR="00A0707B" w:rsidRPr="00853707">
        <w:rPr>
          <w:lang w:eastAsia="zh-CN"/>
        </w:rPr>
        <w:t xml:space="preserve"> </w:t>
      </w:r>
      <w:r w:rsidR="00C55789">
        <w:rPr>
          <w:lang w:eastAsia="zh-CN"/>
        </w:rPr>
        <w:t>on</w:t>
      </w:r>
      <w:r w:rsidR="00A0707B" w:rsidRPr="00853707">
        <w:rPr>
          <w:lang w:eastAsia="zh-CN"/>
        </w:rPr>
        <w:t xml:space="preserve"> </w:t>
      </w:r>
      <w:r w:rsidR="00C90F4E" w:rsidRPr="00853707">
        <w:rPr>
          <w:lang w:eastAsia="zh-CN"/>
        </w:rPr>
        <w:t xml:space="preserve">the </w:t>
      </w:r>
      <w:r w:rsidR="00C55789">
        <w:rPr>
          <w:lang w:eastAsia="zh-CN"/>
        </w:rPr>
        <w:t xml:space="preserve">use of </w:t>
      </w:r>
      <w:r w:rsidR="00C90F4E" w:rsidRPr="00853707">
        <w:rPr>
          <w:lang w:eastAsia="zh-CN"/>
        </w:rPr>
        <w:t>modified compartmental models in studying the HIV epidemic.</w:t>
      </w:r>
    </w:p>
    <w:p w14:paraId="05690C5D" w14:textId="63ECA158" w:rsidR="002E5491" w:rsidRPr="002E5491" w:rsidRDefault="002E5491" w:rsidP="00BE2384">
      <w:r w:rsidRPr="002E5491">
        <w:t>Before this re</w:t>
      </w:r>
      <w:r w:rsidR="00F24E3D">
        <w:t>v</w:t>
      </w:r>
      <w:r w:rsidR="00BB1FE5">
        <w:t xml:space="preserve">iew, two </w:t>
      </w:r>
      <w:r w:rsidR="009837B7">
        <w:t xml:space="preserve">similar </w:t>
      </w:r>
      <w:r w:rsidR="00BB1FE5">
        <w:t>systematic reviews were</w:t>
      </w:r>
      <w:r w:rsidRPr="002E5491">
        <w:t xml:space="preserve"> published in 2011 and 2012. The 2011 </w:t>
      </w:r>
      <w:r w:rsidR="00BB1FE5">
        <w:t>review</w:t>
      </w:r>
      <w:r w:rsidR="001F70B7">
        <w:t xml:space="preserve"> </w:t>
      </w:r>
      <w:r w:rsidR="004E58BB">
        <w:t xml:space="preserve">systematically </w:t>
      </w:r>
      <w:r w:rsidR="00BB1FE5">
        <w:t>summarized</w:t>
      </w:r>
      <w:r w:rsidRPr="002E5491">
        <w:t xml:space="preserve"> all the mathematical models</w:t>
      </w:r>
      <w:r w:rsidR="00853707">
        <w:t xml:space="preserve"> </w:t>
      </w:r>
      <w:r w:rsidR="00531702">
        <w:t>used in</w:t>
      </w:r>
      <w:r w:rsidRPr="002E5491">
        <w:t xml:space="preserve"> </w:t>
      </w:r>
      <w:r w:rsidR="00531702" w:rsidRPr="00531702">
        <w:rPr>
          <w:u w:color="FA5050"/>
        </w:rPr>
        <w:t>studying</w:t>
      </w:r>
      <w:r w:rsidR="000572B4">
        <w:t xml:space="preserve"> HIV spread and control among</w:t>
      </w:r>
      <w:r w:rsidRPr="002E5491">
        <w:t xml:space="preserve"> men who have sex with</w:t>
      </w:r>
      <w:r w:rsidR="004E58BB">
        <w:t xml:space="preserve"> men (MSM</w:t>
      </w:r>
      <w:r w:rsidR="00531702" w:rsidRPr="00531702">
        <w:rPr>
          <w:u w:color="FA5050"/>
        </w:rPr>
        <w:t xml:space="preserve">) </w:t>
      </w:r>
      <w:r w:rsidR="004E58BB">
        <w:fldChar w:fldCharType="begin">
          <w:fldData xml:space="preserve">PEVuZE5vdGU+PENpdGU+PEF1dGhvcj5QdW55YWNoYXJvZW5zaW48L0F1dGhvcj48WWVhcj4yMDEx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</w:fldData>
        </w:fldChar>
      </w:r>
      <w:r w:rsidR="00F21AE0">
        <w:instrText xml:space="preserve"> ADDIN EN.CITE </w:instrText>
      </w:r>
      <w:r w:rsidR="00F21AE0">
        <w:fldChar w:fldCharType="begin">
          <w:fldData xml:space="preserve">PEVuZE5vdGU+PENpdGU+PEF1dGhvcj5QdW55YWNoYXJvZW5zaW48L0F1dGhvcj48WWVhcj4yMDEx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</w:fldData>
        </w:fldChar>
      </w:r>
      <w:r w:rsidR="00F21AE0">
        <w:instrText xml:space="preserve"> ADDIN EN.CITE.DATA </w:instrText>
      </w:r>
      <w:r w:rsidR="00F21AE0">
        <w:fldChar w:fldCharType="end"/>
      </w:r>
      <w:r w:rsidR="004E58BB">
        <w:fldChar w:fldCharType="separate"/>
      </w:r>
      <w:r w:rsidR="00F21AE0" w:rsidRPr="00F21AE0">
        <w:rPr>
          <w:noProof/>
          <w:vertAlign w:val="superscript"/>
        </w:rPr>
        <w:t>32</w:t>
      </w:r>
      <w:r w:rsidR="004E58BB">
        <w:fldChar w:fldCharType="end"/>
      </w:r>
      <w:r w:rsidR="001F70B7">
        <w:t>. The</w:t>
      </w:r>
      <w:r w:rsidR="00BB1FE5">
        <w:t xml:space="preserve"> 2012 article is a more target</w:t>
      </w:r>
      <w:r w:rsidR="001F70B7">
        <w:t xml:space="preserve"> review which</w:t>
      </w:r>
      <w:r w:rsidRPr="002E5491">
        <w:t xml:space="preserve"> focused on the impact of </w:t>
      </w:r>
      <w:r w:rsidRPr="00832944">
        <w:rPr>
          <w:noProof/>
        </w:rPr>
        <w:t>high</w:t>
      </w:r>
      <w:r w:rsidR="00832944">
        <w:rPr>
          <w:noProof/>
        </w:rPr>
        <w:t>-</w:t>
      </w:r>
      <w:r w:rsidRPr="00832944">
        <w:rPr>
          <w:noProof/>
        </w:rPr>
        <w:t>risk</w:t>
      </w:r>
      <w:r w:rsidR="00A61A97">
        <w:rPr>
          <w:noProof/>
        </w:rPr>
        <w:t xml:space="preserve"> </w:t>
      </w:r>
      <w:r w:rsidR="00A61A97" w:rsidRPr="00BB5338">
        <w:rPr>
          <w:noProof/>
        </w:rPr>
        <w:t>core-</w:t>
      </w:r>
      <w:r w:rsidRPr="00BB5338">
        <w:rPr>
          <w:noProof/>
        </w:rPr>
        <w:t>groups</w:t>
      </w:r>
      <w:r w:rsidR="00D105FB">
        <w:t xml:space="preserve"> on HIV </w:t>
      </w:r>
      <w:r w:rsidR="00EE40C5" w:rsidRPr="00EE40C5">
        <w:rPr>
          <w:u w:color="FA5050"/>
        </w:rPr>
        <w:t>transmission</w:t>
      </w:r>
      <w:r w:rsidRPr="002E5491">
        <w:t xml:space="preserve"> among</w:t>
      </w:r>
      <w:r w:rsidR="00187D2F">
        <w:t xml:space="preserve"> the</w:t>
      </w:r>
      <w:r w:rsidRPr="002E5491">
        <w:t xml:space="preserve"> heterosex</w:t>
      </w:r>
      <w:r w:rsidR="00187D2F">
        <w:t>ual population</w:t>
      </w:r>
      <w:r w:rsidR="00B92638">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instrText xml:space="preserve"> ADDIN EN.CITE </w:instrText>
      </w:r>
      <w:r w:rsidR="00F21AE0">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instrText xml:space="preserve"> ADDIN EN.CITE.DATA </w:instrText>
      </w:r>
      <w:r w:rsidR="00F21AE0">
        <w:fldChar w:fldCharType="end"/>
      </w:r>
      <w:r w:rsidR="00B92638">
        <w:fldChar w:fldCharType="separate"/>
      </w:r>
      <w:r w:rsidR="00F21AE0" w:rsidRPr="00F21AE0">
        <w:rPr>
          <w:noProof/>
          <w:vertAlign w:val="superscript"/>
        </w:rPr>
        <w:t>33</w:t>
      </w:r>
      <w:r w:rsidR="00B92638">
        <w:fldChar w:fldCharType="end"/>
      </w:r>
      <w:r w:rsidR="00B92638">
        <w:rPr>
          <w:lang w:eastAsia="zh-CN"/>
        </w:rPr>
        <w:t xml:space="preserve">. </w:t>
      </w:r>
      <w:r w:rsidR="00853707">
        <w:rPr>
          <w:lang w:eastAsia="zh-CN"/>
        </w:rPr>
        <w:t xml:space="preserve">The core-group theory </w:t>
      </w:r>
      <w:r w:rsidR="009837B7">
        <w:rPr>
          <w:lang w:eastAsia="zh-CN"/>
        </w:rPr>
        <w:t>claims</w:t>
      </w:r>
      <w:r w:rsidR="00BB1FE5">
        <w:rPr>
          <w:lang w:eastAsia="zh-CN"/>
        </w:rPr>
        <w:t xml:space="preserve"> that there is a subpopulation </w:t>
      </w:r>
      <w:r w:rsidR="00531702" w:rsidRPr="00531702">
        <w:rPr>
          <w:u w:color="FA5050"/>
          <w:lang w:eastAsia="zh-CN"/>
        </w:rPr>
        <w:t>with</w:t>
      </w:r>
      <w:r w:rsidR="00853707">
        <w:rPr>
          <w:lang w:eastAsia="zh-CN"/>
        </w:rPr>
        <w:t xml:space="preserve"> a </w:t>
      </w:r>
      <w:r w:rsidR="00531702" w:rsidRPr="00531702">
        <w:rPr>
          <w:u w:color="FA5050"/>
          <w:lang w:eastAsia="zh-CN"/>
        </w:rPr>
        <w:t>relatively</w:t>
      </w:r>
      <w:r w:rsidR="00853707">
        <w:rPr>
          <w:lang w:eastAsia="zh-CN"/>
        </w:rPr>
        <w:t xml:space="preserve"> small number of individuals </w:t>
      </w:r>
      <w:r w:rsidR="00BB1FE5">
        <w:rPr>
          <w:lang w:eastAsia="zh-CN"/>
        </w:rPr>
        <w:t xml:space="preserve">that </w:t>
      </w:r>
      <w:r w:rsidR="00853707">
        <w:rPr>
          <w:lang w:eastAsia="zh-CN"/>
        </w:rPr>
        <w:t>are more susceptible</w:t>
      </w:r>
      <w:r w:rsidR="00515F9C">
        <w:rPr>
          <w:lang w:eastAsia="zh-CN"/>
        </w:rPr>
        <w:t xml:space="preserve"> to HIV</w:t>
      </w:r>
      <w:r w:rsidR="00853707">
        <w:rPr>
          <w:lang w:eastAsia="zh-CN"/>
        </w:rPr>
        <w:t xml:space="preserve"> and </w:t>
      </w:r>
      <w:r w:rsidR="00515F9C">
        <w:rPr>
          <w:lang w:eastAsia="zh-CN"/>
        </w:rPr>
        <w:t xml:space="preserve">more likely to spread the </w:t>
      </w:r>
      <w:r w:rsidR="009837B7">
        <w:rPr>
          <w:lang w:eastAsia="zh-CN"/>
        </w:rPr>
        <w:t>infection</w:t>
      </w:r>
      <w:r w:rsidR="002207F0">
        <w:rPr>
          <w:lang w:eastAsia="zh-CN"/>
        </w:rPr>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rPr>
          <w:lang w:eastAsia="zh-CN"/>
        </w:rPr>
        <w:instrText xml:space="preserve"> ADDIN EN.CITE </w:instrText>
      </w:r>
      <w:r w:rsidR="00F21AE0">
        <w:rPr>
          <w:lang w:eastAsia="zh-CN"/>
        </w:rPr>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rPr>
          <w:lang w:eastAsia="zh-CN"/>
        </w:rPr>
        <w:instrText xml:space="preserve"> ADDIN EN.CITE.DATA </w:instrText>
      </w:r>
      <w:r w:rsidR="00F21AE0">
        <w:rPr>
          <w:lang w:eastAsia="zh-CN"/>
        </w:rPr>
      </w:r>
      <w:r w:rsidR="00F21AE0">
        <w:rPr>
          <w:lang w:eastAsia="zh-CN"/>
        </w:rPr>
        <w:fldChar w:fldCharType="end"/>
      </w:r>
      <w:r w:rsidR="002207F0">
        <w:rPr>
          <w:lang w:eastAsia="zh-CN"/>
        </w:rPr>
      </w:r>
      <w:r w:rsidR="002207F0">
        <w:rPr>
          <w:lang w:eastAsia="zh-CN"/>
        </w:rPr>
        <w:fldChar w:fldCharType="separate"/>
      </w:r>
      <w:r w:rsidR="00F21AE0" w:rsidRPr="00F21AE0">
        <w:rPr>
          <w:noProof/>
          <w:vertAlign w:val="superscript"/>
          <w:lang w:eastAsia="zh-CN"/>
        </w:rPr>
        <w:t>33</w:t>
      </w:r>
      <w:r w:rsidR="002207F0">
        <w:rPr>
          <w:lang w:eastAsia="zh-CN"/>
        </w:rPr>
        <w:fldChar w:fldCharType="end"/>
      </w:r>
      <w:r w:rsidR="00853707">
        <w:rPr>
          <w:lang w:eastAsia="zh-CN"/>
        </w:rPr>
        <w:t xml:space="preserve">. </w:t>
      </w:r>
      <w:r w:rsidR="009E20C9">
        <w:t xml:space="preserve">My essay is </w:t>
      </w:r>
      <w:r w:rsidR="001F70B7">
        <w:t xml:space="preserve">a </w:t>
      </w:r>
      <w:r w:rsidR="00BB1FE5">
        <w:t xml:space="preserve">target </w:t>
      </w:r>
      <w:r w:rsidRPr="002E5491">
        <w:t xml:space="preserve">review which interested in looking at the </w:t>
      </w:r>
      <w:r w:rsidR="00E639AD">
        <w:t>mathematical</w:t>
      </w:r>
      <w:r w:rsidR="00A237B8">
        <w:t xml:space="preserve"> </w:t>
      </w:r>
      <w:r w:rsidRPr="002E5491">
        <w:t>models used to understand the</w:t>
      </w:r>
      <w:r w:rsidR="002207F0">
        <w:t xml:space="preserve"> links </w:t>
      </w:r>
      <w:r w:rsidR="00011E17">
        <w:t>between subpopulations</w:t>
      </w:r>
      <w:r w:rsidRPr="002E5491">
        <w:t xml:space="preserve"> </w:t>
      </w:r>
      <w:r w:rsidR="009E20C9">
        <w:rPr>
          <w:rFonts w:hint="eastAsia"/>
          <w:lang w:eastAsia="zh-CN"/>
        </w:rPr>
        <w:t>across</w:t>
      </w:r>
      <w:r w:rsidR="00011E17">
        <w:t xml:space="preserve"> </w:t>
      </w:r>
      <w:r w:rsidRPr="002E5491">
        <w:t xml:space="preserve">sexual orientations from 2000 to 2015. </w:t>
      </w:r>
      <w:r w:rsidR="009E20C9">
        <w:t xml:space="preserve">Different from the previous reviews, this essay </w:t>
      </w:r>
      <w:r w:rsidR="00011E17">
        <w:t xml:space="preserve">will </w:t>
      </w:r>
      <w:r w:rsidR="00453C13">
        <w:t xml:space="preserve">focus on the modified </w:t>
      </w:r>
      <w:r w:rsidR="00453C13" w:rsidRPr="00E639AD">
        <w:rPr>
          <w:noProof/>
        </w:rPr>
        <w:t>compar</w:t>
      </w:r>
      <w:r w:rsidR="00E639AD">
        <w:rPr>
          <w:noProof/>
        </w:rPr>
        <w:t>tment</w:t>
      </w:r>
      <w:r w:rsidR="00453C13" w:rsidRPr="00E639AD">
        <w:rPr>
          <w:noProof/>
        </w:rPr>
        <w:t>al</w:t>
      </w:r>
      <w:r w:rsidR="00453C13">
        <w:t xml:space="preserve"> </w:t>
      </w:r>
      <w:r w:rsidR="00453C13" w:rsidRPr="00E639AD">
        <w:rPr>
          <w:noProof/>
        </w:rPr>
        <w:t>mod</w:t>
      </w:r>
      <w:r w:rsidR="00E639AD">
        <w:rPr>
          <w:noProof/>
        </w:rPr>
        <w:t>el</w:t>
      </w:r>
      <w:r w:rsidR="00453C13" w:rsidRPr="00E639AD">
        <w:rPr>
          <w:noProof/>
        </w:rPr>
        <w:t>s</w:t>
      </w:r>
      <w:r w:rsidR="00842A0F">
        <w:t xml:space="preserve"> of all </w:t>
      </w:r>
      <w:r w:rsidR="00A237B8">
        <w:t>subpopulation</w:t>
      </w:r>
      <w:r w:rsidR="00011E17">
        <w:t xml:space="preserve"> structure</w:t>
      </w:r>
      <w:r w:rsidR="00A237B8">
        <w:t>s</w:t>
      </w:r>
      <w:r w:rsidR="005C312A">
        <w:t>, including core-groups and non-core-groups</w:t>
      </w:r>
      <w:r w:rsidR="00453C13">
        <w:t xml:space="preserve">. </w:t>
      </w:r>
      <w:r w:rsidR="00D105FB">
        <w:t>This</w:t>
      </w:r>
      <w:r w:rsidRPr="002E5491">
        <w:t xml:space="preserve"> </w:t>
      </w:r>
      <w:r w:rsidR="003E650C">
        <w:t>essay</w:t>
      </w:r>
      <w:r w:rsidRPr="002E5491">
        <w:t xml:space="preserve"> will </w:t>
      </w:r>
      <w:r w:rsidR="003E650C">
        <w:t>include the following discussions: w</w:t>
      </w:r>
      <w:r w:rsidR="001674A9">
        <w:t>here the data were collected</w:t>
      </w:r>
      <w:r w:rsidR="00515F9C">
        <w:t xml:space="preserve">, </w:t>
      </w:r>
      <w:r w:rsidR="002207F0">
        <w:t>how the</w:t>
      </w:r>
      <w:r w:rsidR="00EE547D">
        <w:t xml:space="preserve"> subpopulations</w:t>
      </w:r>
      <w:r w:rsidR="002207F0">
        <w:t xml:space="preserve"> </w:t>
      </w:r>
      <w:r w:rsidR="00D7431E">
        <w:t xml:space="preserve">were </w:t>
      </w:r>
      <w:r w:rsidR="002207F0">
        <w:t>defined</w:t>
      </w:r>
      <w:r w:rsidR="002207F0" w:rsidRPr="002E5491">
        <w:t xml:space="preserve">, </w:t>
      </w:r>
      <w:r w:rsidR="002207F0">
        <w:t>what the mixing patterns</w:t>
      </w:r>
      <w:r w:rsidR="007C4C7F">
        <w:t xml:space="preserve"> </w:t>
      </w:r>
      <w:r w:rsidR="00D7431E">
        <w:t>were used</w:t>
      </w:r>
      <w:r w:rsidR="00011E17">
        <w:t xml:space="preserve">, </w:t>
      </w:r>
      <w:r w:rsidRPr="002E5491">
        <w:t xml:space="preserve">and </w:t>
      </w:r>
      <w:r w:rsidR="007C4C7F">
        <w:t>which intervention strategies</w:t>
      </w:r>
      <w:r w:rsidR="009E20C9">
        <w:t xml:space="preserve"> </w:t>
      </w:r>
      <w:r w:rsidR="00D7431E">
        <w:t>were</w:t>
      </w:r>
      <w:r w:rsidRPr="002E5491">
        <w:t xml:space="preserve"> simulated in the models.</w:t>
      </w:r>
    </w:p>
    <w:p w14:paraId="2A0C05A2" w14:textId="77777777" w:rsidR="005A74EE" w:rsidRPr="003E062D" w:rsidRDefault="005A74EE" w:rsidP="008D5818">
      <w:pPr>
        <w:pStyle w:val="Heading1"/>
        <w:rPr>
          <w:w w:val="115"/>
        </w:rPr>
      </w:pPr>
      <w:bookmarkStart w:id="9" w:name="_Toc448271388"/>
      <w:bookmarkStart w:id="10" w:name="_Toc448271518"/>
      <w:bookmarkStart w:id="11" w:name="_Toc449412192"/>
      <w:bookmarkEnd w:id="7"/>
      <w:bookmarkEnd w:id="8"/>
      <w:r w:rsidRPr="003E062D">
        <w:rPr>
          <w:w w:val="115"/>
        </w:rPr>
        <w:lastRenderedPageBreak/>
        <w:t>METHOD</w:t>
      </w:r>
      <w:bookmarkEnd w:id="9"/>
      <w:bookmarkEnd w:id="10"/>
      <w:bookmarkEnd w:id="11"/>
    </w:p>
    <w:p w14:paraId="2A40D405" w14:textId="77777777" w:rsidR="00B917F0" w:rsidRDefault="008D5818" w:rsidP="00B917F0">
      <w:pPr>
        <w:pStyle w:val="Heading2"/>
      </w:pPr>
      <w:bookmarkStart w:id="12" w:name="_Toc449412193"/>
      <w:r>
        <w:t>Searching Strategy</w:t>
      </w:r>
      <w:bookmarkEnd w:id="12"/>
    </w:p>
    <w:p w14:paraId="14129830" w14:textId="01E23E77" w:rsidR="008D5818" w:rsidRPr="002E1B4F" w:rsidRDefault="008D5818" w:rsidP="0024600A">
      <w:pPr>
        <w:jc w:val="left"/>
        <w:rPr>
          <w:rFonts w:eastAsia="Times New Roman"/>
        </w:rPr>
      </w:pPr>
      <w:bookmarkStart w:id="13" w:name="_Toc106513534"/>
      <w:bookmarkStart w:id="14" w:name="_Toc106717792"/>
      <w:r w:rsidRPr="002E1B4F">
        <w:rPr>
          <w:rFonts w:eastAsia="Times New Roman"/>
        </w:rPr>
        <w:t xml:space="preserve">I searched PubMed and EMBASE for relevant studies </w:t>
      </w:r>
      <w:r w:rsidR="002E0959">
        <w:rPr>
          <w:rFonts w:eastAsia="Times New Roman"/>
        </w:rPr>
        <w:t xml:space="preserve">using the </w:t>
      </w:r>
      <w:r w:rsidR="00515F9C">
        <w:rPr>
          <w:rFonts w:eastAsia="Times New Roman"/>
        </w:rPr>
        <w:t xml:space="preserve">following </w:t>
      </w:r>
      <w:r w:rsidR="002E0959">
        <w:rPr>
          <w:rFonts w:eastAsia="Times New Roman"/>
        </w:rPr>
        <w:t>keywords</w:t>
      </w:r>
      <w:r w:rsidR="003377B4" w:rsidRPr="002E1B4F">
        <w:rPr>
          <w:rFonts w:eastAsia="Times New Roman"/>
        </w:rPr>
        <w:t xml:space="preserve">: </w:t>
      </w:r>
      <w:r w:rsidR="008A0058" w:rsidRPr="002E1B4F">
        <w:rPr>
          <w:rFonts w:eastAsia="Times New Roman"/>
        </w:rPr>
        <w:t>(</w:t>
      </w:r>
      <w:r w:rsidR="008A0058" w:rsidRPr="002E1B4F">
        <w:t>“</w:t>
      </w:r>
      <w:r w:rsidR="003377B4" w:rsidRPr="002E1B4F">
        <w:t>HIV”[</w:t>
      </w:r>
      <w:proofErr w:type="spellStart"/>
      <w:r w:rsidR="003377B4" w:rsidRPr="002E1B4F">
        <w:t>Majr</w:t>
      </w:r>
      <w:proofErr w:type="spellEnd"/>
      <w:r w:rsidR="003377B4" w:rsidRPr="002E1B4F">
        <w:t>]</w:t>
      </w:r>
      <w:r w:rsidR="008A0058" w:rsidRPr="002E1B4F">
        <w:t xml:space="preserve"> or ’</w:t>
      </w:r>
      <w:proofErr w:type="spellStart"/>
      <w:r w:rsidR="008A0058" w:rsidRPr="00F85A5F">
        <w:rPr>
          <w:noProof/>
        </w:rPr>
        <w:t>hiv</w:t>
      </w:r>
      <w:proofErr w:type="spellEnd"/>
      <w:r w:rsidR="008A0058" w:rsidRPr="002E1B4F">
        <w:t>’/</w:t>
      </w:r>
      <w:proofErr w:type="spellStart"/>
      <w:r w:rsidR="008A0058" w:rsidRPr="00F85A5F">
        <w:rPr>
          <w:noProof/>
        </w:rPr>
        <w:t>exp</w:t>
      </w:r>
      <w:proofErr w:type="spellEnd"/>
      <w:r w:rsidR="008A0058" w:rsidRPr="002E1B4F">
        <w:t xml:space="preserve"> or ’</w:t>
      </w:r>
      <w:proofErr w:type="spellStart"/>
      <w:r w:rsidR="008A0058" w:rsidRPr="00F85A5F">
        <w:rPr>
          <w:noProof/>
        </w:rPr>
        <w:t>hiv</w:t>
      </w:r>
      <w:proofErr w:type="spellEnd"/>
      <w:r w:rsidR="008A0058" w:rsidRPr="002E1B4F">
        <w:t xml:space="preserve">’) and </w:t>
      </w:r>
      <w:r w:rsidR="002B4929" w:rsidRPr="002E1B4F">
        <w:t>(</w:t>
      </w:r>
      <w:r w:rsidR="008A0058" w:rsidRPr="002E1B4F">
        <w:t>(”Models, Biologi</w:t>
      </w:r>
      <w:r w:rsidR="00212B22" w:rsidRPr="002E1B4F">
        <w:t>cal”[</w:t>
      </w:r>
      <w:proofErr w:type="spellStart"/>
      <w:r w:rsidR="00212B22" w:rsidRPr="002E1B4F">
        <w:t>Mesh:NoExp</w:t>
      </w:r>
      <w:proofErr w:type="spellEnd"/>
      <w:r w:rsidR="00212B22" w:rsidRPr="002E1B4F">
        <w:t>]) or “</w:t>
      </w:r>
      <w:r w:rsidR="002B4929" w:rsidRPr="002E1B4F">
        <w:t>Models, Theoreti</w:t>
      </w:r>
      <w:r w:rsidR="008A0058" w:rsidRPr="002E1B4F">
        <w:t>cal”[</w:t>
      </w:r>
      <w:proofErr w:type="spellStart"/>
      <w:r w:rsidR="008A0058" w:rsidRPr="002E1B4F">
        <w:t>Mesh:NoExp</w:t>
      </w:r>
      <w:proofErr w:type="spellEnd"/>
      <w:r w:rsidR="008A0058" w:rsidRPr="002E1B4F">
        <w:t>]</w:t>
      </w:r>
      <w:r w:rsidR="00212B22" w:rsidRPr="002E1B4F">
        <w:t xml:space="preserve"> or “mathematical model”</w:t>
      </w:r>
      <w:r w:rsidR="002B4929" w:rsidRPr="002E1B4F">
        <w:t>) and (”sexual Behavior”[Mesh] or “sexual behavior’[humans]/</w:t>
      </w:r>
      <w:proofErr w:type="spellStart"/>
      <w:r w:rsidR="002B4929" w:rsidRPr="007A127B">
        <w:rPr>
          <w:u w:color="FA5050"/>
        </w:rPr>
        <w:t>lim</w:t>
      </w:r>
      <w:proofErr w:type="spellEnd"/>
      <w:r w:rsidR="002B4929" w:rsidRPr="002E1B4F">
        <w:t xml:space="preserve"> or ”Sex Factors”[Mesh] or “sex factors” or “network” or “network model”). The detailed search results are presented in </w:t>
      </w:r>
      <w:r w:rsidR="002E0959">
        <w:fldChar w:fldCharType="begin"/>
      </w:r>
      <w:r w:rsidR="002E0959">
        <w:instrText xml:space="preserve"> REF _Ref449283295 \h </w:instrText>
      </w:r>
      <w:r w:rsidR="002E0959">
        <w:fldChar w:fldCharType="separate"/>
      </w:r>
      <w:r w:rsidR="00EB3AB4">
        <w:t xml:space="preserve">Table 1: </w:t>
      </w:r>
      <w:r w:rsidR="00EB3AB4">
        <w:rPr>
          <w:w w:val="110"/>
        </w:rPr>
        <w:t xml:space="preserve">Searching </w:t>
      </w:r>
      <w:r w:rsidR="00D105FB">
        <w:rPr>
          <w:w w:val="110"/>
        </w:rPr>
        <w:t>Results</w:t>
      </w:r>
      <w:r w:rsidR="002E0959">
        <w:fldChar w:fldCharType="end"/>
      </w:r>
      <w:r w:rsidR="007525A6" w:rsidRPr="002E1B4F">
        <w:t xml:space="preserve">. A total of 282 articles were </w:t>
      </w:r>
      <w:r w:rsidR="0024600A" w:rsidRPr="002E1B4F">
        <w:t>identified</w:t>
      </w:r>
      <w:r w:rsidR="002E0959">
        <w:t xml:space="preserve">, </w:t>
      </w:r>
      <w:r w:rsidR="007525A6" w:rsidRPr="002E1B4F">
        <w:t>16 artic</w:t>
      </w:r>
      <w:r w:rsidR="002E0959">
        <w:t>les were found to be duplicates and a total of 266 articles were included for selection.</w:t>
      </w:r>
    </w:p>
    <w:p w14:paraId="28653125" w14:textId="77777777" w:rsidR="00B917F0" w:rsidRDefault="008D5818" w:rsidP="00B917F0">
      <w:pPr>
        <w:pStyle w:val="Heading2"/>
      </w:pPr>
      <w:bookmarkStart w:id="15" w:name="_Toc449412194"/>
      <w:bookmarkEnd w:id="13"/>
      <w:bookmarkEnd w:id="14"/>
      <w:r>
        <w:t>Selection Criteria</w:t>
      </w:r>
      <w:bookmarkEnd w:id="15"/>
    </w:p>
    <w:p w14:paraId="1AE9FA99" w14:textId="7D51A7C7" w:rsidR="002E0959" w:rsidRDefault="002303A8" w:rsidP="008D5818">
      <w:pPr>
        <w:jc w:val="left"/>
      </w:pPr>
      <w:r>
        <w:t xml:space="preserve">Studies were included if </w:t>
      </w:r>
      <w:r w:rsidR="00B4026D">
        <w:t xml:space="preserve">they were published between 2000 and 2015, were written in English, used compartmental models and </w:t>
      </w:r>
      <w:r w:rsidR="00C9319F">
        <w:t>divided the study population</w:t>
      </w:r>
      <w:r w:rsidR="00DF6063">
        <w:t xml:space="preserve"> into two or more </w:t>
      </w:r>
      <w:r w:rsidR="00B4026D">
        <w:t xml:space="preserve">subpopulations </w:t>
      </w:r>
      <w:r w:rsidR="009837B7">
        <w:t>according to their</w:t>
      </w:r>
      <w:r w:rsidR="002E0959">
        <w:t xml:space="preserve"> </w:t>
      </w:r>
      <w:r w:rsidR="002E0959" w:rsidRPr="00832944">
        <w:rPr>
          <w:noProof/>
        </w:rPr>
        <w:t>HIV</w:t>
      </w:r>
      <w:r w:rsidR="00832944">
        <w:rPr>
          <w:noProof/>
        </w:rPr>
        <w:t>-</w:t>
      </w:r>
      <w:r w:rsidR="002E0959" w:rsidRPr="00832944">
        <w:rPr>
          <w:noProof/>
        </w:rPr>
        <w:t>related</w:t>
      </w:r>
      <w:r w:rsidR="00DF6063">
        <w:t xml:space="preserve"> sexual behaviors</w:t>
      </w:r>
      <w:r w:rsidR="00B4026D">
        <w:t xml:space="preserve">. </w:t>
      </w:r>
      <w:r w:rsidR="00B43706">
        <w:t xml:space="preserve">Social network </w:t>
      </w:r>
      <w:r w:rsidR="00A34280">
        <w:t>models were</w:t>
      </w:r>
      <w:r w:rsidR="00B43706">
        <w:t xml:space="preserve"> initially included in the </w:t>
      </w:r>
      <w:r w:rsidR="005B51B3">
        <w:t>search. W</w:t>
      </w:r>
      <w:r w:rsidR="002E0959">
        <w:t>hen</w:t>
      </w:r>
      <w:r w:rsidR="00EC6257">
        <w:t xml:space="preserve"> </w:t>
      </w:r>
      <w:r w:rsidR="00BF7328" w:rsidRPr="00BF7328">
        <w:rPr>
          <w:u w:color="FA5050"/>
        </w:rPr>
        <w:t>a network</w:t>
      </w:r>
      <w:r w:rsidR="002E0959">
        <w:t xml:space="preserve"> model</w:t>
      </w:r>
      <w:r w:rsidR="003C3F59">
        <w:t xml:space="preserve"> assume</w:t>
      </w:r>
      <w:r w:rsidR="002E0959">
        <w:t>s</w:t>
      </w:r>
      <w:r w:rsidR="003C3F59">
        <w:t xml:space="preserve"> a group </w:t>
      </w:r>
      <w:r w:rsidR="00977FE7">
        <w:t>of individuals to be a node in the</w:t>
      </w:r>
      <w:r w:rsidR="003C3F59">
        <w:t xml:space="preserve"> </w:t>
      </w:r>
      <w:r w:rsidR="003C3F59" w:rsidRPr="007A127B">
        <w:rPr>
          <w:u w:color="FA5050"/>
        </w:rPr>
        <w:t xml:space="preserve">network, </w:t>
      </w:r>
      <w:r w:rsidR="00DA3A0D">
        <w:rPr>
          <w:u w:color="FA5050"/>
        </w:rPr>
        <w:t xml:space="preserve">the </w:t>
      </w:r>
      <w:r w:rsidR="00C330D8">
        <w:rPr>
          <w:u w:color="FA5050"/>
        </w:rPr>
        <w:t>math</w:t>
      </w:r>
      <w:r w:rsidR="00DA3A0D">
        <w:rPr>
          <w:u w:color="FA5050"/>
        </w:rPr>
        <w:t xml:space="preserve"> is similar</w:t>
      </w:r>
      <w:r w:rsidR="00EC6257">
        <w:t xml:space="preserve"> to </w:t>
      </w:r>
      <w:r w:rsidR="00A81439">
        <w:t>a</w:t>
      </w:r>
      <w:r w:rsidR="00A81439" w:rsidRPr="00A81439">
        <w:t xml:space="preserve"> </w:t>
      </w:r>
      <w:r w:rsidR="00EC6257" w:rsidRPr="00A81439">
        <w:rPr>
          <w:u w:color="FA5050"/>
        </w:rPr>
        <w:t>modified</w:t>
      </w:r>
      <w:r w:rsidR="00A81439">
        <w:t xml:space="preserve"> compartmental model</w:t>
      </w:r>
      <w:r w:rsidR="00EC6257">
        <w:fldChar w:fldCharType="begin"/>
      </w:r>
      <w:r w:rsidR="00F21AE0">
        <w:instrText xml:space="preserve"> ADDIN EN.CITE &lt;EndNote&gt;&lt;Cite&gt;&lt;Author&gt;Edwards&lt;/Author&gt;&lt;Year&gt;2010&lt;/Year&gt;&lt;RecNum&gt;1782&lt;/RecNum&gt;&lt;DisplayText&gt;&lt;style face="superscript"&gt;34&lt;/style&gt;&lt;/DisplayText&gt;&lt;record&gt;&lt;rec-number&gt;1782&lt;/rec-number&gt;&lt;foreign-keys&gt;&lt;key app="EN" db-id="ext5x2xp45afwzeadtq55ae50vs2w5tra2e0" timestamp="1453409534"&gt;1782&lt;/key&gt;&lt;/foreign-keys&gt;&lt;ref-type name="Journal Article"&gt;17&lt;/ref-type&gt;&lt;contributors&gt;&lt;authors&gt;&lt;author&gt;Edwards, R.&lt;/author&gt;&lt;author&gt;Kim, S.&lt;/author&gt;&lt;author&gt;van den Driessche, P.&lt;/author&gt;&lt;/authors&gt;&lt;/contributors&gt;&lt;auth-address&gt;Department of Mathematics and Statistics, University of Victoria P.O. BOX 3060 STN CSC, Victoria, BC, Canada. edwards@math.uvic.ca&lt;/auth-address&gt;&lt;titles&gt;&lt;title&gt;A multigroup model for a heterosexually transmitted disease&lt;/title&gt;&lt;secondary-title&gt;Math Biosci&lt;/secondary-title&gt;&lt;/titles&gt;&lt;periodical&gt;&lt;full-title&gt;Math Biosci&lt;/full-title&gt;&lt;/periodical&gt;&lt;pages&gt;87-94&lt;/pages&gt;&lt;volume&gt;224&lt;/volume&gt;&lt;number&gt;2&lt;/number&gt;&lt;keywords&gt;&lt;keyword&gt;Algorithms&lt;/keyword&gt;&lt;keyword&gt;Basic Reproduction Number&lt;/keyword&gt;&lt;keyword&gt;Computer Simulation&lt;/keyword&gt;&lt;keyword&gt;Female&lt;/keyword&gt;&lt;keyword&gt;Gonorrhea/epidemiology/prevention &amp;amp; control/therapy/transmission&lt;/keyword&gt;&lt;keyword&gt;Heterosexuality/*statistics &amp;amp; numerical data&lt;/keyword&gt;&lt;keyword&gt;Humans&lt;/keyword&gt;&lt;keyword&gt;Male&lt;/keyword&gt;&lt;keyword&gt;*Models, Biological&lt;/keyword&gt;&lt;keyword&gt;Sexual Behavior/statistics &amp;amp; numerical data&lt;/keyword&gt;&lt;keyword&gt;Sexually Transmitted Diseases/*epidemiology/prevention &amp;amp;&lt;/keyword&gt;&lt;keyword&gt;control/therapy/*transmission&lt;/keyword&gt;&lt;keyword&gt;United States/epidemiology&lt;/keyword&gt;&lt;/keywords&gt;&lt;dates&gt;&lt;year&gt;2010&lt;/year&gt;&lt;pub-dates&gt;&lt;date&gt;Apr&lt;/date&gt;&lt;/pub-dates&gt;&lt;/dates&gt;&lt;isbn&gt;1879-3134 (Electronic)&amp;#xD;0025-5564 (Linking)&lt;/isbn&gt;&lt;accession-num&gt;20043928&lt;/accession-num&gt;&lt;urls&gt;&lt;related-urls&gt;&lt;url&gt;http://www.ncbi.nlm.nih.gov/pubmed/20043928&lt;/url&gt;&lt;/related-urls&gt;&lt;/urls&gt;&lt;electronic-resource-num&gt;10.1016/j.mbs.2009.12.008&lt;/electronic-resource-num&gt;&lt;/record&gt;&lt;/Cite&gt;&lt;/EndNote&gt;</w:instrText>
      </w:r>
      <w:r w:rsidR="00EC6257">
        <w:fldChar w:fldCharType="separate"/>
      </w:r>
      <w:r w:rsidR="00F21AE0" w:rsidRPr="00F21AE0">
        <w:rPr>
          <w:noProof/>
          <w:vertAlign w:val="superscript"/>
        </w:rPr>
        <w:t>34</w:t>
      </w:r>
      <w:r w:rsidR="00EC6257">
        <w:fldChar w:fldCharType="end"/>
      </w:r>
      <w:r w:rsidR="00EC6257">
        <w:t xml:space="preserve">. However, in the actual search, </w:t>
      </w:r>
      <w:r w:rsidR="002C3747">
        <w:t xml:space="preserve">no </w:t>
      </w:r>
      <w:r w:rsidR="002E0959">
        <w:t xml:space="preserve">social network </w:t>
      </w:r>
      <w:r w:rsidR="00E33429">
        <w:t xml:space="preserve">model </w:t>
      </w:r>
      <w:r w:rsidR="002E0959">
        <w:t xml:space="preserve">with a major focus </w:t>
      </w:r>
      <w:r w:rsidR="002E0959" w:rsidRPr="00832944">
        <w:rPr>
          <w:noProof/>
        </w:rPr>
        <w:t>o</w:t>
      </w:r>
      <w:r w:rsidR="00832944">
        <w:rPr>
          <w:noProof/>
        </w:rPr>
        <w:t>n</w:t>
      </w:r>
      <w:r w:rsidR="002E0959">
        <w:t xml:space="preserve"> </w:t>
      </w:r>
      <w:r w:rsidR="002C3747">
        <w:t xml:space="preserve">HIV transmission meets the inclusion criteria. </w:t>
      </w:r>
    </w:p>
    <w:p w14:paraId="4D1B2BC3" w14:textId="55D228A0" w:rsidR="008D5818" w:rsidRDefault="00255170" w:rsidP="008D5818">
      <w:pPr>
        <w:jc w:val="left"/>
      </w:pPr>
      <w:r>
        <w:lastRenderedPageBreak/>
        <w:t xml:space="preserve">The </w:t>
      </w:r>
      <w:r w:rsidR="00DD4AFD">
        <w:t>models were excluded if they</w:t>
      </w:r>
      <w:r>
        <w:t xml:space="preserve"> only divided the study population according to th</w:t>
      </w:r>
      <w:r w:rsidR="002E0959">
        <w:t>e natural history of infection progression</w:t>
      </w:r>
      <w:r w:rsidR="00CC7446">
        <w:t xml:space="preserve"> (i.e. stages of HIV infection) </w:t>
      </w:r>
      <w:r w:rsidR="00DD4AFD">
        <w:t>or if they</w:t>
      </w:r>
      <w:r w:rsidR="000B767E">
        <w:t xml:space="preserve"> </w:t>
      </w:r>
      <w:r>
        <w:t xml:space="preserve">failed to capture the behavioral dynamic of subpopulation interaction. For example, </w:t>
      </w:r>
      <w:r w:rsidR="00310495">
        <w:t>models were excluded if they</w:t>
      </w:r>
      <w:r>
        <w:t xml:space="preserve"> divided the study population </w:t>
      </w:r>
      <w:r w:rsidR="00832944">
        <w:rPr>
          <w:noProof/>
        </w:rPr>
        <w:t>into</w:t>
      </w:r>
      <w:r>
        <w:t xml:space="preserve"> discrete </w:t>
      </w:r>
      <w:r w:rsidR="002E0959">
        <w:t>age</w:t>
      </w:r>
      <w:r>
        <w:t xml:space="preserve"> sets, assigned </w:t>
      </w:r>
      <w:r w:rsidRPr="00832944">
        <w:rPr>
          <w:noProof/>
        </w:rPr>
        <w:t>different</w:t>
      </w:r>
      <w:r w:rsidR="00C330D8">
        <w:t xml:space="preserve"> probabilities</w:t>
      </w:r>
      <w:r>
        <w:t xml:space="preserve"> </w:t>
      </w:r>
      <w:r w:rsidR="000B767E">
        <w:t>of infection</w:t>
      </w:r>
      <w:r>
        <w:t xml:space="preserve"> </w:t>
      </w:r>
      <w:r w:rsidR="00BE2A58" w:rsidRPr="00286E83">
        <w:rPr>
          <w:u w:color="FA5050"/>
        </w:rPr>
        <w:t>for</w:t>
      </w:r>
      <w:r w:rsidRPr="00286E83">
        <w:t xml:space="preserve"> </w:t>
      </w:r>
      <w:r>
        <w:t xml:space="preserve">each age </w:t>
      </w:r>
      <w:r w:rsidRPr="006E5290">
        <w:rPr>
          <w:u w:color="FA5050"/>
        </w:rPr>
        <w:t>set, b</w:t>
      </w:r>
      <w:r w:rsidR="002E0959" w:rsidRPr="006E5290">
        <w:rPr>
          <w:u w:color="FA5050"/>
        </w:rPr>
        <w:t>ut</w:t>
      </w:r>
      <w:r w:rsidR="00977FE7">
        <w:t xml:space="preserve"> </w:t>
      </w:r>
      <w:r w:rsidR="00415418">
        <w:t xml:space="preserve">did not use any </w:t>
      </w:r>
      <w:r w:rsidR="00977FE7">
        <w:t xml:space="preserve">contact </w:t>
      </w:r>
      <w:r w:rsidR="00F31BC5">
        <w:t>matrix</w:t>
      </w:r>
      <w:r w:rsidR="002E0959">
        <w:t xml:space="preserve"> </w:t>
      </w:r>
      <w:r>
        <w:t xml:space="preserve">to </w:t>
      </w:r>
      <w:r w:rsidR="00310495">
        <w:t>describe the sexual interactions between age sets</w:t>
      </w:r>
      <w:r>
        <w:t xml:space="preserve">. </w:t>
      </w:r>
      <w:r w:rsidR="00645925">
        <w:t>N</w:t>
      </w:r>
      <w:r w:rsidR="0014199B">
        <w:t>on</w:t>
      </w:r>
      <w:r w:rsidR="002E0959">
        <w:rPr>
          <w:lang w:eastAsia="zh-CN"/>
        </w:rPr>
        <w:t>-</w:t>
      </w:r>
      <w:r w:rsidR="00F827CA">
        <w:rPr>
          <w:lang w:eastAsia="zh-CN"/>
        </w:rPr>
        <w:t>dynamic mathematical</w:t>
      </w:r>
      <w:r w:rsidR="0014199B">
        <w:t xml:space="preserve"> models, </w:t>
      </w:r>
      <w:r w:rsidR="002E0959">
        <w:t>mostly</w:t>
      </w:r>
      <w:r w:rsidR="0014199B">
        <w:t xml:space="preserve"> statistical models were excluded from the review. </w:t>
      </w:r>
      <w:r w:rsidR="00645925">
        <w:t>I also excluded any non-original research article</w:t>
      </w:r>
      <w:r w:rsidR="00452956">
        <w:t xml:space="preserve"> and articles that only proposed </w:t>
      </w:r>
      <w:r w:rsidR="00452956" w:rsidRPr="00832944">
        <w:rPr>
          <w:noProof/>
        </w:rPr>
        <w:t>a conceptual mathematical model</w:t>
      </w:r>
      <w:r w:rsidR="00452956">
        <w:t xml:space="preserve"> without doing the actual math</w:t>
      </w:r>
      <w:r w:rsidR="00645925">
        <w:t>. Since the primary interest of this article is to look at the</w:t>
      </w:r>
      <w:r w:rsidR="004F76FA">
        <w:t xml:space="preserve"> subpopulation</w:t>
      </w:r>
      <w:r w:rsidR="00645925">
        <w:t xml:space="preserve"> composition and </w:t>
      </w:r>
      <w:r w:rsidR="00EE40C5" w:rsidRPr="00EE40C5">
        <w:rPr>
          <w:u w:color="FA5050"/>
        </w:rPr>
        <w:t>mixing</w:t>
      </w:r>
      <w:r w:rsidR="00645925">
        <w:t xml:space="preserve"> patterns of </w:t>
      </w:r>
      <w:r w:rsidR="002E0959">
        <w:t xml:space="preserve">the </w:t>
      </w:r>
      <w:r w:rsidR="00645925">
        <w:t>modeled population, no outc</w:t>
      </w:r>
      <w:r w:rsidR="002E0959">
        <w:t>ome variable was specified for exclusion</w:t>
      </w:r>
      <w:r w:rsidR="00645925">
        <w:t xml:space="preserve">. </w:t>
      </w:r>
      <w:r w:rsidR="00603200">
        <w:t xml:space="preserve">Compared to earlier </w:t>
      </w:r>
      <w:r w:rsidR="00603200" w:rsidRPr="002E0959">
        <w:t xml:space="preserve">studies, </w:t>
      </w:r>
      <w:r w:rsidR="002E0959" w:rsidRPr="002E0959">
        <w:t>four homosexual articles</w:t>
      </w:r>
      <w:r w:rsidR="002E0959" w:rsidRPr="007A127B">
        <w:fldChar w:fldCharType="begin">
          <w:fldData xml:space="preserve">PEVuZE5vdGU+PENpdGU+PEF1dGhvcj5NaXRjaGVsbDwvQXV0aG9yPjxZZWFyPjIwMTQ8L1llYXI+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</w:fldData>
        </w:fldChar>
      </w:r>
      <w:r w:rsidR="00D5171F">
        <w:instrText xml:space="preserve"> ADDIN EN.CITE </w:instrText>
      </w:r>
      <w:r w:rsidR="00D5171F">
        <w:fldChar w:fldCharType="begin">
          <w:fldData xml:space="preserve">PEVuZE5vdGU+PENpdGU+PEF1dGhvcj5NaXRjaGVsbDwvQXV0aG9yPjxZZWFyPjIwMTQ8L1llYXI+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</w:fldData>
        </w:fldChar>
      </w:r>
      <w:r w:rsidR="00D5171F">
        <w:instrText xml:space="preserve"> ADDIN EN.CITE.DATA </w:instrText>
      </w:r>
      <w:r w:rsidR="00D5171F">
        <w:fldChar w:fldCharType="end"/>
      </w:r>
      <w:r w:rsidR="002E0959" w:rsidRPr="007A127B">
        <w:fldChar w:fldCharType="separate"/>
      </w:r>
      <w:r w:rsidR="00D5171F" w:rsidRPr="00D5171F">
        <w:rPr>
          <w:noProof/>
          <w:vertAlign w:val="superscript"/>
        </w:rPr>
        <w:t>2,6,7,17</w:t>
      </w:r>
      <w:r w:rsidR="002E0959" w:rsidRPr="007A127B">
        <w:rPr>
          <w:u w:color="FA5050"/>
        </w:rPr>
        <w:fldChar w:fldCharType="end"/>
      </w:r>
      <w:r w:rsidR="00603200" w:rsidRPr="007A127B">
        <w:rPr>
          <w:u w:color="FA5050"/>
        </w:rPr>
        <w:t xml:space="preserve">, and </w:t>
      </w:r>
      <w:r w:rsidR="002E0959" w:rsidRPr="007A127B">
        <w:rPr>
          <w:u w:color="FA5050"/>
        </w:rPr>
        <w:t>se</w:t>
      </w:r>
      <w:r w:rsidR="002E0959" w:rsidRPr="002E0959">
        <w:t>ven heterosexual articles</w:t>
      </w:r>
      <w:r w:rsidR="002E0959" w:rsidRPr="002E0959">
        <w:fldChar w:fldCharType="begin">
          <w:fldData xml:space="preserve">PEVuZE5vdGU+PENpdGU+PEF1dGhvcj5CYWNhZXI8L0F1dGhvcj48WWVhcj4yMDA3PC9ZZWFyPjxS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ZGYvaTEucGRmPC91cmw+PC9yZWxhdGVkLXVybHM+PC91cmxzPjwvcmVjb3JkPjwvQ2l0ZT48Q2l0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</w:fldData>
        </w:fldChar>
      </w:r>
      <w:r w:rsidR="00D5171F">
        <w:instrText xml:space="preserve"> ADDIN EN.CITE </w:instrText>
      </w:r>
      <w:r w:rsidR="00D5171F">
        <w:fldChar w:fldCharType="begin">
          <w:fldData xml:space="preserve">PEVuZE5vdGU+PENpdGU+PEF1dGhvcj5CYWNhZXI8L0F1dGhvcj48WWVhcj4yMDA3PC9ZZWFyPjxS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ZGYvaTEucGRmPC91cmw+PC9yZWxhdGVkLXVybHM+PC91cmxzPjwvcmVjb3JkPjwvQ2l0ZT48Q2l0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</w:fldData>
        </w:fldChar>
      </w:r>
      <w:r w:rsidR="00D5171F">
        <w:instrText xml:space="preserve"> ADDIN EN.CITE.DATA </w:instrText>
      </w:r>
      <w:r w:rsidR="00D5171F">
        <w:fldChar w:fldCharType="end"/>
      </w:r>
      <w:r w:rsidR="002E0959" w:rsidRPr="002E0959">
        <w:fldChar w:fldCharType="separate"/>
      </w:r>
      <w:r w:rsidR="00D5171F" w:rsidRPr="00D5171F">
        <w:rPr>
          <w:noProof/>
          <w:vertAlign w:val="superscript"/>
        </w:rPr>
        <w:t>3-5,9,12,14,18</w:t>
      </w:r>
      <w:r w:rsidR="002E0959" w:rsidRPr="002E0959">
        <w:fldChar w:fldCharType="end"/>
      </w:r>
      <w:r w:rsidR="002E0959" w:rsidRPr="002E0959">
        <w:t xml:space="preserve"> </w:t>
      </w:r>
      <w:r w:rsidR="005B7ACD">
        <w:t xml:space="preserve"> were included </w:t>
      </w:r>
      <w:r w:rsidR="00603200" w:rsidRPr="002E0959">
        <w:t>in additio</w:t>
      </w:r>
      <w:r w:rsidR="00755AD7" w:rsidRPr="002E0959">
        <w:t xml:space="preserve">n </w:t>
      </w:r>
      <w:r w:rsidR="00755AD7">
        <w:t xml:space="preserve">to the 2012 and 2011 review. </w:t>
      </w:r>
      <w:r w:rsidR="00BE2A58" w:rsidRPr="007A127B">
        <w:rPr>
          <w:u w:color="FA5050"/>
        </w:rPr>
        <w:t xml:space="preserve">The </w:t>
      </w:r>
      <w:r w:rsidR="008E1421" w:rsidRPr="007A127B">
        <w:rPr>
          <w:u w:color="FA5050"/>
        </w:rPr>
        <w:t>f</w:t>
      </w:r>
      <w:r w:rsidR="00BE2A58" w:rsidRPr="007A127B">
        <w:rPr>
          <w:u w:color="FA5050"/>
        </w:rPr>
        <w:t>our</w:t>
      </w:r>
      <w:r w:rsidR="002E0959" w:rsidRPr="002E0959">
        <w:t xml:space="preserve"> homosexual articl</w:t>
      </w:r>
      <w:r w:rsidR="00470B8E">
        <w:t>es were all published after the original review</w:t>
      </w:r>
      <w:r w:rsidR="002E0959" w:rsidRPr="002E0959">
        <w:t xml:space="preserve">. </w:t>
      </w:r>
      <w:r w:rsidR="00603200" w:rsidRPr="007A127B">
        <w:rPr>
          <w:u w:color="FA5050"/>
        </w:rPr>
        <w:t>The seven</w:t>
      </w:r>
      <w:r w:rsidR="00603200">
        <w:t xml:space="preserve"> heterosexual articles </w:t>
      </w:r>
      <w:r w:rsidR="00BB794D">
        <w:t xml:space="preserve">were </w:t>
      </w:r>
      <w:r w:rsidR="00603200">
        <w:t xml:space="preserve">excluded from the 2012 review because they did not </w:t>
      </w:r>
      <w:r w:rsidR="00BB794D" w:rsidRPr="00BB794D">
        <w:rPr>
          <w:u w:color="FA5050"/>
        </w:rPr>
        <w:t>meet</w:t>
      </w:r>
      <w:r w:rsidR="00BB794D">
        <w:t xml:space="preserve"> one of the inclusion criteria,</w:t>
      </w:r>
      <w:r w:rsidR="00470B8E">
        <w:t xml:space="preserve"> which was</w:t>
      </w:r>
      <w:r w:rsidR="00BB794D">
        <w:t xml:space="preserve"> </w:t>
      </w:r>
      <w:r w:rsidR="00603200">
        <w:t>using</w:t>
      </w:r>
      <w:r w:rsidR="006172F1">
        <w:t xml:space="preserve"> the</w:t>
      </w:r>
      <w:r w:rsidR="00603200">
        <w:t xml:space="preserve"> population attributable fraction as an outcome of interest. </w:t>
      </w:r>
      <w:r w:rsidR="00645925">
        <w:t>Eventually, only 18 articles were reviewed for further analysis. The detailed selecti</w:t>
      </w:r>
      <w:r w:rsidR="006172F1">
        <w:t xml:space="preserve">on process was presented at </w:t>
      </w:r>
      <w:r w:rsidR="006172F1">
        <w:fldChar w:fldCharType="begin"/>
      </w:r>
      <w:r w:rsidR="006172F1">
        <w:instrText xml:space="preserve"> REF _Ref449283878 \h </w:instrText>
      </w:r>
      <w:r w:rsidR="006172F1">
        <w:fldChar w:fldCharType="separate"/>
      </w:r>
      <w:r w:rsidR="00EB3AB4">
        <w:t>Figure 1: Selection Flow Chart</w:t>
      </w:r>
      <w:r w:rsidR="006172F1">
        <w:fldChar w:fldCharType="end"/>
      </w:r>
      <w:r w:rsidR="00645925">
        <w:t xml:space="preserve">. </w:t>
      </w:r>
    </w:p>
    <w:p w14:paraId="266AB115" w14:textId="77777777" w:rsidR="008D5818" w:rsidRDefault="008D5818" w:rsidP="00E35361">
      <w:pPr>
        <w:pStyle w:val="Caption"/>
        <w:keepNext/>
        <w:ind w:firstLine="0"/>
        <w:jc w:val="center"/>
      </w:pPr>
    </w:p>
    <w:p w14:paraId="661832EA" w14:textId="77777777" w:rsidR="008D5818" w:rsidRDefault="008D5818" w:rsidP="00E35361">
      <w:pPr>
        <w:pStyle w:val="Caption"/>
        <w:keepNext/>
        <w:ind w:firstLine="0"/>
        <w:jc w:val="center"/>
      </w:pPr>
      <w:r>
        <w:br w:type="page"/>
      </w:r>
    </w:p>
    <w:p w14:paraId="711A2260" w14:textId="66979595" w:rsidR="00E35361" w:rsidRDefault="00D529A1" w:rsidP="00BB794D">
      <w:pPr>
        <w:pStyle w:val="Caption"/>
        <w:ind w:firstLine="0"/>
        <w:jc w:val="center"/>
      </w:pPr>
      <w:bookmarkStart w:id="16" w:name="_Ref449283295"/>
      <w:bookmarkStart w:id="17" w:name="_Toc449412213"/>
      <w:r>
        <w:lastRenderedPageBreak/>
        <w:t xml:space="preserve">Table </w:t>
      </w:r>
      <w:fldSimple w:instr=" SEQ Table \* ARABIC ">
        <w:r w:rsidR="00EB3AB4">
          <w:t>1</w:t>
        </w:r>
      </w:fldSimple>
      <w:r w:rsidR="002E0959">
        <w:t>:</w:t>
      </w:r>
      <w:r>
        <w:t xml:space="preserve"> </w:t>
      </w:r>
      <w:r w:rsidR="00452956">
        <w:rPr>
          <w:w w:val="110"/>
        </w:rPr>
        <w:t xml:space="preserve">Searching </w:t>
      </w:r>
      <w:bookmarkEnd w:id="16"/>
      <w:r w:rsidR="00D105FB">
        <w:rPr>
          <w:w w:val="110"/>
        </w:rPr>
        <w:t>Results</w:t>
      </w:r>
      <w:bookmarkEnd w:id="17"/>
    </w:p>
    <w:tbl>
      <w:tblPr>
        <w:tblW w:w="0" w:type="auto"/>
        <w:jc w:val="center"/>
        <w:tblLayout w:type="fixed"/>
        <w:tblCellMar>
          <w:left w:w="0" w:type="dxa"/>
          <w:right w:w="0" w:type="dxa"/>
        </w:tblCellMar>
        <w:tblLook w:val="0000" w:firstRow="0" w:lastRow="0" w:firstColumn="0" w:lastColumn="0" w:noHBand="0" w:noVBand="0"/>
      </w:tblPr>
      <w:tblGrid>
        <w:gridCol w:w="799"/>
        <w:gridCol w:w="2438"/>
        <w:gridCol w:w="941"/>
        <w:gridCol w:w="2389"/>
        <w:gridCol w:w="810"/>
      </w:tblGrid>
      <w:tr w:rsidR="008D5818" w:rsidRPr="00212B22" w14:paraId="384E7556" w14:textId="77777777" w:rsidTr="00BB794D">
        <w:trPr>
          <w:trHeight w:hRule="exact" w:val="441"/>
          <w:jc w:val="center"/>
        </w:trPr>
        <w:tc>
          <w:tcPr>
            <w:tcW w:w="799" w:type="dxa"/>
            <w:tcBorders>
              <w:top w:val="single" w:sz="2" w:space="0" w:color="000000"/>
              <w:left w:val="single" w:sz="2" w:space="0" w:color="000000"/>
              <w:bottom w:val="single" w:sz="2" w:space="0" w:color="000000"/>
              <w:right w:val="single" w:sz="2" w:space="0" w:color="000000"/>
            </w:tcBorders>
          </w:tcPr>
          <w:p w14:paraId="12A5A4CE" w14:textId="77777777" w:rsidR="008D5818" w:rsidRPr="00212B22" w:rsidRDefault="008D5818" w:rsidP="00D529A1">
            <w:pPr>
              <w:ind w:firstLine="0"/>
              <w:jc w:val="center"/>
              <w:rPr>
                <w:sz w:val="22"/>
                <w:szCs w:val="22"/>
              </w:rPr>
            </w:pPr>
          </w:p>
        </w:tc>
        <w:tc>
          <w:tcPr>
            <w:tcW w:w="3379" w:type="dxa"/>
            <w:gridSpan w:val="2"/>
            <w:tcBorders>
              <w:top w:val="single" w:sz="2" w:space="0" w:color="000000"/>
              <w:left w:val="single" w:sz="2" w:space="0" w:color="000000"/>
              <w:bottom w:val="single" w:sz="2" w:space="0" w:color="000000"/>
              <w:right w:val="single" w:sz="2" w:space="0" w:color="000000"/>
            </w:tcBorders>
          </w:tcPr>
          <w:p w14:paraId="77B023E9" w14:textId="77777777" w:rsidR="008D5818" w:rsidRPr="00212B22" w:rsidRDefault="008D5818" w:rsidP="00212B22">
            <w:pPr>
              <w:rPr>
                <w:sz w:val="22"/>
                <w:szCs w:val="22"/>
              </w:rPr>
            </w:pPr>
            <w:r w:rsidRPr="00212B22">
              <w:rPr>
                <w:b/>
                <w:bCs/>
                <w:w w:val="115"/>
                <w:sz w:val="22"/>
                <w:szCs w:val="22"/>
              </w:rPr>
              <w:t>PubMed</w:t>
            </w:r>
          </w:p>
        </w:tc>
        <w:tc>
          <w:tcPr>
            <w:tcW w:w="3199" w:type="dxa"/>
            <w:gridSpan w:val="2"/>
            <w:tcBorders>
              <w:top w:val="single" w:sz="2" w:space="0" w:color="000000"/>
              <w:left w:val="single" w:sz="2" w:space="0" w:color="000000"/>
              <w:bottom w:val="single" w:sz="2" w:space="0" w:color="000000"/>
              <w:right w:val="single" w:sz="2" w:space="0" w:color="000000"/>
            </w:tcBorders>
          </w:tcPr>
          <w:p w14:paraId="3B5EA0E0" w14:textId="77777777" w:rsidR="008D5818" w:rsidRPr="00212B22" w:rsidRDefault="008D5818" w:rsidP="00212B22">
            <w:pPr>
              <w:rPr>
                <w:sz w:val="22"/>
                <w:szCs w:val="22"/>
              </w:rPr>
            </w:pPr>
            <w:r w:rsidRPr="00212B22">
              <w:rPr>
                <w:b/>
                <w:bCs/>
                <w:w w:val="115"/>
                <w:sz w:val="22"/>
                <w:szCs w:val="22"/>
              </w:rPr>
              <w:t>EMBASE</w:t>
            </w:r>
          </w:p>
        </w:tc>
      </w:tr>
      <w:tr w:rsidR="008D5818" w:rsidRPr="00212B22" w14:paraId="40832384"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34F8346B" w14:textId="77777777" w:rsidR="008D5818" w:rsidRPr="00212B22" w:rsidRDefault="008D5818" w:rsidP="002B4929">
            <w:pPr>
              <w:ind w:firstLine="0"/>
              <w:jc w:val="left"/>
              <w:rPr>
                <w:sz w:val="22"/>
                <w:szCs w:val="22"/>
              </w:rPr>
            </w:pPr>
            <w:r w:rsidRPr="00212B22">
              <w:rPr>
                <w:sz w:val="22"/>
                <w:szCs w:val="22"/>
              </w:rPr>
              <w:t>Steps</w:t>
            </w:r>
          </w:p>
        </w:tc>
        <w:tc>
          <w:tcPr>
            <w:tcW w:w="2438" w:type="dxa"/>
            <w:tcBorders>
              <w:top w:val="single" w:sz="2" w:space="0" w:color="000000"/>
              <w:left w:val="single" w:sz="2" w:space="0" w:color="000000"/>
              <w:bottom w:val="single" w:sz="2" w:space="0" w:color="000000"/>
              <w:right w:val="single" w:sz="2" w:space="0" w:color="000000"/>
            </w:tcBorders>
          </w:tcPr>
          <w:p w14:paraId="30FFADFC" w14:textId="77777777" w:rsidR="008D5818" w:rsidRPr="00212B22" w:rsidRDefault="008D5818" w:rsidP="002B4929">
            <w:pPr>
              <w:jc w:val="left"/>
              <w:rPr>
                <w:sz w:val="22"/>
                <w:szCs w:val="22"/>
              </w:rPr>
            </w:pPr>
            <w:r w:rsidRPr="00212B22">
              <w:rPr>
                <w:sz w:val="22"/>
                <w:szCs w:val="22"/>
              </w:rPr>
              <w:t>Term</w:t>
            </w:r>
          </w:p>
        </w:tc>
        <w:tc>
          <w:tcPr>
            <w:tcW w:w="941" w:type="dxa"/>
            <w:tcBorders>
              <w:top w:val="single" w:sz="2" w:space="0" w:color="000000"/>
              <w:left w:val="single" w:sz="2" w:space="0" w:color="000000"/>
              <w:bottom w:val="single" w:sz="2" w:space="0" w:color="000000"/>
              <w:right w:val="single" w:sz="2" w:space="0" w:color="000000"/>
            </w:tcBorders>
          </w:tcPr>
          <w:p w14:paraId="5BC27077" w14:textId="77777777" w:rsidR="008D5818" w:rsidRPr="00212B22" w:rsidRDefault="008D5818" w:rsidP="002B4929">
            <w:pPr>
              <w:ind w:firstLine="0"/>
              <w:jc w:val="left"/>
              <w:rPr>
                <w:sz w:val="22"/>
                <w:szCs w:val="22"/>
              </w:rPr>
            </w:pPr>
            <w:r w:rsidRPr="00212B22">
              <w:rPr>
                <w:sz w:val="22"/>
                <w:szCs w:val="22"/>
              </w:rPr>
              <w:t>Results</w:t>
            </w:r>
          </w:p>
        </w:tc>
        <w:tc>
          <w:tcPr>
            <w:tcW w:w="2389" w:type="dxa"/>
            <w:tcBorders>
              <w:top w:val="single" w:sz="2" w:space="0" w:color="000000"/>
              <w:left w:val="single" w:sz="2" w:space="0" w:color="000000"/>
              <w:bottom w:val="single" w:sz="2" w:space="0" w:color="000000"/>
              <w:right w:val="single" w:sz="2" w:space="0" w:color="000000"/>
            </w:tcBorders>
          </w:tcPr>
          <w:p w14:paraId="4D616FDA" w14:textId="77777777" w:rsidR="008D5818" w:rsidRPr="00212B22" w:rsidRDefault="008D5818" w:rsidP="002B4929">
            <w:pPr>
              <w:jc w:val="left"/>
              <w:rPr>
                <w:sz w:val="22"/>
                <w:szCs w:val="22"/>
              </w:rPr>
            </w:pPr>
            <w:r w:rsidRPr="00212B22">
              <w:rPr>
                <w:sz w:val="22"/>
                <w:szCs w:val="22"/>
              </w:rPr>
              <w:t>Term</w:t>
            </w:r>
          </w:p>
        </w:tc>
        <w:tc>
          <w:tcPr>
            <w:tcW w:w="810" w:type="dxa"/>
            <w:tcBorders>
              <w:top w:val="single" w:sz="2" w:space="0" w:color="000000"/>
              <w:left w:val="single" w:sz="2" w:space="0" w:color="000000"/>
              <w:bottom w:val="single" w:sz="2" w:space="0" w:color="000000"/>
              <w:right w:val="single" w:sz="2" w:space="0" w:color="000000"/>
            </w:tcBorders>
          </w:tcPr>
          <w:p w14:paraId="2E0CEA3E" w14:textId="77777777" w:rsidR="008D5818" w:rsidRPr="00212B22" w:rsidRDefault="008D5818" w:rsidP="002B4929">
            <w:pPr>
              <w:ind w:firstLine="0"/>
              <w:jc w:val="left"/>
              <w:rPr>
                <w:sz w:val="22"/>
                <w:szCs w:val="22"/>
              </w:rPr>
            </w:pPr>
            <w:r w:rsidRPr="00212B22">
              <w:rPr>
                <w:sz w:val="22"/>
                <w:szCs w:val="22"/>
              </w:rPr>
              <w:t>Results</w:t>
            </w:r>
          </w:p>
        </w:tc>
      </w:tr>
      <w:tr w:rsidR="008D5818" w:rsidRPr="00212B22" w14:paraId="0B7ACDE5"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01F65460" w14:textId="77777777" w:rsidR="008D5818" w:rsidRPr="00212B22" w:rsidRDefault="008D5818" w:rsidP="002B4929">
            <w:pPr>
              <w:ind w:firstLine="0"/>
              <w:jc w:val="left"/>
              <w:rPr>
                <w:sz w:val="22"/>
                <w:szCs w:val="22"/>
              </w:rPr>
            </w:pPr>
            <w:r w:rsidRPr="00212B22">
              <w:rPr>
                <w:sz w:val="22"/>
                <w:szCs w:val="22"/>
              </w:rPr>
              <w:t>1</w:t>
            </w:r>
          </w:p>
        </w:tc>
        <w:tc>
          <w:tcPr>
            <w:tcW w:w="2438" w:type="dxa"/>
            <w:tcBorders>
              <w:top w:val="single" w:sz="2" w:space="0" w:color="000000"/>
              <w:left w:val="single" w:sz="2" w:space="0" w:color="000000"/>
              <w:bottom w:val="single" w:sz="2" w:space="0" w:color="000000"/>
              <w:right w:val="single" w:sz="2" w:space="0" w:color="000000"/>
            </w:tcBorders>
          </w:tcPr>
          <w:p w14:paraId="620F9D0C" w14:textId="77777777" w:rsidR="008D5818" w:rsidRPr="00212B22" w:rsidRDefault="008D5818" w:rsidP="002B4929">
            <w:pPr>
              <w:ind w:firstLine="0"/>
              <w:jc w:val="left"/>
              <w:rPr>
                <w:sz w:val="22"/>
                <w:szCs w:val="22"/>
              </w:rPr>
            </w:pPr>
            <w:r w:rsidRPr="00212B22">
              <w:rPr>
                <w:sz w:val="22"/>
                <w:szCs w:val="22"/>
              </w:rPr>
              <w:t>”HIV”[</w:t>
            </w:r>
            <w:proofErr w:type="spellStart"/>
            <w:r w:rsidRPr="00212B22">
              <w:rPr>
                <w:sz w:val="22"/>
                <w:szCs w:val="22"/>
              </w:rPr>
              <w:t>Majr</w:t>
            </w:r>
            <w:proofErr w:type="spellEnd"/>
            <w:r w:rsidRPr="00212B22">
              <w:rPr>
                <w:sz w:val="22"/>
                <w:szCs w:val="22"/>
              </w:rPr>
              <w:t>]</w:t>
            </w:r>
          </w:p>
        </w:tc>
        <w:tc>
          <w:tcPr>
            <w:tcW w:w="941" w:type="dxa"/>
            <w:tcBorders>
              <w:top w:val="single" w:sz="2" w:space="0" w:color="000000"/>
              <w:left w:val="single" w:sz="2" w:space="0" w:color="000000"/>
              <w:bottom w:val="single" w:sz="2" w:space="0" w:color="000000"/>
              <w:right w:val="single" w:sz="2" w:space="0" w:color="000000"/>
            </w:tcBorders>
          </w:tcPr>
          <w:p w14:paraId="0C08BBB8" w14:textId="77777777" w:rsidR="008D5818" w:rsidRPr="00212B22" w:rsidRDefault="008D5818" w:rsidP="002B4929">
            <w:pPr>
              <w:ind w:firstLine="0"/>
              <w:jc w:val="left"/>
              <w:rPr>
                <w:sz w:val="22"/>
                <w:szCs w:val="22"/>
              </w:rPr>
            </w:pPr>
            <w:r w:rsidRPr="00212B22">
              <w:rPr>
                <w:sz w:val="22"/>
                <w:szCs w:val="22"/>
              </w:rPr>
              <w:t>66518</w:t>
            </w:r>
          </w:p>
        </w:tc>
        <w:tc>
          <w:tcPr>
            <w:tcW w:w="2389" w:type="dxa"/>
            <w:tcBorders>
              <w:top w:val="single" w:sz="2" w:space="0" w:color="000000"/>
              <w:left w:val="single" w:sz="2" w:space="0" w:color="000000"/>
              <w:bottom w:val="single" w:sz="2" w:space="0" w:color="000000"/>
              <w:right w:val="single" w:sz="2" w:space="0" w:color="000000"/>
            </w:tcBorders>
          </w:tcPr>
          <w:p w14:paraId="46162A9B" w14:textId="743EB0B0" w:rsidR="008D5818" w:rsidRPr="00212B22" w:rsidRDefault="00212B22" w:rsidP="002B4929">
            <w:pPr>
              <w:ind w:firstLine="0"/>
              <w:jc w:val="left"/>
              <w:rPr>
                <w:sz w:val="22"/>
                <w:szCs w:val="22"/>
              </w:rPr>
            </w:pPr>
            <w:r w:rsidRPr="00212B22">
              <w:rPr>
                <w:sz w:val="22"/>
                <w:szCs w:val="22"/>
              </w:rPr>
              <w:t xml:space="preserve">  </w:t>
            </w:r>
            <w:r w:rsidR="008D5818" w:rsidRPr="00212B22">
              <w:rPr>
                <w:sz w:val="22"/>
                <w:szCs w:val="22"/>
              </w:rPr>
              <w:t>’</w:t>
            </w:r>
            <w:proofErr w:type="spellStart"/>
            <w:r w:rsidR="008D5818" w:rsidRPr="00BB5338">
              <w:rPr>
                <w:noProof/>
                <w:sz w:val="22"/>
                <w:szCs w:val="22"/>
              </w:rPr>
              <w:t>hiv</w:t>
            </w:r>
            <w:proofErr w:type="spellEnd"/>
            <w:r w:rsidR="008D5818" w:rsidRPr="00212B22">
              <w:rPr>
                <w:sz w:val="22"/>
                <w:szCs w:val="22"/>
              </w:rPr>
              <w:t>’/</w:t>
            </w:r>
            <w:r w:rsidR="001F2EDF" w:rsidRPr="001F2EDF">
              <w:rPr>
                <w:sz w:val="22"/>
                <w:szCs w:val="22"/>
                <w:u w:color="FA5050"/>
              </w:rPr>
              <w:t>sup</w:t>
            </w:r>
            <w:r w:rsidRPr="00212B22">
              <w:rPr>
                <w:sz w:val="22"/>
                <w:szCs w:val="22"/>
              </w:rPr>
              <w:t xml:space="preserve"> </w:t>
            </w:r>
            <w:r w:rsidR="008D5818" w:rsidRPr="00212B22">
              <w:rPr>
                <w:sz w:val="22"/>
                <w:szCs w:val="22"/>
              </w:rPr>
              <w:t>OR ’</w:t>
            </w:r>
            <w:proofErr w:type="spellStart"/>
            <w:r w:rsidR="008D5818" w:rsidRPr="00BB5338">
              <w:rPr>
                <w:noProof/>
                <w:sz w:val="22"/>
                <w:szCs w:val="22"/>
              </w:rPr>
              <w:t>hiv</w:t>
            </w:r>
            <w:proofErr w:type="spellEnd"/>
            <w:r w:rsidR="008D5818" w:rsidRPr="00212B22">
              <w:rPr>
                <w:sz w:val="22"/>
                <w:szCs w:val="22"/>
              </w:rPr>
              <w:t>’</w:t>
            </w:r>
          </w:p>
        </w:tc>
        <w:tc>
          <w:tcPr>
            <w:tcW w:w="810" w:type="dxa"/>
            <w:tcBorders>
              <w:top w:val="single" w:sz="2" w:space="0" w:color="000000"/>
              <w:left w:val="single" w:sz="2" w:space="0" w:color="000000"/>
              <w:bottom w:val="single" w:sz="2" w:space="0" w:color="000000"/>
              <w:right w:val="single" w:sz="2" w:space="0" w:color="000000"/>
            </w:tcBorders>
          </w:tcPr>
          <w:p w14:paraId="5B6D4EF4" w14:textId="77777777" w:rsidR="008D5818" w:rsidRPr="00212B22" w:rsidRDefault="008D5818" w:rsidP="002B4929">
            <w:pPr>
              <w:ind w:firstLine="0"/>
              <w:jc w:val="left"/>
              <w:rPr>
                <w:sz w:val="22"/>
                <w:szCs w:val="22"/>
              </w:rPr>
            </w:pPr>
            <w:r w:rsidRPr="00212B22">
              <w:rPr>
                <w:sz w:val="22"/>
                <w:szCs w:val="22"/>
              </w:rPr>
              <w:t>342228</w:t>
            </w:r>
          </w:p>
        </w:tc>
      </w:tr>
      <w:tr w:rsidR="008D5818" w:rsidRPr="00212B22" w14:paraId="167AB59B" w14:textId="77777777" w:rsidTr="00BB794D">
        <w:trPr>
          <w:trHeight w:hRule="exact" w:val="1490"/>
          <w:jc w:val="center"/>
        </w:trPr>
        <w:tc>
          <w:tcPr>
            <w:tcW w:w="799" w:type="dxa"/>
            <w:tcBorders>
              <w:top w:val="single" w:sz="2" w:space="0" w:color="000000"/>
              <w:left w:val="single" w:sz="2" w:space="0" w:color="000000"/>
              <w:bottom w:val="single" w:sz="2" w:space="0" w:color="000000"/>
              <w:right w:val="single" w:sz="2" w:space="0" w:color="000000"/>
            </w:tcBorders>
          </w:tcPr>
          <w:p w14:paraId="2DB02A4D" w14:textId="77777777" w:rsidR="008D5818" w:rsidRPr="00212B22" w:rsidRDefault="008D5818" w:rsidP="002B4929">
            <w:pPr>
              <w:ind w:firstLine="0"/>
              <w:jc w:val="left"/>
              <w:rPr>
                <w:sz w:val="22"/>
                <w:szCs w:val="22"/>
              </w:rPr>
            </w:pPr>
          </w:p>
          <w:p w14:paraId="5A5392AB" w14:textId="77777777" w:rsidR="008D5818" w:rsidRPr="00212B22" w:rsidRDefault="008D5818" w:rsidP="002B4929">
            <w:pPr>
              <w:ind w:firstLine="0"/>
              <w:jc w:val="left"/>
              <w:rPr>
                <w:sz w:val="22"/>
                <w:szCs w:val="22"/>
              </w:rPr>
            </w:pPr>
            <w:r w:rsidRPr="00212B22">
              <w:rPr>
                <w:sz w:val="22"/>
                <w:szCs w:val="22"/>
              </w:rPr>
              <w:t>2</w:t>
            </w:r>
          </w:p>
        </w:tc>
        <w:tc>
          <w:tcPr>
            <w:tcW w:w="2438" w:type="dxa"/>
            <w:tcBorders>
              <w:top w:val="single" w:sz="2" w:space="0" w:color="000000"/>
              <w:left w:val="single" w:sz="2" w:space="0" w:color="000000"/>
              <w:bottom w:val="single" w:sz="2" w:space="0" w:color="000000"/>
              <w:right w:val="single" w:sz="2" w:space="0" w:color="000000"/>
            </w:tcBorders>
          </w:tcPr>
          <w:p w14:paraId="532E7F47" w14:textId="70A90EF5" w:rsidR="008D5818" w:rsidRPr="00212B22" w:rsidRDefault="00212B22" w:rsidP="002B4929">
            <w:pPr>
              <w:ind w:firstLine="0"/>
              <w:jc w:val="left"/>
              <w:rPr>
                <w:sz w:val="22"/>
                <w:szCs w:val="22"/>
              </w:rPr>
            </w:pPr>
            <w:r w:rsidRPr="00212B22">
              <w:rPr>
                <w:sz w:val="22"/>
                <w:szCs w:val="22"/>
              </w:rPr>
              <w:t>(”</w:t>
            </w:r>
            <w:proofErr w:type="spellStart"/>
            <w:r w:rsidRPr="00212B22">
              <w:rPr>
                <w:sz w:val="22"/>
                <w:szCs w:val="22"/>
              </w:rPr>
              <w:t>Models,B</w:t>
            </w:r>
            <w:r w:rsidR="008A0058" w:rsidRPr="00212B22">
              <w:rPr>
                <w:sz w:val="22"/>
                <w:szCs w:val="22"/>
              </w:rPr>
              <w:t>iologi</w:t>
            </w:r>
            <w:r w:rsidRPr="00212B22">
              <w:rPr>
                <w:sz w:val="22"/>
                <w:szCs w:val="22"/>
              </w:rPr>
              <w:t>cal</w:t>
            </w:r>
            <w:proofErr w:type="spellEnd"/>
            <w:r w:rsidRPr="00212B22">
              <w:rPr>
                <w:sz w:val="22"/>
                <w:szCs w:val="22"/>
              </w:rPr>
              <w:t>”[</w:t>
            </w:r>
            <w:proofErr w:type="spellStart"/>
            <w:r w:rsidRPr="00212B22">
              <w:rPr>
                <w:sz w:val="22"/>
                <w:szCs w:val="22"/>
              </w:rPr>
              <w:t>Mesh:NoExp</w:t>
            </w:r>
            <w:proofErr w:type="spellEnd"/>
            <w:r w:rsidRPr="00212B22">
              <w:rPr>
                <w:sz w:val="22"/>
                <w:szCs w:val="22"/>
              </w:rPr>
              <w:t xml:space="preserve">]) </w:t>
            </w:r>
            <w:r w:rsidR="008D5818" w:rsidRPr="00212B22">
              <w:rPr>
                <w:sz w:val="22"/>
                <w:szCs w:val="22"/>
              </w:rPr>
              <w:t>OR ”Models, Theoretical”[</w:t>
            </w:r>
            <w:proofErr w:type="spellStart"/>
            <w:r w:rsidR="008D5818" w:rsidRPr="00212B22">
              <w:rPr>
                <w:sz w:val="22"/>
                <w:szCs w:val="22"/>
              </w:rPr>
              <w:t>Mesh:NoExp</w:t>
            </w:r>
            <w:proofErr w:type="spellEnd"/>
            <w:r w:rsidR="008D5818" w:rsidRPr="00212B22">
              <w:rPr>
                <w:sz w:val="22"/>
                <w:szCs w:val="22"/>
              </w:rPr>
              <w:t>]</w:t>
            </w:r>
          </w:p>
        </w:tc>
        <w:tc>
          <w:tcPr>
            <w:tcW w:w="941" w:type="dxa"/>
            <w:tcBorders>
              <w:top w:val="single" w:sz="2" w:space="0" w:color="000000"/>
              <w:left w:val="single" w:sz="2" w:space="0" w:color="000000"/>
              <w:bottom w:val="single" w:sz="2" w:space="0" w:color="000000"/>
              <w:right w:val="single" w:sz="2" w:space="0" w:color="000000"/>
            </w:tcBorders>
          </w:tcPr>
          <w:p w14:paraId="1DB4B2AA" w14:textId="77777777" w:rsidR="002B4929" w:rsidRPr="00212B22" w:rsidRDefault="002B4929" w:rsidP="002B4929">
            <w:pPr>
              <w:ind w:firstLine="0"/>
              <w:jc w:val="left"/>
              <w:rPr>
                <w:sz w:val="22"/>
                <w:szCs w:val="22"/>
              </w:rPr>
            </w:pPr>
          </w:p>
          <w:p w14:paraId="6D879812" w14:textId="77777777" w:rsidR="008D5818" w:rsidRPr="00212B22" w:rsidRDefault="008D5818" w:rsidP="002B4929">
            <w:pPr>
              <w:ind w:firstLine="0"/>
              <w:jc w:val="left"/>
              <w:rPr>
                <w:sz w:val="22"/>
                <w:szCs w:val="22"/>
              </w:rPr>
            </w:pPr>
            <w:r w:rsidRPr="00212B22">
              <w:rPr>
                <w:sz w:val="22"/>
                <w:szCs w:val="22"/>
              </w:rPr>
              <w:t>406309</w:t>
            </w:r>
          </w:p>
        </w:tc>
        <w:tc>
          <w:tcPr>
            <w:tcW w:w="2389" w:type="dxa"/>
            <w:tcBorders>
              <w:top w:val="single" w:sz="2" w:space="0" w:color="000000"/>
              <w:left w:val="single" w:sz="2" w:space="0" w:color="000000"/>
              <w:bottom w:val="single" w:sz="2" w:space="0" w:color="000000"/>
              <w:right w:val="single" w:sz="2" w:space="0" w:color="000000"/>
            </w:tcBorders>
          </w:tcPr>
          <w:p w14:paraId="45060338" w14:textId="77777777" w:rsidR="008D5818" w:rsidRPr="00212B22" w:rsidRDefault="008D5818" w:rsidP="002B4929">
            <w:pPr>
              <w:jc w:val="left"/>
              <w:rPr>
                <w:sz w:val="22"/>
                <w:szCs w:val="22"/>
              </w:rPr>
            </w:pPr>
          </w:p>
          <w:p w14:paraId="12B652B7" w14:textId="77777777" w:rsidR="008D5818" w:rsidRPr="00212B22" w:rsidRDefault="008D5818" w:rsidP="002B4929">
            <w:pPr>
              <w:ind w:firstLine="0"/>
              <w:jc w:val="left"/>
              <w:rPr>
                <w:sz w:val="22"/>
                <w:szCs w:val="22"/>
              </w:rPr>
            </w:pPr>
            <w:r w:rsidRPr="00212B22">
              <w:rPr>
                <w:sz w:val="22"/>
                <w:szCs w:val="22"/>
              </w:rPr>
              <w:t>’</w:t>
            </w:r>
            <w:r w:rsidRPr="007A127B">
              <w:rPr>
                <w:sz w:val="22"/>
                <w:szCs w:val="22"/>
                <w:u w:color="FA5050"/>
              </w:rPr>
              <w:t>mathematical</w:t>
            </w:r>
            <w:r w:rsidRPr="00212B22">
              <w:rPr>
                <w:sz w:val="22"/>
                <w:szCs w:val="22"/>
              </w:rPr>
              <w:t xml:space="preserve"> model’</w:t>
            </w:r>
          </w:p>
        </w:tc>
        <w:tc>
          <w:tcPr>
            <w:tcW w:w="810" w:type="dxa"/>
            <w:tcBorders>
              <w:top w:val="single" w:sz="2" w:space="0" w:color="000000"/>
              <w:left w:val="single" w:sz="2" w:space="0" w:color="000000"/>
              <w:bottom w:val="single" w:sz="2" w:space="0" w:color="000000"/>
              <w:right w:val="single" w:sz="2" w:space="0" w:color="000000"/>
            </w:tcBorders>
          </w:tcPr>
          <w:p w14:paraId="03959D00" w14:textId="77777777" w:rsidR="002B4929" w:rsidRPr="00212B22" w:rsidRDefault="002B4929" w:rsidP="002B4929">
            <w:pPr>
              <w:jc w:val="left"/>
              <w:rPr>
                <w:sz w:val="22"/>
                <w:szCs w:val="22"/>
              </w:rPr>
            </w:pPr>
          </w:p>
          <w:p w14:paraId="0E19FFE5" w14:textId="77777777" w:rsidR="008D5818" w:rsidRPr="00212B22" w:rsidRDefault="008D5818" w:rsidP="002B4929">
            <w:pPr>
              <w:ind w:firstLine="0"/>
              <w:jc w:val="left"/>
              <w:rPr>
                <w:sz w:val="22"/>
                <w:szCs w:val="22"/>
              </w:rPr>
            </w:pPr>
            <w:r w:rsidRPr="00212B22">
              <w:rPr>
                <w:sz w:val="22"/>
                <w:szCs w:val="22"/>
              </w:rPr>
              <w:t>103801</w:t>
            </w:r>
          </w:p>
        </w:tc>
      </w:tr>
      <w:tr w:rsidR="008D5818" w:rsidRPr="00212B22" w14:paraId="19A0908F" w14:textId="77777777" w:rsidTr="00BB794D">
        <w:trPr>
          <w:trHeight w:hRule="exact" w:val="545"/>
          <w:jc w:val="center"/>
        </w:trPr>
        <w:tc>
          <w:tcPr>
            <w:tcW w:w="799" w:type="dxa"/>
            <w:tcBorders>
              <w:top w:val="single" w:sz="2" w:space="0" w:color="000000"/>
              <w:left w:val="single" w:sz="2" w:space="0" w:color="000000"/>
              <w:bottom w:val="single" w:sz="2" w:space="0" w:color="000000"/>
              <w:right w:val="single" w:sz="2" w:space="0" w:color="000000"/>
            </w:tcBorders>
          </w:tcPr>
          <w:p w14:paraId="18A960CD" w14:textId="77777777" w:rsidR="008D5818" w:rsidRPr="00212B22" w:rsidRDefault="008D5818" w:rsidP="002B4929">
            <w:pPr>
              <w:ind w:firstLine="0"/>
              <w:jc w:val="left"/>
              <w:rPr>
                <w:sz w:val="22"/>
                <w:szCs w:val="22"/>
              </w:rPr>
            </w:pPr>
            <w:r w:rsidRPr="00212B22">
              <w:rPr>
                <w:sz w:val="22"/>
                <w:szCs w:val="22"/>
              </w:rPr>
              <w:t>3</w:t>
            </w:r>
          </w:p>
        </w:tc>
        <w:tc>
          <w:tcPr>
            <w:tcW w:w="2438" w:type="dxa"/>
            <w:tcBorders>
              <w:top w:val="single" w:sz="2" w:space="0" w:color="000000"/>
              <w:left w:val="single" w:sz="2" w:space="0" w:color="000000"/>
              <w:bottom w:val="single" w:sz="2" w:space="0" w:color="000000"/>
              <w:right w:val="single" w:sz="2" w:space="0" w:color="000000"/>
            </w:tcBorders>
          </w:tcPr>
          <w:p w14:paraId="34F35FBB" w14:textId="5486F9B8" w:rsidR="008D5818" w:rsidRPr="00212B22" w:rsidRDefault="002B4929" w:rsidP="002B4929">
            <w:pPr>
              <w:ind w:firstLine="0"/>
              <w:jc w:val="left"/>
              <w:rPr>
                <w:sz w:val="22"/>
                <w:szCs w:val="22"/>
              </w:rPr>
            </w:pPr>
            <w:r>
              <w:rPr>
                <w:sz w:val="22"/>
                <w:szCs w:val="22"/>
              </w:rPr>
              <w:t xml:space="preserve">”Sexual </w:t>
            </w:r>
            <w:r w:rsidR="008D5818" w:rsidRPr="00212B22">
              <w:rPr>
                <w:sz w:val="22"/>
                <w:szCs w:val="22"/>
              </w:rPr>
              <w:t>Behavior”[Mesh]</w:t>
            </w:r>
          </w:p>
        </w:tc>
        <w:tc>
          <w:tcPr>
            <w:tcW w:w="941" w:type="dxa"/>
            <w:tcBorders>
              <w:top w:val="single" w:sz="2" w:space="0" w:color="000000"/>
              <w:left w:val="single" w:sz="2" w:space="0" w:color="000000"/>
              <w:bottom w:val="single" w:sz="2" w:space="0" w:color="000000"/>
              <w:right w:val="single" w:sz="2" w:space="0" w:color="000000"/>
            </w:tcBorders>
          </w:tcPr>
          <w:p w14:paraId="29D7C8CE" w14:textId="77777777" w:rsidR="008D5818" w:rsidRPr="00212B22" w:rsidRDefault="008D5818" w:rsidP="002B4929">
            <w:pPr>
              <w:ind w:firstLine="0"/>
              <w:jc w:val="left"/>
              <w:rPr>
                <w:sz w:val="22"/>
                <w:szCs w:val="22"/>
              </w:rPr>
            </w:pPr>
            <w:r w:rsidRPr="00212B22">
              <w:rPr>
                <w:sz w:val="22"/>
                <w:szCs w:val="22"/>
              </w:rPr>
              <w:t>85262</w:t>
            </w:r>
          </w:p>
        </w:tc>
        <w:tc>
          <w:tcPr>
            <w:tcW w:w="2389" w:type="dxa"/>
            <w:tcBorders>
              <w:top w:val="single" w:sz="2" w:space="0" w:color="000000"/>
              <w:left w:val="single" w:sz="2" w:space="0" w:color="000000"/>
              <w:bottom w:val="single" w:sz="2" w:space="0" w:color="000000"/>
              <w:right w:val="single" w:sz="2" w:space="0" w:color="000000"/>
            </w:tcBorders>
          </w:tcPr>
          <w:p w14:paraId="54450E5F" w14:textId="77777777" w:rsidR="008D5818" w:rsidRPr="00212B22" w:rsidRDefault="008D5818" w:rsidP="002B4929">
            <w:pPr>
              <w:ind w:firstLine="0"/>
              <w:jc w:val="left"/>
              <w:rPr>
                <w:sz w:val="22"/>
                <w:szCs w:val="22"/>
              </w:rPr>
            </w:pPr>
            <w:r w:rsidRPr="00212B22">
              <w:rPr>
                <w:sz w:val="22"/>
                <w:szCs w:val="22"/>
              </w:rPr>
              <w:t>#1 AND #2</w:t>
            </w:r>
          </w:p>
        </w:tc>
        <w:tc>
          <w:tcPr>
            <w:tcW w:w="810" w:type="dxa"/>
            <w:tcBorders>
              <w:top w:val="single" w:sz="2" w:space="0" w:color="000000"/>
              <w:left w:val="single" w:sz="2" w:space="0" w:color="000000"/>
              <w:bottom w:val="single" w:sz="2" w:space="0" w:color="000000"/>
              <w:right w:val="single" w:sz="2" w:space="0" w:color="000000"/>
            </w:tcBorders>
          </w:tcPr>
          <w:p w14:paraId="0F3C5BF5" w14:textId="77777777" w:rsidR="008D5818" w:rsidRPr="00212B22" w:rsidRDefault="008D5818" w:rsidP="002B4929">
            <w:pPr>
              <w:ind w:firstLine="0"/>
              <w:jc w:val="left"/>
              <w:rPr>
                <w:sz w:val="22"/>
                <w:szCs w:val="22"/>
              </w:rPr>
            </w:pPr>
            <w:r w:rsidRPr="00212B22">
              <w:rPr>
                <w:sz w:val="22"/>
                <w:szCs w:val="22"/>
              </w:rPr>
              <w:t>1938</w:t>
            </w:r>
          </w:p>
        </w:tc>
      </w:tr>
      <w:tr w:rsidR="008D5818" w:rsidRPr="00212B22" w14:paraId="451104D5"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3FD68D86" w14:textId="77777777" w:rsidR="008D5818" w:rsidRPr="00212B22" w:rsidRDefault="008D5818" w:rsidP="002B4929">
            <w:pPr>
              <w:ind w:firstLine="0"/>
              <w:jc w:val="left"/>
              <w:rPr>
                <w:sz w:val="22"/>
                <w:szCs w:val="22"/>
              </w:rPr>
            </w:pPr>
            <w:r w:rsidRPr="00212B22">
              <w:rPr>
                <w:sz w:val="22"/>
                <w:szCs w:val="22"/>
              </w:rPr>
              <w:t>4</w:t>
            </w:r>
          </w:p>
        </w:tc>
        <w:tc>
          <w:tcPr>
            <w:tcW w:w="2438" w:type="dxa"/>
            <w:tcBorders>
              <w:top w:val="single" w:sz="2" w:space="0" w:color="000000"/>
              <w:left w:val="single" w:sz="2" w:space="0" w:color="000000"/>
              <w:bottom w:val="single" w:sz="2" w:space="0" w:color="000000"/>
              <w:right w:val="single" w:sz="2" w:space="0" w:color="000000"/>
            </w:tcBorders>
          </w:tcPr>
          <w:p w14:paraId="250023C6" w14:textId="77777777" w:rsidR="008D5818" w:rsidRPr="00212B22" w:rsidRDefault="008D5818" w:rsidP="002B4929">
            <w:pPr>
              <w:ind w:firstLine="0"/>
              <w:jc w:val="left"/>
              <w:rPr>
                <w:sz w:val="22"/>
                <w:szCs w:val="22"/>
              </w:rPr>
            </w:pPr>
            <w:r w:rsidRPr="00212B22">
              <w:rPr>
                <w:sz w:val="22"/>
                <w:szCs w:val="22"/>
              </w:rPr>
              <w:t>#1 AND #2</w:t>
            </w:r>
          </w:p>
        </w:tc>
        <w:tc>
          <w:tcPr>
            <w:tcW w:w="941" w:type="dxa"/>
            <w:tcBorders>
              <w:top w:val="single" w:sz="2" w:space="0" w:color="000000"/>
              <w:left w:val="single" w:sz="2" w:space="0" w:color="000000"/>
              <w:bottom w:val="single" w:sz="2" w:space="0" w:color="000000"/>
              <w:right w:val="single" w:sz="2" w:space="0" w:color="000000"/>
            </w:tcBorders>
          </w:tcPr>
          <w:p w14:paraId="11693175" w14:textId="77777777" w:rsidR="008D5818" w:rsidRPr="00212B22" w:rsidRDefault="008D5818" w:rsidP="002B4929">
            <w:pPr>
              <w:ind w:firstLine="0"/>
              <w:jc w:val="left"/>
              <w:rPr>
                <w:sz w:val="22"/>
                <w:szCs w:val="22"/>
              </w:rPr>
            </w:pPr>
            <w:r w:rsidRPr="00212B22">
              <w:rPr>
                <w:sz w:val="22"/>
                <w:szCs w:val="22"/>
              </w:rPr>
              <w:t>1243</w:t>
            </w:r>
          </w:p>
        </w:tc>
        <w:tc>
          <w:tcPr>
            <w:tcW w:w="2389" w:type="dxa"/>
            <w:tcBorders>
              <w:top w:val="single" w:sz="2" w:space="0" w:color="000000"/>
              <w:left w:val="single" w:sz="2" w:space="0" w:color="000000"/>
              <w:bottom w:val="single" w:sz="2" w:space="0" w:color="000000"/>
              <w:right w:val="single" w:sz="2" w:space="0" w:color="000000"/>
            </w:tcBorders>
          </w:tcPr>
          <w:p w14:paraId="0B9B16C5" w14:textId="1E9F25D6" w:rsidR="008D5818" w:rsidRPr="00212B22" w:rsidRDefault="002B4929" w:rsidP="002B4929">
            <w:pPr>
              <w:ind w:firstLine="0"/>
              <w:jc w:val="left"/>
              <w:rPr>
                <w:sz w:val="22"/>
                <w:szCs w:val="22"/>
              </w:rPr>
            </w:pPr>
            <w:r>
              <w:rPr>
                <w:sz w:val="22"/>
                <w:szCs w:val="22"/>
              </w:rPr>
              <w:t>“</w:t>
            </w:r>
            <w:r w:rsidR="008D5818" w:rsidRPr="00212B22">
              <w:rPr>
                <w:sz w:val="22"/>
                <w:szCs w:val="22"/>
              </w:rPr>
              <w:t>sexual behavior’</w:t>
            </w:r>
          </w:p>
        </w:tc>
        <w:tc>
          <w:tcPr>
            <w:tcW w:w="810" w:type="dxa"/>
            <w:tcBorders>
              <w:top w:val="single" w:sz="2" w:space="0" w:color="000000"/>
              <w:left w:val="single" w:sz="2" w:space="0" w:color="000000"/>
              <w:bottom w:val="single" w:sz="2" w:space="0" w:color="000000"/>
              <w:right w:val="single" w:sz="2" w:space="0" w:color="000000"/>
            </w:tcBorders>
          </w:tcPr>
          <w:p w14:paraId="57C53F0F" w14:textId="77777777" w:rsidR="008D5818" w:rsidRPr="00212B22" w:rsidRDefault="008D5818" w:rsidP="002B4929">
            <w:pPr>
              <w:ind w:firstLine="0"/>
              <w:jc w:val="left"/>
              <w:rPr>
                <w:sz w:val="22"/>
                <w:szCs w:val="22"/>
              </w:rPr>
            </w:pPr>
            <w:r w:rsidRPr="00212B22">
              <w:rPr>
                <w:sz w:val="22"/>
                <w:szCs w:val="22"/>
              </w:rPr>
              <w:t>93982</w:t>
            </w:r>
          </w:p>
        </w:tc>
      </w:tr>
      <w:tr w:rsidR="008D5818" w:rsidRPr="00212B22" w14:paraId="7002DE49" w14:textId="77777777" w:rsidTr="00BB794D">
        <w:trPr>
          <w:trHeight w:hRule="exact" w:val="788"/>
          <w:jc w:val="center"/>
        </w:trPr>
        <w:tc>
          <w:tcPr>
            <w:tcW w:w="799" w:type="dxa"/>
            <w:tcBorders>
              <w:top w:val="single" w:sz="2" w:space="0" w:color="000000"/>
              <w:left w:val="single" w:sz="2" w:space="0" w:color="000000"/>
              <w:bottom w:val="single" w:sz="2" w:space="0" w:color="000000"/>
              <w:right w:val="single" w:sz="2" w:space="0" w:color="000000"/>
            </w:tcBorders>
          </w:tcPr>
          <w:p w14:paraId="38F325D0" w14:textId="77777777" w:rsidR="008D5818" w:rsidRPr="00212B22" w:rsidRDefault="008D5818" w:rsidP="002B4929">
            <w:pPr>
              <w:ind w:firstLine="0"/>
              <w:jc w:val="left"/>
              <w:rPr>
                <w:sz w:val="22"/>
                <w:szCs w:val="22"/>
              </w:rPr>
            </w:pPr>
          </w:p>
          <w:p w14:paraId="62FE6C82" w14:textId="77777777" w:rsidR="008D5818" w:rsidRPr="00212B22" w:rsidRDefault="008D5818" w:rsidP="002B4929">
            <w:pPr>
              <w:ind w:firstLine="0"/>
              <w:jc w:val="left"/>
              <w:rPr>
                <w:sz w:val="22"/>
                <w:szCs w:val="22"/>
              </w:rPr>
            </w:pPr>
            <w:r w:rsidRPr="00212B22">
              <w:rPr>
                <w:sz w:val="22"/>
                <w:szCs w:val="22"/>
              </w:rPr>
              <w:t>5</w:t>
            </w:r>
          </w:p>
        </w:tc>
        <w:tc>
          <w:tcPr>
            <w:tcW w:w="2438" w:type="dxa"/>
            <w:tcBorders>
              <w:top w:val="single" w:sz="2" w:space="0" w:color="000000"/>
              <w:left w:val="single" w:sz="2" w:space="0" w:color="000000"/>
              <w:bottom w:val="single" w:sz="2" w:space="0" w:color="000000"/>
              <w:right w:val="single" w:sz="2" w:space="0" w:color="000000"/>
            </w:tcBorders>
          </w:tcPr>
          <w:p w14:paraId="6A93F52D" w14:textId="77777777" w:rsidR="008D5818" w:rsidRPr="00651A09" w:rsidRDefault="008D5818" w:rsidP="002B4929">
            <w:pPr>
              <w:ind w:firstLine="0"/>
              <w:jc w:val="left"/>
              <w:rPr>
                <w:b/>
                <w:sz w:val="22"/>
                <w:szCs w:val="22"/>
              </w:rPr>
            </w:pPr>
            <w:r w:rsidRPr="00651A09">
              <w:rPr>
                <w:b/>
                <w:sz w:val="22"/>
                <w:szCs w:val="22"/>
              </w:rPr>
              <w:t>#4 AND #3</w:t>
            </w:r>
          </w:p>
        </w:tc>
        <w:tc>
          <w:tcPr>
            <w:tcW w:w="941" w:type="dxa"/>
            <w:tcBorders>
              <w:top w:val="single" w:sz="2" w:space="0" w:color="000000"/>
              <w:left w:val="single" w:sz="2" w:space="0" w:color="000000"/>
              <w:bottom w:val="single" w:sz="2" w:space="0" w:color="000000"/>
              <w:right w:val="single" w:sz="2" w:space="0" w:color="000000"/>
            </w:tcBorders>
          </w:tcPr>
          <w:p w14:paraId="11275D15" w14:textId="77777777" w:rsidR="008D5818" w:rsidRPr="00651A09" w:rsidRDefault="008D5818" w:rsidP="002B4929">
            <w:pPr>
              <w:ind w:firstLine="0"/>
              <w:jc w:val="left"/>
              <w:rPr>
                <w:b/>
                <w:sz w:val="22"/>
                <w:szCs w:val="22"/>
              </w:rPr>
            </w:pPr>
            <w:r w:rsidRPr="00651A09">
              <w:rPr>
                <w:b/>
                <w:sz w:val="22"/>
                <w:szCs w:val="22"/>
              </w:rPr>
              <w:t>50</w:t>
            </w:r>
          </w:p>
        </w:tc>
        <w:tc>
          <w:tcPr>
            <w:tcW w:w="2389" w:type="dxa"/>
            <w:tcBorders>
              <w:top w:val="single" w:sz="2" w:space="0" w:color="000000"/>
              <w:left w:val="single" w:sz="2" w:space="0" w:color="000000"/>
              <w:bottom w:val="single" w:sz="2" w:space="0" w:color="000000"/>
              <w:right w:val="single" w:sz="2" w:space="0" w:color="000000"/>
            </w:tcBorders>
          </w:tcPr>
          <w:p w14:paraId="2E2AB6B6" w14:textId="77777777" w:rsidR="008D5818" w:rsidRPr="00651A09" w:rsidRDefault="008D5818" w:rsidP="002B4929">
            <w:pPr>
              <w:ind w:firstLine="0"/>
              <w:jc w:val="left"/>
              <w:rPr>
                <w:b/>
                <w:sz w:val="22"/>
                <w:szCs w:val="22"/>
              </w:rPr>
            </w:pPr>
            <w:r w:rsidRPr="00651A09">
              <w:rPr>
                <w:b/>
                <w:sz w:val="22"/>
                <w:szCs w:val="22"/>
              </w:rPr>
              <w:t>#4 AND #3 AND</w:t>
            </w:r>
          </w:p>
          <w:p w14:paraId="37B033EB" w14:textId="2E2442B0" w:rsidR="008D5818" w:rsidRPr="00651A09" w:rsidRDefault="008D5818" w:rsidP="002B4929">
            <w:pPr>
              <w:ind w:firstLine="0"/>
              <w:jc w:val="left"/>
              <w:rPr>
                <w:b/>
                <w:sz w:val="22"/>
                <w:szCs w:val="22"/>
              </w:rPr>
            </w:pPr>
            <w:r w:rsidRPr="00651A09">
              <w:rPr>
                <w:b/>
                <w:sz w:val="22"/>
                <w:szCs w:val="22"/>
              </w:rPr>
              <w:t>[humans]/</w:t>
            </w:r>
            <w:r w:rsidR="001F2EDF" w:rsidRPr="001F2EDF">
              <w:rPr>
                <w:b/>
                <w:sz w:val="22"/>
                <w:szCs w:val="22"/>
                <w:u w:color="FA5050"/>
              </w:rPr>
              <w:t>lam</w:t>
            </w:r>
          </w:p>
        </w:tc>
        <w:tc>
          <w:tcPr>
            <w:tcW w:w="810" w:type="dxa"/>
            <w:tcBorders>
              <w:top w:val="single" w:sz="2" w:space="0" w:color="000000"/>
              <w:left w:val="single" w:sz="2" w:space="0" w:color="000000"/>
              <w:bottom w:val="single" w:sz="2" w:space="0" w:color="000000"/>
              <w:right w:val="single" w:sz="2" w:space="0" w:color="000000"/>
            </w:tcBorders>
          </w:tcPr>
          <w:p w14:paraId="76E2A5E3" w14:textId="77777777" w:rsidR="008D5818" w:rsidRPr="00651A09" w:rsidRDefault="008D5818" w:rsidP="002B4929">
            <w:pPr>
              <w:ind w:firstLine="0"/>
              <w:jc w:val="left"/>
              <w:rPr>
                <w:b/>
                <w:sz w:val="22"/>
                <w:szCs w:val="22"/>
              </w:rPr>
            </w:pPr>
            <w:r w:rsidRPr="00651A09">
              <w:rPr>
                <w:b/>
                <w:sz w:val="22"/>
                <w:szCs w:val="22"/>
              </w:rPr>
              <w:t>190</w:t>
            </w:r>
          </w:p>
        </w:tc>
      </w:tr>
      <w:tr w:rsidR="008D5818" w:rsidRPr="00212B22" w14:paraId="374BE008"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39169B38" w14:textId="77777777" w:rsidR="008D5818" w:rsidRPr="00212B22" w:rsidRDefault="008D5818" w:rsidP="002B4929">
            <w:pPr>
              <w:ind w:firstLine="0"/>
              <w:jc w:val="left"/>
              <w:rPr>
                <w:sz w:val="22"/>
                <w:szCs w:val="22"/>
              </w:rPr>
            </w:pPr>
            <w:r w:rsidRPr="00212B22">
              <w:rPr>
                <w:sz w:val="22"/>
                <w:szCs w:val="22"/>
              </w:rPr>
              <w:t>6</w:t>
            </w:r>
          </w:p>
        </w:tc>
        <w:tc>
          <w:tcPr>
            <w:tcW w:w="2438" w:type="dxa"/>
            <w:tcBorders>
              <w:top w:val="single" w:sz="2" w:space="0" w:color="000000"/>
              <w:left w:val="single" w:sz="2" w:space="0" w:color="000000"/>
              <w:bottom w:val="single" w:sz="2" w:space="0" w:color="000000"/>
              <w:right w:val="single" w:sz="2" w:space="0" w:color="000000"/>
            </w:tcBorders>
          </w:tcPr>
          <w:p w14:paraId="334D8132" w14:textId="77777777" w:rsidR="008D5818" w:rsidRPr="00212B22" w:rsidRDefault="008D5818" w:rsidP="002B4929">
            <w:pPr>
              <w:ind w:firstLine="0"/>
              <w:jc w:val="left"/>
              <w:rPr>
                <w:sz w:val="22"/>
                <w:szCs w:val="22"/>
              </w:rPr>
            </w:pPr>
            <w:r w:rsidRPr="00212B22">
              <w:rPr>
                <w:sz w:val="22"/>
                <w:szCs w:val="22"/>
              </w:rPr>
              <w:t>”Sex Factors”[Mesh]</w:t>
            </w:r>
          </w:p>
        </w:tc>
        <w:tc>
          <w:tcPr>
            <w:tcW w:w="941" w:type="dxa"/>
            <w:tcBorders>
              <w:top w:val="single" w:sz="2" w:space="0" w:color="000000"/>
              <w:left w:val="single" w:sz="2" w:space="0" w:color="000000"/>
              <w:bottom w:val="single" w:sz="2" w:space="0" w:color="000000"/>
              <w:right w:val="single" w:sz="2" w:space="0" w:color="000000"/>
            </w:tcBorders>
          </w:tcPr>
          <w:p w14:paraId="3F622A70" w14:textId="77777777" w:rsidR="008D5818" w:rsidRPr="00212B22" w:rsidRDefault="008D5818" w:rsidP="002B4929">
            <w:pPr>
              <w:ind w:firstLine="0"/>
              <w:jc w:val="left"/>
              <w:rPr>
                <w:sz w:val="22"/>
                <w:szCs w:val="22"/>
              </w:rPr>
            </w:pPr>
            <w:r w:rsidRPr="00212B22">
              <w:rPr>
                <w:sz w:val="22"/>
                <w:szCs w:val="22"/>
              </w:rPr>
              <w:t>222611</w:t>
            </w:r>
          </w:p>
        </w:tc>
        <w:tc>
          <w:tcPr>
            <w:tcW w:w="2389" w:type="dxa"/>
            <w:tcBorders>
              <w:top w:val="single" w:sz="2" w:space="0" w:color="000000"/>
              <w:left w:val="single" w:sz="2" w:space="0" w:color="000000"/>
              <w:bottom w:val="single" w:sz="2" w:space="0" w:color="000000"/>
              <w:right w:val="single" w:sz="2" w:space="0" w:color="000000"/>
            </w:tcBorders>
          </w:tcPr>
          <w:p w14:paraId="3402EB45" w14:textId="77777777" w:rsidR="008D5818" w:rsidRPr="00212B22" w:rsidRDefault="008D5818" w:rsidP="002B4929">
            <w:pPr>
              <w:ind w:firstLine="0"/>
              <w:jc w:val="left"/>
              <w:rPr>
                <w:sz w:val="22"/>
                <w:szCs w:val="22"/>
              </w:rPr>
            </w:pPr>
            <w:r w:rsidRPr="00212B22">
              <w:rPr>
                <w:sz w:val="22"/>
                <w:szCs w:val="22"/>
              </w:rPr>
              <w:t>’</w:t>
            </w:r>
            <w:r w:rsidRPr="007A127B">
              <w:rPr>
                <w:sz w:val="22"/>
                <w:szCs w:val="22"/>
                <w:u w:color="FA5050"/>
              </w:rPr>
              <w:t>sex</w:t>
            </w:r>
            <w:r w:rsidRPr="00212B22">
              <w:rPr>
                <w:sz w:val="22"/>
                <w:szCs w:val="22"/>
              </w:rPr>
              <w:t xml:space="preserve"> factors’</w:t>
            </w:r>
          </w:p>
        </w:tc>
        <w:tc>
          <w:tcPr>
            <w:tcW w:w="810" w:type="dxa"/>
            <w:tcBorders>
              <w:top w:val="single" w:sz="2" w:space="0" w:color="000000"/>
              <w:left w:val="single" w:sz="2" w:space="0" w:color="000000"/>
              <w:bottom w:val="single" w:sz="2" w:space="0" w:color="000000"/>
              <w:right w:val="single" w:sz="2" w:space="0" w:color="000000"/>
            </w:tcBorders>
          </w:tcPr>
          <w:p w14:paraId="6F089513" w14:textId="77777777" w:rsidR="008D5818" w:rsidRPr="00212B22" w:rsidRDefault="008D5818" w:rsidP="002B4929">
            <w:pPr>
              <w:ind w:firstLine="0"/>
              <w:jc w:val="left"/>
              <w:rPr>
                <w:sz w:val="22"/>
                <w:szCs w:val="22"/>
              </w:rPr>
            </w:pPr>
            <w:r w:rsidRPr="00212B22">
              <w:rPr>
                <w:sz w:val="22"/>
                <w:szCs w:val="22"/>
              </w:rPr>
              <w:t>323</w:t>
            </w:r>
          </w:p>
        </w:tc>
      </w:tr>
      <w:tr w:rsidR="008D5818" w:rsidRPr="00212B22" w14:paraId="40451272"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74DE5C8F" w14:textId="77777777" w:rsidR="008D5818" w:rsidRPr="00212B22" w:rsidRDefault="008D5818" w:rsidP="002B4929">
            <w:pPr>
              <w:ind w:firstLine="0"/>
              <w:jc w:val="left"/>
              <w:rPr>
                <w:sz w:val="22"/>
                <w:szCs w:val="22"/>
              </w:rPr>
            </w:pPr>
            <w:r w:rsidRPr="00212B22">
              <w:rPr>
                <w:sz w:val="22"/>
                <w:szCs w:val="22"/>
              </w:rPr>
              <w:t>7</w:t>
            </w:r>
          </w:p>
        </w:tc>
        <w:tc>
          <w:tcPr>
            <w:tcW w:w="2438" w:type="dxa"/>
            <w:tcBorders>
              <w:top w:val="single" w:sz="2" w:space="0" w:color="000000"/>
              <w:left w:val="single" w:sz="2" w:space="0" w:color="000000"/>
              <w:bottom w:val="single" w:sz="2" w:space="0" w:color="000000"/>
              <w:right w:val="single" w:sz="2" w:space="0" w:color="000000"/>
            </w:tcBorders>
          </w:tcPr>
          <w:p w14:paraId="1191C8FF" w14:textId="77777777" w:rsidR="008D5818" w:rsidRPr="00651A09" w:rsidRDefault="008D5818" w:rsidP="002B4929">
            <w:pPr>
              <w:ind w:firstLine="0"/>
              <w:jc w:val="left"/>
              <w:rPr>
                <w:b/>
                <w:sz w:val="22"/>
                <w:szCs w:val="22"/>
              </w:rPr>
            </w:pPr>
            <w:r w:rsidRPr="00651A09">
              <w:rPr>
                <w:b/>
                <w:sz w:val="22"/>
                <w:szCs w:val="22"/>
              </w:rPr>
              <w:t>#4 AND #6</w:t>
            </w:r>
          </w:p>
        </w:tc>
        <w:tc>
          <w:tcPr>
            <w:tcW w:w="941" w:type="dxa"/>
            <w:tcBorders>
              <w:top w:val="single" w:sz="2" w:space="0" w:color="000000"/>
              <w:left w:val="single" w:sz="2" w:space="0" w:color="000000"/>
              <w:bottom w:val="single" w:sz="2" w:space="0" w:color="000000"/>
              <w:right w:val="single" w:sz="2" w:space="0" w:color="000000"/>
            </w:tcBorders>
          </w:tcPr>
          <w:p w14:paraId="20D8999C" w14:textId="77777777" w:rsidR="008D5818" w:rsidRPr="00651A09" w:rsidRDefault="008D5818" w:rsidP="002B4929">
            <w:pPr>
              <w:ind w:firstLine="0"/>
              <w:jc w:val="left"/>
              <w:rPr>
                <w:b/>
                <w:sz w:val="22"/>
                <w:szCs w:val="22"/>
              </w:rPr>
            </w:pPr>
            <w:r w:rsidRPr="00651A09">
              <w:rPr>
                <w:b/>
                <w:sz w:val="22"/>
                <w:szCs w:val="22"/>
              </w:rPr>
              <w:t>5</w:t>
            </w:r>
          </w:p>
        </w:tc>
        <w:tc>
          <w:tcPr>
            <w:tcW w:w="2389" w:type="dxa"/>
            <w:tcBorders>
              <w:top w:val="single" w:sz="2" w:space="0" w:color="000000"/>
              <w:left w:val="single" w:sz="2" w:space="0" w:color="000000"/>
              <w:bottom w:val="single" w:sz="2" w:space="0" w:color="000000"/>
              <w:right w:val="single" w:sz="2" w:space="0" w:color="000000"/>
            </w:tcBorders>
          </w:tcPr>
          <w:p w14:paraId="3089A747" w14:textId="77777777" w:rsidR="008D5818" w:rsidRPr="00651A09" w:rsidRDefault="008D5818" w:rsidP="002B4929">
            <w:pPr>
              <w:ind w:firstLine="0"/>
              <w:jc w:val="left"/>
              <w:rPr>
                <w:b/>
                <w:sz w:val="22"/>
                <w:szCs w:val="22"/>
              </w:rPr>
            </w:pPr>
            <w:r w:rsidRPr="00651A09">
              <w:rPr>
                <w:b/>
                <w:sz w:val="22"/>
                <w:szCs w:val="22"/>
              </w:rPr>
              <w:t>#3 AND #6</w:t>
            </w:r>
          </w:p>
        </w:tc>
        <w:tc>
          <w:tcPr>
            <w:tcW w:w="810" w:type="dxa"/>
            <w:tcBorders>
              <w:top w:val="single" w:sz="2" w:space="0" w:color="000000"/>
              <w:left w:val="single" w:sz="2" w:space="0" w:color="000000"/>
              <w:bottom w:val="single" w:sz="2" w:space="0" w:color="000000"/>
              <w:right w:val="single" w:sz="2" w:space="0" w:color="000000"/>
            </w:tcBorders>
          </w:tcPr>
          <w:p w14:paraId="2BE30BB6" w14:textId="77777777" w:rsidR="008D5818" w:rsidRPr="00651A09" w:rsidRDefault="008D5818" w:rsidP="002B4929">
            <w:pPr>
              <w:ind w:firstLine="0"/>
              <w:jc w:val="left"/>
              <w:rPr>
                <w:b/>
                <w:sz w:val="22"/>
                <w:szCs w:val="22"/>
              </w:rPr>
            </w:pPr>
            <w:r w:rsidRPr="00651A09">
              <w:rPr>
                <w:b/>
                <w:sz w:val="22"/>
                <w:szCs w:val="22"/>
              </w:rPr>
              <w:t>0</w:t>
            </w:r>
          </w:p>
        </w:tc>
      </w:tr>
      <w:tr w:rsidR="008D5818" w:rsidRPr="00212B22" w14:paraId="2279C461"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34E16446" w14:textId="77777777" w:rsidR="008D5818" w:rsidRPr="00212B22" w:rsidRDefault="008D5818" w:rsidP="002B4929">
            <w:pPr>
              <w:ind w:firstLine="0"/>
              <w:jc w:val="left"/>
              <w:rPr>
                <w:sz w:val="22"/>
                <w:szCs w:val="22"/>
              </w:rPr>
            </w:pPr>
            <w:r w:rsidRPr="00212B22">
              <w:rPr>
                <w:sz w:val="22"/>
                <w:szCs w:val="22"/>
              </w:rPr>
              <w:t>8</w:t>
            </w:r>
          </w:p>
        </w:tc>
        <w:tc>
          <w:tcPr>
            <w:tcW w:w="2438" w:type="dxa"/>
            <w:tcBorders>
              <w:top w:val="single" w:sz="2" w:space="0" w:color="000000"/>
              <w:left w:val="single" w:sz="2" w:space="0" w:color="000000"/>
              <w:bottom w:val="single" w:sz="2" w:space="0" w:color="000000"/>
              <w:right w:val="single" w:sz="2" w:space="0" w:color="000000"/>
            </w:tcBorders>
          </w:tcPr>
          <w:p w14:paraId="45D0A87F" w14:textId="10929D6E" w:rsidR="008D5818" w:rsidRPr="00651A09" w:rsidRDefault="00212B22" w:rsidP="002B4929">
            <w:pPr>
              <w:ind w:firstLine="0"/>
              <w:jc w:val="left"/>
              <w:rPr>
                <w:b/>
                <w:sz w:val="22"/>
                <w:szCs w:val="22"/>
              </w:rPr>
            </w:pPr>
            <w:r w:rsidRPr="00651A09">
              <w:rPr>
                <w:b/>
                <w:sz w:val="22"/>
                <w:szCs w:val="22"/>
              </w:rPr>
              <w:t>#4</w:t>
            </w:r>
            <w:r w:rsidR="008D5818" w:rsidRPr="00651A09">
              <w:rPr>
                <w:b/>
                <w:sz w:val="22"/>
                <w:szCs w:val="22"/>
              </w:rPr>
              <w:t>AND</w:t>
            </w:r>
            <w:r w:rsidRPr="00651A09">
              <w:rPr>
                <w:b/>
                <w:sz w:val="22"/>
                <w:szCs w:val="22"/>
              </w:rPr>
              <w:t xml:space="preserve"> n</w:t>
            </w:r>
            <w:r w:rsidR="008D5818" w:rsidRPr="00651A09">
              <w:rPr>
                <w:b/>
                <w:sz w:val="22"/>
                <w:szCs w:val="22"/>
              </w:rPr>
              <w:t>etwork</w:t>
            </w:r>
          </w:p>
        </w:tc>
        <w:tc>
          <w:tcPr>
            <w:tcW w:w="941" w:type="dxa"/>
            <w:tcBorders>
              <w:top w:val="single" w:sz="2" w:space="0" w:color="000000"/>
              <w:left w:val="single" w:sz="2" w:space="0" w:color="000000"/>
              <w:bottom w:val="single" w:sz="2" w:space="0" w:color="000000"/>
              <w:right w:val="single" w:sz="2" w:space="0" w:color="000000"/>
            </w:tcBorders>
          </w:tcPr>
          <w:p w14:paraId="70DCEC85" w14:textId="77777777" w:rsidR="008D5818" w:rsidRPr="00651A09" w:rsidRDefault="008D5818" w:rsidP="002B4929">
            <w:pPr>
              <w:ind w:firstLine="0"/>
              <w:jc w:val="left"/>
              <w:rPr>
                <w:b/>
                <w:sz w:val="22"/>
                <w:szCs w:val="22"/>
              </w:rPr>
            </w:pPr>
            <w:r w:rsidRPr="00651A09">
              <w:rPr>
                <w:b/>
                <w:sz w:val="22"/>
                <w:szCs w:val="22"/>
              </w:rPr>
              <w:t>29</w:t>
            </w:r>
          </w:p>
        </w:tc>
        <w:tc>
          <w:tcPr>
            <w:tcW w:w="2389" w:type="dxa"/>
            <w:tcBorders>
              <w:top w:val="single" w:sz="2" w:space="0" w:color="000000"/>
              <w:left w:val="single" w:sz="2" w:space="0" w:color="000000"/>
              <w:bottom w:val="single" w:sz="2" w:space="0" w:color="000000"/>
              <w:right w:val="single" w:sz="2" w:space="0" w:color="000000"/>
            </w:tcBorders>
          </w:tcPr>
          <w:p w14:paraId="666AA918" w14:textId="77777777" w:rsidR="008D5818" w:rsidRPr="00212B22" w:rsidRDefault="008D5818" w:rsidP="002B4929">
            <w:pPr>
              <w:ind w:firstLine="0"/>
              <w:jc w:val="left"/>
              <w:rPr>
                <w:sz w:val="22"/>
                <w:szCs w:val="22"/>
              </w:rPr>
            </w:pPr>
            <w:r w:rsidRPr="00212B22">
              <w:rPr>
                <w:sz w:val="22"/>
                <w:szCs w:val="22"/>
              </w:rPr>
              <w:t>’</w:t>
            </w:r>
            <w:r w:rsidRPr="007A127B">
              <w:rPr>
                <w:sz w:val="22"/>
                <w:szCs w:val="22"/>
                <w:u w:color="FA5050"/>
              </w:rPr>
              <w:t>network</w:t>
            </w:r>
            <w:r w:rsidRPr="00212B22">
              <w:rPr>
                <w:sz w:val="22"/>
                <w:szCs w:val="22"/>
              </w:rPr>
              <w:t xml:space="preserve"> model’</w:t>
            </w:r>
          </w:p>
        </w:tc>
        <w:tc>
          <w:tcPr>
            <w:tcW w:w="810" w:type="dxa"/>
            <w:tcBorders>
              <w:top w:val="single" w:sz="2" w:space="0" w:color="000000"/>
              <w:left w:val="single" w:sz="2" w:space="0" w:color="000000"/>
              <w:bottom w:val="single" w:sz="2" w:space="0" w:color="000000"/>
              <w:right w:val="single" w:sz="2" w:space="0" w:color="000000"/>
            </w:tcBorders>
          </w:tcPr>
          <w:p w14:paraId="24E5E473" w14:textId="77777777" w:rsidR="008D5818" w:rsidRPr="00212B22" w:rsidRDefault="008D5818" w:rsidP="002B4929">
            <w:pPr>
              <w:ind w:firstLine="0"/>
              <w:jc w:val="left"/>
              <w:rPr>
                <w:sz w:val="22"/>
                <w:szCs w:val="22"/>
              </w:rPr>
            </w:pPr>
            <w:r w:rsidRPr="00212B22">
              <w:rPr>
                <w:sz w:val="22"/>
                <w:szCs w:val="22"/>
              </w:rPr>
              <w:t>5368</w:t>
            </w:r>
          </w:p>
        </w:tc>
      </w:tr>
      <w:tr w:rsidR="008D5818" w:rsidRPr="00212B22" w14:paraId="6B582BE8" w14:textId="77777777" w:rsidTr="00BB794D">
        <w:trPr>
          <w:trHeight w:hRule="exact" w:val="468"/>
          <w:jc w:val="center"/>
        </w:trPr>
        <w:tc>
          <w:tcPr>
            <w:tcW w:w="799" w:type="dxa"/>
            <w:tcBorders>
              <w:top w:val="single" w:sz="2" w:space="0" w:color="000000"/>
              <w:left w:val="single" w:sz="2" w:space="0" w:color="000000"/>
              <w:bottom w:val="single" w:sz="2" w:space="0" w:color="000000"/>
              <w:right w:val="single" w:sz="2" w:space="0" w:color="000000"/>
            </w:tcBorders>
          </w:tcPr>
          <w:p w14:paraId="346F8459" w14:textId="77777777" w:rsidR="008D5818" w:rsidRPr="00212B22" w:rsidRDefault="008D5818" w:rsidP="002B4929">
            <w:pPr>
              <w:ind w:firstLine="0"/>
              <w:jc w:val="left"/>
              <w:rPr>
                <w:sz w:val="22"/>
                <w:szCs w:val="22"/>
              </w:rPr>
            </w:pPr>
            <w:r w:rsidRPr="00212B22">
              <w:rPr>
                <w:sz w:val="22"/>
                <w:szCs w:val="22"/>
              </w:rPr>
              <w:t>9</w:t>
            </w:r>
          </w:p>
        </w:tc>
        <w:tc>
          <w:tcPr>
            <w:tcW w:w="2438" w:type="dxa"/>
            <w:tcBorders>
              <w:top w:val="single" w:sz="2" w:space="0" w:color="000000"/>
              <w:left w:val="single" w:sz="2" w:space="0" w:color="000000"/>
              <w:bottom w:val="single" w:sz="2" w:space="0" w:color="000000"/>
              <w:right w:val="single" w:sz="2" w:space="0" w:color="000000"/>
            </w:tcBorders>
          </w:tcPr>
          <w:p w14:paraId="35350C45" w14:textId="77777777" w:rsidR="008D5818" w:rsidRPr="00212B22" w:rsidRDefault="008D5818" w:rsidP="002B4929">
            <w:pPr>
              <w:jc w:val="left"/>
              <w:rPr>
                <w:sz w:val="22"/>
                <w:szCs w:val="22"/>
              </w:rPr>
            </w:pPr>
          </w:p>
        </w:tc>
        <w:tc>
          <w:tcPr>
            <w:tcW w:w="941" w:type="dxa"/>
            <w:tcBorders>
              <w:top w:val="single" w:sz="2" w:space="0" w:color="000000"/>
              <w:left w:val="single" w:sz="2" w:space="0" w:color="000000"/>
              <w:bottom w:val="single" w:sz="2" w:space="0" w:color="000000"/>
              <w:right w:val="single" w:sz="2" w:space="0" w:color="000000"/>
            </w:tcBorders>
          </w:tcPr>
          <w:p w14:paraId="4F2486E9" w14:textId="77777777" w:rsidR="008D5818" w:rsidRPr="00212B22" w:rsidRDefault="008D5818" w:rsidP="002B4929">
            <w:pPr>
              <w:jc w:val="left"/>
              <w:rPr>
                <w:sz w:val="22"/>
                <w:szCs w:val="22"/>
              </w:rPr>
            </w:pPr>
          </w:p>
        </w:tc>
        <w:tc>
          <w:tcPr>
            <w:tcW w:w="2389" w:type="dxa"/>
            <w:tcBorders>
              <w:top w:val="single" w:sz="2" w:space="0" w:color="000000"/>
              <w:left w:val="single" w:sz="2" w:space="0" w:color="000000"/>
              <w:bottom w:val="single" w:sz="2" w:space="0" w:color="000000"/>
              <w:right w:val="single" w:sz="2" w:space="0" w:color="000000"/>
            </w:tcBorders>
          </w:tcPr>
          <w:p w14:paraId="47587C4D" w14:textId="77777777" w:rsidR="008D5818" w:rsidRPr="00651A09" w:rsidRDefault="008D5818" w:rsidP="002B4929">
            <w:pPr>
              <w:ind w:firstLine="0"/>
              <w:jc w:val="left"/>
              <w:rPr>
                <w:b/>
                <w:sz w:val="22"/>
                <w:szCs w:val="22"/>
              </w:rPr>
            </w:pPr>
            <w:r w:rsidRPr="00651A09">
              <w:rPr>
                <w:b/>
                <w:sz w:val="22"/>
                <w:szCs w:val="22"/>
              </w:rPr>
              <w:t>#3 AND #8</w:t>
            </w:r>
          </w:p>
        </w:tc>
        <w:tc>
          <w:tcPr>
            <w:tcW w:w="810" w:type="dxa"/>
            <w:tcBorders>
              <w:top w:val="single" w:sz="2" w:space="0" w:color="000000"/>
              <w:left w:val="single" w:sz="2" w:space="0" w:color="000000"/>
              <w:bottom w:val="single" w:sz="2" w:space="0" w:color="000000"/>
              <w:right w:val="single" w:sz="2" w:space="0" w:color="000000"/>
            </w:tcBorders>
          </w:tcPr>
          <w:p w14:paraId="28A55FC7" w14:textId="77777777" w:rsidR="008D5818" w:rsidRPr="00651A09" w:rsidRDefault="008D5818" w:rsidP="002B4929">
            <w:pPr>
              <w:ind w:firstLine="0"/>
              <w:jc w:val="left"/>
              <w:rPr>
                <w:b/>
                <w:sz w:val="22"/>
                <w:szCs w:val="22"/>
              </w:rPr>
            </w:pPr>
            <w:r w:rsidRPr="00651A09">
              <w:rPr>
                <w:b/>
                <w:sz w:val="22"/>
                <w:szCs w:val="22"/>
              </w:rPr>
              <w:t>8</w:t>
            </w:r>
          </w:p>
        </w:tc>
      </w:tr>
      <w:tr w:rsidR="00BB794D" w:rsidRPr="00212B22" w14:paraId="36008F90" w14:textId="77777777" w:rsidTr="00BB794D">
        <w:trPr>
          <w:trHeight w:hRule="exact" w:val="1877"/>
          <w:jc w:val="center"/>
        </w:trPr>
        <w:tc>
          <w:tcPr>
            <w:tcW w:w="7377" w:type="dxa"/>
            <w:gridSpan w:val="5"/>
            <w:tcBorders>
              <w:top w:val="single" w:sz="2" w:space="0" w:color="000000"/>
            </w:tcBorders>
          </w:tcPr>
          <w:p w14:paraId="46DCCA16" w14:textId="77777777" w:rsidR="00BB794D" w:rsidRDefault="00BB794D" w:rsidP="00BB794D">
            <w:pPr>
              <w:spacing w:line="240" w:lineRule="auto"/>
              <w:ind w:firstLine="0"/>
              <w:jc w:val="left"/>
              <w:rPr>
                <w:sz w:val="22"/>
                <w:szCs w:val="22"/>
              </w:rPr>
            </w:pPr>
            <w:r>
              <w:rPr>
                <w:sz w:val="22"/>
                <w:szCs w:val="22"/>
              </w:rPr>
              <w:t xml:space="preserve">        </w:t>
            </w:r>
          </w:p>
          <w:p w14:paraId="46DD61DF" w14:textId="215270A0" w:rsidR="00BB794D" w:rsidRPr="00651A09" w:rsidRDefault="00BB794D" w:rsidP="00BB794D">
            <w:pPr>
              <w:spacing w:line="240" w:lineRule="auto"/>
              <w:ind w:firstLine="0"/>
              <w:jc w:val="left"/>
              <w:rPr>
                <w:b/>
                <w:sz w:val="22"/>
                <w:szCs w:val="22"/>
              </w:rPr>
            </w:pPr>
            <w:r>
              <w:rPr>
                <w:sz w:val="22"/>
                <w:szCs w:val="22"/>
              </w:rPr>
              <w:t xml:space="preserve">        </w:t>
            </w:r>
            <w:r w:rsidRPr="00C53115">
              <w:rPr>
                <w:sz w:val="22"/>
                <w:szCs w:val="22"/>
              </w:rPr>
              <w:t>Highlighted columns were the articles that entered the selection process. 50+190+5+0+29+8 = 282. 16 of them were found to be duplicates and removed before</w:t>
            </w:r>
            <w:r w:rsidR="00832944">
              <w:rPr>
                <w:sz w:val="22"/>
                <w:szCs w:val="22"/>
              </w:rPr>
              <w:t xml:space="preserve"> the</w:t>
            </w:r>
            <w:r w:rsidRPr="00C53115">
              <w:rPr>
                <w:sz w:val="22"/>
                <w:szCs w:val="22"/>
              </w:rPr>
              <w:t xml:space="preserve"> </w:t>
            </w:r>
            <w:r w:rsidRPr="00832944">
              <w:rPr>
                <w:noProof/>
                <w:sz w:val="22"/>
                <w:szCs w:val="22"/>
              </w:rPr>
              <w:t>further</w:t>
            </w:r>
            <w:r w:rsidRPr="00C53115">
              <w:rPr>
                <w:sz w:val="22"/>
                <w:szCs w:val="22"/>
              </w:rPr>
              <w:t xml:space="preserve"> review, so a total of 266 articles were in the selection flow chart (see </w:t>
            </w:r>
            <w:r w:rsidRPr="00075886">
              <w:rPr>
                <w:sz w:val="22"/>
                <w:szCs w:val="22"/>
                <w:u w:color="FA5050"/>
              </w:rPr>
              <w:t>figure</w:t>
            </w:r>
            <w:r w:rsidRPr="00C53115">
              <w:rPr>
                <w:sz w:val="22"/>
                <w:szCs w:val="22"/>
              </w:rPr>
              <w:t xml:space="preserve"> 1).  </w:t>
            </w:r>
          </w:p>
        </w:tc>
      </w:tr>
    </w:tbl>
    <w:p w14:paraId="771870FA" w14:textId="068DA6CF" w:rsidR="00651A09" w:rsidRPr="00C53115" w:rsidRDefault="00651A09" w:rsidP="00E35361">
      <w:pPr>
        <w:rPr>
          <w:sz w:val="22"/>
          <w:szCs w:val="22"/>
        </w:rPr>
      </w:pPr>
      <w:r w:rsidRPr="00C53115">
        <w:rPr>
          <w:sz w:val="22"/>
          <w:szCs w:val="22"/>
        </w:rPr>
        <w:tab/>
        <w:t xml:space="preserve"> </w:t>
      </w:r>
    </w:p>
    <w:p w14:paraId="6D5F28E4" w14:textId="7711E677" w:rsidR="00BB794D" w:rsidRDefault="008D5818" w:rsidP="00BB794D">
      <w:pPr>
        <w:pStyle w:val="Caption"/>
        <w:jc w:val="center"/>
      </w:pPr>
      <w:r>
        <w:br w:type="page"/>
      </w:r>
      <w:bookmarkStart w:id="18" w:name="_Ref449283878"/>
      <w:bookmarkStart w:id="19" w:name="_Toc449412218"/>
      <w:r w:rsidR="00B22178">
        <w:rPr>
          <w:noProof/>
        </w:rPr>
        <w:lastRenderedPageBreak/>
        <mc:AlternateContent>
          <mc:Choice Requires="wpg">
            <w:drawing>
              <wp:anchor distT="0" distB="0" distL="114300" distR="114300" simplePos="0" relativeHeight="251691008" behindDoc="0" locked="0" layoutInCell="1" allowOverlap="1" wp14:anchorId="6182D512" wp14:editId="5F896CBB">
                <wp:simplePos x="0" y="0"/>
                <wp:positionH relativeFrom="column">
                  <wp:posOffset>527002</wp:posOffset>
                </wp:positionH>
                <wp:positionV relativeFrom="paragraph">
                  <wp:posOffset>251020</wp:posOffset>
                </wp:positionV>
                <wp:extent cx="4914900" cy="6657975"/>
                <wp:effectExtent l="0" t="0" r="19050" b="28575"/>
                <wp:wrapTopAndBottom/>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657975"/>
                          <a:chOff x="0" y="-31938"/>
                          <a:chExt cx="2983838" cy="5988260"/>
                        </a:xfrm>
                      </wpg:grpSpPr>
                      <wpg:grpSp>
                        <wpg:cNvPr id="3" name="Group 176"/>
                        <wpg:cNvGrpSpPr>
                          <a:grpSpLocks/>
                        </wpg:cNvGrpSpPr>
                        <wpg:grpSpPr bwMode="auto">
                          <a:xfrm>
                            <a:off x="0" y="-31938"/>
                            <a:ext cx="2983838" cy="5721845"/>
                            <a:chOff x="0" y="-31939"/>
                            <a:chExt cx="2984322" cy="5722162"/>
                          </a:xfrm>
                        </wpg:grpSpPr>
                        <wps:wsp>
                          <wps:cNvPr id="4" name="Straight Arrow Connector 177"/>
                          <wps:cNvCnPr>
                            <a:cxnSpLocks noChangeShapeType="1"/>
                          </wps:cNvCnPr>
                          <wps:spPr bwMode="auto">
                            <a:xfrm>
                              <a:off x="724205" y="2018995"/>
                              <a:ext cx="952525" cy="0"/>
                            </a:xfrm>
                            <a:prstGeom prst="straightConnector1">
                              <a:avLst/>
                            </a:prstGeom>
                            <a:noFill/>
                            <a:ln w="6350"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cNvPr id="6" name="Group 178"/>
                          <wpg:cNvGrpSpPr>
                            <a:grpSpLocks/>
                          </wpg:cNvGrpSpPr>
                          <wpg:grpSpPr bwMode="auto">
                            <a:xfrm>
                              <a:off x="0" y="-31939"/>
                              <a:ext cx="2984300" cy="3177164"/>
                              <a:chOff x="0" y="-31939"/>
                              <a:chExt cx="2984300" cy="3177164"/>
                            </a:xfrm>
                          </wpg:grpSpPr>
                          <wpg:grpSp>
                            <wpg:cNvPr id="8" name="Group 179"/>
                            <wpg:cNvGrpSpPr>
                              <a:grpSpLocks/>
                            </wpg:cNvGrpSpPr>
                            <wpg:grpSpPr bwMode="auto">
                              <a:xfrm>
                                <a:off x="0" y="-31939"/>
                                <a:ext cx="1492668" cy="1217000"/>
                                <a:chOff x="0" y="-28746"/>
                                <a:chExt cx="1492668" cy="1095377"/>
                              </a:xfrm>
                            </wpg:grpSpPr>
                            <wps:wsp>
                              <wps:cNvPr id="9" name="Rectangle 180"/>
                              <wps:cNvSpPr>
                                <a:spLocks noChangeArrowheads="1"/>
                              </wps:cNvSpPr>
                              <wps:spPr bwMode="auto">
                                <a:xfrm>
                                  <a:off x="0" y="-28746"/>
                                  <a:ext cx="1492668" cy="454152"/>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F86AC6" w14:textId="77777777" w:rsidR="00EE295C" w:rsidRPr="008D5818" w:rsidRDefault="00EE295C" w:rsidP="008D5818">
                                    <w:pPr>
                                      <w:ind w:firstLine="0"/>
                                      <w:jc w:val="left"/>
                                      <w:rPr>
                                        <w:sz w:val="22"/>
                                        <w:szCs w:val="22"/>
                                      </w:rPr>
                                    </w:pPr>
                                    <w:r w:rsidRPr="008D5818">
                                      <w:rPr>
                                        <w:sz w:val="22"/>
                                        <w:szCs w:val="22"/>
                                      </w:rPr>
                                      <w:t>266 abstr</w:t>
                                    </w:r>
                                    <w:r>
                                      <w:rPr>
                                        <w:sz w:val="22"/>
                                        <w:szCs w:val="22"/>
                                      </w:rPr>
                                      <w:t xml:space="preserve">acts identified from EMBASE and </w:t>
                                    </w:r>
                                    <w:r w:rsidRPr="008D5818">
                                      <w:rPr>
                                        <w:sz w:val="22"/>
                                        <w:szCs w:val="22"/>
                                      </w:rPr>
                                      <w:t>PubMed database; abstracts examined</w:t>
                                    </w:r>
                                  </w:p>
                                </w:txbxContent>
                              </wps:txbx>
                              <wps:bodyPr rot="0" vert="horz" wrap="square" lIns="91440" tIns="45720" rIns="91440" bIns="45720" anchor="ctr" anchorCtr="0" upright="1">
                                <a:noAutofit/>
                              </wps:bodyPr>
                            </wps:wsp>
                            <wps:wsp>
                              <wps:cNvPr id="12" name="Straight Connector 181"/>
                              <wps:cNvCnPr>
                                <a:cxnSpLocks noChangeShapeType="1"/>
                              </wps:cNvCnPr>
                              <wps:spPr bwMode="auto">
                                <a:xfrm flipH="1">
                                  <a:off x="710825" y="425542"/>
                                  <a:ext cx="2578" cy="641089"/>
                                </a:xfrm>
                                <a:prstGeom prst="line">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g:grpSp>
                          <wps:wsp>
                            <wps:cNvPr id="13" name="Straight Arrow Connector 182"/>
                            <wps:cNvCnPr>
                              <a:cxnSpLocks noChangeShapeType="1"/>
                            </wps:cNvCnPr>
                            <wps:spPr bwMode="auto">
                              <a:xfrm>
                                <a:off x="709575" y="826617"/>
                                <a:ext cx="952525" cy="0"/>
                              </a:xfrm>
                              <a:prstGeom prst="straightConnector1">
                                <a:avLst/>
                              </a:prstGeom>
                              <a:noFill/>
                              <a:ln w="6350"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14" name="Rectangle 183"/>
                            <wps:cNvSpPr>
                              <a:spLocks noChangeArrowheads="1"/>
                            </wps:cNvSpPr>
                            <wps:spPr bwMode="auto">
                              <a:xfrm>
                                <a:off x="1660551" y="658368"/>
                                <a:ext cx="1307592" cy="356616"/>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5765DD" w14:textId="77777777" w:rsidR="00EE295C" w:rsidRPr="00A85038" w:rsidRDefault="00EE295C" w:rsidP="008D5818">
                                  <w:pPr>
                                    <w:ind w:firstLine="0"/>
                                    <w:jc w:val="center"/>
                                    <w:rPr>
                                      <w:sz w:val="22"/>
                                      <w:szCs w:val="22"/>
                                    </w:rPr>
                                  </w:pPr>
                                  <w:r w:rsidRPr="00A85038">
                                    <w:rPr>
                                      <w:sz w:val="22"/>
                                      <w:szCs w:val="22"/>
                                    </w:rPr>
                                    <w:t>54 excluded due to published before 2000</w:t>
                                  </w:r>
                                </w:p>
                              </w:txbxContent>
                            </wps:txbx>
                            <wps:bodyPr rot="0" vert="horz" wrap="square" lIns="91440" tIns="45720" rIns="91440" bIns="45720" anchor="ctr" anchorCtr="0" upright="1">
                              <a:noAutofit/>
                            </wps:bodyPr>
                          </wps:wsp>
                          <wps:wsp>
                            <wps:cNvPr id="15" name="Rectangle 184"/>
                            <wps:cNvSpPr>
                              <a:spLocks noChangeArrowheads="1"/>
                            </wps:cNvSpPr>
                            <wps:spPr bwMode="auto">
                              <a:xfrm>
                                <a:off x="0" y="1185062"/>
                                <a:ext cx="1424305" cy="356413"/>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FE84C6" w14:textId="77777777" w:rsidR="00EE295C" w:rsidRPr="00A85038" w:rsidRDefault="00EE295C" w:rsidP="008D5818">
                                  <w:pPr>
                                    <w:ind w:firstLine="0"/>
                                    <w:jc w:val="center"/>
                                    <w:rPr>
                                      <w:sz w:val="22"/>
                                      <w:szCs w:val="22"/>
                                    </w:rPr>
                                  </w:pPr>
                                  <w:r w:rsidRPr="00A85038">
                                    <w:rPr>
                                      <w:sz w:val="22"/>
                                      <w:szCs w:val="22"/>
                                    </w:rPr>
                                    <w:t>212 abstracts examined</w:t>
                                  </w:r>
                                </w:p>
                              </w:txbxContent>
                            </wps:txbx>
                            <wps:bodyPr rot="0" vert="horz" wrap="square" lIns="91440" tIns="45720" rIns="91440" bIns="45720" anchor="ctr" anchorCtr="0" upright="1">
                              <a:noAutofit/>
                            </wps:bodyPr>
                          </wps:wsp>
                          <wps:wsp>
                            <wps:cNvPr id="17" name="Straight Connector 185"/>
                            <wps:cNvCnPr>
                              <a:cxnSpLocks noChangeShapeType="1"/>
                            </wps:cNvCnPr>
                            <wps:spPr bwMode="auto">
                              <a:xfrm flipH="1">
                                <a:off x="705200" y="1543507"/>
                                <a:ext cx="0" cy="831088"/>
                              </a:xfrm>
                              <a:prstGeom prst="line">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1" name="Rectangle 186"/>
                            <wps:cNvSpPr>
                              <a:spLocks noChangeArrowheads="1"/>
                            </wps:cNvSpPr>
                            <wps:spPr bwMode="auto">
                              <a:xfrm>
                                <a:off x="1676708" y="1422754"/>
                                <a:ext cx="1307592" cy="1722471"/>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C8BD3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18 excluded due to being cost-effective analysis;</w:t>
                                  </w:r>
                                </w:p>
                                <w:p w14:paraId="460EC450"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25 excluded due to being molecular model;</w:t>
                                  </w:r>
                                </w:p>
                                <w:p w14:paraId="3F8E0C28"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13 excluded due to being non-original research;</w:t>
                                  </w:r>
                                </w:p>
                                <w:p w14:paraId="4775377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6 excluded due to being vaccination related model;</w:t>
                                  </w:r>
                                </w:p>
                                <w:p w14:paraId="76DCCCE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 excluded due to being non-HIV paper;</w:t>
                                  </w:r>
                                </w:p>
                                <w:p w14:paraId="0FACC3FC"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3 excluded due to being Spanish papers.</w:t>
                                  </w:r>
                                </w:p>
                              </w:txbxContent>
                            </wps:txbx>
                            <wps:bodyPr rot="0" vert="horz" wrap="square" lIns="0" tIns="45720" rIns="0" bIns="45720" anchor="t" anchorCtr="0" upright="1">
                              <a:noAutofit/>
                            </wps:bodyPr>
                          </wps:wsp>
                        </wpg:grpSp>
                        <wps:wsp>
                          <wps:cNvPr id="25" name="Rectangle 187"/>
                          <wps:cNvSpPr>
                            <a:spLocks noChangeArrowheads="1"/>
                          </wps:cNvSpPr>
                          <wps:spPr bwMode="auto">
                            <a:xfrm>
                              <a:off x="7315" y="2377440"/>
                              <a:ext cx="1424610" cy="351485"/>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3E8720"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146 assessed in more detail</w:t>
                                </w:r>
                              </w:p>
                            </w:txbxContent>
                          </wps:txbx>
                          <wps:bodyPr rot="0" vert="horz" wrap="square" lIns="0" tIns="45720" rIns="0" bIns="45720" anchor="t" anchorCtr="0" upright="1">
                            <a:noAutofit/>
                          </wps:bodyPr>
                        </wps:wsp>
                        <wps:wsp>
                          <wps:cNvPr id="27" name="Straight Connector 188"/>
                          <wps:cNvCnPr>
                            <a:cxnSpLocks noChangeShapeType="1"/>
                          </wps:cNvCnPr>
                          <wps:spPr bwMode="auto">
                            <a:xfrm>
                              <a:off x="705200" y="2728369"/>
                              <a:ext cx="0" cy="1814355"/>
                            </a:xfrm>
                            <a:prstGeom prst="line">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8" name="Straight Arrow Connector 189"/>
                          <wps:cNvCnPr>
                            <a:cxnSpLocks noChangeShapeType="1"/>
                          </wps:cNvCnPr>
                          <wps:spPr bwMode="auto">
                            <a:xfrm>
                              <a:off x="708026" y="3707890"/>
                              <a:ext cx="952525" cy="0"/>
                            </a:xfrm>
                            <a:prstGeom prst="straightConnector1">
                              <a:avLst/>
                            </a:prstGeom>
                            <a:noFill/>
                            <a:ln w="6350"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31" name="Rectangle 190"/>
                          <wps:cNvSpPr>
                            <a:spLocks noChangeArrowheads="1"/>
                          </wps:cNvSpPr>
                          <wps:spPr bwMode="auto">
                            <a:xfrm>
                              <a:off x="1677481" y="3203679"/>
                              <a:ext cx="1306830" cy="1273308"/>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1E7C02"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43 excluded because these models were designed to assess the treatment efficacy or diagnostic strategy;</w:t>
                                </w:r>
                              </w:p>
                              <w:p w14:paraId="3787FE9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24 excluded due to non-mathematical model;</w:t>
                                </w:r>
                              </w:p>
                              <w:p w14:paraId="773DD019"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23 excluded because these models were designed at individual level.</w:t>
                                </w:r>
                              </w:p>
                            </w:txbxContent>
                          </wps:txbx>
                          <wps:bodyPr rot="0" vert="horz" wrap="square" lIns="0" tIns="45720" rIns="0" bIns="45720" anchor="t" anchorCtr="0" upright="1">
                            <a:noAutofit/>
                          </wps:bodyPr>
                        </wps:wsp>
                        <wps:wsp>
                          <wps:cNvPr id="44" name="Rectangle 191"/>
                          <wps:cNvSpPr>
                            <a:spLocks noChangeArrowheads="1"/>
                          </wps:cNvSpPr>
                          <wps:spPr bwMode="auto">
                            <a:xfrm>
                              <a:off x="7315" y="4542739"/>
                              <a:ext cx="1424610" cy="351485"/>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F913C9"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54 received full-text review</w:t>
                                </w:r>
                              </w:p>
                            </w:txbxContent>
                          </wps:txbx>
                          <wps:bodyPr rot="0" vert="horz" wrap="square" lIns="0" tIns="45720" rIns="0" bIns="45720" anchor="t" anchorCtr="0" upright="1">
                            <a:noAutofit/>
                          </wps:bodyPr>
                        </wps:wsp>
                        <wps:wsp>
                          <wps:cNvPr id="48" name="Straight Connector 192"/>
                          <wps:cNvCnPr>
                            <a:cxnSpLocks noChangeShapeType="1"/>
                          </wps:cNvCnPr>
                          <wps:spPr bwMode="auto">
                            <a:xfrm flipH="1">
                              <a:off x="710825" y="4894224"/>
                              <a:ext cx="1" cy="710894"/>
                            </a:xfrm>
                            <a:prstGeom prst="line">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9" name="Straight Arrow Connector 193"/>
                          <wps:cNvCnPr>
                            <a:cxnSpLocks noChangeShapeType="1"/>
                          </wps:cNvCnPr>
                          <wps:spPr bwMode="auto">
                            <a:xfrm>
                              <a:off x="708026" y="5209211"/>
                              <a:ext cx="952500" cy="0"/>
                            </a:xfrm>
                            <a:prstGeom prst="straightConnector1">
                              <a:avLst/>
                            </a:prstGeom>
                            <a:noFill/>
                            <a:ln w="6350" cap="flat" cmpd="sng" algn="ctr">
                              <a:solidFill>
                                <a:srgbClr val="000000"/>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66" name="Rectangle 194"/>
                          <wps:cNvSpPr>
                            <a:spLocks noChangeArrowheads="1"/>
                          </wps:cNvSpPr>
                          <wps:spPr bwMode="auto">
                            <a:xfrm>
                              <a:off x="1677492" y="4619791"/>
                              <a:ext cx="1306830" cy="1070432"/>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304A1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31 excluded because these models were non-sexual transmission models;</w:t>
                                </w:r>
                              </w:p>
                              <w:p w14:paraId="6B962D7D"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7 excluded because these models not described the sexual interaction between population;</w:t>
                                </w:r>
                              </w:p>
                            </w:txbxContent>
                          </wps:txbx>
                          <wps:bodyPr rot="0" vert="horz" wrap="square" lIns="0" tIns="45720" rIns="0" bIns="45720" anchor="t" anchorCtr="0" upright="1">
                            <a:noAutofit/>
                          </wps:bodyPr>
                        </wps:wsp>
                      </wpg:grpSp>
                      <wps:wsp>
                        <wps:cNvPr id="89" name="Rectangle 195"/>
                        <wps:cNvSpPr>
                          <a:spLocks noChangeArrowheads="1"/>
                        </wps:cNvSpPr>
                        <wps:spPr bwMode="auto">
                          <a:xfrm>
                            <a:off x="67816" y="5604837"/>
                            <a:ext cx="1424610" cy="351485"/>
                          </a:xfrm>
                          <a:prstGeom prst="rect">
                            <a:avLst/>
                          </a:pr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9B9EB9"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18 included in review</w:t>
                              </w:r>
                            </w:p>
                          </w:txbxContent>
                        </wps:txbx>
                        <wps:bodyPr rot="0" vert="horz" wrap="square" lIns="0" tIns="45720" rIns="0" bIns="45720" anchor="t" anchorCtr="0" upright="1">
                          <a:noAutofit/>
                        </wps:bodyPr>
                      </wps:wsp>
                    </wpg:wgp>
                  </a:graphicData>
                </a:graphic>
              </wp:anchor>
            </w:drawing>
          </mc:Choice>
          <mc:Fallback>
            <w:pict>
              <v:group w14:anchorId="6182D512" id="Group 175" o:spid="_x0000_s1030" style="position:absolute;left:0;text-align:left;margin-left:41.5pt;margin-top:19.75pt;width:387pt;height:524.25pt;z-index:251691008" coordorigin=",-319" coordsize="29838,5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">
                <v:group id="Group 176" o:spid="_x0000_s1031" style="position:absolute;top:-319;width:29838;height:57218" coordorigin=",-319" coordsize="29843,57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177" o:spid="_x0000_s1032" type="#_x0000_t32" style="position:absolute;left:7242;top:20189;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VmMEAAADaAAAADwAAAGRycy9kb3ducmV2LnhtbESPQYvCMBSE7wv+h/AEL6KpI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JWYwQAAANoAAAAPAAAAAAAAAAAAAAAA&#10;AKECAABkcnMvZG93bnJldi54bWxQSwUGAAAAAAQABAD5AAAAjwMAAAAA&#10;" strokeweight=".5pt">
                    <v:stroke endarrow="block" joinstyle="miter"/>
                  </v:shape>
                  <v:group id="Group 178" o:spid="_x0000_s1033" style="position:absolute;top:-319;width:29843;height:31771" coordorigin=",-319" coordsize="29843,3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79" o:spid="_x0000_s1034" style="position:absolute;top:-319;width:14926;height:12169" coordorigin=",-287" coordsize="14926,1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80" o:spid="_x0000_s1035" style="position:absolute;top:-287;width:14926;height:4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Eb4A&#10;AADaAAAADwAAAGRycy9kb3ducmV2LnhtbESPzQrCMBCE74LvEFbwpqke/KmmRQXFk+DPAyzN2hab&#10;TWmiVp/eCILHYWa+YZZpayrxoMaVlhWMhhEI4szqknMFl/N2MAPhPLLGyjIpeJGDNOl2lhhr++Qj&#10;PU4+FwHCLkYFhfd1LKXLCjLohrYmDt7VNgZ9kE0udYPPADeVHEfRRBosOSwUWNOmoOx2uhsF5vAu&#10;9fk+pYPf291Ur+fmONZK9XvtagHCU+v/4V97rxXM4Xsl3ACZ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v7hG+AAAA2gAAAA8AAAAAAAAAAAAAAAAAmAIAAGRycy9kb3ducmV2&#10;LnhtbFBLBQYAAAAABAAEAPUAAACDAwAAAAA=&#10;" filled="f" strokeweight=".5pt">
                        <v:textbox>
                          <w:txbxContent>
                            <w:p w14:paraId="31F86AC6" w14:textId="77777777" w:rsidR="00EE295C" w:rsidRPr="008D5818" w:rsidRDefault="00EE295C" w:rsidP="008D5818">
                              <w:pPr>
                                <w:ind w:firstLine="0"/>
                                <w:jc w:val="left"/>
                                <w:rPr>
                                  <w:sz w:val="22"/>
                                  <w:szCs w:val="22"/>
                                </w:rPr>
                              </w:pPr>
                              <w:r w:rsidRPr="008D5818">
                                <w:rPr>
                                  <w:sz w:val="22"/>
                                  <w:szCs w:val="22"/>
                                </w:rPr>
                                <w:t>266 abstr</w:t>
                              </w:r>
                              <w:r>
                                <w:rPr>
                                  <w:sz w:val="22"/>
                                  <w:szCs w:val="22"/>
                                </w:rPr>
                                <w:t xml:space="preserve">acts identified from EMBASE and </w:t>
                              </w:r>
                              <w:r w:rsidRPr="008D5818">
                                <w:rPr>
                                  <w:sz w:val="22"/>
                                  <w:szCs w:val="22"/>
                                </w:rPr>
                                <w:t>PubMed database; abstracts examined</w:t>
                              </w:r>
                            </w:p>
                          </w:txbxContent>
                        </v:textbox>
                      </v:rect>
                      <v:line id="Straight Connector 181" o:spid="_x0000_s1036" style="position:absolute;flip:x;visibility:visible;mso-wrap-style:square" from="7108,4255" to="7134,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qkcEAAADbAAAADwAAAGRycy9kb3ducmV2LnhtbERPS4vCMBC+L/gfwgheFk3tYVmrUUQR&#10;vEl9gMehGdtqM6lN1Lq/3gjC3ubje85k1ppK3KlxpWUFw0EEgjizuuRcwX636v+CcB5ZY2WZFDzJ&#10;wWza+Zpgou2DU7pvfS5CCLsEFRTe14mULivIoBvYmjhwJ9sY9AE2udQNPkK4qWQcRT/SYMmhocCa&#10;FgVll+3NKLjK72V7HOZpdvw7r+N0ZA4bEyvV67bzMQhPrf8Xf9xrHebH8P4lH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CqRwQAAANsAAAAPAAAAAAAAAAAAAAAA&#10;AKECAABkcnMvZG93bnJldi54bWxQSwUGAAAAAAQABAD5AAAAjwMAAAAA&#10;" strokeweight=".5pt">
                        <v:stroke endarrow="block" joinstyle="miter"/>
                      </v:line>
                    </v:group>
                    <v:shape id="Straight Arrow Connector 182" o:spid="_x0000_s1037" type="#_x0000_t32" style="position:absolute;left:7095;top:8266;width: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strokeweight=".5pt">
                      <v:stroke endarrow="block" joinstyle="miter"/>
                    </v:shape>
                    <v:rect id="Rectangle 183" o:spid="_x0000_s1038" style="position:absolute;left:16605;top:6583;width:13076;height:3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dbwA&#10;AADbAAAADwAAAGRycy9kb3ducmV2LnhtbERPSwrCMBDdC94hjOBOU0X8VKOooLgSrB5gaMa22ExK&#10;E7V6eiMI7ubxvrNYNaYUD6pdYVnBoB+BIE6tLjhTcDnvelMQziNrLC2Tghc5WC3brQXG2j75RI/E&#10;ZyKEsItRQe59FUvp0pwMur6tiAN3tbVBH2CdSV3jM4SbUg6jaCwNFhwacqxom1N6S+5GgTm+C32+&#10;T+joD3Y/0ZuZOQ21Ut1Os56D8NT4v/jnPugwfwT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9P51vAAAANsAAAAPAAAAAAAAAAAAAAAAAJgCAABkcnMvZG93bnJldi54&#10;bWxQSwUGAAAAAAQABAD1AAAAgQMAAAAA&#10;" filled="f" strokeweight=".5pt">
                      <v:textbox>
                        <w:txbxContent>
                          <w:p w14:paraId="015765DD" w14:textId="77777777" w:rsidR="00EE295C" w:rsidRPr="00A85038" w:rsidRDefault="00EE295C" w:rsidP="008D5818">
                            <w:pPr>
                              <w:ind w:firstLine="0"/>
                              <w:jc w:val="center"/>
                              <w:rPr>
                                <w:sz w:val="22"/>
                                <w:szCs w:val="22"/>
                              </w:rPr>
                            </w:pPr>
                            <w:r w:rsidRPr="00A85038">
                              <w:rPr>
                                <w:sz w:val="22"/>
                                <w:szCs w:val="22"/>
                              </w:rPr>
                              <w:t>54 excluded due to published before 2000</w:t>
                            </w:r>
                          </w:p>
                        </w:txbxContent>
                      </v:textbox>
                    </v:rect>
                    <v:rect id="Rectangle 184" o:spid="_x0000_s1039" style="position:absolute;top:11850;width:14243;height: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b7rwA&#10;AADbAAAADwAAAGRycy9kb3ducmV2LnhtbERPSwrCMBDdC94hjOBOUwV/1SgqKK4EqwcYmrEtNpPS&#10;RK2e3giCu3m87yxWjSnFg2pXWFYw6EcgiFOrC84UXM673hSE88gaS8uk4EUOVst2a4Gxtk8+0SPx&#10;mQgh7GJUkHtfxVK6NCeDrm8r4sBdbW3QB1hnUtf4DOGmlMMoGkuDBYeGHCva5pTekrtRYI7vQp/v&#10;Ezr6g91P9GZmTkOtVLfTrOcgPDX+L/65DzrMH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uFvuvAAAANsAAAAPAAAAAAAAAAAAAAAAAJgCAABkcnMvZG93bnJldi54&#10;bWxQSwUGAAAAAAQABAD1AAAAgQMAAAAA&#10;" filled="f" strokeweight=".5pt">
                      <v:textbox>
                        <w:txbxContent>
                          <w:p w14:paraId="35FE84C6" w14:textId="77777777" w:rsidR="00EE295C" w:rsidRPr="00A85038" w:rsidRDefault="00EE295C" w:rsidP="008D5818">
                            <w:pPr>
                              <w:ind w:firstLine="0"/>
                              <w:jc w:val="center"/>
                              <w:rPr>
                                <w:sz w:val="22"/>
                                <w:szCs w:val="22"/>
                              </w:rPr>
                            </w:pPr>
                            <w:r w:rsidRPr="00A85038">
                              <w:rPr>
                                <w:sz w:val="22"/>
                                <w:szCs w:val="22"/>
                              </w:rPr>
                              <w:t>212 abstracts examined</w:t>
                            </w:r>
                          </w:p>
                        </w:txbxContent>
                      </v:textbox>
                    </v:rect>
                    <v:line id="Straight Connector 185" o:spid="_x0000_s1040" style="position:absolute;flip:x;visibility:visible;mso-wrap-style:square" from="7052,15435" to="7052,2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uJCcMAAADbAAAADwAAAGRycy9kb3ducmV2LnhtbERPTWvCQBC9C/0PyxS8SN2Yg22jq0hL&#10;wZvEtuBxyI5J2uxs3N0m0V/vFgRv83ifs1wPphEdOV9bVjCbJiCIC6trLhV8fX48vYDwAVljY5kU&#10;nMnDevUwWmKmbc85dftQihjCPkMFVQhtJqUvKjLop7YljtzROoMhQldK7bCP4aaRaZLMpcGaY0OF&#10;Lb1VVPzu/4yCk5y8D4dZmReHy882zV/N986kSo0fh80CRKAh3MU391bH+c/w/0s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LiQnDAAAA2wAAAA8AAAAAAAAAAAAA&#10;AAAAoQIAAGRycy9kb3ducmV2LnhtbFBLBQYAAAAABAAEAPkAAACRAwAAAAA=&#10;" strokeweight=".5pt">
                      <v:stroke endarrow="block" joinstyle="miter"/>
                    </v:line>
                    <v:rect id="Rectangle 186" o:spid="_x0000_s1041" style="position:absolute;left:16767;top:14227;width:13076;height:17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AlcQA&#10;AADbAAAADwAAAGRycy9kb3ducmV2LnhtbESPQWvCQBSE74L/YXkFb3VjCqakrlICYsUiaAu9PrKv&#10;2bTZtyG7JvHfu4WCx2FmvmFWm9E2oqfO144VLOYJCOLS6ZorBZ8f28dnED4ga2wck4Iredisp5MV&#10;5toNfKL+HCoRIexzVGBCaHMpfWnIop+7ljh6366zGKLsKqk7HCLcNjJNkqW0WHNcMNhSYaj8PV+s&#10;gq90n+nmXddYmJ+n9pDRLj0elZo9jK8vIAKN4R7+b79pBekC/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0gJXEAAAA2wAAAA8AAAAAAAAAAAAAAAAAmAIAAGRycy9k&#10;b3ducmV2LnhtbFBLBQYAAAAABAAEAPUAAACJAwAAAAA=&#10;" filled="f" strokeweight=".5pt">
                      <v:textbox inset="0,,0">
                        <w:txbxContent>
                          <w:p w14:paraId="0EC8BD3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18 excluded due to being cost-effective analysis;</w:t>
                            </w:r>
                          </w:p>
                          <w:p w14:paraId="460EC450"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25 excluded due to being molecular model;</w:t>
                            </w:r>
                          </w:p>
                          <w:p w14:paraId="3F8E0C28"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13 excluded due to being non-original research;</w:t>
                            </w:r>
                          </w:p>
                          <w:p w14:paraId="4775377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6 excluded due to being vaccination related model;</w:t>
                            </w:r>
                          </w:p>
                          <w:p w14:paraId="76DCCCE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1 excluded due to being non-HIV paper;</w:t>
                            </w:r>
                          </w:p>
                          <w:p w14:paraId="0FACC3FC"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3 excluded due to being Spanish papers.</w:t>
                            </w:r>
                          </w:p>
                        </w:txbxContent>
                      </v:textbox>
                    </v:rect>
                  </v:group>
                  <v:rect id="Rectangle 187" o:spid="_x0000_s1042" style="position:absolute;left:73;top:23774;width:14246;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lsMA&#10;AADbAAAADwAAAGRycy9kb3ducmV2LnhtbESPQWvCQBSE74L/YXlCb7ox0lrSbEQEsaUiqIVeH9ln&#10;Npp9G7JbTf99Vyh4HGbmGyZf9LYRV+p87VjBdJKAIC6drrlS8HVcj19B+ICssXFMCn7Jw6IYDnLM&#10;tLvxnq6HUIkIYZ+hAhNCm0npS0MW/cS1xNE7uc5iiLKrpO7wFuG2kWmSvEiLNccFgy2tDJWXw49V&#10;8J1+zHWz1TWuzHnWfs5pk+52Sj2N+uUbiEB9eIT/2+9aQfoM9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lsMAAADbAAAADwAAAAAAAAAAAAAAAACYAgAAZHJzL2Rv&#10;d25yZXYueG1sUEsFBgAAAAAEAAQA9QAAAIgDAAAAAA==&#10;" filled="f" strokeweight=".5pt">
                    <v:textbox inset="0,,0">
                      <w:txbxContent>
                        <w:p w14:paraId="523E8720"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146 assessed in more detail</w:t>
                          </w:r>
                        </w:p>
                      </w:txbxContent>
                    </v:textbox>
                  </v:rect>
                  <v:line id="Straight Connector 188" o:spid="_x0000_s1043" style="position:absolute;visibility:visible;mso-wrap-style:square" from="7052,27283" to="7052,4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Z1hsMAAADbAAAADwAAAGRycy9kb3ducmV2LnhtbESPQWsCMRSE7wX/Q3iCF9Gse9CyGkW0&#10;SumhsNYf8Ng8N4vJy7JJ1/XfN4VCj8PMfMNsdoOzoqcuNJ4VLOYZCOLK64ZrBdev0+wVRIjIGq1n&#10;UvCkALvt6GWDhfYPLqm/xFokCIcCFZgY20LKUBlyGOa+JU7ezXcOY5JdLXWHjwR3VuZZtpQOG04L&#10;Bls6GKrul2+noPdtfSztR2mn5zec5uZzeVyRUpPxsF+DiDTE//Bf+10ryFfw+yX9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mdYbDAAAA2wAAAA8AAAAAAAAAAAAA&#10;AAAAoQIAAGRycy9kb3ducmV2LnhtbFBLBQYAAAAABAAEAPkAAACRAwAAAAA=&#10;" strokeweight=".5pt">
                    <v:stroke endarrow="block" joinstyle="miter"/>
                  </v:line>
                  <v:shape id="Straight Arrow Connector 189" o:spid="_x0000_s1044" type="#_x0000_t32" style="position:absolute;left:7080;top:37078;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NWb0AAADbAAAADwAAAGRycy9kb3ducmV2LnhtbERPuwrCMBTdBf8hXMFFNNVBpBpFBNHV&#10;B9Lx2lzbanNTm1jr35tBcDyc92LVmlI0VLvCsoLxKAJBnFpdcKbgfNoOZyCcR9ZYWiYFH3KwWnY7&#10;C4y1ffOBmqPPRAhhF6OC3PsqltKlORl0I1sRB+5ma4M+wDqTusZ3CDelnETRVBosODTkWNEmp/Rx&#10;fBkFz9u9SA7bCi+76yO7vpJBU+4HSvV77XoOwlPr/+Kfe68VT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6TVm9AAAA2wAAAA8AAAAAAAAAAAAAAAAAoQIA&#10;AGRycy9kb3ducmV2LnhtbFBLBQYAAAAABAAEAPkAAACLAwAAAAA=&#10;" strokeweight=".5pt">
                    <v:stroke endarrow="block" joinstyle="miter"/>
                  </v:shape>
                  <v:rect id="Rectangle 190" o:spid="_x0000_s1045" style="position:absolute;left:16774;top:32036;width:13069;height:1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WSMQA&#10;AADbAAAADwAAAGRycy9kb3ducmV2LnhtbESPQWvCQBSE70L/w/IKvdWNCdQSXUUCYktFqC14fWSf&#10;2Wj2bchuk/Tfd4WCx2FmvmGW69E2oqfO144VzKYJCOLS6ZorBd9f2+dXED4ga2wck4Jf8rBePUyW&#10;mGs38Cf1x1CJCGGfowITQptL6UtDFv3UtcTRO7vOYoiyq6TucIhw28g0SV6kxZrjgsGWCkPl9fhj&#10;FZzS97lu9rrGwlyy9mNOu/RwUOrpcdwsQAQawz38337TCrIZ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FkjEAAAA2wAAAA8AAAAAAAAAAAAAAAAAmAIAAGRycy9k&#10;b3ducmV2LnhtbFBLBQYAAAAABAAEAPUAAACJAwAAAAA=&#10;" filled="f" strokeweight=".5pt">
                    <v:textbox inset="0,,0">
                      <w:txbxContent>
                        <w:p w14:paraId="071E7C02"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43 excluded because these models were designed to assess the treatment efficacy or diagnostic strategy;</w:t>
                          </w:r>
                        </w:p>
                        <w:p w14:paraId="3787FE9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24 excluded due to non-mathematical model;</w:t>
                          </w:r>
                        </w:p>
                        <w:p w14:paraId="773DD019"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23 excluded because these models were designed at individual level.</w:t>
                          </w:r>
                        </w:p>
                      </w:txbxContent>
                    </v:textbox>
                  </v:rect>
                  <v:rect id="Rectangle 191" o:spid="_x0000_s1046" style="position:absolute;left:73;top:45427;width:14246;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GrcMA&#10;AADbAAAADwAAAGRycy9kb3ducmV2LnhtbESP3WoCMRSE7wu+QziCdzXrKlVWo4ggtlgEf8Dbw+a4&#10;Wd2cLJtUt29vCgUvh5n5hpktWluJOzW+dKxg0E9AEOdOl1woOB3X7xMQPiBrrByTgl/ysJh33maY&#10;affgPd0PoRARwj5DBSaEOpPS54Ys+r6riaN3cY3FEGVTSN3gI8JtJdMk+ZAWS44LBmtaGcpvhx+r&#10;4Jx+jXX1rUtcmeuw3o5pk+52SvW67XIKIlAbXuH/9qdWMBrB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GrcMAAADbAAAADwAAAAAAAAAAAAAAAACYAgAAZHJzL2Rv&#10;d25yZXYueG1sUEsFBgAAAAAEAAQA9QAAAIgDAAAAAA==&#10;" filled="f" strokeweight=".5pt">
                    <v:textbox inset="0,,0">
                      <w:txbxContent>
                        <w:p w14:paraId="5BF913C9"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54 received full-text review</w:t>
                          </w:r>
                        </w:p>
                      </w:txbxContent>
                    </v:textbox>
                  </v:rect>
                  <v:line id="Straight Connector 192" o:spid="_x0000_s1047" style="position:absolute;flip:x;visibility:visible;mso-wrap-style:square" from="7108,48942" to="7108,5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cyZsEAAADbAAAADwAAAGRycy9kb3ducmV2LnhtbERPTYvCMBC9L+x/CCN4WTS1yLJWoyyK&#10;4E2qK/Q4NGNbbSa1iVr99eYg7PHxvmeLztTiRq2rLCsYDSMQxLnVFRcK/vbrwQ8I55E11pZJwYMc&#10;LOafHzNMtL1zSredL0QIYZeggtL7JpHS5SUZdEPbEAfuaFuDPsC2kLrFewg3tYyj6FsarDg0lNjQ&#10;sqT8vLsaBRf5teqyUZHm2fO0idOJOWxNrFS/1/1OQXjq/L/47d5oBeMwNnw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ZzJmwQAAANsAAAAPAAAAAAAAAAAAAAAA&#10;AKECAABkcnMvZG93bnJldi54bWxQSwUGAAAAAAQABAD5AAAAjwMAAAAA&#10;" strokeweight=".5pt">
                    <v:stroke endarrow="block" joinstyle="miter"/>
                  </v:line>
                  <v:shape id="Straight Arrow Connector 193" o:spid="_x0000_s1048" type="#_x0000_t32" style="position:absolute;left:7080;top:52092;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NYsQAAADbAAAADwAAAGRycy9kb3ducmV2LnhtbESPQWvCQBSE70L/w/IKXqRulCJt6hpE&#10;EHONSvH4zD6TNNm3MbvG+O+7hYLHYWa+YZbJYBrRU+cqywpm0wgEcW51xYWC42H79gHCeWSNjWVS&#10;8CAHyepltMRY2ztn1O99IQKEXYwKSu/bWEqXl2TQTW1LHLyL7Qz6ILtC6g7vAW4aOY+ihTRYcVgo&#10;saVNSXm9vxkF18tPdcq2LX7vznVxvp0mfZNOlBq/DusvEJ4G/wz/t1Ot4P0T/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Q1ixAAAANsAAAAPAAAAAAAAAAAA&#10;AAAAAKECAABkcnMvZG93bnJldi54bWxQSwUGAAAAAAQABAD5AAAAkgMAAAAA&#10;" strokeweight=".5pt">
                    <v:stroke endarrow="block" joinstyle="miter"/>
                  </v:shape>
                  <v:rect id="Rectangle 194" o:spid="_x0000_s1049" style="position:absolute;left:16774;top:46197;width:13069;height:10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hIcQA&#10;AADbAAAADwAAAGRycy9kb3ducmV2LnhtbESPQWvCQBSE70L/w/IK3nTTCLFEN6EIpS2KYFro9ZF9&#10;ZtNm34bsVtN/7wqCx2FmvmHW5Wg7caLBt44VPM0TEMS10y03Cr4+X2fPIHxA1tg5JgX/5KEsHiZr&#10;zLU784FOVWhEhLDPUYEJoc+l9LUhi37ueuLoHd1gMUQ5NFIPeI5w28k0STJpseW4YLCnjaH6t/qz&#10;Cr7Tj6XudrrFjflZ9NslvaX7vVLTx/FlBSLQGO7hW/tdK8gy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oSHEAAAA2wAAAA8AAAAAAAAAAAAAAAAAmAIAAGRycy9k&#10;b3ducmV2LnhtbFBLBQYAAAAABAAEAPUAAACJAwAAAAA=&#10;" filled="f" strokeweight=".5pt">
                    <v:textbox inset="0,,0">
                      <w:txbxContent>
                        <w:p w14:paraId="24304A11"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31 excluded because these models were non-sexual transmission models;</w:t>
                          </w:r>
                        </w:p>
                        <w:p w14:paraId="6B962D7D" w14:textId="77777777" w:rsidR="00EE295C" w:rsidRPr="00A85038" w:rsidRDefault="00EE295C" w:rsidP="008D5818">
                          <w:pPr>
                            <w:pStyle w:val="NoSpacing"/>
                            <w:numPr>
                              <w:ilvl w:val="0"/>
                              <w:numId w:val="46"/>
                            </w:numPr>
                            <w:ind w:left="288"/>
                            <w:rPr>
                              <w:rFonts w:ascii="Times New Roman" w:hAnsi="Times New Roman"/>
                            </w:rPr>
                          </w:pPr>
                          <w:r w:rsidRPr="00A85038">
                            <w:rPr>
                              <w:rFonts w:ascii="Times New Roman" w:hAnsi="Times New Roman"/>
                            </w:rPr>
                            <w:t>7 excluded because these models not described the sexual interaction between population;</w:t>
                          </w:r>
                        </w:p>
                      </w:txbxContent>
                    </v:textbox>
                  </v:rect>
                </v:group>
                <v:rect id="Rectangle 195" o:spid="_x0000_s1050" style="position:absolute;left:678;top:56048;width:14246;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TqcQA&#10;AADbAAAADwAAAGRycy9kb3ducmV2LnhtbESPQWvCQBSE74X+h+UJvdWNKWgas5EiiJWKUCt4fWSf&#10;2bTZtyG71fjv3YLQ4zAz3zDFYrCtOFPvG8cKJuMEBHHldMO1gsPX6jkD4QOyxtYxKbiSh0X5+FBg&#10;rt2FP+m8D7WIEPY5KjAhdLmUvjJk0Y9dRxy9k+sthij7WuoeLxFuW5kmyVRabDguGOxoaaj62f9a&#10;Bcd0M9PtVje4NN8v3ceM1ulup9TTaHibgwg0hP/wvf2uFWSv8Pcl/g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06nEAAAA2wAAAA8AAAAAAAAAAAAAAAAAmAIAAGRycy9k&#10;b3ducmV2LnhtbFBLBQYAAAAABAAEAPUAAACJAwAAAAA=&#10;" filled="f" strokeweight=".5pt">
                  <v:textbox inset="0,,0">
                    <w:txbxContent>
                      <w:p w14:paraId="139B9EB9" w14:textId="77777777" w:rsidR="00EE295C" w:rsidRPr="00A85038" w:rsidRDefault="00EE295C" w:rsidP="008D5818">
                        <w:pPr>
                          <w:pStyle w:val="NoSpacing"/>
                          <w:jc w:val="center"/>
                          <w:rPr>
                            <w:rFonts w:ascii="Times New Roman" w:hAnsi="Times New Roman"/>
                          </w:rPr>
                        </w:pPr>
                        <w:r w:rsidRPr="00A85038">
                          <w:rPr>
                            <w:rFonts w:ascii="Times New Roman" w:hAnsi="Times New Roman"/>
                          </w:rPr>
                          <w:t>18 included in review</w:t>
                        </w:r>
                      </w:p>
                    </w:txbxContent>
                  </v:textbox>
                </v:rect>
                <w10:wrap type="topAndBottom"/>
              </v:group>
            </w:pict>
          </mc:Fallback>
        </mc:AlternateContent>
      </w:r>
      <w:r w:rsidR="00BB794D">
        <w:t xml:space="preserve">Figure </w:t>
      </w:r>
      <w:fldSimple w:instr=" SEQ Figure \* ARABIC ">
        <w:r w:rsidR="00EB3AB4">
          <w:t>1</w:t>
        </w:r>
      </w:fldSimple>
      <w:r w:rsidR="00BB794D">
        <w:t>: Selection Flow Chart</w:t>
      </w:r>
      <w:bookmarkEnd w:id="18"/>
      <w:bookmarkEnd w:id="19"/>
    </w:p>
    <w:p w14:paraId="0767DF59" w14:textId="57F898FC" w:rsidR="00E35361" w:rsidRDefault="00E35361" w:rsidP="008D5818"/>
    <w:p w14:paraId="34CBB47B" w14:textId="7667AA50" w:rsidR="00E35361" w:rsidRDefault="00D76B5D" w:rsidP="006F0C8A">
      <w:pPr>
        <w:pStyle w:val="Heading1"/>
      </w:pPr>
      <w:bookmarkStart w:id="20" w:name="_Toc448271390"/>
      <w:bookmarkStart w:id="21" w:name="_Toc448271520"/>
      <w:bookmarkStart w:id="22" w:name="_Toc449412195"/>
      <w:bookmarkStart w:id="23" w:name="_Toc106513536"/>
      <w:bookmarkStart w:id="24" w:name="_Toc106717794"/>
      <w:r w:rsidRPr="00D76B5D">
        <w:lastRenderedPageBreak/>
        <w:t xml:space="preserve">MODEL </w:t>
      </w:r>
      <w:bookmarkEnd w:id="20"/>
      <w:bookmarkEnd w:id="21"/>
      <w:r w:rsidR="00F91688" w:rsidRPr="00832944">
        <w:rPr>
          <w:noProof/>
        </w:rPr>
        <w:t>Descr</w:t>
      </w:r>
      <w:r w:rsidR="00832944">
        <w:rPr>
          <w:noProof/>
        </w:rPr>
        <w:t>I</w:t>
      </w:r>
      <w:r w:rsidR="00F91688" w:rsidRPr="00832944">
        <w:rPr>
          <w:noProof/>
        </w:rPr>
        <w:t>ption</w:t>
      </w:r>
      <w:bookmarkEnd w:id="22"/>
    </w:p>
    <w:p w14:paraId="04F2B536" w14:textId="6012B72B" w:rsidR="003F42EF" w:rsidRDefault="00F91688" w:rsidP="003F42EF">
      <w:pPr>
        <w:pStyle w:val="Heading2"/>
      </w:pPr>
      <w:bookmarkStart w:id="25" w:name="_Toc449412196"/>
      <w:r>
        <w:t>Characteristics of</w:t>
      </w:r>
      <w:r w:rsidR="001155D2">
        <w:t xml:space="preserve"> Study population</w:t>
      </w:r>
      <w:bookmarkEnd w:id="25"/>
    </w:p>
    <w:p w14:paraId="59A50E1A" w14:textId="64604E74" w:rsidR="00145153" w:rsidRPr="00145153" w:rsidRDefault="002E784C" w:rsidP="00145153">
      <w:pPr>
        <w:pStyle w:val="Noindent"/>
        <w:ind w:firstLine="720"/>
      </w:pPr>
      <w:r>
        <w:rPr>
          <w:u w:color="FA5050"/>
        </w:rPr>
        <w:fldChar w:fldCharType="begin"/>
      </w:r>
      <w:r>
        <w:instrText xml:space="preserve"> REF _Ref449283914 \h </w:instrText>
      </w:r>
      <w:r>
        <w:rPr>
          <w:u w:color="FA5050"/>
        </w:rPr>
      </w:r>
      <w:r>
        <w:rPr>
          <w:u w:color="FA5050"/>
        </w:rPr>
        <w:fldChar w:fldCharType="separate"/>
      </w:r>
      <w:r w:rsidR="00EB3AB4">
        <w:t>Table 5: Model Summary</w:t>
      </w:r>
      <w:r>
        <w:rPr>
          <w:u w:color="FA5050"/>
        </w:rPr>
        <w:fldChar w:fldCharType="end"/>
      </w:r>
      <w:r w:rsidR="00AB15F3">
        <w:t xml:space="preserve"> in</w:t>
      </w:r>
      <w:r>
        <w:t xml:space="preserve"> the</w:t>
      </w:r>
      <w:r w:rsidR="00AB15F3">
        <w:t xml:space="preserve"> appendix has the full </w:t>
      </w:r>
      <w:r w:rsidR="00966FEA">
        <w:t>summary of the model characteristics.</w:t>
      </w:r>
      <w:r w:rsidR="00AB15F3">
        <w:t xml:space="preserve"> </w:t>
      </w:r>
      <w:r w:rsidR="00145153" w:rsidRPr="00145153">
        <w:t>Among the eighteen articles, three model</w:t>
      </w:r>
      <w:r w:rsidR="00145153">
        <w:t>s</w:t>
      </w:r>
      <w:r w:rsidR="00145153" w:rsidRPr="00145153">
        <w:t xml:space="preserve"> have been used twice under d</w:t>
      </w:r>
      <w:r w:rsidR="00145153">
        <w:t>ifferent circumstances</w:t>
      </w:r>
      <w:r w:rsidR="00145153">
        <w:fldChar w:fldCharType="begin">
          <w:fldData xml:space="preserve">PEVuZE5vdGU+PENpdGU+PEF1dGhvcj5YaXJpZG91PC9BdXRob3I+PFllYXI+MjAwMzwvWWVhcj48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dXRob3JzPjwvY29udHJpYnV0b3JzPjxhdXRoLWFkZHJlc3M+TS4gWGlyaWRvdSwgTXVuaWNpcGFs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</w:fldData>
        </w:fldChar>
      </w:r>
      <w:r w:rsidR="000A78A0">
        <w:instrText xml:space="preserve"> ADDIN EN.CITE </w:instrText>
      </w:r>
      <w:r w:rsidR="000A78A0">
        <w:fldChar w:fldCharType="begin">
          <w:fldData xml:space="preserve">PEVuZE5vdGU+PENpdGU+PEF1dGhvcj5YaXJpZG91PC9BdXRob3I+PFllYXI+MjAwMzwvWWVhcj48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dXRob3JzPjwvY29udHJpYnV0b3JzPjxhdXRoLWFkZHJlc3M+TS4gWGlyaWRvdSwgTXVuaWNpcGFs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</w:fldData>
        </w:fldChar>
      </w:r>
      <w:r w:rsidR="000A78A0">
        <w:instrText xml:space="preserve"> ADDIN EN.CITE.DATA </w:instrText>
      </w:r>
      <w:r w:rsidR="000A78A0">
        <w:fldChar w:fldCharType="end"/>
      </w:r>
      <w:r w:rsidR="00145153">
        <w:fldChar w:fldCharType="separate"/>
      </w:r>
      <w:r w:rsidR="000A78A0" w:rsidRPr="000A78A0">
        <w:rPr>
          <w:vertAlign w:val="superscript"/>
        </w:rPr>
        <w:t>3</w:t>
      </w:r>
      <w:r w:rsidR="002F39B9" w:rsidRPr="000A78A0">
        <w:rPr>
          <w:vertAlign w:val="superscript"/>
        </w:rPr>
        <w:t>, 4,6,7,10,11</w:t>
      </w:r>
      <w:r w:rsidR="00145153">
        <w:fldChar w:fldCharType="end"/>
      </w:r>
      <w:r w:rsidR="00145153">
        <w:t>. T</w:t>
      </w:r>
      <w:r w:rsidR="007E614F">
        <w:t xml:space="preserve">he repeated models were identified as dividing the study population into the same </w:t>
      </w:r>
      <w:r w:rsidR="0058744B">
        <w:t>subpopulation class</w:t>
      </w:r>
      <w:r w:rsidR="008E4F92">
        <w:t xml:space="preserve">, using the same contact </w:t>
      </w:r>
      <w:r w:rsidR="007E614F">
        <w:t xml:space="preserve">matrices and </w:t>
      </w:r>
      <w:r w:rsidR="0058744B">
        <w:t xml:space="preserve">the </w:t>
      </w:r>
      <w:r w:rsidR="007E614F">
        <w:t xml:space="preserve">same data set for model </w:t>
      </w:r>
      <w:r w:rsidR="007E614F" w:rsidRPr="00832944">
        <w:rPr>
          <w:noProof/>
        </w:rPr>
        <w:t>paramet</w:t>
      </w:r>
      <w:r w:rsidR="00832944">
        <w:rPr>
          <w:noProof/>
        </w:rPr>
        <w:t>e</w:t>
      </w:r>
      <w:r w:rsidR="007E614F" w:rsidRPr="00832944">
        <w:rPr>
          <w:noProof/>
        </w:rPr>
        <w:t>rization</w:t>
      </w:r>
      <w:r w:rsidR="007E614F">
        <w:t>.</w:t>
      </w:r>
      <w:r w:rsidR="0058744B">
        <w:t xml:space="preserve"> </w:t>
      </w:r>
      <w:r w:rsidR="00EE40C5" w:rsidRPr="00EE40C5">
        <w:rPr>
          <w:u w:color="FA5050"/>
        </w:rPr>
        <w:t>Repeated</w:t>
      </w:r>
      <w:r w:rsidR="0058744B">
        <w:t xml:space="preserve"> models were also developed </w:t>
      </w:r>
      <w:r w:rsidR="007E614F">
        <w:t>by the same team of authors and the earlier artic</w:t>
      </w:r>
      <w:r w:rsidR="00966FEA">
        <w:t xml:space="preserve">les were cited as the source for the </w:t>
      </w:r>
      <w:r w:rsidR="007E614F">
        <w:t>mode</w:t>
      </w:r>
      <w:r w:rsidR="00966FEA">
        <w:t>l development in the lat</w:t>
      </w:r>
      <w:r w:rsidR="007E614F">
        <w:t xml:space="preserve">er articles. </w:t>
      </w:r>
      <w:r w:rsidR="00EE40C5" w:rsidRPr="00EE40C5">
        <w:rPr>
          <w:u w:color="FA5050"/>
        </w:rPr>
        <w:t>Repeated</w:t>
      </w:r>
      <w:r w:rsidR="008E4F92">
        <w:t xml:space="preserve"> models wil</w:t>
      </w:r>
      <w:r w:rsidR="007E614F">
        <w:t xml:space="preserve">l be discussed as separate models in the flowing analysis. </w:t>
      </w:r>
    </w:p>
    <w:p w14:paraId="63378C4E" w14:textId="33899314" w:rsidR="00F91688" w:rsidRDefault="00F91688" w:rsidP="00F91688">
      <w:pPr>
        <w:pStyle w:val="Heading3"/>
      </w:pPr>
      <w:bookmarkStart w:id="26" w:name="_Toc449412197"/>
      <w:r>
        <w:t>Population Distribution of the Selected Studies</w:t>
      </w:r>
      <w:bookmarkEnd w:id="26"/>
      <w:r w:rsidR="00145153">
        <w:t xml:space="preserve"> </w:t>
      </w:r>
    </w:p>
    <w:p w14:paraId="2BE2B95C" w14:textId="0DED05FF" w:rsidR="003F42EF" w:rsidRPr="006A5DD2" w:rsidRDefault="002D340D" w:rsidP="002E2F1B">
      <w:pPr>
        <w:pStyle w:val="Noindent"/>
        <w:ind w:firstLine="720"/>
      </w:pPr>
      <w:r>
        <w:t>Among</w:t>
      </w:r>
      <w:r w:rsidR="007E614F">
        <w:t xml:space="preserve"> all</w:t>
      </w:r>
      <w:r w:rsidR="002E2F1B">
        <w:t xml:space="preserve"> </w:t>
      </w:r>
      <w:r w:rsidR="00AD5991">
        <w:t xml:space="preserve">the </w:t>
      </w:r>
      <w:r w:rsidR="002E2F1B">
        <w:t>s</w:t>
      </w:r>
      <w:r w:rsidR="00E45C56">
        <w:t>elected models, twelve</w:t>
      </w:r>
      <w:r w:rsidR="00826527">
        <w:t xml:space="preserve"> (67%)</w:t>
      </w:r>
      <w:r w:rsidR="002E2F1B">
        <w:t xml:space="preserve"> </w:t>
      </w:r>
      <w:r w:rsidR="007E614F">
        <w:t>of them</w:t>
      </w:r>
      <w:r w:rsidR="004755BC">
        <w:t xml:space="preserve"> focused on </w:t>
      </w:r>
      <w:r w:rsidR="00D40256">
        <w:t xml:space="preserve">the </w:t>
      </w:r>
      <w:r w:rsidR="004755BC">
        <w:t>heterosexual population</w:t>
      </w:r>
      <w:r w:rsidR="00350033">
        <w:fldChar w:fldCharType="begin">
          <w:fldData xml:space="preserve">PEVuZE5vdGU+PENpdGU+PEF1dGhvcj5BYmJhczwvQXV0aG9yPjxZZWFyPjIwMDc8L1llYXI+PFJl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ZWxhdGVkLXVybHM+PC91cmxzPjwvcmVjb3JkPjwvQ2l0ZT48Q2l0ZT48QXV0aG9yPlZpY2tlcm1h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</w:fldData>
        </w:fldChar>
      </w:r>
      <w:r w:rsidR="00350033">
        <w:instrText xml:space="preserve"> ADDIN EN.CITE </w:instrText>
      </w:r>
      <w:r w:rsidR="00350033">
        <w:fldChar w:fldCharType="begin">
          <w:fldData xml:space="preserve">PEVuZE5vdGU+PENpdGU+PEF1dGhvcj5BYmJhczwvQXV0aG9yPjxZZWFyPjIwMDc8L1llYXI+PFJl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ZWxhdGVkLXVybHM+PC91cmxzPjwvcmVjb3JkPjwvQ2l0ZT48Q2l0ZT48QXV0aG9yPlZpY2tlcm1h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</w:fldData>
        </w:fldChar>
      </w:r>
      <w:r w:rsidR="00350033">
        <w:instrText xml:space="preserve"> ADDIN EN.CITE.DATA </w:instrText>
      </w:r>
      <w:r w:rsidR="00350033">
        <w:fldChar w:fldCharType="end"/>
      </w:r>
      <w:r w:rsidR="00350033">
        <w:fldChar w:fldCharType="separate"/>
      </w:r>
      <w:r w:rsidR="00350033" w:rsidRPr="00350033">
        <w:rPr>
          <w:noProof/>
          <w:vertAlign w:val="superscript"/>
        </w:rPr>
        <w:t>3-9,12-15,18</w:t>
      </w:r>
      <w:r w:rsidR="00350033">
        <w:fldChar w:fldCharType="end"/>
      </w:r>
      <w:r w:rsidR="002E2F1B">
        <w:t xml:space="preserve">, </w:t>
      </w:r>
      <w:r w:rsidR="00E45C56">
        <w:t>six</w:t>
      </w:r>
      <w:r w:rsidR="00826527">
        <w:t xml:space="preserve"> (33%)</w:t>
      </w:r>
      <w:r w:rsidR="002E2F1B">
        <w:t xml:space="preserve"> of them</w:t>
      </w:r>
      <w:r w:rsidR="003F42EF">
        <w:t xml:space="preserve"> focused on </w:t>
      </w:r>
      <w:r w:rsidR="00EE40C5" w:rsidRPr="00EE40C5">
        <w:rPr>
          <w:u w:color="FA5050"/>
        </w:rPr>
        <w:t>the homosexual</w:t>
      </w:r>
      <w:r w:rsidR="003F42EF">
        <w:t xml:space="preserve"> population</w:t>
      </w:r>
      <w:r w:rsidR="00350033">
        <w:fldChar w:fldCharType="begin">
          <w:fldData xml:space="preserve">PEVuZE5vdGU+PENpdGU+PEF1dGhvcj5HcmVlbmhhbGdoPC9BdXRob3I+PFllYXI+MjAwMTwvWWVh
cj48UmVjTnVtPjY1OTQ8L1JlY051bT48RGlzcGxheVRleHQ+PHN0eWxlIGZhY2U9InN1cGVyc2Ny
aXB0Ij4xLDIsMTAsMTEsMTYsMTc8L3N0eWxlPjwvRGlzcGxheVRleHQ+PHJlY29yZD48cmVjLW51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bmd1YWdlPjwvcmVjb3JkPjwvQ2l0ZT48Q2l0ZT48QXV0aG9yPkxvdTwvQXV0aG9yPjxZZWFyPjIw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</w:fldData>
        </w:fldChar>
      </w:r>
      <w:r w:rsidR="00350033">
        <w:instrText xml:space="preserve"> ADDIN EN.CITE </w:instrText>
      </w:r>
      <w:r w:rsidR="00350033">
        <w:fldChar w:fldCharType="begin">
          <w:fldData xml:space="preserve">PEVuZE5vdGU+PENpdGU+PEF1dGhvcj5HcmVlbmhhbGdoPC9BdXRob3I+PFllYXI+MjAwMTwvWWVh
cj48UmVjTnVtPjY1OTQ8L1JlY051bT48RGlzcGxheVRleHQ+PHN0eWxlIGZhY2U9InN1cGVyc2Ny
aXB0Ij4xLDIsMTAsMTEsMTYsMTc8L3N0eWxlPjwvRGlzcGxheVRleHQ+PHJlY29yZD48cmVjLW51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bmd1YWdlPjwvcmVjb3JkPjwvQ2l0ZT48Q2l0ZT48QXV0aG9yPkxvdTwvQXV0aG9yPjxZZWFyPjIw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</w:fldData>
        </w:fldChar>
      </w:r>
      <w:r w:rsidR="00350033">
        <w:instrText xml:space="preserve"> ADDIN EN.CITE.DATA </w:instrText>
      </w:r>
      <w:r w:rsidR="00350033">
        <w:fldChar w:fldCharType="end"/>
      </w:r>
      <w:r w:rsidR="00350033">
        <w:fldChar w:fldCharType="separate"/>
      </w:r>
      <w:r w:rsidR="00350033" w:rsidRPr="00350033">
        <w:rPr>
          <w:noProof/>
          <w:vertAlign w:val="superscript"/>
        </w:rPr>
        <w:t>1,2,10,11,16,17</w:t>
      </w:r>
      <w:r w:rsidR="00350033">
        <w:fldChar w:fldCharType="end"/>
      </w:r>
      <w:r w:rsidR="002E2F1B">
        <w:t>, and no</w:t>
      </w:r>
      <w:r w:rsidR="003F42EF">
        <w:t xml:space="preserve"> study </w:t>
      </w:r>
      <w:r w:rsidR="002E2F1B">
        <w:t>focus</w:t>
      </w:r>
      <w:r w:rsidR="008830C3">
        <w:t>ed</w:t>
      </w:r>
      <w:r w:rsidR="002E2F1B">
        <w:t xml:space="preserve"> on </w:t>
      </w:r>
      <w:r w:rsidR="00D40256">
        <w:t>the bisexual population</w:t>
      </w:r>
      <w:r w:rsidR="002E2F1B">
        <w:t xml:space="preserve">. </w:t>
      </w:r>
      <w:r w:rsidR="00EE2F0B">
        <w:t>Most of these models</w:t>
      </w:r>
      <w:r w:rsidR="003F42EF">
        <w:t xml:space="preserve"> </w:t>
      </w:r>
      <w:r w:rsidR="001674A9">
        <w:t xml:space="preserve">also focused on what were described as the </w:t>
      </w:r>
      <w:r w:rsidR="003F42EF">
        <w:t>social</w:t>
      </w:r>
      <w:r w:rsidR="004755BC">
        <w:t>ly</w:t>
      </w:r>
      <w:r w:rsidR="00826527">
        <w:t xml:space="preserve"> vulnerable populations such as</w:t>
      </w:r>
      <w:r w:rsidR="00452956">
        <w:t xml:space="preserve"> sex workers</w:t>
      </w:r>
      <w:r w:rsidR="006D09D9">
        <w:t>, drug</w:t>
      </w:r>
      <w:r w:rsidR="00452956">
        <w:t xml:space="preserve"> users</w:t>
      </w:r>
      <w:r w:rsidR="006C752E">
        <w:t>, widows</w:t>
      </w:r>
      <w:r w:rsidR="00452956">
        <w:t xml:space="preserve"> and </w:t>
      </w:r>
      <w:r w:rsidR="006721C6">
        <w:t>im</w:t>
      </w:r>
      <w:r w:rsidR="00452956">
        <w:t>migrant or mobile populations. Five articles</w:t>
      </w:r>
      <w:r w:rsidR="00826527">
        <w:t xml:space="preserve"> (28%)</w:t>
      </w:r>
      <w:r w:rsidR="00452956">
        <w:t xml:space="preserve"> incorporated sex workers into their model design or parameterization</w:t>
      </w:r>
      <w:r w:rsidR="00350033">
        <w:fldChar w:fldCharType="begin">
          <w:fldData xml:space="preserve">PEVuZE5vdGU+PENpdGU+PEF1dGhvcj5CYWNhZXI8L0F1dGhvcj48WWVhcj4yMDA3PC9ZZWFyPjxS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</w:fldData>
        </w:fldChar>
      </w:r>
      <w:r w:rsidR="00350033">
        <w:instrText xml:space="preserve"> ADDIN EN.CITE </w:instrText>
      </w:r>
      <w:r w:rsidR="00350033">
        <w:fldChar w:fldCharType="begin">
          <w:fldData xml:space="preserve">PEVuZE5vdGU+PENpdGU+PEF1dGhvcj5CYWNhZXI8L0F1dGhvcj48WWVhcj4yMDA3PC9ZZWFyPjxS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</w:fldData>
        </w:fldChar>
      </w:r>
      <w:r w:rsidR="00350033">
        <w:instrText xml:space="preserve"> ADDIN EN.CITE.DATA </w:instrText>
      </w:r>
      <w:r w:rsidR="00350033">
        <w:fldChar w:fldCharType="end"/>
      </w:r>
      <w:r w:rsidR="00350033">
        <w:fldChar w:fldCharType="separate"/>
      </w:r>
      <w:r w:rsidR="00350033" w:rsidRPr="00350033">
        <w:rPr>
          <w:noProof/>
          <w:vertAlign w:val="superscript"/>
        </w:rPr>
        <w:t>9,14-16,18</w:t>
      </w:r>
      <w:r w:rsidR="00350033">
        <w:fldChar w:fldCharType="end"/>
      </w:r>
      <w:r w:rsidR="00452956">
        <w:t xml:space="preserve">. </w:t>
      </w:r>
      <w:r w:rsidR="003F42EF">
        <w:t>Two</w:t>
      </w:r>
      <w:r w:rsidR="00452956">
        <w:t xml:space="preserve"> heterosexual</w:t>
      </w:r>
      <w:r w:rsidR="003F42EF">
        <w:t xml:space="preserve"> models treated female sex workers (FS</w:t>
      </w:r>
      <w:r w:rsidR="00EE2F0B">
        <w:t xml:space="preserve">W) as </w:t>
      </w:r>
      <w:r w:rsidR="00BB794D" w:rsidRPr="00BB794D">
        <w:rPr>
          <w:u w:color="FA5050"/>
        </w:rPr>
        <w:t>a major</w:t>
      </w:r>
      <w:r w:rsidR="00EE2F0B">
        <w:t xml:space="preserve"> subject of interest</w:t>
      </w:r>
      <w:r w:rsidR="00EE2F0B">
        <w:fldChar w:fldCharType="begin">
          <w:fldData xml:space="preserve">PEVuZE5vdGU+PENpdGU+PEF1dGhvcj5Ic2llaDwvQXV0aG9yPjxZZWFyPjIwMDA8L1llYXI+PFJl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</w:fldData>
        </w:fldChar>
      </w:r>
      <w:r w:rsidR="000A78A0">
        <w:instrText xml:space="preserve"> ADDIN EN.CITE </w:instrText>
      </w:r>
      <w:r w:rsidR="000A78A0">
        <w:fldChar w:fldCharType="begin">
          <w:fldData xml:space="preserve">PEVuZE5vdGU+PENpdGU+PEF1dGhvcj5Ic2llaDwvQXV0aG9yPjxZZWFyPjIwMDA8L1llYXI+PFJl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</w:fldData>
        </w:fldChar>
      </w:r>
      <w:r w:rsidR="000A78A0">
        <w:instrText xml:space="preserve"> ADDIN EN.CITE.DATA </w:instrText>
      </w:r>
      <w:r w:rsidR="000A78A0">
        <w:fldChar w:fldCharType="end"/>
      </w:r>
      <w:r w:rsidR="00EE2F0B">
        <w:fldChar w:fldCharType="separate"/>
      </w:r>
      <w:r w:rsidR="000A78A0" w:rsidRPr="000A78A0">
        <w:rPr>
          <w:vertAlign w:val="superscript"/>
        </w:rPr>
        <w:t>14</w:t>
      </w:r>
      <w:r w:rsidR="008F4B1C" w:rsidRPr="000A78A0">
        <w:rPr>
          <w:vertAlign w:val="superscript"/>
        </w:rPr>
        <w:t>, 18</w:t>
      </w:r>
      <w:r w:rsidR="00EE2F0B">
        <w:fldChar w:fldCharType="end"/>
      </w:r>
      <w:r w:rsidR="003F42EF">
        <w:t xml:space="preserve">. </w:t>
      </w:r>
      <w:r w:rsidR="006C752E">
        <w:t>One article considered the role of widows and FSWs in their model design</w:t>
      </w:r>
      <w:r w:rsidR="00452956">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 </w:instrText>
      </w:r>
      <w:r w:rsidR="000A78A0">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EN.CITE.DATA </w:instrText>
      </w:r>
      <w:r w:rsidR="000A78A0">
        <w:fldChar w:fldCharType="end"/>
      </w:r>
      <w:r w:rsidR="00452956">
        <w:fldChar w:fldCharType="separate"/>
      </w:r>
      <w:r w:rsidR="000A78A0" w:rsidRPr="000A78A0">
        <w:rPr>
          <w:vertAlign w:val="superscript"/>
        </w:rPr>
        <w:t>15</w:t>
      </w:r>
      <w:r w:rsidR="00452956">
        <w:fldChar w:fldCharType="end"/>
      </w:r>
      <w:r w:rsidR="006C752E">
        <w:t xml:space="preserve">. One article </w:t>
      </w:r>
      <w:r w:rsidR="003F42EF">
        <w:t xml:space="preserve">treated injecting drug users (IDUs) as the major subject of interest </w:t>
      </w:r>
      <w:r w:rsidR="0058744B">
        <w:t xml:space="preserve">and </w:t>
      </w:r>
      <w:r w:rsidR="00D40256">
        <w:t>included</w:t>
      </w:r>
      <w:r w:rsidR="0058744B">
        <w:t xml:space="preserve"> a small proportion of </w:t>
      </w:r>
      <w:r w:rsidR="00D33645">
        <w:t xml:space="preserve">IDUs who worked as </w:t>
      </w:r>
      <w:r w:rsidR="00BE2A58" w:rsidRPr="00BE2A58">
        <w:rPr>
          <w:u w:color="FA5050"/>
        </w:rPr>
        <w:t>commercial</w:t>
      </w:r>
      <w:r w:rsidR="00D33645">
        <w:t xml:space="preserve"> sex workers to support their drug </w:t>
      </w:r>
      <w:r w:rsidR="00D33645">
        <w:lastRenderedPageBreak/>
        <w:t>habits</w:t>
      </w:r>
      <w:r w:rsidR="00452956">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 </w:instrText>
      </w:r>
      <w:r w:rsidR="000A78A0">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EN.CITE.DATA </w:instrText>
      </w:r>
      <w:r w:rsidR="000A78A0">
        <w:fldChar w:fldCharType="end"/>
      </w:r>
      <w:r w:rsidR="00452956">
        <w:fldChar w:fldCharType="separate"/>
      </w:r>
      <w:r w:rsidR="000A78A0" w:rsidRPr="000A78A0">
        <w:rPr>
          <w:vertAlign w:val="superscript"/>
        </w:rPr>
        <w:t>9</w:t>
      </w:r>
      <w:r w:rsidR="00452956">
        <w:fldChar w:fldCharType="end"/>
      </w:r>
      <w:r w:rsidR="003F42EF">
        <w:t xml:space="preserve">. </w:t>
      </w:r>
      <w:r w:rsidR="00452956">
        <w:t xml:space="preserve">One homosexual model considered </w:t>
      </w:r>
      <w:r w:rsidR="00D33645">
        <w:t xml:space="preserve">the </w:t>
      </w:r>
      <w:r w:rsidR="0058744B">
        <w:t>probability</w:t>
      </w:r>
      <w:r w:rsidR="00D33645">
        <w:t xml:space="preserve"> of male sex workers, </w:t>
      </w:r>
      <w:r w:rsidR="00452956">
        <w:t>known as the “money boy” in</w:t>
      </w:r>
      <w:r w:rsidR="00D40256">
        <w:t xml:space="preserve"> its</w:t>
      </w:r>
      <w:r w:rsidR="00452956">
        <w:t xml:space="preserve"> </w:t>
      </w:r>
      <w:r w:rsidR="0058744B">
        <w:t>model parametrization</w:t>
      </w:r>
      <w:r w:rsidR="00452956">
        <w:t xml:space="preserve">. </w:t>
      </w:r>
      <w:r w:rsidR="003F42EF">
        <w:t>Two models focused on</w:t>
      </w:r>
      <w:r w:rsidR="006D09D9">
        <w:t xml:space="preserve"> migrants or mobile populations</w:t>
      </w:r>
      <w:r w:rsidR="006D09D9">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rsidR="000A78A0">
        <w:instrText xml:space="preserve"> ADDIN EN.CITE </w:instrText>
      </w:r>
      <w:r w:rsidR="000A78A0">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rsidR="000A78A0">
        <w:instrText xml:space="preserve"> ADDIN EN.CITE.DATA </w:instrText>
      </w:r>
      <w:r w:rsidR="000A78A0">
        <w:fldChar w:fldCharType="end"/>
      </w:r>
      <w:r w:rsidR="006D09D9">
        <w:fldChar w:fldCharType="separate"/>
      </w:r>
      <w:r w:rsidR="000A78A0" w:rsidRPr="000A78A0">
        <w:rPr>
          <w:vertAlign w:val="superscript"/>
        </w:rPr>
        <w:t>12</w:t>
      </w:r>
      <w:r w:rsidR="008F4B1C" w:rsidRPr="000A78A0">
        <w:rPr>
          <w:vertAlign w:val="superscript"/>
        </w:rPr>
        <w:t>, 13</w:t>
      </w:r>
      <w:r w:rsidR="006D09D9">
        <w:fldChar w:fldCharType="end"/>
      </w:r>
    </w:p>
    <w:p w14:paraId="33EDD544" w14:textId="1E0567FC" w:rsidR="003F42EF" w:rsidRPr="006A5DD2" w:rsidRDefault="00D33645" w:rsidP="003F42EF">
      <w:pPr>
        <w:pStyle w:val="Noindent"/>
        <w:ind w:firstLine="720"/>
      </w:pPr>
      <w:r>
        <w:t>Six</w:t>
      </w:r>
      <w:r w:rsidR="00826527">
        <w:t>teen (89%)</w:t>
      </w:r>
      <w:r w:rsidR="006D09D9">
        <w:t xml:space="preserve"> articles used the epidemiological and behavior data for model parameterization and </w:t>
      </w:r>
      <w:r w:rsidR="00E13875">
        <w:t>data comparison</w:t>
      </w:r>
      <w:r w:rsidR="00350033">
        <w:fldChar w:fldCharType="begin">
          <w:fldData xml:space="preserve">IGJlaGF2aW9yPC9rZXl3b3JkPjxrZXl3b3JkPmh1bWFuPC9rZXl3b3JkPjxrZXl3b3JkPkh1bWFu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eXdvcmQ+PGtleXdvcmQ+bWFqb3IgY2xpbmljYWwgc3R1ZHk8L2tleXdvcmQ+PGtleXdvcmQ+bWFs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</w:fldData>
        </w:fldChar>
      </w:r>
      <w:r w:rsidR="00350033">
        <w:instrText xml:space="preserve"> ADDIN EN.CITE </w:instrText>
      </w:r>
      <w:r w:rsidR="00350033">
        <w:fldChar w:fldCharType="begin">
          <w:fldData xml:space="preserve">PEVuZE5vdGU+PENpdGU+PEF1dGhvcj5BYmJhczwvQXV0aG9yPjxZZWFyPjIwMDc8L1llYXI+PFJl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==
</w:fldData>
        </w:fldChar>
      </w:r>
      <w:r w:rsidR="00350033">
        <w:instrText xml:space="preserve"> ADDIN EN.CITE.DATA </w:instrText>
      </w:r>
      <w:r w:rsidR="00350033">
        <w:fldChar w:fldCharType="end"/>
      </w:r>
      <w:r w:rsidR="00350033">
        <w:fldChar w:fldCharType="begin">
          <w:fldData xml:space="preserve">IGJlaGF2aW9yPC9rZXl3b3JkPjxrZXl3b3JkPmh1bWFuPC9rZXl3b3JkPjxrZXl3b3JkPkh1bWFu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eXdvcmQ+PGtleXdvcmQ+bWFqb3IgY2xpbmljYWwgc3R1ZHk8L2tleXdvcmQ+PGtleXdvcmQ+bWFs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</w:fldData>
        </w:fldChar>
      </w:r>
      <w:r w:rsidR="00350033">
        <w:instrText xml:space="preserve"> ADDIN EN.CITE.DATA </w:instrText>
      </w:r>
      <w:r w:rsidR="00350033">
        <w:fldChar w:fldCharType="end"/>
      </w:r>
      <w:r w:rsidR="00350033">
        <w:fldChar w:fldCharType="separate"/>
      </w:r>
      <w:r w:rsidR="00350033" w:rsidRPr="00350033">
        <w:rPr>
          <w:noProof/>
          <w:vertAlign w:val="superscript"/>
        </w:rPr>
        <w:t>1-11,13,15-18</w:t>
      </w:r>
      <w:r w:rsidR="00350033">
        <w:fldChar w:fldCharType="end"/>
      </w:r>
      <w:r w:rsidR="006D09D9">
        <w:t xml:space="preserve">. </w:t>
      </w:r>
      <w:r w:rsidR="006C752E">
        <w:t>Five of them</w:t>
      </w:r>
      <w:r w:rsidR="00826527">
        <w:t xml:space="preserve"> (28%) </w:t>
      </w:r>
      <w:r w:rsidR="0072795A">
        <w:t xml:space="preserve">used data </w:t>
      </w:r>
      <w:r w:rsidR="00826527">
        <w:t xml:space="preserve">from developed countries, including </w:t>
      </w:r>
      <w:r w:rsidR="0072795A">
        <w:t>Amsterdam</w:t>
      </w:r>
      <w:r w:rsidR="00D40256">
        <w:t>, Netherlands</w:t>
      </w:r>
      <w:r w:rsidR="0072795A">
        <w:fldChar w:fldCharType="begin">
          <w:fldData xml:space="preserve">PEVuZE5vdGU+PENpdGU+PEF1dGhvcj5YaXJpZG91PC9BdXRob3I+PFllYXI+MjAwMzwvWWVhcj48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</w:fldData>
        </w:fldChar>
      </w:r>
      <w:r w:rsidR="00D5171F">
        <w:instrText xml:space="preserve"> ADDIN EN.CITE </w:instrText>
      </w:r>
      <w:r w:rsidR="00D5171F">
        <w:fldChar w:fldCharType="begin">
          <w:fldData xml:space="preserve">PEVuZE5vdGU+PENpdGU+PEF1dGhvcj5YaXJpZG91PC9BdXRob3I+PFllYXI+MjAwMzwvWWVhcj48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</w:fldData>
        </w:fldChar>
      </w:r>
      <w:r w:rsidR="00D5171F">
        <w:instrText xml:space="preserve"> ADDIN EN.CITE.DATA </w:instrText>
      </w:r>
      <w:r w:rsidR="00D5171F">
        <w:fldChar w:fldCharType="end"/>
      </w:r>
      <w:r w:rsidR="0072795A">
        <w:fldChar w:fldCharType="separate"/>
      </w:r>
      <w:r w:rsidR="00D5171F" w:rsidRPr="00D5171F">
        <w:rPr>
          <w:noProof/>
          <w:vertAlign w:val="superscript"/>
        </w:rPr>
        <w:t>10,11,13</w:t>
      </w:r>
      <w:r w:rsidR="0072795A">
        <w:fldChar w:fldCharType="end"/>
      </w:r>
      <w:r w:rsidR="00D40256">
        <w:t xml:space="preserve">, </w:t>
      </w:r>
      <w:r w:rsidR="0072795A">
        <w:t>the United Kingdom</w:t>
      </w:r>
      <w:r w:rsidR="0072795A">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0A78A0">
        <w:instrText xml:space="preserve"> ADDIN EN.CITE </w:instrText>
      </w:r>
      <w:r w:rsidR="000A78A0">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0A78A0">
        <w:instrText xml:space="preserve"> ADDIN EN.CITE.DATA </w:instrText>
      </w:r>
      <w:r w:rsidR="000A78A0">
        <w:fldChar w:fldCharType="end"/>
      </w:r>
      <w:r w:rsidR="0072795A">
        <w:fldChar w:fldCharType="separate"/>
      </w:r>
      <w:r w:rsidR="000A78A0" w:rsidRPr="000A78A0">
        <w:rPr>
          <w:vertAlign w:val="superscript"/>
        </w:rPr>
        <w:t>2</w:t>
      </w:r>
      <w:r w:rsidR="0072795A">
        <w:fldChar w:fldCharType="end"/>
      </w:r>
      <w:r w:rsidR="0072795A">
        <w:t>, and San Francisco</w:t>
      </w:r>
      <w:r w:rsidR="00D40256">
        <w:t>, the United States</w:t>
      </w:r>
      <w:r w:rsidR="0072795A">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0A78A0">
        <w:instrText xml:space="preserve"> ADDIN EN.CITE </w:instrText>
      </w:r>
      <w:r w:rsidR="000A78A0">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0A78A0">
        <w:instrText xml:space="preserve"> ADDIN EN.CITE.DATA </w:instrText>
      </w:r>
      <w:r w:rsidR="000A78A0">
        <w:fldChar w:fldCharType="end"/>
      </w:r>
      <w:r w:rsidR="0072795A">
        <w:fldChar w:fldCharType="separate"/>
      </w:r>
      <w:r w:rsidR="000A78A0" w:rsidRPr="000A78A0">
        <w:rPr>
          <w:vertAlign w:val="superscript"/>
        </w:rPr>
        <w:t>14</w:t>
      </w:r>
      <w:r w:rsidR="0072795A">
        <w:fldChar w:fldCharType="end"/>
      </w:r>
      <w:r w:rsidR="00410DD2">
        <w:t>. Four out of five</w:t>
      </w:r>
      <w:r w:rsidR="003F42EF">
        <w:t xml:space="preserve"> data</w:t>
      </w:r>
      <w:r w:rsidR="0058744B">
        <w:t xml:space="preserve"> sets</w:t>
      </w:r>
      <w:r w:rsidR="003F42EF">
        <w:t xml:space="preserve"> from developed countries focused on</w:t>
      </w:r>
      <w:r w:rsidR="00D40256">
        <w:t xml:space="preserve"> the</w:t>
      </w:r>
      <w:r w:rsidR="003F42EF">
        <w:t xml:space="preserve"> homosexual population</w:t>
      </w:r>
      <w:r w:rsidR="00410DD2">
        <w:t>.</w:t>
      </w:r>
      <w:r w:rsidR="003F42EF">
        <w:t xml:space="preserve"> </w:t>
      </w:r>
      <w:r w:rsidR="00EA2704">
        <w:t>Among eleven</w:t>
      </w:r>
      <w:r w:rsidR="006C752E">
        <w:t xml:space="preserve"> articles</w:t>
      </w:r>
      <w:r w:rsidR="00826527">
        <w:t xml:space="preserve"> (61%)</w:t>
      </w:r>
      <w:r w:rsidR="006C752E">
        <w:t xml:space="preserve"> using </w:t>
      </w:r>
      <w:r w:rsidR="00D40256">
        <w:t xml:space="preserve">the </w:t>
      </w:r>
      <w:r w:rsidR="006C752E">
        <w:t>data</w:t>
      </w:r>
      <w:r w:rsidR="00D40256">
        <w:t xml:space="preserve"> from developing countries</w:t>
      </w:r>
      <w:r w:rsidR="006C752E">
        <w:t xml:space="preserve">, two </w:t>
      </w:r>
      <w:r w:rsidR="00D40256">
        <w:t>homosexual studies were</w:t>
      </w:r>
      <w:r w:rsidR="006C752E">
        <w:t xml:space="preserve"> from</w:t>
      </w:r>
      <w:r w:rsidR="008817E9">
        <w:t xml:space="preserve"> Shanghai, China</w:t>
      </w:r>
      <w:r w:rsidR="008817E9">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instrText xml:space="preserve"> ADDIN EN.CITE </w:instrText>
      </w:r>
      <w:r w:rsidR="000A78A0">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instrText xml:space="preserve"> ADDIN EN.CITE.DATA </w:instrText>
      </w:r>
      <w:r w:rsidR="000A78A0">
        <w:fldChar w:fldCharType="end"/>
      </w:r>
      <w:r w:rsidR="008817E9">
        <w:fldChar w:fldCharType="separate"/>
      </w:r>
      <w:r w:rsidR="000A78A0" w:rsidRPr="000A78A0">
        <w:rPr>
          <w:vertAlign w:val="superscript"/>
        </w:rPr>
        <w:t>16</w:t>
      </w:r>
      <w:r w:rsidR="008817E9">
        <w:fldChar w:fldCharType="end"/>
      </w:r>
      <w:r w:rsidR="008817E9">
        <w:t xml:space="preserve"> and Bangalore, India</w:t>
      </w:r>
      <w:r w:rsidR="008817E9">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0A78A0">
        <w:instrText xml:space="preserve"> ADDIN EN.CITE </w:instrText>
      </w:r>
      <w:r w:rsidR="000A78A0">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0A78A0">
        <w:instrText xml:space="preserve"> ADDIN EN.CITE.DATA </w:instrText>
      </w:r>
      <w:r w:rsidR="000A78A0">
        <w:fldChar w:fldCharType="end"/>
      </w:r>
      <w:r w:rsidR="008817E9">
        <w:fldChar w:fldCharType="separate"/>
      </w:r>
      <w:r w:rsidR="000A78A0" w:rsidRPr="000A78A0">
        <w:rPr>
          <w:vertAlign w:val="superscript"/>
        </w:rPr>
        <w:t>17</w:t>
      </w:r>
      <w:r w:rsidR="008817E9">
        <w:fldChar w:fldCharType="end"/>
      </w:r>
      <w:r w:rsidR="003F42EF">
        <w:t xml:space="preserve">. </w:t>
      </w:r>
      <w:r w:rsidR="00EA2704">
        <w:t>Nine</w:t>
      </w:r>
      <w:r w:rsidR="006C752E">
        <w:t xml:space="preserve"> of them studied </w:t>
      </w:r>
      <w:r w:rsidR="00F9154B">
        <w:t>the heterosexual population. Seven</w:t>
      </w:r>
      <w:r w:rsidR="006C752E">
        <w:t xml:space="preserve"> of them</w:t>
      </w:r>
      <w:r w:rsidR="00826527">
        <w:t xml:space="preserve"> (39%)</w:t>
      </w:r>
      <w:r w:rsidR="006C752E">
        <w:t xml:space="preserve"> used </w:t>
      </w:r>
      <w:r w:rsidR="0058744B">
        <w:t>the data from African countries</w:t>
      </w:r>
      <w:r w:rsidR="00F5487D">
        <w:fldChar w:fldCharType="begin">
          <w:fldData xml:space="preserve">PEVuZE5vdGU+PENpdGU+PEF1dGhvcj5IYWxsZXR0PC9BdXRob3I+PFllYXI+MjAwNjwvWWVhcj48
UmVjTnVtPjY3NjQ8L1JlY051bT48RGlzcGxheVRleHQ+PHN0eWxlIGZhY2U9InN1cGVyc2NyaXB0
Ij4zPC9zdHlsZT48L0Rpc3BsYXlUZXh0PjxyZWNvcmQ+PHJlYy1udW1iZXI+Njc2NDwvcmVjLW51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ZGYvaTEucGRmPC91cmw+PC9yZWxhdGVkLXVybHM+PC91cmxzPjwvcmVjb3JkPjwvQ2l0ZT48L0Vu
ZE5vdGU+AG==
</w:fldData>
        </w:fldChar>
      </w:r>
      <w:r w:rsidR="00F9154B">
        <w:instrText xml:space="preserve"> ADDIN EN.CITE </w:instrText>
      </w:r>
      <w:r w:rsidR="00F9154B">
        <w:fldChar w:fldCharType="begin">
          <w:fldData xml:space="preserve">PEVuZE5vdGU+PENpdGU+PEF1dGhvcj5IYWxsZXR0PC9BdXRob3I+PFllYXI+MjAwNjwvWWVhcj48
UmVjTnVtPjY3NjQ8L1JlY051bT48RGlzcGxheVRleHQ+PHN0eWxlIGZhY2U9InN1cGVyc2NyaXB0
Ij4zPC9zdHlsZT48L0Rpc3BsYXlUZXh0PjxyZWNvcmQ+PHJlYy1udW1iZXI+Njc2NDwvcmVjLW51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ZGYvaTEucGRmPC91cmw+PC9yZWxhdGVkLXVybHM+PC91cmxzPjwvcmVjb3JkPjwvQ2l0ZT48L0Vu
ZE5vdGU+AG==
</w:fldData>
        </w:fldChar>
      </w:r>
      <w:r w:rsidR="00F9154B">
        <w:instrText xml:space="preserve"> ADDIN EN.CITE.DATA </w:instrText>
      </w:r>
      <w:r w:rsidR="00F9154B">
        <w:fldChar w:fldCharType="end"/>
      </w:r>
      <w:r w:rsidR="00F5487D">
        <w:fldChar w:fldCharType="separate"/>
      </w:r>
      <w:r w:rsidR="00F9154B" w:rsidRPr="00F9154B">
        <w:rPr>
          <w:vertAlign w:val="superscript"/>
        </w:rPr>
        <w:t>3</w:t>
      </w:r>
      <w:r w:rsidR="00F5487D">
        <w:fldChar w:fldCharType="end"/>
      </w:r>
      <w:r w:rsidR="0058744B">
        <w:rPr>
          <w:vertAlign w:val="superscript"/>
        </w:rPr>
        <w:t xml:space="preserve">, </w:t>
      </w:r>
      <w:r w:rsidR="00F5487D">
        <w:fldChar w:fldCharType="begin">
          <w:fldData xml:space="preserve">PEVuZE5vdGU+PENpdGU+PEF1dGhvcj5BYmJhczwvQXV0aG9yPjxZZWFyPjIwMDc8L1llYXI+PFJl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</w:fldData>
        </w:fldChar>
      </w:r>
      <w:r w:rsidR="000A78A0">
        <w:instrText xml:space="preserve"> ADDIN EN.CITE </w:instrText>
      </w:r>
      <w:r w:rsidR="000A78A0">
        <w:fldChar w:fldCharType="begin">
          <w:fldData xml:space="preserve">PEVuZE5vdGU+PENpdGU+PEF1dGhvcj5BYmJhczwvQXV0aG9yPjxZZWFyPjIwMDc8L1llYXI+PFJl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</w:fldData>
        </w:fldChar>
      </w:r>
      <w:r w:rsidR="000A78A0">
        <w:instrText xml:space="preserve"> ADDIN EN.CITE.DATA </w:instrText>
      </w:r>
      <w:r w:rsidR="000A78A0">
        <w:fldChar w:fldCharType="end"/>
      </w:r>
      <w:r w:rsidR="00F5487D">
        <w:fldChar w:fldCharType="separate"/>
      </w:r>
      <w:r w:rsidR="000A78A0" w:rsidRPr="000A78A0">
        <w:rPr>
          <w:vertAlign w:val="superscript"/>
        </w:rPr>
        <w:t>8</w:t>
      </w:r>
      <w:r w:rsidR="00F5487D">
        <w:fldChar w:fldCharType="end"/>
      </w:r>
      <w:r w:rsidR="0058744B">
        <w:rPr>
          <w:vertAlign w:val="superscript"/>
        </w:rPr>
        <w:t xml:space="preserve">, </w:t>
      </w:r>
      <w:r w:rsidR="00F9154B">
        <w:fldChar w:fldCharType="begin">
          <w:fldData xml:space="preserve">PEVuZE5vdGU+PENpdGU+PEF1dGhvcj5TaGFmZXI8L0F1dGhvcj48WWVhcj4yMDE0PC9ZZWFyPjxS
ZWNOdW0+NjY3MzwvUmVjTnVtPjxEaXNwbGF5VGV4dD48c3R5bGUgZmFjZT0ic3VwZXJzY3JpcHQi
PjYsNzwvc3R5bGU+PC9EaXNwbGF5VGV4dD48cmVjb3JkPjxyZWMtbnVtYmVyPjY2NzM8L3JlYy1u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w:fldData>
        </w:fldChar>
      </w:r>
      <w:r w:rsidR="00D5171F">
        <w:instrText xml:space="preserve"> ADDIN EN.CITE </w:instrText>
      </w:r>
      <w:r w:rsidR="00D5171F">
        <w:fldChar w:fldCharType="begin">
          <w:fldData xml:space="preserve">PEVuZE5vdGU+PENpdGU+PEF1dGhvcj5TaGFmZXI8L0F1dGhvcj48WWVhcj4yMDE0PC9ZZWFyPjxS
ZWNOdW0+NjY3MzwvUmVjTnVtPjxEaXNwbGF5VGV4dD48c3R5bGUgZmFjZT0ic3VwZXJzY3JpcHQi
PjYsNzwvc3R5bGU+PC9EaXNwbGF5VGV4dD48cmVjb3JkPjxyZWMtbnVtYmVyPjY2NzM8L3JlYy1u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w:fldData>
        </w:fldChar>
      </w:r>
      <w:r w:rsidR="00D5171F">
        <w:instrText xml:space="preserve"> ADDIN EN.CITE.DATA </w:instrText>
      </w:r>
      <w:r w:rsidR="00D5171F">
        <w:fldChar w:fldCharType="end"/>
      </w:r>
      <w:r w:rsidR="00F9154B">
        <w:fldChar w:fldCharType="separate"/>
      </w:r>
      <w:r w:rsidR="00D5171F" w:rsidRPr="00D5171F">
        <w:rPr>
          <w:noProof/>
          <w:vertAlign w:val="superscript"/>
        </w:rPr>
        <w:t>6,7</w:t>
      </w:r>
      <w:r w:rsidR="00F9154B">
        <w:fldChar w:fldCharType="end"/>
      </w:r>
      <w:r w:rsidR="0058744B">
        <w:rPr>
          <w:vertAlign w:val="superscript"/>
        </w:rPr>
        <w:t xml:space="preserve">, </w:t>
      </w:r>
      <w:r w:rsidR="00F9154B" w:rsidRPr="00F9154B">
        <w:rPr>
          <w:vertAlign w:val="superscript"/>
        </w:rPr>
        <w:fldChar w:fldCharType="begin">
          <w:fldData xml:space="preserve">PEVuZE5vdGU+PENpdGU+PEF1dGhvcj5IYWxsZXR0PC9BdXRob3I+PFllYXI+MjAwOTwvWWVhcj48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</w:fldData>
        </w:fldChar>
      </w:r>
      <w:r w:rsidR="00D5171F">
        <w:rPr>
          <w:vertAlign w:val="superscript"/>
        </w:rPr>
        <w:instrText xml:space="preserve"> ADDIN EN.CITE </w:instrText>
      </w:r>
      <w:r w:rsidR="00D5171F">
        <w:rPr>
          <w:vertAlign w:val="superscript"/>
        </w:rPr>
        <w:fldChar w:fldCharType="begin">
          <w:fldData xml:space="preserve">PEVuZE5vdGU+PENpdGU+PEF1dGhvcj5IYWxsZXR0PC9BdXRob3I+PFllYXI+MjAwOTwvWWVhcj48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</w:fldData>
        </w:fldChar>
      </w:r>
      <w:r w:rsidR="00D5171F">
        <w:rPr>
          <w:vertAlign w:val="superscript"/>
        </w:rPr>
        <w:instrText xml:space="preserve"> ADDIN EN.CITE.DATA </w:instrText>
      </w:r>
      <w:r w:rsidR="00D5171F">
        <w:rPr>
          <w:vertAlign w:val="superscript"/>
        </w:rPr>
      </w:r>
      <w:r w:rsidR="00D5171F">
        <w:rPr>
          <w:vertAlign w:val="superscript"/>
        </w:rPr>
        <w:fldChar w:fldCharType="end"/>
      </w:r>
      <w:r w:rsidR="00F9154B" w:rsidRPr="00F9154B">
        <w:rPr>
          <w:vertAlign w:val="superscript"/>
        </w:rPr>
      </w:r>
      <w:r w:rsidR="00F9154B" w:rsidRPr="00F9154B">
        <w:rPr>
          <w:vertAlign w:val="superscript"/>
        </w:rPr>
        <w:fldChar w:fldCharType="separate"/>
      </w:r>
      <w:r w:rsidR="00D5171F">
        <w:rPr>
          <w:noProof/>
          <w:vertAlign w:val="superscript"/>
        </w:rPr>
        <w:t>4,5</w:t>
      </w:r>
      <w:r w:rsidR="00F9154B" w:rsidRPr="00F9154B">
        <w:rPr>
          <w:vertAlign w:val="superscript"/>
        </w:rPr>
        <w:fldChar w:fldCharType="end"/>
      </w:r>
      <w:r w:rsidR="0058744B">
        <w:rPr>
          <w:vertAlign w:val="superscript"/>
        </w:rPr>
        <w:t xml:space="preserve">, </w:t>
      </w:r>
      <w:r w:rsidR="00410DD2">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 </w:instrText>
      </w:r>
      <w:r w:rsidR="000A78A0">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EN.CITE.DATA </w:instrText>
      </w:r>
      <w:r w:rsidR="000A78A0">
        <w:fldChar w:fldCharType="end"/>
      </w:r>
      <w:r w:rsidR="00410DD2">
        <w:fldChar w:fldCharType="separate"/>
      </w:r>
      <w:r w:rsidR="000A78A0" w:rsidRPr="000A78A0">
        <w:rPr>
          <w:vertAlign w:val="superscript"/>
        </w:rPr>
        <w:t>15</w:t>
      </w:r>
      <w:r w:rsidR="00410DD2">
        <w:fldChar w:fldCharType="end"/>
      </w:r>
      <w:r w:rsidR="0058744B">
        <w:t>. The</w:t>
      </w:r>
      <w:r w:rsidR="003F42EF">
        <w:t xml:space="preserve"> study </w:t>
      </w:r>
      <w:r w:rsidR="00BB794D" w:rsidRPr="00BB794D">
        <w:rPr>
          <w:u w:color="FA5050"/>
        </w:rPr>
        <w:t>focusing</w:t>
      </w:r>
      <w:r w:rsidR="00F9154B">
        <w:t xml:space="preserve"> on the IDUs used </w:t>
      </w:r>
      <w:r w:rsidR="00D40256">
        <w:t>the data from Odessa, Ukraine</w:t>
      </w:r>
      <w:r w:rsidR="00F43006">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 </w:instrText>
      </w:r>
      <w:r w:rsidR="000A78A0">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EN.CITE.DATA </w:instrText>
      </w:r>
      <w:r w:rsidR="000A78A0">
        <w:fldChar w:fldCharType="end"/>
      </w:r>
      <w:r w:rsidR="00F43006">
        <w:fldChar w:fldCharType="separate"/>
      </w:r>
      <w:r w:rsidR="000A78A0" w:rsidRPr="000A78A0">
        <w:rPr>
          <w:vertAlign w:val="superscript"/>
        </w:rPr>
        <w:t>9</w:t>
      </w:r>
      <w:r w:rsidR="00F43006">
        <w:fldChar w:fldCharType="end"/>
      </w:r>
      <w:r w:rsidR="003F42EF">
        <w:t>. Anot</w:t>
      </w:r>
      <w:r w:rsidR="005F3243">
        <w:t>her article used the</w:t>
      </w:r>
      <w:r w:rsidR="003F42EF">
        <w:t xml:space="preserve"> data from </w:t>
      </w:r>
      <w:r w:rsidR="003F42EF" w:rsidRPr="007A127B">
        <w:rPr>
          <w:u w:color="FA5050"/>
        </w:rPr>
        <w:t>Yunnan,</w:t>
      </w:r>
      <w:r w:rsidR="003F42EF">
        <w:t xml:space="preserve"> China, focusing on the role of FSWs in the </w:t>
      </w:r>
      <w:r w:rsidR="00F43006">
        <w:t>disease transmission dynamic</w:t>
      </w:r>
      <w:r w:rsidR="00F43006">
        <w:fldChar w:fldCharType="begin"/>
      </w:r>
      <w:r w:rsidR="000A78A0">
        <w:instrText xml:space="preserve"> ADDIN EN.CITE &lt;EndNote&gt;&lt;Cite&gt;&lt;Author&gt;Bacaer&lt;/Author&gt;&lt;Year&gt;2007&lt;/Year&gt;&lt;RecNum&gt;6584&lt;/RecNum&gt;&lt;DisplayText&gt;&lt;style face="superscript"&gt;18&lt;/style&gt;&lt;/DisplayText&gt;&lt;record&gt;&lt;rec-number&gt;6584&lt;/rec-number&gt;&lt;foreign-keys&gt;&lt;key app="EN" db-id="ext5x2xp45afwzeadtq55ae50vs2w5tra2e0" timestamp="1456531213"&gt;6584&lt;/key&gt;&lt;/foreign-keys&gt;&lt;ref-type name="Journal Article"&gt;17&lt;/ref-type&gt;&lt;contributors&gt;&lt;authors&gt;&lt;author&gt;Bacaer, N.&lt;/author&gt;&lt;author&gt;Abdurahman, X.&lt;/author&gt;&lt;author&gt;Ye, J.&lt;/author&gt;&lt;author&gt;Auger, P.&lt;/author&gt;&lt;/authors&gt;&lt;/contributors&gt;&lt;auth-address&gt;Institut de Recherche pour le Developpement (I.R.D.), 32 avenue Henri Varagnat, 93143 Bondy cedex, France. bacaer@bondy.ird.fr&lt;/auth-address&gt;&lt;titles&gt;&lt;title&gt;On the basic reproduction number R0 in sexual activity models for HIV/AIDS epidemics: example from Yunnan, China&lt;/title&gt;&lt;secondary-title&gt;Math Biosci Eng&lt;/secondary-title&gt;&lt;alt-title&gt;Mathematical biosciences and engineering : MBE&lt;/alt-title&gt;&lt;/titles&gt;&lt;periodical&gt;&lt;full-title&gt;Math Biosci Eng&lt;/full-title&gt;&lt;/periodical&gt;&lt;alt-periodical&gt;&lt;full-title&gt;Mathematical biosciences and engineering : MBE&lt;/full-title&gt;&lt;/alt-periodical&gt;&lt;pages&gt;595-607&lt;/pages&gt;&lt;volume&gt;4&lt;/volume&gt;&lt;number&gt;4&lt;/number&gt;&lt;edition&gt;2007/10/11&lt;/edition&gt;&lt;keywords&gt;&lt;keyword&gt;Adolescent&lt;/keyword&gt;&lt;keyword&gt;Adult&lt;/keyword&gt;&lt;keyword&gt;Basic Reproduction Number&lt;/keyword&gt;&lt;keyword&gt;China/epidemiology&lt;/keyword&gt;&lt;keyword&gt;*Disease Outbreaks&lt;/keyword&gt;&lt;keyword&gt;Female&lt;/keyword&gt;&lt;keyword&gt;HIV/*growth &amp;amp; development&lt;/keyword&gt;&lt;keyword&gt;HIV Infections/*epidemiology/*transmission&lt;/keyword&gt;&lt;keyword&gt;Humans&lt;/keyword&gt;&lt;keyword&gt;Male&lt;/keyword&gt;&lt;keyword&gt;Middle Aged&lt;/keyword&gt;&lt;keyword&gt;*Models, Biological&lt;/keyword&gt;&lt;keyword&gt;Prevalence&lt;/keyword&gt;&lt;keyword&gt;Prostitution&lt;/keyword&gt;&lt;keyword&gt;*Sexual Behavior&lt;/keyword&gt;&lt;/keywords&gt;&lt;dates&gt;&lt;year&gt;2007&lt;/year&gt;&lt;pub-dates&gt;&lt;date&gt;Oct&lt;/date&gt;&lt;/pub-dates&gt;&lt;/dates&gt;&lt;isbn&gt;1547-1063 (Print)&amp;#xD;1547-1063&lt;/isbn&gt;&lt;accession-num&gt;17924713&lt;/accession-num&gt;&lt;label&gt;Bacaer2007&lt;/label&gt;&lt;urls&gt;&lt;/urls&gt;&lt;remote-database-provider&gt;NLM&lt;/remote-database-provider&gt;&lt;language&gt;eng&lt;/language&gt;&lt;/record&gt;&lt;/Cite&gt;&lt;/EndNote&gt;</w:instrText>
      </w:r>
      <w:r w:rsidR="00F43006">
        <w:fldChar w:fldCharType="separate"/>
      </w:r>
      <w:r w:rsidR="000A78A0" w:rsidRPr="000A78A0">
        <w:rPr>
          <w:vertAlign w:val="superscript"/>
        </w:rPr>
        <w:t>18</w:t>
      </w:r>
      <w:r w:rsidR="00F43006">
        <w:fldChar w:fldCharType="end"/>
      </w:r>
      <w:r w:rsidR="003F42EF">
        <w:t xml:space="preserve">. </w:t>
      </w:r>
    </w:p>
    <w:p w14:paraId="27ACA7C1" w14:textId="77777777" w:rsidR="003C7935" w:rsidRDefault="00BF2E57" w:rsidP="00DF7B3E">
      <w:pPr>
        <w:pStyle w:val="Heading2"/>
        <w:ind w:firstLine="720"/>
        <w:jc w:val="left"/>
      </w:pPr>
      <w:bookmarkStart w:id="27" w:name="_Toc449412198"/>
      <w:r>
        <w:t>Subpopulation composition</w:t>
      </w:r>
      <w:bookmarkEnd w:id="27"/>
      <w:r w:rsidR="003C7935">
        <w:t xml:space="preserve"> </w:t>
      </w:r>
    </w:p>
    <w:p w14:paraId="6A08B2AA" w14:textId="25AC566E" w:rsidR="00AB15F3" w:rsidRPr="003C7935" w:rsidRDefault="00EA7398" w:rsidP="003C7935">
      <w:r w:rsidRPr="003C7935">
        <w:t>This section</w:t>
      </w:r>
      <w:r w:rsidR="00791DC0" w:rsidRPr="003C7935">
        <w:t xml:space="preserve"> will discuss</w:t>
      </w:r>
      <w:r w:rsidRPr="003C7935">
        <w:t xml:space="preserve"> </w:t>
      </w:r>
      <w:r w:rsidR="00AB15F3" w:rsidRPr="003C7935">
        <w:t xml:space="preserve">the composition of subpopulation </w:t>
      </w:r>
      <w:r w:rsidR="00791DC0" w:rsidRPr="003C7935">
        <w:t xml:space="preserve">for each selected model. </w:t>
      </w:r>
      <w:r w:rsidR="00F71B9B" w:rsidRPr="003C7935">
        <w:t>The composition of subpopulation could dete</w:t>
      </w:r>
      <w:r w:rsidR="00791DC0" w:rsidRPr="003C7935">
        <w:t xml:space="preserve">rmine the research data used in model </w:t>
      </w:r>
      <w:r w:rsidR="00F71B9B" w:rsidRPr="003C7935">
        <w:t xml:space="preserve">parameterization and the </w:t>
      </w:r>
      <w:r w:rsidR="00871DAB" w:rsidRPr="003C7935">
        <w:t>partner formation patterns between two subpopulations</w:t>
      </w:r>
      <w:r w:rsidR="00F71B9B" w:rsidRPr="003C7935">
        <w:t xml:space="preserve">.  </w:t>
      </w:r>
      <w:r w:rsidR="00AB15F3" w:rsidRPr="003C7935">
        <w:t xml:space="preserve">I </w:t>
      </w:r>
      <w:r w:rsidR="00BE5FDA" w:rsidRPr="003C7935">
        <w:t>identified</w:t>
      </w:r>
      <w:r w:rsidR="00AB15F3" w:rsidRPr="003C7935">
        <w:t xml:space="preserve"> three main </w:t>
      </w:r>
      <w:r w:rsidR="00791DC0" w:rsidRPr="003C7935">
        <w:t>criteria</w:t>
      </w:r>
      <w:r w:rsidR="00AB15F3" w:rsidRPr="003C7935">
        <w:t xml:space="preserve"> </w:t>
      </w:r>
      <w:r w:rsidR="00BB794D" w:rsidRPr="003C7935">
        <w:t xml:space="preserve">used </w:t>
      </w:r>
      <w:r w:rsidR="00AB15F3" w:rsidRPr="003C7935">
        <w:t xml:space="preserve">in dividing the </w:t>
      </w:r>
      <w:r w:rsidR="00F1302F" w:rsidRPr="003C7935">
        <w:t>study population</w:t>
      </w:r>
      <w:r w:rsidR="009C0B72" w:rsidRPr="003C7935">
        <w:rPr>
          <w:lang w:eastAsia="zh-CN"/>
        </w:rPr>
        <w:t xml:space="preserve">, which are </w:t>
      </w:r>
      <w:r w:rsidR="00BE5FDA" w:rsidRPr="003C7935">
        <w:t>se</w:t>
      </w:r>
      <w:r w:rsidR="00AB15F3" w:rsidRPr="003C7935">
        <w:t xml:space="preserve">xual activity level, </w:t>
      </w:r>
      <w:r w:rsidR="00F71B9B" w:rsidRPr="003C7935">
        <w:t>social position</w:t>
      </w:r>
      <w:r w:rsidR="00832944" w:rsidRPr="003C7935">
        <w:t>,</w:t>
      </w:r>
      <w:r w:rsidR="00AB15F3" w:rsidRPr="003C7935">
        <w:t xml:space="preserve"> and sex-role preference. The definition of three categories will </w:t>
      </w:r>
      <w:r w:rsidR="00F1302F" w:rsidRPr="003C7935">
        <w:t>be discussed in each subsection</w:t>
      </w:r>
      <w:r w:rsidR="00AB15F3" w:rsidRPr="003C7935">
        <w:t xml:space="preserve">. </w:t>
      </w:r>
      <w:r w:rsidR="00695EE2" w:rsidRPr="003C7935">
        <w:fldChar w:fldCharType="begin"/>
      </w:r>
      <w:r w:rsidR="00695EE2" w:rsidRPr="003C7935">
        <w:instrText xml:space="preserve"> REF _Ref449292721 \h </w:instrText>
      </w:r>
      <w:r w:rsidR="003C7935">
        <w:instrText xml:space="preserve"> \* MERGEFORMAT </w:instrText>
      </w:r>
      <w:r w:rsidR="00695EE2" w:rsidRPr="003C7935">
        <w:fldChar w:fldCharType="separate"/>
      </w:r>
      <w:r w:rsidR="00EB3AB4" w:rsidRPr="003C7935">
        <w:t>Figure 2. Subpopulation Composition Diagram</w:t>
      </w:r>
      <w:r w:rsidR="00695EE2" w:rsidRPr="003C7935">
        <w:fldChar w:fldCharType="end"/>
      </w:r>
      <w:r w:rsidR="00695EE2" w:rsidRPr="003C7935">
        <w:t xml:space="preserve"> </w:t>
      </w:r>
      <w:r w:rsidR="00AB15F3" w:rsidRPr="003C7935">
        <w:t xml:space="preserve">is a visualization of the model structure classification. </w:t>
      </w:r>
    </w:p>
    <w:p w14:paraId="192D1787" w14:textId="2E30B417" w:rsidR="00AB15F3" w:rsidRPr="00AB15F3" w:rsidRDefault="00A8437C" w:rsidP="00A8437C">
      <w:pPr>
        <w:pStyle w:val="Heading3"/>
      </w:pPr>
      <w:bookmarkStart w:id="28" w:name="_Toc449412199"/>
      <w:r>
        <w:lastRenderedPageBreak/>
        <w:t>Sexual Activity Level</w:t>
      </w:r>
      <w:bookmarkEnd w:id="28"/>
    </w:p>
    <w:p w14:paraId="0E7BC069" w14:textId="10D556E3" w:rsidR="00F17047" w:rsidRDefault="008720EB" w:rsidP="00AB15F3">
      <w:pPr>
        <w:pStyle w:val="Noindent"/>
        <w:ind w:firstLine="720"/>
        <w:jc w:val="left"/>
      </w:pPr>
      <w:r>
        <w:t>56%</w:t>
      </w:r>
      <w:r w:rsidR="00441165">
        <w:t xml:space="preserve"> </w:t>
      </w:r>
      <w:r w:rsidR="00F05924">
        <w:t xml:space="preserve">of </w:t>
      </w:r>
      <w:r w:rsidR="00BB62FB">
        <w:t xml:space="preserve">the </w:t>
      </w:r>
      <w:r w:rsidR="00F05924">
        <w:t xml:space="preserve">studies </w:t>
      </w:r>
      <w:r w:rsidR="00441165">
        <w:t xml:space="preserve">grouped individuals </w:t>
      </w:r>
      <w:r w:rsidR="00BE5FDA">
        <w:rPr>
          <w:u w:color="FA5050"/>
        </w:rPr>
        <w:t xml:space="preserve">based on </w:t>
      </w:r>
      <w:r w:rsidR="00441165">
        <w:t>their sex</w:t>
      </w:r>
      <w:r w:rsidR="00F05924">
        <w:t>ual activity levels</w:t>
      </w:r>
      <w:r w:rsidR="001A60F3">
        <w:fldChar w:fldCharType="begin">
          <w:fldData xml:space="preserve">YXV0aG9ycz48YXV0aG9yPkhhbGxldHQsIFQuIEIuPC9hdXRob3I+PGF1dGhvcj5HcmVnc29uLCBT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</w:fldData>
        </w:fldChar>
      </w:r>
      <w:r w:rsidR="001A60F3">
        <w:instrText xml:space="preserve"> ADDIN EN.CITE </w:instrText>
      </w:r>
      <w:r w:rsidR="001A60F3">
        <w:fldChar w:fldCharType="begin">
          <w:fldData xml:space="preserve">PEVuZE5vdGU+PENpdGU+PEF1dGhvcj5HcmVlbmhhbGdoPC9BdXRob3I+PFllYXI+MjAwMTwvWWVh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ZWxhdGVkLXVybHM+PC91cmxzPjwvcmVjb3JkPjwvQ2l0ZT48Q2l0ZT48QXV0aG9yPkdyZWVuaGFs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==
</w:fldData>
        </w:fldChar>
      </w:r>
      <w:r w:rsidR="001A60F3">
        <w:instrText xml:space="preserve"> ADDIN EN.CITE.DATA </w:instrText>
      </w:r>
      <w:r w:rsidR="001A60F3">
        <w:fldChar w:fldCharType="end"/>
      </w:r>
      <w:r w:rsidR="001A60F3">
        <w:fldChar w:fldCharType="begin">
          <w:fldData xml:space="preserve">YXV0aG9ycz48YXV0aG9yPkhhbGxldHQsIFQuIEIuPC9hdXRob3I+PGF1dGhvcj5HcmVnc29uLCBT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</w:fldData>
        </w:fldChar>
      </w:r>
      <w:r w:rsidR="001A60F3">
        <w:instrText xml:space="preserve"> ADDIN EN.CITE.DATA </w:instrText>
      </w:r>
      <w:r w:rsidR="001A60F3">
        <w:fldChar w:fldCharType="end"/>
      </w:r>
      <w:r w:rsidR="001A60F3">
        <w:fldChar w:fldCharType="separate"/>
      </w:r>
      <w:r w:rsidR="001A60F3" w:rsidRPr="001A60F3">
        <w:rPr>
          <w:noProof/>
          <w:vertAlign w:val="superscript"/>
        </w:rPr>
        <w:t>1-8,14,15</w:t>
      </w:r>
      <w:r w:rsidR="001A60F3">
        <w:fldChar w:fldCharType="end"/>
      </w:r>
      <w:r w:rsidR="00F05924">
        <w:t xml:space="preserve">. </w:t>
      </w:r>
      <w:r w:rsidR="00BB62FB">
        <w:t>The s</w:t>
      </w:r>
      <w:r w:rsidR="00BB62FB">
        <w:rPr>
          <w:u w:color="FA5050"/>
        </w:rPr>
        <w:t>exual activity level is</w:t>
      </w:r>
      <w:r w:rsidR="00441165">
        <w:rPr>
          <w:u w:color="FA5050"/>
        </w:rPr>
        <w:t xml:space="preserve"> important because individuals with higher sexual activity level are more like</w:t>
      </w:r>
      <w:r w:rsidR="00BB62FB">
        <w:rPr>
          <w:u w:color="FA5050"/>
        </w:rPr>
        <w:t>ly to get and spread the infection</w:t>
      </w:r>
      <w:r w:rsidR="00441165">
        <w:rPr>
          <w:u w:color="FA5050"/>
        </w:rPr>
        <w:t xml:space="preserve">. </w:t>
      </w:r>
      <w:r w:rsidR="00441165">
        <w:t xml:space="preserve">The criteria used to </w:t>
      </w:r>
      <w:r w:rsidR="00BB62FB" w:rsidRPr="00BB62FB">
        <w:rPr>
          <w:u w:color="FA5050"/>
        </w:rPr>
        <w:t>classify</w:t>
      </w:r>
      <w:r w:rsidR="00441165">
        <w:t xml:space="preserve"> sexual </w:t>
      </w:r>
      <w:r w:rsidR="00BB62FB" w:rsidRPr="00BB62FB">
        <w:rPr>
          <w:u w:color="FA5050"/>
        </w:rPr>
        <w:t>activity</w:t>
      </w:r>
      <w:r w:rsidR="00441165">
        <w:t xml:space="preserve"> level varied by studies. Seven articles </w:t>
      </w:r>
      <w:r w:rsidR="00BB62FB" w:rsidRPr="00BB62FB">
        <w:rPr>
          <w:u w:color="FA5050"/>
        </w:rPr>
        <w:t>stratified</w:t>
      </w:r>
      <w:r w:rsidR="00441165">
        <w:t xml:space="preserve"> sexual activity level simpl</w:t>
      </w:r>
      <w:r w:rsidR="00F17047" w:rsidRPr="00F17047">
        <w:t>y based on th</w:t>
      </w:r>
      <w:r w:rsidR="00262958">
        <w:t xml:space="preserve">e number of sexual partners, </w:t>
      </w:r>
      <w:r w:rsidR="00F05924">
        <w:t xml:space="preserve">the </w:t>
      </w:r>
      <w:r w:rsidR="00BB62FB">
        <w:t xml:space="preserve">sexual </w:t>
      </w:r>
      <w:r w:rsidR="0061762B">
        <w:t>partner tu</w:t>
      </w:r>
      <w:r w:rsidR="00BB62FB">
        <w:t>rnover rate, defined as the frequency</w:t>
      </w:r>
      <w:r w:rsidR="0061762B">
        <w:t xml:space="preserve"> of partner change</w:t>
      </w:r>
      <w:r w:rsidR="00BB62FB">
        <w:t>,</w:t>
      </w:r>
      <w:r w:rsidR="00262958">
        <w:t xml:space="preserve"> or both</w:t>
      </w:r>
      <w:r w:rsidR="00BB62FB">
        <w:t>. Among the above seven articles, s</w:t>
      </w:r>
      <w:r w:rsidR="00F17047" w:rsidRPr="00F17047">
        <w:t xml:space="preserve">ix of them focused on </w:t>
      </w:r>
      <w:r w:rsidR="00BB62FB">
        <w:t xml:space="preserve">the </w:t>
      </w:r>
      <w:r w:rsidR="00F17047" w:rsidRPr="00F17047">
        <w:t xml:space="preserve">heterosexual population </w:t>
      </w:r>
      <w:r w:rsidR="00F05924">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rsidR="000A78A0">
        <w:instrText xml:space="preserve"> A</w:instrText>
      </w:r>
      <w:r w:rsidR="000A78A0" w:rsidRPr="007A127B">
        <w:rPr>
          <w:u w:color="FA5050"/>
        </w:rPr>
        <w:instrText>D</w:instrText>
      </w:r>
      <w:r w:rsidR="000A78A0">
        <w:instrText xml:space="preserve">DIN EN.CITE </w:instrText>
      </w:r>
      <w:r w:rsidR="000A78A0">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rsidR="000A78A0">
        <w:instrText xml:space="preserve"> ADDIN EN.CITE.DATA </w:instrText>
      </w:r>
      <w:r w:rsidR="000A78A0">
        <w:fldChar w:fldCharType="end"/>
      </w:r>
      <w:r w:rsidR="00F05924">
        <w:fldChar w:fldCharType="separate"/>
      </w:r>
      <w:r w:rsidR="000A78A0" w:rsidRPr="000A78A0">
        <w:rPr>
          <w:vertAlign w:val="superscript"/>
        </w:rPr>
        <w:t>3-8</w:t>
      </w:r>
      <w:r w:rsidR="00F05924">
        <w:fldChar w:fldCharType="end"/>
      </w:r>
      <w:r w:rsidR="00F05924">
        <w:t>,</w:t>
      </w:r>
      <w:r w:rsidR="00F17047" w:rsidRPr="00F17047">
        <w:t>and one o</w:t>
      </w:r>
      <w:r w:rsidR="00F17047" w:rsidRPr="00075886">
        <w:rPr>
          <w:u w:color="FA5050"/>
        </w:rPr>
        <w:t>f them</w:t>
      </w:r>
      <w:r w:rsidR="00F17047" w:rsidRPr="00F17047">
        <w:t xml:space="preserve"> focu</w:t>
      </w:r>
      <w:r w:rsidR="00F05924">
        <w:t xml:space="preserve">sed on </w:t>
      </w:r>
      <w:r w:rsidR="00BB62FB">
        <w:t xml:space="preserve">the </w:t>
      </w:r>
      <w:r w:rsidR="00F05924">
        <w:t>homosexual population</w:t>
      </w:r>
      <w:r w:rsidR="00F05924">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0A78A0">
        <w:instrText xml:space="preserve"> ADDIN EN.CITE </w:instrText>
      </w:r>
      <w:r w:rsidR="000A78A0">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0A78A0">
        <w:instrText xml:space="preserve"> </w:instrText>
      </w:r>
      <w:r w:rsidR="000A78A0" w:rsidRPr="00BF499B">
        <w:rPr>
          <w:u w:color="FA5050"/>
        </w:rPr>
        <w:instrText>ADDIN EN.</w:instrText>
      </w:r>
      <w:r w:rsidR="000A78A0">
        <w:instrText>C</w:instrText>
      </w:r>
      <w:r w:rsidR="000A78A0" w:rsidRPr="00BF499B">
        <w:rPr>
          <w:u w:color="FA5050"/>
        </w:rPr>
        <w:instrText>IT</w:instrText>
      </w:r>
      <w:r w:rsidR="000A78A0">
        <w:instrText xml:space="preserve">E.DATA </w:instrText>
      </w:r>
      <w:r w:rsidR="000A78A0">
        <w:fldChar w:fldCharType="end"/>
      </w:r>
      <w:r w:rsidR="00F05924">
        <w:fldChar w:fldCharType="separate"/>
      </w:r>
      <w:r w:rsidR="000A78A0" w:rsidRPr="000A78A0">
        <w:rPr>
          <w:vertAlign w:val="superscript"/>
        </w:rPr>
        <w:t>2</w:t>
      </w:r>
      <w:r w:rsidR="00F05924">
        <w:fldChar w:fldCharType="end"/>
      </w:r>
      <w:r w:rsidR="00BB62FB">
        <w:t>; Beyond the above definition</w:t>
      </w:r>
      <w:r w:rsidR="0051112D">
        <w:t xml:space="preserve">, </w:t>
      </w:r>
      <w:r w:rsidR="00F17047" w:rsidRPr="00F17047">
        <w:t>three additional variation</w:t>
      </w:r>
      <w:r w:rsidR="0051112D">
        <w:t>s were found in defining</w:t>
      </w:r>
      <w:r>
        <w:t xml:space="preserve"> the</w:t>
      </w:r>
      <w:r w:rsidR="0051112D">
        <w:t xml:space="preserve"> sexual activity level</w:t>
      </w:r>
      <w:r w:rsidR="00F17047" w:rsidRPr="00F17047">
        <w:t xml:space="preserve">. One </w:t>
      </w:r>
      <w:r w:rsidR="00D40256">
        <w:t>article</w:t>
      </w:r>
      <w:r w:rsidR="00F17047" w:rsidRPr="00F17047">
        <w:t xml:space="preserve"> </w:t>
      </w:r>
      <w:r w:rsidR="00F1302F">
        <w:t xml:space="preserve">incorporated the concept of </w:t>
      </w:r>
      <w:r w:rsidR="0051112D">
        <w:t>safe sex in additio</w:t>
      </w:r>
      <w:r>
        <w:t>n to the frequency of sexual intercourse</w:t>
      </w:r>
      <w:r w:rsidR="00F05924">
        <w:fldChar w:fldCharType="begin"/>
      </w:r>
      <w:r w:rsidR="000A78A0">
        <w:instrText xml:space="preserve"> ADDIN EN.CITE &lt;EndNote&gt;&lt;Cite&gt;&lt;Author&gt;Greenhalgh&lt;/Author&gt;&lt;Year&gt;2001&lt;/Year&gt;&lt;RecNum&gt;6594&lt;/RecNum&gt;&lt;DisplayText&gt;&lt;style face="superscript"&gt;1&lt;/style&gt;&lt;/DisplayText&gt;&lt;record&gt;&lt;rec-number&gt;6594&lt;/rec-number&gt;&lt;foreign-keys&gt;&lt;key app="EN" db-id="ext5x2xp45afwzeadtq55ae50vs2w5tra2e0" timestamp="1456531213"&gt;6594&lt;/key&gt;&lt;/foreign-keys&gt;&lt;ref-type name="Journal Article"&gt;17&lt;/ref-type&gt;&lt;contributors&gt;&lt;authors&gt;&lt;author&gt;Greenhalgh, D.&lt;/author&gt;&lt;author&gt;Doyle, M.&lt;/author&gt;&lt;author&gt;Lewis, F.&lt;/author&gt;&lt;/authors&gt;&lt;/contributors&gt;&lt;auth-address&gt;Department of Statistics and Modelling Science, University of Strathclyde, Glasgow, UK.&lt;/auth-address&gt;&lt;titles&gt;&lt;title&gt;A mathematical treatment of AIDS and condom use&lt;/title&gt;&lt;secondary-title&gt;IMA J Math Appl Med Biol&lt;/secondary-title&gt;&lt;alt-title&gt;IMA journal of mathematics applied in medicine and biology&lt;/alt-title&gt;&lt;/titles&gt;&lt;periodical&gt;&lt;full-title&gt;IMA J Math Appl Med Biol&lt;/full-title&gt;&lt;/periodical&gt;&lt;alt-periodical&gt;&lt;full-title&gt;IMA journal of mathematics applied in medicine and biology&lt;/full-title&gt;&lt;/alt-periodical&gt;&lt;pages&gt;225-62&lt;/pages&gt;&lt;volume&gt;18&lt;/volume&gt;&lt;number&gt;3&lt;/number&gt;&lt;edition&gt;2002/01/31&lt;/edition&gt;&lt;keywords&gt;&lt;keyword&gt;Acquired Immunodeficiency Syndrome/epidemiology/*prevention &amp;amp;&lt;/keyword&gt;&lt;keyword&gt;control/*transmission&lt;/keyword&gt;&lt;keyword&gt;Computer Simulation&lt;/keyword&gt;&lt;keyword&gt;*Condoms&lt;/keyword&gt;&lt;keyword&gt;*Hiv&lt;/keyword&gt;&lt;keyword&gt;Homosexuality/psychology&lt;/keyword&gt;&lt;keyword&gt;Humans&lt;/keyword&gt;&lt;keyword&gt;Male&lt;/keyword&gt;&lt;keyword&gt;*Models, Biological&lt;/keyword&gt;&lt;keyword&gt;San Francisco/epidemiology&lt;/keyword&gt;&lt;keyword&gt;Sexual Behavior/psychology&lt;/keyword&gt;&lt;/keywords&gt;&lt;dates&gt;&lt;year&gt;2001&lt;/year&gt;&lt;pub-dates&gt;&lt;date&gt;Sep&lt;/date&gt;&lt;/pub-dates&gt;&lt;/dates&gt;&lt;isbn&gt;0265-0746 (Print)&amp;#xD;0265-0746&lt;/isbn&gt;&lt;accession-num&gt;11817744&lt;/accession-num&gt;&lt;label&gt;Greenhalgh2001&lt;/label&gt;&lt;urls&gt;&lt;/urls&gt;&lt;remote-database-provider&gt;NLM&lt;/remote-database-provider&gt;&lt;language&gt;eng&lt;/language&gt;&lt;/record&gt;&lt;/Cite&gt;&lt;/EndNote&gt;</w:instrText>
      </w:r>
      <w:r w:rsidR="00F05924">
        <w:fldChar w:fldCharType="separate"/>
      </w:r>
      <w:r w:rsidR="000A78A0" w:rsidRPr="000A78A0">
        <w:rPr>
          <w:vertAlign w:val="superscript"/>
        </w:rPr>
        <w:t>1</w:t>
      </w:r>
      <w:r w:rsidR="00F05924">
        <w:fldChar w:fldCharType="end"/>
      </w:r>
      <w:r w:rsidR="00F17047" w:rsidRPr="00F17047">
        <w:t xml:space="preserve">. The other two </w:t>
      </w:r>
      <w:r w:rsidR="00D40256">
        <w:t>articles</w:t>
      </w:r>
      <w:r w:rsidR="00F17047" w:rsidRPr="00F17047">
        <w:t xml:space="preserve"> </w:t>
      </w:r>
      <w:r>
        <w:t>defined</w:t>
      </w:r>
      <w:r w:rsidR="00F17047" w:rsidRPr="00F17047">
        <w:t xml:space="preserve"> </w:t>
      </w:r>
      <w:r w:rsidR="00F1302F">
        <w:t xml:space="preserve">an individual’s </w:t>
      </w:r>
      <w:r w:rsidR="00F17047" w:rsidRPr="00F17047">
        <w:t xml:space="preserve">sexual </w:t>
      </w:r>
      <w:r w:rsidR="00D40256">
        <w:t xml:space="preserve">activity level </w:t>
      </w:r>
      <w:r>
        <w:rPr>
          <w:u w:color="FA5050"/>
        </w:rPr>
        <w:t>based on</w:t>
      </w:r>
      <w:r w:rsidR="00F17047" w:rsidRPr="00F17047">
        <w:t xml:space="preserve"> t</w:t>
      </w:r>
      <w:r w:rsidR="0051112D">
        <w:t>he social characteristics of that person’s</w:t>
      </w:r>
      <w:r w:rsidR="00F17047" w:rsidRPr="00F17047">
        <w:t xml:space="preserve"> sexual </w:t>
      </w:r>
      <w:r w:rsidR="0036650F">
        <w:t>partners</w:t>
      </w:r>
      <w:r w:rsidR="00F17047" w:rsidRPr="00F17047">
        <w:t xml:space="preserve">. </w:t>
      </w:r>
      <w:r w:rsidR="00F17047" w:rsidRPr="00BB5338">
        <w:rPr>
          <w:noProof/>
        </w:rPr>
        <w:t>Bacaer</w:t>
      </w:r>
      <w:r w:rsidR="00F17047" w:rsidRPr="00F17047">
        <w:t xml:space="preserve"> et al. </w:t>
      </w:r>
      <w:r w:rsidR="00F17047" w:rsidRPr="007A127B">
        <w:rPr>
          <w:u w:color="FA5050"/>
        </w:rPr>
        <w:t>designated</w:t>
      </w:r>
      <w:r w:rsidR="00F17047" w:rsidRPr="00F17047">
        <w:t xml:space="preserve"> any male individual who has sexual intercourse wi</w:t>
      </w:r>
      <w:r>
        <w:t>th a female sex worker (FSW) as an individual with high sexual activity</w:t>
      </w:r>
      <w:r w:rsidR="00F05924">
        <w:fldChar w:fldCharType="begin"/>
      </w:r>
      <w:r w:rsidR="000A78A0">
        <w:instrText xml:space="preserve"> ADDIN EN.CITE &lt;EndNote&gt;&lt;Cite&gt;&lt;Author&gt;Bacaer&lt;/Author&gt;&lt;Year&gt;2007&lt;/Year&gt;&lt;RecNum&gt;6584&lt;/RecNum&gt;&lt;DisplayText&gt;&lt;style face="superscript"&gt;18&lt;/style&gt;&lt;/DisplayText&gt;&lt;record&gt;&lt;rec-number&gt;6584&lt;/rec-number&gt;&lt;foreign-keys&gt;&lt;key app="EN" db-id="ext5x2xp45afwzeadtq55ae50vs2w5tra2e0" timestamp="1456531213"&gt;6584&lt;/key&gt;&lt;/foreign-keys&gt;&lt;ref-type name="Journal Article"&gt;17&lt;/ref-type&gt;&lt;contributors&gt;&lt;authors&gt;&lt;author&gt;Bacaer, N.&lt;/author&gt;&lt;author&gt;Abdurahman, X.&lt;/author&gt;&lt;author&gt;Ye, J.&lt;/author&gt;&lt;author&gt;Auger, P.&lt;/author&gt;&lt;/authors&gt;&lt;/contributors&gt;&lt;auth-address&gt;Institut de Recherche pour le Developpement (I.R.D.), 32 avenue Henri Varagnat, 93143 Bondy cedex, France. bacaer@bondy.ird.fr&lt;/auth-address&gt;&lt;titles&gt;&lt;title&gt;On the basic reproduction number R0 in sexual activity models for HIV/AIDS epidemics: example from Yunnan, China&lt;/title&gt;&lt;secondary-title&gt;Math Biosci Eng&lt;/secondary-title&gt;&lt;alt-title&gt;Mathematical biosciences and engineering : MBE&lt;/alt-title&gt;&lt;/titles&gt;&lt;periodical&gt;&lt;full-title&gt;Math Biosci Eng&lt;/full-title&gt;&lt;/periodical&gt;&lt;alt-periodical&gt;&lt;full-title&gt;Mathematical biosciences and engineering : MBE&lt;/full-title&gt;&lt;/alt-periodical&gt;&lt;pages&gt;595-607&lt;/pages&gt;&lt;volume&gt;4&lt;/volume&gt;&lt;number&gt;4&lt;/number&gt;&lt;edition&gt;2007/10/11&lt;/edition&gt;&lt;keywords&gt;&lt;keyword&gt;Adolescent&lt;/keyword&gt;&lt;keyword&gt;Adult&lt;/keyword&gt;&lt;keyword&gt;Basic Reproduction Number&lt;/keyword&gt;&lt;keyword&gt;China/epidemiology&lt;/keyword&gt;&lt;keyword&gt;*Disease Outbreaks&lt;/keyword&gt;&lt;keyword&gt;Female&lt;/keyword&gt;&lt;keyword&gt;HIV/*growth &amp;amp; development&lt;/keyword&gt;&lt;keyword&gt;HIV Infections/*epidemiology/*transmission&lt;/keyword&gt;&lt;keyword&gt;Humans&lt;/keyword&gt;&lt;keyword&gt;Male&lt;/keyword&gt;&lt;keyword&gt;Middle Aged&lt;/keyword&gt;&lt;keyword&gt;*Models, Biological&lt;/keyword&gt;&lt;keyword&gt;Prevalence&lt;/keyword&gt;&lt;keyword&gt;Prostitution&lt;/keyword&gt;&lt;keyword&gt;*Sexual Behavior&lt;/keyword&gt;&lt;/keywords&gt;&lt;dates&gt;&lt;year&gt;2007&lt;/year&gt;&lt;pub-dates&gt;&lt;date&gt;Oct&lt;/date&gt;&lt;/pub-dates&gt;&lt;/dates&gt;&lt;isbn&gt;1547-1063 (Print)&amp;#xD;1547-1063&lt;/isbn&gt;&lt;accession-num&gt;17924713&lt;/accession-num&gt;&lt;label&gt;Bacaer2007&lt;/label&gt;&lt;urls&gt;&lt;/urls&gt;&lt;remote-database-provider&gt;NLM&lt;/remote-database-provider&gt;&lt;language&gt;eng&lt;/language&gt;&lt;/record&gt;&lt;/Cite&gt;&lt;/EndNote&gt;</w:instrText>
      </w:r>
      <w:r w:rsidR="00F05924">
        <w:fldChar w:fldCharType="separate"/>
      </w:r>
      <w:r w:rsidR="000A78A0" w:rsidRPr="000A78A0">
        <w:rPr>
          <w:vertAlign w:val="superscript"/>
        </w:rPr>
        <w:t>18</w:t>
      </w:r>
      <w:r w:rsidR="00F05924">
        <w:fldChar w:fldCharType="end"/>
      </w:r>
      <w:r w:rsidR="00F17047" w:rsidRPr="00F17047">
        <w:t xml:space="preserve">. </w:t>
      </w:r>
      <w:r w:rsidR="00F44D62">
        <w:t xml:space="preserve"> </w:t>
      </w:r>
      <w:r w:rsidR="00F54F87">
        <w:t>High sexual activity group in the other article was made of sex workers, widows</w:t>
      </w:r>
      <w:r w:rsidR="00F44D62">
        <w:t xml:space="preserve"> </w:t>
      </w:r>
      <w:r w:rsidR="00F54F87">
        <w:t>and other individuals with</w:t>
      </w:r>
      <w:r w:rsidR="00742037">
        <w:t xml:space="preserve"> </w:t>
      </w:r>
      <w:r w:rsidR="00053CDD" w:rsidRPr="00742037">
        <w:rPr>
          <w:noProof/>
        </w:rPr>
        <w:t>high</w:t>
      </w:r>
      <w:r w:rsidR="00053CDD">
        <w:t xml:space="preserve"> partner turnover </w:t>
      </w:r>
      <w:r w:rsidR="005D2620">
        <w:t>rates</w:t>
      </w:r>
      <w:r w:rsidR="00F17047" w:rsidRPr="00F17047">
        <w:t xml:space="preserve"> </w:t>
      </w:r>
      <w:r w:rsidR="00F05924">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 </w:instrText>
      </w:r>
      <w:r w:rsidR="000A78A0">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EN.CITE.DATA </w:instrText>
      </w:r>
      <w:r w:rsidR="000A78A0">
        <w:fldChar w:fldCharType="end"/>
      </w:r>
      <w:r w:rsidR="00F05924">
        <w:fldChar w:fldCharType="separate"/>
      </w:r>
      <w:r w:rsidR="000A78A0" w:rsidRPr="000A78A0">
        <w:rPr>
          <w:vertAlign w:val="superscript"/>
        </w:rPr>
        <w:t>15</w:t>
      </w:r>
      <w:r w:rsidR="00F05924">
        <w:fldChar w:fldCharType="end"/>
      </w:r>
      <w:r w:rsidR="00F05924">
        <w:t>.</w:t>
      </w:r>
    </w:p>
    <w:p w14:paraId="3C913FA8" w14:textId="47C36B14" w:rsidR="00F17047" w:rsidRDefault="00F71B9B" w:rsidP="00A8437C">
      <w:pPr>
        <w:pStyle w:val="Heading3"/>
      </w:pPr>
      <w:bookmarkStart w:id="29" w:name="_Toc449412200"/>
      <w:r>
        <w:t>Social position</w:t>
      </w:r>
      <w:bookmarkEnd w:id="29"/>
    </w:p>
    <w:p w14:paraId="2B43DCC2" w14:textId="5C79500D" w:rsidR="00FB24C1" w:rsidRDefault="00F17047" w:rsidP="00F17047">
      <w:pPr>
        <w:pStyle w:val="Noindent"/>
        <w:ind w:firstLine="720"/>
        <w:jc w:val="left"/>
      </w:pPr>
      <w:r>
        <w:t xml:space="preserve">The last two models incorporated FSWs and </w:t>
      </w:r>
      <w:r w:rsidR="002029E7" w:rsidRPr="00BB5338">
        <w:rPr>
          <w:noProof/>
        </w:rPr>
        <w:t>widows</w:t>
      </w:r>
      <w:r w:rsidR="00262958">
        <w:t xml:space="preserve"> into the design </w:t>
      </w:r>
      <w:r>
        <w:t xml:space="preserve">of </w:t>
      </w:r>
      <w:r w:rsidR="00F71B9B">
        <w:t>sub</w:t>
      </w:r>
      <w:r>
        <w:t xml:space="preserve">population </w:t>
      </w:r>
      <w:r w:rsidR="00F71B9B">
        <w:t>composition</w:t>
      </w:r>
      <w:r>
        <w:t xml:space="preserve">. </w:t>
      </w:r>
      <w:r w:rsidR="008720EB">
        <w:t xml:space="preserve">Sex worker is </w:t>
      </w:r>
      <w:r w:rsidR="008720EB" w:rsidRPr="008720EB">
        <w:rPr>
          <w:noProof/>
        </w:rPr>
        <w:t>a</w:t>
      </w:r>
      <w:r w:rsidR="008720EB">
        <w:rPr>
          <w:noProof/>
        </w:rPr>
        <w:t xml:space="preserve">n </w:t>
      </w:r>
      <w:r w:rsidR="008720EB" w:rsidRPr="008720EB">
        <w:rPr>
          <w:noProof/>
        </w:rPr>
        <w:t>occ</w:t>
      </w:r>
      <w:r w:rsidR="008720EB">
        <w:rPr>
          <w:noProof/>
        </w:rPr>
        <w:t>up</w:t>
      </w:r>
      <w:r w:rsidR="008720EB" w:rsidRPr="008720EB">
        <w:rPr>
          <w:noProof/>
        </w:rPr>
        <w:t>ation</w:t>
      </w:r>
      <w:r w:rsidR="008720EB">
        <w:rPr>
          <w:noProof/>
        </w:rPr>
        <w:t xml:space="preserve"> and widow is a relationship status. They are both social positions. The social position of an individual is</w:t>
      </w:r>
      <w:r w:rsidR="00F71B9B">
        <w:t xml:space="preserve"> a per</w:t>
      </w:r>
      <w:r w:rsidR="00C20CD7">
        <w:t>son’s position, role or rank</w:t>
      </w:r>
      <w:r w:rsidR="00F71B9B">
        <w:t xml:space="preserve"> in a society and</w:t>
      </w:r>
      <w:r w:rsidR="00C20CD7">
        <w:t xml:space="preserve"> </w:t>
      </w:r>
      <w:r w:rsidR="008720EB">
        <w:t xml:space="preserve">the </w:t>
      </w:r>
      <w:r w:rsidR="00C20CD7">
        <w:t xml:space="preserve">expected behaviors based on </w:t>
      </w:r>
      <w:r w:rsidR="008720EB">
        <w:t>it</w:t>
      </w:r>
      <w:r w:rsidR="00F71B9B">
        <w:t xml:space="preserve">. The social position could be </w:t>
      </w:r>
      <w:r w:rsidR="00790579">
        <w:t>associated with</w:t>
      </w:r>
      <w:r w:rsidR="00F71B9B">
        <w:t xml:space="preserve"> individual’s occupation, </w:t>
      </w:r>
      <w:r w:rsidR="005A7BC9">
        <w:t>relationship</w:t>
      </w:r>
      <w:r w:rsidR="00F71B9B">
        <w:t xml:space="preserve"> position, soci</w:t>
      </w:r>
      <w:r w:rsidR="001B6AD7">
        <w:t>al class, religions</w:t>
      </w:r>
      <w:r w:rsidR="00F71B9B">
        <w:t xml:space="preserve"> etc. </w:t>
      </w:r>
      <w:r w:rsidR="00894610">
        <w:t xml:space="preserve">An individual’s social </w:t>
      </w:r>
      <w:r w:rsidR="00894610">
        <w:lastRenderedPageBreak/>
        <w:t>position is important because it could shape that person’</w:t>
      </w:r>
      <w:r w:rsidR="00C20CD7">
        <w:t xml:space="preserve">s health </w:t>
      </w:r>
      <w:r w:rsidR="00EE40C5" w:rsidRPr="00EE40C5">
        <w:rPr>
          <w:u w:color="FA5050"/>
        </w:rPr>
        <w:t>behavior</w:t>
      </w:r>
      <w:r w:rsidR="00894610">
        <w:t xml:space="preserve">. </w:t>
      </w:r>
      <w:r w:rsidR="00C777F9">
        <w:t>S</w:t>
      </w:r>
      <w:r w:rsidR="00945EF2">
        <w:t>ex workers</w:t>
      </w:r>
      <w:r w:rsidR="00A82161">
        <w:fldChar w:fldCharType="begin">
          <w:fldData xml:space="preserve">PEVuZE5vdGU+PENpdGU+PEF1dGhvcj5IYWxsZXR0PC9BdXRob3I+PFllYXI+MjAwNzwvWWVhcj48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</w:fldData>
        </w:fldChar>
      </w:r>
      <w:r w:rsidR="000A78A0">
        <w:instrText xml:space="preserve"> ADDIN EN.CITE </w:instrText>
      </w:r>
      <w:r w:rsidR="000A78A0">
        <w:fldChar w:fldCharType="begin">
          <w:fldData xml:space="preserve">PEVuZE5vdGU+PENpdGU+PEF1dGhvcj5IYWxsZXR0PC9BdXRob3I+PFllYXI+MjAwNzwvWWVhcj48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</w:fldData>
        </w:fldChar>
      </w:r>
      <w:r w:rsidR="000A78A0">
        <w:instrText xml:space="preserve"> ADDIN EN.CITE.DATA </w:instrText>
      </w:r>
      <w:r w:rsidR="000A78A0">
        <w:fldChar w:fldCharType="end"/>
      </w:r>
      <w:r w:rsidR="00A82161">
        <w:fldChar w:fldCharType="separate"/>
      </w:r>
      <w:r w:rsidR="000A78A0" w:rsidRPr="000A78A0">
        <w:rPr>
          <w:vertAlign w:val="superscript"/>
        </w:rPr>
        <w:t>4</w:t>
      </w:r>
      <w:proofErr w:type="gramStart"/>
      <w:r w:rsidR="000A78A0" w:rsidRPr="000A78A0">
        <w:rPr>
          <w:vertAlign w:val="superscript"/>
        </w:rPr>
        <w:t>,15,18</w:t>
      </w:r>
      <w:proofErr w:type="gramEnd"/>
      <w:r w:rsidR="00A82161">
        <w:fldChar w:fldCharType="end"/>
      </w:r>
      <w:r w:rsidR="00945EF2">
        <w:t xml:space="preserve">, </w:t>
      </w:r>
      <w:r w:rsidR="00FE0B7D">
        <w:t>relationship status</w:t>
      </w:r>
      <w:r w:rsidR="00A82161">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0A78A0">
        <w:instrText xml:space="preserve"> ADDIN</w:instrText>
      </w:r>
      <w:r w:rsidR="000A78A0" w:rsidRPr="007A127B">
        <w:rPr>
          <w:u w:color="FA5050"/>
        </w:rPr>
        <w:instrText xml:space="preserve"> EN.</w:instrText>
      </w:r>
      <w:r w:rsidR="000A78A0">
        <w:instrText xml:space="preserve">CITE </w:instrText>
      </w:r>
      <w:r w:rsidR="000A78A0">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0A78A0">
        <w:instrText xml:space="preserve"> ADDIN EN.CITE.DATA </w:instrText>
      </w:r>
      <w:r w:rsidR="000A78A0">
        <w:fldChar w:fldCharType="end"/>
      </w:r>
      <w:r w:rsidR="00A82161">
        <w:fldChar w:fldCharType="separate"/>
      </w:r>
      <w:r w:rsidR="000A78A0" w:rsidRPr="000A78A0">
        <w:rPr>
          <w:vertAlign w:val="superscript"/>
        </w:rPr>
        <w:t>10,11</w:t>
      </w:r>
      <w:r w:rsidR="00A82161">
        <w:fldChar w:fldCharType="end"/>
      </w:r>
      <w:r w:rsidR="00945EF2">
        <w:t>, immigrants</w:t>
      </w:r>
      <w:r w:rsidR="00A82161">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rsidR="000A78A0">
        <w:instrText xml:space="preserve"> ADDIN EN.CITE </w:instrText>
      </w:r>
      <w:r w:rsidR="000A78A0">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rsidR="000A78A0">
        <w:instrText xml:space="preserve"> ADDIN EN.CITE.DATA </w:instrText>
      </w:r>
      <w:r w:rsidR="000A78A0">
        <w:fldChar w:fldCharType="end"/>
      </w:r>
      <w:r w:rsidR="00A82161">
        <w:fldChar w:fldCharType="separate"/>
      </w:r>
      <w:r w:rsidR="000A78A0" w:rsidRPr="000A78A0">
        <w:rPr>
          <w:vertAlign w:val="superscript"/>
        </w:rPr>
        <w:t>12,13</w:t>
      </w:r>
      <w:r w:rsidR="00A82161">
        <w:fldChar w:fldCharType="end"/>
      </w:r>
      <w:r w:rsidR="00945EF2">
        <w:t xml:space="preserve"> and injecting drug users</w:t>
      </w:r>
      <w:r w:rsidR="00A82161">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 </w:instrText>
      </w:r>
      <w:r w:rsidR="000A78A0">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0A78A0">
        <w:instrText xml:space="preserve"> ADDIN EN.CITE.DATA </w:instrText>
      </w:r>
      <w:r w:rsidR="000A78A0">
        <w:fldChar w:fldCharType="end"/>
      </w:r>
      <w:r w:rsidR="00A82161">
        <w:fldChar w:fldCharType="separate"/>
      </w:r>
      <w:r w:rsidR="000A78A0" w:rsidRPr="000A78A0">
        <w:rPr>
          <w:vertAlign w:val="superscript"/>
        </w:rPr>
        <w:t>9</w:t>
      </w:r>
      <w:r w:rsidR="00A82161">
        <w:fldChar w:fldCharType="end"/>
      </w:r>
      <w:r w:rsidR="00945EF2">
        <w:t xml:space="preserve"> were </w:t>
      </w:r>
      <w:r w:rsidR="006513F4">
        <w:t xml:space="preserve">social positions </w:t>
      </w:r>
      <w:r w:rsidR="00945EF2">
        <w:t xml:space="preserve">identified in </w:t>
      </w:r>
      <w:r w:rsidR="00FE0B7D">
        <w:t>the selected models</w:t>
      </w:r>
      <w:r>
        <w:t xml:space="preserve">. One </w:t>
      </w:r>
      <w:r w:rsidR="006513F4">
        <w:t>article</w:t>
      </w:r>
      <w:r>
        <w:t xml:space="preserve"> divided </w:t>
      </w:r>
      <w:r w:rsidR="00F44D62" w:rsidRPr="00F44D62">
        <w:rPr>
          <w:u w:color="FA5050"/>
        </w:rPr>
        <w:t>the</w:t>
      </w:r>
      <w:r w:rsidR="00F44D62">
        <w:rPr>
          <w:u w:color="FA5050"/>
        </w:rPr>
        <w:t xml:space="preserve"> study</w:t>
      </w:r>
      <w:r w:rsidR="00F44D62" w:rsidRPr="00F44D62">
        <w:rPr>
          <w:u w:color="FA5050"/>
        </w:rPr>
        <w:t xml:space="preserve"> population</w:t>
      </w:r>
      <w:r>
        <w:t xml:space="preserve"> into commercial sex workers, </w:t>
      </w:r>
      <w:proofErr w:type="spellStart"/>
      <w:r w:rsidR="006513F4" w:rsidRPr="007A127B">
        <w:rPr>
          <w:u w:color="FA5050"/>
        </w:rPr>
        <w:t>un</w:t>
      </w:r>
      <w:r w:rsidRPr="007A127B">
        <w:rPr>
          <w:u w:color="FA5050"/>
        </w:rPr>
        <w:t>partnered</w:t>
      </w:r>
      <w:proofErr w:type="spellEnd"/>
      <w:r>
        <w:t xml:space="preserve"> males, non-sex worker females, and long-term couples in</w:t>
      </w:r>
      <w:r w:rsidR="00742037">
        <w:t xml:space="preserve"> the</w:t>
      </w:r>
      <w:r>
        <w:t xml:space="preserve"> </w:t>
      </w:r>
      <w:r w:rsidRPr="00742037">
        <w:rPr>
          <w:noProof/>
        </w:rPr>
        <w:t>heterosexual</w:t>
      </w:r>
      <w:r>
        <w:t xml:space="preserve"> population. This article discussed the </w:t>
      </w:r>
      <w:r w:rsidR="006513F4">
        <w:t>role</w:t>
      </w:r>
      <w:r>
        <w:t xml:space="preserve"> of </w:t>
      </w:r>
      <w:r w:rsidR="00945EF2">
        <w:t>a “</w:t>
      </w:r>
      <w:r w:rsidR="00F1302F">
        <w:t xml:space="preserve">bridge” population (i.e. </w:t>
      </w:r>
      <w:proofErr w:type="spellStart"/>
      <w:r w:rsidRPr="007A127B">
        <w:rPr>
          <w:u w:color="FA5050"/>
        </w:rPr>
        <w:t>unpartnered</w:t>
      </w:r>
      <w:proofErr w:type="spellEnd"/>
      <w:r>
        <w:t xml:space="preserve"> </w:t>
      </w:r>
      <w:r w:rsidR="00F1302F">
        <w:t xml:space="preserve">males) </w:t>
      </w:r>
      <w:r w:rsidR="00945EF2">
        <w:t>in the spread of HIV</w:t>
      </w:r>
      <w:r w:rsidR="00A82161">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0A78A0">
        <w:instrText xml:space="preserve"> ADDIN EN.CITE </w:instrText>
      </w:r>
      <w:r w:rsidR="000A78A0">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0A78A0">
        <w:instrText xml:space="preserve"> ADDIN EN.CITE.DATA </w:instrText>
      </w:r>
      <w:r w:rsidR="000A78A0">
        <w:fldChar w:fldCharType="end"/>
      </w:r>
      <w:r w:rsidR="00A82161">
        <w:fldChar w:fldCharType="separate"/>
      </w:r>
      <w:r w:rsidR="000A78A0" w:rsidRPr="000A78A0">
        <w:rPr>
          <w:vertAlign w:val="superscript"/>
        </w:rPr>
        <w:t>14</w:t>
      </w:r>
      <w:r w:rsidR="00A82161">
        <w:fldChar w:fldCharType="end"/>
      </w:r>
      <w:r w:rsidR="00E942B7">
        <w:t xml:space="preserve">. </w:t>
      </w:r>
      <w:r>
        <w:t xml:space="preserve">The “bridge” population </w:t>
      </w:r>
      <w:r w:rsidR="0018467E">
        <w:t xml:space="preserve">served as a </w:t>
      </w:r>
      <w:r w:rsidR="0018467E">
        <w:rPr>
          <w:u w:color="FA5050"/>
        </w:rPr>
        <w:t xml:space="preserve">connection </w:t>
      </w:r>
      <w:r w:rsidR="00F646D4">
        <w:rPr>
          <w:u w:color="FA5050"/>
        </w:rPr>
        <w:t>between the</w:t>
      </w:r>
      <w:r>
        <w:t xml:space="preserve"> general female population </w:t>
      </w:r>
      <w:r w:rsidR="00F646D4">
        <w:t>and</w:t>
      </w:r>
      <w:r>
        <w:t xml:space="preserve"> </w:t>
      </w:r>
      <w:r w:rsidR="007266FF" w:rsidRPr="00742037">
        <w:rPr>
          <w:noProof/>
        </w:rPr>
        <w:t>high</w:t>
      </w:r>
      <w:r w:rsidR="00742037">
        <w:rPr>
          <w:noProof/>
        </w:rPr>
        <w:t>-</w:t>
      </w:r>
      <w:r w:rsidR="006513F4" w:rsidRPr="00742037">
        <w:rPr>
          <w:noProof/>
        </w:rPr>
        <w:t>risk</w:t>
      </w:r>
      <w:r w:rsidR="006513F4">
        <w:t xml:space="preserve"> females (</w:t>
      </w:r>
      <w:r w:rsidR="0036650F">
        <w:t xml:space="preserve">i.e. </w:t>
      </w:r>
      <w:r w:rsidR="006513F4">
        <w:t>FSW)</w:t>
      </w:r>
      <w:r>
        <w:t xml:space="preserve">. </w:t>
      </w:r>
      <w:r w:rsidR="00777BEA">
        <w:t>Tw</w:t>
      </w:r>
      <w:r w:rsidR="00D63688">
        <w:t>o</w:t>
      </w:r>
      <w:r w:rsidR="00777BEA">
        <w:t xml:space="preserve"> </w:t>
      </w:r>
      <w:r>
        <w:t>paper</w:t>
      </w:r>
      <w:r w:rsidR="00D63688">
        <w:t>s</w:t>
      </w:r>
      <w:r>
        <w:t xml:space="preserve"> divided</w:t>
      </w:r>
      <w:r w:rsidR="00F1302F">
        <w:t xml:space="preserve"> the </w:t>
      </w:r>
      <w:r w:rsidR="00B75730">
        <w:t>homosexual</w:t>
      </w:r>
      <w:r>
        <w:t xml:space="preserve"> population</w:t>
      </w:r>
      <w:r w:rsidR="00A82161">
        <w:t xml:space="preserve"> into singles and pairs</w:t>
      </w:r>
      <w:r w:rsidR="00A82161">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D5171F">
        <w:instrText xml:space="preserve"> ADDIN EN.CITE </w:instrText>
      </w:r>
      <w:r w:rsidR="00D5171F">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D5171F">
        <w:instrText xml:space="preserve"> ADDIN EN.CITE.DATA </w:instrText>
      </w:r>
      <w:r w:rsidR="00D5171F">
        <w:fldChar w:fldCharType="end"/>
      </w:r>
      <w:r w:rsidR="00A82161">
        <w:fldChar w:fldCharType="separate"/>
      </w:r>
      <w:r w:rsidR="00D5171F" w:rsidRPr="00D5171F">
        <w:rPr>
          <w:noProof/>
          <w:vertAlign w:val="superscript"/>
        </w:rPr>
        <w:t>10,11</w:t>
      </w:r>
      <w:r w:rsidR="00A82161">
        <w:fldChar w:fldCharType="end"/>
      </w:r>
      <w:r>
        <w:t xml:space="preserve">. </w:t>
      </w:r>
      <w:r w:rsidR="00F960FE">
        <w:t>Singles and pairs were defined as whether a man was in a</w:t>
      </w:r>
      <w:r w:rsidR="00777BEA">
        <w:t xml:space="preserve"> long-term steady relationship. </w:t>
      </w:r>
      <w:r w:rsidR="0053454C">
        <w:t>Singles</w:t>
      </w:r>
      <w:r w:rsidR="008E2BEE">
        <w:t xml:space="preserve"> were </w:t>
      </w:r>
      <w:r w:rsidR="008E2BEE" w:rsidRPr="00F82367">
        <w:t xml:space="preserve">more likely to </w:t>
      </w:r>
      <w:r w:rsidR="00F82367">
        <w:t xml:space="preserve">have </w:t>
      </w:r>
      <w:r w:rsidR="00777BEA" w:rsidRPr="00900CF9">
        <w:rPr>
          <w:noProof/>
        </w:rPr>
        <w:t>casual</w:t>
      </w:r>
      <w:r w:rsidR="008E2BEE">
        <w:t xml:space="preserve"> sexual </w:t>
      </w:r>
      <w:r w:rsidR="00777BEA">
        <w:t>relationship</w:t>
      </w:r>
      <w:r w:rsidR="00742037">
        <w:t>s</w:t>
      </w:r>
      <w:r w:rsidR="00777BEA">
        <w:t xml:space="preserve"> with </w:t>
      </w:r>
      <w:r w:rsidR="0036650F">
        <w:t>other people. I</w:t>
      </w:r>
      <w:r w:rsidR="00777BEA">
        <w:rPr>
          <w:u w:color="FA5050"/>
        </w:rPr>
        <w:t>ndividuals</w:t>
      </w:r>
      <w:r w:rsidR="008E2BEE">
        <w:t xml:space="preserve"> </w:t>
      </w:r>
      <w:r w:rsidR="0036650F">
        <w:t xml:space="preserve">in a </w:t>
      </w:r>
      <w:proofErr w:type="spellStart"/>
      <w:r w:rsidR="0036650F">
        <w:t>casual</w:t>
      </w:r>
      <w:proofErr w:type="spellEnd"/>
      <w:r w:rsidR="0036650F">
        <w:t xml:space="preserve"> relationship </w:t>
      </w:r>
      <w:r w:rsidR="008E2BEE">
        <w:t xml:space="preserve">were more likely to use </w:t>
      </w:r>
      <w:r w:rsidR="00777BEA">
        <w:t>condoms</w:t>
      </w:r>
      <w:r w:rsidR="008E2BEE">
        <w:t xml:space="preserve"> compared to pairs in </w:t>
      </w:r>
      <w:r w:rsidR="00777BEA">
        <w:t xml:space="preserve">a </w:t>
      </w:r>
      <w:r w:rsidR="008E2BEE">
        <w:t>steady relationship</w:t>
      </w:r>
      <w:r w:rsidR="00154B3F">
        <w:t>. Paired individuals</w:t>
      </w:r>
      <w:r w:rsidR="008E2BEE">
        <w:t xml:space="preserve"> </w:t>
      </w:r>
      <w:r w:rsidR="00154B3F">
        <w:t xml:space="preserve">could </w:t>
      </w:r>
      <w:r w:rsidR="008E2BEE">
        <w:t xml:space="preserve">also </w:t>
      </w:r>
      <w:r w:rsidR="00154B3F">
        <w:t xml:space="preserve">have </w:t>
      </w:r>
      <w:r w:rsidR="008E2BEE">
        <w:t>casual sexual relationships, but the</w:t>
      </w:r>
      <w:r w:rsidR="00B75730">
        <w:t xml:space="preserve">y formed less </w:t>
      </w:r>
      <w:r w:rsidR="008E2BEE">
        <w:t>casual relationship</w:t>
      </w:r>
      <w:r w:rsidR="00154B3F">
        <w:t>s</w:t>
      </w:r>
      <w:r w:rsidR="008E2BEE">
        <w:t xml:space="preserve"> than singles.</w:t>
      </w:r>
      <w:r w:rsidR="00DC2820">
        <w:t xml:space="preserve"> Immigrants were also discussed as a social position using real world data</w:t>
      </w:r>
      <w:r w:rsidR="00F80BA7">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rsidR="00D5171F">
        <w:instrText xml:space="preserve"> ADDIN EN.CITE </w:instrText>
      </w:r>
      <w:r w:rsidR="00D5171F">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rsidR="00D5171F">
        <w:instrText xml:space="preserve"> ADDIN EN.CITE.DATA </w:instrText>
      </w:r>
      <w:r w:rsidR="00D5171F">
        <w:fldChar w:fldCharType="end"/>
      </w:r>
      <w:r w:rsidR="00F80BA7">
        <w:fldChar w:fldCharType="separate"/>
      </w:r>
      <w:r w:rsidR="00D5171F" w:rsidRPr="00D5171F">
        <w:rPr>
          <w:noProof/>
          <w:vertAlign w:val="superscript"/>
        </w:rPr>
        <w:t>13</w:t>
      </w:r>
      <w:r w:rsidR="00F80BA7">
        <w:fldChar w:fldCharType="end"/>
      </w:r>
      <w:r w:rsidR="00D5171F">
        <w:t xml:space="preserve"> and in a theoretical setting</w:t>
      </w:r>
      <w:r w:rsidR="00D5171F">
        <w:fldChar w:fldCharType="begin"/>
      </w:r>
      <w:r w:rsidR="00D5171F">
        <w:instrText xml:space="preserve"> ADDIN EN.CITE &lt;EndNote&gt;&lt;Cite&gt;&lt;Author&gt;Sani&lt;/Author&gt;&lt;Year&gt;2008&lt;/Year&gt;&lt;RecNum&gt;6582&lt;/RecNum&gt;&lt;DisplayText&gt;&lt;style face="superscript"&gt;12&lt;/style&gt;&lt;/DisplayText&gt;&lt;record&gt;&lt;rec-number&gt;6582&lt;/rec-number&gt;&lt;foreign-keys&gt;&lt;key app="EN" db-id="ext5x2xp45afwzeadtq55ae50vs2w5tra2e0" timestamp="1456531213"&gt;6582&lt;/key&gt;&lt;/foreign-keys&gt;&lt;ref-type name="Journal Article"&gt;17&lt;/ref-type&gt;&lt;contributors&gt;&lt;authors&gt;&lt;author&gt;Sani, A.&lt;/author&gt;&lt;author&gt;Kroese, D. P.&lt;/author&gt;&lt;/authors&gt;&lt;/contributors&gt;&lt;auth-address&gt;Department of Mathematics, University of Queensland, Brisbane, Australia. asani@maths.uq.edu.au&lt;/auth-address&gt;&lt;titles&gt;&lt;title&gt;Controlling the number of HIV infectives in a mobile population&lt;/title&gt;&lt;secondary-title&gt;Math Biosci&lt;/secondary-title&gt;&lt;alt-title&gt;Mathematical biosciences&lt;/alt-title&gt;&lt;/titles&gt;&lt;periodical&gt;&lt;full-title&gt;Math Biosci&lt;/full-title&gt;&lt;/periodical&gt;&lt;alt-periodical&gt;&lt;full-title&gt;Mathematical Biosciences&lt;/full-title&gt;&lt;/alt-periodical&gt;&lt;pages&gt;103-12&lt;/pages&gt;&lt;volume&gt;213&lt;/volume&gt;&lt;number&gt;2&lt;/number&gt;&lt;edition&gt;2008/05/02&lt;/edition&gt;&lt;keywords&gt;&lt;keyword&gt;Contact Tracing/*methods&lt;/keyword&gt;&lt;keyword&gt;Disease Outbreaks/*prevention &amp;amp; control&lt;/keyword&gt;&lt;keyword&gt;*Disease Transmission, Infectious/prevention &amp;amp; control&lt;/keyword&gt;&lt;keyword&gt;HIV/*pathogenicity&lt;/keyword&gt;&lt;keyword&gt;HIV Infections/epidemiology/*transmission&lt;/keyword&gt;&lt;keyword&gt;Heterosexuality&lt;/keyword&gt;&lt;keyword&gt;Humans&lt;/keyword&gt;&lt;keyword&gt;Models, Theoretical&lt;/keyword&gt;&lt;keyword&gt;Regional Health Planning/methods&lt;/keyword&gt;&lt;keyword&gt;Risk Factors&lt;/keyword&gt;&lt;keyword&gt;*Transients and Migrants&lt;/keyword&gt;&lt;/keywords&gt;&lt;dates&gt;&lt;year&gt;2008&lt;/year&gt;&lt;pub-dates&gt;&lt;date&gt;Jun&lt;/date&gt;&lt;/pub-dates&gt;&lt;/dates&gt;&lt;isbn&gt;0025-5564 (Print)&amp;#xD;0025-5564&lt;/isbn&gt;&lt;accession-num&gt;18448130&lt;/accession-num&gt;&lt;label&gt;sani2008&lt;/label&gt;&lt;urls&gt;&lt;related-urls&gt;&lt;url&gt;http://www.sciencedirect.com/science/article/pii/S0025556408000436&lt;/url&gt;&lt;/related-urls&gt;&lt;/urls&gt;&lt;electronic-resource-num&gt;10.1016/j.mbs.2008.03.003&lt;/electronic-resource-num&gt;&lt;remote-database-provider&gt;NLM&lt;/remote-database-provider&gt;&lt;language&gt;eng&lt;/language&gt;&lt;/record&gt;&lt;/Cite&gt;&lt;/EndNote&gt;</w:instrText>
      </w:r>
      <w:r w:rsidR="00D5171F">
        <w:fldChar w:fldCharType="separate"/>
      </w:r>
      <w:r w:rsidR="00D5171F" w:rsidRPr="00D5171F">
        <w:rPr>
          <w:noProof/>
          <w:vertAlign w:val="superscript"/>
        </w:rPr>
        <w:t>12</w:t>
      </w:r>
      <w:r w:rsidR="00D5171F">
        <w:fldChar w:fldCharType="end"/>
      </w:r>
      <w:r w:rsidR="00D5171F">
        <w:t xml:space="preserve">. </w:t>
      </w:r>
    </w:p>
    <w:p w14:paraId="6578D850" w14:textId="5CB4190C" w:rsidR="00F17047" w:rsidRDefault="001122DD" w:rsidP="00F17047">
      <w:pPr>
        <w:pStyle w:val="Noindent"/>
        <w:ind w:firstLine="720"/>
        <w:jc w:val="left"/>
      </w:pPr>
      <w:r>
        <w:rPr>
          <w:u w:color="FA5050"/>
        </w:rPr>
        <w:t>All the subpopulation described</w:t>
      </w:r>
      <w:r w:rsidR="00F80BA7">
        <w:t xml:space="preserve"> above except singles and pairs </w:t>
      </w:r>
      <w:r w:rsidR="00A95C74">
        <w:t xml:space="preserve">also </w:t>
      </w:r>
      <w:r w:rsidR="00890B28">
        <w:t xml:space="preserve">fall into the category of “core-group”. </w:t>
      </w:r>
      <w:r w:rsidR="0036650F">
        <w:t xml:space="preserve">A </w:t>
      </w:r>
      <w:r w:rsidR="0036650F" w:rsidRPr="00BB5338">
        <w:rPr>
          <w:noProof/>
        </w:rPr>
        <w:t>core-</w:t>
      </w:r>
      <w:r w:rsidR="00894610" w:rsidRPr="00BB5338">
        <w:rPr>
          <w:noProof/>
        </w:rPr>
        <w:t>group</w:t>
      </w:r>
      <w:r w:rsidR="00894610">
        <w:t>, as defined</w:t>
      </w:r>
      <w:r w:rsidR="00A95C74">
        <w:t xml:space="preserve"> in the introduction</w:t>
      </w:r>
      <w:r w:rsidR="00894610">
        <w:t>, is a</w:t>
      </w:r>
      <w:r w:rsidR="00894610">
        <w:rPr>
          <w:lang w:eastAsia="zh-CN"/>
        </w:rPr>
        <w:t xml:space="preserve"> </w:t>
      </w:r>
      <w:r w:rsidR="007266FF" w:rsidRPr="007266FF">
        <w:rPr>
          <w:u w:color="FA5050"/>
          <w:lang w:eastAsia="zh-CN"/>
        </w:rPr>
        <w:t>relatively</w:t>
      </w:r>
      <w:r w:rsidR="00894610">
        <w:rPr>
          <w:lang w:eastAsia="zh-CN"/>
        </w:rPr>
        <w:t xml:space="preserve"> small </w:t>
      </w:r>
      <w:r w:rsidR="007266FF" w:rsidRPr="008F7A52">
        <w:rPr>
          <w:u w:color="FA5050"/>
          <w:lang w:eastAsia="zh-CN"/>
        </w:rPr>
        <w:t>group of</w:t>
      </w:r>
      <w:r w:rsidR="007266FF">
        <w:rPr>
          <w:u w:val="dashDotDotHeavy" w:color="FA5050"/>
          <w:lang w:eastAsia="zh-CN"/>
        </w:rPr>
        <w:t xml:space="preserve"> </w:t>
      </w:r>
      <w:r w:rsidR="007266FF" w:rsidRPr="00EF59F8">
        <w:rPr>
          <w:u w:color="FA5050"/>
          <w:lang w:eastAsia="zh-CN"/>
        </w:rPr>
        <w:t>individuals</w:t>
      </w:r>
      <w:r w:rsidR="0036650F">
        <w:rPr>
          <w:lang w:eastAsia="zh-CN"/>
        </w:rPr>
        <w:t xml:space="preserve"> that are more susceptible </w:t>
      </w:r>
      <w:r w:rsidR="00894610">
        <w:rPr>
          <w:lang w:eastAsia="zh-CN"/>
        </w:rPr>
        <w:t xml:space="preserve">and </w:t>
      </w:r>
      <w:r w:rsidR="0036650F">
        <w:rPr>
          <w:lang w:eastAsia="zh-CN"/>
        </w:rPr>
        <w:t>likely to transmit HIV</w:t>
      </w:r>
      <w:r w:rsidR="00894610">
        <w:rPr>
          <w:lang w:eastAsia="zh-CN"/>
        </w:rPr>
        <w:t xml:space="preserve">. In </w:t>
      </w:r>
      <w:r w:rsidR="00DD4A40">
        <w:rPr>
          <w:lang w:eastAsia="zh-CN"/>
        </w:rPr>
        <w:t xml:space="preserve">the </w:t>
      </w:r>
      <w:r w:rsidR="00894610">
        <w:rPr>
          <w:lang w:eastAsia="zh-CN"/>
        </w:rPr>
        <w:t xml:space="preserve">2012 </w:t>
      </w:r>
      <w:r w:rsidR="00894610" w:rsidRPr="00755AD7">
        <w:rPr>
          <w:u w:color="FA5050"/>
          <w:lang w:eastAsia="zh-CN"/>
        </w:rPr>
        <w:t>review</w:t>
      </w:r>
      <w:r w:rsidR="00894610">
        <w:rPr>
          <w:lang w:eastAsia="zh-CN"/>
        </w:rPr>
        <w:t xml:space="preserve">, they viewed </w:t>
      </w:r>
      <w:r w:rsidR="00DD4A40" w:rsidRPr="00DD4A40">
        <w:rPr>
          <w:u w:color="FA5050"/>
          <w:lang w:eastAsia="zh-CN"/>
        </w:rPr>
        <w:t>the commercial</w:t>
      </w:r>
      <w:r w:rsidR="00894610">
        <w:rPr>
          <w:lang w:eastAsia="zh-CN"/>
        </w:rPr>
        <w:t xml:space="preserve"> sex worker</w:t>
      </w:r>
      <w:r w:rsidR="0036650F">
        <w:rPr>
          <w:lang w:eastAsia="zh-CN"/>
        </w:rPr>
        <w:t>s</w:t>
      </w:r>
      <w:r w:rsidR="00894610">
        <w:rPr>
          <w:lang w:eastAsia="zh-CN"/>
        </w:rPr>
        <w:t xml:space="preserve">, </w:t>
      </w:r>
      <w:r w:rsidR="00EF59F8">
        <w:rPr>
          <w:lang w:eastAsia="zh-CN"/>
        </w:rPr>
        <w:t>individuals</w:t>
      </w:r>
      <w:r w:rsidR="00894610">
        <w:rPr>
          <w:lang w:eastAsia="zh-CN"/>
        </w:rPr>
        <w:t xml:space="preserve"> in concurrent sexual partnerships and immigrants associated with </w:t>
      </w:r>
      <w:r w:rsidR="00894610" w:rsidRPr="00742037">
        <w:rPr>
          <w:noProof/>
          <w:lang w:eastAsia="zh-CN"/>
        </w:rPr>
        <w:t>high</w:t>
      </w:r>
      <w:r w:rsidR="00742037">
        <w:rPr>
          <w:noProof/>
          <w:lang w:eastAsia="zh-CN"/>
        </w:rPr>
        <w:t>-</w:t>
      </w:r>
      <w:r w:rsidR="00894610" w:rsidRPr="00742037">
        <w:rPr>
          <w:noProof/>
          <w:lang w:eastAsia="zh-CN"/>
        </w:rPr>
        <w:t>risk</w:t>
      </w:r>
      <w:r w:rsidR="00894610">
        <w:rPr>
          <w:lang w:eastAsia="zh-CN"/>
        </w:rPr>
        <w:t xml:space="preserve"> behaviors as </w:t>
      </w:r>
      <w:r w:rsidR="00DD4A40" w:rsidRPr="00DD4A40">
        <w:rPr>
          <w:u w:color="FA5050"/>
          <w:lang w:eastAsia="zh-CN"/>
        </w:rPr>
        <w:t>the core</w:t>
      </w:r>
      <w:r w:rsidR="00894610">
        <w:rPr>
          <w:lang w:eastAsia="zh-CN"/>
        </w:rPr>
        <w:t xml:space="preserve"> group</w:t>
      </w:r>
      <w:r w:rsidR="00A95C74">
        <w:rPr>
          <w:lang w:eastAsia="zh-CN"/>
        </w:rPr>
        <w:t>s</w:t>
      </w:r>
      <w:r w:rsidR="00894610">
        <w:rPr>
          <w:lang w:eastAsia="zh-CN"/>
        </w:rPr>
        <w:t xml:space="preserve">. </w:t>
      </w:r>
      <w:r w:rsidR="00F17047">
        <w:t xml:space="preserve">These groups often </w:t>
      </w:r>
      <w:r w:rsidR="0036650F">
        <w:t xml:space="preserve">are more sexually active </w:t>
      </w:r>
      <w:r w:rsidR="00EC0FF8">
        <w:t xml:space="preserve">and </w:t>
      </w:r>
      <w:r w:rsidR="00EF59F8">
        <w:t xml:space="preserve">have </w:t>
      </w:r>
      <w:r w:rsidR="00A95C74">
        <w:t xml:space="preserve">high </w:t>
      </w:r>
      <w:r w:rsidR="00EF59F8">
        <w:t>HIV prevalence</w:t>
      </w:r>
      <w:r w:rsidR="0036650F">
        <w:t xml:space="preserve">. If </w:t>
      </w:r>
      <w:r w:rsidR="00EC0FF8">
        <w:t xml:space="preserve">the HIV epidemic only stayed within the </w:t>
      </w:r>
      <w:r w:rsidR="00EC0FF8" w:rsidRPr="00BB5338">
        <w:rPr>
          <w:noProof/>
        </w:rPr>
        <w:t>core-groups</w:t>
      </w:r>
      <w:r w:rsidR="0036650F">
        <w:t>,</w:t>
      </w:r>
      <w:r w:rsidR="00EC0FF8">
        <w:t xml:space="preserve"> the epidemic would die out so</w:t>
      </w:r>
      <w:r w:rsidR="00A95C74">
        <w:t xml:space="preserve">on. The </w:t>
      </w:r>
      <w:r>
        <w:t xml:space="preserve">persistence of </w:t>
      </w:r>
      <w:r w:rsidR="00A95C74">
        <w:t xml:space="preserve">epidemic </w:t>
      </w:r>
      <w:r w:rsidR="00EC0FF8">
        <w:t xml:space="preserve">indicates that the </w:t>
      </w:r>
      <w:r w:rsidR="00A95C74">
        <w:t>infection</w:t>
      </w:r>
      <w:r w:rsidR="00EC0FF8">
        <w:t xml:space="preserve"> con</w:t>
      </w:r>
      <w:r w:rsidR="0036650F">
        <w:t xml:space="preserve">stantly transmits from the </w:t>
      </w:r>
      <w:r w:rsidR="0036650F" w:rsidRPr="00BB5338">
        <w:rPr>
          <w:noProof/>
        </w:rPr>
        <w:t>core-</w:t>
      </w:r>
      <w:r w:rsidR="00EC0FF8" w:rsidRPr="00BB5338">
        <w:rPr>
          <w:noProof/>
        </w:rPr>
        <w:t>groups</w:t>
      </w:r>
      <w:r w:rsidR="00EC0FF8">
        <w:t xml:space="preserve"> </w:t>
      </w:r>
      <w:r w:rsidR="00A95C74">
        <w:t>to</w:t>
      </w:r>
      <w:r w:rsidR="00EC0FF8">
        <w:t xml:space="preserve"> the general population.</w:t>
      </w:r>
      <w:r w:rsidR="00B547E0">
        <w:t xml:space="preserve"> </w:t>
      </w:r>
      <w:r w:rsidR="00A95C74" w:rsidRPr="00BB5338">
        <w:rPr>
          <w:noProof/>
        </w:rPr>
        <w:t>Core-groups</w:t>
      </w:r>
      <w:r w:rsidR="00A95C74">
        <w:t xml:space="preserve"> are relatively </w:t>
      </w:r>
      <w:r w:rsidR="00F17047">
        <w:t xml:space="preserve">small in </w:t>
      </w:r>
      <w:r w:rsidR="00A95C74">
        <w:rPr>
          <w:u w:color="FA5050"/>
        </w:rPr>
        <w:t xml:space="preserve">size. Therefore, target </w:t>
      </w:r>
      <w:r w:rsidR="00A95C74">
        <w:t xml:space="preserve">interventions </w:t>
      </w:r>
      <w:r w:rsidR="00F17047">
        <w:t xml:space="preserve">for the </w:t>
      </w:r>
      <w:r w:rsidR="00F17047" w:rsidRPr="00BB5338">
        <w:rPr>
          <w:noProof/>
        </w:rPr>
        <w:t>core-groups</w:t>
      </w:r>
      <w:r w:rsidR="00F17047">
        <w:t xml:space="preserve"> </w:t>
      </w:r>
      <w:r w:rsidR="00066C30">
        <w:t xml:space="preserve">are usually </w:t>
      </w:r>
      <w:r w:rsidR="00F17047">
        <w:t xml:space="preserve">more </w:t>
      </w:r>
      <w:r w:rsidR="00B547E0" w:rsidRPr="00066C30">
        <w:rPr>
          <w:u w:color="FA5050"/>
        </w:rPr>
        <w:t>efficient</w:t>
      </w:r>
      <w:r w:rsidR="00066C30" w:rsidRPr="00066C30">
        <w:rPr>
          <w:u w:color="FA5050"/>
        </w:rPr>
        <w:t xml:space="preserve"> in controlling the HIV </w:t>
      </w:r>
      <w:r w:rsidR="00066C30" w:rsidRPr="007A127B">
        <w:rPr>
          <w:u w:color="FA5050"/>
        </w:rPr>
        <w:t>epidemic</w:t>
      </w:r>
      <w:r w:rsidR="00B547E0">
        <w:rPr>
          <w:u w:color="FA5050"/>
          <w:lang w:eastAsia="zh-CN"/>
        </w:rPr>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rPr>
          <w:u w:color="FA5050"/>
          <w:lang w:eastAsia="zh-CN"/>
        </w:rPr>
        <w:instrText xml:space="preserve"> ADDIN EN.CITE </w:instrText>
      </w:r>
      <w:r w:rsidR="00F21AE0">
        <w:rPr>
          <w:u w:color="FA5050"/>
          <w:lang w:eastAsia="zh-CN"/>
        </w:rPr>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rPr>
          <w:u w:color="FA5050"/>
          <w:lang w:eastAsia="zh-CN"/>
        </w:rPr>
        <w:instrText xml:space="preserve"> ADDIN EN.CITE.DATA </w:instrText>
      </w:r>
      <w:r w:rsidR="00F21AE0">
        <w:rPr>
          <w:u w:color="FA5050"/>
          <w:lang w:eastAsia="zh-CN"/>
        </w:rPr>
      </w:r>
      <w:r w:rsidR="00F21AE0">
        <w:rPr>
          <w:u w:color="FA5050"/>
          <w:lang w:eastAsia="zh-CN"/>
        </w:rPr>
        <w:fldChar w:fldCharType="end"/>
      </w:r>
      <w:r w:rsidR="00B547E0">
        <w:rPr>
          <w:lang w:eastAsia="zh-CN"/>
        </w:rPr>
      </w:r>
      <w:r w:rsidR="00B547E0">
        <w:rPr>
          <w:lang w:eastAsia="zh-CN"/>
        </w:rPr>
        <w:fldChar w:fldCharType="separate"/>
      </w:r>
      <w:r w:rsidR="00F21AE0" w:rsidRPr="00F21AE0">
        <w:rPr>
          <w:noProof/>
          <w:u w:color="FA5050"/>
          <w:vertAlign w:val="superscript"/>
          <w:lang w:eastAsia="zh-CN"/>
        </w:rPr>
        <w:t>33</w:t>
      </w:r>
      <w:r w:rsidR="00B547E0">
        <w:rPr>
          <w:lang w:eastAsia="zh-CN"/>
        </w:rPr>
        <w:fldChar w:fldCharType="end"/>
      </w:r>
      <w:r w:rsidR="00B547E0">
        <w:t xml:space="preserve"> </w:t>
      </w:r>
      <w:r w:rsidR="00F17047">
        <w:t>.</w:t>
      </w:r>
    </w:p>
    <w:p w14:paraId="680F6D18" w14:textId="77777777" w:rsidR="00F17047" w:rsidRDefault="00F17047" w:rsidP="00A8437C">
      <w:pPr>
        <w:pStyle w:val="Heading3"/>
      </w:pPr>
      <w:bookmarkStart w:id="30" w:name="_Toc449412201"/>
      <w:r w:rsidRPr="00F17047">
        <w:lastRenderedPageBreak/>
        <w:t>Sex-role Preference and HIV-transmission-related Characteristics</w:t>
      </w:r>
      <w:bookmarkEnd w:id="30"/>
    </w:p>
    <w:p w14:paraId="54160A5E" w14:textId="62B5A168" w:rsidR="00103F44" w:rsidRDefault="000B35F5" w:rsidP="00103F44">
      <w:pPr>
        <w:pStyle w:val="Noindent"/>
        <w:ind w:firstLine="720"/>
        <w:jc w:val="left"/>
        <w:rPr>
          <w:lang w:eastAsia="zh-CN"/>
        </w:rPr>
      </w:pPr>
      <w:r>
        <w:t>Sex-role preference was used in subpopulation classification</w:t>
      </w:r>
      <w:r w:rsidR="00F17047">
        <w:t xml:space="preserve"> as well, commonly among </w:t>
      </w:r>
      <w:r w:rsidR="00DD4A40" w:rsidRPr="00DD4A40">
        <w:rPr>
          <w:u w:color="FA5050"/>
        </w:rPr>
        <w:t>the homosexual</w:t>
      </w:r>
      <w:r w:rsidR="00F17047">
        <w:t xml:space="preserve"> population. Sex-role preference is important because the transmission probability </w:t>
      </w:r>
      <w:r w:rsidR="00EB0F69">
        <w:t>of</w:t>
      </w:r>
      <w:r w:rsidR="00F17047">
        <w:t xml:space="preserve"> a single sex</w:t>
      </w:r>
      <w:r w:rsidR="00CE0B08">
        <w:t xml:space="preserve"> act is different depending on </w:t>
      </w:r>
      <w:r w:rsidR="00DD4A40" w:rsidRPr="00DD4A40">
        <w:rPr>
          <w:u w:color="FA5050"/>
        </w:rPr>
        <w:t>the sex</w:t>
      </w:r>
      <w:r w:rsidR="001122DD">
        <w:t>-</w:t>
      </w:r>
      <w:r w:rsidR="00CE0B08">
        <w:t xml:space="preserve">role. </w:t>
      </w:r>
      <w:r w:rsidR="0061372F">
        <w:t xml:space="preserve">Two </w:t>
      </w:r>
      <w:r w:rsidR="00DD4A40">
        <w:t xml:space="preserve">articles </w:t>
      </w:r>
      <w:r w:rsidR="001122DD">
        <w:t xml:space="preserve">defined the sex-role specified </w:t>
      </w:r>
      <w:r w:rsidR="00DD4A40">
        <w:t xml:space="preserve">subpopulations </w:t>
      </w:r>
      <w:r w:rsidR="00EB0F69" w:rsidRPr="00EB0F69">
        <w:rPr>
          <w:u w:color="FA5050"/>
        </w:rPr>
        <w:t>similarly</w:t>
      </w:r>
      <w:r w:rsidR="00DD4A40">
        <w:t xml:space="preserve">. One </w:t>
      </w:r>
      <w:r w:rsidR="00B547E0">
        <w:t>divided homo</w:t>
      </w:r>
      <w:r w:rsidR="00F17047">
        <w:t xml:space="preserve">sexual population </w:t>
      </w:r>
      <w:r w:rsidR="00751399">
        <w:t>into “</w:t>
      </w:r>
      <w:r w:rsidR="00F17047">
        <w:t>only top</w:t>
      </w:r>
      <w:r w:rsidR="00DD4A40" w:rsidRPr="00DD4A40">
        <w:rPr>
          <w:u w:color="FA5050"/>
        </w:rPr>
        <w:t>”.</w:t>
      </w:r>
      <w:r w:rsidR="00751399">
        <w:t xml:space="preserve"> ”only bottom” or “</w:t>
      </w:r>
      <w:r w:rsidR="00F17047">
        <w:t>ve</w:t>
      </w:r>
      <w:r w:rsidR="00704F17">
        <w:t>rsatile”</w:t>
      </w:r>
      <w:r w:rsidR="00704F17">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instrText xml:space="preserve"> ADDIN EN.CITE </w:instrText>
      </w:r>
      <w:r w:rsidR="000A78A0">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instrText xml:space="preserve"> ADDIN EN.CITE.DATA </w:instrText>
      </w:r>
      <w:r w:rsidR="000A78A0">
        <w:fldChar w:fldCharType="end"/>
      </w:r>
      <w:r w:rsidR="00704F17">
        <w:fldChar w:fldCharType="separate"/>
      </w:r>
      <w:r w:rsidR="000A78A0" w:rsidRPr="000A78A0">
        <w:rPr>
          <w:vertAlign w:val="superscript"/>
        </w:rPr>
        <w:t>16</w:t>
      </w:r>
      <w:r w:rsidR="00704F17">
        <w:fldChar w:fldCharType="end"/>
      </w:r>
      <w:r w:rsidR="00F17047">
        <w:t xml:space="preserve">, and the </w:t>
      </w:r>
      <w:r w:rsidR="00DD4A40" w:rsidRPr="00DD4A40">
        <w:t>o</w:t>
      </w:r>
      <w:r w:rsidR="00EB0F69" w:rsidRPr="00EB0F69">
        <w:t>th</w:t>
      </w:r>
      <w:r w:rsidR="00EB0F69" w:rsidRPr="007A127B">
        <w:rPr>
          <w:u w:color="FA5050"/>
        </w:rPr>
        <w:t xml:space="preserve">er </w:t>
      </w:r>
      <w:r w:rsidR="00F17047" w:rsidRPr="007A127B">
        <w:rPr>
          <w:u w:color="FA5050"/>
        </w:rPr>
        <w:t>divide</w:t>
      </w:r>
      <w:r w:rsidR="00BE6AC9">
        <w:t>d population into “</w:t>
      </w:r>
      <w:r w:rsidR="00F17047">
        <w:t xml:space="preserve">predominantly </w:t>
      </w:r>
      <w:proofErr w:type="spellStart"/>
      <w:r w:rsidR="00F17047">
        <w:t>insertive</w:t>
      </w:r>
      <w:proofErr w:type="spellEnd"/>
      <w:r w:rsidR="00F17047">
        <w:t>”</w:t>
      </w:r>
      <w:r w:rsidR="0088341B">
        <w:t>,”</w:t>
      </w:r>
      <w:r w:rsidR="00F17047">
        <w:t>predominantly re</w:t>
      </w:r>
      <w:r w:rsidR="00704F17">
        <w:t xml:space="preserve">ceptive”, </w:t>
      </w:r>
      <w:r w:rsidR="002E7F0F">
        <w:t>or “double</w:t>
      </w:r>
      <w:r w:rsidR="00704F17">
        <w:t xml:space="preserve"> decker”</w:t>
      </w:r>
      <w:r w:rsidR="00DD4A40">
        <w:t xml:space="preserve"> </w:t>
      </w:r>
      <w:r w:rsidR="00704F17">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0A78A0">
        <w:instrText xml:space="preserve"> ADDIN EN.CITE </w:instrText>
      </w:r>
      <w:r w:rsidR="000A78A0">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0A78A0">
        <w:instrText xml:space="preserve"> ADDIN EN.CITE.DATA </w:instrText>
      </w:r>
      <w:r w:rsidR="000A78A0">
        <w:fldChar w:fldCharType="end"/>
      </w:r>
      <w:r w:rsidR="00704F17">
        <w:fldChar w:fldCharType="separate"/>
      </w:r>
      <w:r w:rsidR="000A78A0" w:rsidRPr="000A78A0">
        <w:rPr>
          <w:vertAlign w:val="superscript"/>
        </w:rPr>
        <w:t>17</w:t>
      </w:r>
      <w:r w:rsidR="00704F17">
        <w:fldChar w:fldCharType="end"/>
      </w:r>
      <w:r w:rsidR="00EB0F69">
        <w:t xml:space="preserve">. </w:t>
      </w:r>
      <w:r w:rsidR="00103F44">
        <w:t>Different from the core-group concept</w:t>
      </w:r>
      <w:r w:rsidR="00103F44">
        <w:rPr>
          <w:lang w:eastAsia="zh-CN"/>
        </w:rPr>
        <w:t>, the number of individuals in</w:t>
      </w:r>
      <w:r w:rsidR="00EB0F69">
        <w:rPr>
          <w:lang w:eastAsia="zh-CN"/>
        </w:rPr>
        <w:t xml:space="preserve"> each sex-role preference group</w:t>
      </w:r>
      <w:r w:rsidR="00103F44">
        <w:rPr>
          <w:lang w:eastAsia="zh-CN"/>
        </w:rPr>
        <w:t xml:space="preserve"> </w:t>
      </w:r>
      <w:r w:rsidR="00367661" w:rsidRPr="00367661">
        <w:rPr>
          <w:u w:color="FA5050"/>
          <w:lang w:eastAsia="zh-CN"/>
        </w:rPr>
        <w:t>was</w:t>
      </w:r>
      <w:r w:rsidR="00367661">
        <w:rPr>
          <w:u w:color="FA5050"/>
          <w:lang w:eastAsia="zh-CN"/>
        </w:rPr>
        <w:t xml:space="preserve"> more</w:t>
      </w:r>
      <w:r w:rsidR="00103F44">
        <w:rPr>
          <w:lang w:eastAsia="zh-CN"/>
        </w:rPr>
        <w:t xml:space="preserve"> evenly distributed. From observational studies, 20% of the homosexual population were “only top”, 20% of the homosexual population were “only bottom” and 60% of them were “versatile”</w:t>
      </w:r>
      <w:r w:rsidR="00103F44">
        <w:rPr>
          <w:lang w:eastAsia="zh-CN"/>
        </w:rP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rPr>
          <w:lang w:eastAsia="zh-CN"/>
        </w:rPr>
        <w:instrText xml:space="preserve"> ADDIN EN.CITE </w:instrText>
      </w:r>
      <w:r w:rsidR="000A78A0">
        <w:rPr>
          <w:lang w:eastAsia="zh-CN"/>
        </w:rP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0A78A0">
        <w:rPr>
          <w:lang w:eastAsia="zh-CN"/>
        </w:rPr>
        <w:instrText xml:space="preserve"> ADDIN EN.CITE.DATA </w:instrText>
      </w:r>
      <w:r w:rsidR="000A78A0">
        <w:rPr>
          <w:lang w:eastAsia="zh-CN"/>
        </w:rPr>
      </w:r>
      <w:r w:rsidR="000A78A0">
        <w:rPr>
          <w:lang w:eastAsia="zh-CN"/>
        </w:rPr>
        <w:fldChar w:fldCharType="end"/>
      </w:r>
      <w:r w:rsidR="00103F44">
        <w:rPr>
          <w:lang w:eastAsia="zh-CN"/>
        </w:rPr>
      </w:r>
      <w:r w:rsidR="00103F44">
        <w:rPr>
          <w:lang w:eastAsia="zh-CN"/>
        </w:rPr>
        <w:fldChar w:fldCharType="separate"/>
      </w:r>
      <w:r w:rsidR="000A78A0" w:rsidRPr="000A78A0">
        <w:rPr>
          <w:vertAlign w:val="superscript"/>
          <w:lang w:eastAsia="zh-CN"/>
        </w:rPr>
        <w:t>16</w:t>
      </w:r>
      <w:r w:rsidR="00103F44">
        <w:rPr>
          <w:lang w:eastAsia="zh-CN"/>
        </w:rPr>
        <w:fldChar w:fldCharType="end"/>
      </w:r>
      <w:r w:rsidR="0036650F">
        <w:rPr>
          <w:lang w:eastAsia="zh-CN"/>
        </w:rPr>
        <w:t>. However, a typical core-</w:t>
      </w:r>
      <w:r w:rsidR="00103F44">
        <w:rPr>
          <w:lang w:eastAsia="zh-CN"/>
        </w:rPr>
        <w:t>group, using FSWs as an example,</w:t>
      </w:r>
      <w:r w:rsidR="00EB0F69">
        <w:rPr>
          <w:lang w:eastAsia="zh-CN"/>
        </w:rPr>
        <w:t xml:space="preserve"> only</w:t>
      </w:r>
      <w:r w:rsidR="00103F44">
        <w:rPr>
          <w:lang w:eastAsia="zh-CN"/>
        </w:rPr>
        <w:t xml:space="preserve"> composed less than 0.1% of the general population</w:t>
      </w:r>
      <w:r w:rsidR="00103F44">
        <w:rPr>
          <w:lang w:eastAsia="zh-CN"/>
        </w:rPr>
        <w:fldChar w:fldCharType="begin"/>
      </w:r>
      <w:r w:rsidR="00F21AE0">
        <w:rPr>
          <w:lang w:eastAsia="zh-CN"/>
        </w:rPr>
        <w:instrText xml:space="preserve"> ADDIN EN.CITE &lt;EndNote&gt;&lt;Cite&gt;&lt;Author&gt;Lubin&lt;/Author&gt;&lt;Year&gt;2012&lt;/Year&gt;&lt;RecNum&gt;7979&lt;/RecNum&gt;&lt;DisplayText&gt;&lt;style face="superscript"&gt;35&lt;/style&gt;&lt;/DisplayText&gt;&lt;record&gt;&lt;rec-number&gt;7979&lt;/rec-number&gt;&lt;foreign-keys&gt;&lt;key app="EN" db-id="ext5x2xp45afwzeadtq55ae50vs2w5tra2e0" timestamp="1461179615"&gt;7979&lt;/key&gt;&lt;/foreign-keys&gt;&lt;ref-type name="Newspaper Article"&gt;23&lt;/ref-type&gt;&lt;contributors&gt;&lt;authors&gt;&lt;author&gt;Gus Lubin&lt;/author&gt;&lt;/authors&gt;&lt;/contributors&gt;&lt;titles&gt;&lt;title&gt;There Are 42 Million Prostitutes In The World, And Here&amp;apos;s Where They Live&lt;/title&gt;&lt;secondary-title&gt;&lt;style face="normal" font="default" size="100%"&gt;Business&lt;/style&gt;&lt;style face="normal" font="default" charset="134" size="100%"&gt; &lt;/style&gt;&lt;style face="normal" font="default" size="100%"&gt;Insider&lt;/style&gt;&lt;/secondary-title&gt;&lt;/titles&gt;&lt;dates&gt;&lt;year&gt;2012&lt;/year&gt;&lt;pub-dates&gt;&lt;date&gt;01/17/2012&lt;/date&gt;&lt;/pub-dates&gt;&lt;/dates&gt;&lt;urls&gt;&lt;related-urls&gt;&lt;url&gt;http://www.businessinsider.com/there-are-42-million-prostitutes-in-the-world-and-heres-where-they-live-2012-1&lt;/url&gt;&lt;/related-urls&gt;&lt;/urls&gt;&lt;/record&gt;&lt;/Cite&gt;&lt;/EndNote&gt;</w:instrText>
      </w:r>
      <w:r w:rsidR="00103F44">
        <w:rPr>
          <w:lang w:eastAsia="zh-CN"/>
        </w:rPr>
        <w:fldChar w:fldCharType="separate"/>
      </w:r>
      <w:r w:rsidR="00F21AE0" w:rsidRPr="00F21AE0">
        <w:rPr>
          <w:noProof/>
          <w:vertAlign w:val="superscript"/>
          <w:lang w:eastAsia="zh-CN"/>
        </w:rPr>
        <w:t>35</w:t>
      </w:r>
      <w:r w:rsidR="00103F44">
        <w:rPr>
          <w:lang w:eastAsia="zh-CN"/>
        </w:rPr>
        <w:fldChar w:fldCharType="end"/>
      </w:r>
      <w:r w:rsidR="00EB0F69">
        <w:rPr>
          <w:lang w:eastAsia="zh-CN"/>
        </w:rPr>
        <w:t xml:space="preserve">. </w:t>
      </w:r>
    </w:p>
    <w:p w14:paraId="233274D1" w14:textId="0AF24472" w:rsidR="00EB0F69" w:rsidRPr="00EB0F69" w:rsidRDefault="0036650F" w:rsidP="00BB25DD">
      <w:pPr>
        <w:jc w:val="left"/>
        <w:rPr>
          <w:lang w:eastAsia="zh-CN"/>
        </w:rPr>
      </w:pPr>
      <w:r>
        <w:rPr>
          <w:lang w:eastAsia="zh-CN"/>
        </w:rPr>
        <w:t xml:space="preserve">In heterosexual </w:t>
      </w:r>
      <w:r w:rsidR="00EB0F69">
        <w:rPr>
          <w:lang w:eastAsia="zh-CN"/>
        </w:rPr>
        <w:t xml:space="preserve">relationships, </w:t>
      </w:r>
      <w:r w:rsidR="00BB25DD">
        <w:rPr>
          <w:lang w:eastAsia="zh-CN"/>
        </w:rPr>
        <w:t xml:space="preserve">male-to-female and </w:t>
      </w:r>
      <w:r w:rsidR="00BB25DD" w:rsidRPr="00742037">
        <w:rPr>
          <w:noProof/>
          <w:lang w:eastAsia="zh-CN"/>
        </w:rPr>
        <w:t>female-to</w:t>
      </w:r>
      <w:r w:rsidR="00742037">
        <w:rPr>
          <w:noProof/>
          <w:lang w:eastAsia="zh-CN"/>
        </w:rPr>
        <w:t>-</w:t>
      </w:r>
      <w:r w:rsidR="00BB25DD" w:rsidRPr="00742037">
        <w:rPr>
          <w:noProof/>
          <w:lang w:eastAsia="zh-CN"/>
        </w:rPr>
        <w:t>male</w:t>
      </w:r>
      <w:r w:rsidR="00BB25DD">
        <w:rPr>
          <w:lang w:eastAsia="zh-CN"/>
        </w:rPr>
        <w:t xml:space="preserve"> </w:t>
      </w:r>
      <w:r>
        <w:rPr>
          <w:lang w:eastAsia="zh-CN"/>
        </w:rPr>
        <w:t xml:space="preserve">contacts </w:t>
      </w:r>
      <w:r w:rsidR="00BB25DD" w:rsidRPr="006E5290">
        <w:rPr>
          <w:u w:color="FA5050"/>
          <w:lang w:eastAsia="zh-CN"/>
        </w:rPr>
        <w:t>have</w:t>
      </w:r>
      <w:r w:rsidR="00BB25DD">
        <w:rPr>
          <w:lang w:eastAsia="zh-CN"/>
        </w:rPr>
        <w:t xml:space="preserve"> different transmission probability as well. S</w:t>
      </w:r>
      <w:r w:rsidR="00EB0F69">
        <w:rPr>
          <w:lang w:eastAsia="zh-CN"/>
        </w:rPr>
        <w:t xml:space="preserve">even articles divided </w:t>
      </w:r>
      <w:r w:rsidR="00EB0F69" w:rsidRPr="00DD4A40">
        <w:rPr>
          <w:u w:color="FA5050"/>
          <w:lang w:eastAsia="zh-CN"/>
        </w:rPr>
        <w:t>the study</w:t>
      </w:r>
      <w:r w:rsidR="00EB0F69">
        <w:rPr>
          <w:lang w:eastAsia="zh-CN"/>
        </w:rPr>
        <w:t xml:space="preserve"> population by gender and used different transmission probability for a single sex </w:t>
      </w:r>
      <w:r w:rsidR="00BB25DD">
        <w:rPr>
          <w:lang w:eastAsia="zh-CN"/>
        </w:rPr>
        <w:t xml:space="preserve">act for each gender in model </w:t>
      </w:r>
      <w:r w:rsidR="00EB0F69">
        <w:rPr>
          <w:lang w:eastAsia="zh-CN"/>
        </w:rPr>
        <w:t>parameterization</w:t>
      </w:r>
      <w:r w:rsidR="00EB0F69">
        <w:rPr>
          <w:lang w:eastAsia="zh-CN"/>
        </w:rPr>
        <w:fldChar w:fldCharType="begin">
          <w:fldData xml:space="preserve">PEVuZE5vdGU+PENpdGU+PEF1dGhvcj5CYWNhZXI8L0F1dGhvcj48WWVhcj4yMDA3PC9ZZWFyPjxS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cGRmPC91cmw+PC9yZWxhdGVkLXVybHM+PC91cmxzPjwvcmVjb3JkPjwvQ2l0ZT48Q2l0ZT48QXV0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</w:fldData>
        </w:fldChar>
      </w:r>
      <w:r w:rsidR="00A03770">
        <w:rPr>
          <w:lang w:eastAsia="zh-CN"/>
        </w:rPr>
        <w:instrText xml:space="preserve"> ADDIN EN.CITE </w:instrText>
      </w:r>
      <w:r w:rsidR="00A03770">
        <w:rPr>
          <w:lang w:eastAsia="zh-CN"/>
        </w:rPr>
        <w:fldChar w:fldCharType="begin">
          <w:fldData xml:space="preserve">PEVuZE5vdGU+PENpdGU+PEF1dGhvcj5CYWNhZXI8L0F1dGhvcj48WWVhcj4yMDA3PC9ZZWFyPjxS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cGRmPC91cmw+PC9yZWxhdGVkLXVybHM+PC91cmxzPjwvcmVjb3JkPjwvQ2l0ZT48Q2l0ZT48QXV0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</w:fldData>
        </w:fldChar>
      </w:r>
      <w:r w:rsidR="00A03770">
        <w:rPr>
          <w:lang w:eastAsia="zh-CN"/>
        </w:rPr>
        <w:instrText xml:space="preserve"> ADDIN EN.CITE.DATA </w:instrText>
      </w:r>
      <w:r w:rsidR="00A03770">
        <w:rPr>
          <w:lang w:eastAsia="zh-CN"/>
        </w:rPr>
      </w:r>
      <w:r w:rsidR="00A03770">
        <w:rPr>
          <w:lang w:eastAsia="zh-CN"/>
        </w:rPr>
        <w:fldChar w:fldCharType="end"/>
      </w:r>
      <w:r w:rsidR="00EB0F69">
        <w:rPr>
          <w:lang w:eastAsia="zh-CN"/>
        </w:rPr>
      </w:r>
      <w:r w:rsidR="00EB0F69">
        <w:rPr>
          <w:lang w:eastAsia="zh-CN"/>
        </w:rPr>
        <w:fldChar w:fldCharType="separate"/>
      </w:r>
      <w:r w:rsidR="00A03770" w:rsidRPr="00A03770">
        <w:rPr>
          <w:noProof/>
          <w:vertAlign w:val="superscript"/>
          <w:lang w:eastAsia="zh-CN"/>
        </w:rPr>
        <w:t>6,7,9,12,14,15,18</w:t>
      </w:r>
      <w:r w:rsidR="00EB0F69">
        <w:rPr>
          <w:lang w:eastAsia="zh-CN"/>
        </w:rPr>
        <w:fldChar w:fldCharType="end"/>
      </w:r>
      <w:r w:rsidR="00BB25DD">
        <w:rPr>
          <w:lang w:eastAsia="zh-CN"/>
        </w:rPr>
        <w:t xml:space="preserve">. </w:t>
      </w:r>
    </w:p>
    <w:p w14:paraId="34BBB2FB" w14:textId="0C36319F" w:rsidR="006E12FE" w:rsidRPr="006E12FE" w:rsidRDefault="00E70424" w:rsidP="00103F44">
      <w:pPr>
        <w:pStyle w:val="Noindent"/>
        <w:ind w:firstLine="720"/>
        <w:jc w:val="left"/>
      </w:pPr>
      <w:r>
        <w:t>In addition to sex-role and gender</w:t>
      </w:r>
      <w:r w:rsidR="00BB25DD">
        <w:t>s,</w:t>
      </w:r>
      <w:r>
        <w:t xml:space="preserve"> </w:t>
      </w:r>
      <w:r w:rsidR="0088341B">
        <w:t>twelve</w:t>
      </w:r>
      <w:r>
        <w:t xml:space="preserve"> </w:t>
      </w:r>
      <w:r w:rsidR="0088341B">
        <w:t>(67</w:t>
      </w:r>
      <w:r w:rsidR="00A03770">
        <w:t xml:space="preserve">%) </w:t>
      </w:r>
      <w:r w:rsidR="006E59E0">
        <w:t>articles</w:t>
      </w:r>
      <w:r>
        <w:t xml:space="preserve"> divided HIV infective st</w:t>
      </w:r>
      <w:r w:rsidR="0088014E">
        <w:t>atus into more than one category</w:t>
      </w:r>
      <w:r w:rsidR="0088341B">
        <w:fldChar w:fldCharType="begin">
          <w:fldData xml:space="preserve">NjY8L3JlYy1udW1iZXI+PGZvcmVpZ24ta2V5cz48a2V5IGFwcD0iRU4iIGRiLWlkPSJleHQ1eDJ4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</w:fldData>
        </w:fldChar>
      </w:r>
      <w:r w:rsidR="0088341B">
        <w:instrText xml:space="preserve"> ADDIN EN.CITE </w:instrText>
      </w:r>
      <w:r w:rsidR="0088341B">
        <w:fldChar w:fldCharType="begin">
          <w:fldData xml:space="preserve">PEVuZE5vdGU+PENpdGU+PEF1dGhvcj5YaXJpZG91PC9BdXRob3I+PFllYXI+MjAwMzwvWWVhcj48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==
</w:fldData>
        </w:fldChar>
      </w:r>
      <w:r w:rsidR="0088341B">
        <w:instrText xml:space="preserve"> ADDIN EN.CITE.DATA </w:instrText>
      </w:r>
      <w:r w:rsidR="0088341B">
        <w:fldChar w:fldCharType="end"/>
      </w:r>
      <w:r w:rsidR="0088341B">
        <w:fldChar w:fldCharType="begin">
          <w:fldData xml:space="preserve">NjY8L3JlYy1udW1iZXI+PGZvcmVpZ24ta2V5cz48a2V5IGFwcD0iRU4iIGRiLWlkPSJleHQ1eDJ4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</w:fldData>
        </w:fldChar>
      </w:r>
      <w:r w:rsidR="0088341B">
        <w:instrText xml:space="preserve"> ADDIN EN.CITE.DATA </w:instrText>
      </w:r>
      <w:r w:rsidR="0088341B">
        <w:fldChar w:fldCharType="end"/>
      </w:r>
      <w:r w:rsidR="0088341B">
        <w:fldChar w:fldCharType="separate"/>
      </w:r>
      <w:r w:rsidR="0088341B" w:rsidRPr="0088341B">
        <w:rPr>
          <w:noProof/>
          <w:vertAlign w:val="superscript"/>
        </w:rPr>
        <w:t>2-8,10,11,13,15,17</w:t>
      </w:r>
      <w:r w:rsidR="0088341B">
        <w:fldChar w:fldCharType="end"/>
      </w:r>
      <w:r>
        <w:t xml:space="preserve">. </w:t>
      </w:r>
      <w:r w:rsidR="0088014E">
        <w:t xml:space="preserve">The importance of dividing </w:t>
      </w:r>
      <w:r w:rsidR="00FB2D74" w:rsidRPr="00FB2D74">
        <w:rPr>
          <w:u w:color="FA5050"/>
        </w:rPr>
        <w:t>the study</w:t>
      </w:r>
      <w:r w:rsidR="0088014E">
        <w:t xml:space="preserve"> population according to the HIV stages is that HIV stages </w:t>
      </w:r>
      <w:r w:rsidR="00FB2D74" w:rsidRPr="00FB2D74">
        <w:rPr>
          <w:u w:color="FA5050"/>
        </w:rPr>
        <w:t>are</w:t>
      </w:r>
      <w:r w:rsidR="0088014E">
        <w:t xml:space="preserve"> associated with HIV viral load and </w:t>
      </w:r>
      <w:r w:rsidR="00DF6CD0">
        <w:t xml:space="preserve">infected </w:t>
      </w:r>
      <w:r w:rsidR="0088014E">
        <w:t xml:space="preserve">individuals with higher viral load </w:t>
      </w:r>
      <w:r w:rsidR="00DF6CD0">
        <w:t>are more likely to infect</w:t>
      </w:r>
      <w:r w:rsidR="0088014E">
        <w:t xml:space="preserve"> other people</w:t>
      </w:r>
      <w:r w:rsidR="008B1243">
        <w:t xml:space="preserve"> through sexual intercourse</w:t>
      </w:r>
      <w:r w:rsidR="0088014E">
        <w:fldChar w:fldCharType="begin">
          <w:fldData xml:space="preserve">PEVuZE5vdGU+PENpdGU+PEF1dGhvcj5RdWlubjwvQXV0aG9yPjxZZWFyPjIwMDA8L1llYXI+PFJl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</w:fldData>
        </w:fldChar>
      </w:r>
      <w:r w:rsidR="00F21AE0">
        <w:instrText xml:space="preserve"> ADDIN EN.CITE </w:instrText>
      </w:r>
      <w:r w:rsidR="00F21AE0">
        <w:fldChar w:fldCharType="begin">
          <w:fldData xml:space="preserve">PEVuZE5vdGU+PENpdGU+PEF1dGhvcj5RdWlubjwvQXV0aG9yPjxZZWFyPjIwMDA8L1llYXI+PFJl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</w:fldData>
        </w:fldChar>
      </w:r>
      <w:r w:rsidR="00F21AE0">
        <w:instrText xml:space="preserve"> ADDIN EN.CITE.DATA </w:instrText>
      </w:r>
      <w:r w:rsidR="00F21AE0">
        <w:fldChar w:fldCharType="end"/>
      </w:r>
      <w:r w:rsidR="0088014E">
        <w:fldChar w:fldCharType="separate"/>
      </w:r>
      <w:r w:rsidR="00F21AE0" w:rsidRPr="00F21AE0">
        <w:rPr>
          <w:noProof/>
          <w:vertAlign w:val="superscript"/>
        </w:rPr>
        <w:t>36</w:t>
      </w:r>
      <w:r w:rsidR="0088014E">
        <w:fldChar w:fldCharType="end"/>
      </w:r>
      <w:r w:rsidR="0088014E">
        <w:t xml:space="preserve">. </w:t>
      </w:r>
      <w:r>
        <w:t xml:space="preserve"> </w:t>
      </w:r>
      <w:r w:rsidR="0088014E">
        <w:t xml:space="preserve">However, </w:t>
      </w:r>
      <w:r w:rsidR="001122DD">
        <w:t xml:space="preserve">when </w:t>
      </w:r>
      <w:r w:rsidR="00363FDF">
        <w:t>an individual</w:t>
      </w:r>
      <w:r w:rsidR="001122DD">
        <w:t xml:space="preserve"> develop</w:t>
      </w:r>
      <w:r w:rsidR="00363FDF">
        <w:t>ed</w:t>
      </w:r>
      <w:r w:rsidR="00AD3841">
        <w:t xml:space="preserve"> AIDS</w:t>
      </w:r>
      <w:r>
        <w:t>,</w:t>
      </w:r>
      <w:r w:rsidR="00363FDF">
        <w:t xml:space="preserve"> although his/her </w:t>
      </w:r>
      <w:r w:rsidR="00AD3841">
        <w:t xml:space="preserve">viral load </w:t>
      </w:r>
      <w:r w:rsidR="00363FDF">
        <w:rPr>
          <w:u w:color="FA5050"/>
        </w:rPr>
        <w:t>became</w:t>
      </w:r>
      <w:r w:rsidR="00AD3841">
        <w:t xml:space="preserve"> very high,</w:t>
      </w:r>
      <w:r>
        <w:t xml:space="preserve"> most </w:t>
      </w:r>
      <w:r w:rsidR="00AD3841">
        <w:t xml:space="preserve">articles excluded them from the transmission </w:t>
      </w:r>
      <w:r w:rsidR="00214F28">
        <w:t xml:space="preserve">dynamic </w:t>
      </w:r>
      <w:r w:rsidR="00AD3841">
        <w:t>because the opportunist infection</w:t>
      </w:r>
      <w:r w:rsidR="00363FDF">
        <w:t>s</w:t>
      </w:r>
      <w:r w:rsidR="00AD3841">
        <w:t xml:space="preserve"> and</w:t>
      </w:r>
      <w:r w:rsidR="00214F28">
        <w:t xml:space="preserve"> other complications prevent</w:t>
      </w:r>
      <w:r w:rsidR="00363FDF">
        <w:t>ed</w:t>
      </w:r>
      <w:r w:rsidR="00214F28">
        <w:t xml:space="preserve"> them</w:t>
      </w:r>
      <w:r w:rsidR="006E59E0">
        <w:t xml:space="preserve"> from</w:t>
      </w:r>
      <w:r w:rsidR="00214F28">
        <w:t xml:space="preserve"> </w:t>
      </w:r>
      <w:r w:rsidR="008B1243">
        <w:t>staying sexually active</w:t>
      </w:r>
      <w:r w:rsidR="00AD3841">
        <w:t>.</w:t>
      </w:r>
      <w:r w:rsidR="009A4F92">
        <w:t xml:space="preserve"> Only </w:t>
      </w:r>
      <w:proofErr w:type="spellStart"/>
      <w:r w:rsidR="009A4F92">
        <w:t>Lopman</w:t>
      </w:r>
      <w:proofErr w:type="spellEnd"/>
      <w:r w:rsidR="009A4F92">
        <w:t xml:space="preserve"> et </w:t>
      </w:r>
      <w:r w:rsidR="009A4F92">
        <w:lastRenderedPageBreak/>
        <w:t xml:space="preserve">al. </w:t>
      </w:r>
      <w:r w:rsidR="00214F28" w:rsidRPr="007A127B">
        <w:rPr>
          <w:u w:color="FA5050"/>
        </w:rPr>
        <w:t>included</w:t>
      </w:r>
      <w:r>
        <w:t xml:space="preserve"> individuals with AIDS to be </w:t>
      </w:r>
      <w:r w:rsidR="00FB2D74" w:rsidRPr="00FB2D74">
        <w:rPr>
          <w:u w:color="FA5050"/>
        </w:rPr>
        <w:t>part</w:t>
      </w:r>
      <w:r w:rsidR="00AD3841">
        <w:t xml:space="preserve"> of the transmission cycle</w:t>
      </w:r>
      <w:r w:rsidR="009A4F92">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 </w:instrText>
      </w:r>
      <w:r w:rsidR="000A78A0">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A78A0">
        <w:instrText xml:space="preserve"> ADDIN EN.CITE.DATA </w:instrText>
      </w:r>
      <w:r w:rsidR="000A78A0">
        <w:fldChar w:fldCharType="end"/>
      </w:r>
      <w:r w:rsidR="009A4F92">
        <w:fldChar w:fldCharType="separate"/>
      </w:r>
      <w:r w:rsidR="000A78A0" w:rsidRPr="000A78A0">
        <w:rPr>
          <w:vertAlign w:val="superscript"/>
        </w:rPr>
        <w:t>15</w:t>
      </w:r>
      <w:r w:rsidR="009A4F92">
        <w:fldChar w:fldCharType="end"/>
      </w:r>
      <w:r w:rsidR="00AD3841">
        <w:t>.</w:t>
      </w:r>
      <w:r w:rsidR="009A4F92">
        <w:t xml:space="preserve"> </w:t>
      </w:r>
      <w:r w:rsidR="001F2AE0">
        <w:t>In addition to</w:t>
      </w:r>
      <w:r w:rsidR="009A4F92">
        <w:t xml:space="preserve"> the natural history of infection stages, the use of </w:t>
      </w:r>
      <w:r w:rsidR="009A4F92" w:rsidRPr="007A127B">
        <w:rPr>
          <w:u w:color="FA5050"/>
        </w:rPr>
        <w:t>antiretroviral</w:t>
      </w:r>
      <w:r w:rsidR="009A4F92">
        <w:t xml:space="preserve"> therapy</w:t>
      </w:r>
      <w:r w:rsidR="001122DD">
        <w:t xml:space="preserve"> (ART)</w:t>
      </w:r>
      <w:r w:rsidR="009A4F92">
        <w:t xml:space="preserve"> </w:t>
      </w:r>
      <w:r w:rsidR="00FB2D74" w:rsidRPr="00FB2D74">
        <w:rPr>
          <w:u w:color="FA5050"/>
        </w:rPr>
        <w:t>was</w:t>
      </w:r>
      <w:r w:rsidR="009A4F92">
        <w:t xml:space="preserve"> also </w:t>
      </w:r>
      <w:r w:rsidR="00EE40C5" w:rsidRPr="00EE40C5">
        <w:rPr>
          <w:u w:color="FA5050"/>
        </w:rPr>
        <w:t>incorporated</w:t>
      </w:r>
      <w:r w:rsidR="009A4F92">
        <w:t xml:space="preserve"> into </w:t>
      </w:r>
      <w:r w:rsidR="00843C20">
        <w:t>the classification of HIV status</w:t>
      </w:r>
      <w:r w:rsidR="009A4F92">
        <w:fldChar w:fldCharType="begin">
          <w:fldData xml:space="preserve">PEVuZE5vdGU+PENpdGU+PEF1dGhvcj5QdW55YWNoYXJvZW5zaW48L0F1dGhvcj48WWVhcj4yMDE1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AG==
</w:fldData>
        </w:fldChar>
      </w:r>
      <w:r w:rsidR="00D5171F">
        <w:instrText xml:space="preserve"> ADDIN EN.CITE </w:instrText>
      </w:r>
      <w:r w:rsidR="00D5171F">
        <w:fldChar w:fldCharType="begin">
          <w:fldData xml:space="preserve">PEVuZE5vdGU+PENpdGU+PEF1dGhvcj5QdW55YWNoYXJvZW5zaW48L0F1dGhvcj48WWVhcj4yMDE1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AG==
</w:fldData>
        </w:fldChar>
      </w:r>
      <w:r w:rsidR="00D5171F">
        <w:instrText xml:space="preserve"> ADDIN EN.CITE.DATA </w:instrText>
      </w:r>
      <w:r w:rsidR="00D5171F">
        <w:fldChar w:fldCharType="end"/>
      </w:r>
      <w:r w:rsidR="009A4F92">
        <w:fldChar w:fldCharType="separate"/>
      </w:r>
      <w:r w:rsidR="00D5171F" w:rsidRPr="00D5171F">
        <w:rPr>
          <w:noProof/>
          <w:vertAlign w:val="superscript"/>
        </w:rPr>
        <w:t>2,6,7</w:t>
      </w:r>
      <w:r w:rsidR="009A4F92">
        <w:fldChar w:fldCharType="end"/>
      </w:r>
      <w:r w:rsidR="006E12FE">
        <w:t xml:space="preserve">, because </w:t>
      </w:r>
      <w:r w:rsidR="001122DD">
        <w:t>ART</w:t>
      </w:r>
      <w:r w:rsidR="006E12FE">
        <w:t xml:space="preserve"> could reduce</w:t>
      </w:r>
      <w:r w:rsidR="00214F28">
        <w:t xml:space="preserve"> </w:t>
      </w:r>
      <w:r w:rsidR="006E59E0" w:rsidRPr="00742037">
        <w:rPr>
          <w:noProof/>
        </w:rPr>
        <w:t>a</w:t>
      </w:r>
      <w:r w:rsidR="00742037">
        <w:rPr>
          <w:noProof/>
        </w:rPr>
        <w:t>n</w:t>
      </w:r>
      <w:r w:rsidR="006E59E0" w:rsidRPr="00742037">
        <w:rPr>
          <w:noProof/>
        </w:rPr>
        <w:t xml:space="preserve"> </w:t>
      </w:r>
      <w:r w:rsidR="006E59E0" w:rsidRPr="00363FDF">
        <w:rPr>
          <w:noProof/>
        </w:rPr>
        <w:t>HIV</w:t>
      </w:r>
      <w:r w:rsidR="00363FDF">
        <w:rPr>
          <w:noProof/>
        </w:rPr>
        <w:t>-</w:t>
      </w:r>
      <w:r w:rsidR="006E59E0" w:rsidRPr="00363FDF">
        <w:rPr>
          <w:noProof/>
        </w:rPr>
        <w:t>positive</w:t>
      </w:r>
      <w:r w:rsidR="00214F28">
        <w:t xml:space="preserve"> individuals’ </w:t>
      </w:r>
      <w:r w:rsidR="006E12FE">
        <w:t xml:space="preserve">probability </w:t>
      </w:r>
      <w:r w:rsidR="00214F28">
        <w:t xml:space="preserve">to infect other people </w:t>
      </w:r>
      <w:r w:rsidR="00363FDF">
        <w:t>per</w:t>
      </w:r>
      <w:r w:rsidR="00214F28">
        <w:t xml:space="preserve"> sex act</w:t>
      </w:r>
      <w:r w:rsidR="006E12FE">
        <w:fldChar w:fldCharType="begin">
          <w:fldData xml:space="preserve">PEVuZE5vdGU+PENpdGU+PEF1dGhvcj5Db2hlbjwvQXV0aG9yPjxZZWFyPjIwMTE8L1llYXI+PFJl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</w:fldData>
        </w:fldChar>
      </w:r>
      <w:r w:rsidR="00F21AE0">
        <w:instrText xml:space="preserve"> ADDIN EN.CITE </w:instrText>
      </w:r>
      <w:r w:rsidR="00F21AE0">
        <w:fldChar w:fldCharType="begin">
          <w:fldData xml:space="preserve">PEVuZE5vdGU+PENpdGU+PEF1dGhvcj5Db2hlbjwvQXV0aG9yPjxZZWFyPjIwMTE8L1llYXI+PFJl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</w:fldData>
        </w:fldChar>
      </w:r>
      <w:r w:rsidR="00F21AE0">
        <w:instrText xml:space="preserve"> ADDIN EN.CITE.DATA </w:instrText>
      </w:r>
      <w:r w:rsidR="00F21AE0">
        <w:fldChar w:fldCharType="end"/>
      </w:r>
      <w:r w:rsidR="006E12FE">
        <w:fldChar w:fldCharType="separate"/>
      </w:r>
      <w:r w:rsidR="00F21AE0" w:rsidRPr="00F21AE0">
        <w:rPr>
          <w:noProof/>
          <w:vertAlign w:val="superscript"/>
        </w:rPr>
        <w:t>37</w:t>
      </w:r>
      <w:r w:rsidR="006E12FE">
        <w:fldChar w:fldCharType="end"/>
      </w:r>
      <w:r w:rsidR="006E12FE">
        <w:t xml:space="preserve">. </w:t>
      </w:r>
    </w:p>
    <w:p w14:paraId="61A57FD3" w14:textId="40BDF68C" w:rsidR="00F17047" w:rsidRDefault="00F17047" w:rsidP="00F17047">
      <w:pPr>
        <w:pStyle w:val="Noindent"/>
        <w:ind w:firstLine="720"/>
        <w:jc w:val="left"/>
      </w:pPr>
      <w:r>
        <w:t xml:space="preserve">In general, </w:t>
      </w:r>
      <w:r w:rsidR="00AD3841" w:rsidRPr="00640A39">
        <w:rPr>
          <w:u w:color="FA5050"/>
        </w:rPr>
        <w:t>an</w:t>
      </w:r>
      <w:r w:rsidR="00214F28">
        <w:t xml:space="preserve"> increasing </w:t>
      </w:r>
      <w:r w:rsidR="00AD3841">
        <w:t>complexity of subpopulation composition was o</w:t>
      </w:r>
      <w:r w:rsidR="009A4F92">
        <w:t>bserved over</w:t>
      </w:r>
      <w:r w:rsidR="00677E5F">
        <w:t xml:space="preserve"> </w:t>
      </w:r>
      <w:r w:rsidR="009A4F92">
        <w:t xml:space="preserve">time, especially in the classification of HIV stages. The first three articles </w:t>
      </w:r>
      <w:r w:rsidR="001122DD" w:rsidRPr="0021170B">
        <w:rPr>
          <w:u w:color="FA5050"/>
        </w:rPr>
        <w:t>from</w:t>
      </w:r>
      <w:r w:rsidR="000A1187" w:rsidRPr="0021170B">
        <w:rPr>
          <w:u w:color="FA5050"/>
        </w:rPr>
        <w:t xml:space="preserve"> the</w:t>
      </w:r>
      <w:r w:rsidR="009A4F92">
        <w:t xml:space="preserve"> beginning of the 21</w:t>
      </w:r>
      <w:r w:rsidR="009A4F92" w:rsidRPr="009A4F92">
        <w:rPr>
          <w:vertAlign w:val="superscript"/>
        </w:rPr>
        <w:t>st</w:t>
      </w:r>
      <w:r w:rsidR="009A4F92">
        <w:t xml:space="preserve"> century only had one infective stage, and </w:t>
      </w:r>
      <w:r w:rsidR="00FB2D74" w:rsidRPr="00FB2D74">
        <w:rPr>
          <w:u w:color="FA5050"/>
        </w:rPr>
        <w:t>most</w:t>
      </w:r>
      <w:r w:rsidR="009A4F92">
        <w:t xml:space="preserve"> of the </w:t>
      </w:r>
      <w:r w:rsidR="00FB2D74" w:rsidRPr="00FB2D74">
        <w:rPr>
          <w:u w:color="FA5050"/>
        </w:rPr>
        <w:t>later</w:t>
      </w:r>
      <w:r w:rsidR="009A4F92">
        <w:t xml:space="preserve"> studies, except the two </w:t>
      </w:r>
      <w:r w:rsidR="009A4F92">
        <w:rPr>
          <w:u w:color="FA5050"/>
        </w:rPr>
        <w:fldChar w:fldCharType="begin">
          <w:fldData xml:space="preserve">PEVuZE5vdGU+PENpdGU+PEF1dGhvcj5CYWNhZXI8L0F1dGhvcj48WWVhcj4yMDA3PC9ZZWFyPjxS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=
</w:fldData>
        </w:fldChar>
      </w:r>
      <w:r w:rsidR="00D5171F">
        <w:rPr>
          <w:u w:color="FA5050"/>
        </w:rPr>
        <w:instrText xml:space="preserve"> ADDIN EN.CITE </w:instrText>
      </w:r>
      <w:r w:rsidR="00D5171F">
        <w:rPr>
          <w:u w:color="FA5050"/>
        </w:rPr>
        <w:fldChar w:fldCharType="begin">
          <w:fldData xml:space="preserve">PEVuZE5vdGU+PENpdGU+PEF1dGhvcj5CYWNhZXI8L0F1dGhvcj48WWVhcj4yMDA3PC9ZZWFyPjxS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=
</w:fldData>
        </w:fldChar>
      </w:r>
      <w:r w:rsidR="00D5171F">
        <w:rPr>
          <w:u w:color="FA5050"/>
        </w:rPr>
        <w:instrText xml:space="preserve"> ADDIN EN.CITE.DATA </w:instrText>
      </w:r>
      <w:r w:rsidR="00D5171F">
        <w:rPr>
          <w:u w:color="FA5050"/>
        </w:rPr>
      </w:r>
      <w:r w:rsidR="00D5171F">
        <w:rPr>
          <w:u w:color="FA5050"/>
        </w:rPr>
        <w:fldChar w:fldCharType="end"/>
      </w:r>
      <w:r w:rsidR="009A4F92">
        <w:fldChar w:fldCharType="separate"/>
      </w:r>
      <w:r w:rsidR="00D5171F" w:rsidRPr="00D5171F">
        <w:rPr>
          <w:noProof/>
          <w:u w:color="FA5050"/>
          <w:vertAlign w:val="superscript"/>
        </w:rPr>
        <w:t>16,18</w:t>
      </w:r>
      <w:r w:rsidR="009A4F92">
        <w:fldChar w:fldCharType="end"/>
      </w:r>
      <w:r w:rsidR="009A4F92">
        <w:t xml:space="preserve"> all had more than two infective stages. </w:t>
      </w:r>
      <w:r w:rsidR="00FB2D74" w:rsidRPr="00FB2D74">
        <w:rPr>
          <w:u w:color="FA5050"/>
        </w:rPr>
        <w:t>Later</w:t>
      </w:r>
      <w:r w:rsidR="009A4F92">
        <w:t xml:space="preserve"> studies were also more likely to incorporate </w:t>
      </w:r>
      <w:r w:rsidR="001122DD">
        <w:rPr>
          <w:u w:color="FA5050"/>
        </w:rPr>
        <w:t>ART use</w:t>
      </w:r>
      <w:r w:rsidR="00256E02">
        <w:t xml:space="preserve"> into the infection stage specifications</w:t>
      </w:r>
      <w:r w:rsidR="00103F44">
        <w:fldChar w:fldCharType="begin">
          <w:fldData xml:space="preserve">PEVuZE5vdGU+PENpdGU+PEF1dGhvcj5QdW55YWNoYXJvZW5zaW48L0F1dGhvcj48WWVhcj4yMDE1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AG==
</w:fldData>
        </w:fldChar>
      </w:r>
      <w:r w:rsidR="00D5171F">
        <w:instrText xml:space="preserve"> ADDIN EN.CITE </w:instrText>
      </w:r>
      <w:r w:rsidR="00D5171F">
        <w:fldChar w:fldCharType="begin">
          <w:fldData xml:space="preserve">PEVuZE5vdGU+PENpdGU+PEF1dGhvcj5QdW55YWNoYXJvZW5zaW48L0F1dGhvcj48WWVhcj4yMDE1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</w:fldData>
        </w:fldChar>
      </w:r>
      <w:r w:rsidR="00D5171F">
        <w:instrText xml:space="preserve"> ADDIN EN.CITE.DATA </w:instrText>
      </w:r>
      <w:r w:rsidR="00D5171F">
        <w:fldChar w:fldCharType="end"/>
      </w:r>
      <w:r w:rsidR="00103F44">
        <w:fldChar w:fldCharType="separate"/>
      </w:r>
      <w:r w:rsidR="00D5171F" w:rsidRPr="00D5171F">
        <w:rPr>
          <w:noProof/>
          <w:vertAlign w:val="superscript"/>
        </w:rPr>
        <w:t>2,6,7</w:t>
      </w:r>
      <w:r w:rsidR="00103F44">
        <w:fldChar w:fldCharType="end"/>
      </w:r>
      <w:r w:rsidR="009A4F92">
        <w:t xml:space="preserve">. </w:t>
      </w:r>
    </w:p>
    <w:p w14:paraId="63D2416A" w14:textId="076D0C9B" w:rsidR="001155D2" w:rsidRDefault="001155D2" w:rsidP="001155D2">
      <w:pPr>
        <w:pStyle w:val="Heading2"/>
      </w:pPr>
      <w:bookmarkStart w:id="31" w:name="_Toc449412202"/>
      <w:r>
        <w:t>Characteristics of Intervention Strategies</w:t>
      </w:r>
      <w:bookmarkEnd w:id="31"/>
    </w:p>
    <w:p w14:paraId="670D52BF" w14:textId="1B4D35E0" w:rsidR="00103F44" w:rsidRDefault="00103F44" w:rsidP="006D7A09">
      <w:pPr>
        <w:pStyle w:val="Noindent"/>
        <w:ind w:firstLine="720"/>
      </w:pPr>
      <w:r>
        <w:t>Thirteen</w:t>
      </w:r>
      <w:r w:rsidR="00806A39">
        <w:t xml:space="preserve"> (72%)</w:t>
      </w:r>
      <w:r>
        <w:t xml:space="preserve"> out of eighteen articles implemented intervention strategies into the</w:t>
      </w:r>
      <w:r w:rsidR="00DF3D35">
        <w:t>ir</w:t>
      </w:r>
      <w:r>
        <w:t xml:space="preserve"> model analysis</w:t>
      </w:r>
      <w:r w:rsidR="00446514">
        <w:fldChar w:fldCharType="begin">
          <w:fldData xml:space="preserve">cmVjLW51bWJlcj48Zm9yZWlnbi1rZXlzPjxrZXkgYXBwPSJFTiIgZGItaWQ9ImV4dDV4MnhwNDVh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</w:fldData>
        </w:fldChar>
      </w:r>
      <w:r w:rsidR="00446514">
        <w:instrText xml:space="preserve"> ADDIN EN.CITE </w:instrText>
      </w:r>
      <w:r w:rsidR="00446514">
        <w:fldChar w:fldCharType="begin">
          <w:fldData xml:space="preserve">PEVuZE5vdGU+PENpdGU+PEF1dGhvcj5HcmVlbmhhbGdoPC9BdXRob3I+PFllYXI+MjAwMTwvWWVh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PC9hdXRob3JzPjwvY29udHJpYnV0b3JzPjxhdXRoLWFkZHJlc3M+TS4gWGlyaWRvdSwgTXVuaWNp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==
</w:fldData>
        </w:fldChar>
      </w:r>
      <w:r w:rsidR="00446514">
        <w:instrText xml:space="preserve"> ADDIN EN.CITE.DATA </w:instrText>
      </w:r>
      <w:r w:rsidR="00446514">
        <w:fldChar w:fldCharType="end"/>
      </w:r>
      <w:r w:rsidR="00446514">
        <w:fldChar w:fldCharType="begin">
          <w:fldData xml:space="preserve">cmVjLW51bWJlcj48Zm9yZWlnbi1rZXlzPjxrZXkgYXBwPSJFTiIgZGItaWQ9ImV4dDV4MnhwNDVh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</w:fldData>
        </w:fldChar>
      </w:r>
      <w:r w:rsidR="00446514">
        <w:instrText xml:space="preserve"> ADDIN EN.CITE.DATA </w:instrText>
      </w:r>
      <w:r w:rsidR="00446514">
        <w:fldChar w:fldCharType="end"/>
      </w:r>
      <w:r w:rsidR="00446514">
        <w:fldChar w:fldCharType="separate"/>
      </w:r>
      <w:r w:rsidR="00446514" w:rsidRPr="00446514">
        <w:rPr>
          <w:noProof/>
          <w:vertAlign w:val="superscript"/>
        </w:rPr>
        <w:t>1,2,4-6,8,10-13,15-17</w:t>
      </w:r>
      <w:r w:rsidR="00446514">
        <w:fldChar w:fldCharType="end"/>
      </w:r>
      <w:r>
        <w:t xml:space="preserve">. Eight of them simulated some types of drug treatment, including highly active </w:t>
      </w:r>
      <w:r w:rsidRPr="007A127B">
        <w:rPr>
          <w:u w:color="FA5050"/>
        </w:rPr>
        <w:t>antiretroviral</w:t>
      </w:r>
      <w:r w:rsidR="00DF3D35">
        <w:t xml:space="preserve"> therapy (HAART</w:t>
      </w:r>
      <w:r w:rsidR="00776256">
        <w:t xml:space="preserve">) </w:t>
      </w:r>
      <w:r w:rsidR="00C62F21">
        <w:fldChar w:fldCharType="begin">
          <w:fldData xml:space="preserve">PEVuZE5vdGU+PENpdGU+PEF1dGhvcj5YaXJpZG91PC9BdXRob3I+PFllYXI+MjAwMzwvWWVhcj48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</w:fldData>
        </w:fldChar>
      </w:r>
      <w:r w:rsidR="00C62F21">
        <w:instrText xml:space="preserve"> ADDIN EN.CITE </w:instrText>
      </w:r>
      <w:r w:rsidR="00C62F21">
        <w:fldChar w:fldCharType="begin">
          <w:fldData xml:space="preserve">PEVuZE5vdGU+PENpdGU+PEF1dGhvcj5YaXJpZG91PC9BdXRob3I+PFllYXI+MjAwMzwvWWVhcj48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</w:fldData>
        </w:fldChar>
      </w:r>
      <w:r w:rsidR="00C62F21">
        <w:instrText xml:space="preserve"> ADDIN EN.CITE.DATA </w:instrText>
      </w:r>
      <w:r w:rsidR="00C62F21">
        <w:fldChar w:fldCharType="end"/>
      </w:r>
      <w:r w:rsidR="00C62F21">
        <w:fldChar w:fldCharType="separate"/>
      </w:r>
      <w:r w:rsidR="00C62F21" w:rsidRPr="00C62F21">
        <w:rPr>
          <w:noProof/>
          <w:vertAlign w:val="superscript"/>
        </w:rPr>
        <w:t>2,6,10,11,13,16</w:t>
      </w:r>
      <w:r w:rsidR="00C62F21">
        <w:fldChar w:fldCharType="end"/>
      </w:r>
      <w:r w:rsidR="00DF3D35">
        <w:t xml:space="preserve"> and p</w:t>
      </w:r>
      <w:r>
        <w:t>re-exposure prophylaxis (</w:t>
      </w:r>
      <w:proofErr w:type="spellStart"/>
      <w:r w:rsidRPr="00075886">
        <w:rPr>
          <w:u w:color="FA5050"/>
        </w:rPr>
        <w:t>PrEP</w:t>
      </w:r>
      <w:proofErr w:type="spellEnd"/>
      <w:proofErr w:type="gramStart"/>
      <w:r>
        <w:t>)</w:t>
      </w:r>
      <w:proofErr w:type="gramEnd"/>
      <w:r w:rsidR="00C62F21">
        <w:fldChar w:fldCharType="begin">
          <w:fldData xml:space="preserve">PEVuZE5vdGU+PENpdGU+PEF1dGhvcj5BYmJhczwvQXV0aG9yPjxZZWFyPjIwMDc8L1llYXI+PFJl
Y051bT42NzUxPC9SZWNOdW0+PERpc3BsYXlUZXh0PjxzdHlsZSBmYWNlPSJzdXBlcnNjcmlwdCI+
OCwxNzwvc3R5bGU+PC9EaXNwbGF5VGV4dD48cmVjb3JkPjxyZWMtbnVtYmVyPjY3NTE8L3JlYy1u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ZT48QXV0aG9yPk1pdGNoZWxsPC9BdXRob3I+PFllYXI+MjAxNDwvWWVhcj48UmVjTnVtPjY1Njk8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</w:fldData>
        </w:fldChar>
      </w:r>
      <w:r w:rsidR="00C62F21">
        <w:instrText xml:space="preserve"> ADDIN EN.CITE </w:instrText>
      </w:r>
      <w:r w:rsidR="00C62F21">
        <w:fldChar w:fldCharType="begin">
          <w:fldData xml:space="preserve">PEVuZE5vdGU+PENpdGU+PEF1dGhvcj5BYmJhczwvQXV0aG9yPjxZZWFyPjIwMDc8L1llYXI+PFJl
Y051bT42NzUxPC9SZWNOdW0+PERpc3BsYXlUZXh0PjxzdHlsZSBmYWNlPSJzdXBlcnNjcmlwdCI+
OCwxNzwvc3R5bGU+PC9EaXNwbGF5VGV4dD48cmVjb3JkPjxyZWMtbnVtYmVyPjY3NTE8L3JlYy1u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ZT48QXV0aG9yPk1pdGNoZWxsPC9BdXRob3I+PFllYXI+MjAxNDwvWWVhcj48UmVjTnVtPjY1Njk8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</w:fldData>
        </w:fldChar>
      </w:r>
      <w:r w:rsidR="00C62F21">
        <w:instrText xml:space="preserve"> ADDIN EN.CITE.DATA </w:instrText>
      </w:r>
      <w:r w:rsidR="00C62F21">
        <w:fldChar w:fldCharType="end"/>
      </w:r>
      <w:r w:rsidR="00C62F21">
        <w:fldChar w:fldCharType="separate"/>
      </w:r>
      <w:r w:rsidR="00C62F21" w:rsidRPr="00C62F21">
        <w:rPr>
          <w:noProof/>
          <w:vertAlign w:val="superscript"/>
        </w:rPr>
        <w:t>8,17</w:t>
      </w:r>
      <w:r w:rsidR="00C62F21">
        <w:fldChar w:fldCharType="end"/>
      </w:r>
      <w:r>
        <w:t>. The simulations focused on the</w:t>
      </w:r>
      <w:r w:rsidR="007A5F8A">
        <w:t xml:space="preserve"> general coverage of the HAART,</w:t>
      </w:r>
      <w:r>
        <w:t xml:space="preserve"> when</w:t>
      </w:r>
      <w:r w:rsidR="006E65EB">
        <w:t xml:space="preserve"> to implement </w:t>
      </w:r>
      <w:r>
        <w:t xml:space="preserve">the </w:t>
      </w:r>
      <w:r w:rsidR="003617B2">
        <w:t>intervention (</w:t>
      </w:r>
      <w:r>
        <w:t xml:space="preserve">early HAART treatment), or who to use the intervention programs </w:t>
      </w:r>
      <w:r w:rsidR="001F71C6">
        <w:t xml:space="preserve">on </w:t>
      </w:r>
      <w:r>
        <w:t>(provide treatment for core or bridge populations</w:t>
      </w:r>
      <w:r w:rsidR="008935E7">
        <w:t xml:space="preserve">). </w:t>
      </w:r>
      <w:r w:rsidR="006E65EB">
        <w:t>Al</w:t>
      </w:r>
      <w:r>
        <w:t>though</w:t>
      </w:r>
      <w:r w:rsidR="006E59E0">
        <w:t xml:space="preserve"> no</w:t>
      </w:r>
      <w:r>
        <w:t xml:space="preserve"> successful HIV vaccine has been invented yet, one study </w:t>
      </w:r>
      <w:r w:rsidR="006E59E0">
        <w:t>still</w:t>
      </w:r>
      <w:r w:rsidR="00DF3D35">
        <w:t xml:space="preserve"> looked into the </w:t>
      </w:r>
      <w:r w:rsidR="001F71C6">
        <w:t>theoretical</w:t>
      </w:r>
      <w:r w:rsidR="00DF3D35">
        <w:t xml:space="preserve"> effectiveness of </w:t>
      </w:r>
      <w:r w:rsidR="00620A91">
        <w:t>the HIV vaccines</w:t>
      </w:r>
      <w:r w:rsidR="00620A91">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620A91">
        <w:instrText xml:space="preserve"> ADDIN EN.CITE </w:instrText>
      </w:r>
      <w:r w:rsidR="00620A91">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620A91">
        <w:instrText xml:space="preserve"> ADDIN EN.CITE.DATA </w:instrText>
      </w:r>
      <w:r w:rsidR="00620A91">
        <w:fldChar w:fldCharType="end"/>
      </w:r>
      <w:r w:rsidR="00620A91">
        <w:fldChar w:fldCharType="separate"/>
      </w:r>
      <w:r w:rsidR="00620A91" w:rsidRPr="00620A91">
        <w:rPr>
          <w:vertAlign w:val="superscript"/>
        </w:rPr>
        <w:t>16</w:t>
      </w:r>
      <w:r w:rsidR="00620A91">
        <w:fldChar w:fldCharType="end"/>
      </w:r>
      <w:r>
        <w:t>.</w:t>
      </w:r>
      <w:r w:rsidR="00304FB5">
        <w:t xml:space="preserve"> </w:t>
      </w:r>
      <w:r w:rsidR="00C62F21">
        <w:t>Reverse</w:t>
      </w:r>
      <w:r w:rsidR="00304FB5">
        <w:t xml:space="preserve"> behavioral changes, increasing risky sexual behaviors </w:t>
      </w:r>
      <w:r w:rsidR="00DF3D35">
        <w:t>due to</w:t>
      </w:r>
      <w:r w:rsidR="00304FB5">
        <w:t xml:space="preserve"> HAART and </w:t>
      </w:r>
      <w:proofErr w:type="spellStart"/>
      <w:r w:rsidR="00304FB5">
        <w:t>PrEP</w:t>
      </w:r>
      <w:proofErr w:type="spellEnd"/>
      <w:r w:rsidR="00DF3D35">
        <w:t>, w</w:t>
      </w:r>
      <w:r w:rsidR="00304FB5">
        <w:t>ere also considered in analyzing the impact of intervention strategies.</w:t>
      </w:r>
    </w:p>
    <w:p w14:paraId="7924EB83" w14:textId="2CC5BEEF" w:rsidR="00103F44" w:rsidRPr="00103F44" w:rsidRDefault="00494582" w:rsidP="009741D2">
      <w:pPr>
        <w:pStyle w:val="Noindent"/>
        <w:ind w:firstLine="720"/>
      </w:pPr>
      <w:r>
        <w:t>Behavioral interventions</w:t>
      </w:r>
      <w:r w:rsidR="00103F44">
        <w:t xml:space="preserve"> were </w:t>
      </w:r>
      <w:r w:rsidR="00DF3D35">
        <w:t>examined</w:t>
      </w:r>
      <w:r w:rsidR="00103F44">
        <w:t xml:space="preserve"> in the mathematical models</w:t>
      </w:r>
      <w:r w:rsidR="00DF3D35">
        <w:t xml:space="preserve"> as well</w:t>
      </w:r>
      <w:r w:rsidR="00103F44">
        <w:t>. Two articles took con</w:t>
      </w:r>
      <w:r w:rsidR="00DF3D35">
        <w:t>dom use as the</w:t>
      </w:r>
      <w:r w:rsidR="0074475C">
        <w:t>ir</w:t>
      </w:r>
      <w:r w:rsidR="00DF3D35">
        <w:t xml:space="preserve"> primary </w:t>
      </w:r>
      <w:r w:rsidR="0074475C">
        <w:t>intervention strategy</w:t>
      </w:r>
      <w:r w:rsidR="00103F44">
        <w:t xml:space="preserve">. They studied the relationship between the </w:t>
      </w:r>
      <w:r w:rsidR="00A6126E">
        <w:lastRenderedPageBreak/>
        <w:t xml:space="preserve">population condom coverage </w:t>
      </w:r>
      <w:r w:rsidR="00103F44">
        <w:t>and the HIV pre</w:t>
      </w:r>
      <w:r w:rsidR="009741D2">
        <w:t xml:space="preserve">valence </w:t>
      </w:r>
      <w:r w:rsidR="009741D2">
        <w:fldChar w:fldCharType="begin">
          <w:fldData xml:space="preserve">PEVuZE5vdGU+PENpdGU+PEF1dGhvcj5HcmVlbmhhbGdoPC9BdXRob3I+PFllYXI+MjAwMTwvWWVh
cj48UmVjTnVtPjY1OTQ8L1JlY051bT48RGlzcGxheVRleHQ+PHN0eWxlIGZhY2U9InN1cGVyc2Ny
aXB0Ij4xLDU8L3N0eWxlPjwvRGlzcGxheVRleHQ+PHJlY29yZD48cmVjLW51bWJlcj42NTk0PC9y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b3JkPjwvQ2l0ZT48Q2l0ZT48QXV0aG9yPkhhbGxldHQ8L0F1dGhvcj48WWVhcj4yMDA5PC9ZZWFy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=
</w:fldData>
        </w:fldChar>
      </w:r>
      <w:r w:rsidR="009741D2">
        <w:instrText xml:space="preserve"> ADDIN EN.CITE </w:instrText>
      </w:r>
      <w:r w:rsidR="009741D2">
        <w:fldChar w:fldCharType="begin">
          <w:fldData xml:space="preserve">PEVuZE5vdGU+PENpdGU+PEF1dGhvcj5HcmVlbmhhbGdoPC9BdXRob3I+PFllYXI+MjAwMTwvWWVh
cj48UmVjTnVtPjY1OTQ8L1JlY051bT48RGlzcGxheVRleHQ+PHN0eWxlIGZhY2U9InN1cGVyc2Ny
aXB0Ij4xLDU8L3N0eWxlPjwvRGlzcGxheVRleHQ+PHJlY29yZD48cmVjLW51bWJlcj42NTk0PC9y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b3JkPjwvQ2l0ZT48Q2l0ZT48QXV0aG9yPkhhbGxldHQ8L0F1dGhvcj48WWVhcj4yMDA5PC9ZZWFy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=
</w:fldData>
        </w:fldChar>
      </w:r>
      <w:r w:rsidR="009741D2">
        <w:instrText xml:space="preserve"> ADDIN EN.CITE.DATA </w:instrText>
      </w:r>
      <w:r w:rsidR="009741D2">
        <w:fldChar w:fldCharType="end"/>
      </w:r>
      <w:r w:rsidR="009741D2">
        <w:fldChar w:fldCharType="separate"/>
      </w:r>
      <w:r w:rsidR="009741D2" w:rsidRPr="009741D2">
        <w:rPr>
          <w:vertAlign w:val="superscript"/>
        </w:rPr>
        <w:t>1</w:t>
      </w:r>
      <w:proofErr w:type="gramStart"/>
      <w:r w:rsidR="009741D2" w:rsidRPr="009741D2">
        <w:rPr>
          <w:vertAlign w:val="superscript"/>
        </w:rPr>
        <w:t>,5</w:t>
      </w:r>
      <w:proofErr w:type="gramEnd"/>
      <w:r w:rsidR="009741D2">
        <w:fldChar w:fldCharType="end"/>
      </w:r>
      <w:r w:rsidR="006A5CE6">
        <w:t xml:space="preserve">. Four studies </w:t>
      </w:r>
      <w:r w:rsidR="00A6126E">
        <w:t>examined the</w:t>
      </w:r>
      <w:r w:rsidR="006A5CE6">
        <w:t xml:space="preserve"> </w:t>
      </w:r>
      <w:r w:rsidR="00103F44">
        <w:t xml:space="preserve">behavioral </w:t>
      </w:r>
      <w:r w:rsidR="006A5CE6">
        <w:t>intervention</w:t>
      </w:r>
      <w:r w:rsidR="007C0D81">
        <w:t xml:space="preserve"> more closely rela</w:t>
      </w:r>
      <w:r w:rsidR="00A6126E">
        <w:t xml:space="preserve">ted to </w:t>
      </w:r>
      <w:r w:rsidR="006E59E0">
        <w:t xml:space="preserve">the </w:t>
      </w:r>
      <w:r w:rsidR="00A6126E">
        <w:t xml:space="preserve">subpopulation </w:t>
      </w:r>
      <w:r w:rsidR="00AF491C" w:rsidRPr="00AF491C">
        <w:rPr>
          <w:u w:color="FA5050"/>
        </w:rPr>
        <w:t>composition</w:t>
      </w:r>
      <w:r>
        <w:t>, including</w:t>
      </w:r>
      <w:r w:rsidR="000D36F1">
        <w:t xml:space="preserve"> delaying</w:t>
      </w:r>
      <w:r>
        <w:t xml:space="preserve"> the age of first sex, </w:t>
      </w:r>
      <w:r w:rsidR="000D36F1">
        <w:t xml:space="preserve">changing </w:t>
      </w:r>
      <w:r>
        <w:t>partner formation patte</w:t>
      </w:r>
      <w:r w:rsidR="000D36F1">
        <w:t>rn</w:t>
      </w:r>
      <w:r w:rsidR="00A6126E">
        <w:t>s</w:t>
      </w:r>
      <w:r w:rsidR="000D36F1">
        <w:t xml:space="preserve"> such as reducing cross-generational dating, </w:t>
      </w:r>
      <w:r w:rsidR="006E59E0">
        <w:t xml:space="preserve">and </w:t>
      </w:r>
      <w:r w:rsidR="000D36F1">
        <w:t xml:space="preserve">reducing </w:t>
      </w:r>
      <w:r w:rsidR="0074475C">
        <w:t>the partner turnover rate</w:t>
      </w:r>
      <w:r w:rsidR="006A5CE6">
        <w:fldChar w:fldCharType="begin">
          <w:fldData xml:space="preserve">PEVuZE5vdGU+PENpdGU+PEF1dGhvcj5IYWxsZXR0PC9BdXRob3I+PFllYXI+MjAwNzwvWWVhcj48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</w:fldData>
        </w:fldChar>
      </w:r>
      <w:r w:rsidR="00572003">
        <w:instrText xml:space="preserve"> ADDIN EN.CITE </w:instrText>
      </w:r>
      <w:r w:rsidR="00572003">
        <w:fldChar w:fldCharType="begin">
          <w:fldData xml:space="preserve">PEVuZE5vdGU+PENpdGU+PEF1dGhvcj5IYWxsZXR0PC9BdXRob3I+PFllYXI+MjAwNzwvWWVhcj48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</w:fldData>
        </w:fldChar>
      </w:r>
      <w:r w:rsidR="00572003">
        <w:instrText xml:space="preserve"> ADDIN EN.CITE.DATA </w:instrText>
      </w:r>
      <w:r w:rsidR="00572003">
        <w:fldChar w:fldCharType="end"/>
      </w:r>
      <w:r w:rsidR="006A5CE6">
        <w:fldChar w:fldCharType="separate"/>
      </w:r>
      <w:r w:rsidR="00572003" w:rsidRPr="00572003">
        <w:rPr>
          <w:noProof/>
          <w:vertAlign w:val="superscript"/>
        </w:rPr>
        <w:t>4,6,7,15</w:t>
      </w:r>
      <w:r w:rsidR="006A5CE6">
        <w:fldChar w:fldCharType="end"/>
      </w:r>
      <w:r w:rsidR="006A5CE6">
        <w:t>.</w:t>
      </w:r>
      <w:r w:rsidR="00103F44">
        <w:t xml:space="preserve"> </w:t>
      </w:r>
      <w:r w:rsidR="006A5CE6">
        <w:t xml:space="preserve">One study did not </w:t>
      </w:r>
      <w:r w:rsidR="005845E1">
        <w:t xml:space="preserve">examine </w:t>
      </w:r>
      <w:r w:rsidR="006E59E0">
        <w:t xml:space="preserve">any specific </w:t>
      </w:r>
      <w:r w:rsidR="006A5CE6">
        <w:t>intervention strategy but built an optimal control f</w:t>
      </w:r>
      <w:r w:rsidR="005845E1">
        <w:t xml:space="preserve">unction to examine when a </w:t>
      </w:r>
      <w:r w:rsidR="006A5CE6">
        <w:t xml:space="preserve">fixed budget intervention program should be implemented to achieve the most optimal </w:t>
      </w:r>
      <w:r w:rsidR="001F71C6">
        <w:t>benefits</w:t>
      </w:r>
      <w:r w:rsidR="00785435">
        <w:fldChar w:fldCharType="begin"/>
      </w:r>
      <w:r w:rsidR="00785435">
        <w:instrText xml:space="preserve"> ADDIN EN.CITE &lt;EndNote&gt;&lt;Cite&gt;&lt;Author&gt;Sani&lt;/Author&gt;&lt;Year&gt;2008&lt;/Year&gt;&lt;RecNum&gt;6582&lt;/RecNum&gt;&lt;DisplayText&gt;&lt;style face="superscript"&gt;12&lt;/style&gt;&lt;/DisplayText&gt;&lt;record&gt;&lt;rec-number&gt;6582&lt;/rec-number&gt;&lt;foreign-keys&gt;&lt;key app="EN" db-id="ext5x2xp45afwzeadtq55ae50vs2w5tra2e0" timestamp="1456531213"&gt;6582&lt;/key&gt;&lt;/foreign-keys&gt;&lt;ref-type name="Journal Article"&gt;17&lt;/ref-type&gt;&lt;contributors&gt;&lt;authors&gt;&lt;author&gt;Sani, A.&lt;/author&gt;&lt;author&gt;Kroese, D. P.&lt;/author&gt;&lt;/authors&gt;&lt;/contributors&gt;&lt;auth-address&gt;Department of Mathematics, University of Queensland, Brisbane, Australia. asani@maths.uq.edu.au&lt;/auth-address&gt;&lt;titles&gt;&lt;title&gt;Controlling the number of HIV infectives in a mobile population&lt;/title&gt;&lt;secondary-title&gt;Math Biosci&lt;/secondary-title&gt;&lt;alt-title&gt;Mathematical biosciences&lt;/alt-title&gt;&lt;/titles&gt;&lt;periodical&gt;&lt;full-title&gt;Math Biosci&lt;/full-title&gt;&lt;/periodical&gt;&lt;alt-periodical&gt;&lt;full-title&gt;Mathematical Biosciences&lt;/full-title&gt;&lt;/alt-periodical&gt;&lt;pages&gt;103-12&lt;/pages&gt;&lt;volume&gt;213&lt;/volume&gt;&lt;number&gt;2&lt;/number&gt;&lt;edition&gt;2008/05/02&lt;/edition&gt;&lt;keywords&gt;&lt;keyword&gt;Contact Tracing/*methods&lt;/keyword&gt;&lt;keyword&gt;Disease Outbreaks/*prevention &amp;amp; control&lt;/keyword&gt;&lt;keyword&gt;*Disease Transmission, Infectious/prevention &amp;amp; control&lt;/keyword&gt;&lt;keyword&gt;HIV/*pathogenicity&lt;/keyword&gt;&lt;keyword&gt;HIV Infections/epidemiology/*transmission&lt;/keyword&gt;&lt;keyword&gt;Heterosexuality&lt;/keyword&gt;&lt;keyword&gt;Humans&lt;/keyword&gt;&lt;keyword&gt;Models, Theoretical&lt;/keyword&gt;&lt;keyword&gt;Regional Health Planning/methods&lt;/keyword&gt;&lt;keyword&gt;Risk Factors&lt;/keyword&gt;&lt;keyword&gt;*Transients and Migrants&lt;/keyword&gt;&lt;/keywords&gt;&lt;dates&gt;&lt;year&gt;2008&lt;/year&gt;&lt;pub-dates&gt;&lt;date&gt;Jun&lt;/date&gt;&lt;/pub-dates&gt;&lt;/dates&gt;&lt;isbn&gt;0025-5564 (Print)&amp;#xD;0025-5564&lt;/isbn&gt;&lt;accession-num&gt;18448130&lt;/accession-num&gt;&lt;label&gt;sani2008&lt;/label&gt;&lt;urls&gt;&lt;related-urls&gt;&lt;url&gt;http://www.sciencedirect.com/science/article/pii/S0025556408000436&lt;/url&gt;&lt;/related-urls&gt;&lt;/urls&gt;&lt;electronic-resource-num&gt;10.1016/j.mbs.2008.03.003&lt;/electronic-resource-num&gt;&lt;remote-database-provider&gt;NLM&lt;/remote-database-provider&gt;&lt;language&gt;eng&lt;/language&gt;&lt;/record&gt;&lt;/Cite&gt;&lt;/EndNote&gt;</w:instrText>
      </w:r>
      <w:r w:rsidR="00785435">
        <w:fldChar w:fldCharType="separate"/>
      </w:r>
      <w:r w:rsidR="00785435" w:rsidRPr="00785435">
        <w:rPr>
          <w:vertAlign w:val="superscript"/>
        </w:rPr>
        <w:t>12</w:t>
      </w:r>
      <w:r w:rsidR="00785435">
        <w:fldChar w:fldCharType="end"/>
      </w:r>
      <w:r w:rsidR="006A5CE6">
        <w:t>.</w:t>
      </w:r>
      <w:r w:rsidR="00785435">
        <w:t xml:space="preserve"> </w:t>
      </w:r>
      <w:r w:rsidR="005845E1">
        <w:t>An</w:t>
      </w:r>
      <w:r w:rsidR="00785435">
        <w:t xml:space="preserve"> increasing complexity of intervention strategies </w:t>
      </w:r>
      <w:r w:rsidR="005845E1">
        <w:t xml:space="preserve">being examined </w:t>
      </w:r>
      <w:r w:rsidR="00785435">
        <w:t xml:space="preserve">has also been observed </w:t>
      </w:r>
      <w:r w:rsidR="00785435" w:rsidRPr="00FB2D74">
        <w:rPr>
          <w:u w:color="FA5050"/>
        </w:rPr>
        <w:t>over</w:t>
      </w:r>
      <w:r w:rsidR="00FB2D74" w:rsidRPr="00FB2D74">
        <w:rPr>
          <w:u w:color="FA5050"/>
        </w:rPr>
        <w:t xml:space="preserve"> </w:t>
      </w:r>
      <w:r w:rsidR="00785435" w:rsidRPr="00FB2D74">
        <w:rPr>
          <w:u w:color="FA5050"/>
        </w:rPr>
        <w:t>time</w:t>
      </w:r>
      <w:r w:rsidR="00785435">
        <w:t xml:space="preserve">. </w:t>
      </w:r>
    </w:p>
    <w:p w14:paraId="6CC963DB" w14:textId="0E2B3513" w:rsidR="00780853" w:rsidRDefault="00780853" w:rsidP="00780853">
      <w:pPr>
        <w:pStyle w:val="Heading2"/>
      </w:pPr>
      <w:bookmarkStart w:id="32" w:name="_Toc449412203"/>
      <w:r>
        <w:t>Characteristics of outcome of interest</w:t>
      </w:r>
      <w:bookmarkEnd w:id="32"/>
    </w:p>
    <w:p w14:paraId="3276F828" w14:textId="7059B0EF" w:rsidR="00554971" w:rsidRDefault="00DA0A00" w:rsidP="00E174A0">
      <w:r>
        <w:t xml:space="preserve">Two </w:t>
      </w:r>
      <w:r w:rsidR="001F71C6">
        <w:t xml:space="preserve">major </w:t>
      </w:r>
      <w:r>
        <w:t xml:space="preserve">types of outcome </w:t>
      </w:r>
      <w:r w:rsidR="005845E1">
        <w:t xml:space="preserve">variables </w:t>
      </w:r>
      <w:r>
        <w:t xml:space="preserve">were found in the selected models: </w:t>
      </w:r>
      <w:r w:rsidR="003E366F">
        <w:t xml:space="preserve">1) </w:t>
      </w:r>
      <w:r>
        <w:t xml:space="preserve">to test </w:t>
      </w:r>
      <w:r w:rsidR="005845E1">
        <w:t>whether certain subpopulations</w:t>
      </w:r>
      <w:r>
        <w:t xml:space="preserve"> or mixing patterns</w:t>
      </w:r>
      <w:r w:rsidR="005022D3">
        <w:t xml:space="preserve">, with or without pre-existing intervention strategies, </w:t>
      </w:r>
      <w:r>
        <w:t xml:space="preserve">could explain the observed HIV prevalence/incidence, and </w:t>
      </w:r>
      <w:r w:rsidR="003E366F">
        <w:t xml:space="preserve">2) </w:t>
      </w:r>
      <w:r>
        <w:t>to</w:t>
      </w:r>
      <w:r w:rsidR="005845E1">
        <w:t xml:space="preserve"> predict the effectiveness of target</w:t>
      </w:r>
      <w:r>
        <w:t xml:space="preserve"> intervention strategies.</w:t>
      </w:r>
      <w:r w:rsidR="005022D3">
        <w:t xml:space="preserve">  </w:t>
      </w:r>
      <w:r w:rsidR="005B0A6D">
        <w:t>Six</w:t>
      </w:r>
      <w:r w:rsidR="003E366F">
        <w:t xml:space="preserve"> articles </w:t>
      </w:r>
      <w:r w:rsidR="008935E7">
        <w:t>reported</w:t>
      </w:r>
      <w:r w:rsidR="005845E1">
        <w:t xml:space="preserve"> the type 1 outcome variable</w:t>
      </w:r>
      <w:r w:rsidR="003E366F">
        <w:t xml:space="preserve">, </w:t>
      </w:r>
      <w:r w:rsidR="005B0A6D">
        <w:t>six</w:t>
      </w:r>
      <w:r w:rsidR="003E366F">
        <w:t xml:space="preserve"> </w:t>
      </w:r>
      <w:r w:rsidR="005845E1">
        <w:t xml:space="preserve">articles </w:t>
      </w:r>
      <w:r w:rsidR="008935E7">
        <w:t>reported</w:t>
      </w:r>
      <w:r w:rsidR="005845E1">
        <w:t xml:space="preserve"> the type 2 outcome variable</w:t>
      </w:r>
      <w:r w:rsidR="003E366F">
        <w:t xml:space="preserve">, and five of them </w:t>
      </w:r>
      <w:r w:rsidR="005845E1">
        <w:t>reported</w:t>
      </w:r>
      <w:r w:rsidR="003E366F">
        <w:t xml:space="preserve"> both. </w:t>
      </w:r>
      <w:r w:rsidR="005B0A6D">
        <w:t>Among the six</w:t>
      </w:r>
      <w:r w:rsidR="003E366F">
        <w:t xml:space="preserve"> articles us</w:t>
      </w:r>
      <w:r w:rsidR="007D0D9B">
        <w:t>e</w:t>
      </w:r>
      <w:r w:rsidR="00EF0A87">
        <w:t>d the type 1</w:t>
      </w:r>
      <w:r w:rsidR="006E59E0">
        <w:t xml:space="preserve"> outcome</w:t>
      </w:r>
      <w:r w:rsidR="005B0A6D">
        <w:t>, four</w:t>
      </w:r>
      <w:r w:rsidR="005022D3">
        <w:t xml:space="preserve"> </w:t>
      </w:r>
      <w:r w:rsidR="003E366F">
        <w:t>of them</w:t>
      </w:r>
      <w:r w:rsidR="005022D3">
        <w:t xml:space="preserve"> </w:t>
      </w:r>
      <w:r w:rsidR="00F25EA7">
        <w:t>reported HIV</w:t>
      </w:r>
      <w:r w:rsidR="005022D3">
        <w:t xml:space="preserve"> prevalence/incidence</w:t>
      </w:r>
      <w:r w:rsidR="006C6128">
        <w:fldChar w:fldCharType="begin">
          <w:fldData xml:space="preserve">PEVuZE5vdGU+PENpdGU+PEF1dGhvcj5IYWxsZXR0PC9BdXRob3I+PFllYXI+MjAwNjwvWWVhcj48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</w:fldData>
        </w:fldChar>
      </w:r>
      <w:r w:rsidR="00D5171F">
        <w:instrText xml:space="preserve"> ADDIN EN.CITE </w:instrText>
      </w:r>
      <w:r w:rsidR="00D5171F">
        <w:fldChar w:fldCharType="begin">
          <w:fldData xml:space="preserve">PEVuZE5vdGU+PENpdGU+PEF1dGhvcj5IYWxsZXR0PC9BdXRob3I+PFllYXI+MjAwNjwvWWVhcj48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</w:fldData>
        </w:fldChar>
      </w:r>
      <w:r w:rsidR="00D5171F">
        <w:instrText xml:space="preserve"> ADDIN EN.CITE.DATA </w:instrText>
      </w:r>
      <w:r w:rsidR="00D5171F">
        <w:fldChar w:fldCharType="end"/>
      </w:r>
      <w:r w:rsidR="006C6128">
        <w:fldChar w:fldCharType="separate"/>
      </w:r>
      <w:r w:rsidR="00D5171F" w:rsidRPr="00D5171F">
        <w:rPr>
          <w:noProof/>
          <w:vertAlign w:val="superscript"/>
        </w:rPr>
        <w:t>3,5,7,13</w:t>
      </w:r>
      <w:r w:rsidR="006C6128">
        <w:fldChar w:fldCharType="end"/>
      </w:r>
      <w:r w:rsidR="00EF0A87">
        <w:t xml:space="preserve"> and </w:t>
      </w:r>
      <w:r w:rsidR="005022D3">
        <w:t xml:space="preserve">two of them </w:t>
      </w:r>
      <w:r w:rsidR="000B2AF8">
        <w:t>reported</w:t>
      </w:r>
      <w:r w:rsidR="00742037">
        <w:t xml:space="preserve"> the</w:t>
      </w:r>
      <w:r w:rsidR="005022D3">
        <w:t xml:space="preserve"> </w:t>
      </w:r>
      <w:r w:rsidR="005022D3" w:rsidRPr="00742037">
        <w:rPr>
          <w:noProof/>
        </w:rPr>
        <w:t>basic</w:t>
      </w:r>
      <w:r w:rsidR="005022D3">
        <w:t xml:space="preserve"> reproductive </w:t>
      </w:r>
      <w:r w:rsidR="000B2AF8">
        <w:t>number in their result sections</w:t>
      </w:r>
      <w:r w:rsidR="005022D3">
        <w:fldChar w:fldCharType="begin">
          <w:fldData xml:space="preserve">PEVuZE5vdGU+PENpdGU+PEF1dGhvcj5CYWNhZXI8L0F1dGhvcj48WWVhcj4yMDA3PC9ZZWFyPjxS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</w:fldData>
        </w:fldChar>
      </w:r>
      <w:r w:rsidR="00D5171F">
        <w:instrText xml:space="preserve"> ADDIN EN.CITE </w:instrText>
      </w:r>
      <w:r w:rsidR="00D5171F">
        <w:fldChar w:fldCharType="begin">
          <w:fldData xml:space="preserve">PEVuZE5vdGU+PENpdGU+PEF1dGhvcj5CYWNhZXI8L0F1dGhvcj48WWVhcj4yMDA3PC9ZZWFyPjxS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</w:fldData>
        </w:fldChar>
      </w:r>
      <w:r w:rsidR="00D5171F">
        <w:instrText xml:space="preserve"> ADDIN EN.CITE.DATA </w:instrText>
      </w:r>
      <w:r w:rsidR="00D5171F">
        <w:fldChar w:fldCharType="end"/>
      </w:r>
      <w:r w:rsidR="005022D3">
        <w:fldChar w:fldCharType="separate"/>
      </w:r>
      <w:r w:rsidR="00D5171F" w:rsidRPr="00D5171F">
        <w:rPr>
          <w:noProof/>
          <w:vertAlign w:val="superscript"/>
        </w:rPr>
        <w:t>9,18</w:t>
      </w:r>
      <w:r w:rsidR="005022D3">
        <w:fldChar w:fldCharType="end"/>
      </w:r>
      <w:r w:rsidR="005B0A6D">
        <w:t>. All six</w:t>
      </w:r>
      <w:r w:rsidR="00DC01DF">
        <w:t xml:space="preserve"> articles</w:t>
      </w:r>
      <w:r w:rsidR="00EF0A87">
        <w:t xml:space="preserve"> with type 2 </w:t>
      </w:r>
      <w:r w:rsidR="00EF0A87" w:rsidRPr="007A127B">
        <w:rPr>
          <w:u w:color="FA5050"/>
        </w:rPr>
        <w:t>outcome</w:t>
      </w:r>
      <w:r w:rsidR="00DC01DF" w:rsidRPr="00075886">
        <w:rPr>
          <w:u w:color="FA5050"/>
        </w:rPr>
        <w:t xml:space="preserve">, </w:t>
      </w:r>
      <w:r w:rsidR="000B2AF8">
        <w:rPr>
          <w:u w:color="FA5050"/>
        </w:rPr>
        <w:t>reported</w:t>
      </w:r>
      <w:r w:rsidR="00DC01DF">
        <w:t xml:space="preserve"> HIV prevalence/inc</w:t>
      </w:r>
      <w:r w:rsidR="000B2AF8">
        <w:t>idence in their result sections</w:t>
      </w:r>
      <w:r w:rsidR="00393A3E">
        <w:fldChar w:fldCharType="begin">
          <w:fldData xml:space="preserve">PEVuZE5vdGU+PENpdGU+PEF1dGhvcj5HcmVlbmhhbGdoPC9BdXRob3I+PFllYXI+MjAwMTwvWWVh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</w:fldData>
        </w:fldChar>
      </w:r>
      <w:r w:rsidR="00D5171F">
        <w:instrText xml:space="preserve"> ADDIN EN.CITE </w:instrText>
      </w:r>
      <w:r w:rsidR="00D5171F">
        <w:fldChar w:fldCharType="begin">
          <w:fldData xml:space="preserve">PEVuZE5vdGU+PENpdGU+PEF1dGhvcj5HcmVlbmhhbGdoPC9BdXRob3I+PFllYXI+MjAwMTwvWWVh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</w:fldData>
        </w:fldChar>
      </w:r>
      <w:r w:rsidR="00D5171F">
        <w:instrText xml:space="preserve"> ADDIN EN.CITE.DATA </w:instrText>
      </w:r>
      <w:r w:rsidR="00D5171F">
        <w:fldChar w:fldCharType="end"/>
      </w:r>
      <w:r w:rsidR="00393A3E">
        <w:fldChar w:fldCharType="separate"/>
      </w:r>
      <w:r w:rsidR="00D5171F" w:rsidRPr="00D5171F">
        <w:rPr>
          <w:noProof/>
          <w:vertAlign w:val="superscript"/>
        </w:rPr>
        <w:t>1,4,6,10,11,14</w:t>
      </w:r>
      <w:r w:rsidR="00393A3E">
        <w:fldChar w:fldCharType="end"/>
      </w:r>
      <w:r w:rsidR="00DC01DF">
        <w:t>.</w:t>
      </w:r>
      <w:r w:rsidR="00DC01DF" w:rsidRPr="001D6ABE">
        <w:rPr>
          <w:b/>
        </w:rPr>
        <w:t xml:space="preserve"> </w:t>
      </w:r>
      <w:r w:rsidR="00640A39">
        <w:t xml:space="preserve">Among five articles using both outcomes, </w:t>
      </w:r>
      <w:r w:rsidR="00AF2499">
        <w:t>two of th</w:t>
      </w:r>
      <w:r w:rsidR="00640A39">
        <w:t xml:space="preserve">em </w:t>
      </w:r>
      <w:r w:rsidR="00CE0D03">
        <w:t>reported</w:t>
      </w:r>
      <w:r w:rsidR="00640A39">
        <w:t xml:space="preserve"> HIV incidence averted by the target interventions</w:t>
      </w:r>
      <w:r w:rsidR="00AF2499">
        <w:fldChar w:fldCharType="begin">
          <w:fldData xml:space="preserve">PEVuZE5vdGU+PENpdGU+PEF1dGhvcj5BYmJhczwvQXV0aG9yPjxZZWFyPjIwMDc8L1llYXI+PFJl
Y051bT42NzUxPC9SZWNOdW0+PERpc3BsYXlUZXh0PjxzdHlsZSBmYWNlPSJzdXBlcnNjcmlwdCI+
OCwxNTwvc3R5bGU+PC9EaXNwbGF5VGV4dD48cmVjb3JkPjxyZWMtbnVtYmVyPjY3NTE8L3JlYy1u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ZT48QXV0aG9yPkxvcG1hbjwvQXV0aG9yPjxZZWFyPjIwMDk8L1llYXI+PFJlY051bT42NzM1PC9S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</w:fldData>
        </w:fldChar>
      </w:r>
      <w:r w:rsidR="00D5171F">
        <w:instrText xml:space="preserve"> ADDIN EN.CITE </w:instrText>
      </w:r>
      <w:r w:rsidR="00D5171F">
        <w:fldChar w:fldCharType="begin">
          <w:fldData xml:space="preserve">PEVuZE5vdGU+PENpdGU+PEF1dGhvcj5BYmJhczwvQXV0aG9yPjxZZWFyPjIwMDc8L1llYXI+PFJl
Y051bT42NzUxPC9SZWNOdW0+PERpc3BsYXlUZXh0PjxzdHlsZSBmYWNlPSJzdXBlcnNjcmlwdCI+
OCwxNTwvc3R5bGU+PC9EaXNwbGF5VGV4dD48cmVjb3JkPjxyZWMtbnVtYmVyPjY3NTE8L3JlYy1u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ZT48QXV0aG9yPkxvcG1hbjwvQXV0aG9yPjxZZWFyPjIwMDk8L1llYXI+PFJlY051bT42NzM1PC9S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</w:fldData>
        </w:fldChar>
      </w:r>
      <w:r w:rsidR="00D5171F">
        <w:instrText xml:space="preserve"> ADDIN EN.CITE.DATA </w:instrText>
      </w:r>
      <w:r w:rsidR="00D5171F">
        <w:fldChar w:fldCharType="end"/>
      </w:r>
      <w:r w:rsidR="00AF2499">
        <w:fldChar w:fldCharType="separate"/>
      </w:r>
      <w:r w:rsidR="00D5171F" w:rsidRPr="00D5171F">
        <w:rPr>
          <w:noProof/>
          <w:vertAlign w:val="superscript"/>
        </w:rPr>
        <w:t>8,15</w:t>
      </w:r>
      <w:r w:rsidR="00AF2499">
        <w:fldChar w:fldCharType="end"/>
      </w:r>
      <w:r w:rsidR="00640A39">
        <w:t>,</w:t>
      </w:r>
      <w:r w:rsidR="00AF2499">
        <w:t xml:space="preserve"> two of them </w:t>
      </w:r>
      <w:r w:rsidR="00CE0D03">
        <w:t>reported</w:t>
      </w:r>
      <w:r w:rsidR="00742037">
        <w:t xml:space="preserve"> the</w:t>
      </w:r>
      <w:r w:rsidR="003A6B46">
        <w:t xml:space="preserve"> </w:t>
      </w:r>
      <w:r w:rsidR="003A6B46" w:rsidRPr="00742037">
        <w:rPr>
          <w:noProof/>
        </w:rPr>
        <w:t>basic</w:t>
      </w:r>
      <w:r w:rsidR="003A6B46">
        <w:t xml:space="preserve"> reproductive number and HIV prevalence</w:t>
      </w:r>
      <w:r w:rsidR="003A6B46">
        <w:fldChar w:fldCharType="begin">
          <w:fldData xml:space="preserve">PEVuZE5vdGU+PENpdGU+PEF1dGhvcj5Mb3U8L0F1dGhvcj48WWVhcj4yMDA5PC9ZZWFyPjxSZWNO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</w:fldData>
        </w:fldChar>
      </w:r>
      <w:r w:rsidR="00D5171F">
        <w:instrText xml:space="preserve"> ADDIN EN.CITE </w:instrText>
      </w:r>
      <w:r w:rsidR="00D5171F">
        <w:fldChar w:fldCharType="begin">
          <w:fldData xml:space="preserve">PEVuZE5vdGU+PENpdGU+PEF1dGhvcj5Mb3U8L0F1dGhvcj48WWVhcj4yMDA5PC9ZZWFyPjxSZWNO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</w:fldData>
        </w:fldChar>
      </w:r>
      <w:r w:rsidR="00D5171F">
        <w:instrText xml:space="preserve"> ADDIN EN.CITE.DATA </w:instrText>
      </w:r>
      <w:r w:rsidR="00D5171F">
        <w:fldChar w:fldCharType="end"/>
      </w:r>
      <w:r w:rsidR="003A6B46">
        <w:fldChar w:fldCharType="separate"/>
      </w:r>
      <w:r w:rsidR="00D5171F" w:rsidRPr="00D5171F">
        <w:rPr>
          <w:noProof/>
          <w:vertAlign w:val="superscript"/>
        </w:rPr>
        <w:t>16,17</w:t>
      </w:r>
      <w:r w:rsidR="003A6B46">
        <w:fldChar w:fldCharType="end"/>
      </w:r>
      <w:r w:rsidR="003A6B46">
        <w:t>,</w:t>
      </w:r>
      <w:r w:rsidR="00640A39" w:rsidRPr="006E5290">
        <w:rPr>
          <w:u w:color="FA5050"/>
        </w:rPr>
        <w:t xml:space="preserve"> </w:t>
      </w:r>
      <w:r w:rsidR="003A6B46" w:rsidRPr="006E5290">
        <w:rPr>
          <w:u w:color="FA5050"/>
        </w:rPr>
        <w:t>and on</w:t>
      </w:r>
      <w:r w:rsidR="003A6B46">
        <w:t xml:space="preserve">e article </w:t>
      </w:r>
      <w:r w:rsidR="00CE0D03">
        <w:t>reported the</w:t>
      </w:r>
      <w:r w:rsidR="00640A39">
        <w:t xml:space="preserve"> </w:t>
      </w:r>
      <w:r w:rsidR="00640A39" w:rsidRPr="00742037">
        <w:rPr>
          <w:noProof/>
        </w:rPr>
        <w:t>percentag</w:t>
      </w:r>
      <w:r w:rsidR="006E59E0" w:rsidRPr="00742037">
        <w:rPr>
          <w:noProof/>
        </w:rPr>
        <w:t>e</w:t>
      </w:r>
      <w:r w:rsidR="006E59E0">
        <w:t xml:space="preserve"> of total infections attributed to</w:t>
      </w:r>
      <w:r w:rsidR="00CE0D03">
        <w:t xml:space="preserve"> subpopulation</w:t>
      </w:r>
      <w:r w:rsidR="003A6B46">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3A6B46">
        <w:instrText xml:space="preserve"> ADDIN EN.CITE </w:instrText>
      </w:r>
      <w:r w:rsidR="003A6B46">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3A6B46">
        <w:instrText xml:space="preserve"> ADDIN EN.CITE.DATA </w:instrText>
      </w:r>
      <w:r w:rsidR="003A6B46">
        <w:fldChar w:fldCharType="end"/>
      </w:r>
      <w:r w:rsidR="003A6B46">
        <w:fldChar w:fldCharType="separate"/>
      </w:r>
      <w:r w:rsidR="003A6B46" w:rsidRPr="003A6B46">
        <w:rPr>
          <w:vertAlign w:val="superscript"/>
        </w:rPr>
        <w:t>2</w:t>
      </w:r>
      <w:r w:rsidR="003A6B46">
        <w:fldChar w:fldCharType="end"/>
      </w:r>
      <w:r w:rsidR="001F71C6">
        <w:t xml:space="preserve">.  </w:t>
      </w:r>
      <w:r w:rsidR="001F71C6" w:rsidRPr="007A127B">
        <w:rPr>
          <w:u w:color="FA5050"/>
        </w:rPr>
        <w:t>Sani</w:t>
      </w:r>
      <w:r w:rsidR="001F71C6">
        <w:t xml:space="preserve"> et al. </w:t>
      </w:r>
      <w:r w:rsidR="001F71C6" w:rsidRPr="007A127B">
        <w:rPr>
          <w:u w:color="FA5050"/>
        </w:rPr>
        <w:t>used</w:t>
      </w:r>
      <w:r w:rsidR="001F71C6">
        <w:t xml:space="preserve"> optimal control function to assess when to implement a generic fixed budget intervention program could have the most benefits. The </w:t>
      </w:r>
      <w:r w:rsidR="00CE0D03">
        <w:t>outcome</w:t>
      </w:r>
      <w:r w:rsidR="001F71C6">
        <w:t xml:space="preserve"> was different from the above two</w:t>
      </w:r>
      <w:r w:rsidR="006E59E0">
        <w:t xml:space="preserve"> types of outcome</w:t>
      </w:r>
      <w:r w:rsidR="001F71C6">
        <w:rPr>
          <w:vertAlign w:val="superscript"/>
        </w:rPr>
        <w:t>12</w:t>
      </w:r>
      <w:r w:rsidR="001F71C6">
        <w:t xml:space="preserve">. </w:t>
      </w:r>
      <w:r w:rsidR="00554971">
        <w:br w:type="page"/>
      </w:r>
    </w:p>
    <w:p w14:paraId="191AEB0E" w14:textId="7F8347C6" w:rsidR="00B6151D" w:rsidRDefault="001315D0" w:rsidP="00F24E3D">
      <w:pPr>
        <w:pStyle w:val="Caption"/>
      </w:pPr>
      <w:r>
        <w:rPr>
          <w:noProof/>
        </w:rPr>
        <w:lastRenderedPageBreak/>
        <mc:AlternateContent>
          <mc:Choice Requires="wps">
            <w:drawing>
              <wp:anchor distT="0" distB="0" distL="114300" distR="114300" simplePos="0" relativeHeight="251652096" behindDoc="0" locked="0" layoutInCell="1" allowOverlap="1" wp14:anchorId="5C97FA78" wp14:editId="2F94C270">
                <wp:simplePos x="0" y="0"/>
                <wp:positionH relativeFrom="column">
                  <wp:posOffset>593725</wp:posOffset>
                </wp:positionH>
                <wp:positionV relativeFrom="paragraph">
                  <wp:posOffset>828675</wp:posOffset>
                </wp:positionV>
                <wp:extent cx="0" cy="0"/>
                <wp:effectExtent l="0" t="0" r="0" b="0"/>
                <wp:wrapNone/>
                <wp:docPr id="256" name="Elbow Connector 256"/>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F138D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6" o:spid="_x0000_s1026" type="#_x0000_t34" style="position:absolute;margin-left:46.75pt;margin-top:65.25pt;width:0;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" strokecolor="#5b9bd5 [3204]" strokeweight=".5pt"/>
            </w:pict>
          </mc:Fallback>
        </mc:AlternateContent>
      </w:r>
      <w:r>
        <w:rPr>
          <w:noProof/>
        </w:rPr>
        <mc:AlternateContent>
          <mc:Choice Requires="wps">
            <w:drawing>
              <wp:anchor distT="0" distB="0" distL="114300" distR="114300" simplePos="0" relativeHeight="251651072" behindDoc="0" locked="0" layoutInCell="1" allowOverlap="1" wp14:anchorId="7A3DCC2B" wp14:editId="78F4116F">
                <wp:simplePos x="0" y="0"/>
                <wp:positionH relativeFrom="column">
                  <wp:posOffset>593725</wp:posOffset>
                </wp:positionH>
                <wp:positionV relativeFrom="paragraph">
                  <wp:posOffset>828675</wp:posOffset>
                </wp:positionV>
                <wp:extent cx="0" cy="0"/>
                <wp:effectExtent l="0" t="0" r="0" b="0"/>
                <wp:wrapNone/>
                <wp:docPr id="257" name="Elbow Connector 257"/>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CBC7E" id="Elbow Connector 257" o:spid="_x0000_s1026" type="#_x0000_t34" style="position:absolute;margin-left:46.75pt;margin-top:65.25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" strokecolor="#5b9bd5 [3204]" strokeweight=".5pt"/>
            </w:pict>
          </mc:Fallback>
        </mc:AlternateContent>
      </w:r>
      <w:r>
        <w:rPr>
          <w:noProof/>
        </w:rPr>
        <mc:AlternateContent>
          <mc:Choice Requires="wps">
            <w:drawing>
              <wp:anchor distT="0" distB="0" distL="114300" distR="114300" simplePos="0" relativeHeight="251650048" behindDoc="0" locked="0" layoutInCell="1" allowOverlap="1" wp14:anchorId="20D3589B" wp14:editId="464DCBDB">
                <wp:simplePos x="0" y="0"/>
                <wp:positionH relativeFrom="column">
                  <wp:posOffset>593725</wp:posOffset>
                </wp:positionH>
                <wp:positionV relativeFrom="paragraph">
                  <wp:posOffset>1304925</wp:posOffset>
                </wp:positionV>
                <wp:extent cx="0" cy="0"/>
                <wp:effectExtent l="0" t="0" r="0" b="0"/>
                <wp:wrapNone/>
                <wp:docPr id="258" name="Elbow Connector 258"/>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C5269" id="Elbow Connector 258" o:spid="_x0000_s1026" type="#_x0000_t34" style="position:absolute;margin-left:46.75pt;margin-top:102.75pt;width:0;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" strokecolor="#5b9bd5 [3204]" strokeweight=".5pt"/>
            </w:pict>
          </mc:Fallback>
        </mc:AlternateContent>
      </w:r>
    </w:p>
    <w:tbl>
      <w:tblPr>
        <w:tblStyle w:val="TableGrid"/>
        <w:tblpPr w:leftFromText="180" w:rightFromText="180" w:vertAnchor="text" w:horzAnchor="margin" w:tblpXSpec="right" w:tblpY="465"/>
        <w:tblW w:w="0" w:type="auto"/>
        <w:tblLook w:val="04A0" w:firstRow="1" w:lastRow="0" w:firstColumn="1" w:lastColumn="0" w:noHBand="0" w:noVBand="1"/>
      </w:tblPr>
      <w:tblGrid>
        <w:gridCol w:w="2105"/>
      </w:tblGrid>
      <w:tr w:rsidR="000225DA" w14:paraId="315AA676" w14:textId="77777777" w:rsidTr="007454E5">
        <w:trPr>
          <w:trHeight w:val="535"/>
        </w:trPr>
        <w:tc>
          <w:tcPr>
            <w:tcW w:w="2105" w:type="dxa"/>
            <w:tcBorders>
              <w:top w:val="single" w:sz="2" w:space="0" w:color="auto"/>
              <w:left w:val="nil"/>
              <w:bottom w:val="single" w:sz="2" w:space="0" w:color="auto"/>
              <w:right w:val="single" w:sz="2" w:space="0" w:color="auto"/>
            </w:tcBorders>
          </w:tcPr>
          <w:p w14:paraId="3468BE56" w14:textId="77777777" w:rsidR="000225DA" w:rsidRPr="00574F0F" w:rsidRDefault="000225DA" w:rsidP="000225DA">
            <w:pPr>
              <w:spacing w:before="40" w:after="100" w:afterAutospacing="1" w:line="600" w:lineRule="auto"/>
              <w:ind w:firstLine="0"/>
              <w:jc w:val="center"/>
              <w:rPr>
                <w:sz w:val="22"/>
                <w:szCs w:val="22"/>
              </w:rPr>
            </w:pPr>
            <w:r>
              <w:rPr>
                <w:sz w:val="22"/>
                <w:szCs w:val="22"/>
              </w:rPr>
              <w:t xml:space="preserve">Sexual </w:t>
            </w:r>
            <w:r w:rsidRPr="00574F0F">
              <w:rPr>
                <w:sz w:val="22"/>
                <w:szCs w:val="22"/>
              </w:rPr>
              <w:t>Orientation</w:t>
            </w:r>
          </w:p>
        </w:tc>
      </w:tr>
      <w:tr w:rsidR="000225DA" w14:paraId="00B73722" w14:textId="77777777" w:rsidTr="007454E5">
        <w:trPr>
          <w:trHeight w:val="662"/>
        </w:trPr>
        <w:tc>
          <w:tcPr>
            <w:tcW w:w="2105" w:type="dxa"/>
            <w:tcBorders>
              <w:top w:val="single" w:sz="2" w:space="0" w:color="auto"/>
            </w:tcBorders>
          </w:tcPr>
          <w:p w14:paraId="086116B3" w14:textId="77777777" w:rsidR="000225DA" w:rsidRDefault="000225DA" w:rsidP="00404D81">
            <w:pPr>
              <w:spacing w:line="240" w:lineRule="auto"/>
              <w:ind w:firstLine="0"/>
              <w:jc w:val="center"/>
            </w:pPr>
            <w:r>
              <w:t>Homosexual</w:t>
            </w:r>
          </w:p>
          <w:p w14:paraId="7DB0BFB3" w14:textId="13F826A3" w:rsidR="00404D81" w:rsidRDefault="002E2F1B" w:rsidP="00404D81">
            <w:pPr>
              <w:spacing w:line="240" w:lineRule="auto"/>
              <w:ind w:firstLine="0"/>
              <w:jc w:val="center"/>
            </w:pPr>
            <w:r>
              <w:t>(N=2</w:t>
            </w:r>
            <w:r w:rsidR="00404D81">
              <w:t>)</w:t>
            </w:r>
          </w:p>
        </w:tc>
      </w:tr>
      <w:tr w:rsidR="000225DA" w14:paraId="59385B17" w14:textId="77777777" w:rsidTr="007454E5">
        <w:trPr>
          <w:trHeight w:val="6840"/>
        </w:trPr>
        <w:tc>
          <w:tcPr>
            <w:tcW w:w="2105" w:type="dxa"/>
          </w:tcPr>
          <w:p w14:paraId="0FCAC5A2" w14:textId="77777777" w:rsidR="000225DA" w:rsidRDefault="000225DA" w:rsidP="000225DA">
            <w:pPr>
              <w:ind w:firstLine="0"/>
              <w:jc w:val="center"/>
            </w:pPr>
          </w:p>
          <w:p w14:paraId="710C86C1" w14:textId="77777777" w:rsidR="000225DA" w:rsidRDefault="000225DA" w:rsidP="000225DA">
            <w:pPr>
              <w:ind w:firstLine="0"/>
              <w:jc w:val="center"/>
            </w:pPr>
          </w:p>
          <w:p w14:paraId="2E28F6C2" w14:textId="77777777" w:rsidR="000225DA" w:rsidRDefault="000225DA" w:rsidP="000225DA">
            <w:pPr>
              <w:ind w:firstLine="0"/>
              <w:jc w:val="center"/>
            </w:pPr>
          </w:p>
          <w:p w14:paraId="282915ED" w14:textId="77777777" w:rsidR="00A95C74" w:rsidRDefault="00A95C74" w:rsidP="000225DA">
            <w:pPr>
              <w:ind w:firstLine="0"/>
              <w:jc w:val="center"/>
            </w:pPr>
          </w:p>
          <w:p w14:paraId="37793EBB" w14:textId="77777777" w:rsidR="000225DA" w:rsidRDefault="000225DA" w:rsidP="000225DA">
            <w:pPr>
              <w:ind w:firstLine="0"/>
              <w:jc w:val="center"/>
            </w:pPr>
          </w:p>
          <w:p w14:paraId="6BB513C9" w14:textId="77777777" w:rsidR="000225DA" w:rsidRDefault="000225DA" w:rsidP="00404D81">
            <w:pPr>
              <w:spacing w:line="240" w:lineRule="auto"/>
              <w:ind w:firstLine="0"/>
              <w:jc w:val="center"/>
            </w:pPr>
            <w:r>
              <w:t>Heterosexual</w:t>
            </w:r>
          </w:p>
          <w:p w14:paraId="41684BFF" w14:textId="1FB1A8AC" w:rsidR="00404D81" w:rsidRDefault="00404D81" w:rsidP="00404D81">
            <w:pPr>
              <w:spacing w:line="240" w:lineRule="auto"/>
              <w:ind w:firstLine="0"/>
              <w:jc w:val="center"/>
            </w:pPr>
            <w:r>
              <w:t>(N=</w:t>
            </w:r>
            <w:r w:rsidR="00E45C56">
              <w:t>12</w:t>
            </w:r>
            <w:r>
              <w:t>)</w:t>
            </w:r>
          </w:p>
        </w:tc>
      </w:tr>
      <w:tr w:rsidR="000225DA" w14:paraId="4B20A869" w14:textId="77777777" w:rsidTr="007454E5">
        <w:trPr>
          <w:trHeight w:val="3067"/>
        </w:trPr>
        <w:tc>
          <w:tcPr>
            <w:tcW w:w="2105" w:type="dxa"/>
          </w:tcPr>
          <w:p w14:paraId="620B58F2" w14:textId="77777777" w:rsidR="000225DA" w:rsidRDefault="000225DA" w:rsidP="000225DA">
            <w:pPr>
              <w:ind w:firstLine="0"/>
              <w:jc w:val="center"/>
            </w:pPr>
          </w:p>
          <w:p w14:paraId="0D91F67D" w14:textId="77777777" w:rsidR="000225DA" w:rsidRDefault="000225DA" w:rsidP="00404D81">
            <w:pPr>
              <w:spacing w:line="240" w:lineRule="auto"/>
              <w:ind w:firstLine="0"/>
              <w:jc w:val="center"/>
            </w:pPr>
            <w:r>
              <w:t>Homosexual</w:t>
            </w:r>
          </w:p>
          <w:p w14:paraId="686022B7" w14:textId="54797B48" w:rsidR="00404D81" w:rsidRDefault="007454E5" w:rsidP="00404D81">
            <w:pPr>
              <w:spacing w:line="240" w:lineRule="auto"/>
              <w:ind w:firstLine="0"/>
              <w:jc w:val="center"/>
            </w:pPr>
            <w:r>
              <w:t>(N=4</w:t>
            </w:r>
            <w:r w:rsidR="00404D81">
              <w:t>)</w:t>
            </w:r>
          </w:p>
        </w:tc>
      </w:tr>
    </w:tbl>
    <w:p w14:paraId="38B8275E" w14:textId="56E033B4" w:rsidR="00AA6238" w:rsidRDefault="00AA6238" w:rsidP="0009624B">
      <w:pPr>
        <w:pStyle w:val="Caption"/>
        <w:ind w:firstLine="0"/>
        <w:jc w:val="center"/>
      </w:pPr>
      <w:bookmarkStart w:id="33" w:name="_Ref449292721"/>
      <w:bookmarkStart w:id="34" w:name="_Toc449412219"/>
      <w:r>
        <w:t xml:space="preserve">Figure </w:t>
      </w:r>
      <w:fldSimple w:instr=" SEQ Figure \* ARABIC ">
        <w:r w:rsidR="00EB3AB4">
          <w:t>2</w:t>
        </w:r>
      </w:fldSimple>
      <w:r>
        <w:t xml:space="preserve">. </w:t>
      </w:r>
      <w:r w:rsidR="00EA7398">
        <w:t>Subpopulation Com</w:t>
      </w:r>
      <w:r w:rsidR="00F71B9B">
        <w:t>position</w:t>
      </w:r>
      <w:r w:rsidR="00EA7398">
        <w:t xml:space="preserve"> Diagram</w:t>
      </w:r>
      <w:bookmarkEnd w:id="33"/>
      <w:bookmarkEnd w:id="34"/>
    </w:p>
    <w:p w14:paraId="633C495E" w14:textId="5F9313ED" w:rsidR="00C52B3A" w:rsidRPr="00C52B3A" w:rsidRDefault="00404D81" w:rsidP="00B964D1">
      <w:pPr>
        <w:jc w:val="center"/>
      </w:pPr>
      <w:r>
        <w:rPr>
          <w:noProof/>
        </w:rPr>
        <mc:AlternateContent>
          <mc:Choice Requires="wpg">
            <w:drawing>
              <wp:anchor distT="0" distB="0" distL="114300" distR="114300" simplePos="0" relativeHeight="251688960" behindDoc="0" locked="0" layoutInCell="1" allowOverlap="1" wp14:anchorId="5649A138" wp14:editId="004E9CB8">
                <wp:simplePos x="0" y="0"/>
                <wp:positionH relativeFrom="column">
                  <wp:posOffset>-224287</wp:posOffset>
                </wp:positionH>
                <wp:positionV relativeFrom="paragraph">
                  <wp:posOffset>156474</wp:posOffset>
                </wp:positionV>
                <wp:extent cx="4840549" cy="7148830"/>
                <wp:effectExtent l="0" t="0" r="17780" b="13970"/>
                <wp:wrapNone/>
                <wp:docPr id="32" name="Group 32"/>
                <wp:cNvGraphicFramePr/>
                <a:graphic xmlns:a="http://schemas.openxmlformats.org/drawingml/2006/main">
                  <a:graphicData uri="http://schemas.microsoft.com/office/word/2010/wordprocessingGroup">
                    <wpg:wgp>
                      <wpg:cNvGrpSpPr/>
                      <wpg:grpSpPr>
                        <a:xfrm>
                          <a:off x="0" y="0"/>
                          <a:ext cx="4840549" cy="7148830"/>
                          <a:chOff x="0" y="0"/>
                          <a:chExt cx="4840640" cy="7148830"/>
                        </a:xfrm>
                      </wpg:grpSpPr>
                      <wps:wsp>
                        <wps:cNvPr id="40" name="Left Brace 40"/>
                        <wps:cNvSpPr/>
                        <wps:spPr>
                          <a:xfrm>
                            <a:off x="3464169" y="633046"/>
                            <a:ext cx="403761" cy="4933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3866967" y="518829"/>
                            <a:ext cx="796892" cy="273132"/>
                          </a:xfrm>
                          <a:prstGeom prst="rect">
                            <a:avLst/>
                          </a:prstGeom>
                          <a:noFill/>
                          <a:ln w="6350">
                            <a:noFill/>
                          </a:ln>
                          <a:effectLst/>
                        </wps:spPr>
                        <wps:txbx>
                          <w:txbxContent>
                            <w:p w14:paraId="480C2CD1" w14:textId="53D16B7F" w:rsidR="00EE295C" w:rsidRDefault="00EE295C" w:rsidP="000A279C">
                              <w:pPr>
                                <w:ind w:firstLine="0"/>
                              </w:pPr>
                              <w:r>
                                <w:rPr>
                                  <w:sz w:val="22"/>
                                  <w:szCs w:val="22"/>
                                </w:rPr>
                                <w:t>2</w:t>
                              </w:r>
                              <w:r>
                                <w:rPr>
                                  <w:sz w:val="22"/>
                                  <w:szCs w:val="22"/>
                                </w:rPr>
                                <w:fldChar w:fldCharType="begin">
                                  <w:fldData xml:space="preserve">PEVuZE5vdGU+PENpdGU+PEF1dGhvcj5HcmVlbmhhbGdoPC9BdXRob3I+PFllYXI+MjAwMTwvWWVh
cj48UmVjTnVtPjY1OTQ8L1JlY051bT48RGlzcGxheVRleHQ+PHN0eWxlIGZhY2U9InN1cGVyc2Ny
aXB0Ij4xLDI8L3N0eWxlPjwvRGlzcGxheVRleHQ+PHJlY29yZD48cmVjLW51bWJlcj42NTk0PC9y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b3JkPjwvQ2l0ZT48Q2l0ZT48QXV0aG9yPlB1bnlhY2hhcm9lbnNpbjwvQXV0aG9yPjxZZWFyPjIw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</w:fldData>
                                </w:fldChar>
                              </w:r>
                              <w:r>
                                <w:rPr>
                                  <w:sz w:val="22"/>
                                  <w:szCs w:val="22"/>
                                </w:rPr>
                                <w:instrText xml:space="preserve"> ADDIN EN.CITE </w:instrText>
                              </w:r>
                              <w:r>
                                <w:rPr>
                                  <w:sz w:val="22"/>
                                  <w:szCs w:val="22"/>
                                </w:rPr>
                                <w:fldChar w:fldCharType="begin">
                                  <w:fldData xml:space="preserve">PEVuZE5vdGU+PENpdGU+PEF1dGhvcj5HcmVlbmhhbGdoPC9BdXRob3I+PFllYXI+MjAwMTwvWWVh
cj48UmVjTnVtPjY1OTQ8L1JlY051bT48RGlzcGxheVRleHQ+PHN0eWxlIGZhY2U9InN1cGVyc2Ny
aXB0Ij4xLDI8L3N0eWxlPjwvRGlzcGxheVRleHQ+PHJlY29yZD48cmVjLW51bWJlcj42NTk0PC9y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b3JkPjwvQ2l0ZT48Q2l0ZT48QXV0aG9yPlB1bnlhY2hhcm9lbnNpbjwvQXV0aG9yPjxZZWFyPjIw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sidRPr="000A78A0">
                                <w:rPr>
                                  <w:noProof/>
                                  <w:sz w:val="22"/>
                                  <w:szCs w:val="22"/>
                                  <w:vertAlign w:val="superscript"/>
                                </w:rPr>
                                <w:t>1,2</w:t>
                              </w:r>
                              <w:r>
                                <w:rPr>
                                  <w:sz w:val="22"/>
                                  <w:szCs w:val="22"/>
                                </w:rPr>
                                <w:fldChar w:fldCharType="end"/>
                              </w:r>
                            </w:p>
                            <w:p w14:paraId="008FA9A9" w14:textId="034A7E55" w:rsidR="00EE295C" w:rsidRPr="00BB0F48" w:rsidRDefault="00EE295C" w:rsidP="003F42EF">
                              <w:pPr>
                                <w:ind w:firstLine="0"/>
                                <w:rPr>
                                  <w:sz w:val="22"/>
                                  <w:szCs w:val="22"/>
                                </w:rPr>
                              </w:pPr>
                              <w:r>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921369" y="993531"/>
                            <a:ext cx="606204" cy="351490"/>
                          </a:xfrm>
                          <a:prstGeom prst="rect">
                            <a:avLst/>
                          </a:prstGeom>
                          <a:noFill/>
                          <a:ln w="6350">
                            <a:noFill/>
                          </a:ln>
                          <a:effectLst/>
                        </wps:spPr>
                        <wps:txbx>
                          <w:txbxContent>
                            <w:p w14:paraId="26E0141B" w14:textId="19F69D87" w:rsidR="00EE295C" w:rsidRDefault="00EE295C" w:rsidP="000225DA">
                              <w:pPr>
                                <w:ind w:firstLine="0"/>
                              </w:pPr>
                              <w:r>
                                <w:rPr>
                                  <w:sz w:val="22"/>
                                  <w:szCs w:val="22"/>
                                </w:rPr>
                                <w:t>6</w:t>
                              </w:r>
                              <w:r>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instrText xml:space="preserve"> ADDIN EN.CITE </w:instrText>
                              </w:r>
                              <w:r>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instrText xml:space="preserve"> ADDIN EN.CITE.DATA </w:instrText>
                              </w:r>
                              <w:r>
                                <w:fldChar w:fldCharType="end"/>
                              </w:r>
                              <w:r>
                                <w:fldChar w:fldCharType="separate"/>
                              </w:r>
                              <w:r w:rsidRPr="000A78A0">
                                <w:rPr>
                                  <w:noProof/>
                                  <w:vertAlign w:val="superscript"/>
                                </w:rPr>
                                <w:t>3-8</w:t>
                              </w:r>
                              <w:r>
                                <w:fldChar w:fldCharType="end"/>
                              </w:r>
                            </w:p>
                            <w:p w14:paraId="7AF8002E" w14:textId="60EAB2F4" w:rsidR="00EE295C" w:rsidRPr="00BB0F48" w:rsidRDefault="00EE295C" w:rsidP="003F42EF">
                              <w:pPr>
                                <w:ind w:firstLine="0"/>
                                <w:rPr>
                                  <w:sz w:val="22"/>
                                  <w:szCs w:val="22"/>
                                </w:rPr>
                              </w:pPr>
                              <w:r>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oup 20"/>
                        <wpg:cNvGrpSpPr/>
                        <wpg:grpSpPr>
                          <a:xfrm>
                            <a:off x="0" y="0"/>
                            <a:ext cx="4840640" cy="7148830"/>
                            <a:chOff x="0" y="-1"/>
                            <a:chExt cx="4841238" cy="7148831"/>
                          </a:xfrm>
                        </wpg:grpSpPr>
                        <wpg:grpSp>
                          <wpg:cNvPr id="38" name="Group 38"/>
                          <wpg:cNvGrpSpPr/>
                          <wpg:grpSpPr>
                            <a:xfrm>
                              <a:off x="0" y="-1"/>
                              <a:ext cx="4841238" cy="7148831"/>
                              <a:chOff x="0" y="-1"/>
                              <a:chExt cx="4841436" cy="7148947"/>
                            </a:xfrm>
                          </wpg:grpSpPr>
                          <wps:wsp>
                            <wps:cNvPr id="30" name="Text Box 30"/>
                            <wps:cNvSpPr txBox="1"/>
                            <wps:spPr>
                              <a:xfrm>
                                <a:off x="249384" y="5602346"/>
                                <a:ext cx="358140" cy="1285875"/>
                              </a:xfrm>
                              <a:prstGeom prst="rect">
                                <a:avLst/>
                              </a:prstGeom>
                              <a:noFill/>
                              <a:ln w="6350">
                                <a:noFill/>
                              </a:ln>
                              <a:effectLst/>
                            </wps:spPr>
                            <wps:txbx>
                              <w:txbxContent>
                                <w:p w14:paraId="7F751F8B" w14:textId="338FFE30" w:rsidR="00EE295C" w:rsidRPr="00BB0F48" w:rsidRDefault="00EE295C" w:rsidP="008960BA">
                                  <w:pPr>
                                    <w:ind w:firstLine="0"/>
                                    <w:rPr>
                                      <w:b/>
                                    </w:rPr>
                                  </w:pPr>
                                  <w:r>
                                    <w:rPr>
                                      <w:b/>
                                    </w:rPr>
                                    <w:t>Non-</w:t>
                                  </w:r>
                                  <w:r w:rsidRPr="00BB0F48">
                                    <w:rPr>
                                      <w:b/>
                                    </w:rPr>
                                    <w:t>Core</w:t>
                                  </w:r>
                                  <w:r>
                                    <w:rPr>
                                      <w:b/>
                                    </w:rPr>
                                    <w:t>-Group</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1"/>
                                <a:ext cx="4841436" cy="7148947"/>
                                <a:chOff x="-1" y="0"/>
                                <a:chExt cx="4568826" cy="7137070"/>
                              </a:xfrm>
                            </wpg:grpSpPr>
                            <wpg:grpSp>
                              <wpg:cNvPr id="29" name="Group 29"/>
                              <wpg:cNvGrpSpPr/>
                              <wpg:grpSpPr>
                                <a:xfrm>
                                  <a:off x="-1" y="0"/>
                                  <a:ext cx="4568826" cy="7136766"/>
                                  <a:chOff x="-2" y="0"/>
                                  <a:chExt cx="4568827" cy="7359607"/>
                                </a:xfrm>
                              </wpg:grpSpPr>
                              <wps:wsp>
                                <wps:cNvPr id="26" name="Rectangle 26"/>
                                <wps:cNvSpPr/>
                                <wps:spPr>
                                  <a:xfrm>
                                    <a:off x="9522" y="5362573"/>
                                    <a:ext cx="4558678" cy="1997034"/>
                                  </a:xfrm>
                                  <a:prstGeom prst="rect">
                                    <a:avLst/>
                                  </a:prstGeom>
                                  <a:solidFill>
                                    <a:sysClr val="windowText" lastClr="000000">
                                      <a:alpha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 y="0"/>
                                    <a:ext cx="4568827" cy="7359607"/>
                                    <a:chOff x="-2" y="0"/>
                                    <a:chExt cx="4568827" cy="7359629"/>
                                  </a:xfrm>
                                </wpg:grpSpPr>
                                <wpg:grpSp>
                                  <wpg:cNvPr id="19" name="Group 19"/>
                                  <wpg:cNvGrpSpPr/>
                                  <wpg:grpSpPr>
                                    <a:xfrm>
                                      <a:off x="903" y="171450"/>
                                      <a:ext cx="4567922" cy="7188179"/>
                                      <a:chOff x="-56488" y="31"/>
                                      <a:chExt cx="4571475" cy="7538600"/>
                                    </a:xfrm>
                                  </wpg:grpSpPr>
                                  <wps:wsp>
                                    <wps:cNvPr id="11" name="Rectangle 11"/>
                                    <wps:cNvSpPr/>
                                    <wps:spPr>
                                      <a:xfrm>
                                        <a:off x="-56488" y="264255"/>
                                        <a:ext cx="4562846" cy="5179981"/>
                                      </a:xfrm>
                                      <a:prstGeom prst="rect">
                                        <a:avLst/>
                                      </a:prstGeom>
                                      <a:solidFill>
                                        <a:sysClr val="windowText" lastClr="000000">
                                          <a:alpha val="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99933" y="31"/>
                                        <a:ext cx="4415054" cy="7538600"/>
                                        <a:chOff x="-623967" y="31"/>
                                        <a:chExt cx="4415054" cy="7538600"/>
                                      </a:xfrm>
                                    </wpg:grpSpPr>
                                    <wpg:grpSp>
                                      <wpg:cNvPr id="262" name="Group 262"/>
                                      <wpg:cNvGrpSpPr/>
                                      <wpg:grpSpPr>
                                        <a:xfrm>
                                          <a:off x="-623967" y="31"/>
                                          <a:ext cx="4415054" cy="7538600"/>
                                          <a:chOff x="-637712" y="31"/>
                                          <a:chExt cx="4418266" cy="7540160"/>
                                        </a:xfrm>
                                      </wpg:grpSpPr>
                                      <wps:wsp>
                                        <wps:cNvPr id="259" name="Text Box 259"/>
                                        <wps:cNvSpPr txBox="1"/>
                                        <wps:spPr>
                                          <a:xfrm>
                                            <a:off x="408016" y="3276600"/>
                                            <a:ext cx="326948" cy="280986"/>
                                          </a:xfrm>
                                          <a:prstGeom prst="rect">
                                            <a:avLst/>
                                          </a:prstGeom>
                                          <a:noFill/>
                                          <a:ln w="6350">
                                            <a:noFill/>
                                          </a:ln>
                                          <a:effectLst/>
                                        </wps:spPr>
                                        <wps:txbx>
                                          <w:txbxContent>
                                            <w:p w14:paraId="6302680A" w14:textId="77777777" w:rsidR="00EE295C" w:rsidRDefault="00EE295C" w:rsidP="00C52B3A">
                                              <w:pPr>
                                                <w:ind w:firstLine="0"/>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1" name="Group 261"/>
                                        <wpg:cNvGrpSpPr/>
                                        <wpg:grpSpPr>
                                          <a:xfrm>
                                            <a:off x="-637712" y="31"/>
                                            <a:ext cx="4418266" cy="7540160"/>
                                            <a:chOff x="-695685" y="33"/>
                                            <a:chExt cx="4819924" cy="8081341"/>
                                          </a:xfrm>
                                        </wpg:grpSpPr>
                                        <wpg:grpSp>
                                          <wpg:cNvPr id="111" name="Group 111"/>
                                          <wpg:cNvGrpSpPr/>
                                          <wpg:grpSpPr>
                                            <a:xfrm>
                                              <a:off x="-695685" y="33"/>
                                              <a:ext cx="4819924" cy="8081341"/>
                                              <a:chOff x="-609281" y="28"/>
                                              <a:chExt cx="4221292" cy="6793147"/>
                                            </a:xfrm>
                                          </wpg:grpSpPr>
                                          <wpg:grpSp>
                                            <wpg:cNvPr id="133" name="Group 133"/>
                                            <wpg:cNvGrpSpPr/>
                                            <wpg:grpSpPr>
                                              <a:xfrm>
                                                <a:off x="19050" y="28"/>
                                                <a:ext cx="3592961" cy="6793147"/>
                                                <a:chOff x="19050" y="28"/>
                                                <a:chExt cx="3593007" cy="6793147"/>
                                              </a:xfrm>
                                            </wpg:grpSpPr>
                                            <wpg:grpSp>
                                              <wpg:cNvPr id="135" name="Group 135"/>
                                              <wpg:cNvGrpSpPr/>
                                              <wpg:grpSpPr>
                                                <a:xfrm>
                                                  <a:off x="19050" y="28"/>
                                                  <a:ext cx="3593007" cy="5360854"/>
                                                  <a:chOff x="0" y="-28506"/>
                                                  <a:chExt cx="3593508" cy="5360862"/>
                                                </a:xfrm>
                                              </wpg:grpSpPr>
                                              <wpg:grpSp>
                                                <wpg:cNvPr id="136" name="Group 136"/>
                                                <wpg:cNvGrpSpPr/>
                                                <wpg:grpSpPr>
                                                  <a:xfrm>
                                                    <a:off x="0" y="314263"/>
                                                    <a:ext cx="3593508" cy="5018093"/>
                                                    <a:chOff x="0" y="123763"/>
                                                    <a:chExt cx="3593508" cy="5018093"/>
                                                  </a:xfrm>
                                                </wpg:grpSpPr>
                                                <wps:wsp>
                                                  <wps:cNvPr id="137" name="Text Box 137"/>
                                                  <wps:cNvSpPr txBox="1"/>
                                                  <wps:spPr>
                                                    <a:xfrm>
                                                      <a:off x="896047" y="236189"/>
                                                      <a:ext cx="1687872" cy="598874"/>
                                                    </a:xfrm>
                                                    <a:prstGeom prst="rect">
                                                      <a:avLst/>
                                                    </a:prstGeom>
                                                    <a:noFill/>
                                                    <a:ln w="6350">
                                                      <a:noFill/>
                                                    </a:ln>
                                                    <a:effectLst/>
                                                  </wps:spPr>
                                                  <wps:txbx>
                                                    <w:txbxContent>
                                                      <w:p w14:paraId="6E5E2584" w14:textId="5048338D" w:rsidR="00EE295C" w:rsidRPr="00E332AB" w:rsidRDefault="00EE295C" w:rsidP="00C52B3A">
                                                        <w:pPr>
                                                          <w:spacing w:line="240" w:lineRule="auto"/>
                                                          <w:ind w:firstLine="0"/>
                                                        </w:pPr>
                                                        <w:r w:rsidRPr="00E332AB">
                                                          <w:t>By # of sex partners</w:t>
                                                        </w:r>
                                                      </w:p>
                                                      <w:p w14:paraId="2CD229A6" w14:textId="77777777" w:rsidR="00EE295C" w:rsidRPr="00E332AB" w:rsidRDefault="00EE295C" w:rsidP="00C52B3A">
                                                        <w:pPr>
                                                          <w:spacing w:line="240" w:lineRule="auto"/>
                                                          <w:ind w:firstLine="0"/>
                                                        </w:pPr>
                                                        <w:r w:rsidRPr="00E332AB">
                                                          <w:t>By partner turnover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8" name="Group 138"/>
                                                  <wpg:cNvGrpSpPr/>
                                                  <wpg:grpSpPr>
                                                    <a:xfrm>
                                                      <a:off x="0" y="123763"/>
                                                      <a:ext cx="3593508" cy="5018093"/>
                                                      <a:chOff x="0" y="123763"/>
                                                      <a:chExt cx="3593508" cy="5018093"/>
                                                    </a:xfrm>
                                                  </wpg:grpSpPr>
                                                  <wpg:grpSp>
                                                    <wpg:cNvPr id="139" name="Group 139"/>
                                                    <wpg:cNvGrpSpPr/>
                                                    <wpg:grpSpPr>
                                                      <a:xfrm>
                                                        <a:off x="0" y="123763"/>
                                                        <a:ext cx="3528125" cy="4946171"/>
                                                        <a:chOff x="0" y="123764"/>
                                                        <a:chExt cx="3528125" cy="4946192"/>
                                                      </a:xfrm>
                                                    </wpg:grpSpPr>
                                                    <wpg:grpSp>
                                                      <wpg:cNvPr id="140" name="Group 140"/>
                                                      <wpg:cNvGrpSpPr/>
                                                      <wpg:grpSpPr>
                                                        <a:xfrm>
                                                          <a:off x="0" y="123764"/>
                                                          <a:ext cx="3434288" cy="4946192"/>
                                                          <a:chOff x="0" y="123764"/>
                                                          <a:chExt cx="3434288" cy="4946192"/>
                                                        </a:xfrm>
                                                      </wpg:grpSpPr>
                                                      <wpg:grpSp>
                                                        <wpg:cNvPr id="141" name="Group 141"/>
                                                        <wpg:cNvGrpSpPr/>
                                                        <wpg:grpSpPr>
                                                          <a:xfrm>
                                                            <a:off x="0" y="123764"/>
                                                            <a:ext cx="3434288" cy="4946192"/>
                                                            <a:chOff x="0" y="123764"/>
                                                            <a:chExt cx="3434288" cy="4946192"/>
                                                          </a:xfrm>
                                                        </wpg:grpSpPr>
                                                        <wpg:grpSp>
                                                          <wpg:cNvPr id="142" name="Group 142"/>
                                                          <wpg:cNvGrpSpPr/>
                                                          <wpg:grpSpPr>
                                                            <a:xfrm>
                                                              <a:off x="0" y="123764"/>
                                                              <a:ext cx="3434288" cy="4946192"/>
                                                              <a:chOff x="0" y="123764"/>
                                                              <a:chExt cx="3434288" cy="4946192"/>
                                                            </a:xfrm>
                                                          </wpg:grpSpPr>
                                                          <wps:wsp>
                                                            <wps:cNvPr id="143" name="Text Box 143"/>
                                                            <wps:cNvSpPr txBox="1"/>
                                                            <wps:spPr>
                                                              <a:xfrm>
                                                                <a:off x="1152525" y="3424028"/>
                                                                <a:ext cx="350520" cy="278173"/>
                                                              </a:xfrm>
                                                              <a:prstGeom prst="rect">
                                                                <a:avLst/>
                                                              </a:prstGeom>
                                                              <a:noFill/>
                                                              <a:ln w="6350">
                                                                <a:noFill/>
                                                              </a:ln>
                                                              <a:effectLst/>
                                                            </wps:spPr>
                                                            <wps:txbx>
                                                              <w:txbxContent>
                                                                <w:p w14:paraId="15947FFA" w14:textId="77777777" w:rsidR="00EE295C" w:rsidRDefault="00EE295C" w:rsidP="00C52B3A">
                                                                  <w:pPr>
                                                                    <w:ind w:firstLine="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5" name="Group 145"/>
                                                            <wpg:cNvGrpSpPr/>
                                                            <wpg:grpSpPr>
                                                              <a:xfrm>
                                                                <a:off x="0" y="123764"/>
                                                                <a:ext cx="3434288" cy="4946192"/>
                                                                <a:chOff x="0" y="123764"/>
                                                                <a:chExt cx="3434288" cy="4946192"/>
                                                              </a:xfrm>
                                                            </wpg:grpSpPr>
                                                            <wpg:grpSp>
                                                              <wpg:cNvPr id="146" name="Group 146"/>
                                                              <wpg:cNvGrpSpPr/>
                                                              <wpg:grpSpPr>
                                                                <a:xfrm>
                                                                  <a:off x="0" y="123764"/>
                                                                  <a:ext cx="3434288" cy="4946192"/>
                                                                  <a:chOff x="0" y="123764"/>
                                                                  <a:chExt cx="3434288" cy="4946192"/>
                                                                </a:xfrm>
                                                              </wpg:grpSpPr>
                                                              <wpg:grpSp>
                                                                <wpg:cNvPr id="147" name="Group 147"/>
                                                                <wpg:cNvGrpSpPr/>
                                                                <wpg:grpSpPr>
                                                                  <a:xfrm>
                                                                    <a:off x="0" y="123764"/>
                                                                    <a:ext cx="3434288" cy="4946192"/>
                                                                    <a:chOff x="0" y="123764"/>
                                                                    <a:chExt cx="3434288" cy="4946192"/>
                                                                  </a:xfrm>
                                                                </wpg:grpSpPr>
                                                                <wpg:grpSp>
                                                                  <wpg:cNvPr id="148" name="Group 148"/>
                                                                  <wpg:cNvGrpSpPr/>
                                                                  <wpg:grpSpPr>
                                                                    <a:xfrm>
                                                                      <a:off x="0" y="123764"/>
                                                                      <a:ext cx="3434288" cy="4946192"/>
                                                                      <a:chOff x="0" y="123764"/>
                                                                      <a:chExt cx="3434288" cy="4946192"/>
                                                                    </a:xfrm>
                                                                  </wpg:grpSpPr>
                                                                  <wpg:grpSp>
                                                                    <wpg:cNvPr id="149" name="Group 149"/>
                                                                    <wpg:cNvGrpSpPr/>
                                                                    <wpg:grpSpPr>
                                                                      <a:xfrm>
                                                                        <a:off x="0" y="123764"/>
                                                                        <a:ext cx="1367155" cy="4946192"/>
                                                                        <a:chOff x="0" y="123764"/>
                                                                        <a:chExt cx="1367155" cy="4946192"/>
                                                                      </a:xfrm>
                                                                    </wpg:grpSpPr>
                                                                    <wpg:grpSp>
                                                                      <wpg:cNvPr id="150" name="Group 150"/>
                                                                      <wpg:cNvGrpSpPr/>
                                                                      <wpg:grpSpPr>
                                                                        <a:xfrm>
                                                                          <a:off x="0" y="123764"/>
                                                                          <a:ext cx="1000125" cy="4946192"/>
                                                                          <a:chOff x="0" y="123764"/>
                                                                          <a:chExt cx="1000125" cy="4946192"/>
                                                                        </a:xfrm>
                                                                      </wpg:grpSpPr>
                                                                      <wpg:grpSp>
                                                                        <wpg:cNvPr id="151" name="Group 151"/>
                                                                        <wpg:cNvGrpSpPr/>
                                                                        <wpg:grpSpPr>
                                                                          <a:xfrm>
                                                                            <a:off x="0" y="123764"/>
                                                                            <a:ext cx="1000125" cy="4946192"/>
                                                                            <a:chOff x="0" y="123764"/>
                                                                            <a:chExt cx="1000125" cy="4946192"/>
                                                                          </a:xfrm>
                                                                        </wpg:grpSpPr>
                                                                        <wpg:grpSp>
                                                                          <wpg:cNvPr id="152" name="Group 152"/>
                                                                          <wpg:cNvGrpSpPr/>
                                                                          <wpg:grpSpPr>
                                                                            <a:xfrm>
                                                                              <a:off x="0" y="123764"/>
                                                                              <a:ext cx="1000125" cy="4946192"/>
                                                                              <a:chOff x="0" y="123764"/>
                                                                              <a:chExt cx="1000125" cy="4946192"/>
                                                                            </a:xfrm>
                                                                          </wpg:grpSpPr>
                                                                          <wps:wsp>
                                                                            <wps:cNvPr id="153" name="Text Box 153"/>
                                                                            <wps:cNvSpPr txBox="1"/>
                                                                            <wps:spPr>
                                                                              <a:xfrm>
                                                                                <a:off x="660154" y="1707976"/>
                                                                                <a:ext cx="330446" cy="236220"/>
                                                                              </a:xfrm>
                                                                              <a:prstGeom prst="rect">
                                                                                <a:avLst/>
                                                                              </a:prstGeom>
                                                                              <a:noFill/>
                                                                              <a:ln w="6350">
                                                                                <a:noFill/>
                                                                              </a:ln>
                                                                              <a:effectLst/>
                                                                            </wps:spPr>
                                                                            <wps:txbx>
                                                                              <w:txbxContent>
                                                                                <w:p w14:paraId="4432BF69" w14:textId="77777777" w:rsidR="00EE295C" w:rsidRDefault="00EE295C" w:rsidP="00C52B3A">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4" name="Group 154"/>
                                                                            <wpg:cNvGrpSpPr/>
                                                                            <wpg:grpSpPr>
                                                                              <a:xfrm>
                                                                                <a:off x="0" y="123764"/>
                                                                                <a:ext cx="1000125" cy="4946192"/>
                                                                                <a:chOff x="0" y="123764"/>
                                                                                <a:chExt cx="1000125" cy="4946192"/>
                                                                              </a:xfrm>
                                                                            </wpg:grpSpPr>
                                                                            <wpg:grpSp>
                                                                              <wpg:cNvPr id="155" name="Group 155"/>
                                                                              <wpg:cNvGrpSpPr/>
                                                                              <wpg:grpSpPr>
                                                                                <a:xfrm>
                                                                                  <a:off x="0" y="123764"/>
                                                                                  <a:ext cx="1000125" cy="4946192"/>
                                                                                  <a:chOff x="0" y="123782"/>
                                                                                  <a:chExt cx="1000125" cy="4946925"/>
                                                                                </a:xfrm>
                                                                              </wpg:grpSpPr>
                                                                              <wpg:grpSp>
                                                                                <wpg:cNvPr id="156" name="Group 156"/>
                                                                                <wpg:cNvGrpSpPr/>
                                                                                <wpg:grpSpPr>
                                                                                  <a:xfrm>
                                                                                    <a:off x="0" y="123782"/>
                                                                                    <a:ext cx="1000125" cy="1728602"/>
                                                                                    <a:chOff x="0" y="123782"/>
                                                                                    <a:chExt cx="1000125" cy="1728602"/>
                                                                                  </a:xfrm>
                                                                                </wpg:grpSpPr>
                                                                                <wpg:grpSp>
                                                                                  <wpg:cNvPr id="157" name="Group 157"/>
                                                                                  <wpg:cNvGrpSpPr/>
                                                                                  <wpg:grpSpPr>
                                                                                    <a:xfrm>
                                                                                      <a:off x="0" y="123782"/>
                                                                                      <a:ext cx="1000125" cy="1728602"/>
                                                                                      <a:chOff x="0" y="-44"/>
                                                                                      <a:chExt cx="1000125" cy="1728602"/>
                                                                                    </a:xfrm>
                                                                                  </wpg:grpSpPr>
                                                                                  <wpg:grpSp>
                                                                                    <wpg:cNvPr id="158" name="Group 158"/>
                                                                                    <wpg:cNvGrpSpPr/>
                                                                                    <wpg:grpSpPr>
                                                                                      <a:xfrm>
                                                                                        <a:off x="0" y="-44"/>
                                                                                        <a:ext cx="958457" cy="1728602"/>
                                                                                        <a:chOff x="0" y="-44"/>
                                                                                        <a:chExt cx="958457" cy="1728602"/>
                                                                                      </a:xfrm>
                                                                                    </wpg:grpSpPr>
                                                                                    <wps:wsp>
                                                                                      <wps:cNvPr id="159" name="Text Box 159"/>
                                                                                      <wps:cNvSpPr txBox="1"/>
                                                                                      <wps:spPr>
                                                                                        <a:xfrm>
                                                                                          <a:off x="0" y="-44"/>
                                                                                          <a:ext cx="342900" cy="1728602"/>
                                                                                        </a:xfrm>
                                                                                        <a:prstGeom prst="rect">
                                                                                          <a:avLst/>
                                                                                        </a:prstGeom>
                                                                                        <a:noFill/>
                                                                                        <a:ln w="6350">
                                                                                          <a:solidFill>
                                                                                            <a:schemeClr val="tx1"/>
                                                                                          </a:solidFill>
                                                                                        </a:ln>
                                                                                        <a:effectLst/>
                                                                                      </wps:spPr>
                                                                                      <wps:txbx>
                                                                                        <w:txbxContent>
                                                                                          <w:p w14:paraId="69E5EB0B" w14:textId="77777777" w:rsidR="00EE295C" w:rsidRPr="003D3E06" w:rsidRDefault="00EE295C" w:rsidP="00C52B3A">
                                                                                            <w:pPr>
                                                                                              <w:ind w:firstLine="0"/>
                                                                                              <w:jc w:val="center"/>
                                                                                            </w:pPr>
                                                                                            <w:r w:rsidRPr="00E332AB">
                                                                                              <w:t>Sexual</w:t>
                                                                                            </w:r>
                                                                                            <w:r w:rsidRPr="003D3E06">
                                                                                              <w:t xml:space="preserve"> Activity Level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0" name="Straight Connector 160"/>
                                                                                      <wps:cNvCnPr/>
                                                                                      <wps:spPr>
                                                                                        <a:xfrm>
                                                                                          <a:off x="355008" y="949374"/>
                                                                                          <a:ext cx="250825" cy="0"/>
                                                                                        </a:xfrm>
                                                                                        <a:prstGeom prst="line">
                                                                                          <a:avLst/>
                                                                                        </a:prstGeom>
                                                                                        <a:noFill/>
                                                                                        <a:ln w="6350" cap="flat" cmpd="sng" algn="ctr">
                                                                                          <a:solidFill>
                                                                                            <a:sysClr val="windowText" lastClr="000000"/>
                                                                                          </a:solidFill>
                                                                                          <a:prstDash val="solid"/>
                                                                                          <a:miter lim="800000"/>
                                                                                        </a:ln>
                                                                                        <a:effectLst/>
                                                                                      </wps:spPr>
                                                                                      <wps:bodyPr/>
                                                                                    </wps:wsp>
                                                                                    <wps:wsp>
                                                                                      <wps:cNvPr id="162" name="Straight Connector 162"/>
                                                                                      <wps:cNvCnPr/>
                                                                                      <wps:spPr>
                                                                                        <a:xfrm flipV="1">
                                                                                          <a:off x="609599" y="348652"/>
                                                                                          <a:ext cx="348858" cy="3138"/>
                                                                                        </a:xfrm>
                                                                                        <a:prstGeom prst="line">
                                                                                          <a:avLst/>
                                                                                        </a:prstGeom>
                                                                                        <a:noFill/>
                                                                                        <a:ln w="6350" cap="flat" cmpd="sng" algn="ctr">
                                                                                          <a:solidFill>
                                                                                            <a:sysClr val="windowText" lastClr="000000"/>
                                                                                          </a:solidFill>
                                                                                          <a:prstDash val="solid"/>
                                                                                          <a:miter lim="800000"/>
                                                                                        </a:ln>
                                                                                        <a:effectLst/>
                                                                                      </wps:spPr>
                                                                                      <wps:bodyPr/>
                                                                                    </wps:wsp>
                                                                                  </wpg:grpSp>
                                                                                  <wps:wsp>
                                                                                    <wps:cNvPr id="163" name="Straight Connector 163"/>
                                                                                    <wps:cNvCnPr/>
                                                                                    <wps:spPr>
                                                                                      <a:xfrm>
                                                                                        <a:off x="611190" y="1588723"/>
                                                                                        <a:ext cx="388935" cy="0"/>
                                                                                      </a:xfrm>
                                                                                      <a:prstGeom prst="line">
                                                                                        <a:avLst/>
                                                                                      </a:prstGeom>
                                                                                      <a:noFill/>
                                                                                      <a:ln w="3175" cap="flat" cmpd="sng" algn="ctr">
                                                                                        <a:solidFill>
                                                                                          <a:sysClr val="windowText" lastClr="000000"/>
                                                                                        </a:solidFill>
                                                                                        <a:prstDash val="dash"/>
                                                                                        <a:miter lim="800000"/>
                                                                                      </a:ln>
                                                                                      <a:effectLst/>
                                                                                    </wps:spPr>
                                                                                    <wps:bodyPr/>
                                                                                  </wps:wsp>
                                                                                  <wps:wsp>
                                                                                    <wps:cNvPr id="164" name="Straight Connector 164"/>
                                                                                    <wps:cNvCnPr/>
                                                                                    <wps:spPr>
                                                                                      <a:xfrm flipV="1">
                                                                                        <a:off x="611190" y="949374"/>
                                                                                        <a:ext cx="0" cy="639349"/>
                                                                                      </a:xfrm>
                                                                                      <a:prstGeom prst="line">
                                                                                        <a:avLst/>
                                                                                      </a:prstGeom>
                                                                                      <a:noFill/>
                                                                                      <a:ln w="6350" cap="flat" cmpd="sng" algn="ctr">
                                                                                        <a:solidFill>
                                                                                          <a:sysClr val="windowText" lastClr="000000"/>
                                                                                        </a:solidFill>
                                                                                        <a:prstDash val="dash"/>
                                                                                        <a:miter lim="800000"/>
                                                                                      </a:ln>
                                                                                      <a:effectLst/>
                                                                                    </wps:spPr>
                                                                                    <wps:bodyPr/>
                                                                                  </wps:wsp>
                                                                                </wpg:grpSp>
                                                                                <wps:wsp>
                                                                                  <wps:cNvPr id="165" name="Text Box 165"/>
                                                                                  <wps:cNvSpPr txBox="1"/>
                                                                                  <wps:spPr>
                                                                                    <a:xfrm>
                                                                                      <a:off x="657226" y="239396"/>
                                                                                      <a:ext cx="323850" cy="236220"/>
                                                                                    </a:xfrm>
                                                                                    <a:prstGeom prst="rect">
                                                                                      <a:avLst/>
                                                                                    </a:prstGeom>
                                                                                    <a:noFill/>
                                                                                    <a:ln w="6350">
                                                                                      <a:noFill/>
                                                                                    </a:ln>
                                                                                    <a:effectLst/>
                                                                                  </wps:spPr>
                                                                                  <wps:txbx>
                                                                                    <w:txbxContent>
                                                                                      <w:p w14:paraId="34770546" w14:textId="77777777" w:rsidR="00EE295C" w:rsidRPr="00BB0F48" w:rsidRDefault="00EE295C" w:rsidP="00C52B3A">
                                                                                        <w:pPr>
                                                                                          <w:ind w:firstLine="0"/>
                                                                                          <w:rPr>
                                                                                            <w:sz w:val="22"/>
                                                                                            <w:szCs w:val="22"/>
                                                                                          </w:rPr>
                                                                                        </w:pPr>
                                                                                        <w:r w:rsidRPr="00BB0F48">
                                                                                          <w:rPr>
                                                                                            <w:sz w:val="22"/>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6" name="Text Box 166"/>
                                                                                <wps:cNvSpPr txBox="1"/>
                                                                                <wps:spPr>
                                                                                  <a:xfrm>
                                                                                    <a:off x="0" y="1852579"/>
                                                                                    <a:ext cx="342900" cy="3218128"/>
                                                                                  </a:xfrm>
                                                                                  <a:prstGeom prst="rect">
                                                                                    <a:avLst/>
                                                                                  </a:prstGeom>
                                                                                  <a:noFill/>
                                                                                  <a:ln w="6350">
                                                                                    <a:solidFill>
                                                                                      <a:schemeClr val="tx1"/>
                                                                                    </a:solidFill>
                                                                                  </a:ln>
                                                                                  <a:effectLst/>
                                                                                </wps:spPr>
                                                                                <wps:txbx>
                                                                                  <w:txbxContent>
                                                                                    <w:p w14:paraId="55122712" w14:textId="77777777" w:rsidR="00EE295C" w:rsidRDefault="00EE295C" w:rsidP="00C52B3A">
                                                                                      <w:pPr>
                                                                                        <w:ind w:firstLine="0"/>
                                                                                        <w:jc w:val="center"/>
                                                                                      </w:pPr>
                                                                                      <w:r>
                                                                                        <w:t>Social Position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7" name="Straight Connector 167"/>
                                                                                <wps:cNvCnPr/>
                                                                                <wps:spPr>
                                                                                  <a:xfrm>
                                                                                    <a:off x="352425" y="2971102"/>
                                                                                    <a:ext cx="250825" cy="0"/>
                                                                                  </a:xfrm>
                                                                                  <a:prstGeom prst="line">
                                                                                    <a:avLst/>
                                                                                  </a:prstGeom>
                                                                                  <a:noFill/>
                                                                                  <a:ln w="6350" cap="flat" cmpd="sng" algn="ctr">
                                                                                    <a:solidFill>
                                                                                      <a:sysClr val="windowText" lastClr="000000"/>
                                                                                    </a:solidFill>
                                                                                    <a:prstDash val="solid"/>
                                                                                    <a:miter lim="800000"/>
                                                                                  </a:ln>
                                                                                  <a:effectLst/>
                                                                                </wps:spPr>
                                                                                <wps:bodyPr/>
                                                                              </wps:wsp>
                                                                              <wps:wsp>
                                                                                <wps:cNvPr id="168" name="Straight Connector 168"/>
                                                                                <wps:cNvCnPr/>
                                                                                <wps:spPr>
                                                                                  <a:xfrm>
                                                                                    <a:off x="603250" y="1918410"/>
                                                                                    <a:ext cx="0" cy="1052691"/>
                                                                                  </a:xfrm>
                                                                                  <a:prstGeom prst="line">
                                                                                    <a:avLst/>
                                                                                  </a:prstGeom>
                                                                                  <a:noFill/>
                                                                                  <a:ln w="6350" cap="flat" cmpd="sng" algn="ctr">
                                                                                    <a:solidFill>
                                                                                      <a:sysClr val="windowText" lastClr="000000"/>
                                                                                    </a:solidFill>
                                                                                    <a:prstDash val="dash"/>
                                                                                    <a:miter lim="800000"/>
                                                                                  </a:ln>
                                                                                  <a:effectLst/>
                                                                                </wps:spPr>
                                                                                <wps:bodyPr/>
                                                                              </wps:wsp>
                                                                            </wpg:grpSp>
                                                                            <wps:wsp>
                                                                              <wps:cNvPr id="169" name="Straight Connector 169"/>
                                                                              <wps:cNvCnPr/>
                                                                              <wps:spPr>
                                                                                <a:xfrm>
                                                                                  <a:off x="603250" y="2970662"/>
                                                                                  <a:ext cx="0" cy="1198117"/>
                                                                                </a:xfrm>
                                                                                <a:prstGeom prst="line">
                                                                                  <a:avLst/>
                                                                                </a:prstGeom>
                                                                                <a:noFill/>
                                                                                <a:ln w="6350" cap="flat" cmpd="sng" algn="ctr">
                                                                                  <a:solidFill>
                                                                                    <a:sysClr val="windowText" lastClr="000000"/>
                                                                                  </a:solidFill>
                                                                                  <a:prstDash val="solid"/>
                                                                                  <a:miter lim="800000"/>
                                                                                </a:ln>
                                                                                <a:effectLst/>
                                                                              </wps:spPr>
                                                                              <wps:bodyPr/>
                                                                            </wps:wsp>
                                                                          </wpg:grpSp>
                                                                        </wpg:grpSp>
                                                                        <wps:wsp>
                                                                          <wps:cNvPr id="170" name="Straight Connector 170"/>
                                                                          <wps:cNvCnPr/>
                                                                          <wps:spPr>
                                                                            <a:xfrm>
                                                                              <a:off x="609600" y="4168780"/>
                                                                              <a:ext cx="363855" cy="0"/>
                                                                            </a:xfrm>
                                                                            <a:prstGeom prst="line">
                                                                              <a:avLst/>
                                                                            </a:prstGeom>
                                                                            <a:noFill/>
                                                                            <a:ln w="6350" cap="flat" cmpd="sng" algn="ctr">
                                                                              <a:solidFill>
                                                                                <a:sysClr val="windowText" lastClr="000000"/>
                                                                              </a:solidFill>
                                                                              <a:prstDash val="solid"/>
                                                                              <a:miter lim="800000"/>
                                                                            </a:ln>
                                                                            <a:effectLst/>
                                                                          </wps:spPr>
                                                                          <wps:bodyPr/>
                                                                        </wps:wsp>
                                                                        <wps:wsp>
                                                                          <wps:cNvPr id="171" name="Text Box 171"/>
                                                                          <wps:cNvSpPr txBox="1"/>
                                                                          <wps:spPr>
                                                                            <a:xfrm>
                                                                              <a:off x="647065" y="3840465"/>
                                                                              <a:ext cx="334010" cy="236197"/>
                                                                            </a:xfrm>
                                                                            <a:prstGeom prst="rect">
                                                                              <a:avLst/>
                                                                            </a:prstGeom>
                                                                            <a:noFill/>
                                                                            <a:ln w="6350">
                                                                              <a:noFill/>
                                                                            </a:ln>
                                                                            <a:effectLst/>
                                                                          </wps:spPr>
                                                                          <wps:txbx>
                                                                            <w:txbxContent>
                                                                              <w:p w14:paraId="3471B2CF" w14:textId="77777777" w:rsidR="00EE295C" w:rsidRDefault="00EE295C" w:rsidP="00C52B3A">
                                                                                <w:pPr>
                                                                                  <w:ind w:firstLine="0"/>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Straight Connector 172"/>
                                                                        <wps:cNvCnPr/>
                                                                        <wps:spPr>
                                                                          <a:xfrm flipV="1">
                                                                            <a:off x="1000125" y="1314042"/>
                                                                            <a:ext cx="0" cy="473640"/>
                                                                          </a:xfrm>
                                                                          <a:prstGeom prst="line">
                                                                            <a:avLst/>
                                                                          </a:prstGeom>
                                                                          <a:noFill/>
                                                                          <a:ln w="6350" cap="flat" cmpd="sng" algn="ctr">
                                                                            <a:solidFill>
                                                                              <a:sysClr val="windowText" lastClr="000000"/>
                                                                            </a:solidFill>
                                                                            <a:prstDash val="dash"/>
                                                                            <a:miter lim="800000"/>
                                                                          </a:ln>
                                                                          <a:effectLst/>
                                                                        </wps:spPr>
                                                                        <wps:bodyPr/>
                                                                      </wps:wsp>
                                                                      <wps:wsp>
                                                                        <wps:cNvPr id="173" name="Straight Connector 173"/>
                                                                        <wps:cNvCnPr/>
                                                                        <wps:spPr>
                                                                          <a:xfrm flipV="1">
                                                                            <a:off x="1000125" y="1790292"/>
                                                                            <a:ext cx="0" cy="473640"/>
                                                                          </a:xfrm>
                                                                          <a:prstGeom prst="line">
                                                                            <a:avLst/>
                                                                          </a:prstGeom>
                                                                          <a:noFill/>
                                                                          <a:ln w="6350" cap="flat" cmpd="sng" algn="ctr">
                                                                            <a:solidFill>
                                                                              <a:sysClr val="windowText" lastClr="000000"/>
                                                                            </a:solidFill>
                                                                            <a:prstDash val="dash"/>
                                                                            <a:miter lim="800000"/>
                                                                          </a:ln>
                                                                          <a:effectLst/>
                                                                        </wps:spPr>
                                                                        <wps:bodyPr/>
                                                                      </wps:wsp>
                                                                    </wpg:grpSp>
                                                                    <wps:wsp>
                                                                      <wps:cNvPr id="174" name="Straight Connector 174"/>
                                                                      <wps:cNvCnPr/>
                                                                      <wps:spPr>
                                                                        <a:xfrm>
                                                                          <a:off x="1000125" y="1313830"/>
                                                                          <a:ext cx="367030" cy="0"/>
                                                                        </a:xfrm>
                                                                        <a:prstGeom prst="line">
                                                                          <a:avLst/>
                                                                        </a:prstGeom>
                                                                        <a:noFill/>
                                                                        <a:ln w="6350" cap="flat" cmpd="sng" algn="ctr">
                                                                          <a:solidFill>
                                                                            <a:sysClr val="windowText" lastClr="000000"/>
                                                                          </a:solidFill>
                                                                          <a:prstDash val="dash"/>
                                                                          <a:miter lim="800000"/>
                                                                        </a:ln>
                                                                        <a:effectLst/>
                                                                      </wps:spPr>
                                                                      <wps:bodyPr/>
                                                                    </wps:wsp>
                                                                    <wps:wsp>
                                                                      <wps:cNvPr id="196" name="Straight Connector 196"/>
                                                                      <wps:cNvCnPr/>
                                                                      <wps:spPr>
                                                                        <a:xfrm flipV="1">
                                                                          <a:off x="1000125" y="2263614"/>
                                                                          <a:ext cx="367030" cy="2610"/>
                                                                        </a:xfrm>
                                                                        <a:prstGeom prst="line">
                                                                          <a:avLst/>
                                                                        </a:prstGeom>
                                                                        <a:noFill/>
                                                                        <a:ln w="6350" cap="flat" cmpd="sng" algn="ctr">
                                                                          <a:solidFill>
                                                                            <a:sysClr val="windowText" lastClr="000000"/>
                                                                          </a:solidFill>
                                                                          <a:prstDash val="dash"/>
                                                                          <a:miter lim="800000"/>
                                                                        </a:ln>
                                                                        <a:effectLst/>
                                                                      </wps:spPr>
                                                                      <wps:bodyPr/>
                                                                    </wps:wsp>
                                                                  </wpg:grpSp>
                                                                  <wps:wsp>
                                                                    <wps:cNvPr id="197" name="Text Box 197"/>
                                                                    <wps:cNvSpPr txBox="1"/>
                                                                    <wps:spPr>
                                                                      <a:xfrm>
                                                                        <a:off x="1273175" y="1195918"/>
                                                                        <a:ext cx="2161113" cy="356235"/>
                                                                      </a:xfrm>
                                                                      <a:prstGeom prst="rect">
                                                                        <a:avLst/>
                                                                      </a:prstGeom>
                                                                      <a:noFill/>
                                                                      <a:ln w="6350">
                                                                        <a:noFill/>
                                                                      </a:ln>
                                                                      <a:effectLst/>
                                                                    </wps:spPr>
                                                                    <wps:txbx>
                                                                      <w:txbxContent>
                                                                        <w:p w14:paraId="08E57DCD" w14:textId="38AB5490" w:rsidR="00EE295C" w:rsidRPr="00E332AB" w:rsidRDefault="00EE295C" w:rsidP="00C52B3A">
                                                                          <w:pPr>
                                                                            <w:spacing w:line="240" w:lineRule="auto"/>
                                                                            <w:ind w:firstLine="0"/>
                                                                          </w:pPr>
                                                                          <w:r>
                                                                            <w:t xml:space="preserve">Sexual </w:t>
                                                                          </w:r>
                                                                          <w:r w:rsidRPr="00E332AB">
                                                                            <w:t>activity &amp; FSWs</w:t>
                                                                          </w:r>
                                                                          <w:r>
                                                                            <w:fldChar w:fldCharType="begin"/>
                                                                          </w:r>
                                                                          <w:r>
                                                                            <w:instrText xml:space="preserve"> ADDIN EN.CITE &lt;EndNote&gt;&lt;Cite&gt;&lt;Author&gt;Bacaer&lt;/Author&gt;&lt;Year&gt;2007&lt;/Year&gt;&lt;RecNum&gt;6584&lt;/RecNum&gt;&lt;DisplayText&gt;&lt;style face="superscript"&gt;18&lt;/style&gt;&lt;/DisplayText&gt;&lt;record&gt;&lt;rec-number&gt;6584&lt;/rec-number&gt;&lt;foreign-keys&gt;&lt;key app="EN" db-id="ext5x2xp45afwzeadtq55ae50vs2w5tra2e0" timestamp="1456531213"&gt;6584&lt;/key&gt;&lt;/foreign-keys&gt;&lt;ref-type name="Journal Article"&gt;17&lt;/ref-type&gt;&lt;contributors&gt;&lt;authors&gt;&lt;author&gt;Bacaer, N.&lt;/author&gt;&lt;author&gt;Abdurahman, X.&lt;/author&gt;&lt;author&gt;Ye, J.&lt;/author&gt;&lt;author&gt;Auger, P.&lt;/author&gt;&lt;/authors&gt;&lt;/contributors&gt;&lt;auth-address&gt;Institut de Recherche pour le Developpement (I.R.D.), 32 avenue Henri Varagnat, 93143 Bondy cedex, France. bacaer@bondy.ird.fr&lt;/auth-address&gt;&lt;titles&gt;&lt;title&gt;On the basic reproduction number R0 in sexual activity models for HIV/AIDS epidemics: example from Yunnan, China&lt;/title&gt;&lt;secondary-title&gt;Math Biosci Eng&lt;/secondary-title&gt;&lt;alt-title&gt;Mathematical biosciences and engineering : MBE&lt;/alt-title&gt;&lt;/titles&gt;&lt;periodical&gt;&lt;full-title&gt;Math Biosci Eng&lt;/full-title&gt;&lt;/periodical&gt;&lt;alt-periodical&gt;&lt;full-title&gt;Mathematical biosciences and engineering : MBE&lt;/full-title&gt;&lt;/alt-periodical&gt;&lt;pages&gt;595-607&lt;/pages&gt;&lt;volume&gt;4&lt;/volume&gt;&lt;number&gt;4&lt;/number&gt;&lt;edition&gt;2007/10/11&lt;/edition&gt;&lt;keywords&gt;&lt;keyword&gt;Adolescent&lt;/keyword&gt;&lt;keyword&gt;Adult&lt;/keyword&gt;&lt;keyword&gt;Basic Reproduction Number&lt;/keyword&gt;&lt;keyword&gt;China/epidemiology&lt;/keyword&gt;&lt;keyword&gt;*Disease Outbreaks&lt;/keyword&gt;&lt;keyword&gt;Female&lt;/keyword&gt;&lt;keyword&gt;HIV/*growth &amp;amp; development&lt;/keyword&gt;&lt;keyword&gt;HIV Infections/*epidemiology/*transmission&lt;/keyword&gt;&lt;keyword&gt;Humans&lt;/keyword&gt;&lt;keyword&gt;Male&lt;/keyword&gt;&lt;keyword&gt;Middle Aged&lt;/keyword&gt;&lt;keyword&gt;*Models, Biological&lt;/keyword&gt;&lt;keyword&gt;Prevalence&lt;/keyword&gt;&lt;keyword&gt;Prostitution&lt;/keyword&gt;&lt;keyword&gt;*Sexual Behavior&lt;/keyword&gt;&lt;/keywords&gt;&lt;dates&gt;&lt;year&gt;2007&lt;/year&gt;&lt;pub-dates&gt;&lt;date&gt;Oct&lt;/date&gt;&lt;/pub-dates&gt;&lt;/dates&gt;&lt;isbn&gt;1547-1063 (Print)&amp;#xD;1547-1063&lt;/isbn&gt;&lt;accession-num&gt;17924713&lt;/accession-num&gt;&lt;label&gt;Bacaer2007&lt;/label&gt;&lt;urls&gt;&lt;/urls&gt;&lt;remote-database-provider&gt;NLM&lt;/remote-database-provider&gt;&lt;language&gt;eng&lt;/language&gt;&lt;/record&gt;&lt;/Cite&gt;&lt;/EndNote&gt;</w:instrText>
                                                                          </w:r>
                                                                          <w:r>
                                                                            <w:fldChar w:fldCharType="separate"/>
                                                                          </w:r>
                                                                          <w:r w:rsidRPr="000A78A0">
                                                                            <w:rPr>
                                                                              <w:noProof/>
                                                                              <w:vertAlign w:val="superscript"/>
                                                                            </w:rPr>
                                                                            <w:t>18</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1293505" y="2142377"/>
                                                                        <a:ext cx="1866259" cy="356235"/>
                                                                      </a:xfrm>
                                                                      <a:prstGeom prst="rect">
                                                                        <a:avLst/>
                                                                      </a:prstGeom>
                                                                      <a:noFill/>
                                                                      <a:ln w="6350">
                                                                        <a:noFill/>
                                                                      </a:ln>
                                                                      <a:effectLst/>
                                                                    </wps:spPr>
                                                                    <wps:txbx>
                                                                      <w:txbxContent>
                                                                        <w:p w14:paraId="6717E9B4" w14:textId="39776E57" w:rsidR="00EE295C" w:rsidRPr="00E332AB" w:rsidRDefault="00EE295C" w:rsidP="00C52B3A">
                                                                          <w:pPr>
                                                                            <w:spacing w:line="240" w:lineRule="auto"/>
                                                                            <w:ind w:firstLine="0"/>
                                                                            <w:jc w:val="left"/>
                                                                          </w:pPr>
                                                                          <w:r>
                                                                            <w:t xml:space="preserve">Sexual </w:t>
                                                                          </w:r>
                                                                          <w:r w:rsidRPr="00E332AB">
                                                                            <w:t>activity &amp; Widows</w: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 </w:instrTex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EN.CITE.DATA </w:instrText>
                                                                          </w:r>
                                                                          <w:r>
                                                                            <w:fldChar w:fldCharType="end"/>
                                                                          </w:r>
                                                                          <w:r>
                                                                            <w:fldChar w:fldCharType="separate"/>
                                                                          </w:r>
                                                                          <w:r w:rsidRPr="000A78A0">
                                                                            <w:rPr>
                                                                              <w:noProof/>
                                                                              <w:vertAlign w:val="superscript"/>
                                                                            </w:rPr>
                                                                            <w:t>15</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9" name="Group 199"/>
                                                                  <wpg:cNvGrpSpPr/>
                                                                  <wpg:grpSpPr>
                                                                    <a:xfrm>
                                                                      <a:off x="981075" y="3702189"/>
                                                                      <a:ext cx="603250" cy="968376"/>
                                                                      <a:chOff x="-200025" y="-574536"/>
                                                                      <a:chExt cx="603250" cy="968376"/>
                                                                    </a:xfrm>
                                                                  </wpg:grpSpPr>
                                                                  <wps:wsp>
                                                                    <wps:cNvPr id="200" name="Straight Connector 200"/>
                                                                    <wps:cNvCnPr/>
                                                                    <wps:spPr>
                                                                      <a:xfrm flipV="1">
                                                                        <a:off x="-200025" y="-107986"/>
                                                                        <a:ext cx="3175" cy="501826"/>
                                                                      </a:xfrm>
                                                                      <a:prstGeom prst="line">
                                                                        <a:avLst/>
                                                                      </a:prstGeom>
                                                                      <a:noFill/>
                                                                      <a:ln w="6350" cap="flat" cmpd="sng" algn="ctr">
                                                                        <a:solidFill>
                                                                          <a:sysClr val="windowText" lastClr="000000"/>
                                                                        </a:solidFill>
                                                                        <a:prstDash val="solid"/>
                                                                        <a:miter lim="800000"/>
                                                                      </a:ln>
                                                                      <a:effectLst/>
                                                                    </wps:spPr>
                                                                    <wps:bodyPr/>
                                                                  </wps:wsp>
                                                                  <wps:wsp>
                                                                    <wps:cNvPr id="201" name="Straight Connector 201"/>
                                                                    <wps:cNvCnPr/>
                                                                    <wps:spPr>
                                                                      <a:xfrm>
                                                                        <a:off x="-200025" y="386803"/>
                                                                        <a:ext cx="593725" cy="0"/>
                                                                      </a:xfrm>
                                                                      <a:prstGeom prst="line">
                                                                        <a:avLst/>
                                                                      </a:prstGeom>
                                                                      <a:noFill/>
                                                                      <a:ln w="6350" cap="flat" cmpd="sng" algn="ctr">
                                                                        <a:solidFill>
                                                                          <a:sysClr val="windowText" lastClr="000000"/>
                                                                        </a:solidFill>
                                                                        <a:prstDash val="solid"/>
                                                                        <a:miter lim="800000"/>
                                                                      </a:ln>
                                                                      <a:effectLst/>
                                                                    </wps:spPr>
                                                                    <wps:bodyPr/>
                                                                  </wps:wsp>
                                                                  <wpg:grpSp>
                                                                    <wpg:cNvPr id="202" name="Group 202"/>
                                                                    <wpg:cNvGrpSpPr/>
                                                                    <wpg:grpSpPr>
                                                                      <a:xfrm>
                                                                        <a:off x="-200025" y="-574536"/>
                                                                        <a:ext cx="603250" cy="473640"/>
                                                                        <a:chOff x="-200025" y="-574536"/>
                                                                        <a:chExt cx="603250" cy="473640"/>
                                                                      </a:xfrm>
                                                                    </wpg:grpSpPr>
                                                                    <wps:wsp>
                                                                      <wps:cNvPr id="203" name="Straight Connector 203"/>
                                                                      <wps:cNvCnPr/>
                                                                      <wps:spPr>
                                                                        <a:xfrm>
                                                                          <a:off x="-190500" y="-565010"/>
                                                                          <a:ext cx="593725" cy="0"/>
                                                                        </a:xfrm>
                                                                        <a:prstGeom prst="line">
                                                                          <a:avLst/>
                                                                        </a:prstGeom>
                                                                        <a:noFill/>
                                                                        <a:ln w="6350" cap="flat" cmpd="sng" algn="ctr">
                                                                          <a:solidFill>
                                                                            <a:sysClr val="windowText" lastClr="000000"/>
                                                                          </a:solidFill>
                                                                          <a:prstDash val="solid"/>
                                                                          <a:miter lim="800000"/>
                                                                        </a:ln>
                                                                        <a:effectLst/>
                                                                      </wps:spPr>
                                                                      <wps:bodyPr/>
                                                                    </wps:wsp>
                                                                    <wps:wsp>
                                                                      <wps:cNvPr id="204" name="Straight Connector 204"/>
                                                                      <wps:cNvCnPr/>
                                                                      <wps:spPr>
                                                                        <a:xfrm flipV="1">
                                                                          <a:off x="-200025" y="-574536"/>
                                                                          <a:ext cx="0" cy="473640"/>
                                                                        </a:xfrm>
                                                                        <a:prstGeom prst="line">
                                                                          <a:avLst/>
                                                                        </a:prstGeom>
                                                                        <a:noFill/>
                                                                        <a:ln w="6350" cap="flat" cmpd="sng" algn="ctr">
                                                                          <a:solidFill>
                                                                            <a:sysClr val="windowText" lastClr="000000"/>
                                                                          </a:solidFill>
                                                                          <a:prstDash val="solid"/>
                                                                          <a:miter lim="800000"/>
                                                                        </a:ln>
                                                                        <a:effectLst/>
                                                                      </wps:spPr>
                                                                      <wps:bodyPr/>
                                                                    </wps:wsp>
                                                                  </wpg:grpSp>
                                                                </wpg:grpSp>
                                                              </wpg:grpSp>
                                                              <wps:wsp>
                                                                <wps:cNvPr id="205" name="Text Box 205"/>
                                                                <wps:cNvSpPr txBox="1"/>
                                                                <wps:spPr>
                                                                  <a:xfrm>
                                                                    <a:off x="694010" y="4464211"/>
                                                                    <a:ext cx="1006409" cy="459081"/>
                                                                  </a:xfrm>
                                                                  <a:prstGeom prst="rect">
                                                                    <a:avLst/>
                                                                  </a:prstGeom>
                                                                  <a:noFill/>
                                                                  <a:ln w="6350">
                                                                    <a:noFill/>
                                                                  </a:ln>
                                                                  <a:effectLst/>
                                                                </wps:spPr>
                                                                <wps:txbx>
                                                                  <w:txbxContent>
                                                                    <w:p w14:paraId="324A0432" w14:textId="5AAE1E46" w:rsidR="00EE295C" w:rsidRDefault="00EE295C" w:rsidP="00AA227C">
                                                                      <w:pPr>
                                                                        <w:spacing w:line="240" w:lineRule="auto"/>
                                                                        <w:ind w:firstLine="0"/>
                                                                        <w:jc w:val="center"/>
                                                                      </w:pPr>
                                                                      <w:r>
                                                                        <w:t>3</w:t>
                                                                      </w:r>
                                                                    </w:p>
                                                                    <w:p w14:paraId="1B6D7C21" w14:textId="77777777" w:rsidR="00EE295C" w:rsidRDefault="00EE295C" w:rsidP="00AA227C">
                                                                      <w:pPr>
                                                                        <w:spacing w:line="240" w:lineRule="auto"/>
                                                                        <w:ind w:firstLine="0"/>
                                                                      </w:pPr>
                                                                      <w: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6" name="Text Box 206"/>
                                                              <wps:cNvSpPr txBox="1"/>
                                                              <wps:spPr>
                                                                <a:xfrm>
                                                                  <a:off x="1035050" y="3702215"/>
                                                                  <a:ext cx="724535" cy="236171"/>
                                                                </a:xfrm>
                                                                <a:prstGeom prst="rect">
                                                                  <a:avLst/>
                                                                </a:prstGeom>
                                                                <a:noFill/>
                                                                <a:ln w="6350">
                                                                  <a:noFill/>
                                                                </a:ln>
                                                                <a:effectLst/>
                                                              </wps:spPr>
                                                              <wps:txbx>
                                                                <w:txbxContent>
                                                                  <w:p w14:paraId="523FBA61" w14:textId="77777777" w:rsidR="00EE295C" w:rsidRDefault="00EE295C" w:rsidP="00C52B3A">
                                                                    <w:pPr>
                                                                      <w:ind w:firstLine="0"/>
                                                                    </w:pPr>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07" name="Straight Connector 207"/>
                                                          <wps:cNvCnPr/>
                                                          <wps:spPr>
                                                            <a:xfrm flipV="1">
                                                              <a:off x="1590675" y="3664089"/>
                                                              <a:ext cx="0" cy="292817"/>
                                                            </a:xfrm>
                                                            <a:prstGeom prst="line">
                                                              <a:avLst/>
                                                            </a:prstGeom>
                                                            <a:noFill/>
                                                            <a:ln w="6350" cap="flat" cmpd="sng" algn="ctr">
                                                              <a:solidFill>
                                                                <a:sysClr val="windowText" lastClr="000000"/>
                                                              </a:solidFill>
                                                              <a:prstDash val="solid"/>
                                                              <a:miter lim="800000"/>
                                                            </a:ln>
                                                            <a:effectLst/>
                                                          </wps:spPr>
                                                          <wps:bodyPr/>
                                                        </wps:wsp>
                                                        <wps:wsp>
                                                          <wps:cNvPr id="208" name="Straight Connector 208"/>
                                                          <wps:cNvCnPr/>
                                                          <wps:spPr>
                                                            <a:xfrm>
                                                              <a:off x="1590675" y="3957410"/>
                                                              <a:ext cx="593725" cy="0"/>
                                                            </a:xfrm>
                                                            <a:prstGeom prst="line">
                                                              <a:avLst/>
                                                            </a:prstGeom>
                                                            <a:noFill/>
                                                            <a:ln w="6350" cap="flat" cmpd="sng" algn="ctr">
                                                              <a:solidFill>
                                                                <a:sysClr val="windowText" lastClr="000000"/>
                                                              </a:solidFill>
                                                              <a:prstDash val="solid"/>
                                                              <a:miter lim="800000"/>
                                                            </a:ln>
                                                            <a:effectLst/>
                                                          </wps:spPr>
                                                          <wps:bodyPr/>
                                                        </wps:wsp>
                                                        <wps:wsp>
                                                          <wps:cNvPr id="209" name="Straight Connector 209"/>
                                                          <wps:cNvCnPr/>
                                                          <wps:spPr>
                                                            <a:xfrm>
                                                              <a:off x="1590675" y="3473589"/>
                                                              <a:ext cx="593725" cy="0"/>
                                                            </a:xfrm>
                                                            <a:prstGeom prst="line">
                                                              <a:avLst/>
                                                            </a:prstGeom>
                                                            <a:noFill/>
                                                            <a:ln w="6350" cap="flat" cmpd="sng" algn="ctr">
                                                              <a:solidFill>
                                                                <a:sysClr val="windowText" lastClr="000000"/>
                                                              </a:solidFill>
                                                              <a:prstDash val="solid"/>
                                                              <a:miter lim="800000"/>
                                                            </a:ln>
                                                            <a:effectLst/>
                                                          </wps:spPr>
                                                          <wps:bodyPr/>
                                                        </wps:wsp>
                                                        <wps:wsp>
                                                          <wps:cNvPr id="210" name="Straight Connector 210"/>
                                                          <wps:cNvCnPr/>
                                                          <wps:spPr>
                                                            <a:xfrm flipV="1">
                                                              <a:off x="1590675" y="3473589"/>
                                                              <a:ext cx="0" cy="194945"/>
                                                            </a:xfrm>
                                                            <a:prstGeom prst="line">
                                                              <a:avLst/>
                                                            </a:prstGeom>
                                                            <a:noFill/>
                                                            <a:ln w="6350" cap="flat" cmpd="sng" algn="ctr">
                                                              <a:solidFill>
                                                                <a:sysClr val="windowText" lastClr="000000"/>
                                                              </a:solidFill>
                                                              <a:prstDash val="solid"/>
                                                              <a:miter lim="800000"/>
                                                            </a:ln>
                                                            <a:effectLst/>
                                                          </wps:spPr>
                                                          <wps:bodyPr/>
                                                        </wps:wsp>
                                                      </wpg:grpSp>
                                                      <wps:wsp>
                                                        <wps:cNvPr id="211" name="Text Box 211"/>
                                                        <wps:cNvSpPr txBox="1"/>
                                                        <wps:spPr>
                                                          <a:xfrm>
                                                            <a:off x="2174240" y="3322989"/>
                                                            <a:ext cx="710565" cy="282575"/>
                                                          </a:xfrm>
                                                          <a:prstGeom prst="rect">
                                                            <a:avLst/>
                                                          </a:prstGeom>
                                                          <a:noFill/>
                                                          <a:ln w="6350">
                                                            <a:noFill/>
                                                          </a:ln>
                                                          <a:effectLst/>
                                                        </wps:spPr>
                                                        <wps:txbx>
                                                          <w:txbxContent>
                                                            <w:p w14:paraId="71DE0483" w14:textId="3E9155D9" w:rsidR="00EE295C" w:rsidRDefault="00EE295C" w:rsidP="00C52B3A">
                                                              <w:pPr>
                                                                <w:spacing w:line="240" w:lineRule="auto"/>
                                                                <w:ind w:firstLine="0"/>
                                                              </w:pPr>
                                                              <w:r>
                                                                <w:t>IDUs</w:t>
                                                              </w:r>
                                                              <w: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instrText xml:space="preserve"> ADDIN EN.CITE </w:instrText>
                                                              </w:r>
                                                              <w: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instrText xml:space="preserve"> ADDIN EN.CITE.DATA </w:instrText>
                                                              </w:r>
                                                              <w:r>
                                                                <w:fldChar w:fldCharType="end"/>
                                                              </w:r>
                                                              <w:r>
                                                                <w:fldChar w:fldCharType="separate"/>
                                                              </w:r>
                                                              <w:r w:rsidRPr="000A78A0">
                                                                <w:rPr>
                                                                  <w:noProof/>
                                                                  <w:vertAlign w:val="superscript"/>
                                                                </w:rPr>
                                                                <w:t>9</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759585" y="3754624"/>
                                                            <a:ext cx="680986" cy="236171"/>
                                                          </a:xfrm>
                                                          <a:prstGeom prst="rect">
                                                            <a:avLst/>
                                                          </a:prstGeom>
                                                          <a:noFill/>
                                                          <a:ln w="6350">
                                                            <a:noFill/>
                                                          </a:ln>
                                                          <a:effectLst/>
                                                        </wps:spPr>
                                                        <wps:txbx>
                                                          <w:txbxContent>
                                                            <w:p w14:paraId="6D5FF74B" w14:textId="77777777" w:rsidR="00EE295C" w:rsidRDefault="00EE295C" w:rsidP="00C52B3A">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3" name="Text Box 213"/>
                                                      <wps:cNvSpPr txBox="1"/>
                                                      <wps:spPr>
                                                        <a:xfrm>
                                                          <a:off x="2112592" y="3799164"/>
                                                          <a:ext cx="1415533" cy="288682"/>
                                                        </a:xfrm>
                                                        <a:prstGeom prst="rect">
                                                          <a:avLst/>
                                                        </a:prstGeom>
                                                        <a:noFill/>
                                                        <a:ln w="6350">
                                                          <a:noFill/>
                                                        </a:ln>
                                                        <a:effectLst/>
                                                      </wps:spPr>
                                                      <wps:txbx>
                                                        <w:txbxContent>
                                                          <w:p w14:paraId="159EF30E" w14:textId="0F6EACD9" w:rsidR="00EE295C" w:rsidRDefault="00EE295C" w:rsidP="00C52B3A">
                                                            <w:pPr>
                                                              <w:spacing w:line="240" w:lineRule="auto"/>
                                                              <w:ind w:firstLine="0"/>
                                                            </w:pPr>
                                                            <w:r>
                                                              <w:t>Mobile population</w:t>
                                                            </w:r>
                                                            <w:r>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instrText xml:space="preserve"> ADDIN EN.CITE </w:instrText>
                                                            </w:r>
                                                            <w:r>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instrText xml:space="preserve"> ADDIN EN.CITE.DATA </w:instrText>
                                                            </w:r>
                                                            <w:r>
                                                              <w:fldChar w:fldCharType="end"/>
                                                            </w:r>
                                                            <w:r>
                                                              <w:fldChar w:fldCharType="separate"/>
                                                            </w:r>
                                                            <w:r w:rsidRPr="000A78A0">
                                                              <w:rPr>
                                                                <w:noProof/>
                                                                <w:vertAlign w:val="superscript"/>
                                                              </w:rPr>
                                                              <w:t>12,13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4" name="Group 214"/>
                                                    <wpg:cNvGrpSpPr/>
                                                    <wpg:grpSpPr>
                                                      <a:xfrm>
                                                        <a:off x="1580515" y="4255323"/>
                                                        <a:ext cx="2012993" cy="886533"/>
                                                        <a:chOff x="-10160" y="-621477"/>
                                                        <a:chExt cx="2012993" cy="886533"/>
                                                      </a:xfrm>
                                                    </wpg:grpSpPr>
                                                    <wps:wsp>
                                                      <wps:cNvPr id="215" name="Straight Connector 215"/>
                                                      <wps:cNvCnPr/>
                                                      <wps:spPr>
                                                        <a:xfrm>
                                                          <a:off x="-10160" y="73167"/>
                                                          <a:ext cx="593725" cy="0"/>
                                                        </a:xfrm>
                                                        <a:prstGeom prst="line">
                                                          <a:avLst/>
                                                        </a:prstGeom>
                                                        <a:noFill/>
                                                        <a:ln w="6350" cap="flat" cmpd="sng" algn="ctr">
                                                          <a:solidFill>
                                                            <a:sysClr val="windowText" lastClr="000000"/>
                                                          </a:solidFill>
                                                          <a:prstDash val="solid"/>
                                                          <a:miter lim="800000"/>
                                                        </a:ln>
                                                        <a:effectLst/>
                                                      </wps:spPr>
                                                      <wps:bodyPr/>
                                                    </wps:wsp>
                                                    <wps:wsp>
                                                      <wps:cNvPr id="216" name="Straight Connector 216"/>
                                                      <wps:cNvCnPr/>
                                                      <wps:spPr>
                                                        <a:xfrm>
                                                          <a:off x="-10160" y="-412608"/>
                                                          <a:ext cx="593725" cy="0"/>
                                                        </a:xfrm>
                                                        <a:prstGeom prst="line">
                                                          <a:avLst/>
                                                        </a:prstGeom>
                                                        <a:noFill/>
                                                        <a:ln w="6350" cap="flat" cmpd="sng" algn="ctr">
                                                          <a:solidFill>
                                                            <a:sysClr val="windowText" lastClr="000000"/>
                                                          </a:solidFill>
                                                          <a:prstDash val="solid"/>
                                                          <a:miter lim="800000"/>
                                                        </a:ln>
                                                        <a:effectLst/>
                                                      </wps:spPr>
                                                      <wps:bodyPr/>
                                                    </wps:wsp>
                                                    <wps:wsp>
                                                      <wps:cNvPr id="217" name="Straight Connector 217"/>
                                                      <wps:cNvCnPr/>
                                                      <wps:spPr>
                                                        <a:xfrm flipV="1">
                                                          <a:off x="-10160" y="-412608"/>
                                                          <a:ext cx="0" cy="485775"/>
                                                        </a:xfrm>
                                                        <a:prstGeom prst="line">
                                                          <a:avLst/>
                                                        </a:prstGeom>
                                                        <a:noFill/>
                                                        <a:ln w="6350" cap="flat" cmpd="sng" algn="ctr">
                                                          <a:solidFill>
                                                            <a:sysClr val="windowText" lastClr="000000"/>
                                                          </a:solidFill>
                                                          <a:prstDash val="solid"/>
                                                          <a:miter lim="800000"/>
                                                        </a:ln>
                                                        <a:effectLst/>
                                                      </wps:spPr>
                                                      <wps:bodyPr/>
                                                    </wps:wsp>
                                                    <wps:wsp>
                                                      <wps:cNvPr id="218" name="Text Box 218"/>
                                                      <wps:cNvSpPr txBox="1"/>
                                                      <wps:spPr>
                                                        <a:xfrm>
                                                          <a:off x="521970" y="-124819"/>
                                                          <a:ext cx="1211149" cy="389875"/>
                                                        </a:xfrm>
                                                        <a:prstGeom prst="rect">
                                                          <a:avLst/>
                                                        </a:prstGeom>
                                                        <a:noFill/>
                                                        <a:ln w="6350">
                                                          <a:noFill/>
                                                        </a:ln>
                                                        <a:effectLst/>
                                                      </wps:spPr>
                                                      <wps:txbx>
                                                        <w:txbxContent>
                                                          <w:p w14:paraId="0DDF2ED7" w14:textId="02E99310" w:rsidR="00EE295C" w:rsidRDefault="00EE295C" w:rsidP="00C52B3A">
                                                            <w:pPr>
                                                              <w:spacing w:line="240" w:lineRule="auto"/>
                                                              <w:ind w:firstLine="0"/>
                                                              <w:jc w:val="left"/>
                                                            </w:pPr>
                                                            <w:r>
                                                              <w:t>Singles, Pairs</w:t>
                                                            </w:r>
                                                            <w:r>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instrText xml:space="preserve"> ADDIN EN.CITE </w:instrText>
                                                            </w:r>
                                                            <w:r>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instrText xml:space="preserve"> ADDIN EN.CITE.DATA </w:instrText>
                                                            </w:r>
                                                            <w:r>
                                                              <w:fldChar w:fldCharType="end"/>
                                                            </w:r>
                                                            <w:r>
                                                              <w:fldChar w:fldCharType="separate"/>
                                                            </w:r>
                                                            <w:r w:rsidRPr="000A78A0">
                                                              <w:rPr>
                                                                <w:noProof/>
                                                                <w:vertAlign w:val="superscript"/>
                                                              </w:rPr>
                                                              <w:t>10,11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168910" y="-189114"/>
                                                          <a:ext cx="521970" cy="235585"/>
                                                        </a:xfrm>
                                                        <a:prstGeom prst="rect">
                                                          <a:avLst/>
                                                        </a:prstGeom>
                                                        <a:noFill/>
                                                        <a:ln w="6350">
                                                          <a:noFill/>
                                                        </a:ln>
                                                        <a:effectLst/>
                                                      </wps:spPr>
                                                      <wps:txbx>
                                                        <w:txbxContent>
                                                          <w:p w14:paraId="46149DE9" w14:textId="77777777" w:rsidR="00EE295C" w:rsidRDefault="00EE295C" w:rsidP="00C52B3A">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521535" y="-621477"/>
                                                          <a:ext cx="1481298" cy="490165"/>
                                                        </a:xfrm>
                                                        <a:prstGeom prst="rect">
                                                          <a:avLst/>
                                                        </a:prstGeom>
                                                        <a:noFill/>
                                                        <a:ln w="6350">
                                                          <a:noFill/>
                                                        </a:ln>
                                                        <a:effectLst/>
                                                      </wps:spPr>
                                                      <wps:txbx>
                                                        <w:txbxContent>
                                                          <w:p w14:paraId="1FFAC924" w14:textId="1F5AF168" w:rsidR="00EE295C" w:rsidRDefault="00EE295C" w:rsidP="00C52B3A">
                                                            <w:pPr>
                                                              <w:spacing w:line="240" w:lineRule="auto"/>
                                                              <w:ind w:firstLine="0"/>
                                                              <w:jc w:val="left"/>
                                                              <w:rPr>
                                                                <w:lang w:eastAsia="zh-CN"/>
                                                              </w:rPr>
                                                            </w:pPr>
                                                            <w:r>
                                                              <w:t>Singles, pairs, FSW</w:t>
                                                            </w:r>
                                                            <w: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instrText xml:space="preserve"> ADDIN EN.CITE </w:instrText>
                                                            </w:r>
                                                            <w: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instrText xml:space="preserve"> ADDIN EN.CITE.DATA </w:instrText>
                                                            </w:r>
                                                            <w:r>
                                                              <w:fldChar w:fldCharType="end"/>
                                                            </w:r>
                                                            <w:r>
                                                              <w:fldChar w:fldCharType="separate"/>
                                                            </w:r>
                                                            <w:r w:rsidRPr="000A78A0">
                                                              <w:rPr>
                                                                <w:noProof/>
                                                                <w:vertAlign w:val="superscript"/>
                                                              </w:rPr>
                                                              <w:t>14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30" name="Text Box 230"/>
                                                <wps:cNvSpPr txBox="1"/>
                                                <wps:spPr>
                                                  <a:xfrm>
                                                    <a:off x="3040506" y="-28506"/>
                                                    <a:ext cx="353060" cy="238096"/>
                                                  </a:xfrm>
                                                  <a:prstGeom prst="rect">
                                                    <a:avLst/>
                                                  </a:prstGeom>
                                                  <a:noFill/>
                                                  <a:ln w="6350">
                                                    <a:noFill/>
                                                  </a:ln>
                                                  <a:effectLst/>
                                                </wps:spPr>
                                                <wps:txbx>
                                                  <w:txbxContent>
                                                    <w:p w14:paraId="5B047193" w14:textId="77777777" w:rsidR="00EE295C" w:rsidRDefault="00EE295C" w:rsidP="00C52B3A">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0" name="Group 240"/>
                                              <wpg:cNvGrpSpPr/>
                                              <wpg:grpSpPr>
                                                <a:xfrm>
                                                  <a:off x="19050" y="5288728"/>
                                                  <a:ext cx="3433811" cy="1504447"/>
                                                  <a:chOff x="19050" y="-73847"/>
                                                  <a:chExt cx="3433811" cy="1504447"/>
                                                </a:xfrm>
                                              </wpg:grpSpPr>
                                              <wpg:grpSp>
                                                <wpg:cNvPr id="241" name="Group 241"/>
                                                <wpg:cNvGrpSpPr/>
                                                <wpg:grpSpPr>
                                                  <a:xfrm>
                                                    <a:off x="19050" y="-73847"/>
                                                    <a:ext cx="3433811" cy="1504447"/>
                                                    <a:chOff x="19050" y="-73847"/>
                                                    <a:chExt cx="3433811" cy="1504447"/>
                                                  </a:xfrm>
                                                </wpg:grpSpPr>
                                                <wps:wsp>
                                                  <wps:cNvPr id="242" name="Text Box 242"/>
                                                  <wps:cNvSpPr txBox="1"/>
                                                  <wps:spPr>
                                                    <a:xfrm>
                                                      <a:off x="19050" y="-73847"/>
                                                      <a:ext cx="342852" cy="1504447"/>
                                                    </a:xfrm>
                                                    <a:prstGeom prst="rect">
                                                      <a:avLst/>
                                                    </a:prstGeom>
                                                    <a:noFill/>
                                                    <a:ln w="6350">
                                                      <a:solidFill>
                                                        <a:schemeClr val="tx1"/>
                                                      </a:solidFill>
                                                    </a:ln>
                                                    <a:effectLst/>
                                                  </wps:spPr>
                                                  <wps:txbx>
                                                    <w:txbxContent>
                                                      <w:p w14:paraId="31D50967" w14:textId="77777777" w:rsidR="00EE295C" w:rsidRDefault="00EE295C" w:rsidP="00F5487D">
                                                        <w:pPr>
                                                          <w:ind w:firstLine="0"/>
                                                          <w:jc w:val="center"/>
                                                        </w:pPr>
                                                        <w:r>
                                                          <w:t>Sex-Role Preference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3" name="Straight Connector 243"/>
                                                  <wps:cNvCnPr/>
                                                  <wps:spPr>
                                                    <a:xfrm>
                                                      <a:off x="358728" y="660886"/>
                                                      <a:ext cx="211416" cy="0"/>
                                                    </a:xfrm>
                                                    <a:prstGeom prst="line">
                                                      <a:avLst/>
                                                    </a:prstGeom>
                                                    <a:noFill/>
                                                    <a:ln w="6350" cap="flat" cmpd="sng" algn="ctr">
                                                      <a:solidFill>
                                                        <a:sysClr val="windowText" lastClr="000000"/>
                                                      </a:solidFill>
                                                      <a:prstDash val="solid"/>
                                                      <a:miter lim="800000"/>
                                                    </a:ln>
                                                    <a:effectLst/>
                                                  </wps:spPr>
                                                  <wps:bodyPr/>
                                                </wps:wsp>
                                                <wps:wsp>
                                                  <wps:cNvPr id="244" name="Straight Connector 244"/>
                                                  <wps:cNvCnPr/>
                                                  <wps:spPr>
                                                    <a:xfrm flipV="1">
                                                      <a:off x="580944" y="167006"/>
                                                      <a:ext cx="0" cy="902334"/>
                                                    </a:xfrm>
                                                    <a:prstGeom prst="line">
                                                      <a:avLst/>
                                                    </a:prstGeom>
                                                    <a:noFill/>
                                                    <a:ln w="6350" cap="flat" cmpd="sng" algn="ctr">
                                                      <a:solidFill>
                                                        <a:sysClr val="windowText" lastClr="000000"/>
                                                      </a:solidFill>
                                                      <a:prstDash val="solid"/>
                                                      <a:miter lim="800000"/>
                                                    </a:ln>
                                                    <a:effectLst/>
                                                  </wps:spPr>
                                                  <wps:bodyPr/>
                                                </wps:wsp>
                                                <wps:wsp>
                                                  <wps:cNvPr id="245" name="Straight Connector 245"/>
                                                  <wps:cNvCnPr/>
                                                  <wps:spPr>
                                                    <a:xfrm>
                                                      <a:off x="580944" y="167006"/>
                                                      <a:ext cx="366395" cy="0"/>
                                                    </a:xfrm>
                                                    <a:prstGeom prst="line">
                                                      <a:avLst/>
                                                    </a:prstGeom>
                                                    <a:noFill/>
                                                    <a:ln w="6350" cap="flat" cmpd="sng" algn="ctr">
                                                      <a:solidFill>
                                                        <a:sysClr val="windowText" lastClr="000000"/>
                                                      </a:solidFill>
                                                      <a:prstDash val="solid"/>
                                                      <a:miter lim="800000"/>
                                                    </a:ln>
                                                    <a:effectLst/>
                                                  </wps:spPr>
                                                  <wps:bodyPr/>
                                                </wps:wsp>
                                                <wps:wsp>
                                                  <wps:cNvPr id="246" name="Straight Connector 246"/>
                                                  <wps:cNvCnPr/>
                                                  <wps:spPr>
                                                    <a:xfrm>
                                                      <a:off x="580944" y="1066799"/>
                                                      <a:ext cx="385526" cy="0"/>
                                                    </a:xfrm>
                                                    <a:prstGeom prst="line">
                                                      <a:avLst/>
                                                    </a:prstGeom>
                                                    <a:noFill/>
                                                    <a:ln w="6350" cap="flat" cmpd="sng" algn="ctr">
                                                      <a:solidFill>
                                                        <a:sysClr val="windowText" lastClr="000000"/>
                                                      </a:solidFill>
                                                      <a:prstDash val="solid"/>
                                                      <a:miter lim="800000"/>
                                                    </a:ln>
                                                    <a:effectLst/>
                                                  </wps:spPr>
                                                  <wps:bodyPr/>
                                                </wps:wsp>
                                                <wps:wsp>
                                                  <wps:cNvPr id="247" name="Text Box 247"/>
                                                  <wps:cNvSpPr txBox="1"/>
                                                  <wps:spPr>
                                                    <a:xfrm>
                                                      <a:off x="876289" y="0"/>
                                                      <a:ext cx="2027128" cy="251460"/>
                                                    </a:xfrm>
                                                    <a:prstGeom prst="rect">
                                                      <a:avLst/>
                                                    </a:prstGeom>
                                                    <a:noFill/>
                                                    <a:ln w="6350">
                                                      <a:noFill/>
                                                    </a:ln>
                                                    <a:effectLst/>
                                                  </wps:spPr>
                                                  <wps:txbx>
                                                    <w:txbxContent>
                                                      <w:p w14:paraId="54D6821E" w14:textId="2C84C636" w:rsidR="00EE295C" w:rsidRDefault="00EE295C" w:rsidP="00C52B3A">
                                                        <w:pPr>
                                                          <w:spacing w:line="240" w:lineRule="auto"/>
                                                          <w:ind w:firstLine="0"/>
                                                          <w:jc w:val="left"/>
                                                        </w:pPr>
                                                        <w:r>
                                                          <w:t>Only Top or bottom, versatile</w: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 </w:instrTex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EN.CITE.DATA </w:instrText>
                                                        </w:r>
                                                        <w:r>
                                                          <w:fldChar w:fldCharType="end"/>
                                                        </w:r>
                                                        <w:r>
                                                          <w:fldChar w:fldCharType="separate"/>
                                                        </w:r>
                                                        <w:r w:rsidRPr="000A78A0">
                                                          <w:rPr>
                                                            <w:noProof/>
                                                            <w:vertAlign w:val="superscript"/>
                                                          </w:rPr>
                                                          <w:t>16</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248"/>
                                                  <wps:cNvSpPr txBox="1"/>
                                                  <wps:spPr>
                                                    <a:xfrm>
                                                      <a:off x="903262" y="841281"/>
                                                      <a:ext cx="2549599" cy="352320"/>
                                                    </a:xfrm>
                                                    <a:prstGeom prst="rect">
                                                      <a:avLst/>
                                                    </a:prstGeom>
                                                    <a:noFill/>
                                                    <a:ln w="6350">
                                                      <a:noFill/>
                                                    </a:ln>
                                                    <a:effectLst/>
                                                  </wps:spPr>
                                                  <wps:txbx>
                                                    <w:txbxContent>
                                                      <w:p w14:paraId="444AA099" w14:textId="6BD2B515" w:rsidR="00EE295C" w:rsidRDefault="00EE295C" w:rsidP="00C52B3A">
                                                        <w:pPr>
                                                          <w:spacing w:line="240" w:lineRule="auto"/>
                                                          <w:ind w:firstLine="0"/>
                                                          <w:jc w:val="left"/>
                                                        </w:pPr>
                                                        <w:r>
                                                          <w:t>Predominantly top or bottom, versatile</w:t>
                                                        </w:r>
                                                        <w:r>
                                                          <w:fldChar w:fldCharType="begin">
                                                            <w:fldData xml:space="preserve">PEVuZE5vdGU+PENpdGU+PEF1dGhvcj5NaXRjaGVsbDwvQXV0aG9yPjxZZWFyPjIwMTQ8L1llYXI+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PEVuZE5vdGU+PENpdGU+PEF1dGhvcj5NaXRjaGVsbDwvQXV0aG9yPjxZZWFyPjIwMTQ8L1llYXI+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0A78A0">
                                                          <w:rPr>
                                                            <w:noProof/>
                                                            <w:vertAlign w:val="superscript"/>
                                                          </w:rPr>
                                                          <w:t>1,17</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9" name="Text Box 249"/>
                                                <wps:cNvSpPr txBox="1"/>
                                                <wps:spPr>
                                                  <a:xfrm>
                                                    <a:off x="330154" y="424691"/>
                                                    <a:ext cx="239990" cy="236197"/>
                                                  </a:xfrm>
                                                  <a:prstGeom prst="rect">
                                                    <a:avLst/>
                                                  </a:prstGeom>
                                                  <a:noFill/>
                                                  <a:ln w="6350">
                                                    <a:noFill/>
                                                  </a:ln>
                                                  <a:effectLst/>
                                                </wps:spPr>
                                                <wps:txbx>
                                                  <w:txbxContent>
                                                    <w:p w14:paraId="7DFFF667" w14:textId="77777777" w:rsidR="00EE295C" w:rsidRDefault="00EE295C" w:rsidP="00C52B3A">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55" name="Text Box 255"/>
                                            <wps:cNvSpPr txBox="1"/>
                                            <wps:spPr>
                                              <a:xfrm>
                                                <a:off x="-609281" y="1867297"/>
                                                <a:ext cx="342802" cy="914218"/>
                                              </a:xfrm>
                                              <a:prstGeom prst="rect">
                                                <a:avLst/>
                                              </a:prstGeom>
                                              <a:noFill/>
                                              <a:ln w="6350">
                                                <a:noFill/>
                                              </a:ln>
                                              <a:effectLst/>
                                            </wps:spPr>
                                            <wps:txbx>
                                              <w:txbxContent>
                                                <w:p w14:paraId="1E32B6F5" w14:textId="61D1FEE6" w:rsidR="00EE295C" w:rsidRPr="00BB0F48" w:rsidRDefault="00EE295C" w:rsidP="00BB0F48">
                                                  <w:pPr>
                                                    <w:ind w:firstLine="0"/>
                                                    <w:rPr>
                                                      <w:b/>
                                                    </w:rPr>
                                                  </w:pPr>
                                                  <w:r w:rsidRPr="00BB0F48">
                                                    <w:rPr>
                                                      <w:b/>
                                                    </w:rPr>
                                                    <w:t>Core</w:t>
                                                  </w:r>
                                                  <w:r>
                                                    <w:rPr>
                                                      <w:b/>
                                                    </w:rPr>
                                                    <w:t>-Group</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60" name="Text Box 260"/>
                                          <wps:cNvSpPr txBox="1"/>
                                          <wps:spPr>
                                            <a:xfrm>
                                              <a:off x="376969" y="1107261"/>
                                              <a:ext cx="445919" cy="280971"/>
                                            </a:xfrm>
                                            <a:prstGeom prst="rect">
                                              <a:avLst/>
                                            </a:prstGeom>
                                            <a:noFill/>
                                            <a:ln w="6350">
                                              <a:noFill/>
                                            </a:ln>
                                            <a:effectLst/>
                                          </wps:spPr>
                                          <wps:txbx>
                                            <w:txbxContent>
                                              <w:p w14:paraId="1AA18902" w14:textId="2BED13E8" w:rsidR="00EE295C" w:rsidRPr="00BB0F48" w:rsidRDefault="00EE295C" w:rsidP="00C52B3A">
                                                <w:pPr>
                                                  <w:ind w:firstLine="0"/>
                                                  <w:rPr>
                                                    <w:sz w:val="22"/>
                                                    <w:szCs w:val="22"/>
                                                  </w:rPr>
                                                </w:pPr>
                                                <w:r w:rsidRPr="00BB0F48">
                                                  <w:rPr>
                                                    <w:sz w:val="22"/>
                                                    <w:szCs w:val="22"/>
                                                  </w:rPr>
                                                  <w:t>10</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 name="Straight Connector 10"/>
                                      <wps:cNvCnPr/>
                                      <wps:spPr>
                                        <a:xfrm flipV="1">
                                          <a:off x="666750" y="2369164"/>
                                          <a:ext cx="428310" cy="2505"/>
                                        </a:xfrm>
                                        <a:prstGeom prst="line">
                                          <a:avLst/>
                                        </a:prstGeom>
                                        <a:noFill/>
                                        <a:ln w="3175" cap="flat" cmpd="sng" algn="ctr">
                                          <a:solidFill>
                                            <a:sysClr val="windowText" lastClr="000000"/>
                                          </a:solidFill>
                                          <a:prstDash val="dash"/>
                                          <a:miter lim="800000"/>
                                        </a:ln>
                                        <a:effectLst/>
                                      </wps:spPr>
                                      <wps:bodyPr/>
                                    </wps:wsp>
                                  </wpg:grpSp>
                                </wpg:grpSp>
                                <wps:wsp>
                                  <wps:cNvPr id="22" name="Text Box 22"/>
                                  <wps:cNvSpPr txBox="1"/>
                                  <wps:spPr>
                                    <a:xfrm>
                                      <a:off x="-2" y="0"/>
                                      <a:ext cx="4556362" cy="423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6E993" w14:textId="59505006" w:rsidR="00EE295C" w:rsidRPr="009638E8" w:rsidRDefault="00EE295C" w:rsidP="00E332AB">
                                        <w:pPr>
                                          <w:ind w:firstLine="0"/>
                                          <w:jc w:val="center"/>
                                          <w:rPr>
                                            <w:sz w:val="22"/>
                                            <w:szCs w:val="22"/>
                                          </w:rPr>
                                        </w:pPr>
                                        <w:r w:rsidRPr="009638E8">
                                          <w:rPr>
                                            <w:sz w:val="22"/>
                                            <w:szCs w:val="22"/>
                                          </w:rPr>
                                          <w:t>Subpopulations</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wpg:grpSp>
                            </wpg:grpSp>
                            <wps:wsp>
                              <wps:cNvPr id="35" name="Straight Connector 35"/>
                              <wps:cNvCnPr/>
                              <wps:spPr>
                                <a:xfrm>
                                  <a:off x="1163782" y="7137070"/>
                                  <a:ext cx="33964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6" name="Straight Connector 16"/>
                          <wps:cNvCnPr/>
                          <wps:spPr>
                            <a:xfrm>
                              <a:off x="1538654" y="879231"/>
                              <a:ext cx="0" cy="614102"/>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49A138" id="Group 32" o:spid="_x0000_s1051" style="position:absolute;left:0;text-align:left;margin-left:-17.65pt;margin-top:12.3pt;width:381.15pt;height:562.9pt;z-index:251688960;mso-width-relative:margin;mso-height-relative:margin" coordsize="48406,7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0" o:spid="_x0000_s1052" type="#_x0000_t87" style="position:absolute;left:34641;top:6330;width:4038;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mNsAA&#10;AADbAAAADwAAAGRycy9kb3ducmV2LnhtbERPzWrCQBC+C77DMkJvulGKldRVWqFQJZeqDzDNTn6a&#10;7GyaXTW+vXMo9Pjx/a+3g2vVlfpQezYwnyWgiHNvay4NnE8f0xWoEJEttp7JwJ0CbDfj0RpT62/8&#10;RddjLJWEcEjRQBVjl2od8oochpnviIUrfO8wCuxLbXu8Sbhr9SJJltphzdJQYUe7ivLmeHHS+3O4&#10;ZNlvERucL4vs+2XYN/RuzNNkeHsFFWmI/+I/96c18Czr5Yv8AL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AmNsAAAADbAAAADwAAAAAAAAAAAAAAAACYAgAAZHJzL2Rvd25y&#10;ZXYueG1sUEsFBgAAAAAEAAQA9QAAAIUDAAAAAA==&#10;" adj="1473" strokecolor="black [3213]" strokeweight=".5pt">
                  <v:stroke joinstyle="miter"/>
                </v:shape>
                <v:shape id="Text Box 41" o:spid="_x0000_s1053" type="#_x0000_t202" style="position:absolute;left:38669;top:5188;width:796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480C2CD1" w14:textId="53D16B7F" w:rsidR="00EE295C" w:rsidRDefault="00EE295C" w:rsidP="000A279C">
                        <w:pPr>
                          <w:ind w:firstLine="0"/>
                        </w:pPr>
                        <w:r>
                          <w:rPr>
                            <w:sz w:val="22"/>
                            <w:szCs w:val="22"/>
                          </w:rPr>
                          <w:t>2</w:t>
                        </w:r>
                        <w:r>
                          <w:rPr>
                            <w:sz w:val="22"/>
                            <w:szCs w:val="22"/>
                          </w:rPr>
                          <w:fldChar w:fldCharType="begin">
                            <w:fldData xml:space="preserve">PEVuZE5vdGU+PENpdGU+PEF1dGhvcj5HcmVlbmhhbGdoPC9BdXRob3I+PFllYXI+MjAwMTwvWWVh
cj48UmVjTnVtPjY1OTQ8L1JlY051bT48RGlzcGxheVRleHQ+PHN0eWxlIGZhY2U9InN1cGVyc2Ny
aXB0Ij4xLDI8L3N0eWxlPjwvRGlzcGxheVRleHQ+PHJlY29yZD48cmVjLW51bWJlcj42NTk0PC9y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b3JkPjwvQ2l0ZT48Q2l0ZT48QXV0aG9yPlB1bnlhY2hhcm9lbnNpbjwvQXV0aG9yPjxZZWFyPjIw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</w:fldData>
                          </w:fldChar>
                        </w:r>
                        <w:r>
                          <w:rPr>
                            <w:sz w:val="22"/>
                            <w:szCs w:val="22"/>
                          </w:rPr>
                          <w:instrText xml:space="preserve"> ADDIN EN.CITE </w:instrText>
                        </w:r>
                        <w:r>
                          <w:rPr>
                            <w:sz w:val="22"/>
                            <w:szCs w:val="22"/>
                          </w:rPr>
                          <w:fldChar w:fldCharType="begin">
                            <w:fldData xml:space="preserve">PEVuZE5vdGU+PENpdGU+PEF1dGhvcj5HcmVlbmhhbGdoPC9BdXRob3I+PFllYXI+MjAwMTwvWWVh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sidRPr="000A78A0">
                          <w:rPr>
                            <w:noProof/>
                            <w:sz w:val="22"/>
                            <w:szCs w:val="22"/>
                            <w:vertAlign w:val="superscript"/>
                          </w:rPr>
                          <w:t>1,2</w:t>
                        </w:r>
                        <w:r>
                          <w:rPr>
                            <w:sz w:val="22"/>
                            <w:szCs w:val="22"/>
                          </w:rPr>
                          <w:fldChar w:fldCharType="end"/>
                        </w:r>
                      </w:p>
                      <w:p w14:paraId="008FA9A9" w14:textId="034A7E55" w:rsidR="00EE295C" w:rsidRPr="00BB0F48" w:rsidRDefault="00EE295C" w:rsidP="003F42EF">
                        <w:pPr>
                          <w:ind w:firstLine="0"/>
                          <w:rPr>
                            <w:sz w:val="22"/>
                            <w:szCs w:val="22"/>
                          </w:rPr>
                        </w:pPr>
                        <w:r>
                          <w:rPr>
                            <w:sz w:val="22"/>
                            <w:szCs w:val="22"/>
                          </w:rPr>
                          <w:t xml:space="preserve"> </w:t>
                        </w:r>
                      </w:p>
                    </w:txbxContent>
                  </v:textbox>
                </v:shape>
                <v:shape id="Text Box 42" o:spid="_x0000_s1054" type="#_x0000_t202" style="position:absolute;left:39213;top:9935;width:6062;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26E0141B" w14:textId="19F69D87" w:rsidR="00EE295C" w:rsidRDefault="00EE295C" w:rsidP="000225DA">
                        <w:pPr>
                          <w:ind w:firstLine="0"/>
                        </w:pPr>
                        <w:r>
                          <w:rPr>
                            <w:sz w:val="22"/>
                            <w:szCs w:val="22"/>
                          </w:rPr>
                          <w:t>6</w:t>
                        </w:r>
                        <w:r>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instrText xml:space="preserve"> ADDIN EN.CITE </w:instrText>
                        </w:r>
                        <w:r>
                          <w:fldChar w:fldCharType="begin">
                            <w:fldData xml:space="preserve">PEVuZE5vdGU+PENpdGU+PEF1dGhvcj5IYWxsZXR0PC9BdXRob3I+PFllYXI+MjAwNjwvWWVhcj48
UmVjTnVtPjY3NjQ8L1JlY051bT48RGlzcGxheVRleHQ+PHN0eWxlIGZhY2U9InN1cGVyc2NyaXB0
Ij4zLTg8L3N0eWxlPjwvRGlzcGxheVRleHQ+PHJlY29yZD48cmVjLW51bWJlcj42NzY0PC9yZWMt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aXRlPjxDaXRlPjxBdXRob3I+U2hhZmVyPC9BdXRob3I+PFllYXI+MjAxNDwvWWVhcj48UmVjTnVt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</w:fldData>
                          </w:fldChar>
                        </w:r>
                        <w:r>
                          <w:instrText xml:space="preserve"> ADDIN EN.CITE.DATA </w:instrText>
                        </w:r>
                        <w:r>
                          <w:fldChar w:fldCharType="end"/>
                        </w:r>
                        <w:r>
                          <w:fldChar w:fldCharType="separate"/>
                        </w:r>
                        <w:r w:rsidRPr="000A78A0">
                          <w:rPr>
                            <w:noProof/>
                            <w:vertAlign w:val="superscript"/>
                          </w:rPr>
                          <w:t>3-8</w:t>
                        </w:r>
                        <w:r>
                          <w:fldChar w:fldCharType="end"/>
                        </w:r>
                      </w:p>
                      <w:p w14:paraId="7AF8002E" w14:textId="60EAB2F4" w:rsidR="00EE295C" w:rsidRPr="00BB0F48" w:rsidRDefault="00EE295C" w:rsidP="003F42EF">
                        <w:pPr>
                          <w:ind w:firstLine="0"/>
                          <w:rPr>
                            <w:sz w:val="22"/>
                            <w:szCs w:val="22"/>
                          </w:rPr>
                        </w:pPr>
                        <w:r>
                          <w:rPr>
                            <w:sz w:val="22"/>
                            <w:szCs w:val="22"/>
                          </w:rPr>
                          <w:t xml:space="preserve"> </w:t>
                        </w:r>
                      </w:p>
                    </w:txbxContent>
                  </v:textbox>
                </v:shape>
                <v:group id="Group 20" o:spid="_x0000_s1055" style="position:absolute;width:48406;height:71488" coordorigin="" coordsize="48412,7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38" o:spid="_x0000_s1056" style="position:absolute;width:48412;height:71488" coordorigin="" coordsize="48414,7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057" type="#_x0000_t202" style="position:absolute;left:2493;top:56023;width:3582;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TscMA&#10;AADbAAAADwAAAGRycy9kb3ducmV2LnhtbERPTWvCQBC9F/wPywi9NZtaW0x0FVECPQWaBoq3MTtN&#10;gtnZkN1o6q/vHgo9Pt73ZjeZTlxpcK1lBc9RDIK4srrlWkH5mT2tQDiPrLGzTAp+yMFuO3vYYKrt&#10;jT/oWvhahBB2KSpovO9TKV3VkEEX2Z44cN92MOgDHGqpB7yFcNPJRRy/SYMth4YGezo0VF2K0SiY&#10;vpI8Oyf5vhtPx9fl4l4Wdrwo9Tif9msQnib/L/5zv2sFL2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TscMAAADbAAAADwAAAAAAAAAAAAAAAACYAgAAZHJzL2Rv&#10;d25yZXYueG1sUEsFBgAAAAAEAAQA9QAAAIgDAAAAAA==&#10;" filled="f" stroked="f" strokeweight=".5pt">
                      <v:textbox style="layout-flow:vertical-ideographic">
                        <w:txbxContent>
                          <w:p w14:paraId="7F751F8B" w14:textId="338FFE30" w:rsidR="00EE295C" w:rsidRPr="00BB0F48" w:rsidRDefault="00EE295C" w:rsidP="008960BA">
                            <w:pPr>
                              <w:ind w:firstLine="0"/>
                              <w:rPr>
                                <w:b/>
                              </w:rPr>
                            </w:pPr>
                            <w:r>
                              <w:rPr>
                                <w:b/>
                              </w:rPr>
                              <w:t>Non-</w:t>
                            </w:r>
                            <w:r w:rsidRPr="00BB0F48">
                              <w:rPr>
                                <w:b/>
                              </w:rPr>
                              <w:t>Core</w:t>
                            </w:r>
                            <w:r>
                              <w:rPr>
                                <w:b/>
                              </w:rPr>
                              <w:t>-Group</w:t>
                            </w:r>
                          </w:p>
                        </w:txbxContent>
                      </v:textbox>
                    </v:shape>
                    <v:group id="Group 36" o:spid="_x0000_s1058" style="position:absolute;width:48414;height:71489" coordorigin="" coordsize="45688,7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9" o:spid="_x0000_s1059" style="position:absolute;width:45688;height:71367" coordorigin="" coordsize="45688,7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6" o:spid="_x0000_s1060" style="position:absolute;left:95;top:53625;width:45587;height:19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IEsIA&#10;AADbAAAADwAAAGRycy9kb3ducmV2LnhtbESPQYvCMBSE7wv+h/AEb2uqYFmqUVQQ9LKwXQ8eH82z&#10;KSYvpUlt/febhYU9DjPzDbPZjc6KJ3Wh8axgMc9AEFdeN1wruH6f3j9AhIis0XomBS8KsNtO3jZY&#10;aD/wFz3LWIsE4VCgAhNjW0gZKkMOw9y3xMm7+85hTLKrpe5wSHBn5TLLcumw4bRgsKWjoepR9k7B&#10;xZw+28Fw2a/s2brbAS+3PldqNh33axCRxvgf/muftYJlDr9f0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sgSwgAAANsAAAAPAAAAAAAAAAAAAAAAAJgCAABkcnMvZG93&#10;bnJldi54bWxQSwUGAAAAAAQABAD1AAAAhwMAAAAA&#10;" fillcolor="windowText" stroked="f" strokeweight="1pt">
                          <v:fill opacity="9766f"/>
                        </v:rect>
                        <v:group id="Group 23" o:spid="_x0000_s1061" style="position:absolute;width:45688;height:73596" coordorigin="" coordsize="45688,73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9" o:spid="_x0000_s1062" style="position:absolute;left:9;top:1714;width:45679;height:71882" coordorigin="-564" coordsize="45714,75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1" o:spid="_x0000_s1063" style="position:absolute;left:-564;top:2642;width:45627;height:5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VUr4A&#10;AADbAAAADwAAAGRycy9kb3ducmV2LnhtbESPzQrCMBCE74LvEFbwIprqQaUaRRTFqz8PsDRrU202&#10;pYlafXojCN52mdn5ZufLxpbiQbUvHCsYDhIQxJnTBecKzqdtfwrCB2SNpWNS8CIPy0W7NcdUuycf&#10;6HEMuYgh7FNUYEKoUil9ZsiiH7iKOGoXV1sMca1zqWt8xnBbylGSjKXFgiPBYEVrQ9nteLeR+570&#10;rhlPt/RaF8Hgfed2m5FS3U6zmoEI1IS/+Xe917H+EL6/xAH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nFVK+AAAA2wAAAA8AAAAAAAAAAAAAAAAAmAIAAGRycy9kb3ducmV2&#10;LnhtbFBLBQYAAAAABAAEAPUAAACDAwAAAAA=&#10;" fillcolor="windowText" stroked="f" strokeweight="1pt">
                              <v:fill opacity="3341f"/>
                            </v:rect>
                            <v:group id="Group 18" o:spid="_x0000_s1064" style="position:absolute;left:999;width:44150;height:75386" coordorigin="-6239" coordsize="44150,75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262" o:spid="_x0000_s1065" style="position:absolute;left:-6239;width:44149;height:75386" coordorigin="-6377" coordsize="44182,7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259" o:spid="_x0000_s1066" type="#_x0000_t202" style="position:absolute;left:4080;top:32766;width:3269;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t/8UA&#10;AADcAAAADwAAAGRycy9kb3ducmV2LnhtbESPT4vCMBTE78J+h/AWvGlqwcWtRpGCrIge/HPZ27N5&#10;tsXmpdtErfvpjSB4HGbmN8xk1ppKXKlxpWUFg34EgjizuuRcwWG/6I1AOI+ssbJMCu7kYDb96Eww&#10;0fbGW7rufC4ChF2CCgrv60RKlxVk0PVtTRy8k20M+iCbXOoGbwFuKhlH0Zc0WHJYKLCmtKDsvLsY&#10;Bat0scHtMTaj/yr9WZ/m9d/hd6hU97Odj0F4av07/GovtYJ4+A3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O3/xQAAANwAAAAPAAAAAAAAAAAAAAAAAJgCAABkcnMv&#10;ZG93bnJldi54bWxQSwUGAAAAAAQABAD1AAAAigMAAAAA&#10;" filled="f" stroked="f" strokeweight=".5pt">
                                  <v:textbox>
                                    <w:txbxContent>
                                      <w:p w14:paraId="6302680A" w14:textId="77777777" w:rsidR="00EE295C" w:rsidRDefault="00EE295C" w:rsidP="00C52B3A">
                                        <w:pPr>
                                          <w:ind w:firstLine="0"/>
                                        </w:pPr>
                                        <w:r>
                                          <w:t>8</w:t>
                                        </w:r>
                                      </w:p>
                                    </w:txbxContent>
                                  </v:textbox>
                                </v:shape>
                                <v:group id="Group 261" o:spid="_x0000_s1067" style="position:absolute;left:-6377;width:44182;height:75401" coordorigin="-6956" coordsize="48199,80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111" o:spid="_x0000_s1068" style="position:absolute;left:-6956;width:48198;height:80813" coordorigin="-6092" coordsize="42212,6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33" o:spid="_x0000_s1069" style="position:absolute;left:190;width:35930;height:67931" coordorigin="190" coordsize="35930,6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5" o:spid="_x0000_s1070" style="position:absolute;left:190;width:35930;height:53608" coordorigin=",-285" coordsize="35935,5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6" o:spid="_x0000_s1071" style="position:absolute;top:3142;width:35935;height:50181" coordorigin=",1237" coordsize="35935,5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37" o:spid="_x0000_s1072" type="#_x0000_t202" style="position:absolute;left:8960;top:2361;width:16879;height:5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6E5E2584" w14:textId="5048338D" w:rsidR="00EE295C" w:rsidRPr="00E332AB" w:rsidRDefault="00EE295C" w:rsidP="00C52B3A">
                                                  <w:pPr>
                                                    <w:spacing w:line="240" w:lineRule="auto"/>
                                                    <w:ind w:firstLine="0"/>
                                                  </w:pPr>
                                                  <w:r w:rsidRPr="00E332AB">
                                                    <w:t>By # of sex partners</w:t>
                                                  </w:r>
                                                </w:p>
                                                <w:p w14:paraId="2CD229A6" w14:textId="77777777" w:rsidR="00EE295C" w:rsidRPr="00E332AB" w:rsidRDefault="00EE295C" w:rsidP="00C52B3A">
                                                  <w:pPr>
                                                    <w:spacing w:line="240" w:lineRule="auto"/>
                                                    <w:ind w:firstLine="0"/>
                                                  </w:pPr>
                                                  <w:r w:rsidRPr="00E332AB">
                                                    <w:t>By partner turnover rate</w:t>
                                                  </w:r>
                                                </w:p>
                                              </w:txbxContent>
                                            </v:textbox>
                                          </v:shape>
                                          <v:group id="Group 138" o:spid="_x0000_s1073" style="position:absolute;top:1237;width:35935;height:50181" coordorigin=",1237" coordsize="35935,5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74" style="position:absolute;top:1237;width:35281;height:49462" coordorigin=",1237" coordsize="3528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40" o:spid="_x0000_s1075"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41" o:spid="_x0000_s1076"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42" o:spid="_x0000_s1077"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143" o:spid="_x0000_s1078" type="#_x0000_t202" style="position:absolute;left:11525;top:34240;width:3505;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14:paraId="15947FFA" w14:textId="77777777" w:rsidR="00EE295C" w:rsidRDefault="00EE295C" w:rsidP="00C52B3A">
                                                            <w:pPr>
                                                              <w:ind w:firstLine="0"/>
                                                            </w:pPr>
                                                            <w:r>
                                                              <w:t>3</w:t>
                                                            </w:r>
                                                          </w:p>
                                                        </w:txbxContent>
                                                      </v:textbox>
                                                    </v:shape>
                                                    <v:group id="Group 145" o:spid="_x0000_s1079"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80"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081"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8" o:spid="_x0000_s1082" style="position:absolute;top:1237;width:34342;height:49462" coordorigin=",1237" coordsize="34342,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oup 149" o:spid="_x0000_s1083" style="position:absolute;top:1237;width:13671;height:49462" coordorigin=",1237" coordsize="1367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150" o:spid="_x0000_s1084" style="position:absolute;top:1237;width:10001;height:49462" coordorigin=",1237" coordsize="1000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51" o:spid="_x0000_s1085" style="position:absolute;top:1237;width:10001;height:49462" coordorigin=",1237" coordsize="1000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52" o:spid="_x0000_s1086" style="position:absolute;top:1237;width:10001;height:49462" coordorigin=",1237" coordsize="1000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53" o:spid="_x0000_s1087" type="#_x0000_t202" style="position:absolute;left:6601;top:17079;width:330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14:paraId="4432BF69" w14:textId="77777777" w:rsidR="00EE295C" w:rsidRDefault="00EE295C" w:rsidP="00C52B3A">
                                                                            <w:pPr>
                                                                              <w:ind w:firstLine="0"/>
                                                                            </w:pPr>
                                                                            <w:r>
                                                                              <w:t>2</w:t>
                                                                            </w:r>
                                                                          </w:p>
                                                                        </w:txbxContent>
                                                                      </v:textbox>
                                                                    </v:shape>
                                                                    <v:group id="Group 154" o:spid="_x0000_s1088" style="position:absolute;top:1237;width:10001;height:49462" coordorigin=",1237" coordsize="10001,4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55" o:spid="_x0000_s1089" style="position:absolute;top:1237;width:10001;height:49462" coordorigin=",1237" coordsize="10001,49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56" o:spid="_x0000_s1090" style="position:absolute;top:1237;width:10001;height:17286" coordorigin=",1237" coordsize="10001,1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57" o:spid="_x0000_s1091" style="position:absolute;top:1237;width:10001;height:17286" coordorigin="" coordsize="10001,1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58" o:spid="_x0000_s1092" style="position:absolute;width:9584;height:17285" coordorigin="" coordsize="9584,17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159" o:spid="_x0000_s1093" type="#_x0000_t202" style="position:absolute;width:3429;height:17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UP8IA&#10;AADcAAAADwAAAGRycy9kb3ducmV2LnhtbERP32vCMBB+F/Y/hBvsTVPFietMy1AHMn2ZK+z1aG5N&#10;WXMpSdT63y8Dwbf7+H7eqhxsJ87kQ+tYwXSSgSCunW65UVB9vY+XIEJE1tg5JgVXClAWD6MV5tpd&#10;+JPOx9iIFMIhRwUmxj6XMtSGLIaJ64kT9+O8xZigb6T2eEnhtpOzLFtIiy2nBoM9rQ3Vv8eTVcD0&#10;MVTb06EymfX7eZguN5vvoNTT4/D2CiLSEO/im3un0/znF/h/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1Q/wgAAANwAAAAPAAAAAAAAAAAAAAAAAJgCAABkcnMvZG93&#10;bnJldi54bWxQSwUGAAAAAAQABAD1AAAAhwMAAAAA&#10;" filled="f" strokecolor="black [3213]" strokeweight=".5pt">
                                                                                <v:textbox style="layout-flow:vertical-ideographic">
                                                                                  <w:txbxContent>
                                                                                    <w:p w14:paraId="69E5EB0B" w14:textId="77777777" w:rsidR="00EE295C" w:rsidRPr="003D3E06" w:rsidRDefault="00EE295C" w:rsidP="00C52B3A">
                                                                                      <w:pPr>
                                                                                        <w:ind w:firstLine="0"/>
                                                                                        <w:jc w:val="center"/>
                                                                                      </w:pPr>
                                                                                      <w:r w:rsidRPr="00E332AB">
                                                                                        <w:t>Sexual</w:t>
                                                                                      </w:r>
                                                                                      <w:r w:rsidRPr="003D3E06">
                                                                                        <w:t xml:space="preserve"> Activity Level</w:t>
                                                                                      </w:r>
                                                                                    </w:p>
                                                                                  </w:txbxContent>
                                                                                </v:textbox>
                                                                              </v:shape>
                                                                              <v:line id="Straight Connector 160" o:spid="_x0000_s1094" style="position:absolute;visibility:visible;mso-wrap-style:square" from="3550,9493" to="6058,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3vcUAAADcAAAADwAAAGRycy9kb3ducmV2LnhtbESPQW/CMAyF75P2HyIjcRspHFBVSKuB&#10;NGmHHQblws1rvLZa41RJRsu/x4dJu9l6z+993lezG9SNQuw9G1ivMlDEjbc9twYu9dtLDiomZIuD&#10;ZzJwpwhV+fy0x8L6iU90O6dWSQjHAg10KY2F1rHpyGFc+ZFYtG8fHCZZQ6ttwEnC3aA3WbbVDnuW&#10;hg5HOnbU/Jx/nYGPvJ3y0/X6mab8a3Oom0sd7pkxy8X8ugOVaE7/5r/rdyv4W8GXZ2QC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F3vcUAAADcAAAADwAAAAAAAAAA&#10;AAAAAAChAgAAZHJzL2Rvd25yZXYueG1sUEsFBgAAAAAEAAQA+QAAAJMDAAAAAA==&#10;" strokecolor="windowText" strokeweight=".5pt">
                                                                                <v:stroke joinstyle="miter"/>
                                                                              </v:line>
                                                                              <v:line id="Straight Connector 162" o:spid="_x0000_s1095" style="position:absolute;flip:y;visibility:visible;mso-wrap-style:square" from="6095,3486" to="958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LQ8IAAADcAAAADwAAAGRycy9kb3ducmV2LnhtbERPTWvCQBC9C/6HZYTedKOHINFVSkTx&#10;UoJaqL0N2WmSmp0N2TUm/94tFLzN433OetubWnTUusqygvksAkGcW11xoeDzsp8uQTiPrLG2TAoG&#10;crDdjEdrTLR98Im6sy9ECGGXoILS+yaR0uUlGXQz2xAH7se2Bn2AbSF1i48Qbmq5iKJYGqw4NJTY&#10;UFpSfjvfjYJfffpId9m1utNXrbPD92Bdnir1NunfVyA89f4l/ncfdZgfL+DvmXC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DLQ8IAAADcAAAADwAAAAAAAAAAAAAA&#10;AAChAgAAZHJzL2Rvd25yZXYueG1sUEsFBgAAAAAEAAQA+QAAAJADAAAAAA==&#10;" strokecolor="windowText" strokeweight=".5pt">
                                                                                <v:stroke joinstyle="miter"/>
                                                                              </v:line>
                                                                            </v:group>
                                                                            <v:line id="Straight Connector 163" o:spid="_x0000_s1096" style="position:absolute;visibility:visible;mso-wrap-style:square" from="6111,15887" to="10001,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2RsMAAADcAAAADwAAAGRycy9kb3ducmV2LnhtbERPPWvDMBDdA/0P4grdErltMMaNEkpN&#10;SoYssU3mw7paJtbJteTE/fdVoZDtHu/zNrvZ9uJKo+8cK3heJSCIG6c7bhXU1X6ZgfABWWPvmBT8&#10;kIfd9mGxwVy7G5/oWoZWxBD2OSowIQy5lL4xZNGv3EAcuS83WgwRjq3UI95iuO3lS5Kk0mLHscHg&#10;QB+Gmks5WQX7dMqO5VRX9XexLg7ms8gu50Kpp8f5/Q1EoDncxf/ug47z01f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pNkbDAAAA3AAAAA8AAAAAAAAAAAAA&#10;AAAAoQIAAGRycy9kb3ducmV2LnhtbFBLBQYAAAAABAAEAPkAAACRAwAAAAA=&#10;" strokecolor="windowText" strokeweight=".25pt">
                                                                              <v:stroke dashstyle="dash" joinstyle="miter"/>
                                                                            </v:line>
                                                                            <v:line id="Straight Connector 164" o:spid="_x0000_s1097" style="position:absolute;flip:y;visibility:visible;mso-wrap-style:square" from="6111,9493" to="6111,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RvGMMAAADcAAAADwAAAGRycy9kb3ducmV2LnhtbERPS2vCQBC+C/6HZYRepG4skrapq0ih&#10;6EXFB/Q6ZKdJanY2ZNck+utdQfA2H99zpvPOlKKh2hWWFYxHEQji1OqCMwXHw8/rBwjnkTWWlknB&#10;hRzMZ/3eFBNtW95Rs/eZCCHsElSQe18lUro0J4NuZCviwP3Z2qAPsM6krrEN4aaUb1EUS4MFh4Yc&#10;K/rOKT3tz0bBcNum7WnZ6N/4HQ9Hv1n/X82nUi+DbvEFwlPnn+KHe6XD/HgC92fCB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UbxjDAAAA3AAAAA8AAAAAAAAAAAAA&#10;AAAAoQIAAGRycy9kb3ducmV2LnhtbFBLBQYAAAAABAAEAPkAAACRAwAAAAA=&#10;" strokecolor="windowText" strokeweight=".5pt">
                                                                              <v:stroke dashstyle="dash" joinstyle="miter"/>
                                                                            </v:line>
                                                                          </v:group>
                                                                          <v:shape id="Text Box 165" o:spid="_x0000_s1098" type="#_x0000_t202" style="position:absolute;left:6572;top:2393;width:3238;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14:paraId="34770546" w14:textId="77777777" w:rsidR="00EE295C" w:rsidRPr="00BB0F48" w:rsidRDefault="00EE295C" w:rsidP="00C52B3A">
                                                                                  <w:pPr>
                                                                                    <w:ind w:firstLine="0"/>
                                                                                    <w:rPr>
                                                                                      <w:sz w:val="22"/>
                                                                                      <w:szCs w:val="22"/>
                                                                                    </w:rPr>
                                                                                  </w:pPr>
                                                                                  <w:r w:rsidRPr="00BB0F48">
                                                                                    <w:rPr>
                                                                                      <w:sz w:val="22"/>
                                                                                      <w:szCs w:val="22"/>
                                                                                    </w:rPr>
                                                                                    <w:t>8</w:t>
                                                                                  </w:r>
                                                                                </w:p>
                                                                              </w:txbxContent>
                                                                            </v:textbox>
                                                                          </v:shape>
                                                                        </v:group>
                                                                        <v:shape id="Text Box 166" o:spid="_x0000_s1099" type="#_x0000_t202" style="position:absolute;top:18525;width:3429;height:32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K8MEA&#10;AADcAAAADwAAAGRycy9kb3ducmV2LnhtbERP32vCMBB+H/g/hBN8m6lDinSmZagDcXuZFnw9mltT&#10;1lxKErX+92Yw2Nt9fD9vXY22F1fyoXOsYDHPQBA3TnfcKqhP788rECEia+wdk4I7BajKydMaC+1u&#10;/EXXY2xFCuFQoAIT41BIGRpDFsPcDcSJ+3beYkzQt1J7vKVw28uXLMulxY5Tg8GBNoaan+PFKmA6&#10;jPXu8lmbzPqPZVistttzUGo2Hd9eQUQa47/4z73XaX6ew+8z6QJ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CvDBAAAA3AAAAA8AAAAAAAAAAAAAAAAAmAIAAGRycy9kb3du&#10;cmV2LnhtbFBLBQYAAAAABAAEAPUAAACGAwAAAAA=&#10;" filled="f" strokecolor="black [3213]" strokeweight=".5pt">
                                                                          <v:textbox style="layout-flow:vertical-ideographic">
                                                                            <w:txbxContent>
                                                                              <w:p w14:paraId="55122712" w14:textId="77777777" w:rsidR="00EE295C" w:rsidRDefault="00EE295C" w:rsidP="00C52B3A">
                                                                                <w:pPr>
                                                                                  <w:ind w:firstLine="0"/>
                                                                                  <w:jc w:val="center"/>
                                                                                </w:pPr>
                                                                                <w:r>
                                                                                  <w:t>Social Position</w:t>
                                                                                </w:r>
                                                                              </w:p>
                                                                            </w:txbxContent>
                                                                          </v:textbox>
                                                                        </v:shape>
                                                                        <v:line id="Straight Connector 167" o:spid="_x0000_s1100" style="position:absolute;visibility:visible;mso-wrap-style:square" from="3524,29711" to="6032,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vycMAAADcAAAADwAAAGRycy9kb3ducmV2LnhtbERPO2vDMBDeA/0P4grdEjkZXONGCUmh&#10;kKFDHWfJdrGutol1MpLix7+vCoVu9/E9b7ufTCcGcr61rGC9SkAQV1a3XCu4lB/LDIQPyBo7y6Rg&#10;Jg/73dNii7m2Ixc0nEMtYgj7HBU0IfS5lL5qyKBf2Z44ct/WGQwRulpqh2MMN53cJEkqDbYcGxrs&#10;6b2h6n5+GAWfWT1mxfX6FcbstjmW1aV0c6LUy/N0eAMRaAr/4j/3Scf56Sv8PhMv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78nDAAAA3AAAAA8AAAAAAAAAAAAA&#10;AAAAoQIAAGRycy9kb3ducmV2LnhtbFBLBQYAAAAABAAEAPkAAACRAwAAAAA=&#10;" strokecolor="windowText" strokeweight=".5pt">
                                                                          <v:stroke joinstyle="miter"/>
                                                                        </v:line>
                                                                        <v:line id="Straight Connector 168" o:spid="_x0000_s1101" style="position:absolute;visibility:visible;mso-wrap-style:square" from="6032,19184" to="6032,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SW8gAAADcAAAADwAAAGRycy9kb3ducmV2LnhtbESPT2vCQBDF70K/wzKFXqRuLFQkuooo&#10;hf65qLGItyE7JsHsbJrdxrSfvnMoeJvhvXnvN/Nl72rVURsqzwbGowQUce5txYWBQ/byOAUVIrLF&#10;2jMZ+KEAy8XdYI6p9VfeUbePhZIQDikaKGNsUq1DXpLDMPINsWhn3zqMsraFti1eJdzV+ilJJtph&#10;xdJQYkPrkvLL/tsZGH5sfy9v2efxNH3f8Gb19Zx1w8aYh/t+NQMVqY838//1qxX8idDKMzKB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bkSW8gAAADcAAAADwAAAAAA&#10;AAAAAAAAAAChAgAAZHJzL2Rvd25yZXYueG1sUEsFBgAAAAAEAAQA+QAAAJYDAAAAAA==&#10;" strokecolor="windowText" strokeweight=".5pt">
                                                                          <v:stroke dashstyle="dash" joinstyle="miter"/>
                                                                        </v:line>
                                                                      </v:group>
                                                                      <v:line id="Straight Connector 169" o:spid="_x0000_s1102" style="position:absolute;visibility:visible;mso-wrap-style:square" from="6032,29706" to="6032,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eIMIAAADcAAAADwAAAGRycy9kb3ducmV2LnhtbERPTYvCMBC9L/gfwgje1nQ9SK1G2RWE&#10;PXhQ24u3sRnbss2kJFlb/70RBG/zeJ+z2gymFTdyvrGs4GuagCAurW64UlDku88UhA/IGlvLpOBO&#10;Hjbr0ccKM217PtLtFCoRQ9hnqKAOocuk9GVNBv3UdsSRu1pnMEToKqkd9jHctHKWJHNpsOHYUGNH&#10;25rKv9O/UbBPqz49ns+H0KeX2U9eFrm7J0pNxsP3EkSgIbzFL/evjvPnC3g+Ey+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veIMIAAADcAAAADwAAAAAAAAAAAAAA&#10;AAChAgAAZHJzL2Rvd25yZXYueG1sUEsFBgAAAAAEAAQA+QAAAJADAAAAAA==&#10;" strokecolor="windowText" strokeweight=".5pt">
                                                                        <v:stroke joinstyle="miter"/>
                                                                      </v:line>
                                                                    </v:group>
                                                                  </v:group>
                                                                  <v:line id="Straight Connector 170" o:spid="_x0000_s1103" style="position:absolute;visibility:visible;mso-wrap-style:square" from="6096,41687" to="9734,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hYMUAAADcAAAADwAAAGRycy9kb3ducmV2LnhtbESPQW/CMAyF75P2HyJP2m2k4zCqQkAM&#10;CYnDDoNy4WYa01Y0TpUEWv79fJjEzdZ7fu/zYjW6Tt0pxNazgc9JBoq48rbl2sCx3H7koGJCtth5&#10;JgMPirBavr4ssLB+4D3dD6lWEsKxQANNSn2hdawachgnvicW7eKDwyRrqLUNOEi46/Q0y760w5al&#10;ocGeNg1V18PNGfjJ6yHfn06/acjP0++yOpbhkRnz/jau56ASjelp/r/eWcGfCb4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jhYMUAAADcAAAADwAAAAAAAAAA&#10;AAAAAAChAgAAZHJzL2Rvd25yZXYueG1sUEsFBgAAAAAEAAQA+QAAAJMDAAAAAA==&#10;" strokecolor="windowText" strokeweight=".5pt">
                                                                    <v:stroke joinstyle="miter"/>
                                                                  </v:line>
                                                                  <v:shape id="Text Box 171" o:spid="_x0000_s1104" type="#_x0000_t202" style="position:absolute;left:6470;top:38404;width:334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3471B2CF" w14:textId="77777777" w:rsidR="00EE295C" w:rsidRDefault="00EE295C" w:rsidP="00C52B3A">
                                                                          <w:pPr>
                                                                            <w:ind w:firstLine="0"/>
                                                                          </w:pPr>
                                                                          <w:r>
                                                                            <w:t>6</w:t>
                                                                          </w:r>
                                                                        </w:p>
                                                                      </w:txbxContent>
                                                                    </v:textbox>
                                                                  </v:shape>
                                                                </v:group>
                                                                <v:line id="Straight Connector 172" o:spid="_x0000_s1105" style="position:absolute;flip:y;visibility:visible;mso-wrap-style:square" from="10001,13140" to="10001,1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jEKsMAAADcAAAADwAAAGRycy9kb3ducmV2LnhtbERPS4vCMBC+L/gfwgheFk3Xg49qFFkQ&#10;vbjiA7wOzdhWm0lpYlv99RthYW/z8T1nvmxNIWqqXG5ZwdcgAkGcWJ1zquB8WvcnIJxH1lhYJgVP&#10;crBcdD7mGGvb8IHqo09FCGEXo4LM+zKW0iUZGXQDWxIH7morgz7AKpW6wiaEm0IOo2gkDeYcGjIs&#10;6Tuj5H58GAWf+yZp7ptaX0ZjPJ39z+72MlOlet12NQPhqfX/4j/3Vof54yG8nw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xCrDAAAA3AAAAA8AAAAAAAAAAAAA&#10;AAAAoQIAAGRycy9kb3ducmV2LnhtbFBLBQYAAAAABAAEAPkAAACRAwAAAAA=&#10;" strokecolor="windowText" strokeweight=".5pt">
                                                                  <v:stroke dashstyle="dash" joinstyle="miter"/>
                                                                </v:line>
                                                                <v:line id="Straight Connector 173" o:spid="_x0000_s1106" style="position:absolute;flip:y;visibility:visible;mso-wrap-style:square" from="10001,17902" to="10001,2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hscMAAADcAAAADwAAAGRycy9kb3ducmV2LnhtbERPS2vCQBC+C/6HZQQvopta8BFdRQqi&#10;l1Z8gNchOybR7GzIrknaX98tFLzNx/ec5bo1haipcrllBW+jCARxYnXOqYLLeTucgXAeWWNhmRR8&#10;k4P1qttZYqxtw0eqTz4VIYRdjAoy78tYSpdkZNCNbEkcuJutDPoAq1TqCpsQbgo5jqKJNJhzaMiw&#10;pI+MksfpaRQMDk3SPHa1vk6meL74r8/7j5kr1e+1mwUIT61/if/dex3mT9/h75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kYbHDAAAA3AAAAA8AAAAAAAAAAAAA&#10;AAAAoQIAAGRycy9kb3ducmV2LnhtbFBLBQYAAAAABAAEAPkAAACRAwAAAAA=&#10;" strokecolor="windowText" strokeweight=".5pt">
                                                                  <v:stroke dashstyle="dash" joinstyle="miter"/>
                                                                </v:line>
                                                              </v:group>
                                                              <v:line id="Straight Connector 174" o:spid="_x0000_s1107" style="position:absolute;visibility:visible;mso-wrap-style:square" from="10001,13138" to="13671,1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2Og8YAAADcAAAADwAAAGRycy9kb3ducmV2LnhtbERPS2vCQBC+F/oflin0Irpp0VZSVxGl&#10;4OPSGkV6G7LTJJidjdltjP56VxB6m4/vOaNJa0rRUO0KywpeehEI4tTqgjMF2+SzOwThPLLG0jIp&#10;OJODyfjxYYSxtif+pmbjMxFC2MWoIPe+iqV0aU4GXc9WxIH7tbVBH2CdSV3jKYSbUr5G0Zs0WHBo&#10;yLGiWU7pYfNnFHTWX5fDMtntf4arOc+nx0HSdCqlnp/a6QcIT63/F9/dCx3mv/fh9ky4QI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tjoPGAAAA3AAAAA8AAAAAAAAA&#10;AAAAAAAAoQIAAGRycy9kb3ducmV2LnhtbFBLBQYAAAAABAAEAPkAAACUAwAAAAA=&#10;" strokecolor="windowText" strokeweight=".5pt">
                                                                <v:stroke dashstyle="dash" joinstyle="miter"/>
                                                              </v:line>
                                                              <v:line id="Straight Connector 196" o:spid="_x0000_s1108" style="position:absolute;flip:y;visibility:visible;mso-wrap-style:square" from="10001,22636" to="13671,2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k08MAAADcAAAADwAAAGRycy9kb3ducmV2LnhtbERPTWvCQBC9F/wPyxS8iG70kGrqKiKI&#10;XmwxCl6H7DRJzc6G7JrE/vpuQehtHu9zluveVKKlxpWWFUwnEQjizOqScwWX8248B+E8ssbKMil4&#10;kIP1avCyxETbjk/Upj4XIYRdggoK7+tESpcVZNBNbE0cuC/bGPQBNrnUDXYh3FRyFkWxNFhyaCiw&#10;pm1B2S29GwWjzy7rbvtWX+M3PF/8x/H7xyyUGr72m3cQnnr/L366DzrMX8T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fJNPDAAAA3AAAAA8AAAAAAAAAAAAA&#10;AAAAoQIAAGRycy9kb3ducmV2LnhtbFBLBQYAAAAABAAEAPkAAACRAwAAAAA=&#10;" strokecolor="windowText" strokeweight=".5pt">
                                                                <v:stroke dashstyle="dash" joinstyle="miter"/>
                                                              </v:line>
                                                            </v:group>
                                                            <v:shape id="Text Box 197" o:spid="_x0000_s1109" type="#_x0000_t202" style="position:absolute;left:12731;top:11959;width:21611;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14:paraId="08E57DCD" w14:textId="38AB5490" w:rsidR="00EE295C" w:rsidRPr="00E332AB" w:rsidRDefault="00EE295C" w:rsidP="00C52B3A">
                                                                    <w:pPr>
                                                                      <w:spacing w:line="240" w:lineRule="auto"/>
                                                                      <w:ind w:firstLine="0"/>
                                                                    </w:pPr>
                                                                    <w:r>
                                                                      <w:t xml:space="preserve">Sexual </w:t>
                                                                    </w:r>
                                                                    <w:r w:rsidRPr="00E332AB">
                                                                      <w:t>activity &amp; FSWs</w:t>
                                                                    </w:r>
                                                                    <w:r>
                                                                      <w:fldChar w:fldCharType="begin"/>
                                                                    </w:r>
                                                                    <w:r>
                                                                      <w:instrText xml:space="preserve"> ADDIN EN.CITE &lt;EndNote&gt;&lt;Cite&gt;&lt;Author&gt;Bacaer&lt;/Author&gt;&lt;Year&gt;2007&lt;/Year&gt;&lt;RecNum&gt;6584&lt;/RecNum&gt;&lt;DisplayText&gt;&lt;style face="superscript"&gt;18&lt;/style&gt;&lt;/DisplayText&gt;&lt;record&gt;&lt;rec-number&gt;6584&lt;/rec-number&gt;&lt;foreign-keys&gt;&lt;key app="EN" db-id="ext5x2xp45afwzeadtq55ae50vs2w5tra2e0" timestamp="1456531213"&gt;6584&lt;/key&gt;&lt;/foreign-keys&gt;&lt;ref-type name="Journal Article"&gt;17&lt;/ref-type&gt;&lt;contributors&gt;&lt;authors&gt;&lt;author&gt;Bacaer, N.&lt;/author&gt;&lt;author&gt;Abdurahman, X.&lt;/author&gt;&lt;author&gt;Ye, J.&lt;/author&gt;&lt;author&gt;Auger, P.&lt;/author&gt;&lt;/authors&gt;&lt;/contributors&gt;&lt;auth-address&gt;Institut de Recherche pour le Developpement (I.R.D.), 32 avenue Henri Varagnat, 93143 Bondy cedex, France. bacaer@bondy.ird.fr&lt;/auth-address&gt;&lt;titles&gt;&lt;title&gt;On the basic reproduction number R0 in sexual activity models for HIV/AIDS epidemics: example from Yunnan, China&lt;/title&gt;&lt;secondary-title&gt;Math Biosci Eng&lt;/secondary-title&gt;&lt;alt-title&gt;Mathematical biosciences and engineering : MBE&lt;/alt-title&gt;&lt;/titles&gt;&lt;periodical&gt;&lt;full-title&gt;Math Biosci Eng&lt;/full-title&gt;&lt;/periodical&gt;&lt;alt-periodical&gt;&lt;full-title&gt;Mathematical biosciences and engineering : MBE&lt;/full-title&gt;&lt;/alt-periodical&gt;&lt;pages&gt;595-607&lt;/pages&gt;&lt;volume&gt;4&lt;/volume&gt;&lt;number&gt;4&lt;/number&gt;&lt;edition&gt;2007/10/11&lt;/edition&gt;&lt;keywords&gt;&lt;keyword&gt;Adolescent&lt;/keyword&gt;&lt;keyword&gt;Adult&lt;/keyword&gt;&lt;keyword&gt;Basic Reproduction Number&lt;/keyword&gt;&lt;keyword&gt;China/epidemiology&lt;/keyword&gt;&lt;keyword&gt;*Disease Outbreaks&lt;/keyword&gt;&lt;keyword&gt;Female&lt;/keyword&gt;&lt;keyword&gt;HIV/*growth &amp;amp; development&lt;/keyword&gt;&lt;keyword&gt;HIV Infections/*epidemiology/*transmission&lt;/keyword&gt;&lt;keyword&gt;Humans&lt;/keyword&gt;&lt;keyword&gt;Male&lt;/keyword&gt;&lt;keyword&gt;Middle Aged&lt;/keyword&gt;&lt;keyword&gt;*Models, Biological&lt;/keyword&gt;&lt;keyword&gt;Prevalence&lt;/keyword&gt;&lt;keyword&gt;Prostitution&lt;/keyword&gt;&lt;keyword&gt;*Sexual Behavior&lt;/keyword&gt;&lt;/keywords&gt;&lt;dates&gt;&lt;year&gt;2007&lt;/year&gt;&lt;pub-dates&gt;&lt;date&gt;Oct&lt;/date&gt;&lt;/pub-dates&gt;&lt;/dates&gt;&lt;isbn&gt;1547-1063 (Print)&amp;#xD;1547-1063&lt;/isbn&gt;&lt;accession-num&gt;17924713&lt;/accession-num&gt;&lt;label&gt;Bacaer2007&lt;/label&gt;&lt;urls&gt;&lt;/urls&gt;&lt;remote-database-provider&gt;NLM&lt;/remote-database-provider&gt;&lt;language&gt;eng&lt;/language&gt;&lt;/record&gt;&lt;/Cite&gt;&lt;/EndNote&gt;</w:instrText>
                                                                    </w:r>
                                                                    <w:r>
                                                                      <w:fldChar w:fldCharType="separate"/>
                                                                    </w:r>
                                                                    <w:r w:rsidRPr="000A78A0">
                                                                      <w:rPr>
                                                                        <w:noProof/>
                                                                        <w:vertAlign w:val="superscript"/>
                                                                      </w:rPr>
                                                                      <w:t>18</w:t>
                                                                    </w:r>
                                                                    <w:r>
                                                                      <w:fldChar w:fldCharType="end"/>
                                                                    </w:r>
                                                                  </w:p>
                                                                </w:txbxContent>
                                                              </v:textbox>
                                                            </v:shape>
                                                            <v:shape id="Text Box 198" o:spid="_x0000_s1110" type="#_x0000_t202" style="position:absolute;left:12935;top:21423;width:18662;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14:paraId="6717E9B4" w14:textId="39776E57" w:rsidR="00EE295C" w:rsidRPr="00E332AB" w:rsidRDefault="00EE295C" w:rsidP="00C52B3A">
                                                                    <w:pPr>
                                                                      <w:spacing w:line="240" w:lineRule="auto"/>
                                                                      <w:ind w:firstLine="0"/>
                                                                      <w:jc w:val="left"/>
                                                                    </w:pPr>
                                                                    <w:r>
                                                                      <w:t xml:space="preserve">Sexual </w:t>
                                                                    </w:r>
                                                                    <w:r w:rsidRPr="00E332AB">
                                                                      <w:t>activity &amp; Widows</w: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 </w:instrTex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EN.CITE.DATA </w:instrText>
                                                                    </w:r>
                                                                    <w:r>
                                                                      <w:fldChar w:fldCharType="end"/>
                                                                    </w:r>
                                                                    <w:r>
                                                                      <w:fldChar w:fldCharType="separate"/>
                                                                    </w:r>
                                                                    <w:r w:rsidRPr="000A78A0">
                                                                      <w:rPr>
                                                                        <w:noProof/>
                                                                        <w:vertAlign w:val="superscript"/>
                                                                      </w:rPr>
                                                                      <w:t>15</w:t>
                                                                    </w:r>
                                                                    <w:r>
                                                                      <w:fldChar w:fldCharType="end"/>
                                                                    </w:r>
                                                                  </w:p>
                                                                </w:txbxContent>
                                                              </v:textbox>
                                                            </v:shape>
                                                          </v:group>
                                                          <v:group id="Group 199" o:spid="_x0000_s1111" style="position:absolute;left:9810;top:37021;width:6033;height:9684" coordorigin="-2000,-5745" coordsize="6032,9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Straight Connector 200" o:spid="_x0000_s1112" style="position:absolute;flip:y;visibility:visible;mso-wrap-style:square" from="-2000,-1079" to="-1968,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0c8MAAADcAAAADwAAAGRycy9kb3ducmV2LnhtbESPQWvCQBSE74L/YXmF3symHkqJriIR&#10;pZcSkhaqt0f2mUSzb0N21eTfdwWhx2FmvmGW68G04ka9aywreItiEMSl1Q1XCn6+d7MPEM4ja2wt&#10;k4KRHKxX08kSE23vnNOt8JUIEHYJKqi97xIpXVmTQRfZjjh4J9sb9EH2ldQ93gPctHIex+/SYMNh&#10;ocaO0prKS3E1Cs46/0q32aG50m+rs/1xtK5MlXp9GTYLEJ4G/x9+tj+1gkCEx5lw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0dHPDAAAA3AAAAA8AAAAAAAAAAAAA&#10;AAAAoQIAAGRycy9kb3ducmV2LnhtbFBLBQYAAAAABAAEAPkAAACRAwAAAAA=&#10;" strokecolor="windowText" strokeweight=".5pt">
                                                              <v:stroke joinstyle="miter"/>
                                                            </v:line>
                                                            <v:line id="Straight Connector 201" o:spid="_x0000_s1113" style="position:absolute;visibility:visible;mso-wrap-style:square" from="-2000,3868" to="3937,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dW+sQAAADcAAAADwAAAGRycy9kb3ducmV2LnhtbESPQYvCMBSE74L/ITzBmyb2IKUaZVcQ&#10;POxhtV68PZu3bdnmpSTR1n+/WVjY4zAz3zDb/Wg78SQfWscaVksFgrhypuVaw7U8LnIQISIb7ByT&#10;hhcF2O+mky0Wxg18pucl1iJBOBSooYmxL6QMVUMWw9L1xMn7ct5iTNLX0ngcEtx2MlNqLS22nBYa&#10;7OnQUPV9eVgNH3k95Ofb7TMO+T17L6tr6V9K6/lsfNuAiDTG//Bf+2Q0ZGoF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1b6xAAAANwAAAAPAAAAAAAAAAAA&#10;AAAAAKECAABkcnMvZG93bnJldi54bWxQSwUGAAAAAAQABAD5AAAAkgMAAAAA&#10;" strokecolor="windowText" strokeweight=".5pt">
                                                              <v:stroke joinstyle="miter"/>
                                                            </v:line>
                                                            <v:group id="Group 202" o:spid="_x0000_s1114" style="position:absolute;left:-2000;top:-5745;width:6032;height:4737" coordorigin="-2000,-5745" coordsize="6032,4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Straight Connector 203" o:spid="_x0000_s1115" style="position:absolute;visibility:visible;mso-wrap-style:square" from="-1905,-5650" to="403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tFsQAAADcAAAADwAAAGRycy9kb3ducmV2LnhtbESPQWvCQBSE7wX/w/IEb3XXCBKiq7RC&#10;oYce1Hjx9sy+JqHZt2F3a+K/d4VCj8PMfMNsdqPtxI18aB1rWMwVCOLKmZZrDefy4zUHESKywc4x&#10;abhTgN128rLBwriBj3Q7xVokCIcCNTQx9oWUoWrIYpi7njh5385bjEn6WhqPQ4LbTmZKraTFltNC&#10;gz3tG6p+Tr9Ww1deD/nxcjnEIb9m72V1Lv1daT2bjm9rEJHG+B/+a38aDZlawvNMOg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WW0WxAAAANwAAAAPAAAAAAAAAAAA&#10;AAAAAKECAABkcnMvZG93bnJldi54bWxQSwUGAAAAAAQABAD5AAAAkgMAAAAA&#10;" strokecolor="windowText" strokeweight=".5pt">
                                                                <v:stroke joinstyle="miter"/>
                                                              </v:line>
                                                              <v:line id="Straight Connector 204" o:spid="_x0000_s1116" style="position:absolute;flip:y;visibility:visible;mso-wrap-style:square" from="-2000,-5745" to="-2000,-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9ycMUAAADcAAAADwAAAGRycy9kb3ducmV2LnhtbESPW2vCQBSE34X+h+UUfKubBpESXaWk&#10;tPgi4gVa3w7ZYxKbPRuym4v/3hUEH4eZ+YZZrAZTiY4aV1pW8D6JQBBnVpecKzgevt8+QDiPrLGy&#10;TAqu5GC1fBktMNG25x11e5+LAGGXoILC+zqR0mUFGXQTWxMH72wbgz7IJpe6wT7ATSXjKJpJgyWH&#10;hQJrSgvK/vetUXDRu036tf0rW/qt9PbndLUuS5Uavw6fcxCeBv8MP9prrSCOpnA/E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9ycMUAAADcAAAADwAAAAAAAAAA&#10;AAAAAAChAgAAZHJzL2Rvd25yZXYueG1sUEsFBgAAAAAEAAQA+QAAAJMDAAAAAA==&#10;" strokecolor="windowText" strokeweight=".5pt">
                                                                <v:stroke joinstyle="miter"/>
                                                              </v:line>
                                                            </v:group>
                                                          </v:group>
                                                        </v:group>
                                                        <v:shape id="Text Box 205" o:spid="_x0000_s1117" type="#_x0000_t202" style="position:absolute;left:6940;top:44642;width:10064;height: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14:paraId="324A0432" w14:textId="5AAE1E46" w:rsidR="00EE295C" w:rsidRDefault="00EE295C" w:rsidP="00AA227C">
                                                                <w:pPr>
                                                                  <w:spacing w:line="240" w:lineRule="auto"/>
                                                                  <w:ind w:firstLine="0"/>
                                                                  <w:jc w:val="center"/>
                                                                </w:pPr>
                                                                <w:r>
                                                                  <w:t>3</w:t>
                                                                </w:r>
                                                              </w:p>
                                                              <w:p w14:paraId="1B6D7C21" w14:textId="77777777" w:rsidR="00EE295C" w:rsidRDefault="00EE295C" w:rsidP="00AA227C">
                                                                <w:pPr>
                                                                  <w:spacing w:line="240" w:lineRule="auto"/>
                                                                  <w:ind w:firstLine="0"/>
                                                                </w:pPr>
                                                                <w:r>
                                                                  <w:t>Relationship</w:t>
                                                                </w:r>
                                                              </w:p>
                                                            </w:txbxContent>
                                                          </v:textbox>
                                                        </v:shape>
                                                      </v:group>
                                                      <v:shape id="Text Box 206" o:spid="_x0000_s1118" type="#_x0000_t202" style="position:absolute;left:10350;top:37022;width:7245;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14:paraId="523FBA61" w14:textId="77777777" w:rsidR="00EE295C" w:rsidRDefault="00EE295C" w:rsidP="00C52B3A">
                                                              <w:pPr>
                                                                <w:ind w:firstLine="0"/>
                                                              </w:pPr>
                                                              <w:r>
                                                                <w:t>Other</w:t>
                                                              </w:r>
                                                            </w:p>
                                                          </w:txbxContent>
                                                        </v:textbox>
                                                      </v:shape>
                                                    </v:group>
                                                  </v:group>
                                                  <v:line id="Straight Connector 207" o:spid="_x0000_s1119" style="position:absolute;flip:y;visibility:visible;mso-wrap-style:square" from="15906,36640" to="15906,3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3sB8UAAADcAAAADwAAAGRycy9kb3ducmV2LnhtbESPzWvCQBTE70L/h+UVvNVNc9ASXaWk&#10;tHgR8QNab4/sM4nNvg3ZzYf/vSsIHoeZ+Q2zWA2mEh01rrSs4H0SgSDOrC45V3A8fL99gHAeWWNl&#10;mRRcycFq+TJaYKJtzzvq9j4XAcIuQQWF93UipcsKMugmtiYO3tk2Bn2QTS51g32Am0rGUTSVBksO&#10;CwXWlBaU/e9bo+Cid5v0a/tXtvRb6e3P6Wpdlio1fh0+5yA8Df4ZfrTXWkEczeB+Jhw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3sB8UAAADcAAAADwAAAAAAAAAA&#10;AAAAAAChAgAAZHJzL2Rvd25yZXYueG1sUEsFBgAAAAAEAAQA+QAAAJMDAAAAAA==&#10;" strokecolor="windowText" strokeweight=".5pt">
                                                    <v:stroke joinstyle="miter"/>
                                                  </v:line>
                                                  <v:line id="Straight Connector 208" o:spid="_x0000_s1120" style="position:absolute;visibility:visible;mso-wrap-style:square" from="15906,39574" to="21844,3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Z8AAAADcAAAADwAAAGRycy9kb3ducmV2LnhtbERPPW/CMBDdK/EfrEPqVmwyoCjFIEBC&#10;6tABCAvbNT6SiPgc2YaEf18PSIxP73u5Hm0nHuRD61jDfKZAEFfOtFxrOJf7rxxEiMgGO8ek4UkB&#10;1qvJxxIL4wY+0uMUa5FCOBSooYmxL6QMVUMWw8z1xIm7Om8xJuhraTwOKdx2MlNqIS22nBoa7GnX&#10;UHU73a2G37we8uPlcohD/pdty+pc+qfS+nM6br5BRBrjW/xy/xgNm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9/2fAAAAA3AAAAA8AAAAAAAAAAAAAAAAA&#10;oQIAAGRycy9kb3ducmV2LnhtbFBLBQYAAAAABAAEAPkAAACOAwAAAAA=&#10;" strokecolor="windowText" strokeweight=".5pt">
                                                    <v:stroke joinstyle="miter"/>
                                                  </v:line>
                                                  <v:line id="Straight Connector 209" o:spid="_x0000_s1121" style="position:absolute;visibility:visible;mso-wrap-style:square" from="15906,34735" to="21844,3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a/MQAAADcAAAADwAAAGRycy9kb3ducmV2LnhtbESPMW/CMBSE90r8B+shsRWbDChNMQiQ&#10;KnXoAISF7TV+JBHxc2S7JPx7XKlSx9PdfadbbUbbiTv50DrWsJgrEMSVMy3XGs7lx2sOIkRkg51j&#10;0vCgAJv15GWFhXEDH+l+irVIEA4Famhi7AspQ9WQxTB3PXHyrs5bjEn6WhqPQ4LbTmZKLaXFltNC&#10;gz3tG6pupx+r4Suvh/x4uRzikH9nu7I6l/6htJ5Nx+07iEhj/A//tT+Nhky9we+Zd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Vr8xAAAANwAAAAPAAAAAAAAAAAA&#10;AAAAAKECAABkcnMvZG93bnJldi54bWxQSwUGAAAAAAQABAD5AAAAkgMAAAAA&#10;" strokecolor="windowText" strokeweight=".5pt">
                                                    <v:stroke joinstyle="miter"/>
                                                  </v:line>
                                                  <v:line id="Straight Connector 210" o:spid="_x0000_s1122" style="position:absolute;flip:y;visibility:visible;mso-wrap-style:square" from="15906,34735" to="15906,3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3irr4AAADcAAAADwAAAGRycy9kb3ducmV2LnhtbERPuwrCMBTdBf8hXMFNUx1EqlGkoriI&#10;+AB1uzTXttrclCZq/XszCI6H857OG1OKF9WusKxg0I9AEKdWF5wpOB1XvTEI55E1lpZJwYcczGft&#10;1hRjbd+8p9fBZyKEsItRQe59FUvp0pwMur6tiAN3s7VBH2CdSV3jO4SbUg6jaCQNFhwacqwoySl9&#10;HJ5GwV3vt8lydymedC71bn39WJcmSnU7zWICwlPj/+Kfe6MVDA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reKuvgAAANwAAAAPAAAAAAAAAAAAAAAAAKEC&#10;AABkcnMvZG93bnJldi54bWxQSwUGAAAAAAQABAD5AAAAjAMAAAAA&#10;" strokecolor="windowText" strokeweight=".5pt">
                                                    <v:stroke joinstyle="miter"/>
                                                  </v:line>
                                                </v:group>
                                                <v:shape id="Text Box 211" o:spid="_x0000_s1123" type="#_x0000_t202" style="position:absolute;left:21742;top:33229;width:71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14:paraId="71DE0483" w14:textId="3E9155D9" w:rsidR="00EE295C" w:rsidRDefault="00EE295C" w:rsidP="00C52B3A">
                                                        <w:pPr>
                                                          <w:spacing w:line="240" w:lineRule="auto"/>
                                                          <w:ind w:firstLine="0"/>
                                                        </w:pPr>
                                                        <w:r>
                                                          <w:t>IDUs</w:t>
                                                        </w:r>
                                                        <w: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instrText xml:space="preserve"> ADDIN EN.CITE </w:instrText>
                                                        </w:r>
                                                        <w: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instrText xml:space="preserve"> ADDIN EN.CITE.DATA </w:instrText>
                                                        </w:r>
                                                        <w:r>
                                                          <w:fldChar w:fldCharType="end"/>
                                                        </w:r>
                                                        <w:r>
                                                          <w:fldChar w:fldCharType="separate"/>
                                                        </w:r>
                                                        <w:r w:rsidRPr="000A78A0">
                                                          <w:rPr>
                                                            <w:noProof/>
                                                            <w:vertAlign w:val="superscript"/>
                                                          </w:rPr>
                                                          <w:t>9</w:t>
                                                        </w:r>
                                                        <w:r>
                                                          <w:fldChar w:fldCharType="end"/>
                                                        </w:r>
                                                      </w:p>
                                                    </w:txbxContent>
                                                  </v:textbox>
                                                </v:shape>
                                                <v:shape id="Text Box 212" o:spid="_x0000_s1124" type="#_x0000_t202" style="position:absolute;left:17595;top:37546;width:6810;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14:paraId="6D5FF74B" w14:textId="77777777" w:rsidR="00EE295C" w:rsidRDefault="00EE295C" w:rsidP="00C52B3A">
                                                        <w:pPr>
                                                          <w:ind w:firstLine="0"/>
                                                        </w:pPr>
                                                        <w:r>
                                                          <w:t>2</w:t>
                                                        </w:r>
                                                      </w:p>
                                                    </w:txbxContent>
                                                  </v:textbox>
                                                </v:shape>
                                              </v:group>
                                              <v:shape id="Text Box 213" o:spid="_x0000_s1125" type="#_x0000_t202" style="position:absolute;left:21125;top:37991;width:14156;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14:paraId="159EF30E" w14:textId="0F6EACD9" w:rsidR="00EE295C" w:rsidRDefault="00EE295C" w:rsidP="00C52B3A">
                                                      <w:pPr>
                                                        <w:spacing w:line="240" w:lineRule="auto"/>
                                                        <w:ind w:firstLine="0"/>
                                                      </w:pPr>
                                                      <w:r>
                                                        <w:t>Mobile population</w:t>
                                                      </w:r>
                                                      <w:r>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instrText xml:space="preserve"> ADDIN EN.CITE </w:instrText>
                                                      </w:r>
                                                      <w:r>
                                                        <w:fldChar w:fldCharType="begin">
                                                          <w:fldData xml:space="preserve">PEVuZE5vdGU+PENpdGU+PEF1dGhvcj5TYW5pPC9BdXRob3I+PFllYXI+MjAwODwvWWVhcj48UmVj
TnVtPjY1ODI8L1JlY051bT48RGlzcGxheVRleHQ+PHN0eWxlIGZhY2U9InN1cGVyc2NyaXB0Ij4x
MiwxMzwvc3R5bGU+PC9EaXNwbGF5VGV4dD48cmVjb3JkPjxyZWMtbnVtYmVyPjY1ODI8L3JlYy1u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cj48bGFuZ3VhZ2U+ZW5nPC9sYW5ndWFnZT48L3JlY29yZD48L0NpdGU+PENpdGU+PEF1dGhvcj5Y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</w:fldData>
                                                        </w:fldChar>
                                                      </w:r>
                                                      <w:r>
                                                        <w:instrText xml:space="preserve"> ADDIN EN.CITE.DATA </w:instrText>
                                                      </w:r>
                                                      <w:r>
                                                        <w:fldChar w:fldCharType="end"/>
                                                      </w:r>
                                                      <w:r>
                                                        <w:fldChar w:fldCharType="separate"/>
                                                      </w:r>
                                                      <w:r w:rsidRPr="000A78A0">
                                                        <w:rPr>
                                                          <w:noProof/>
                                                          <w:vertAlign w:val="superscript"/>
                                                        </w:rPr>
                                                        <w:t>12,13</w:t>
                                                      </w:r>
                                                      <w:r>
                                                        <w:fldChar w:fldCharType="end"/>
                                                      </w:r>
                                                    </w:p>
                                                  </w:txbxContent>
                                                </v:textbox>
                                              </v:shape>
                                            </v:group>
                                            <v:group id="Group 214" o:spid="_x0000_s1126" style="position:absolute;left:15805;top:42553;width:20130;height:8865" coordorigin="-101,-6214" coordsize="20129,8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Straight Connector 215" o:spid="_x0000_s1127" style="position:absolute;visibility:visible;mso-wrap-style:square" from="-101,731" to="583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GJMQAAADcAAAADwAAAGRycy9kb3ducmV2LnhtbESPQYvCMBSE7wv+h/AEb2tqwaVUo6gg&#10;7GEPq/Xi7dk822LzUpJo67/fLAgeh5n5hlmuB9OKBznfWFYwmyYgiEurG64UnIr9ZwbCB2SNrWVS&#10;8CQP69XoY4m5tj0f6HEMlYgQ9jkqqEPocil9WZNBP7UdcfSu1hkMUbpKaod9hJtWpknyJQ02HBdq&#10;7GhXU3k73o2Cn6zqs8P5/Bv67JJui/JUuGei1GQ8bBYgAg3hHX61v7WCdDaH/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cYkxAAAANwAAAAPAAAAAAAAAAAA&#10;AAAAAKECAABkcnMvZG93bnJldi54bWxQSwUGAAAAAAQABAD5AAAAkgMAAAAA&#10;" strokecolor="windowText" strokeweight=".5pt">
                                                <v:stroke joinstyle="miter"/>
                                              </v:line>
                                              <v:line id="Straight Connector 216" o:spid="_x0000_s1128" style="position:absolute;visibility:visible;mso-wrap-style:square" from="-101,-4126" to="5835,-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U8MAAADcAAAADwAAAGRycy9kb3ducmV2LnhtbESPQYvCMBSE74L/ITzBm6b2IKUaRQVh&#10;D3tQ68Xbs3m2xealJNHWf79ZWNjjMDPfMOvtYFrxJucbywoW8wQEcWl1w5WCa3GcZSB8QNbYWiYF&#10;H/Kw3YxHa8y17flM70uoRISwz1FBHUKXS+nLmgz6ue2Io/ewzmCI0lVSO+wj3LQyTZKlNNhwXKix&#10;o0NN5fPyMgq+s6rPzrfbKfTZPd0X5bVwn0Sp6WTYrUAEGsJ/+K/9pRWkiyX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3WFPDAAAA3AAAAA8AAAAAAAAAAAAA&#10;AAAAoQIAAGRycy9kb3ducmV2LnhtbFBLBQYAAAAABAAEAPkAAACRAwAAAAA=&#10;" strokecolor="windowText" strokeweight=".5pt">
                                                <v:stroke joinstyle="miter"/>
                                              </v:line>
                                              <v:line id="Straight Connector 217" o:spid="_x0000_s1129" style="position:absolute;flip:y;visibility:visible;mso-wrap-style:square" from="-101,-4126" to="-10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62sUAAADcAAAADwAAAGRycy9kb3ducmV2LnhtbESPQWvCQBSE7wX/w/KE3uomHtoSXUUi&#10;Lb2UEBXU2yP7TKLZtyG7xvjvu4LQ4zAz3zDz5WAa0VPnassK4kkEgriwuuZSwW779fYJwnlkjY1l&#10;UnAnB8vF6GWOibY3zqnf+FIECLsEFVTet4mUrqjIoJvYljh4J9sZ9EF2pdQd3gLcNHIaRe/SYM1h&#10;ocKW0oqKy+ZqFJx1/puus0N9pX2js+/j3boiVep1PKxmIDwN/j/8bP9oBdP4Ax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R62sUAAADcAAAADwAAAAAAAAAA&#10;AAAAAAChAgAAZHJzL2Rvd25yZXYueG1sUEsFBgAAAAAEAAQA+QAAAJMDAAAAAA==&#10;" strokecolor="windowText" strokeweight=".5pt">
                                                <v:stroke joinstyle="miter"/>
                                              </v:line>
                                              <v:shape id="Text Box 218" o:spid="_x0000_s1130" type="#_x0000_t202" style="position:absolute;left:5219;top:-1248;width:12112;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14:paraId="0DDF2ED7" w14:textId="02E99310" w:rsidR="00EE295C" w:rsidRDefault="00EE295C" w:rsidP="00C52B3A">
                                                      <w:pPr>
                                                        <w:spacing w:line="240" w:lineRule="auto"/>
                                                        <w:ind w:firstLine="0"/>
                                                        <w:jc w:val="left"/>
                                                      </w:pPr>
                                                      <w:r>
                                                        <w:t>Singles, Pairs</w:t>
                                                      </w:r>
                                                      <w:r>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instrText xml:space="preserve"> ADDIN EN.CITE </w:instrText>
                                                      </w:r>
                                                      <w:r>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instrText xml:space="preserve"> ADDIN EN.CITE.DATA </w:instrText>
                                                      </w:r>
                                                      <w:r>
                                                        <w:fldChar w:fldCharType="end"/>
                                                      </w:r>
                                                      <w:r>
                                                        <w:fldChar w:fldCharType="separate"/>
                                                      </w:r>
                                                      <w:r w:rsidRPr="000A78A0">
                                                        <w:rPr>
                                                          <w:noProof/>
                                                          <w:vertAlign w:val="superscript"/>
                                                        </w:rPr>
                                                        <w:t>10,11</w:t>
                                                      </w:r>
                                                      <w:r>
                                                        <w:fldChar w:fldCharType="end"/>
                                                      </w:r>
                                                    </w:p>
                                                  </w:txbxContent>
                                                </v:textbox>
                                              </v:shape>
                                              <v:shape id="Text Box 219" o:spid="_x0000_s1131" type="#_x0000_t202" style="position:absolute;left:1689;top:-1891;width:5219;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14:paraId="46149DE9" w14:textId="77777777" w:rsidR="00EE295C" w:rsidRDefault="00EE295C" w:rsidP="00C52B3A">
                                                      <w:pPr>
                                                        <w:ind w:firstLine="0"/>
                                                      </w:pPr>
                                                      <w:r>
                                                        <w:t>2</w:t>
                                                      </w:r>
                                                    </w:p>
                                                  </w:txbxContent>
                                                </v:textbox>
                                              </v:shape>
                                              <v:shape id="Text Box 220" o:spid="_x0000_s1132" type="#_x0000_t202" style="position:absolute;left:5215;top:-6214;width:14813;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14:paraId="1FFAC924" w14:textId="1F5AF168" w:rsidR="00EE295C" w:rsidRDefault="00EE295C" w:rsidP="00C52B3A">
                                                      <w:pPr>
                                                        <w:spacing w:line="240" w:lineRule="auto"/>
                                                        <w:ind w:firstLine="0"/>
                                                        <w:jc w:val="left"/>
                                                        <w:rPr>
                                                          <w:lang w:eastAsia="zh-CN"/>
                                                        </w:rPr>
                                                      </w:pPr>
                                                      <w:r>
                                                        <w:t>Singles, pairs, FSW</w:t>
                                                      </w:r>
                                                      <w: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instrText xml:space="preserve"> ADDIN EN.CITE </w:instrText>
                                                      </w:r>
                                                      <w: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instrText xml:space="preserve"> ADDIN EN.CITE.DATA </w:instrText>
                                                      </w:r>
                                                      <w:r>
                                                        <w:fldChar w:fldCharType="end"/>
                                                      </w:r>
                                                      <w:r>
                                                        <w:fldChar w:fldCharType="separate"/>
                                                      </w:r>
                                                      <w:r w:rsidRPr="000A78A0">
                                                        <w:rPr>
                                                          <w:noProof/>
                                                          <w:vertAlign w:val="superscript"/>
                                                        </w:rPr>
                                                        <w:t>14</w:t>
                                                      </w:r>
                                                      <w:r>
                                                        <w:fldChar w:fldCharType="end"/>
                                                      </w:r>
                                                    </w:p>
                                                  </w:txbxContent>
                                                </v:textbox>
                                              </v:shape>
                                            </v:group>
                                          </v:group>
                                        </v:group>
                                        <v:shape id="Text Box 230" o:spid="_x0000_s1133" type="#_x0000_t202" style="position:absolute;left:30405;top:-285;width:353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14:paraId="5B047193" w14:textId="77777777" w:rsidR="00EE295C" w:rsidRDefault="00EE295C" w:rsidP="00C52B3A">
                                                <w:r>
                                                  <w:t>7</w:t>
                                                </w:r>
                                              </w:p>
                                            </w:txbxContent>
                                          </v:textbox>
                                        </v:shape>
                                      </v:group>
                                      <v:group id="Group 240" o:spid="_x0000_s1134" style="position:absolute;left:190;top:52887;width:34338;height:15044" coordorigin="190,-738" coordsize="34338,1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41" o:spid="_x0000_s1135" style="position:absolute;left:190;top:-738;width:34338;height:15044" coordorigin="190,-738" coordsize="34338,1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242" o:spid="_x0000_s1136" type="#_x0000_t202" style="position:absolute;left:190;top:-738;width:3429;height:15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x78MA&#10;AADcAAAADwAAAGRycy9kb3ducmV2LnhtbESPT2sCMRTE7wW/Q3iCt5p1EZHVKOIfkLaX6oLXx+a5&#10;Wdy8LEnU7bdvhEKPw8z8hlmue9uKB/nQOFYwGWcgiCunG64VlOfD+xxEiMgaW8ek4IcCrFeDtyUW&#10;2j35mx6nWIsE4VCgAhNjV0gZKkMWw9h1xMm7Om8xJulrqT0+E9y2Ms+ymbTYcFow2NHWUHU73a0C&#10;po++3N+/SpNZ/zkNk/ludwlKjYb9ZgEiUh//w3/to1aQT3N4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x78MAAADcAAAADwAAAAAAAAAAAAAAAACYAgAAZHJzL2Rv&#10;d25yZXYueG1sUEsFBgAAAAAEAAQA9QAAAIgDAAAAAA==&#10;" filled="f" strokecolor="black [3213]" strokeweight=".5pt">
                                            <v:textbox style="layout-flow:vertical-ideographic">
                                              <w:txbxContent>
                                                <w:p w14:paraId="31D50967" w14:textId="77777777" w:rsidR="00EE295C" w:rsidRDefault="00EE295C" w:rsidP="00F5487D">
                                                  <w:pPr>
                                                    <w:ind w:firstLine="0"/>
                                                    <w:jc w:val="center"/>
                                                  </w:pPr>
                                                  <w:r>
                                                    <w:t>Sex-Role Preference</w:t>
                                                  </w:r>
                                                </w:p>
                                              </w:txbxContent>
                                            </v:textbox>
                                          </v:shape>
                                          <v:line id="Straight Connector 243" o:spid="_x0000_s1137" style="position:absolute;visibility:visible;mso-wrap-style:square" from="3587,6608" to="5701,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U1sQAAADcAAAADwAAAGRycy9kb3ducmV2LnhtbESPQWvCQBSE7wX/w/IEb3VjL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9TWxAAAANwAAAAPAAAAAAAAAAAA&#10;AAAAAKECAABkcnMvZG93bnJldi54bWxQSwUGAAAAAAQABAD5AAAAkgMAAAAA&#10;" strokecolor="windowText" strokeweight=".5pt">
                                            <v:stroke joinstyle="miter"/>
                                          </v:line>
                                          <v:line id="Straight Connector 244" o:spid="_x0000_s1138" style="position:absolute;flip:y;visibility:visible;mso-wrap-style:square" from="5809,1670" to="5809,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LsMUAAADcAAAADwAAAGRycy9kb3ducmV2LnhtbESPT2vCQBTE74V+h+UVvDUbRUqJWUVS&#10;WnoR8Q+ot8fuM4lm34bsqvHbdwWhx2FmfsPks9424kqdrx0rGCYpCGLtTM2lgu3m+/0ThA/IBhvH&#10;pOBOHmbT15ccM+NuvKLrOpQiQthnqKAKoc2k9Loiiz5xLXH0jq6zGKLsSmk6vEW4beQoTT+kxZrj&#10;QoUtFRXp8/piFZzMalF8Lff1hXaNWf4c7s7rQqnBWz+fgAjUh//ws/1rFIzGY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XLsMUAAADcAAAADwAAAAAAAAAA&#10;AAAAAAChAgAAZHJzL2Rvd25yZXYueG1sUEsFBgAAAAAEAAQA+QAAAJMDAAAAAA==&#10;" strokecolor="windowText" strokeweight=".5pt">
                                            <v:stroke joinstyle="miter"/>
                                          </v:line>
                                          <v:line id="Straight Connector 245" o:spid="_x0000_s1139" style="position:absolute;visibility:visible;mso-wrap-style:square" from="5809,1670" to="947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bpOcQAAADcAAAADwAAAGRycy9kb3ducmV2LnhtbESPQWvCQBSE7wX/w/IEb3VjsCVEV9GC&#10;4MFDNV68PbPPJJh9G3a3Jv57t1DocZiZb5jlejCteJDzjWUFs2kCgri0uuFKwbnYvWcgfEDW2Fom&#10;BU/ysF6N3paYa9vzkR6nUIkIYZ+jgjqELpfSlzUZ9FPbEUfvZp3BEKWrpHbYR7hpZZokn9Jgw3Gh&#10;xo6+airvpx+j4JBVfXa8XL5Dn13TbVGeC/dMlJqMh80CRKAh/If/2nutIJ1/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uk5xAAAANwAAAAPAAAAAAAAAAAA&#10;AAAAAKECAABkcnMvZG93bnJldi54bWxQSwUGAAAAAAQABAD5AAAAkgMAAAAA&#10;" strokecolor="windowText" strokeweight=".5pt">
                                            <v:stroke joinstyle="miter"/>
                                          </v:line>
                                          <v:line id="Straight Connector 246" o:spid="_x0000_s1140" style="position:absolute;visibility:visible;mso-wrap-style:square" from="5809,10667" to="9664,1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R3TsQAAADcAAAADwAAAGRycy9kb3ducmV2LnhtbESPQYvCMBSE7wv+h/AEb2tqESnVKCoI&#10;e/CwWi/ens2zLTYvJcna+u/NwsIeh5n5hlltBtOKJznfWFYwmyYgiEurG64UXIrDZwbCB2SNrWVS&#10;8CIPm/XoY4W5tj2f6HkOlYgQ9jkqqEPocil9WZNBP7UdcfTu1hkMUbpKaod9hJtWpkmykAYbjgs1&#10;drSvqXycf4yCY1b12el6/Q59dkt3RXkp3CtRajIetksQgYbwH/5rf2kF6Xw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HdOxAAAANwAAAAPAAAAAAAAAAAA&#10;AAAAAKECAABkcnMvZG93bnJldi54bWxQSwUGAAAAAAQABAD5AAAAkgMAAAAA&#10;" strokecolor="windowText" strokeweight=".5pt">
                                            <v:stroke joinstyle="miter"/>
                                          </v:line>
                                          <v:shape id="Text Box 247" o:spid="_x0000_s1141" type="#_x0000_t202" style="position:absolute;left:8762;width:20272;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y8cA&#10;AADcAAAADwAAAGRycy9kb3ducmV2LnhtbESPzWvCQBTE70L/h+UVetNNQ1s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ySsvHAAAA3AAAAA8AAAAAAAAAAAAAAAAAmAIAAGRy&#10;cy9kb3ducmV2LnhtbFBLBQYAAAAABAAEAPUAAACMAwAAAAA=&#10;" filled="f" stroked="f" strokeweight=".5pt">
                                            <v:textbox>
                                              <w:txbxContent>
                                                <w:p w14:paraId="54D6821E" w14:textId="2C84C636" w:rsidR="00EE295C" w:rsidRDefault="00EE295C" w:rsidP="00C52B3A">
                                                  <w:pPr>
                                                    <w:spacing w:line="240" w:lineRule="auto"/>
                                                    <w:ind w:firstLine="0"/>
                                                    <w:jc w:val="left"/>
                                                  </w:pPr>
                                                  <w:r>
                                                    <w:t>Only Top or bottom, versatile</w: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 </w:instrTex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EN.CITE.DATA </w:instrText>
                                                  </w:r>
                                                  <w:r>
                                                    <w:fldChar w:fldCharType="end"/>
                                                  </w:r>
                                                  <w:r>
                                                    <w:fldChar w:fldCharType="separate"/>
                                                  </w:r>
                                                  <w:r w:rsidRPr="000A78A0">
                                                    <w:rPr>
                                                      <w:noProof/>
                                                      <w:vertAlign w:val="superscript"/>
                                                    </w:rPr>
                                                    <w:t>16</w:t>
                                                  </w:r>
                                                  <w:r>
                                                    <w:fldChar w:fldCharType="end"/>
                                                  </w:r>
                                                </w:p>
                                              </w:txbxContent>
                                            </v:textbox>
                                          </v:shape>
                                          <v:shape id="Text Box 248" o:spid="_x0000_s1142" type="#_x0000_t202" style="position:absolute;left:9032;top:8412;width:2549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14:paraId="444AA099" w14:textId="6BD2B515" w:rsidR="00EE295C" w:rsidRDefault="00EE295C" w:rsidP="00C52B3A">
                                                  <w:pPr>
                                                    <w:spacing w:line="240" w:lineRule="auto"/>
                                                    <w:ind w:firstLine="0"/>
                                                    <w:jc w:val="left"/>
                                                  </w:pPr>
                                                  <w:r>
                                                    <w:t>Predominantly top or bottom, versatile</w:t>
                                                  </w:r>
                                                  <w:r>
                                                    <w:fldChar w:fldCharType="begin">
                                                      <w:fldData xml:space="preserve">PEVuZE5vdGU+PENpdGU+PEF1dGhvcj5NaXRjaGVsbDwvQXV0aG9yPjxZZWFyPjIwMTQ8L1llYXI+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PEVuZE5vdGU+PENpdGU+PEF1dGhvcj5NaXRjaGVsbDwvQXV0aG9yPjxZZWFyPjIwMTQ8L1llYXI+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0A78A0">
                                                    <w:rPr>
                                                      <w:noProof/>
                                                      <w:vertAlign w:val="superscript"/>
                                                    </w:rPr>
                                                    <w:t>1,17</w:t>
                                                  </w:r>
                                                  <w:r>
                                                    <w:fldChar w:fldCharType="end"/>
                                                  </w:r>
                                                </w:p>
                                              </w:txbxContent>
                                            </v:textbox>
                                          </v:shape>
                                        </v:group>
                                        <v:shape id="Text Box 249" o:spid="_x0000_s1143" type="#_x0000_t202" style="position:absolute;left:3301;top:4246;width:240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14:paraId="7DFFF667" w14:textId="77777777" w:rsidR="00EE295C" w:rsidRDefault="00EE295C" w:rsidP="00C52B3A">
                                                <w:pPr>
                                                  <w:ind w:firstLine="0"/>
                                                </w:pPr>
                                                <w:r>
                                                  <w:t>2</w:t>
                                                </w:r>
                                              </w:p>
                                            </w:txbxContent>
                                          </v:textbox>
                                        </v:shape>
                                      </v:group>
                                    </v:group>
                                    <v:shape id="Text Box 255" o:spid="_x0000_s1144" type="#_x0000_t202" style="position:absolute;left:-6092;top:18672;width:3428;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tsUA&#10;AADcAAAADwAAAGRycy9kb3ducmV2LnhtbESPQWvCQBSE7wX/w/IEb3VjaIpGVxGL4EloFMTbM/tM&#10;gtm3IbvR6K/vFgo9DjPzDbNY9aYWd2pdZVnBZByBIM6trrhQcDxs36cgnEfWWFsmBU9ysFoO3haY&#10;avvgb7pnvhABwi5FBaX3TSqly0sy6Ma2IQ7e1bYGfZBtIXWLjwA3tYyj6FMarDgslNjQpqT8lnVG&#10;QX+a7beX2X5dd+ev5CN+HTPb3ZQaDfv1HISn3v+H/9o7rSBOEv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NC2xQAAANwAAAAPAAAAAAAAAAAAAAAAAJgCAABkcnMv&#10;ZG93bnJldi54bWxQSwUGAAAAAAQABAD1AAAAigMAAAAA&#10;" filled="f" stroked="f" strokeweight=".5pt">
                                      <v:textbox style="layout-flow:vertical-ideographic">
                                        <w:txbxContent>
                                          <w:p w14:paraId="1E32B6F5" w14:textId="61D1FEE6" w:rsidR="00EE295C" w:rsidRPr="00BB0F48" w:rsidRDefault="00EE295C" w:rsidP="00BB0F48">
                                            <w:pPr>
                                              <w:ind w:firstLine="0"/>
                                              <w:rPr>
                                                <w:b/>
                                              </w:rPr>
                                            </w:pPr>
                                            <w:r w:rsidRPr="00BB0F48">
                                              <w:rPr>
                                                <w:b/>
                                              </w:rPr>
                                              <w:t>Core</w:t>
                                            </w:r>
                                            <w:r>
                                              <w:rPr>
                                                <w:b/>
                                              </w:rPr>
                                              <w:t>-Group</w:t>
                                            </w:r>
                                          </w:p>
                                        </w:txbxContent>
                                      </v:textbox>
                                    </v:shape>
                                  </v:group>
                                  <v:shape id="Text Box 260" o:spid="_x0000_s1145" type="#_x0000_t202" style="position:absolute;left:3769;top:11072;width:4459;height:2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38QA&#10;AADcAAAADwAAAGRycy9kb3ducmV2LnhtbERPTWuDQBC9F/Iflgn0VtcIDWKzShBCS2kPsV56m7oT&#10;lbiz1t0mJr++ewjk+Hjfm2I2gzjR5HrLClZRDIK4sbrnVkH9tXtKQTiPrHGwTAou5KDIFw8bzLQ9&#10;855OlW9FCGGXoYLO+zGT0jUdGXSRHYkDd7CTQR/g1Eo94TmEm0EmcbyWBnsODR2OVHbUHKs/o+C9&#10;3H3i/icx6XUoXz8O2/G3/n5W6nE5b19AeJr9XXxzv2kFyTrMD2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jt/EAAAA3AAAAA8AAAAAAAAAAAAAAAAAmAIAAGRycy9k&#10;b3ducmV2LnhtbFBLBQYAAAAABAAEAPUAAACJAwAAAAA=&#10;" filled="f" stroked="f" strokeweight=".5pt">
                                    <v:textbox>
                                      <w:txbxContent>
                                        <w:p w14:paraId="1AA18902" w14:textId="2BED13E8" w:rsidR="00EE295C" w:rsidRPr="00BB0F48" w:rsidRDefault="00EE295C" w:rsidP="00C52B3A">
                                          <w:pPr>
                                            <w:ind w:firstLine="0"/>
                                            <w:rPr>
                                              <w:sz w:val="22"/>
                                              <w:szCs w:val="22"/>
                                            </w:rPr>
                                          </w:pPr>
                                          <w:r w:rsidRPr="00BB0F48">
                                            <w:rPr>
                                              <w:sz w:val="22"/>
                                              <w:szCs w:val="22"/>
                                            </w:rPr>
                                            <w:t>10</w:t>
                                          </w:r>
                                          <w:r>
                                            <w:rPr>
                                              <w:sz w:val="22"/>
                                              <w:szCs w:val="22"/>
                                            </w:rPr>
                                            <w:t>*</w:t>
                                          </w:r>
                                        </w:p>
                                      </w:txbxContent>
                                    </v:textbox>
                                  </v:shape>
                                </v:group>
                              </v:group>
                              <v:line id="Straight Connector 10" o:spid="_x0000_s1146" style="position:absolute;flip:y;visibility:visible;mso-wrap-style:square" from="6667,23691" to="10950,2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j8MAAADbAAAADwAAAGRycy9kb3ducmV2LnhtbESPQWvCQBCF7wX/wzJCL0U37UEkuooI&#10;iiClGMXzkB2zwexsyG41+us7h4K3Gd6b976ZL3vfqBt1sQ5s4HOcgSIug625MnA6bkZTUDEhW2wC&#10;k4EHRVguBm9zzG2484FuRaqUhHDM0YBLqc21jqUjj3EcWmLRLqHzmGTtKm07vEu4b/RXlk20x5ql&#10;wWFLa0fltfj1Born6tufN6cDn7cY7cT97PFDG/M+7FczUIn69DL/X++s4Au9/CID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Yx4/DAAAA2wAAAA8AAAAAAAAAAAAA&#10;AAAAoQIAAGRycy9kb3ducmV2LnhtbFBLBQYAAAAABAAEAPkAAACRAwAAAAA=&#10;" strokecolor="windowText" strokeweight=".25pt">
                                <v:stroke dashstyle="dash" joinstyle="miter"/>
                              </v:line>
                            </v:group>
                          </v:group>
                          <v:shape id="Text Box 22" o:spid="_x0000_s1147" type="#_x0000_t202" style="position:absolute;width:45563;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f18UA&#10;AADbAAAADwAAAGRycy9kb3ducmV2LnhtbESPQWvCQBSE70L/w/IKvRTdJNgi0VVELAQvRa2it0f2&#10;NQnNvg3ZVaO/visIHoeZ+YaZzDpTizO1rrKsIB5EIIhzqysuFPxsv/ojEM4ja6wtk4IrOZhNX3oT&#10;TLW98JrOG1+IAGGXooLS+yaV0uUlGXQD2xAH79e2Bn2QbSF1i5cAN7VMouhTGqw4LJTY0KKk/G9z&#10;MgqO2bBYXt/j5nDb54fVguKP72yn1NtrNx+D8NT5Z/jRzrSCJIH7l/A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x/XxQAAANsAAAAPAAAAAAAAAAAAAAAAAJgCAABkcnMv&#10;ZG93bnJldi54bWxQSwUGAAAAAAQABAD1AAAAigMAAAAA&#10;" fillcolor="white [3201]" strokeweight=".5pt">
                            <v:textbox inset=",,0">
                              <w:txbxContent>
                                <w:p w14:paraId="0916E993" w14:textId="59505006" w:rsidR="00EE295C" w:rsidRPr="009638E8" w:rsidRDefault="00EE295C" w:rsidP="00E332AB">
                                  <w:pPr>
                                    <w:ind w:firstLine="0"/>
                                    <w:jc w:val="center"/>
                                    <w:rPr>
                                      <w:sz w:val="22"/>
                                      <w:szCs w:val="22"/>
                                    </w:rPr>
                                  </w:pPr>
                                  <w:r w:rsidRPr="009638E8">
                                    <w:rPr>
                                      <w:sz w:val="22"/>
                                      <w:szCs w:val="22"/>
                                    </w:rPr>
                                    <w:t>Subpopulations</w:t>
                                  </w:r>
                                </w:p>
                              </w:txbxContent>
                            </v:textbox>
                          </v:shape>
                        </v:group>
                      </v:group>
                      <v:line id="Straight Connector 35" o:spid="_x0000_s1148" style="position:absolute;visibility:visible;mso-wrap-style:square" from="11637,71370" to="45602,7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group>
                  </v:group>
                  <v:line id="Straight Connector 16" o:spid="_x0000_s1149" style="position:absolute;visibility:visible;mso-wrap-style:square" from="15386,8792" to="15386,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group>
            </w:pict>
          </mc:Fallback>
        </mc:AlternateContent>
      </w:r>
      <w:r w:rsidR="00D411DF">
        <w:rPr>
          <w:noProof/>
        </w:rPr>
        <mc:AlternateContent>
          <mc:Choice Requires="wps">
            <w:drawing>
              <wp:anchor distT="0" distB="0" distL="114300" distR="114300" simplePos="0" relativeHeight="251689984" behindDoc="0" locked="0" layoutInCell="1" allowOverlap="1" wp14:anchorId="071607DE" wp14:editId="28704B9B">
                <wp:simplePos x="0" y="0"/>
                <wp:positionH relativeFrom="column">
                  <wp:posOffset>-131885</wp:posOffset>
                </wp:positionH>
                <wp:positionV relativeFrom="paragraph">
                  <wp:posOffset>7629769</wp:posOffset>
                </wp:positionV>
                <wp:extent cx="3552093" cy="30773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552093" cy="307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BA01F" w14:textId="527B4090" w:rsidR="00EE295C" w:rsidRPr="00D411DF" w:rsidRDefault="00EE295C" w:rsidP="00D411DF">
                            <w:pPr>
                              <w:ind w:firstLine="0"/>
                              <w:rPr>
                                <w:sz w:val="22"/>
                                <w:szCs w:val="22"/>
                              </w:rPr>
                            </w:pPr>
                            <w:r>
                              <w:rPr>
                                <w:sz w:val="22"/>
                                <w:szCs w:val="22"/>
                              </w:rPr>
                              <w:t>*N</w:t>
                            </w:r>
                            <w:r w:rsidRPr="00D411DF">
                              <w:rPr>
                                <w:sz w:val="22"/>
                                <w:szCs w:val="22"/>
                              </w:rPr>
                              <w:t xml:space="preserve">umber of articles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07DE" id="Text Box 37" o:spid="_x0000_s1150" type="#_x0000_t202" style="position:absolute;left:0;text-align:left;margin-left:-10.4pt;margin-top:600.75pt;width:279.7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" fillcolor="white [3201]" stroked="f" strokeweight=".5pt">
                <v:textbox>
                  <w:txbxContent>
                    <w:p w14:paraId="5BCBA01F" w14:textId="527B4090" w:rsidR="00EE295C" w:rsidRPr="00D411DF" w:rsidRDefault="00EE295C" w:rsidP="00D411DF">
                      <w:pPr>
                        <w:ind w:firstLine="0"/>
                        <w:rPr>
                          <w:sz w:val="22"/>
                          <w:szCs w:val="22"/>
                        </w:rPr>
                      </w:pPr>
                      <w:r>
                        <w:rPr>
                          <w:sz w:val="22"/>
                          <w:szCs w:val="22"/>
                        </w:rPr>
                        <w:t>*N</w:t>
                      </w:r>
                      <w:r w:rsidRPr="00D411DF">
                        <w:rPr>
                          <w:sz w:val="22"/>
                          <w:szCs w:val="22"/>
                        </w:rPr>
                        <w:t xml:space="preserve">umber of articles identified </w:t>
                      </w:r>
                    </w:p>
                  </w:txbxContent>
                </v:textbox>
              </v:shape>
            </w:pict>
          </mc:Fallback>
        </mc:AlternateContent>
      </w:r>
      <w:r w:rsidR="00BA4A15">
        <w:rPr>
          <w:noProof/>
        </w:rPr>
        <mc:AlternateContent>
          <mc:Choice Requires="wps">
            <w:drawing>
              <wp:anchor distT="45720" distB="45720" distL="114300" distR="114300" simplePos="0" relativeHeight="251685888" behindDoc="0" locked="0" layoutInCell="1" allowOverlap="1" wp14:anchorId="3CE25423" wp14:editId="2B55CA19">
                <wp:simplePos x="0" y="0"/>
                <wp:positionH relativeFrom="column">
                  <wp:posOffset>3235325</wp:posOffset>
                </wp:positionH>
                <wp:positionV relativeFrom="paragraph">
                  <wp:posOffset>7374890</wp:posOffset>
                </wp:positionV>
                <wp:extent cx="1081405" cy="25463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54635"/>
                        </a:xfrm>
                        <a:prstGeom prst="rect">
                          <a:avLst/>
                        </a:prstGeom>
                        <a:noFill/>
                        <a:ln w="9525">
                          <a:noFill/>
                          <a:miter lim="800000"/>
                          <a:headEnd/>
                          <a:tailEnd/>
                        </a:ln>
                      </wps:spPr>
                      <wps:txbx>
                        <w:txbxContent>
                          <w:p w14:paraId="6BF5E89B" w14:textId="05EACB2A" w:rsidR="00EE295C" w:rsidRPr="009638E8" w:rsidRDefault="00EE295C" w:rsidP="009638E8">
                            <w:pPr>
                              <w:ind w:firstLine="0"/>
                              <w:rPr>
                                <w:sz w:val="20"/>
                                <w:szCs w:val="20"/>
                              </w:rPr>
                            </w:pPr>
                            <w:r>
                              <w:rPr>
                                <w:sz w:val="20"/>
                                <w:szCs w:val="20"/>
                              </w:rPr>
                              <w:t>Non-core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25423" id="Text Box 2" o:spid="_x0000_s1151" type="#_x0000_t202" style="position:absolute;left:0;text-align:left;margin-left:254.75pt;margin-top:580.7pt;width:85.15pt;height:20.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" filled="f" stroked="f">
                <v:textbox>
                  <w:txbxContent>
                    <w:p w14:paraId="6BF5E89B" w14:textId="05EACB2A" w:rsidR="00EE295C" w:rsidRPr="009638E8" w:rsidRDefault="00EE295C" w:rsidP="009638E8">
                      <w:pPr>
                        <w:ind w:firstLine="0"/>
                        <w:rPr>
                          <w:sz w:val="20"/>
                          <w:szCs w:val="20"/>
                        </w:rPr>
                      </w:pPr>
                      <w:r>
                        <w:rPr>
                          <w:sz w:val="20"/>
                          <w:szCs w:val="20"/>
                        </w:rPr>
                        <w:t>Non-core group</w:t>
                      </w:r>
                    </w:p>
                  </w:txbxContent>
                </v:textbox>
                <w10:wrap type="square"/>
              </v:shape>
            </w:pict>
          </mc:Fallback>
        </mc:AlternateContent>
      </w:r>
      <w:r w:rsidR="00BA4A15">
        <w:rPr>
          <w:noProof/>
        </w:rPr>
        <mc:AlternateContent>
          <mc:Choice Requires="wps">
            <w:drawing>
              <wp:anchor distT="0" distB="0" distL="114300" distR="114300" simplePos="0" relativeHeight="251683840" behindDoc="0" locked="0" layoutInCell="1" allowOverlap="1" wp14:anchorId="095C3B66" wp14:editId="1536F53B">
                <wp:simplePos x="0" y="0"/>
                <wp:positionH relativeFrom="column">
                  <wp:posOffset>2714819</wp:posOffset>
                </wp:positionH>
                <wp:positionV relativeFrom="paragraph">
                  <wp:posOffset>7473315</wp:posOffset>
                </wp:positionV>
                <wp:extent cx="444164" cy="45719"/>
                <wp:effectExtent l="0" t="0" r="0" b="0"/>
                <wp:wrapNone/>
                <wp:docPr id="51" name="Rectangle 51"/>
                <wp:cNvGraphicFramePr/>
                <a:graphic xmlns:a="http://schemas.openxmlformats.org/drawingml/2006/main">
                  <a:graphicData uri="http://schemas.microsoft.com/office/word/2010/wordprocessingShape">
                    <wps:wsp>
                      <wps:cNvSpPr/>
                      <wps:spPr>
                        <a:xfrm>
                          <a:off x="0" y="0"/>
                          <a:ext cx="444164" cy="45719"/>
                        </a:xfrm>
                        <a:prstGeom prst="rect">
                          <a:avLst/>
                        </a:prstGeom>
                        <a:solidFill>
                          <a:srgbClr val="00000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C9EE5" id="Rectangle 51" o:spid="_x0000_s1026" style="position:absolute;margin-left:213.75pt;margin-top:588.45pt;width:34.9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" fillcolor="black" stroked="f" strokeweight="1pt">
                <v:fill opacity="9766f"/>
              </v:rect>
            </w:pict>
          </mc:Fallback>
        </mc:AlternateContent>
      </w:r>
      <w:r w:rsidR="00BA4A15">
        <w:rPr>
          <w:noProof/>
        </w:rPr>
        <mc:AlternateContent>
          <mc:Choice Requires="wps">
            <w:drawing>
              <wp:anchor distT="45720" distB="45720" distL="114300" distR="114300" simplePos="0" relativeHeight="251681792" behindDoc="0" locked="0" layoutInCell="1" allowOverlap="1" wp14:anchorId="069CF5EF" wp14:editId="786A8B3B">
                <wp:simplePos x="0" y="0"/>
                <wp:positionH relativeFrom="column">
                  <wp:posOffset>1845945</wp:posOffset>
                </wp:positionH>
                <wp:positionV relativeFrom="paragraph">
                  <wp:posOffset>7357110</wp:posOffset>
                </wp:positionV>
                <wp:extent cx="1019810" cy="27178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1780"/>
                        </a:xfrm>
                        <a:prstGeom prst="rect">
                          <a:avLst/>
                        </a:prstGeom>
                        <a:noFill/>
                        <a:ln w="9525">
                          <a:noFill/>
                          <a:miter lim="800000"/>
                          <a:headEnd/>
                          <a:tailEnd/>
                        </a:ln>
                      </wps:spPr>
                      <wps:txbx>
                        <w:txbxContent>
                          <w:p w14:paraId="33C521AD" w14:textId="4975C4D5" w:rsidR="00EE295C" w:rsidRPr="009638E8" w:rsidRDefault="00EE295C" w:rsidP="009638E8">
                            <w:pPr>
                              <w:ind w:firstLine="0"/>
                              <w:rPr>
                                <w:sz w:val="20"/>
                                <w:szCs w:val="20"/>
                              </w:rPr>
                            </w:pPr>
                            <w:r>
                              <w:rPr>
                                <w:sz w:val="20"/>
                                <w:szCs w:val="20"/>
                              </w:rPr>
                              <w:t xml:space="preserve">Core-group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F5EF" id="_x0000_s1152" type="#_x0000_t202" style="position:absolute;left:0;text-align:left;margin-left:145.35pt;margin-top:579.3pt;width:80.3pt;height:21.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" filled="f" stroked="f">
                <v:textbox>
                  <w:txbxContent>
                    <w:p w14:paraId="33C521AD" w14:textId="4975C4D5" w:rsidR="00EE295C" w:rsidRPr="009638E8" w:rsidRDefault="00EE295C" w:rsidP="009638E8">
                      <w:pPr>
                        <w:ind w:firstLine="0"/>
                        <w:rPr>
                          <w:sz w:val="20"/>
                          <w:szCs w:val="20"/>
                        </w:rPr>
                      </w:pPr>
                      <w:r>
                        <w:rPr>
                          <w:sz w:val="20"/>
                          <w:szCs w:val="20"/>
                        </w:rPr>
                        <w:t xml:space="preserve">Core-group </w:t>
                      </w:r>
                    </w:p>
                  </w:txbxContent>
                </v:textbox>
                <w10:wrap type="square"/>
              </v:shape>
            </w:pict>
          </mc:Fallback>
        </mc:AlternateContent>
      </w:r>
      <w:r w:rsidR="009638E8">
        <w:rPr>
          <w:noProof/>
        </w:rPr>
        <mc:AlternateContent>
          <mc:Choice Requires="wps">
            <w:drawing>
              <wp:anchor distT="0" distB="0" distL="114300" distR="114300" simplePos="0" relativeHeight="251679744" behindDoc="0" locked="0" layoutInCell="1" allowOverlap="1" wp14:anchorId="7D8AADD6" wp14:editId="2A6C5C7B">
                <wp:simplePos x="0" y="0"/>
                <wp:positionH relativeFrom="column">
                  <wp:posOffset>1365596</wp:posOffset>
                </wp:positionH>
                <wp:positionV relativeFrom="paragraph">
                  <wp:posOffset>7488653</wp:posOffset>
                </wp:positionV>
                <wp:extent cx="444164" cy="45719"/>
                <wp:effectExtent l="0" t="0" r="0" b="0"/>
                <wp:wrapNone/>
                <wp:docPr id="47" name="Rectangle 47"/>
                <wp:cNvGraphicFramePr/>
                <a:graphic xmlns:a="http://schemas.openxmlformats.org/drawingml/2006/main">
                  <a:graphicData uri="http://schemas.microsoft.com/office/word/2010/wordprocessingShape">
                    <wps:wsp>
                      <wps:cNvSpPr/>
                      <wps:spPr>
                        <a:xfrm>
                          <a:off x="0" y="0"/>
                          <a:ext cx="444164" cy="45719"/>
                        </a:xfrm>
                        <a:prstGeom prst="rect">
                          <a:avLst/>
                        </a:prstGeom>
                        <a:solidFill>
                          <a:srgbClr val="000000">
                            <a:alpha val="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42D0" id="Rectangle 47" o:spid="_x0000_s1026" style="position:absolute;margin-left:107.55pt;margin-top:589.65pt;width:34.9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" fillcolor="black" stroked="f" strokeweight="1pt">
                <v:fill opacity="3341f"/>
              </v:rect>
            </w:pict>
          </mc:Fallback>
        </mc:AlternateContent>
      </w:r>
      <w:r w:rsidR="009638E8">
        <w:rPr>
          <w:noProof/>
        </w:rPr>
        <mc:AlternateContent>
          <mc:Choice Requires="wps">
            <w:drawing>
              <wp:anchor distT="45720" distB="45720" distL="114300" distR="114300" simplePos="0" relativeHeight="251678720" behindDoc="0" locked="0" layoutInCell="1" allowOverlap="1" wp14:anchorId="733740F9" wp14:editId="1A24B2E0">
                <wp:simplePos x="0" y="0"/>
                <wp:positionH relativeFrom="column">
                  <wp:posOffset>152644</wp:posOffset>
                </wp:positionH>
                <wp:positionV relativeFrom="paragraph">
                  <wp:posOffset>7366000</wp:posOffset>
                </wp:positionV>
                <wp:extent cx="1349375" cy="263525"/>
                <wp:effectExtent l="0" t="0" r="0" b="31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263525"/>
                        </a:xfrm>
                        <a:prstGeom prst="rect">
                          <a:avLst/>
                        </a:prstGeom>
                        <a:noFill/>
                        <a:ln w="9525">
                          <a:noFill/>
                          <a:miter lim="800000"/>
                          <a:headEnd/>
                          <a:tailEnd/>
                        </a:ln>
                      </wps:spPr>
                      <wps:txbx>
                        <w:txbxContent>
                          <w:p w14:paraId="381A0A27" w14:textId="1EDF396F" w:rsidR="00EE295C" w:rsidRPr="009638E8" w:rsidRDefault="00EE295C" w:rsidP="009638E8">
                            <w:pPr>
                              <w:ind w:firstLine="0"/>
                              <w:rPr>
                                <w:sz w:val="20"/>
                                <w:szCs w:val="20"/>
                              </w:rPr>
                            </w:pPr>
                            <w:r w:rsidRPr="009638E8">
                              <w:rPr>
                                <w:sz w:val="20"/>
                                <w:szCs w:val="20"/>
                              </w:rPr>
                              <w:t>Overlapped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740F9" id="_x0000_s1153" type="#_x0000_t202" style="position:absolute;left:0;text-align:left;margin-left:12pt;margin-top:580pt;width:106.25pt;height:2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" filled="f" stroked="f">
                <v:textbox>
                  <w:txbxContent>
                    <w:p w14:paraId="381A0A27" w14:textId="1EDF396F" w:rsidR="00EE295C" w:rsidRPr="009638E8" w:rsidRDefault="00EE295C" w:rsidP="009638E8">
                      <w:pPr>
                        <w:ind w:firstLine="0"/>
                        <w:rPr>
                          <w:sz w:val="20"/>
                          <w:szCs w:val="20"/>
                        </w:rPr>
                      </w:pPr>
                      <w:r w:rsidRPr="009638E8">
                        <w:rPr>
                          <w:sz w:val="20"/>
                          <w:szCs w:val="20"/>
                        </w:rPr>
                        <w:t>Overlapped articles</w:t>
                      </w:r>
                    </w:p>
                  </w:txbxContent>
                </v:textbox>
                <w10:wrap type="square"/>
              </v:shape>
            </w:pict>
          </mc:Fallback>
        </mc:AlternateContent>
      </w:r>
      <w:r w:rsidR="009638E8">
        <w:rPr>
          <w:noProof/>
        </w:rPr>
        <mc:AlternateContent>
          <mc:Choice Requires="wps">
            <w:drawing>
              <wp:anchor distT="0" distB="0" distL="114300" distR="114300" simplePos="0" relativeHeight="251676672" behindDoc="0" locked="0" layoutInCell="1" allowOverlap="1" wp14:anchorId="3E6434EF" wp14:editId="0CEF0D33">
                <wp:simplePos x="0" y="0"/>
                <wp:positionH relativeFrom="column">
                  <wp:posOffset>-131885</wp:posOffset>
                </wp:positionH>
                <wp:positionV relativeFrom="paragraph">
                  <wp:posOffset>7497885</wp:posOffset>
                </wp:positionV>
                <wp:extent cx="272562" cy="0"/>
                <wp:effectExtent l="0" t="0" r="13335" b="19050"/>
                <wp:wrapNone/>
                <wp:docPr id="45" name="Straight Connector 45"/>
                <wp:cNvGraphicFramePr/>
                <a:graphic xmlns:a="http://schemas.openxmlformats.org/drawingml/2006/main">
                  <a:graphicData uri="http://schemas.microsoft.com/office/word/2010/wordprocessingShape">
                    <wps:wsp>
                      <wps:cNvCnPr/>
                      <wps:spPr>
                        <a:xfrm>
                          <a:off x="0" y="0"/>
                          <a:ext cx="27256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A40B" id="Straight Connector 4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4pt,590.4pt" to="11.0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" strokecolor="black [3213]" strokeweight=".5pt">
                <v:stroke dashstyle="dash" joinstyle="miter"/>
              </v:line>
            </w:pict>
          </mc:Fallback>
        </mc:AlternateContent>
      </w:r>
    </w:p>
    <w:p w14:paraId="4A74DFBC" w14:textId="77777777" w:rsidR="00785435" w:rsidRDefault="00785435" w:rsidP="00785435">
      <w:pPr>
        <w:pStyle w:val="Heading1"/>
      </w:pPr>
      <w:bookmarkStart w:id="35" w:name="_Toc449412204"/>
      <w:r>
        <w:lastRenderedPageBreak/>
        <w:t>Key Methods</w:t>
      </w:r>
      <w:bookmarkEnd w:id="35"/>
    </w:p>
    <w:p w14:paraId="1926409E" w14:textId="188B7021" w:rsidR="00587836" w:rsidRDefault="00587836" w:rsidP="00587836">
      <w:pPr>
        <w:pStyle w:val="Noindent"/>
        <w:ind w:firstLine="720"/>
      </w:pPr>
      <w:r>
        <w:t xml:space="preserve">Almost all models were generally </w:t>
      </w:r>
      <w:r w:rsidR="00AF491C" w:rsidRPr="00AF491C">
        <w:rPr>
          <w:u w:color="FA5050"/>
        </w:rPr>
        <w:t>established</w:t>
      </w:r>
      <w:r w:rsidR="00EB3AB4">
        <w:t xml:space="preserve"> by</w:t>
      </w:r>
      <w:r>
        <w:t xml:space="preserve"> sets of differential equations. </w:t>
      </w:r>
      <w:r w:rsidR="00EB3AB4">
        <w:t>Twelve</w:t>
      </w:r>
      <w:r>
        <w:t xml:space="preserve"> out of eighteen articles proposed the equations using ordinary differential </w:t>
      </w:r>
      <w:r w:rsidRPr="006E5290">
        <w:rPr>
          <w:u w:color="FA5050"/>
        </w:rPr>
        <w:t>equations, three</w:t>
      </w:r>
      <w:r>
        <w:t xml:space="preserve"> articles using partial differential equations and two articles using </w:t>
      </w:r>
      <w:r w:rsidRPr="007A587C">
        <w:rPr>
          <w:noProof/>
        </w:rPr>
        <w:t>integro-differential</w:t>
      </w:r>
      <w:r>
        <w:t xml:space="preserve"> equations. These methods were </w:t>
      </w:r>
      <w:r w:rsidR="007C4C7F">
        <w:t xml:space="preserve">consistent with the methods used in previous reviews.  </w:t>
      </w:r>
      <w:r>
        <w:t>The detailed list of the model methods was given by</w:t>
      </w:r>
      <w:r w:rsidR="00EB3AB4">
        <w:t xml:space="preserve"> </w:t>
      </w:r>
      <w:r w:rsidR="00EB3AB4">
        <w:fldChar w:fldCharType="begin"/>
      </w:r>
      <w:r w:rsidR="00EB3AB4">
        <w:instrText xml:space="preserve"> REF _Ref449283914 \h </w:instrText>
      </w:r>
      <w:r w:rsidR="00EB3AB4">
        <w:fldChar w:fldCharType="separate"/>
      </w:r>
      <w:r w:rsidR="00EB3AB4">
        <w:t>Table 5: Model Summary</w:t>
      </w:r>
      <w:r w:rsidR="00EB3AB4">
        <w:fldChar w:fldCharType="end"/>
      </w:r>
      <w:r>
        <w:t xml:space="preserve">. </w:t>
      </w:r>
    </w:p>
    <w:p w14:paraId="46C1B36C" w14:textId="227F875A" w:rsidR="00E400E9" w:rsidRDefault="00E400E9" w:rsidP="00E400E9">
      <w:pPr>
        <w:pStyle w:val="Noindent"/>
        <w:ind w:firstLine="720"/>
      </w:pPr>
      <w:r w:rsidRPr="008520CF">
        <w:t xml:space="preserve">Among </w:t>
      </w:r>
      <w:r w:rsidR="00EB3AB4">
        <w:t>seventeen</w:t>
      </w:r>
      <w:r w:rsidRPr="008520CF">
        <w:t xml:space="preserve"> models constructed by differential equations, all the investigators provided numerical solutions for the models. </w:t>
      </w:r>
      <w:r w:rsidR="001C1359" w:rsidRPr="001C1359">
        <w:rPr>
          <w:u w:color="FA5050"/>
        </w:rPr>
        <w:t>Most</w:t>
      </w:r>
      <w:r w:rsidRPr="008520CF">
        <w:t xml:space="preserve"> of the authors only provided numerical solutions, and only three papers provided analytical solutions. </w:t>
      </w:r>
      <w:r w:rsidR="00EB3AB4">
        <w:t>N</w:t>
      </w:r>
      <w:r w:rsidRPr="008520CF">
        <w:t xml:space="preserve">umerical solutions could provide more information and be more </w:t>
      </w:r>
      <w:r w:rsidR="00EB3AB4">
        <w:t>useful in</w:t>
      </w:r>
      <w:r w:rsidRPr="008520CF">
        <w:t xml:space="preserve"> public health research. In the 2012 review, close to </w:t>
      </w:r>
      <w:r w:rsidR="001C1359" w:rsidRPr="001C1359">
        <w:rPr>
          <w:u w:color="FA5050"/>
        </w:rPr>
        <w:t>70%</w:t>
      </w:r>
      <w:r w:rsidRPr="008520CF">
        <w:t xml:space="preserve"> of the reviewed st</w:t>
      </w:r>
      <w:r w:rsidR="00EB7899">
        <w:t>udies used real data in model</w:t>
      </w:r>
      <w:r>
        <w:t xml:space="preserve"> paratermization</w:t>
      </w:r>
      <w:r>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instrText xml:space="preserve"> ADDIN EN.CITE </w:instrText>
      </w:r>
      <w:r w:rsidR="00F21AE0">
        <w:fldChar w:fldCharType="begin">
          <w:fldData xml:space="preserve">PEVuZE5vdGU+PENpdGU+PEF1dGhvcj5NaXNocmE8L0F1dGhvcj48WWVhcj4yMDEyPC9ZZWFyPjxS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eXdvcmQ+aW5jaWRlbmNlPC9rZXl3b3JkPjxrZXl3b3JkPmluZmVjdGlvbiByaXNrPC9rZXl3b3Jk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</w:fldData>
        </w:fldChar>
      </w:r>
      <w:r w:rsidR="00F21AE0">
        <w:instrText xml:space="preserve"> ADDIN EN.CITE.DATA </w:instrText>
      </w:r>
      <w:r w:rsidR="00F21AE0">
        <w:fldChar w:fldCharType="end"/>
      </w:r>
      <w:r>
        <w:fldChar w:fldCharType="separate"/>
      </w:r>
      <w:r w:rsidR="00F21AE0" w:rsidRPr="00F21AE0">
        <w:rPr>
          <w:noProof/>
          <w:vertAlign w:val="superscript"/>
        </w:rPr>
        <w:t>33</w:t>
      </w:r>
      <w:r>
        <w:fldChar w:fldCharType="end"/>
      </w:r>
      <w:r w:rsidR="00EB3AB4">
        <w:t xml:space="preserve">. In </w:t>
      </w:r>
      <w:r w:rsidR="00231C8F">
        <w:t>the 2011 review</w:t>
      </w:r>
      <w:r w:rsidR="00EB3AB4">
        <w:t>, this</w:t>
      </w:r>
      <w:r>
        <w:t xml:space="preserve"> number was </w:t>
      </w:r>
      <w:r w:rsidR="001C1359" w:rsidRPr="001C1359">
        <w:rPr>
          <w:u w:color="FA5050"/>
        </w:rPr>
        <w:t>22%</w:t>
      </w:r>
      <w:r>
        <w:fldChar w:fldCharType="begin">
          <w:fldData xml:space="preserve">PEVuZE5vdGU+PENpdGU+PEF1dGhvcj5QdW55YWNoYXJvZW5zaW48L0F1dGhvcj48WWVhcj4yMDEx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</w:fldData>
        </w:fldChar>
      </w:r>
      <w:r w:rsidR="00F21AE0">
        <w:instrText xml:space="preserve"> ADDIN EN.CITE </w:instrText>
      </w:r>
      <w:r w:rsidR="00F21AE0">
        <w:fldChar w:fldCharType="begin">
          <w:fldData xml:space="preserve">PEVuZE5vdGU+PENpdGU+PEF1dGhvcj5QdW55YWNoYXJvZW5zaW48L0F1dGhvcj48WWVhcj4yMDEx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</w:fldData>
        </w:fldChar>
      </w:r>
      <w:r w:rsidR="00F21AE0">
        <w:instrText xml:space="preserve"> ADDIN EN.CITE.DATA </w:instrText>
      </w:r>
      <w:r w:rsidR="00F21AE0">
        <w:fldChar w:fldCharType="end"/>
      </w:r>
      <w:r>
        <w:fldChar w:fldCharType="separate"/>
      </w:r>
      <w:r w:rsidR="00F21AE0" w:rsidRPr="00F21AE0">
        <w:rPr>
          <w:noProof/>
          <w:vertAlign w:val="superscript"/>
        </w:rPr>
        <w:t>32</w:t>
      </w:r>
      <w:r>
        <w:fldChar w:fldCharType="end"/>
      </w:r>
      <w:r>
        <w:t xml:space="preserve">. </w:t>
      </w:r>
      <w:r w:rsidRPr="008520CF">
        <w:t xml:space="preserve">In this study, the result is closer to the 2012 </w:t>
      </w:r>
      <w:r w:rsidR="001C1359" w:rsidRPr="001C1359">
        <w:rPr>
          <w:u w:color="FA5050"/>
        </w:rPr>
        <w:t xml:space="preserve">review. </w:t>
      </w:r>
      <w:r w:rsidR="00EB3AB4">
        <w:t>This result is</w:t>
      </w:r>
      <w:r w:rsidR="00AF3981">
        <w:t xml:space="preserve"> expected </w:t>
      </w:r>
      <w:r w:rsidRPr="008520CF">
        <w:t xml:space="preserve">because this review only included the articles after 2000 and there </w:t>
      </w:r>
      <w:r w:rsidR="00EB3AB4" w:rsidRPr="00EE40C5">
        <w:rPr>
          <w:u w:color="FA5050"/>
        </w:rPr>
        <w:t>was</w:t>
      </w:r>
      <w:r w:rsidRPr="008520CF">
        <w:t xml:space="preserve"> more </w:t>
      </w:r>
      <w:r w:rsidR="00EB3AB4">
        <w:t xml:space="preserve">epidemiological </w:t>
      </w:r>
      <w:r w:rsidRPr="008520CF">
        <w:t>data availa</w:t>
      </w:r>
      <w:r w:rsidR="00EB3AB4">
        <w:t xml:space="preserve">ble compared to </w:t>
      </w:r>
      <w:r w:rsidR="00EE40C5" w:rsidRPr="00EE40C5">
        <w:rPr>
          <w:u w:color="FA5050"/>
        </w:rPr>
        <w:t>the pre-2000</w:t>
      </w:r>
      <w:r w:rsidR="00EB7899">
        <w:t xml:space="preserve"> era. </w:t>
      </w:r>
      <w:r w:rsidR="00EB3AB4">
        <w:t>The 2012 review</w:t>
      </w:r>
      <w:r w:rsidRPr="008520CF">
        <w:t xml:space="preserve"> cont</w:t>
      </w:r>
      <w:r w:rsidR="00A35996">
        <w:t>ained</w:t>
      </w:r>
      <w:r w:rsidR="00EB3AB4">
        <w:t xml:space="preserve"> nineteen post-2000 studies and only</w:t>
      </w:r>
      <w:r w:rsidR="00A35996">
        <w:t xml:space="preserve"> three pre-2000 studies.</w:t>
      </w:r>
      <w:r w:rsidR="00EB3AB4">
        <w:t xml:space="preserve"> But the 2011 review contained </w:t>
      </w:r>
      <w:r w:rsidR="00D11204">
        <w:t>much more pre-2000 studies.</w:t>
      </w:r>
      <w:r w:rsidR="00A35996">
        <w:t xml:space="preserve"> </w:t>
      </w:r>
      <w:r w:rsidR="00D62AFC">
        <w:t>A</w:t>
      </w:r>
      <w:r w:rsidR="00D62AFC" w:rsidRPr="008520CF">
        <w:t>nother</w:t>
      </w:r>
      <w:r w:rsidRPr="008520CF">
        <w:t xml:space="preserve"> possible explanation is that more heterosexual data</w:t>
      </w:r>
      <w:r w:rsidR="00D11204">
        <w:t xml:space="preserve"> were</w:t>
      </w:r>
      <w:r w:rsidRPr="008520CF">
        <w:t xml:space="preserve"> available than homosexual data.</w:t>
      </w:r>
    </w:p>
    <w:p w14:paraId="0421A0E6" w14:textId="77777777" w:rsidR="00587836" w:rsidRPr="00587836" w:rsidRDefault="00587836" w:rsidP="00587836">
      <w:pPr>
        <w:pStyle w:val="Noindent"/>
      </w:pPr>
    </w:p>
    <w:p w14:paraId="592D61D9" w14:textId="461E4894" w:rsidR="00785435" w:rsidRDefault="003A6B46" w:rsidP="00785435">
      <w:pPr>
        <w:pStyle w:val="Heading2"/>
      </w:pPr>
      <w:bookmarkStart w:id="36" w:name="_Toc449412205"/>
      <w:r>
        <w:lastRenderedPageBreak/>
        <w:t>Partner Formation</w:t>
      </w:r>
      <w:bookmarkEnd w:id="36"/>
    </w:p>
    <w:p w14:paraId="32539A30" w14:textId="53E6403C" w:rsidR="006D23A9" w:rsidRDefault="003A6B46" w:rsidP="006D23A9">
      <w:pPr>
        <w:pStyle w:val="Noindent"/>
        <w:ind w:firstLine="720"/>
      </w:pPr>
      <w:r>
        <w:t>Partner</w:t>
      </w:r>
      <w:r w:rsidR="00785435">
        <w:t xml:space="preserve"> formation </w:t>
      </w:r>
      <w:r>
        <w:t>or subpopulation mixing</w:t>
      </w:r>
      <w:r w:rsidR="00785435">
        <w:t xml:space="preserve"> </w:t>
      </w:r>
      <w:r w:rsidR="00231C8F">
        <w:t xml:space="preserve">pattern </w:t>
      </w:r>
      <w:r w:rsidR="00785435">
        <w:t xml:space="preserve">is the most important part of the model </w:t>
      </w:r>
      <w:r w:rsidR="00D11204">
        <w:t xml:space="preserve">methods </w:t>
      </w:r>
      <w:r w:rsidR="00EB7899">
        <w:t>and closely related to the subpopulation composition</w:t>
      </w:r>
      <w:r>
        <w:t xml:space="preserve">. </w:t>
      </w:r>
      <w:r w:rsidR="00D11204">
        <w:t xml:space="preserve">Partner </w:t>
      </w:r>
      <w:r w:rsidR="00DC77D6">
        <w:t>formation pattern is represented</w:t>
      </w:r>
      <w:r w:rsidR="00D11204">
        <w:t xml:space="preserve"> mathematically</w:t>
      </w:r>
      <w:r w:rsidR="00DC77D6">
        <w:t xml:space="preserve"> by contact matrices. </w:t>
      </w:r>
      <w:r w:rsidR="00A35996">
        <w:t xml:space="preserve">As I stated in </w:t>
      </w:r>
      <w:r w:rsidR="001C1359" w:rsidRPr="001C1359">
        <w:t xml:space="preserve">the </w:t>
      </w:r>
      <w:r w:rsidR="00A35996" w:rsidRPr="001C1359">
        <w:rPr>
          <w:u w:color="FA5050"/>
        </w:rPr>
        <w:t>introduction</w:t>
      </w:r>
      <w:r w:rsidR="00231C8F">
        <w:t xml:space="preserve">, three general types: </w:t>
      </w:r>
      <w:r w:rsidR="00A35996" w:rsidRPr="001F2EDF">
        <w:rPr>
          <w:u w:color="FA5050"/>
        </w:rPr>
        <w:t>assortative</w:t>
      </w:r>
      <w:r w:rsidR="00A35996">
        <w:t xml:space="preserve">, </w:t>
      </w:r>
      <w:proofErr w:type="spellStart"/>
      <w:r w:rsidR="00A35996" w:rsidRPr="001F2EDF">
        <w:rPr>
          <w:u w:color="FA5050"/>
        </w:rPr>
        <w:t>disassortative</w:t>
      </w:r>
      <w:proofErr w:type="spellEnd"/>
      <w:r w:rsidR="00A35996">
        <w:t xml:space="preserve"> and proportionate, are the basic mixing patterns. </w:t>
      </w:r>
      <w:r w:rsidR="00D62AFC">
        <w:t xml:space="preserve">In model applications, five articles assumed </w:t>
      </w:r>
      <w:r w:rsidR="00280B74">
        <w:t xml:space="preserve">that </w:t>
      </w:r>
      <w:r w:rsidR="00D11204">
        <w:t xml:space="preserve">the subpopulations were </w:t>
      </w:r>
      <w:r w:rsidR="00280B74">
        <w:t>mixed</w:t>
      </w:r>
      <w:r w:rsidR="00D11204">
        <w:t xml:space="preserve"> randomly (proportionate mixing)</w:t>
      </w:r>
      <w:r w:rsidR="00D62AFC">
        <w:t xml:space="preserve">. All five articles were published in </w:t>
      </w:r>
      <w:r w:rsidR="00742037">
        <w:t xml:space="preserve">the </w:t>
      </w:r>
      <w:r w:rsidR="00D11204" w:rsidRPr="00742037">
        <w:rPr>
          <w:noProof/>
        </w:rPr>
        <w:t>early 2000s</w:t>
      </w:r>
      <w:r w:rsidR="00D62AFC">
        <w:t xml:space="preserve">. Three of them grouped </w:t>
      </w:r>
      <w:r w:rsidR="00D11204">
        <w:t xml:space="preserve">the </w:t>
      </w:r>
      <w:r w:rsidR="00D62AFC">
        <w:t>study population by their sexual activity level</w:t>
      </w:r>
      <w:r w:rsidR="00D62AFC">
        <w:fldChar w:fldCharType="begin">
          <w:fldData xml:space="preserve">PEVuZE5vdGU+PENpdGU+PEF1dGhvcj5CYWNhZXI8L0F1dGhvcj48WWVhcj4yMDA3PC9ZZWFyPjxS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</w:fldData>
        </w:fldChar>
      </w:r>
      <w:r w:rsidR="00D62AFC">
        <w:instrText xml:space="preserve"> ADDIN EN.CITE </w:instrText>
      </w:r>
      <w:r w:rsidR="00D62AFC">
        <w:fldChar w:fldCharType="begin">
          <w:fldData xml:space="preserve">PEVuZE5vdGU+PENpdGU+PEF1dGhvcj5CYWNhZXI8L0F1dGhvcj48WWVhcj4yMDA3PC9ZZWFyPjxS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</w:fldData>
        </w:fldChar>
      </w:r>
      <w:r w:rsidR="00D62AFC">
        <w:instrText xml:space="preserve"> ADDIN EN.CITE.</w:instrText>
      </w:r>
      <w:r w:rsidR="00D62AFC" w:rsidRPr="00AF491C">
        <w:rPr>
          <w:u w:color="FA5050"/>
        </w:rPr>
        <w:instrText xml:space="preserve">DATA </w:instrText>
      </w:r>
      <w:r w:rsidR="00D62AFC">
        <w:fldChar w:fldCharType="end"/>
      </w:r>
      <w:r w:rsidR="00D62AFC">
        <w:fldChar w:fldCharType="separate"/>
      </w:r>
      <w:r w:rsidR="00D62AFC" w:rsidRPr="00D62AFC">
        <w:rPr>
          <w:vertAlign w:val="superscript"/>
        </w:rPr>
        <w:t>1,9,18</w:t>
      </w:r>
      <w:r w:rsidR="00D62AFC">
        <w:fldChar w:fldCharType="end"/>
      </w:r>
      <w:r w:rsidR="00D62AFC">
        <w:t xml:space="preserve">, and two of them </w:t>
      </w:r>
      <w:r w:rsidR="00D11204">
        <w:t xml:space="preserve">grouped the </w:t>
      </w:r>
      <w:r w:rsidR="00D62AFC">
        <w:t>study population into singles and pairs</w:t>
      </w:r>
      <w:r w:rsidR="00D62AFC">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D5171F">
        <w:instrText xml:space="preserve"> ADDIN EN.CITE </w:instrText>
      </w:r>
      <w:r w:rsidR="00D5171F">
        <w:fldChar w:fldCharType="begin">
          <w:fldData xml:space="preserve">PEVuZE5vdGU+PENpdGU+PEF1dGhvcj5YaXJpZG91PC9BdXRob3I+PFllYXI+MjAwMzwvWWVhcj48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</w:fldData>
        </w:fldChar>
      </w:r>
      <w:r w:rsidR="00D5171F">
        <w:instrText xml:space="preserve"> ADDIN EN.CITE.DATA </w:instrText>
      </w:r>
      <w:r w:rsidR="00D5171F">
        <w:fldChar w:fldCharType="end"/>
      </w:r>
      <w:r w:rsidR="00D62AFC">
        <w:fldChar w:fldCharType="separate"/>
      </w:r>
      <w:r w:rsidR="00D5171F" w:rsidRPr="00D5171F">
        <w:rPr>
          <w:noProof/>
          <w:vertAlign w:val="superscript"/>
        </w:rPr>
        <w:t>10,11</w:t>
      </w:r>
      <w:r w:rsidR="00D62AFC">
        <w:fldChar w:fldCharType="end"/>
      </w:r>
      <w:r w:rsidR="00D62AFC">
        <w:t>.</w:t>
      </w:r>
      <w:r w:rsidR="00231C8F">
        <w:t xml:space="preserve"> Sexual activity specified subpopulation</w:t>
      </w:r>
      <w:r w:rsidR="00EB7899">
        <w:t>s</w:t>
      </w:r>
      <w:r w:rsidR="00D62AFC">
        <w:t xml:space="preserve"> were more likely to </w:t>
      </w:r>
      <w:r w:rsidR="00231C8F">
        <w:t xml:space="preserve">be assumed having </w:t>
      </w:r>
      <w:r w:rsidR="00D62AFC" w:rsidRPr="001F2EDF">
        <w:rPr>
          <w:u w:color="FA5050"/>
        </w:rPr>
        <w:t>assortative</w:t>
      </w:r>
      <w:r w:rsidR="00D62AFC">
        <w:t xml:space="preserve"> </w:t>
      </w:r>
      <w:r w:rsidR="00231C8F">
        <w:t>or proportionate mixing</w:t>
      </w:r>
      <w:r w:rsidR="00D62AFC">
        <w:fldChar w:fldCharType="begin">
          <w:fldData xml:space="preserve">PEVuZE5vdGU+PENpdGU+PEF1dGhvcj5IYWxsZXR0PC9BdXRob3I+PFllYXI+MjAwNjwvWWVhcj48
UmVjTnVtPjY3NjQ8L1JlY051bT48RGlzcGxheVRleHQ+PHN0eWxlIGZhY2U9InN1cGVyc2NyaXB0
Ij4zLTU8L3N0eWxlPjwvRGlzcGxheVRleHQ+PHJlY29yZD48cmVjLW51bWJlcj42NzY0PC9yZWMt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aXRlPjwvRW5kTm90ZT5=
</w:fldData>
        </w:fldChar>
      </w:r>
      <w:r w:rsidR="00D62AFC">
        <w:instrText xml:space="preserve"> ADDIN EN.CITE </w:instrText>
      </w:r>
      <w:r w:rsidR="00D62AFC">
        <w:fldChar w:fldCharType="begin">
          <w:fldData xml:space="preserve">PEVuZE5vdGU+PENpdGU+PEF1dGhvcj5IYWxsZXR0PC9BdXRob3I+PFllYXI+MjAwNjwvWWVhcj48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</w:fldData>
        </w:fldChar>
      </w:r>
      <w:r w:rsidR="00D62AFC">
        <w:instrText xml:space="preserve"> ADDIN EN.CITE.DATA </w:instrText>
      </w:r>
      <w:r w:rsidR="00D62AFC">
        <w:fldChar w:fldCharType="end"/>
      </w:r>
      <w:r w:rsidR="00D62AFC">
        <w:fldChar w:fldCharType="separate"/>
      </w:r>
      <w:r w:rsidR="00D62AFC" w:rsidRPr="00D62AFC">
        <w:rPr>
          <w:vertAlign w:val="superscript"/>
        </w:rPr>
        <w:t>3-5</w:t>
      </w:r>
      <w:r w:rsidR="00D62AFC">
        <w:fldChar w:fldCharType="end"/>
      </w:r>
      <w:r w:rsidR="00D62AFC">
        <w:t xml:space="preserve">. </w:t>
      </w:r>
      <w:proofErr w:type="spellStart"/>
      <w:r w:rsidR="00D62AFC" w:rsidRPr="007A127B">
        <w:rPr>
          <w:u w:color="FA5050"/>
        </w:rPr>
        <w:t>Disassortative</w:t>
      </w:r>
      <w:proofErr w:type="spellEnd"/>
      <w:r w:rsidR="00D62AFC">
        <w:t xml:space="preserve"> mixing </w:t>
      </w:r>
      <w:r w:rsidR="001C1359" w:rsidRPr="001C1359">
        <w:rPr>
          <w:u w:color="FA5050"/>
        </w:rPr>
        <w:t>is</w:t>
      </w:r>
      <w:r w:rsidR="00D62AFC">
        <w:t xml:space="preserve"> more commonly used wh</w:t>
      </w:r>
      <w:r w:rsidR="00CD6A82">
        <w:t>en sex workers</w:t>
      </w:r>
      <w:r w:rsidR="00CD6A82">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CD6A82">
        <w:instrText xml:space="preserve"> ADDIN EN.CITE </w:instrText>
      </w:r>
      <w:r w:rsidR="00CD6A82">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sidR="00CD6A82">
        <w:instrText xml:space="preserve"> ADDIN EN.CITE.DATA </w:instrText>
      </w:r>
      <w:r w:rsidR="00CD6A82">
        <w:fldChar w:fldCharType="end"/>
      </w:r>
      <w:r w:rsidR="00CD6A82">
        <w:fldChar w:fldCharType="separate"/>
      </w:r>
      <w:r w:rsidR="00CD6A82" w:rsidRPr="00D62AFC">
        <w:rPr>
          <w:vertAlign w:val="superscript"/>
        </w:rPr>
        <w:t>14</w:t>
      </w:r>
      <w:r w:rsidR="00CD6A82">
        <w:fldChar w:fldCharType="end"/>
      </w:r>
      <w:r w:rsidR="00CD6A82">
        <w:t>, sex-role perference</w:t>
      </w:r>
      <w:r w:rsidR="00CD6A82">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CD6A82">
        <w:instrText xml:space="preserve"> ADDIN EN.CITE </w:instrText>
      </w:r>
      <w:r w:rsidR="00CD6A82">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sidR="00CD6A82">
        <w:instrText xml:space="preserve"> ADDIN EN.CITE.DATA </w:instrText>
      </w:r>
      <w:r w:rsidR="00CD6A82">
        <w:fldChar w:fldCharType="end"/>
      </w:r>
      <w:r w:rsidR="00CD6A82">
        <w:fldChar w:fldCharType="separate"/>
      </w:r>
      <w:r w:rsidR="00CD6A82" w:rsidRPr="00D62AFC">
        <w:rPr>
          <w:vertAlign w:val="superscript"/>
        </w:rPr>
        <w:t>16</w:t>
      </w:r>
      <w:r w:rsidR="00CD6A82">
        <w:fldChar w:fldCharType="end"/>
      </w:r>
      <w:r w:rsidR="00CD6A82">
        <w:t xml:space="preserve"> and cross-generational </w:t>
      </w:r>
      <w:r w:rsidR="00EB7899">
        <w:t>partnerships (</w:t>
      </w:r>
      <w:r w:rsidR="00CD6A82">
        <w:t xml:space="preserve">i.e. </w:t>
      </w:r>
      <w:r w:rsidR="00CD6A82" w:rsidRPr="007A127B">
        <w:rPr>
          <w:u w:color="FA5050"/>
        </w:rPr>
        <w:t>older</w:t>
      </w:r>
      <w:r w:rsidR="00EB7899">
        <w:t xml:space="preserve"> men dating younger wome</w:t>
      </w:r>
      <w:r w:rsidR="00CD6A82">
        <w:t>n</w:t>
      </w:r>
      <w:proofErr w:type="gramStart"/>
      <w:r w:rsidR="00CD6A82">
        <w:t>)</w:t>
      </w:r>
      <w:proofErr w:type="gramEnd"/>
      <w:r w:rsidR="00CD6A82">
        <w:fldChar w:fldCharType="begin">
          <w:fldData xml:space="preserve">PEVuZE5vdGU+PENpdGU+PEF1dGhvcj5NaXRjaGVsbDwvQXV0aG9yPjxZZWFyPjIwMTQ8L1llYXI+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</w:fldData>
        </w:fldChar>
      </w:r>
      <w:r w:rsidR="00CD6A82">
        <w:instrText xml:space="preserve"> ADDIN</w:instrText>
      </w:r>
      <w:r w:rsidR="00CD6A82" w:rsidRPr="006E5290">
        <w:rPr>
          <w:u w:color="FA5050"/>
        </w:rPr>
        <w:instrText xml:space="preserve"> EN.</w:instrText>
      </w:r>
      <w:r w:rsidR="00CD6A82">
        <w:instrText xml:space="preserve">CITE </w:instrText>
      </w:r>
      <w:r w:rsidR="00CD6A82">
        <w:fldChar w:fldCharType="begin">
          <w:fldData xml:space="preserve">PEVuZE5vdGU+PENpdGU+PEF1dGhvcj5NaXRjaGVsbDwvQXV0aG9yPjxZZWFyPjIwMTQ8L1llYXI+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</w:fldData>
        </w:fldChar>
      </w:r>
      <w:r w:rsidR="00CD6A82">
        <w:instrText xml:space="preserve"> ADDIN EN.CITE.DATA </w:instrText>
      </w:r>
      <w:r w:rsidR="00CD6A82">
        <w:fldChar w:fldCharType="end"/>
      </w:r>
      <w:r w:rsidR="00CD6A82">
        <w:fldChar w:fldCharType="separate"/>
      </w:r>
      <w:r w:rsidR="00CD6A82" w:rsidRPr="00D62AFC">
        <w:rPr>
          <w:vertAlign w:val="superscript"/>
        </w:rPr>
        <w:t>6,7,17</w:t>
      </w:r>
      <w:r w:rsidR="00CD6A82">
        <w:fldChar w:fldCharType="end"/>
      </w:r>
      <w:r w:rsidR="00CD6A82">
        <w:t xml:space="preserve"> were involved. </w:t>
      </w:r>
    </w:p>
    <w:p w14:paraId="434AEDBF" w14:textId="20460D3A" w:rsidR="00835B71" w:rsidRDefault="00D62AFC" w:rsidP="006D23A9">
      <w:pPr>
        <w:pStyle w:val="Noindent"/>
        <w:ind w:firstLine="720"/>
      </w:pPr>
      <w:r>
        <w:t xml:space="preserve">Besides </w:t>
      </w:r>
      <w:r w:rsidR="00CE2CEB">
        <w:t>t</w:t>
      </w:r>
      <w:r w:rsidR="009D130D">
        <w:t xml:space="preserve">he three </w:t>
      </w:r>
      <w:r>
        <w:t>basic partner formation pattern</w:t>
      </w:r>
      <w:r w:rsidR="00CE2CEB">
        <w:t>s</w:t>
      </w:r>
      <w:r>
        <w:t>, newer studies with more complicated subpopulation composition were mor</w:t>
      </w:r>
      <w:r w:rsidRPr="00AF491C">
        <w:rPr>
          <w:u w:color="FA5050"/>
        </w:rPr>
        <w:t xml:space="preserve">e </w:t>
      </w:r>
      <w:r>
        <w:t>likely to</w:t>
      </w:r>
      <w:r w:rsidR="00CE2CEB">
        <w:t xml:space="preserve"> use “setting plausible” mixing. </w:t>
      </w:r>
      <w:r w:rsidR="004F7F7B">
        <w:t>“</w:t>
      </w:r>
      <w:r w:rsidR="004F7F7B" w:rsidRPr="00075886">
        <w:rPr>
          <w:u w:color="FA5050"/>
        </w:rPr>
        <w:t>Setting</w:t>
      </w:r>
      <w:r w:rsidR="004F7F7B">
        <w:t xml:space="preserve"> plausible”</w:t>
      </w:r>
      <w:r w:rsidR="00EB7899">
        <w:t xml:space="preserve"> means the mixing patterns depended</w:t>
      </w:r>
      <w:r w:rsidR="004F7F7B">
        <w:t xml:space="preserve"> on the characteristics of the subpopulation. </w:t>
      </w:r>
      <w:r w:rsidR="006D23A9">
        <w:t xml:space="preserve">For example, the study </w:t>
      </w:r>
      <w:r w:rsidR="006D23A9" w:rsidRPr="00A76CA7">
        <w:rPr>
          <w:u w:color="FA5050"/>
        </w:rPr>
        <w:t>of the</w:t>
      </w:r>
      <w:r w:rsidR="006D23A9">
        <w:t xml:space="preserve"> mobile population assumed that the probability of individuals dating and infecting from one population to another </w:t>
      </w:r>
      <w:r w:rsidR="00EB7899">
        <w:t>depended</w:t>
      </w:r>
      <w:r w:rsidR="006D23A9">
        <w:t xml:space="preserve"> </w:t>
      </w:r>
      <w:r w:rsidR="006D23A9" w:rsidRPr="001C1359">
        <w:rPr>
          <w:u w:color="FA5050"/>
        </w:rPr>
        <w:t>on the</w:t>
      </w:r>
      <w:r w:rsidR="006D23A9">
        <w:t xml:space="preserve"> HIV prevalence within the cluster</w:t>
      </w:r>
      <w:r w:rsidR="006D23A9">
        <w:fldChar w:fldCharType="begin"/>
      </w:r>
      <w:r w:rsidR="006D23A9">
        <w:instrText xml:space="preserve"> ADDIN EN.CITE &lt;EndNote&gt;&lt;Cite&gt;&lt;Author&gt;Sani&lt;/Author&gt;&lt;Year&gt;2008&lt;/Year&gt;&lt;RecNum&gt;6582&lt;/RecNum&gt;&lt;DisplayText&gt;&lt;style face="superscript"&gt;12&lt;/style&gt;&lt;/DisplayText&gt;&lt;record&gt;&lt;rec-number&gt;6582&lt;/rec-number&gt;&lt;foreign-keys&gt;&lt;key app="EN" db-id="ext5x2xp45afwzeadtq55ae50vs2w5tra2e0" timestamp="1456531213"&gt;6582&lt;/key&gt;&lt;/foreign-keys&gt;&lt;ref-type name="Journal Article"&gt;17&lt;/ref-type&gt;&lt;contributors&gt;&lt;authors&gt;&lt;author&gt;Sani, A.&lt;/author&gt;&lt;author&gt;Kroese, D. P.&lt;/author&gt;&lt;/authors&gt;&lt;/contributors&gt;&lt;auth-address&gt;Department of Mathematics, University of Queensland, Brisbane, Australia. asani@maths.uq.edu.au&lt;/auth-address&gt;&lt;titles&gt;&lt;title&gt;Controlling the number of HIV infectives in a mobile population&lt;/title&gt;&lt;secondary-title&gt;Math Biosci&lt;/secondary-title&gt;&lt;alt-title&gt;Mathematical biosciences&lt;/alt-title&gt;&lt;/titles&gt;&lt;periodical&gt;&lt;full-title&gt;Math Biosci&lt;/full-title&gt;&lt;/periodical&gt;&lt;alt-periodical&gt;&lt;full-title&gt;Mathematical Biosciences&lt;/full-title&gt;&lt;/alt-periodical&gt;&lt;pages&gt;103-12&lt;/pages&gt;&lt;volume&gt;213&lt;/volume&gt;&lt;number&gt;2&lt;/number&gt;&lt;edition&gt;2008/05/02&lt;/edition&gt;&lt;keywords&gt;&lt;keyword&gt;Contact Tracing/*methods&lt;/keyword&gt;&lt;keyword&gt;Disease Outbreaks/*prevention &amp;amp; control&lt;/keyword&gt;&lt;keyword&gt;*Disease Transmission, Infectious/prevention &amp;amp; control&lt;/keyword&gt;&lt;keyword&gt;HIV/*pathogenicity&lt;/keyword&gt;&lt;keyword&gt;HIV Infections/epidemiology/*transmission&lt;/keyword&gt;&lt;keyword&gt;Heterosexuality&lt;/keyword&gt;&lt;keyword&gt;Humans&lt;/keyword&gt;&lt;keyword&gt;Models, Theoretical&lt;/keyword&gt;&lt;keyword&gt;Regional Health Planning/methods&lt;/keyword&gt;&lt;keyword&gt;Risk Factors&lt;/keyword&gt;&lt;keyword&gt;*Transients and Migrants&lt;/keyword&gt;&lt;/keywords&gt;&lt;dates&gt;&lt;year&gt;2008&lt;/year&gt;&lt;pub-dates&gt;&lt;date&gt;Jun&lt;/date&gt;&lt;/pub-dates&gt;&lt;/dates&gt;&lt;isbn&gt;0025-5564 (Print)&amp;#xD;0025-5564&lt;/isbn&gt;&lt;accession-num&gt;18448130&lt;/accession-num&gt;&lt;label&gt;sani2008&lt;/label&gt;&lt;urls&gt;&lt;related-urls&gt;&lt;url&gt;http://www.sciencedirect.com/science/article/pii/S0025556408000436&lt;/url&gt;&lt;/related-urls&gt;&lt;/urls&gt;&lt;electronic-resource-num&gt;10.1016/j.mbs.2008.03.003&lt;/electronic-resource-num&gt;&lt;remote-database-provider&gt;NLM&lt;/remote-database-provider&gt;&lt;language&gt;eng&lt;/language&gt;&lt;/record&gt;&lt;/Cite&gt;&lt;/EndNote&gt;</w:instrText>
      </w:r>
      <w:r w:rsidR="006D23A9">
        <w:fldChar w:fldCharType="separate"/>
      </w:r>
      <w:r w:rsidR="006D23A9" w:rsidRPr="004F7F7B">
        <w:rPr>
          <w:vertAlign w:val="superscript"/>
        </w:rPr>
        <w:t>12</w:t>
      </w:r>
      <w:r w:rsidR="006D23A9">
        <w:fldChar w:fldCharType="end"/>
      </w:r>
      <w:r w:rsidR="006D23A9">
        <w:t xml:space="preserve">. </w:t>
      </w:r>
      <w:r w:rsidR="004F7F7B">
        <w:t xml:space="preserve">The </w:t>
      </w:r>
      <w:r w:rsidR="005F0B40">
        <w:t>“</w:t>
      </w:r>
      <w:r w:rsidR="00EB7899">
        <w:t xml:space="preserve">setting plausible” scenario of the </w:t>
      </w:r>
      <w:r w:rsidR="004F7F7B">
        <w:t>sex-role preference</w:t>
      </w:r>
      <w:r w:rsidR="00EB7899">
        <w:t xml:space="preserve"> groups</w:t>
      </w:r>
      <w:r w:rsidR="004F7F7B">
        <w:t xml:space="preserve"> </w:t>
      </w:r>
      <w:r w:rsidR="00EB7899">
        <w:t>wa</w:t>
      </w:r>
      <w:r w:rsidR="009D130D">
        <w:t>s that the</w:t>
      </w:r>
      <w:r w:rsidR="004F7F7B">
        <w:t xml:space="preserve"> versatile group could </w:t>
      </w:r>
      <w:r w:rsidR="00EB7899">
        <w:t xml:space="preserve">either </w:t>
      </w:r>
      <w:r w:rsidR="004F7F7B">
        <w:t xml:space="preserve">have maximum </w:t>
      </w:r>
      <w:r w:rsidR="004F7F7B" w:rsidRPr="001F2EDF">
        <w:rPr>
          <w:u w:color="FA5050"/>
        </w:rPr>
        <w:t>assortative</w:t>
      </w:r>
      <w:r w:rsidR="004F7F7B">
        <w:t xml:space="preserve"> or </w:t>
      </w:r>
      <w:proofErr w:type="spellStart"/>
      <w:r w:rsidR="004F7F7B" w:rsidRPr="001F2EDF">
        <w:rPr>
          <w:u w:color="FA5050"/>
        </w:rPr>
        <w:t>disassortative</w:t>
      </w:r>
      <w:proofErr w:type="spellEnd"/>
      <w:r w:rsidR="00EB7899">
        <w:rPr>
          <w:u w:color="FA5050"/>
        </w:rPr>
        <w:t xml:space="preserve"> mixing</w:t>
      </w:r>
      <w:r w:rsidR="00EB7899">
        <w:t xml:space="preserve"> and </w:t>
      </w:r>
      <w:r w:rsidR="009D130D">
        <w:t>the top and</w:t>
      </w:r>
      <w:r w:rsidR="004F7F7B">
        <w:t xml:space="preserve"> bottom group</w:t>
      </w:r>
      <w:r w:rsidR="00AF491C">
        <w:t>s</w:t>
      </w:r>
      <w:r w:rsidR="004F7F7B">
        <w:t xml:space="preserve"> always </w:t>
      </w:r>
      <w:r w:rsidR="004F7F7B" w:rsidRPr="00AF491C">
        <w:rPr>
          <w:u w:color="FA5050"/>
        </w:rPr>
        <w:t>have</w:t>
      </w:r>
      <w:r w:rsidR="004F7F7B">
        <w:t xml:space="preserve"> maximum </w:t>
      </w:r>
      <w:proofErr w:type="spellStart"/>
      <w:r w:rsidR="004F7F7B" w:rsidRPr="001F2EDF">
        <w:rPr>
          <w:u w:color="FA5050"/>
        </w:rPr>
        <w:t>disassortative</w:t>
      </w:r>
      <w:proofErr w:type="spellEnd"/>
      <w:r w:rsidR="004F7F7B">
        <w:t xml:space="preserve"> </w:t>
      </w:r>
      <w:r w:rsidR="00EB7899">
        <w:t>mixing</w:t>
      </w:r>
      <w:r w:rsidR="004F7F7B">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4F7F7B">
        <w:instrText xml:space="preserve"> ADDIN EN.CITE </w:instrText>
      </w:r>
      <w:r w:rsidR="004F7F7B">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sidR="004F7F7B">
        <w:instrText xml:space="preserve"> ADDIN EN.CITE.DATA </w:instrText>
      </w:r>
      <w:r w:rsidR="004F7F7B">
        <w:fldChar w:fldCharType="end"/>
      </w:r>
      <w:r w:rsidR="004F7F7B">
        <w:fldChar w:fldCharType="separate"/>
      </w:r>
      <w:r w:rsidR="004F7F7B" w:rsidRPr="004F7F7B">
        <w:rPr>
          <w:vertAlign w:val="superscript"/>
        </w:rPr>
        <w:t>17</w:t>
      </w:r>
      <w:r w:rsidR="004F7F7B">
        <w:fldChar w:fldCharType="end"/>
      </w:r>
      <w:r w:rsidR="004F7F7B">
        <w:t>.</w:t>
      </w:r>
      <w:r w:rsidR="00683FCE">
        <w:t xml:space="preserve"> </w:t>
      </w:r>
      <w:r w:rsidR="006D23A9">
        <w:t>Three studies did not make any assumption on</w:t>
      </w:r>
      <w:r w:rsidR="00EB7899">
        <w:t xml:space="preserve"> their</w:t>
      </w:r>
      <w:r w:rsidR="006D23A9">
        <w:t xml:space="preserve"> partner formation pattern</w:t>
      </w:r>
      <w:r w:rsidR="00EB7899">
        <w:t>s</w:t>
      </w:r>
      <w:r w:rsidR="006D23A9">
        <w:t xml:space="preserve">, so they simulated all three </w:t>
      </w:r>
      <w:r w:rsidR="00973C81">
        <w:t xml:space="preserve">basic patterns </w:t>
      </w:r>
      <w:r w:rsidR="006D23A9">
        <w:t xml:space="preserve">and compared </w:t>
      </w:r>
      <w:r w:rsidR="00973C81">
        <w:t xml:space="preserve">the simulated results </w:t>
      </w:r>
      <w:r w:rsidR="006D23A9">
        <w:t>with the real world data to find the best match</w:t>
      </w:r>
      <w:r w:rsidR="006D23A9">
        <w:fldChar w:fldCharType="begin">
          <w:fldData xml:space="preserve">PEVuZE5vdGU+PENpdGU+PEF1dGhvcj5Mb3BtYW48L0F1dGhvcj48WWVhcj4yMDA5PC9ZZWFyPjxS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</w:fldData>
        </w:fldChar>
      </w:r>
      <w:r w:rsidR="00D5171F">
        <w:instrText xml:space="preserve"> ADDIN EN.CITE </w:instrText>
      </w:r>
      <w:r w:rsidR="00D5171F">
        <w:fldChar w:fldCharType="begin">
          <w:fldData xml:space="preserve">PEVuZE5vdGU+PENpdGU+PEF1dGhvcj5Mb3BtYW48L0F1dGhvcj48WWVhcj4yMDA5PC9ZZWFyPjxS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</w:fldData>
        </w:fldChar>
      </w:r>
      <w:r w:rsidR="00D5171F">
        <w:instrText xml:space="preserve"> ADDIN EN.CITE.DATA </w:instrText>
      </w:r>
      <w:r w:rsidR="00D5171F">
        <w:fldChar w:fldCharType="end"/>
      </w:r>
      <w:r w:rsidR="006D23A9">
        <w:fldChar w:fldCharType="separate"/>
      </w:r>
      <w:r w:rsidR="00D5171F" w:rsidRPr="00D5171F">
        <w:rPr>
          <w:noProof/>
          <w:vertAlign w:val="superscript"/>
        </w:rPr>
        <w:t>2,13,15</w:t>
      </w:r>
      <w:r w:rsidR="006D23A9">
        <w:fldChar w:fldCharType="end"/>
      </w:r>
      <w:r w:rsidR="006D23A9">
        <w:t xml:space="preserve">. Matching mixing patterns with observed data could </w:t>
      </w:r>
      <w:r w:rsidR="00973C81">
        <w:t>improve the validity of the models.</w:t>
      </w:r>
      <w:r w:rsidR="00BF1706">
        <w:t xml:space="preserve"> After the partner formation</w:t>
      </w:r>
      <w:r w:rsidR="00A72C8B">
        <w:t xml:space="preserve">s, three articles </w:t>
      </w:r>
      <w:r w:rsidR="00DB41C1">
        <w:t xml:space="preserve">further </w:t>
      </w:r>
      <w:r w:rsidR="00DB41C1">
        <w:lastRenderedPageBreak/>
        <w:t>classified the partnerships to be casual or steady</w:t>
      </w:r>
      <w:r w:rsidR="00A72C8B">
        <w:fldChar w:fldCharType="begin">
          <w:fldData xml:space="preserve">PEVuZE5vdGU+PENpdGU+PEF1dGhvcj5YaXJpZG91PC9BdXRob3I+PFllYXI+MjAwMzwvWWVhcj48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</w:fldData>
        </w:fldChar>
      </w:r>
      <w:r w:rsidR="00A72C8B">
        <w:instrText xml:space="preserve"> ADDIN EN.CITE </w:instrText>
      </w:r>
      <w:r w:rsidR="00A72C8B">
        <w:fldChar w:fldCharType="begin">
          <w:fldData xml:space="preserve">PEVuZE5vdGU+PENpdGU+PEF1dGhvcj5YaXJpZG91PC9BdXRob3I+PFllYXI+MjAwMzwvWWVhcj48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</w:fldData>
        </w:fldChar>
      </w:r>
      <w:r w:rsidR="00A72C8B">
        <w:instrText xml:space="preserve"> ADDIN EN.CITE.DATA </w:instrText>
      </w:r>
      <w:r w:rsidR="00A72C8B">
        <w:fldChar w:fldCharType="end"/>
      </w:r>
      <w:r w:rsidR="00A72C8B">
        <w:fldChar w:fldCharType="separate"/>
      </w:r>
      <w:r w:rsidR="00A72C8B" w:rsidRPr="00A72C8B">
        <w:rPr>
          <w:noProof/>
          <w:vertAlign w:val="superscript"/>
        </w:rPr>
        <w:t>2,10,11</w:t>
      </w:r>
      <w:r w:rsidR="00A72C8B">
        <w:fldChar w:fldCharType="end"/>
      </w:r>
      <w:r w:rsidR="00A72C8B">
        <w:t>. The casual partnerships only last for a short time and the frequency of sex acts</w:t>
      </w:r>
      <w:r w:rsidR="00BE6479">
        <w:t xml:space="preserve"> in a </w:t>
      </w:r>
      <w:proofErr w:type="spellStart"/>
      <w:r w:rsidR="00BE6479">
        <w:t>casual</w:t>
      </w:r>
      <w:proofErr w:type="spellEnd"/>
      <w:r w:rsidR="00BE6479">
        <w:t xml:space="preserve"> relationship</w:t>
      </w:r>
      <w:r w:rsidR="00A72C8B">
        <w:t xml:space="preserve"> is low. The steady partnerships last for a longer time and have more sex acts compared to casual partnerships.</w:t>
      </w:r>
    </w:p>
    <w:p w14:paraId="0BCB0C3B" w14:textId="4CF7F875" w:rsidR="006A5DD2" w:rsidRDefault="009F2784" w:rsidP="006A5DD2">
      <w:pPr>
        <w:pStyle w:val="Heading1"/>
      </w:pPr>
      <w:bookmarkStart w:id="37" w:name="_Toc449412206"/>
      <w:r>
        <w:lastRenderedPageBreak/>
        <w:t>Model Predictions</w:t>
      </w:r>
      <w:bookmarkEnd w:id="37"/>
    </w:p>
    <w:p w14:paraId="2F9BFB44" w14:textId="793C521F" w:rsidR="00603200" w:rsidRPr="00603200" w:rsidRDefault="00603200" w:rsidP="006403F7">
      <w:pPr>
        <w:pStyle w:val="Noindent"/>
        <w:ind w:firstLine="720"/>
      </w:pPr>
      <w:r>
        <w:t xml:space="preserve">As stated before, since each </w:t>
      </w:r>
      <w:r w:rsidR="001C1359" w:rsidRPr="001C1359">
        <w:rPr>
          <w:u w:color="FA5050"/>
        </w:rPr>
        <w:t>model</w:t>
      </w:r>
      <w:r>
        <w:t xml:space="preserve"> </w:t>
      </w:r>
      <w:r w:rsidR="001C1359">
        <w:t>made different assumptions on</w:t>
      </w:r>
      <w:r>
        <w:t xml:space="preserve"> subpopulation composition</w:t>
      </w:r>
      <w:r w:rsidR="00EB7899">
        <w:t xml:space="preserve"> and </w:t>
      </w:r>
      <w:r w:rsidR="00C55929">
        <w:t>partner formation patterns,</w:t>
      </w:r>
      <w:r w:rsidR="00EB7899">
        <w:t xml:space="preserve"> they also </w:t>
      </w:r>
      <w:r w:rsidR="001C1359">
        <w:rPr>
          <w:u w:color="FA5050"/>
        </w:rPr>
        <w:t xml:space="preserve">measured </w:t>
      </w:r>
      <w:r w:rsidR="00973C81">
        <w:t>different types of outcomes</w:t>
      </w:r>
      <w:r w:rsidR="00EB7899">
        <w:t xml:space="preserve">. For that reason, it was difficult to perform quantitative analysis on pooled estimates across the models.  </w:t>
      </w:r>
      <w:r>
        <w:t xml:space="preserve">Therefore, this section </w:t>
      </w:r>
      <w:r w:rsidR="00EB7899">
        <w:t xml:space="preserve">partially </w:t>
      </w:r>
      <w:r>
        <w:t xml:space="preserve">grouped </w:t>
      </w:r>
      <w:r w:rsidR="00EB7899">
        <w:t xml:space="preserve">the </w:t>
      </w:r>
      <w:r>
        <w:t xml:space="preserve">studies </w:t>
      </w:r>
      <w:r w:rsidR="005E6032">
        <w:t>with comparable</w:t>
      </w:r>
      <w:r>
        <w:t xml:space="preserve"> outcome</w:t>
      </w:r>
      <w:r w:rsidR="00973C81">
        <w:t>s</w:t>
      </w:r>
      <w:r>
        <w:t xml:space="preserve"> and </w:t>
      </w:r>
      <w:r w:rsidR="00201468">
        <w:t>assessed the impact of subpopulation composition, partner formation pattern</w:t>
      </w:r>
      <w:r w:rsidR="005E6032">
        <w:t>s</w:t>
      </w:r>
      <w:r w:rsidR="00201468">
        <w:t xml:space="preserve"> and intervention strategies on HIV transmission</w:t>
      </w:r>
      <w:r w:rsidR="005E6032">
        <w:t xml:space="preserve">. </w:t>
      </w:r>
    </w:p>
    <w:p w14:paraId="07A0E710" w14:textId="2975EEBF" w:rsidR="006A5DD2" w:rsidRDefault="009E70B5" w:rsidP="006A5DD2">
      <w:pPr>
        <w:pStyle w:val="Heading2"/>
      </w:pPr>
      <w:bookmarkStart w:id="38" w:name="_Toc449412207"/>
      <w:r>
        <w:t>impact of subpopulation</w:t>
      </w:r>
      <w:bookmarkEnd w:id="38"/>
    </w:p>
    <w:p w14:paraId="78347100" w14:textId="283D3DB3" w:rsidR="00973C81" w:rsidRDefault="00201468" w:rsidP="006F3B90">
      <w:pPr>
        <w:pStyle w:val="Noindent"/>
        <w:ind w:firstLine="720"/>
      </w:pPr>
      <w:r>
        <w:t xml:space="preserve">Five articles </w:t>
      </w:r>
      <w:r w:rsidR="003C0F91">
        <w:t>us</w:t>
      </w:r>
      <w:r w:rsidR="00973C81">
        <w:t>ed comparable outcome variables in assessing</w:t>
      </w:r>
      <w:r>
        <w:t xml:space="preserve"> the impact of each subpopulation to the overall HIV </w:t>
      </w:r>
      <w:r w:rsidR="00973C81">
        <w:t>epidemic</w:t>
      </w:r>
      <w:r>
        <w:t xml:space="preserve">. The outcome variable was the </w:t>
      </w:r>
      <w:r w:rsidR="007F39F6">
        <w:t xml:space="preserve">percentage of </w:t>
      </w:r>
      <w:r>
        <w:t xml:space="preserve">HIV incidence </w:t>
      </w:r>
      <w:r w:rsidR="007F39F6">
        <w:t xml:space="preserve">that </w:t>
      </w:r>
      <w:r w:rsidR="007F39F6" w:rsidRPr="007E0953">
        <w:rPr>
          <w:noProof/>
        </w:rPr>
        <w:t>w</w:t>
      </w:r>
      <w:r w:rsidR="0050695D">
        <w:rPr>
          <w:noProof/>
        </w:rPr>
        <w:t>as</w:t>
      </w:r>
      <w:r w:rsidR="007F39F6">
        <w:t xml:space="preserve"> </w:t>
      </w:r>
      <w:r>
        <w:t xml:space="preserve">attributed </w:t>
      </w:r>
      <w:r w:rsidR="007F39F6">
        <w:t xml:space="preserve">to </w:t>
      </w:r>
      <w:r>
        <w:t>subpopulation</w:t>
      </w:r>
      <w:r w:rsidR="006F3B90">
        <w:t>s, which measured the number of new infections</w:t>
      </w:r>
      <w:r>
        <w:t xml:space="preserve"> from each subpopulation over the total number of new infections</w:t>
      </w:r>
      <w:r w:rsidR="003B76F3">
        <w:t xml:space="preserve">. </w:t>
      </w:r>
      <w:r>
        <w:t xml:space="preserve">This outcome variable was also used in </w:t>
      </w:r>
      <w:r w:rsidR="001C1359">
        <w:t xml:space="preserve">the </w:t>
      </w:r>
      <w:r>
        <w:t xml:space="preserve">2012 </w:t>
      </w:r>
      <w:r w:rsidRPr="001C1359">
        <w:rPr>
          <w:u w:color="FA5050"/>
        </w:rPr>
        <w:t>review</w:t>
      </w:r>
      <w:r>
        <w:t xml:space="preserve"> to assess the effectiveness of int</w:t>
      </w:r>
      <w:r w:rsidR="006F3B90">
        <w:t xml:space="preserve">ervention strategy. From </w:t>
      </w:r>
      <w:r w:rsidR="001A65F0">
        <w:t xml:space="preserve">the </w:t>
      </w:r>
      <w:r w:rsidR="006F3B90">
        <w:fldChar w:fldCharType="begin"/>
      </w:r>
      <w:r w:rsidR="006F3B90">
        <w:instrText xml:space="preserve"> REF _Ref449308288 \h </w:instrText>
      </w:r>
      <w:r w:rsidR="006F3B90">
        <w:fldChar w:fldCharType="separate"/>
      </w:r>
      <w:r w:rsidR="006F3B90">
        <w:t>Table 2: Impact of Subpopulations</w:t>
      </w:r>
      <w:r w:rsidR="006F3B90">
        <w:fldChar w:fldCharType="end"/>
      </w:r>
      <w:r>
        <w:t xml:space="preserve">, we can observe </w:t>
      </w:r>
      <w:r w:rsidR="001A65F0">
        <w:t>that</w:t>
      </w:r>
      <w:r w:rsidR="001A65F0" w:rsidRPr="007A127B">
        <w:rPr>
          <w:u w:color="FA5050"/>
        </w:rPr>
        <w:t xml:space="preserve"> </w:t>
      </w:r>
      <w:r w:rsidR="00973C81" w:rsidRPr="007A127B">
        <w:rPr>
          <w:u w:color="FA5050"/>
        </w:rPr>
        <w:t>80</w:t>
      </w:r>
      <w:r w:rsidR="00973C81">
        <w:t xml:space="preserve">% of the HIV incidence was attributed to the </w:t>
      </w:r>
      <w:r w:rsidR="00973C81" w:rsidRPr="00742037">
        <w:rPr>
          <w:noProof/>
        </w:rPr>
        <w:t>high</w:t>
      </w:r>
      <w:r w:rsidR="00742037">
        <w:rPr>
          <w:noProof/>
        </w:rPr>
        <w:t xml:space="preserve"> </w:t>
      </w:r>
      <w:r w:rsidR="00973C81" w:rsidRPr="00742037">
        <w:rPr>
          <w:noProof/>
        </w:rPr>
        <w:t>sexual</w:t>
      </w:r>
      <w:r w:rsidR="00973C81">
        <w:t xml:space="preserve"> activity MSM</w:t>
      </w:r>
      <w:r w:rsidR="001A65F0">
        <w:t xml:space="preserve"> group</w:t>
      </w:r>
      <w:r w:rsidR="00973C81">
        <w:t>. F</w:t>
      </w:r>
      <w:r>
        <w:t xml:space="preserve">emale injecting drug users, </w:t>
      </w:r>
      <w:r w:rsidR="00770EB8">
        <w:t>combine</w:t>
      </w:r>
      <w:r w:rsidR="006F3B90">
        <w:t>d with female sex workers were responsible for</w:t>
      </w:r>
      <w:r w:rsidR="00770EB8">
        <w:t xml:space="preserve"> 77 new HIV infections per month with 1 million total </w:t>
      </w:r>
      <w:r w:rsidR="00770EB8" w:rsidRPr="007A127B">
        <w:rPr>
          <w:u w:color="FA5050"/>
        </w:rPr>
        <w:t>population</w:t>
      </w:r>
      <w:r w:rsidR="003C0F91">
        <w:t xml:space="preserve">. </w:t>
      </w:r>
      <w:r w:rsidR="006F3B90">
        <w:t xml:space="preserve">8-17% of the HIV incidence in Zimbabwe could be attributed to </w:t>
      </w:r>
      <w:r w:rsidR="006F3B90" w:rsidRPr="0050695D">
        <w:rPr>
          <w:noProof/>
        </w:rPr>
        <w:t>widows</w:t>
      </w:r>
      <w:r w:rsidR="006F3B90">
        <w:t xml:space="preserve"> that only made up 1.2% of the total population. </w:t>
      </w:r>
      <w:r w:rsidR="00755527">
        <w:t xml:space="preserve">53% of the HIV incidence in Netherland could be attributed to </w:t>
      </w:r>
      <w:r w:rsidR="006F3B90">
        <w:t xml:space="preserve">African </w:t>
      </w:r>
      <w:r w:rsidR="00755527">
        <w:t xml:space="preserve">immigrants. </w:t>
      </w:r>
      <w:r w:rsidR="003C0F91">
        <w:t>This finding furt</w:t>
      </w:r>
      <w:r w:rsidR="00742037">
        <w:t>her confirmed that the core-group</w:t>
      </w:r>
      <w:r w:rsidR="00973C81">
        <w:t xml:space="preserve"> have</w:t>
      </w:r>
      <w:r w:rsidR="00742037">
        <w:t xml:space="preserve"> a</w:t>
      </w:r>
      <w:r w:rsidR="003C0F91">
        <w:t xml:space="preserve"> </w:t>
      </w:r>
      <w:r w:rsidR="003C0F91" w:rsidRPr="00742037">
        <w:rPr>
          <w:noProof/>
        </w:rPr>
        <w:t>high</w:t>
      </w:r>
      <w:r w:rsidR="003C0F91">
        <w:t xml:space="preserve"> impact on </w:t>
      </w:r>
      <w:r w:rsidR="00973C81">
        <w:t xml:space="preserve">the </w:t>
      </w:r>
      <w:r w:rsidR="003C0F91">
        <w:t xml:space="preserve">HIV </w:t>
      </w:r>
      <w:r w:rsidR="00973C81">
        <w:t>epidemic</w:t>
      </w:r>
      <w:r w:rsidR="003C0F91">
        <w:t xml:space="preserve">. </w:t>
      </w:r>
    </w:p>
    <w:p w14:paraId="7D8202EE" w14:textId="3D9FAD80" w:rsidR="006F3B90" w:rsidRDefault="006F3B90" w:rsidP="006F3B90">
      <w:pPr>
        <w:pStyle w:val="Noindent"/>
        <w:ind w:firstLine="720"/>
      </w:pPr>
      <w:r>
        <w:lastRenderedPageBreak/>
        <w:t>Besides core-group, in homosexual population</w:t>
      </w:r>
      <w:r w:rsidR="005F2A23">
        <w:t xml:space="preserve">, the “top” subpopulation </w:t>
      </w:r>
      <w:r w:rsidR="00F157B9">
        <w:t>(made</w:t>
      </w:r>
      <w:r w:rsidR="001A65F0">
        <w:t xml:space="preserve"> up </w:t>
      </w:r>
      <w:r w:rsidR="005F2A23">
        <w:t>1.2%</w:t>
      </w:r>
      <w:r w:rsidR="005F5174">
        <w:t>-</w:t>
      </w:r>
      <w:r w:rsidR="005F2A23">
        <w:t>30% of the total population, the number</w:t>
      </w:r>
      <w:r w:rsidR="001A65F0">
        <w:t xml:space="preserve"> of tops was </w:t>
      </w:r>
      <w:r w:rsidR="005F2A23">
        <w:t>estimated depending on the number of bottom</w:t>
      </w:r>
      <w:r w:rsidR="00AF491C">
        <w:t>s</w:t>
      </w:r>
      <w:r w:rsidR="005F2A23">
        <w:t xml:space="preserve"> and </w:t>
      </w:r>
      <w:r w:rsidR="00973C81" w:rsidRPr="007A587C">
        <w:rPr>
          <w:noProof/>
        </w:rPr>
        <w:t>versatiles</w:t>
      </w:r>
      <w:r w:rsidR="00973C81">
        <w:t xml:space="preserve"> in that model</w:t>
      </w:r>
      <w:r w:rsidR="005F2A23">
        <w:t xml:space="preserve">) </w:t>
      </w:r>
      <w:r w:rsidR="00973C81">
        <w:t>were responsible</w:t>
      </w:r>
      <w:r w:rsidR="005F2A23">
        <w:t xml:space="preserve"> for more HIV incidence than versatile and bottom subpopulations</w:t>
      </w:r>
      <w:r w:rsidR="00B06C5C">
        <w:t xml:space="preserve">. </w:t>
      </w:r>
      <w:r w:rsidR="009D5434">
        <w:t>Therefore, target intervention strategies, not only for</w:t>
      </w:r>
      <w:r w:rsidR="00900CF9">
        <w:t xml:space="preserve"> the</w:t>
      </w:r>
      <w:r w:rsidR="009D5434">
        <w:t xml:space="preserve"> </w:t>
      </w:r>
      <w:r w:rsidR="009D5434" w:rsidRPr="00900CF9">
        <w:rPr>
          <w:noProof/>
        </w:rPr>
        <w:t>high</w:t>
      </w:r>
      <w:r w:rsidR="00742037" w:rsidRPr="00900CF9">
        <w:rPr>
          <w:noProof/>
        </w:rPr>
        <w:t>-</w:t>
      </w:r>
      <w:r w:rsidR="009D5434" w:rsidRPr="00900CF9">
        <w:rPr>
          <w:noProof/>
        </w:rPr>
        <w:t>risk</w:t>
      </w:r>
      <w:r w:rsidR="009D5434">
        <w:t xml:space="preserve"> </w:t>
      </w:r>
      <w:r w:rsidR="009D5434" w:rsidRPr="00742037">
        <w:rPr>
          <w:noProof/>
        </w:rPr>
        <w:t>group</w:t>
      </w:r>
      <w:r w:rsidR="009D5434">
        <w:t xml:space="preserve"> but for subpopulation</w:t>
      </w:r>
      <w:r w:rsidR="00973C81">
        <w:t xml:space="preserve">s </w:t>
      </w:r>
      <w:r w:rsidR="009D5434">
        <w:t xml:space="preserve">with relatively large size </w:t>
      </w:r>
      <w:r w:rsidR="00973C81">
        <w:t xml:space="preserve">are </w:t>
      </w:r>
      <w:r w:rsidR="009D5434">
        <w:t xml:space="preserve">worth to explore. </w:t>
      </w:r>
    </w:p>
    <w:p w14:paraId="5E9B6164" w14:textId="0BE86758" w:rsidR="00201468" w:rsidRDefault="006403F7" w:rsidP="005F2A23">
      <w:pPr>
        <w:pStyle w:val="Noindent"/>
        <w:rPr>
          <w:b/>
          <w:bCs/>
        </w:rPr>
      </w:pPr>
      <w:r>
        <w:br w:type="page"/>
      </w:r>
      <w:r w:rsidR="005F2A23">
        <w:lastRenderedPageBreak/>
        <w:t xml:space="preserve"> </w:t>
      </w:r>
    </w:p>
    <w:p w14:paraId="5D5F3548" w14:textId="74D3958E" w:rsidR="00D00F1F" w:rsidRDefault="00D00F1F" w:rsidP="006403F7">
      <w:pPr>
        <w:pStyle w:val="Caption"/>
        <w:keepNext/>
        <w:ind w:firstLine="0"/>
        <w:jc w:val="center"/>
      </w:pPr>
      <w:bookmarkStart w:id="39" w:name="_Ref449308288"/>
      <w:bookmarkStart w:id="40" w:name="_Toc449412214"/>
      <w:r>
        <w:t xml:space="preserve">Table </w:t>
      </w:r>
      <w:fldSimple w:instr=" SEQ Table \* ARABIC ">
        <w:r w:rsidR="00EB3AB4">
          <w:t>2</w:t>
        </w:r>
      </w:fldSimple>
      <w:r>
        <w:t>: Impact of Subpopulations</w:t>
      </w:r>
      <w:bookmarkEnd w:id="39"/>
      <w:bookmarkEnd w:id="40"/>
    </w:p>
    <w:tbl>
      <w:tblPr>
        <w:tblStyle w:val="PlainTable3"/>
        <w:tblW w:w="9990" w:type="dxa"/>
        <w:jc w:val="center"/>
        <w:tblLayout w:type="fixed"/>
        <w:tblLook w:val="04A0" w:firstRow="1" w:lastRow="0" w:firstColumn="1" w:lastColumn="0" w:noHBand="0" w:noVBand="1"/>
      </w:tblPr>
      <w:tblGrid>
        <w:gridCol w:w="355"/>
        <w:gridCol w:w="1710"/>
        <w:gridCol w:w="2255"/>
        <w:gridCol w:w="5670"/>
      </w:tblGrid>
      <w:tr w:rsidR="00011413" w14:paraId="59D0A0F3" w14:textId="77777777" w:rsidTr="0009624B">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100" w:firstRow="0" w:lastRow="0" w:firstColumn="1" w:lastColumn="0" w:oddVBand="0" w:evenVBand="0" w:oddHBand="0" w:evenHBand="0" w:firstRowFirstColumn="1" w:firstRowLastColumn="0" w:lastRowFirstColumn="0" w:lastRowLastColumn="0"/>
            <w:tcW w:w="2065" w:type="dxa"/>
            <w:gridSpan w:val="2"/>
          </w:tcPr>
          <w:p w14:paraId="6B21D249" w14:textId="237A53A0" w:rsidR="00011413" w:rsidRPr="00E60DD4" w:rsidRDefault="00011413" w:rsidP="009F2784">
            <w:pPr>
              <w:ind w:firstLine="0"/>
              <w:jc w:val="center"/>
              <w:rPr>
                <w:b w:val="0"/>
              </w:rPr>
            </w:pPr>
            <w:r w:rsidRPr="00E60DD4">
              <w:rPr>
                <w:b w:val="0"/>
              </w:rPr>
              <w:t>Population</w:t>
            </w:r>
          </w:p>
        </w:tc>
        <w:tc>
          <w:tcPr>
            <w:tcW w:w="2255" w:type="dxa"/>
          </w:tcPr>
          <w:p w14:paraId="10822785" w14:textId="7CDAA611" w:rsidR="00011413" w:rsidRPr="00E60DD4" w:rsidRDefault="00011413" w:rsidP="009F2784">
            <w:pPr>
              <w:ind w:firstLine="0"/>
              <w:jc w:val="center"/>
              <w:cnfStyle w:val="100000000000" w:firstRow="1" w:lastRow="0" w:firstColumn="0" w:lastColumn="0" w:oddVBand="0" w:evenVBand="0" w:oddHBand="0" w:evenHBand="0" w:firstRowFirstColumn="0" w:firstRowLastColumn="0" w:lastRowFirstColumn="0" w:lastRowLastColumn="0"/>
              <w:rPr>
                <w:b w:val="0"/>
              </w:rPr>
            </w:pPr>
            <w:r w:rsidRPr="00E60DD4">
              <w:rPr>
                <w:b w:val="0"/>
              </w:rPr>
              <w:t>Subpopulation</w:t>
            </w:r>
          </w:p>
        </w:tc>
        <w:tc>
          <w:tcPr>
            <w:tcW w:w="5670" w:type="dxa"/>
          </w:tcPr>
          <w:p w14:paraId="12B58C36" w14:textId="126A9533" w:rsidR="00011413" w:rsidRPr="00E60DD4" w:rsidRDefault="005F2A23" w:rsidP="009F2784">
            <w:pPr>
              <w:ind w:firstLine="0"/>
              <w:jc w:val="center"/>
              <w:cnfStyle w:val="100000000000" w:firstRow="1" w:lastRow="0" w:firstColumn="0" w:lastColumn="0" w:oddVBand="0" w:evenVBand="0" w:oddHBand="0" w:evenHBand="0" w:firstRowFirstColumn="0" w:firstRowLastColumn="0" w:lastRowFirstColumn="0" w:lastRowLastColumn="0"/>
              <w:rPr>
                <w:b w:val="0"/>
              </w:rPr>
            </w:pPr>
            <w:r>
              <w:rPr>
                <w:b w:val="0"/>
              </w:rPr>
              <w:t>Incidence attributed to</w:t>
            </w:r>
            <w:r w:rsidR="00011413" w:rsidRPr="00E60DD4">
              <w:rPr>
                <w:b w:val="0"/>
              </w:rPr>
              <w:t xml:space="preserve"> subpopulation</w:t>
            </w:r>
          </w:p>
        </w:tc>
      </w:tr>
      <w:tr w:rsidR="00FF6444" w14:paraId="37CAD7E5" w14:textId="77777777" w:rsidTr="009F27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 w:type="dxa"/>
            <w:vMerge w:val="restart"/>
            <w:textDirection w:val="tbRl"/>
          </w:tcPr>
          <w:p w14:paraId="5C909CF1" w14:textId="370F74C1" w:rsidR="00FF6444" w:rsidRDefault="00FF6444" w:rsidP="009F2784">
            <w:pPr>
              <w:ind w:left="113" w:right="113" w:firstLine="0"/>
              <w:jc w:val="center"/>
            </w:pPr>
            <w:r>
              <w:t>Homosexual</w:t>
            </w:r>
          </w:p>
        </w:tc>
        <w:tc>
          <w:tcPr>
            <w:tcW w:w="1710" w:type="dxa"/>
            <w:vMerge w:val="restart"/>
          </w:tcPr>
          <w:p w14:paraId="3F4FD3CA" w14:textId="54CA0EFE"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India</w:t>
            </w:r>
            <w:r>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instrText xml:space="preserve"> ADDIN EN.CITE </w:instrText>
            </w:r>
            <w:r>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instrText xml:space="preserve"> ADDIN EN.CITE.DATA </w:instrText>
            </w:r>
            <w:r>
              <w:fldChar w:fldCharType="end"/>
            </w:r>
            <w:r>
              <w:fldChar w:fldCharType="separate"/>
            </w:r>
            <w:r w:rsidRPr="00FF6444">
              <w:rPr>
                <w:vertAlign w:val="superscript"/>
              </w:rPr>
              <w:t>17</w:t>
            </w:r>
            <w:r>
              <w:fldChar w:fldCharType="end"/>
            </w:r>
          </w:p>
        </w:tc>
        <w:tc>
          <w:tcPr>
            <w:tcW w:w="2255" w:type="dxa"/>
          </w:tcPr>
          <w:p w14:paraId="33BB5FFF" w14:textId="0B8D1AF5"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Top</w:t>
            </w:r>
          </w:p>
        </w:tc>
        <w:tc>
          <w:tcPr>
            <w:tcW w:w="5670" w:type="dxa"/>
          </w:tcPr>
          <w:p w14:paraId="76626508" w14:textId="66A8AD27"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41 %( CI: 13%-79%)</w:t>
            </w:r>
          </w:p>
        </w:tc>
      </w:tr>
      <w:tr w:rsidR="00FF6444" w14:paraId="6E30CCD4" w14:textId="77777777" w:rsidTr="009F2784">
        <w:trPr>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16121BD2" w14:textId="77777777" w:rsidR="00FF6444" w:rsidRDefault="00FF6444" w:rsidP="009F2784">
            <w:pPr>
              <w:ind w:left="113" w:right="113" w:firstLine="0"/>
              <w:jc w:val="center"/>
            </w:pPr>
          </w:p>
        </w:tc>
        <w:tc>
          <w:tcPr>
            <w:tcW w:w="1710" w:type="dxa"/>
            <w:vMerge/>
          </w:tcPr>
          <w:p w14:paraId="702C7D21" w14:textId="77777777"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p>
        </w:tc>
        <w:tc>
          <w:tcPr>
            <w:tcW w:w="2255" w:type="dxa"/>
          </w:tcPr>
          <w:p w14:paraId="7BC94CEC" w14:textId="747CBB5B"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Versatile</w:t>
            </w:r>
          </w:p>
        </w:tc>
        <w:tc>
          <w:tcPr>
            <w:tcW w:w="5670" w:type="dxa"/>
          </w:tcPr>
          <w:p w14:paraId="47DC6C3A" w14:textId="0C036500"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33% (CI: 7%-71%)</w:t>
            </w:r>
          </w:p>
        </w:tc>
      </w:tr>
      <w:tr w:rsidR="00FF6444" w14:paraId="68D02C99" w14:textId="77777777" w:rsidTr="009F27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61D1CAF3" w14:textId="77777777" w:rsidR="00FF6444" w:rsidRDefault="00FF6444" w:rsidP="009F2784">
            <w:pPr>
              <w:ind w:left="113" w:right="113" w:firstLine="0"/>
              <w:jc w:val="center"/>
            </w:pPr>
          </w:p>
        </w:tc>
        <w:tc>
          <w:tcPr>
            <w:tcW w:w="1710" w:type="dxa"/>
            <w:vMerge/>
          </w:tcPr>
          <w:p w14:paraId="463E1542" w14:textId="77777777"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p>
        </w:tc>
        <w:tc>
          <w:tcPr>
            <w:tcW w:w="2255" w:type="dxa"/>
          </w:tcPr>
          <w:p w14:paraId="612EC019" w14:textId="75C94A8E"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Bottom</w:t>
            </w:r>
          </w:p>
        </w:tc>
        <w:tc>
          <w:tcPr>
            <w:tcW w:w="5670" w:type="dxa"/>
          </w:tcPr>
          <w:p w14:paraId="59B751F6" w14:textId="794656E9"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20% (CI: 5%-54%)</w:t>
            </w:r>
          </w:p>
        </w:tc>
      </w:tr>
      <w:tr w:rsidR="00FF6444" w14:paraId="7E67AB97" w14:textId="77777777" w:rsidTr="009F2784">
        <w:trPr>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329236F1" w14:textId="77777777" w:rsidR="00FF6444" w:rsidRDefault="00FF6444" w:rsidP="009F2784">
            <w:pPr>
              <w:ind w:left="113" w:right="113" w:firstLine="0"/>
              <w:jc w:val="center"/>
            </w:pPr>
          </w:p>
        </w:tc>
        <w:tc>
          <w:tcPr>
            <w:tcW w:w="1710" w:type="dxa"/>
            <w:vMerge w:val="restart"/>
          </w:tcPr>
          <w:p w14:paraId="79D9084D" w14:textId="72272A97"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The UK</w:t>
            </w:r>
            <w: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instrText xml:space="preserve"> ADDIN EN.CITE </w:instrText>
            </w:r>
            <w: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instrText xml:space="preserve"> ADDIN EN.CITE.DATA </w:instrText>
            </w:r>
            <w:r>
              <w:fldChar w:fldCharType="end"/>
            </w:r>
            <w:r>
              <w:fldChar w:fldCharType="separate"/>
            </w:r>
            <w:r w:rsidRPr="00FF6444">
              <w:rPr>
                <w:vertAlign w:val="superscript"/>
              </w:rPr>
              <w:t>2</w:t>
            </w:r>
            <w:r>
              <w:fldChar w:fldCharType="end"/>
            </w:r>
          </w:p>
        </w:tc>
        <w:tc>
          <w:tcPr>
            <w:tcW w:w="2255" w:type="dxa"/>
          </w:tcPr>
          <w:p w14:paraId="154BC872" w14:textId="601A9E13" w:rsidR="00FF6444" w:rsidRDefault="00603200" w:rsidP="009F2784">
            <w:pPr>
              <w:ind w:firstLine="0"/>
              <w:jc w:val="center"/>
              <w:cnfStyle w:val="000000000000" w:firstRow="0" w:lastRow="0" w:firstColumn="0" w:lastColumn="0" w:oddVBand="0" w:evenVBand="0" w:oddHBand="0" w:evenHBand="0" w:firstRowFirstColumn="0" w:firstRowLastColumn="0" w:lastRowFirstColumn="0" w:lastRowLastColumn="0"/>
            </w:pPr>
            <w:r>
              <w:t>Low sexual activity</w:t>
            </w:r>
          </w:p>
        </w:tc>
        <w:tc>
          <w:tcPr>
            <w:tcW w:w="5670" w:type="dxa"/>
          </w:tcPr>
          <w:p w14:paraId="70516A4B" w14:textId="14674724"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23.3% (CI: 15.8%-32.7%)</w:t>
            </w:r>
          </w:p>
        </w:tc>
      </w:tr>
      <w:tr w:rsidR="00FF6444" w14:paraId="72F45EB0" w14:textId="77777777" w:rsidTr="009F2784">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2F376627" w14:textId="77777777" w:rsidR="00FF6444" w:rsidRDefault="00FF6444" w:rsidP="009F2784">
            <w:pPr>
              <w:ind w:left="113" w:right="113" w:firstLine="0"/>
              <w:jc w:val="center"/>
            </w:pPr>
          </w:p>
        </w:tc>
        <w:tc>
          <w:tcPr>
            <w:tcW w:w="1710" w:type="dxa"/>
            <w:vMerge/>
          </w:tcPr>
          <w:p w14:paraId="754A7FC8" w14:textId="77777777"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p>
        </w:tc>
        <w:tc>
          <w:tcPr>
            <w:tcW w:w="2255" w:type="dxa"/>
          </w:tcPr>
          <w:p w14:paraId="74BFDB07" w14:textId="60037446" w:rsidR="00FF6444" w:rsidRDefault="00603200" w:rsidP="009F2784">
            <w:pPr>
              <w:ind w:firstLine="0"/>
              <w:jc w:val="center"/>
              <w:cnfStyle w:val="000000100000" w:firstRow="0" w:lastRow="0" w:firstColumn="0" w:lastColumn="0" w:oddVBand="0" w:evenVBand="0" w:oddHBand="1" w:evenHBand="0" w:firstRowFirstColumn="0" w:firstRowLastColumn="0" w:lastRowFirstColumn="0" w:lastRowLastColumn="0"/>
            </w:pPr>
            <w:r>
              <w:t xml:space="preserve">High sexual </w:t>
            </w:r>
            <w:r w:rsidR="00FF6444">
              <w:t>activity</w:t>
            </w:r>
          </w:p>
        </w:tc>
        <w:tc>
          <w:tcPr>
            <w:tcW w:w="5670" w:type="dxa"/>
          </w:tcPr>
          <w:p w14:paraId="6D0EFC5D" w14:textId="39B738A9"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79.6% (CI: 70%-86.9%)</w:t>
            </w:r>
          </w:p>
        </w:tc>
      </w:tr>
      <w:tr w:rsidR="00FF6444" w14:paraId="43AEEED1" w14:textId="77777777" w:rsidTr="009F2784">
        <w:trPr>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45903242" w14:textId="77777777" w:rsidR="00FF6444" w:rsidRDefault="00FF6444" w:rsidP="009F2784">
            <w:pPr>
              <w:ind w:left="113" w:right="113" w:firstLine="0"/>
              <w:jc w:val="center"/>
            </w:pPr>
          </w:p>
        </w:tc>
        <w:tc>
          <w:tcPr>
            <w:tcW w:w="1710" w:type="dxa"/>
            <w:vMerge/>
          </w:tcPr>
          <w:p w14:paraId="32423F99" w14:textId="77777777"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p>
        </w:tc>
        <w:tc>
          <w:tcPr>
            <w:tcW w:w="2255" w:type="dxa"/>
          </w:tcPr>
          <w:p w14:paraId="7DCD2E54" w14:textId="47E5475B"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Age 15-3</w:t>
            </w:r>
            <w:r w:rsidR="00603200">
              <w:t>4</w:t>
            </w:r>
          </w:p>
        </w:tc>
        <w:tc>
          <w:tcPr>
            <w:tcW w:w="5670" w:type="dxa"/>
          </w:tcPr>
          <w:p w14:paraId="64A25BF7" w14:textId="6003C1F8" w:rsidR="00FF6444" w:rsidRDefault="00FF6444" w:rsidP="009F2784">
            <w:pPr>
              <w:ind w:firstLine="0"/>
              <w:jc w:val="center"/>
              <w:cnfStyle w:val="000000000000" w:firstRow="0" w:lastRow="0" w:firstColumn="0" w:lastColumn="0" w:oddVBand="0" w:evenVBand="0" w:oddHBand="0" w:evenHBand="0" w:firstRowFirstColumn="0" w:firstRowLastColumn="0" w:lastRowFirstColumn="0" w:lastRowLastColumn="0"/>
            </w:pPr>
            <w:r>
              <w:t>62% (CI: 46.7%-74.0%)</w:t>
            </w:r>
          </w:p>
        </w:tc>
      </w:tr>
      <w:tr w:rsidR="00FF6444" w14:paraId="2A193212" w14:textId="77777777" w:rsidTr="009F27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btLr"/>
          </w:tcPr>
          <w:p w14:paraId="33FFCA34" w14:textId="77777777" w:rsidR="00FF6444" w:rsidRDefault="00FF6444" w:rsidP="009F2784">
            <w:pPr>
              <w:ind w:left="113" w:right="113" w:firstLine="0"/>
              <w:jc w:val="center"/>
            </w:pPr>
          </w:p>
        </w:tc>
        <w:tc>
          <w:tcPr>
            <w:tcW w:w="1710" w:type="dxa"/>
            <w:vMerge/>
          </w:tcPr>
          <w:p w14:paraId="266EDFEF" w14:textId="77777777"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p>
        </w:tc>
        <w:tc>
          <w:tcPr>
            <w:tcW w:w="2255" w:type="dxa"/>
          </w:tcPr>
          <w:p w14:paraId="5F3E4B5B" w14:textId="1497895E" w:rsidR="00FF6444" w:rsidRDefault="00603200" w:rsidP="009F2784">
            <w:pPr>
              <w:ind w:firstLine="0"/>
              <w:jc w:val="center"/>
              <w:cnfStyle w:val="000000100000" w:firstRow="0" w:lastRow="0" w:firstColumn="0" w:lastColumn="0" w:oddVBand="0" w:evenVBand="0" w:oddHBand="1" w:evenHBand="0" w:firstRowFirstColumn="0" w:firstRowLastColumn="0" w:lastRowFirstColumn="0" w:lastRowLastColumn="0"/>
            </w:pPr>
            <w:r>
              <w:t>Age 35-64</w:t>
            </w:r>
          </w:p>
        </w:tc>
        <w:tc>
          <w:tcPr>
            <w:tcW w:w="5670" w:type="dxa"/>
          </w:tcPr>
          <w:p w14:paraId="26C68CED" w14:textId="2343D5E5" w:rsidR="00FF6444" w:rsidRDefault="00FF6444" w:rsidP="009F2784">
            <w:pPr>
              <w:ind w:firstLine="0"/>
              <w:jc w:val="center"/>
              <w:cnfStyle w:val="000000100000" w:firstRow="0" w:lastRow="0" w:firstColumn="0" w:lastColumn="0" w:oddVBand="0" w:evenVBand="0" w:oddHBand="1" w:evenHBand="0" w:firstRowFirstColumn="0" w:firstRowLastColumn="0" w:lastRowFirstColumn="0" w:lastRowLastColumn="0"/>
            </w:pPr>
            <w:r>
              <w:t>44.3% (31.8%-59.5%)</w:t>
            </w:r>
          </w:p>
        </w:tc>
      </w:tr>
      <w:tr w:rsidR="008A4EBF" w14:paraId="58F8F551" w14:textId="77777777" w:rsidTr="009F2784">
        <w:trPr>
          <w:jc w:val="center"/>
        </w:trPr>
        <w:tc>
          <w:tcPr>
            <w:cnfStyle w:val="001000000000" w:firstRow="0" w:lastRow="0" w:firstColumn="1" w:lastColumn="0" w:oddVBand="0" w:evenVBand="0" w:oddHBand="0" w:evenHBand="0" w:firstRowFirstColumn="0" w:firstRowLastColumn="0" w:lastRowFirstColumn="0" w:lastRowLastColumn="0"/>
            <w:tcW w:w="355" w:type="dxa"/>
            <w:vMerge w:val="restart"/>
            <w:textDirection w:val="tbRl"/>
          </w:tcPr>
          <w:p w14:paraId="6026B193" w14:textId="229A5B33" w:rsidR="008A4EBF" w:rsidRDefault="008A4EBF" w:rsidP="009F2784">
            <w:pPr>
              <w:ind w:left="113" w:right="113" w:firstLine="0"/>
              <w:jc w:val="center"/>
            </w:pPr>
            <w:r>
              <w:t>Heterosexual</w:t>
            </w:r>
          </w:p>
        </w:tc>
        <w:tc>
          <w:tcPr>
            <w:tcW w:w="1710" w:type="dxa"/>
          </w:tcPr>
          <w:p w14:paraId="1AFA2460" w14:textId="1DD815B2" w:rsidR="008A4EBF" w:rsidRDefault="008A4EBF" w:rsidP="009F2784">
            <w:pPr>
              <w:ind w:firstLine="0"/>
              <w:jc w:val="center"/>
              <w:cnfStyle w:val="000000000000" w:firstRow="0" w:lastRow="0" w:firstColumn="0" w:lastColumn="0" w:oddVBand="0" w:evenVBand="0" w:oddHBand="0" w:evenHBand="0" w:firstRowFirstColumn="0" w:firstRowLastColumn="0" w:lastRowFirstColumn="0" w:lastRowLastColumn="0"/>
            </w:pPr>
            <w:r>
              <w:t>Zimbabwe</w: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 </w:instrText>
            </w:r>
            <w: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instrText xml:space="preserve"> ADDIN EN.CITE.DATA </w:instrText>
            </w:r>
            <w:r>
              <w:fldChar w:fldCharType="end"/>
            </w:r>
            <w:r>
              <w:fldChar w:fldCharType="separate"/>
            </w:r>
            <w:r w:rsidRPr="00FF6444">
              <w:rPr>
                <w:vertAlign w:val="superscript"/>
              </w:rPr>
              <w:t>15</w:t>
            </w:r>
            <w:r>
              <w:fldChar w:fldCharType="end"/>
            </w:r>
          </w:p>
        </w:tc>
        <w:tc>
          <w:tcPr>
            <w:tcW w:w="2255" w:type="dxa"/>
          </w:tcPr>
          <w:p w14:paraId="17E87098" w14:textId="06919B29" w:rsidR="008A4EBF" w:rsidRDefault="008A4EBF" w:rsidP="009F2784">
            <w:pPr>
              <w:ind w:firstLine="0"/>
              <w:jc w:val="center"/>
              <w:cnfStyle w:val="000000000000" w:firstRow="0" w:lastRow="0" w:firstColumn="0" w:lastColumn="0" w:oddVBand="0" w:evenVBand="0" w:oddHBand="0" w:evenHBand="0" w:firstRowFirstColumn="0" w:firstRowLastColumn="0" w:lastRowFirstColumn="0" w:lastRowLastColumn="0"/>
            </w:pPr>
            <w:r>
              <w:t>Widows</w:t>
            </w:r>
          </w:p>
        </w:tc>
        <w:tc>
          <w:tcPr>
            <w:tcW w:w="5670" w:type="dxa"/>
          </w:tcPr>
          <w:p w14:paraId="3E297EF9" w14:textId="77D76E77" w:rsidR="008A4EBF" w:rsidRDefault="008A4EBF" w:rsidP="009F2784">
            <w:pPr>
              <w:ind w:firstLine="0"/>
              <w:jc w:val="center"/>
              <w:cnfStyle w:val="000000000000" w:firstRow="0" w:lastRow="0" w:firstColumn="0" w:lastColumn="0" w:oddVBand="0" w:evenVBand="0" w:oddHBand="0" w:evenHBand="0" w:firstRowFirstColumn="0" w:firstRowLastColumn="0" w:lastRowFirstColumn="0" w:lastRowLastColumn="0"/>
            </w:pPr>
            <w:r>
              <w:t>8%-17%</w:t>
            </w:r>
          </w:p>
        </w:tc>
      </w:tr>
      <w:tr w:rsidR="008A4EBF" w14:paraId="2060E161" w14:textId="77777777" w:rsidTr="009F2784">
        <w:trPr>
          <w:cnfStyle w:val="000000100000" w:firstRow="0" w:lastRow="0" w:firstColumn="0" w:lastColumn="0" w:oddVBand="0" w:evenVBand="0" w:oddHBand="1" w:evenHBand="0" w:firstRowFirstColumn="0" w:firstRowLastColumn="0" w:lastRowFirstColumn="0" w:lastRowLastColumn="0"/>
          <w:trHeight w:val="1025"/>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tbRl"/>
          </w:tcPr>
          <w:p w14:paraId="3C84AF58" w14:textId="77777777" w:rsidR="008A4EBF" w:rsidRDefault="008A4EBF" w:rsidP="009F2784">
            <w:pPr>
              <w:ind w:left="113" w:right="113" w:firstLine="0"/>
              <w:jc w:val="center"/>
            </w:pPr>
          </w:p>
        </w:tc>
        <w:tc>
          <w:tcPr>
            <w:tcW w:w="1710" w:type="dxa"/>
          </w:tcPr>
          <w:p w14:paraId="332F0DD7" w14:textId="72A9EEA0" w:rsidR="008A4EBF" w:rsidRDefault="008A4EBF"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Netherlands</w:t>
            </w:r>
            <w:r>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instrText xml:space="preserve"> ADDIN EN.CITE </w:instrText>
            </w:r>
            <w:r>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instrText xml:space="preserve"> ADDIN EN.CITE.DATA </w:instrText>
            </w:r>
            <w:r>
              <w:fldChar w:fldCharType="end"/>
            </w:r>
            <w:r>
              <w:fldChar w:fldCharType="separate"/>
            </w:r>
            <w:r w:rsidRPr="00FF6444">
              <w:rPr>
                <w:vertAlign w:val="superscript"/>
              </w:rPr>
              <w:t>13</w:t>
            </w:r>
            <w:r>
              <w:fldChar w:fldCharType="end"/>
            </w:r>
          </w:p>
        </w:tc>
        <w:tc>
          <w:tcPr>
            <w:tcW w:w="2255" w:type="dxa"/>
          </w:tcPr>
          <w:p w14:paraId="494788F4" w14:textId="09523E5C" w:rsidR="008A4EBF" w:rsidRDefault="008A4EBF"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Immigrants from high HIV prevalence countries</w:t>
            </w:r>
          </w:p>
        </w:tc>
        <w:tc>
          <w:tcPr>
            <w:tcW w:w="5670" w:type="dxa"/>
          </w:tcPr>
          <w:p w14:paraId="6CA43904" w14:textId="77777777" w:rsidR="008A4EBF" w:rsidRDefault="008A4EBF"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African migrants: 53%;</w:t>
            </w:r>
          </w:p>
          <w:p w14:paraId="5CFEBCFE" w14:textId="1F3712BD" w:rsidR="008A4EBF" w:rsidRDefault="008A4EBF"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Caribbean migrants: 26%</w:t>
            </w:r>
          </w:p>
          <w:p w14:paraId="585DC524" w14:textId="255D335A" w:rsidR="008A4EBF" w:rsidRDefault="008A4EBF"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Dutch local: 22%</w:t>
            </w:r>
          </w:p>
        </w:tc>
      </w:tr>
      <w:tr w:rsidR="008A4EBF" w14:paraId="2E324C4E" w14:textId="77777777" w:rsidTr="009F2784">
        <w:trPr>
          <w:trHeight w:val="539"/>
          <w:jc w:val="center"/>
        </w:trPr>
        <w:tc>
          <w:tcPr>
            <w:cnfStyle w:val="001000000000" w:firstRow="0" w:lastRow="0" w:firstColumn="1" w:lastColumn="0" w:oddVBand="0" w:evenVBand="0" w:oddHBand="0" w:evenHBand="0" w:firstRowFirstColumn="0" w:firstRowLastColumn="0" w:lastRowFirstColumn="0" w:lastRowLastColumn="0"/>
            <w:tcW w:w="355" w:type="dxa"/>
            <w:vMerge/>
            <w:textDirection w:val="tbRl"/>
          </w:tcPr>
          <w:p w14:paraId="2307CDC5" w14:textId="77777777" w:rsidR="008A4EBF" w:rsidRDefault="008A4EBF" w:rsidP="009F2784">
            <w:pPr>
              <w:ind w:left="113" w:right="113" w:firstLine="0"/>
              <w:jc w:val="center"/>
            </w:pPr>
          </w:p>
        </w:tc>
        <w:tc>
          <w:tcPr>
            <w:tcW w:w="1710" w:type="dxa"/>
          </w:tcPr>
          <w:p w14:paraId="7D6DBD47" w14:textId="6CBC81A6" w:rsidR="008A4EBF" w:rsidRDefault="008A4EBF"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Ukraine</w:t>
            </w:r>
            <w:r w:rsidR="00D00F1F">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D00F1F">
              <w:instrText xml:space="preserve"> ADDIN EN.CITE </w:instrText>
            </w:r>
            <w:r w:rsidR="00D00F1F">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sidR="00D00F1F">
              <w:instrText xml:space="preserve"> ADDIN EN.CITE.DATA </w:instrText>
            </w:r>
            <w:r w:rsidR="00D00F1F">
              <w:fldChar w:fldCharType="end"/>
            </w:r>
            <w:r w:rsidR="00D00F1F">
              <w:fldChar w:fldCharType="separate"/>
            </w:r>
            <w:r w:rsidR="00D00F1F" w:rsidRPr="00D00F1F">
              <w:rPr>
                <w:vertAlign w:val="superscript"/>
              </w:rPr>
              <w:t>9</w:t>
            </w:r>
            <w:r w:rsidR="00D00F1F">
              <w:fldChar w:fldCharType="end"/>
            </w:r>
          </w:p>
        </w:tc>
        <w:tc>
          <w:tcPr>
            <w:tcW w:w="2255" w:type="dxa"/>
          </w:tcPr>
          <w:p w14:paraId="76034E44" w14:textId="20C69E6F" w:rsidR="008A4EBF" w:rsidRDefault="008A4EBF"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7A127B">
              <w:rPr>
                <w:u w:color="FA5050"/>
              </w:rPr>
              <w:t>IDUs</w:t>
            </w:r>
            <w:r w:rsidR="0078552F">
              <w:t xml:space="preserve"> to General population</w:t>
            </w:r>
          </w:p>
        </w:tc>
        <w:tc>
          <w:tcPr>
            <w:tcW w:w="5670" w:type="dxa"/>
          </w:tcPr>
          <w:p w14:paraId="40A155D7" w14:textId="2A625E25" w:rsidR="008A4EBF" w:rsidRDefault="00D44E01"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Male: 19 new infections per month</w:t>
            </w:r>
          </w:p>
          <w:p w14:paraId="77DE821B" w14:textId="0983F487" w:rsidR="008A4EBF" w:rsidRDefault="00D44E01"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Female:77 new infections per month</w:t>
            </w:r>
          </w:p>
        </w:tc>
      </w:tr>
    </w:tbl>
    <w:p w14:paraId="47A4E800" w14:textId="0866E10A" w:rsidR="00515598" w:rsidRDefault="00515598" w:rsidP="00515598"/>
    <w:p w14:paraId="1C652BF5" w14:textId="511E6CD1" w:rsidR="00515598" w:rsidRDefault="00515598" w:rsidP="00515598"/>
    <w:p w14:paraId="537CE789" w14:textId="77777777" w:rsidR="00201468" w:rsidRDefault="00201468" w:rsidP="00515598"/>
    <w:p w14:paraId="79CB488F" w14:textId="77777777" w:rsidR="00201468" w:rsidRDefault="00201468" w:rsidP="00515598"/>
    <w:p w14:paraId="06AB9555" w14:textId="77777777" w:rsidR="00201468" w:rsidRDefault="00201468" w:rsidP="00515598"/>
    <w:p w14:paraId="7F8C8942" w14:textId="77777777" w:rsidR="00201468" w:rsidRDefault="00201468" w:rsidP="00515598"/>
    <w:p w14:paraId="4D7AAFB2" w14:textId="77777777" w:rsidR="00201468" w:rsidRDefault="00201468" w:rsidP="00515598"/>
    <w:p w14:paraId="76B33047" w14:textId="77777777" w:rsidR="00201468" w:rsidRDefault="00201468" w:rsidP="00515598"/>
    <w:p w14:paraId="53501438" w14:textId="77777777" w:rsidR="00201468" w:rsidRDefault="00201468" w:rsidP="00515598"/>
    <w:p w14:paraId="42248F12" w14:textId="77777777" w:rsidR="00201468" w:rsidRDefault="00201468" w:rsidP="00515598"/>
    <w:p w14:paraId="2A4CBCB4" w14:textId="7588BC50" w:rsidR="003C0F91" w:rsidRDefault="003C0F91" w:rsidP="003C0F91">
      <w:pPr>
        <w:pStyle w:val="Heading2"/>
      </w:pPr>
      <w:bookmarkStart w:id="41" w:name="_Toc449412208"/>
      <w:r>
        <w:lastRenderedPageBreak/>
        <w:t>impact of Partner Formation</w:t>
      </w:r>
      <w:r w:rsidR="005357F4">
        <w:t xml:space="preserve"> Pattern</w:t>
      </w:r>
      <w:bookmarkEnd w:id="41"/>
    </w:p>
    <w:p w14:paraId="2A0B216C" w14:textId="164CF2E9" w:rsidR="00582731" w:rsidRDefault="005357F4" w:rsidP="006403F7">
      <w:r>
        <w:t xml:space="preserve">Two studies assessed </w:t>
      </w:r>
      <w:r w:rsidR="00AF491C" w:rsidRPr="00AF491C">
        <w:rPr>
          <w:u w:color="FA5050"/>
        </w:rPr>
        <w:t>the impact</w:t>
      </w:r>
      <w:r w:rsidR="009D5434">
        <w:t xml:space="preserve"> </w:t>
      </w:r>
      <w:r w:rsidR="004A0C74">
        <w:t xml:space="preserve">of </w:t>
      </w:r>
      <w:r w:rsidR="00BC3354">
        <w:t>partner formation</w:t>
      </w:r>
      <w:r>
        <w:t xml:space="preserve"> </w:t>
      </w:r>
      <w:r w:rsidR="009D5434">
        <w:t>on</w:t>
      </w:r>
      <w:r>
        <w:t xml:space="preserve"> HIV transmission in </w:t>
      </w:r>
      <w:r w:rsidR="00B20F73" w:rsidRPr="00B20F73">
        <w:rPr>
          <w:u w:color="FA5050"/>
        </w:rPr>
        <w:t>the homosexual</w:t>
      </w:r>
      <w:r>
        <w:t xml:space="preserve"> population. On contrary to </w:t>
      </w:r>
      <w:r w:rsidR="00E60DD4">
        <w:t xml:space="preserve">the </w:t>
      </w:r>
      <w:r>
        <w:t>common perception</w:t>
      </w:r>
      <w:r w:rsidR="00E60DD4">
        <w:t xml:space="preserve">, which casual sex </w:t>
      </w:r>
      <w:r w:rsidR="00973C81">
        <w:t xml:space="preserve">was </w:t>
      </w:r>
      <w:r w:rsidR="001A65F0">
        <w:t xml:space="preserve">the main driver of </w:t>
      </w:r>
      <w:r>
        <w:t xml:space="preserve">sexually </w:t>
      </w:r>
      <w:r w:rsidR="00E60DD4">
        <w:t xml:space="preserve">transmitted </w:t>
      </w:r>
      <w:r w:rsidR="001A65F0">
        <w:t xml:space="preserve">diseases. </w:t>
      </w:r>
      <w:r w:rsidR="009D5434">
        <w:rPr>
          <w:u w:color="FA5050"/>
        </w:rPr>
        <w:fldChar w:fldCharType="begin"/>
      </w:r>
      <w:r w:rsidR="009D5434" w:rsidRPr="00661FE2">
        <w:rPr>
          <w:u w:color="FA5050"/>
        </w:rPr>
        <w:instrText xml:space="preserve"> REF</w:instrText>
      </w:r>
      <w:r w:rsidR="009D5434">
        <w:instrText xml:space="preserve"> _Ref449310619 \h </w:instrText>
      </w:r>
      <w:r w:rsidR="009D5434">
        <w:rPr>
          <w:u w:color="FA5050"/>
        </w:rPr>
      </w:r>
      <w:r w:rsidR="009D5434">
        <w:rPr>
          <w:u w:color="FA5050"/>
        </w:rPr>
        <w:fldChar w:fldCharType="separate"/>
      </w:r>
      <w:r w:rsidR="009D5434">
        <w:t>Table 3: Impact of Partner Formation Pattern</w:t>
      </w:r>
      <w:r w:rsidR="009D5434">
        <w:rPr>
          <w:u w:color="FA5050"/>
        </w:rPr>
        <w:fldChar w:fldCharType="end"/>
      </w:r>
      <w:r>
        <w:t xml:space="preserve"> showed </w:t>
      </w:r>
      <w:r w:rsidR="009D5434">
        <w:t>that</w:t>
      </w:r>
      <w:r w:rsidR="00E60DD4">
        <w:t xml:space="preserve"> </w:t>
      </w:r>
      <w:r w:rsidR="009D5434">
        <w:t>more HIV inciden</w:t>
      </w:r>
      <w:r w:rsidR="009D5434" w:rsidRPr="006E5290">
        <w:rPr>
          <w:u w:color="FA5050"/>
        </w:rPr>
        <w:t>ce cou</w:t>
      </w:r>
      <w:r w:rsidR="009D5434">
        <w:t>ld be attributed to steady relationship</w:t>
      </w:r>
      <w:r w:rsidR="00973C81">
        <w:t xml:space="preserve">s. </w:t>
      </w:r>
      <w:r w:rsidR="009D5434">
        <w:t>Among homosexual men in the UK, the o</w:t>
      </w:r>
      <w:r w:rsidR="00E60DD4">
        <w:t xml:space="preserve">ne-off partnership, which </w:t>
      </w:r>
      <w:r w:rsidR="009D5434">
        <w:t>an individual only has</w:t>
      </w:r>
      <w:r w:rsidR="00E60DD4">
        <w:t xml:space="preserve"> one single sex act with one </w:t>
      </w:r>
      <w:r w:rsidR="009D5434">
        <w:t xml:space="preserve">random </w:t>
      </w:r>
      <w:r w:rsidR="00E60DD4">
        <w:t xml:space="preserve">partner, </w:t>
      </w:r>
      <w:r w:rsidR="00973C81">
        <w:t xml:space="preserve">is only responsible for </w:t>
      </w:r>
      <w:r w:rsidR="00E60DD4">
        <w:t>16.5% of the HIV incidence</w:t>
      </w:r>
      <w:r w:rsidR="009D5434">
        <w:t>, bu</w:t>
      </w:r>
      <w:r w:rsidR="00973C81">
        <w:t xml:space="preserve">t the steady sexual partnership is responsible for </w:t>
      </w:r>
      <w:r w:rsidR="009D5434">
        <w:t xml:space="preserve">20%-90% of </w:t>
      </w:r>
      <w:r w:rsidR="00973C81">
        <w:t>the new infections.</w:t>
      </w:r>
      <w:r w:rsidR="009D5434">
        <w:t xml:space="preserve"> </w:t>
      </w:r>
      <w:r w:rsidR="00661FE2" w:rsidRPr="00661FE2">
        <w:t>F</w:t>
      </w:r>
      <w:r w:rsidR="00973C81" w:rsidRPr="00661FE2">
        <w:rPr>
          <w:u w:color="FA5050"/>
        </w:rPr>
        <w:t>indings</w:t>
      </w:r>
      <w:r w:rsidR="00973C81">
        <w:t xml:space="preserve"> from</w:t>
      </w:r>
      <w:r w:rsidR="00E60DD4">
        <w:t xml:space="preserve"> </w:t>
      </w:r>
      <w:r w:rsidR="00B20F73" w:rsidRPr="007A127B">
        <w:rPr>
          <w:u w:color="FA5050"/>
        </w:rPr>
        <w:t>Netherlands</w:t>
      </w:r>
      <w:r w:rsidR="001A65F0">
        <w:rPr>
          <w:u w:color="FA5050"/>
        </w:rPr>
        <w:t xml:space="preserve"> confirmed the above conclusion</w:t>
      </w:r>
      <w:r w:rsidR="00E60DD4">
        <w:t xml:space="preserve">. Less than 20% of the HIV incidence </w:t>
      </w:r>
      <w:r w:rsidR="00B20F73" w:rsidRPr="00B20F73">
        <w:rPr>
          <w:u w:color="FA5050"/>
        </w:rPr>
        <w:t>were</w:t>
      </w:r>
      <w:r w:rsidR="00E60DD4">
        <w:t xml:space="preserve"> attributed </w:t>
      </w:r>
      <w:r w:rsidR="00973C81">
        <w:t>to</w:t>
      </w:r>
      <w:r w:rsidR="00E60DD4">
        <w:t xml:space="preserve"> </w:t>
      </w:r>
      <w:r w:rsidR="0036650F">
        <w:t>casual</w:t>
      </w:r>
      <w:r w:rsidR="00E60DD4">
        <w:t xml:space="preserve"> relationships but more than 80% of the HIV incidence was attributed </w:t>
      </w:r>
      <w:r w:rsidR="00973C81">
        <w:t>to</w:t>
      </w:r>
      <w:r w:rsidR="00E60DD4">
        <w:t xml:space="preserve"> steady relationships. </w:t>
      </w:r>
    </w:p>
    <w:p w14:paraId="16ECAA5A" w14:textId="657C8629" w:rsidR="00E60DD4" w:rsidRDefault="009742B2" w:rsidP="009742B2">
      <w:r>
        <w:t xml:space="preserve">Two </w:t>
      </w:r>
      <w:r w:rsidR="009D5434">
        <w:t xml:space="preserve">Zimbabwe </w:t>
      </w:r>
      <w:r>
        <w:t>studies</w:t>
      </w:r>
      <w:r w:rsidR="00AB38C4">
        <w:t xml:space="preserve"> </w:t>
      </w:r>
      <w:r>
        <w:t>sugg</w:t>
      </w:r>
      <w:r w:rsidR="009D5434">
        <w:t>ested that cross-</w:t>
      </w:r>
      <w:r w:rsidR="00973C81">
        <w:t>generational</w:t>
      </w:r>
      <w:r w:rsidR="009D5434">
        <w:t xml:space="preserve"> </w:t>
      </w:r>
      <w:r>
        <w:t>partnerships</w:t>
      </w:r>
      <w:r w:rsidR="0063088C">
        <w:t xml:space="preserve"> in </w:t>
      </w:r>
      <w:r w:rsidR="00B20F73" w:rsidRPr="00B20F73">
        <w:rPr>
          <w:u w:color="FA5050"/>
        </w:rPr>
        <w:t>the heterosexual</w:t>
      </w:r>
      <w:r w:rsidR="0063088C">
        <w:t xml:space="preserve"> </w:t>
      </w:r>
      <w:r w:rsidR="0063088C" w:rsidRPr="00AF491C">
        <w:rPr>
          <w:u w:color="FA5050"/>
        </w:rPr>
        <w:t>population</w:t>
      </w:r>
      <w:r w:rsidRPr="00AF491C">
        <w:rPr>
          <w:u w:color="FA5050"/>
        </w:rPr>
        <w:t xml:space="preserve"> only</w:t>
      </w:r>
      <w:r>
        <w:t xml:space="preserve"> have little </w:t>
      </w:r>
      <w:r w:rsidR="00973C81">
        <w:t>contribution</w:t>
      </w:r>
      <w:r w:rsidR="0063088C">
        <w:t xml:space="preserve"> to the overall HIV prevalence. </w:t>
      </w:r>
      <w:r w:rsidR="007B163A">
        <w:t>One article suggested that w</w:t>
      </w:r>
      <w:r w:rsidR="0063088C">
        <w:t xml:space="preserve">ith 50% of </w:t>
      </w:r>
      <w:r w:rsidR="007B163A">
        <w:t xml:space="preserve">the partnerships being cross-generational, </w:t>
      </w:r>
      <w:r w:rsidR="0063088C">
        <w:t xml:space="preserve">the overall HIV </w:t>
      </w:r>
      <w:r w:rsidR="00AB38C4">
        <w:t xml:space="preserve">prevalence </w:t>
      </w:r>
      <w:r w:rsidR="007B163A">
        <w:t xml:space="preserve">only </w:t>
      </w:r>
      <w:r w:rsidR="00B20F73" w:rsidRPr="007A127B">
        <w:rPr>
          <w:u w:color="FA5050"/>
        </w:rPr>
        <w:t xml:space="preserve">increases </w:t>
      </w:r>
      <w:r w:rsidR="007B163A" w:rsidRPr="007A127B">
        <w:rPr>
          <w:u w:color="FA5050"/>
        </w:rPr>
        <w:t xml:space="preserve">from </w:t>
      </w:r>
      <w:r w:rsidR="00AB38C4">
        <w:t>a little over 12% to a little over 14%</w:t>
      </w:r>
      <w:r w:rsidR="00177F91">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sidR="00177F91">
        <w:instrText xml:space="preserve"> ADDIN EN.CITE </w:instrText>
      </w:r>
      <w:r w:rsidR="00177F91">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sidR="00177F91">
        <w:instrText xml:space="preserve"> ADDIN EN.CITE.DATA </w:instrText>
      </w:r>
      <w:r w:rsidR="00177F91">
        <w:fldChar w:fldCharType="end"/>
      </w:r>
      <w:r w:rsidR="00177F91">
        <w:fldChar w:fldCharType="separate"/>
      </w:r>
      <w:r w:rsidR="00177F91" w:rsidRPr="00177F91">
        <w:rPr>
          <w:vertAlign w:val="superscript"/>
        </w:rPr>
        <w:t>4</w:t>
      </w:r>
      <w:r w:rsidR="00177F91">
        <w:fldChar w:fldCharType="end"/>
      </w:r>
      <w:r w:rsidR="00AB38C4">
        <w:t xml:space="preserve">. </w:t>
      </w:r>
      <w:r w:rsidR="00177F91">
        <w:t xml:space="preserve">The other </w:t>
      </w:r>
      <w:r w:rsidR="0009624B">
        <w:t>article did not quantify the impact of cross-generational partnerships but concluded that the HIV incidence was similar with or without the cross-generational partnership between male widows and young females</w:t>
      </w:r>
      <w:r w:rsidR="0009624B">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9624B">
        <w:instrText xml:space="preserve"> ADDIN EN.CITE </w:instrText>
      </w:r>
      <w:r w:rsidR="0009624B">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sidR="0009624B">
        <w:instrText xml:space="preserve"> ADDIN EN.CITE.DATA </w:instrText>
      </w:r>
      <w:r w:rsidR="0009624B">
        <w:fldChar w:fldCharType="end"/>
      </w:r>
      <w:r w:rsidR="0009624B">
        <w:fldChar w:fldCharType="separate"/>
      </w:r>
      <w:r w:rsidR="0009624B" w:rsidRPr="0009624B">
        <w:rPr>
          <w:vertAlign w:val="superscript"/>
        </w:rPr>
        <w:t>15</w:t>
      </w:r>
      <w:r w:rsidR="0009624B">
        <w:fldChar w:fldCharType="end"/>
      </w:r>
      <w:r w:rsidR="0009624B">
        <w:t>.</w:t>
      </w:r>
    </w:p>
    <w:p w14:paraId="10500355" w14:textId="77777777" w:rsidR="00E60DD4" w:rsidRDefault="00E60DD4" w:rsidP="005357F4">
      <w:pPr>
        <w:ind w:left="720"/>
      </w:pPr>
    </w:p>
    <w:p w14:paraId="689C960A" w14:textId="77777777" w:rsidR="00E60DD4" w:rsidRDefault="00E60DD4" w:rsidP="005357F4">
      <w:pPr>
        <w:ind w:left="720"/>
      </w:pPr>
    </w:p>
    <w:p w14:paraId="5A34E662" w14:textId="77777777" w:rsidR="00E60DD4" w:rsidRDefault="00E60DD4" w:rsidP="005357F4">
      <w:pPr>
        <w:ind w:left="720"/>
      </w:pPr>
    </w:p>
    <w:p w14:paraId="3A7714E5" w14:textId="77777777" w:rsidR="00E60DD4" w:rsidRDefault="00E60DD4" w:rsidP="005357F4">
      <w:pPr>
        <w:ind w:left="720"/>
      </w:pPr>
    </w:p>
    <w:p w14:paraId="05696020" w14:textId="77777777" w:rsidR="00E60DD4" w:rsidRDefault="00E60DD4" w:rsidP="005357F4">
      <w:pPr>
        <w:ind w:left="720"/>
      </w:pPr>
    </w:p>
    <w:p w14:paraId="36995151" w14:textId="77777777" w:rsidR="00E60DD4" w:rsidRDefault="00E60DD4" w:rsidP="005357F4">
      <w:pPr>
        <w:ind w:left="720"/>
      </w:pPr>
    </w:p>
    <w:p w14:paraId="32D151EA" w14:textId="77777777" w:rsidR="00E60DD4" w:rsidRDefault="00E60DD4" w:rsidP="005357F4">
      <w:pPr>
        <w:ind w:left="720"/>
      </w:pPr>
    </w:p>
    <w:p w14:paraId="0F918081" w14:textId="54B52992" w:rsidR="00201468" w:rsidRDefault="005357F4" w:rsidP="006403F7">
      <w:pPr>
        <w:pStyle w:val="Caption"/>
        <w:ind w:firstLine="0"/>
        <w:jc w:val="center"/>
      </w:pPr>
      <w:bookmarkStart w:id="42" w:name="_Ref449310619"/>
      <w:bookmarkStart w:id="43" w:name="_Toc449412215"/>
      <w:r>
        <w:lastRenderedPageBreak/>
        <w:t xml:space="preserve">Table </w:t>
      </w:r>
      <w:fldSimple w:instr=" SEQ Table \* ARABIC ">
        <w:r w:rsidR="00EB3AB4">
          <w:t>3</w:t>
        </w:r>
      </w:fldSimple>
      <w:r>
        <w:t>: Impact of Partner Formation Pattern</w:t>
      </w:r>
      <w:bookmarkEnd w:id="42"/>
      <w:bookmarkEnd w:id="43"/>
    </w:p>
    <w:tbl>
      <w:tblPr>
        <w:tblStyle w:val="PlainTable3"/>
        <w:tblW w:w="10350" w:type="dxa"/>
        <w:jc w:val="center"/>
        <w:tblLook w:val="04A0" w:firstRow="1" w:lastRow="0" w:firstColumn="1" w:lastColumn="0" w:noHBand="0" w:noVBand="1"/>
      </w:tblPr>
      <w:tblGrid>
        <w:gridCol w:w="5487"/>
        <w:gridCol w:w="4863"/>
      </w:tblGrid>
      <w:tr w:rsidR="00201468" w14:paraId="51EE6B1B" w14:textId="77777777" w:rsidTr="000F28FE">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0" w:type="auto"/>
          </w:tcPr>
          <w:p w14:paraId="1EA13C80" w14:textId="1B582F48" w:rsidR="00201468" w:rsidRPr="00E60DD4" w:rsidRDefault="00201468" w:rsidP="009F2784">
            <w:pPr>
              <w:ind w:firstLine="0"/>
              <w:jc w:val="center"/>
              <w:rPr>
                <w:b w:val="0"/>
              </w:rPr>
            </w:pPr>
            <w:r w:rsidRPr="00E60DD4">
              <w:rPr>
                <w:b w:val="0"/>
              </w:rPr>
              <w:t>Partner Formation</w:t>
            </w:r>
          </w:p>
        </w:tc>
        <w:tc>
          <w:tcPr>
            <w:tcW w:w="4863" w:type="dxa"/>
          </w:tcPr>
          <w:p w14:paraId="10D18BD7" w14:textId="53C6FD7A" w:rsidR="00201468" w:rsidRPr="00E60DD4" w:rsidRDefault="003C0F91" w:rsidP="009F2784">
            <w:pPr>
              <w:ind w:firstLine="0"/>
              <w:jc w:val="center"/>
              <w:cnfStyle w:val="100000000000" w:firstRow="1" w:lastRow="0" w:firstColumn="0" w:lastColumn="0" w:oddVBand="0" w:evenVBand="0" w:oddHBand="0" w:evenHBand="0" w:firstRowFirstColumn="0" w:firstRowLastColumn="0" w:lastRowFirstColumn="0" w:lastRowLastColumn="0"/>
              <w:rPr>
                <w:b w:val="0"/>
              </w:rPr>
            </w:pPr>
            <w:r w:rsidRPr="00E60DD4">
              <w:rPr>
                <w:b w:val="0"/>
              </w:rPr>
              <w:t>Population attributable Fraction</w:t>
            </w:r>
          </w:p>
        </w:tc>
      </w:tr>
      <w:tr w:rsidR="00201468" w14:paraId="0E6BE14B" w14:textId="77777777" w:rsidTr="000F28F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0" w:type="auto"/>
          </w:tcPr>
          <w:p w14:paraId="428FC6E5" w14:textId="17615807" w:rsidR="00201468" w:rsidRDefault="00201468" w:rsidP="009F2784">
            <w:pPr>
              <w:spacing w:line="240" w:lineRule="auto"/>
              <w:ind w:firstLine="0"/>
              <w:jc w:val="center"/>
            </w:pPr>
            <w:r>
              <w:t>One-off sexual partner (proportionate)</w:t>
            </w:r>
            <w: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instrText xml:space="preserve"> ADDIN EN.CITE </w:instrText>
            </w:r>
            <w: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instrText xml:space="preserve"> ADDIN EN.CITE.DATA </w:instrText>
            </w:r>
            <w:r>
              <w:fldChar w:fldCharType="end"/>
            </w:r>
            <w:r>
              <w:fldChar w:fldCharType="separate"/>
            </w:r>
            <w:r w:rsidRPr="002377EF">
              <w:rPr>
                <w:vertAlign w:val="superscript"/>
              </w:rPr>
              <w:t>2</w:t>
            </w:r>
            <w:r>
              <w:fldChar w:fldCharType="end"/>
            </w:r>
          </w:p>
        </w:tc>
        <w:tc>
          <w:tcPr>
            <w:tcW w:w="4863" w:type="dxa"/>
          </w:tcPr>
          <w:p w14:paraId="346128ED" w14:textId="34ABAA15" w:rsidR="00201468" w:rsidRDefault="00201468" w:rsidP="009F2784">
            <w:pPr>
              <w:ind w:firstLine="0"/>
              <w:jc w:val="center"/>
              <w:cnfStyle w:val="000000100000" w:firstRow="0" w:lastRow="0" w:firstColumn="0" w:lastColumn="0" w:oddVBand="0" w:evenVBand="0" w:oddHBand="1" w:evenHBand="0" w:firstRowFirstColumn="0" w:firstRowLastColumn="0" w:lastRowFirstColumn="0" w:lastRowLastColumn="0"/>
            </w:pPr>
            <w:r>
              <w:t>16.5% (12.2%-23.9%)</w:t>
            </w:r>
          </w:p>
        </w:tc>
      </w:tr>
      <w:tr w:rsidR="00201468" w14:paraId="2477DFFF" w14:textId="77777777" w:rsidTr="000F28F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BAEC1E0" w14:textId="6E463678" w:rsidR="00E60DD4" w:rsidRDefault="00E60DD4" w:rsidP="000F28FE">
            <w:pPr>
              <w:spacing w:line="240" w:lineRule="auto"/>
              <w:ind w:firstLine="0"/>
              <w:jc w:val="center"/>
            </w:pPr>
            <w:r>
              <w:t>Repeated l</w:t>
            </w:r>
            <w:r w:rsidR="00201468">
              <w:t>ow Sexual activity MSM assortative</w:t>
            </w:r>
            <w:r w:rsidR="00201468">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201468">
              <w:instrText xml:space="preserve"> ADDIN EN.CITE </w:instrText>
            </w:r>
            <w:r w:rsidR="00201468">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201468">
              <w:instrText xml:space="preserve"> ADDIN EN.CITE.DATA </w:instrText>
            </w:r>
            <w:r w:rsidR="00201468">
              <w:fldChar w:fldCharType="end"/>
            </w:r>
            <w:r w:rsidR="00201468">
              <w:fldChar w:fldCharType="separate"/>
            </w:r>
            <w:r w:rsidR="00201468" w:rsidRPr="002377EF">
              <w:rPr>
                <w:vertAlign w:val="superscript"/>
              </w:rPr>
              <w:t>2</w:t>
            </w:r>
            <w:r w:rsidR="00201468">
              <w:fldChar w:fldCharType="end"/>
            </w:r>
          </w:p>
        </w:tc>
        <w:tc>
          <w:tcPr>
            <w:tcW w:w="4863" w:type="dxa"/>
          </w:tcPr>
          <w:p w14:paraId="6AFA6EC1" w14:textId="19697A89" w:rsidR="00201468" w:rsidRDefault="00201468" w:rsidP="009F2784">
            <w:pPr>
              <w:ind w:firstLine="0"/>
              <w:jc w:val="center"/>
              <w:cnfStyle w:val="000000000000" w:firstRow="0" w:lastRow="0" w:firstColumn="0" w:lastColumn="0" w:oddVBand="0" w:evenVBand="0" w:oddHBand="0" w:evenHBand="0" w:firstRowFirstColumn="0" w:firstRowLastColumn="0" w:lastRowFirstColumn="0" w:lastRowLastColumn="0"/>
            </w:pPr>
            <w:r>
              <w:t>22.6% (18.6%-27.6%)</w:t>
            </w:r>
          </w:p>
        </w:tc>
      </w:tr>
      <w:tr w:rsidR="00201468" w14:paraId="4A37DBE5" w14:textId="77777777" w:rsidTr="000F28FE">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0" w:type="auto"/>
          </w:tcPr>
          <w:p w14:paraId="25D8F31C" w14:textId="4F398F95" w:rsidR="00E60DD4" w:rsidRDefault="00E60DD4" w:rsidP="000F28FE">
            <w:pPr>
              <w:spacing w:line="240" w:lineRule="auto"/>
              <w:ind w:firstLine="0"/>
              <w:jc w:val="center"/>
            </w:pPr>
            <w:r>
              <w:t>Repeated h</w:t>
            </w:r>
            <w:r w:rsidR="00201468">
              <w:t>igh Sexual activity MSM assortative</w:t>
            </w:r>
            <w:r w:rsidR="00201468">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201468">
              <w:instrText xml:space="preserve"> ADDIN EN.CITE </w:instrText>
            </w:r>
            <w:r w:rsidR="00201468">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sidR="00201468">
              <w:instrText xml:space="preserve"> ADDIN EN.CITE.DATA </w:instrText>
            </w:r>
            <w:r w:rsidR="00201468">
              <w:fldChar w:fldCharType="end"/>
            </w:r>
            <w:r w:rsidR="00201468">
              <w:fldChar w:fldCharType="separate"/>
            </w:r>
            <w:r w:rsidR="00201468" w:rsidRPr="002377EF">
              <w:rPr>
                <w:vertAlign w:val="superscript"/>
              </w:rPr>
              <w:t>2</w:t>
            </w:r>
            <w:r w:rsidR="00201468">
              <w:fldChar w:fldCharType="end"/>
            </w:r>
          </w:p>
        </w:tc>
        <w:tc>
          <w:tcPr>
            <w:tcW w:w="4863" w:type="dxa"/>
          </w:tcPr>
          <w:p w14:paraId="5F689563" w14:textId="42E4C0AB" w:rsidR="00201468" w:rsidRDefault="00201468" w:rsidP="009F2784">
            <w:pPr>
              <w:ind w:firstLine="0"/>
              <w:jc w:val="center"/>
              <w:cnfStyle w:val="000000100000" w:firstRow="0" w:lastRow="0" w:firstColumn="0" w:lastColumn="0" w:oddVBand="0" w:evenVBand="0" w:oddHBand="1" w:evenHBand="0" w:firstRowFirstColumn="0" w:firstRowLastColumn="0" w:lastRowFirstColumn="0" w:lastRowLastColumn="0"/>
            </w:pPr>
            <w:r>
              <w:t>70.1% (63.8% - 75.2%)</w:t>
            </w:r>
          </w:p>
        </w:tc>
      </w:tr>
      <w:tr w:rsidR="00201468" w14:paraId="258239DF" w14:textId="77777777" w:rsidTr="000F28F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76C8EAA" w14:textId="77777777" w:rsidR="00201468" w:rsidRDefault="00201468" w:rsidP="00115066">
            <w:pPr>
              <w:spacing w:line="240" w:lineRule="auto"/>
              <w:ind w:firstLine="0"/>
              <w:jc w:val="center"/>
            </w:pPr>
            <w:r>
              <w:t xml:space="preserve">MSM </w:t>
            </w:r>
            <w:r w:rsidR="0036650F">
              <w:t>casual</w:t>
            </w:r>
            <w:r>
              <w:t xml:space="preserve"> partnership</w:t>
            </w:r>
            <w: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instrText xml:space="preserve"> ADDIN EN.CITE </w:instrText>
            </w:r>
            <w: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instrText xml:space="preserve"> ADDIN EN.CITE.DATA </w:instrText>
            </w:r>
            <w:r>
              <w:fldChar w:fldCharType="end"/>
            </w:r>
            <w:r>
              <w:fldChar w:fldCharType="separate"/>
            </w:r>
            <w:r w:rsidRPr="003C1C8E">
              <w:rPr>
                <w:vertAlign w:val="superscript"/>
              </w:rPr>
              <w:t>10</w:t>
            </w:r>
            <w:r>
              <w:fldChar w:fldCharType="end"/>
            </w:r>
          </w:p>
          <w:p w14:paraId="5BFBAD5E" w14:textId="7D6C40DD" w:rsidR="00115066" w:rsidRDefault="00115066" w:rsidP="009F2784">
            <w:pPr>
              <w:ind w:firstLine="0"/>
              <w:jc w:val="center"/>
            </w:pPr>
            <w:r>
              <w:t>(Proportionate)</w:t>
            </w:r>
          </w:p>
        </w:tc>
        <w:tc>
          <w:tcPr>
            <w:tcW w:w="4863" w:type="dxa"/>
          </w:tcPr>
          <w:p w14:paraId="52A52B7D" w14:textId="48D7792E" w:rsidR="00201468" w:rsidRDefault="00201468" w:rsidP="009F2784">
            <w:pPr>
              <w:ind w:firstLine="0"/>
              <w:jc w:val="center"/>
              <w:cnfStyle w:val="000000000000" w:firstRow="0" w:lastRow="0" w:firstColumn="0" w:lastColumn="0" w:oddVBand="0" w:evenVBand="0" w:oddHBand="0" w:evenHBand="0" w:firstRowFirstColumn="0" w:firstRowLastColumn="0" w:lastRowFirstColumn="0" w:lastRowLastColumn="0"/>
            </w:pPr>
            <w:r>
              <w:t>12%-20% (10%-26%)</w:t>
            </w:r>
          </w:p>
        </w:tc>
      </w:tr>
      <w:tr w:rsidR="00201468" w14:paraId="2EBDCE1C" w14:textId="77777777" w:rsidTr="000F28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D014ED4" w14:textId="77777777" w:rsidR="00201468" w:rsidRDefault="00201468" w:rsidP="00115066">
            <w:pPr>
              <w:spacing w:line="240" w:lineRule="auto"/>
              <w:ind w:firstLine="0"/>
              <w:jc w:val="center"/>
            </w:pPr>
            <w:r>
              <w:t>MSM steady partnership</w:t>
            </w:r>
            <w: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instrText xml:space="preserve"> ADDIN EN.CITE </w:instrText>
            </w:r>
            <w: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instrText xml:space="preserve"> ADDIN EN.CITE.DATA </w:instrText>
            </w:r>
            <w:r>
              <w:fldChar w:fldCharType="end"/>
            </w:r>
            <w:r>
              <w:fldChar w:fldCharType="separate"/>
            </w:r>
            <w:r w:rsidRPr="003C1C8E">
              <w:rPr>
                <w:vertAlign w:val="superscript"/>
              </w:rPr>
              <w:t>10</w:t>
            </w:r>
            <w:r>
              <w:fldChar w:fldCharType="end"/>
            </w:r>
          </w:p>
          <w:p w14:paraId="0FF2E33A" w14:textId="2776529D" w:rsidR="00115066" w:rsidRDefault="00115066" w:rsidP="009F2784">
            <w:pPr>
              <w:ind w:firstLine="0"/>
              <w:jc w:val="center"/>
            </w:pPr>
            <w:r>
              <w:t>(Proportionate)</w:t>
            </w:r>
          </w:p>
        </w:tc>
        <w:tc>
          <w:tcPr>
            <w:tcW w:w="4863" w:type="dxa"/>
          </w:tcPr>
          <w:p w14:paraId="3BC5CFB3" w14:textId="654CF0E1" w:rsidR="00201468" w:rsidRDefault="00201468" w:rsidP="009F2784">
            <w:pPr>
              <w:ind w:firstLine="0"/>
              <w:jc w:val="center"/>
              <w:cnfStyle w:val="000000100000" w:firstRow="0" w:lastRow="0" w:firstColumn="0" w:lastColumn="0" w:oddVBand="0" w:evenVBand="0" w:oddHBand="1" w:evenHBand="0" w:firstRowFirstColumn="0" w:firstRowLastColumn="0" w:lastRowFirstColumn="0" w:lastRowLastColumn="0"/>
            </w:pPr>
            <w:r>
              <w:t>80%-88% (74%-90%)</w:t>
            </w:r>
          </w:p>
        </w:tc>
      </w:tr>
    </w:tbl>
    <w:p w14:paraId="70541551" w14:textId="77777777" w:rsidR="00515598" w:rsidRDefault="00515598" w:rsidP="00515598"/>
    <w:p w14:paraId="64C2B0EC" w14:textId="77777777" w:rsidR="00515598" w:rsidRDefault="00515598" w:rsidP="00515598"/>
    <w:p w14:paraId="1EBFABD0" w14:textId="77777777" w:rsidR="00F838D6" w:rsidRDefault="00F838D6" w:rsidP="00515598"/>
    <w:p w14:paraId="3A2F1112" w14:textId="77777777" w:rsidR="00F838D6" w:rsidRDefault="00F838D6" w:rsidP="00515598"/>
    <w:p w14:paraId="3AAEB675" w14:textId="77777777" w:rsidR="00F838D6" w:rsidRDefault="00F838D6" w:rsidP="00515598"/>
    <w:p w14:paraId="5B9A74F4" w14:textId="77777777" w:rsidR="00F838D6" w:rsidRDefault="00F838D6" w:rsidP="00515598"/>
    <w:p w14:paraId="62047B8F" w14:textId="77777777" w:rsidR="00582731" w:rsidRDefault="00582731" w:rsidP="00515598"/>
    <w:p w14:paraId="61050001" w14:textId="77777777" w:rsidR="00582731" w:rsidRDefault="00582731" w:rsidP="00515598"/>
    <w:p w14:paraId="17DE0526" w14:textId="77777777" w:rsidR="00582731" w:rsidRDefault="00582731" w:rsidP="00515598"/>
    <w:p w14:paraId="3B785407" w14:textId="77777777" w:rsidR="00582731" w:rsidRDefault="00582731" w:rsidP="00515598"/>
    <w:p w14:paraId="123C667D" w14:textId="77777777" w:rsidR="00582731" w:rsidRDefault="00582731" w:rsidP="00515598"/>
    <w:p w14:paraId="32348A00" w14:textId="77777777" w:rsidR="00582731" w:rsidRDefault="00582731" w:rsidP="00515598"/>
    <w:p w14:paraId="249EEB82" w14:textId="77777777" w:rsidR="00582731" w:rsidRDefault="00582731" w:rsidP="00515598"/>
    <w:p w14:paraId="7FBD94F7" w14:textId="77777777" w:rsidR="00582731" w:rsidRDefault="00582731" w:rsidP="00515598"/>
    <w:p w14:paraId="4F07B299" w14:textId="6BBBA53F" w:rsidR="006A5DD2" w:rsidRDefault="009E70B5" w:rsidP="006A5DD2">
      <w:pPr>
        <w:pStyle w:val="Heading2"/>
      </w:pPr>
      <w:bookmarkStart w:id="44" w:name="_Toc449412209"/>
      <w:r>
        <w:lastRenderedPageBreak/>
        <w:t>impact of Intervention strategy</w:t>
      </w:r>
      <w:bookmarkEnd w:id="44"/>
    </w:p>
    <w:p w14:paraId="562C1760" w14:textId="4A7B8AEA" w:rsidR="008F0D06" w:rsidRDefault="006403F7" w:rsidP="00295917">
      <w:pPr>
        <w:pStyle w:val="Noindent"/>
        <w:ind w:firstLine="720"/>
      </w:pPr>
      <w:r>
        <w:t>Both behavioral and medical intervention</w:t>
      </w:r>
      <w:r w:rsidR="007B163A">
        <w:t>s</w:t>
      </w:r>
      <w:r>
        <w:t xml:space="preserve"> were </w:t>
      </w:r>
      <w:r w:rsidR="001A65F0">
        <w:t>evaluated</w:t>
      </w:r>
      <w:r>
        <w:t xml:space="preserve"> in</w:t>
      </w:r>
      <w:r w:rsidR="007B163A">
        <w:t xml:space="preserve"> the</w:t>
      </w:r>
      <w:r>
        <w:t xml:space="preserve"> selected articles. Behavioral intervention was defined as the intervention strategies without using </w:t>
      </w:r>
      <w:r w:rsidR="008F0D06">
        <w:t>any medication or vaccine</w:t>
      </w:r>
      <w:r>
        <w:t>.</w:t>
      </w:r>
      <w:r w:rsidR="00176FD7">
        <w:t xml:space="preserve"> </w:t>
      </w:r>
      <w:r w:rsidR="00B20F73" w:rsidRPr="00B20F73">
        <w:rPr>
          <w:u w:color="FA5050"/>
        </w:rPr>
        <w:t>Intervention</w:t>
      </w:r>
      <w:r w:rsidR="00176FD7">
        <w:t xml:space="preserve"> strategies with medications and vaccines were </w:t>
      </w:r>
      <w:r w:rsidR="008F0D06">
        <w:t>classified</w:t>
      </w:r>
      <w:r w:rsidR="00176FD7">
        <w:t xml:space="preserve"> as medical interventions. Since</w:t>
      </w:r>
      <w:r>
        <w:t xml:space="preserve"> behavioral interventions were modeled based on the reduction in</w:t>
      </w:r>
      <w:r w:rsidR="001A65F0">
        <w:t xml:space="preserve"> partner turnover rate </w:t>
      </w:r>
      <w:r>
        <w:t>or controll</w:t>
      </w:r>
      <w:r w:rsidR="008F0D06">
        <w:t xml:space="preserve">ing the number of individuals </w:t>
      </w:r>
      <w:r w:rsidR="00AF491C" w:rsidRPr="00AF491C">
        <w:rPr>
          <w:u w:color="FA5050"/>
        </w:rPr>
        <w:t>in</w:t>
      </w:r>
      <w:r>
        <w:t xml:space="preserve"> each subpopulation, they were difficult to be quantified and compared</w:t>
      </w:r>
      <w:r w:rsidR="001A65F0">
        <w:t xml:space="preserve"> to</w:t>
      </w:r>
      <w:r>
        <w:t xml:space="preserve">. </w:t>
      </w:r>
      <w:r w:rsidR="008F0D06">
        <w:t>A conclusion drawn by</w:t>
      </w:r>
      <w:r>
        <w:t xml:space="preserve"> both behavioral and medical intervention </w:t>
      </w:r>
      <w:r w:rsidR="008F0D06">
        <w:t xml:space="preserve">studies </w:t>
      </w:r>
      <w:r w:rsidR="00176FD7">
        <w:t xml:space="preserve">was </w:t>
      </w:r>
      <w:r w:rsidR="008F0D06">
        <w:t>that</w:t>
      </w:r>
      <w:r w:rsidR="00176FD7">
        <w:t xml:space="preserve"> early intervention implementation</w:t>
      </w:r>
      <w:r w:rsidR="008F0D06">
        <w:t xml:space="preserve"> is much more beneficial than late </w:t>
      </w:r>
      <w:r w:rsidR="00AF491C" w:rsidRPr="00AF491C">
        <w:rPr>
          <w:u w:color="FA5050"/>
        </w:rPr>
        <w:t>implementation</w:t>
      </w:r>
      <w:r w:rsidR="00176FD7">
        <w:t xml:space="preserve">. </w:t>
      </w:r>
      <w:r w:rsidR="008F0D06">
        <w:t>Examples of early i</w:t>
      </w:r>
      <w:r w:rsidR="00973C81">
        <w:t>ntervention implementations included</w:t>
      </w:r>
      <w:r w:rsidR="00176FD7">
        <w:t xml:space="preserve"> </w:t>
      </w:r>
      <w:r w:rsidR="006A5DD2">
        <w:t>givin</w:t>
      </w:r>
      <w:r w:rsidR="00176FD7">
        <w:t xml:space="preserve">g HAART at </w:t>
      </w:r>
      <w:r w:rsidR="00B20F73" w:rsidRPr="00B20F73">
        <w:rPr>
          <w:u w:color="FA5050"/>
        </w:rPr>
        <w:t>the early</w:t>
      </w:r>
      <w:r w:rsidR="00176FD7">
        <w:t xml:space="preserve"> stage in HIV infection</w:t>
      </w:r>
      <w:r w:rsidR="00176FD7">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sidR="00176FD7">
        <w:instrText xml:space="preserve"> ADDIN EN.CITE </w:instrText>
      </w:r>
      <w:r w:rsidR="00176FD7">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sidR="00176FD7">
        <w:instrText xml:space="preserve"> ADDIN EN.CITE.DATA </w:instrText>
      </w:r>
      <w:r w:rsidR="00176FD7">
        <w:fldChar w:fldCharType="end"/>
      </w:r>
      <w:r w:rsidR="00176FD7">
        <w:fldChar w:fldCharType="separate"/>
      </w:r>
      <w:r w:rsidR="00176FD7" w:rsidRPr="00176FD7">
        <w:rPr>
          <w:vertAlign w:val="superscript"/>
        </w:rPr>
        <w:t>4</w:t>
      </w:r>
      <w:r w:rsidR="00176FD7">
        <w:fldChar w:fldCharType="end"/>
      </w:r>
      <w:r w:rsidR="006A5DD2">
        <w:t xml:space="preserve">, </w:t>
      </w:r>
      <w:r w:rsidR="00176FD7">
        <w:t>starting</w:t>
      </w:r>
      <w:r w:rsidR="006A5DD2">
        <w:t xml:space="preserve"> </w:t>
      </w:r>
      <w:r w:rsidR="00176FD7">
        <w:t xml:space="preserve">behavioral intervention </w:t>
      </w:r>
      <w:r w:rsidR="008F0D06">
        <w:t xml:space="preserve">programs </w:t>
      </w:r>
      <w:r w:rsidR="00176FD7">
        <w:t>at the beginning of the epidemic</w:t>
      </w:r>
      <w:r w:rsidR="00176FD7">
        <w:fldChar w:fldCharType="begin"/>
      </w:r>
      <w:r w:rsidR="00176FD7">
        <w:instrText xml:space="preserve"> ADDIN EN.CITE &lt;EndNote&gt;&lt;Cite&gt;&lt;Author&gt;Greenhalgh&lt;/Author&gt;&lt;Year&gt;2001&lt;/Year&gt;&lt;RecNum&gt;6594&lt;/RecNum&gt;&lt;DisplayText&gt;&lt;style face="superscript"&gt;1&lt;/style&gt;&lt;/DisplayText&gt;&lt;record&gt;&lt;rec-number&gt;6594&lt;/rec-number&gt;&lt;foreign-keys&gt;&lt;key app="EN" db-id="ext5x2xp45afwzeadtq55ae50vs2w5tra2e0" timestamp="1456531213"&gt;6594&lt;/key&gt;&lt;/foreign-keys&gt;&lt;ref-type name="Journal Article"&gt;17&lt;/ref-type&gt;&lt;contributors&gt;&lt;authors&gt;&lt;author&gt;Greenhalgh, D.&lt;/author&gt;&lt;author&gt;Doyle, M.&lt;/author&gt;&lt;author&gt;Lewis, F.&lt;/author&gt;&lt;/authors&gt;&lt;/contributors&gt;&lt;auth-address&gt;Department of Statistics and Modelling Science, University of Strathclyde, Glasgow, UK.&lt;/auth-address&gt;&lt;titles&gt;&lt;title&gt;A mathematical treatment of AIDS and condom use&lt;/title&gt;&lt;secondary-title&gt;IMA J Math Appl Med Biol&lt;/secondary-title&gt;&lt;alt-title&gt;IMA journal of mathematics applied in medicine and biology&lt;/alt-title&gt;&lt;/titles&gt;&lt;periodical&gt;&lt;full-title&gt;IMA J Math Appl Med Biol&lt;/full-title&gt;&lt;/periodical&gt;&lt;alt-periodical&gt;&lt;full-title&gt;IMA journal of mathematics applied in medicine and biology&lt;/full-title&gt;&lt;/alt-periodical&gt;&lt;pages&gt;225-62&lt;/pages&gt;&lt;volume&gt;18&lt;/volume&gt;&lt;number&gt;3&lt;/number&gt;&lt;edition&gt;2002/01/31&lt;/edition&gt;&lt;keywords&gt;&lt;keyword&gt;Acquired Immunodeficiency Syndrome/epidemiology/*prevention &amp;amp;&lt;/keyword&gt;&lt;keyword&gt;control/*transmission&lt;/keyword&gt;&lt;keyword&gt;Computer Simulation&lt;/keyword&gt;&lt;keyword&gt;*Condoms&lt;/keyword&gt;&lt;keyword&gt;*Hiv&lt;/keyword&gt;&lt;keyword&gt;Homosexuality/psychology&lt;/keyword&gt;&lt;keyword&gt;Humans&lt;/keyword&gt;&lt;keyword&gt;Male&lt;/keyword&gt;&lt;keyword&gt;*Models, Biological&lt;/keyword&gt;&lt;keyword&gt;San Francisco/epidemiology&lt;/keyword&gt;&lt;keyword&gt;Sexual Behavior/psychology&lt;/keyword&gt;&lt;/keywords&gt;&lt;dates&gt;&lt;year&gt;2001&lt;/year&gt;&lt;pub-dates&gt;&lt;date&gt;Sep&lt;/date&gt;&lt;/pub-dates&gt;&lt;/dates&gt;&lt;isbn&gt;0265-0746 (Print)&amp;#xD;0265-0746&lt;/isbn&gt;&lt;accession-num&gt;11817744&lt;/accession-num&gt;&lt;label&gt;Greenhalgh2001&lt;/label&gt;&lt;urls&gt;&lt;/urls&gt;&lt;remote-database-provider&gt;NLM&lt;/remote-database-provider&gt;&lt;language&gt;eng&lt;/language&gt;&lt;/record&gt;&lt;/Cite&gt;&lt;/EndNote&gt;</w:instrText>
      </w:r>
      <w:r w:rsidR="00176FD7">
        <w:fldChar w:fldCharType="separate"/>
      </w:r>
      <w:r w:rsidR="00176FD7" w:rsidRPr="00176FD7">
        <w:rPr>
          <w:vertAlign w:val="superscript"/>
        </w:rPr>
        <w:t>1</w:t>
      </w:r>
      <w:r w:rsidR="00176FD7">
        <w:fldChar w:fldCharType="end"/>
      </w:r>
      <w:r w:rsidR="00CE0F8E">
        <w:t>, and alloca</w:t>
      </w:r>
      <w:r w:rsidR="005B6B2A">
        <w:t>ting</w:t>
      </w:r>
      <w:r w:rsidR="00CE0F8E">
        <w:t xml:space="preserve"> more money </w:t>
      </w:r>
      <w:r w:rsidR="005B6B2A">
        <w:t>to</w:t>
      </w:r>
      <w:r w:rsidR="00CE0F8E">
        <w:t xml:space="preserve"> the </w:t>
      </w:r>
      <w:r w:rsidR="00FD3720">
        <w:t xml:space="preserve">initiation </w:t>
      </w:r>
      <w:r w:rsidR="005B6B2A">
        <w:t xml:space="preserve">stage of </w:t>
      </w:r>
      <w:r w:rsidR="005B6B2A" w:rsidRPr="009C0B88">
        <w:rPr>
          <w:noProof/>
        </w:rPr>
        <w:t>a</w:t>
      </w:r>
      <w:r w:rsidR="009C0B88">
        <w:rPr>
          <w:noProof/>
        </w:rPr>
        <w:t>n</w:t>
      </w:r>
      <w:r w:rsidR="00CE0F8E" w:rsidRPr="009C0B88">
        <w:rPr>
          <w:noProof/>
        </w:rPr>
        <w:t xml:space="preserve"> intervention</w:t>
      </w:r>
      <w:r w:rsidR="00CE0F8E">
        <w:t xml:space="preserve"> program</w:t>
      </w:r>
      <w:r w:rsidR="00176FD7">
        <w:fldChar w:fldCharType="begin">
          <w:fldData xml:space="preserve">PEVuZE5vdGU+PENpdGU+PEF1dGhvcj5TYW5pPC9BdXRob3I+PFllYXI+MjAwODwvWWVhcj48UmVj
TnVtPjY1ODI8L1JlY051bT48RGlzcGxheVRleHQ+PHN0eWxlIGZhY2U9InN1cGVyc2NyaXB0Ij4x
MiwxNDwvc3R5bGU+PC9EaXNwbGF5VGV4dD48cmVjb3JkPjxyZWMtbnVtYmVyPjY1ODI8L3JlYy1u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cj48bGFuZ3VhZ2U+ZW5nPC9sYW5ndWFnZT48L3JlY29yZD48L0NpdGU+PENpdGU+PEF1dGhvcj5I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</w:fldData>
        </w:fldChar>
      </w:r>
      <w:r w:rsidR="00176FD7">
        <w:instrText xml:space="preserve"> ADDIN EN.CITE </w:instrText>
      </w:r>
      <w:r w:rsidR="00176FD7">
        <w:fldChar w:fldCharType="begin">
          <w:fldData xml:space="preserve">PEVuZE5vdGU+PENpdGU+PEF1dGhvcj5TYW5pPC9BdXRob3I+PFllYXI+MjAwODwvWWVhcj48UmVj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</w:fldData>
        </w:fldChar>
      </w:r>
      <w:r w:rsidR="00176FD7">
        <w:instrText xml:space="preserve"> ADDIN EN.CITE.DATA </w:instrText>
      </w:r>
      <w:r w:rsidR="00176FD7">
        <w:fldChar w:fldCharType="end"/>
      </w:r>
      <w:r w:rsidR="00176FD7">
        <w:fldChar w:fldCharType="separate"/>
      </w:r>
      <w:r w:rsidR="00176FD7" w:rsidRPr="00176FD7">
        <w:rPr>
          <w:vertAlign w:val="superscript"/>
        </w:rPr>
        <w:t>12,14</w:t>
      </w:r>
      <w:r w:rsidR="00176FD7">
        <w:fldChar w:fldCharType="end"/>
      </w:r>
      <w:r w:rsidR="006A5DD2">
        <w:t xml:space="preserve">. </w:t>
      </w:r>
    </w:p>
    <w:p w14:paraId="28896E1F" w14:textId="5F2BE78E" w:rsidR="00582731" w:rsidRPr="00582731" w:rsidRDefault="00661FE2" w:rsidP="00F26A58">
      <w:pPr>
        <w:pStyle w:val="Noindent"/>
        <w:ind w:firstLine="720"/>
      </w:pPr>
      <w:r w:rsidRPr="00661FE2">
        <w:rPr>
          <w:u w:color="FA5050"/>
        </w:rPr>
        <w:t>Results</w:t>
      </w:r>
      <w:r w:rsidR="00BF04DE">
        <w:t xml:space="preserve"> of </w:t>
      </w:r>
      <w:r w:rsidR="00415003">
        <w:t>m</w:t>
      </w:r>
      <w:r w:rsidR="00BF04DE">
        <w:t xml:space="preserve">edical intervention evaluations </w:t>
      </w:r>
      <w:r w:rsidR="00E609BD">
        <w:t>were found to be more comparable</w:t>
      </w:r>
      <w:r w:rsidR="00415003">
        <w:t xml:space="preserve">. In </w:t>
      </w:r>
      <w:r w:rsidR="008F0D06">
        <w:fldChar w:fldCharType="begin"/>
      </w:r>
      <w:r w:rsidR="008F0D06">
        <w:instrText xml:space="preserve"> REF _Ref449311282 \h </w:instrText>
      </w:r>
      <w:r w:rsidR="008F0D06">
        <w:fldChar w:fldCharType="separate"/>
      </w:r>
      <w:r w:rsidR="008F0D06">
        <w:t>Table 4: Impact of Interventions</w:t>
      </w:r>
      <w:r w:rsidR="008F0D06">
        <w:fldChar w:fldCharType="end"/>
      </w:r>
      <w:r w:rsidR="00415003">
        <w:t>, t</w:t>
      </w:r>
      <w:r w:rsidR="00F16A10">
        <w:t xml:space="preserve">wo models found that </w:t>
      </w:r>
      <w:r w:rsidR="008F0D06">
        <w:t>giving</w:t>
      </w:r>
      <w:r w:rsidR="00F16A10">
        <w:t xml:space="preserve"> </w:t>
      </w:r>
      <w:proofErr w:type="spellStart"/>
      <w:r w:rsidR="00F16A10">
        <w:t>PrEP</w:t>
      </w:r>
      <w:proofErr w:type="spellEnd"/>
      <w:r w:rsidR="00F16A10">
        <w:t xml:space="preserve"> for all individuals in </w:t>
      </w:r>
      <w:r w:rsidR="00B20F73" w:rsidRPr="00B20F73">
        <w:rPr>
          <w:u w:color="FA5050"/>
        </w:rPr>
        <w:t>the study</w:t>
      </w:r>
      <w:r w:rsidR="00F16A10">
        <w:t xml:space="preserve"> population could reduce</w:t>
      </w:r>
      <w:r w:rsidR="008F0D06">
        <w:t xml:space="preserve"> more</w:t>
      </w:r>
      <w:r w:rsidR="00F16A10">
        <w:t xml:space="preserve"> </w:t>
      </w:r>
      <w:r w:rsidR="00D37110">
        <w:t>new infections</w:t>
      </w:r>
      <w:r w:rsidR="00F16A10" w:rsidRPr="007A127B">
        <w:rPr>
          <w:u w:color="FA5050"/>
        </w:rPr>
        <w:t xml:space="preserve"> </w:t>
      </w:r>
      <w:r w:rsidR="008F0D06" w:rsidRPr="007A127B">
        <w:rPr>
          <w:u w:color="FA5050"/>
        </w:rPr>
        <w:t>than onl</w:t>
      </w:r>
      <w:r w:rsidR="008F0D06">
        <w:t xml:space="preserve">y giving </w:t>
      </w:r>
      <w:proofErr w:type="spellStart"/>
      <w:r w:rsidR="008F0D06">
        <w:t>PrEP</w:t>
      </w:r>
      <w:proofErr w:type="spellEnd"/>
      <w:r w:rsidR="008F0D06">
        <w:t xml:space="preserve"> to </w:t>
      </w:r>
      <w:r w:rsidR="008F0D06" w:rsidRPr="00742037">
        <w:rPr>
          <w:noProof/>
        </w:rPr>
        <w:t>high</w:t>
      </w:r>
      <w:r w:rsidR="00742037">
        <w:rPr>
          <w:noProof/>
        </w:rPr>
        <w:t>-</w:t>
      </w:r>
      <w:r w:rsidR="008F0D06" w:rsidRPr="00742037">
        <w:rPr>
          <w:noProof/>
        </w:rPr>
        <w:t>risk</w:t>
      </w:r>
      <w:r w:rsidR="008F0D06">
        <w:t xml:space="preserve"> subpopulations</w:t>
      </w:r>
      <w:r w:rsidR="00415003">
        <w:t xml:space="preserve">. </w:t>
      </w:r>
      <w:r w:rsidR="00171C24">
        <w:t xml:space="preserve">Giving </w:t>
      </w:r>
      <w:proofErr w:type="spellStart"/>
      <w:r w:rsidR="00171C24">
        <w:t>PrEP</w:t>
      </w:r>
      <w:proofErr w:type="spellEnd"/>
      <w:r w:rsidR="00171C24">
        <w:t xml:space="preserve"> </w:t>
      </w:r>
      <w:r w:rsidR="00BF04DE">
        <w:t>to the general population</w:t>
      </w:r>
      <w:r w:rsidR="00171C24">
        <w:t xml:space="preserve"> is also much more expensive than giving </w:t>
      </w:r>
      <w:proofErr w:type="spellStart"/>
      <w:r w:rsidR="00171C24">
        <w:t>PrEP</w:t>
      </w:r>
      <w:proofErr w:type="spellEnd"/>
      <w:r w:rsidR="00171C24">
        <w:t xml:space="preserve"> to </w:t>
      </w:r>
      <w:r w:rsidR="004B262C" w:rsidRPr="004B262C">
        <w:rPr>
          <w:u w:color="FA5050"/>
        </w:rPr>
        <w:t>target</w:t>
      </w:r>
      <w:r w:rsidR="00171C24">
        <w:t xml:space="preserve"> subpopulations. </w:t>
      </w:r>
      <w:r w:rsidR="0094503B">
        <w:t xml:space="preserve">If </w:t>
      </w:r>
      <w:proofErr w:type="spellStart"/>
      <w:r w:rsidR="0094503B">
        <w:t>PrEP</w:t>
      </w:r>
      <w:proofErr w:type="spellEnd"/>
      <w:r w:rsidR="0094503B">
        <w:t xml:space="preserve"> was only given to </w:t>
      </w:r>
      <w:r w:rsidR="004B262C" w:rsidRPr="004B262C">
        <w:rPr>
          <w:u w:color="FA5050"/>
        </w:rPr>
        <w:t>target</w:t>
      </w:r>
      <w:r w:rsidR="0094503B">
        <w:t xml:space="preserve"> groups, distributing </w:t>
      </w:r>
      <w:proofErr w:type="spellStart"/>
      <w:r w:rsidR="0094503B">
        <w:t>PrEP</w:t>
      </w:r>
      <w:proofErr w:type="spellEnd"/>
      <w:r w:rsidR="0094503B">
        <w:t xml:space="preserve"> to age group</w:t>
      </w:r>
      <w:r w:rsidR="00BF04DE">
        <w:t>s</w:t>
      </w:r>
      <w:r w:rsidR="0094503B">
        <w:t xml:space="preserve"> with </w:t>
      </w:r>
      <w:r w:rsidR="004B262C" w:rsidRPr="004B262C">
        <w:rPr>
          <w:u w:color="FA5050"/>
        </w:rPr>
        <w:t>the highest</w:t>
      </w:r>
      <w:r w:rsidR="0094503B">
        <w:t xml:space="preserve"> HIV prevalence and </w:t>
      </w:r>
      <w:r w:rsidR="005636F2">
        <w:t xml:space="preserve">the </w:t>
      </w:r>
      <w:r w:rsidR="008F0D06">
        <w:t>“t</w:t>
      </w:r>
      <w:r w:rsidR="0094503B">
        <w:t>op</w:t>
      </w:r>
      <w:r w:rsidR="00BF04DE">
        <w:t>s</w:t>
      </w:r>
      <w:r w:rsidR="0094503B">
        <w:t xml:space="preserve">” </w:t>
      </w:r>
      <w:r w:rsidR="008F0D06">
        <w:t xml:space="preserve">was more beneficial than giving </w:t>
      </w:r>
      <w:proofErr w:type="spellStart"/>
      <w:r w:rsidR="008F0D06">
        <w:t>PrEP</w:t>
      </w:r>
      <w:proofErr w:type="spellEnd"/>
      <w:r w:rsidR="008F0D06">
        <w:t xml:space="preserve"> to other subpopulations</w:t>
      </w:r>
      <w:r w:rsidR="0094503B">
        <w:t xml:space="preserve">. </w:t>
      </w:r>
      <w:r w:rsidR="00756B3A">
        <w:t>The results</w:t>
      </w:r>
      <w:r w:rsidR="00F26A58">
        <w:t xml:space="preserve"> also</w:t>
      </w:r>
      <w:r w:rsidR="00756B3A">
        <w:t xml:space="preserve"> suggested that high coverage and early </w:t>
      </w:r>
      <w:r w:rsidR="008F0D06">
        <w:t>initiation</w:t>
      </w:r>
      <w:r w:rsidR="00756B3A">
        <w:t xml:space="preserve"> of HAART could reduce HIV incidence by 28% to 40%, and the reduction </w:t>
      </w:r>
      <w:r w:rsidR="008F0D06">
        <w:t xml:space="preserve">is more significant in </w:t>
      </w:r>
      <w:r w:rsidR="00AF491C" w:rsidRPr="00AF491C">
        <w:rPr>
          <w:u w:color="FA5050"/>
        </w:rPr>
        <w:t>the basic</w:t>
      </w:r>
      <w:r w:rsidR="008F0D06">
        <w:t xml:space="preserve"> reprod</w:t>
      </w:r>
      <w:r w:rsidR="00756B3A">
        <w:t xml:space="preserve">uctive number. All three articles also predicted that </w:t>
      </w:r>
      <w:r w:rsidR="00CB0BD3">
        <w:rPr>
          <w:noProof/>
        </w:rPr>
        <w:t>HAA</w:t>
      </w:r>
      <w:r w:rsidR="00756B3A" w:rsidRPr="00742037">
        <w:rPr>
          <w:noProof/>
        </w:rPr>
        <w:t>RT</w:t>
      </w:r>
      <w:r w:rsidR="00756B3A">
        <w:t xml:space="preserve"> initiation will increase the partner turnover rate and reduce </w:t>
      </w:r>
      <w:r w:rsidR="008F0D06">
        <w:t xml:space="preserve">the </w:t>
      </w:r>
      <w:r w:rsidR="006F71F9">
        <w:t>condom use. E</w:t>
      </w:r>
      <w:r w:rsidR="00756B3A">
        <w:t xml:space="preserve">ven with these behavior </w:t>
      </w:r>
      <w:r w:rsidR="006F71F9">
        <w:rPr>
          <w:u w:color="FA5050"/>
        </w:rPr>
        <w:t>changes,</w:t>
      </w:r>
      <w:r w:rsidR="004B262C" w:rsidRPr="004B262C">
        <w:rPr>
          <w:u w:color="FA5050"/>
        </w:rPr>
        <w:t xml:space="preserve"> </w:t>
      </w:r>
      <w:r w:rsidR="008F0D06">
        <w:rPr>
          <w:u w:color="FA5050"/>
        </w:rPr>
        <w:t>HA</w:t>
      </w:r>
      <w:r w:rsidR="004B262C" w:rsidRPr="004B262C">
        <w:rPr>
          <w:u w:color="FA5050"/>
        </w:rPr>
        <w:t>ART</w:t>
      </w:r>
      <w:r w:rsidR="00756B3A">
        <w:t xml:space="preserve"> could </w:t>
      </w:r>
      <w:r w:rsidR="008F0D06">
        <w:t xml:space="preserve">still </w:t>
      </w:r>
      <w:r w:rsidR="00415003">
        <w:t xml:space="preserve">significantly </w:t>
      </w:r>
      <w:r w:rsidR="00756B3A">
        <w:t>decrease the HIV incidence.</w:t>
      </w:r>
      <w:r w:rsidR="00392EDC">
        <w:t xml:space="preserve"> With the same </w:t>
      </w:r>
      <w:r w:rsidR="006F71F9">
        <w:t xml:space="preserve">intervention </w:t>
      </w:r>
      <w:r w:rsidR="00392EDC">
        <w:t>enrollment rate, HIV vaccines</w:t>
      </w:r>
      <w:r w:rsidR="008F0D06">
        <w:t xml:space="preserve"> can </w:t>
      </w:r>
      <w:r w:rsidR="00415003">
        <w:t>avert</w:t>
      </w:r>
      <w:r w:rsidR="008F0D06">
        <w:t xml:space="preserve"> less</w:t>
      </w:r>
      <w:r w:rsidR="00392EDC">
        <w:t xml:space="preserve"> </w:t>
      </w:r>
      <w:r w:rsidR="00415003">
        <w:t xml:space="preserve">new infections </w:t>
      </w:r>
      <w:r w:rsidR="00682F91">
        <w:t xml:space="preserve">than HAART. </w:t>
      </w:r>
      <w:r w:rsidR="00682F91">
        <w:br w:type="page"/>
      </w:r>
    </w:p>
    <w:tbl>
      <w:tblPr>
        <w:tblStyle w:val="PlainTable3"/>
        <w:tblpPr w:leftFromText="180" w:rightFromText="180" w:vertAnchor="text" w:horzAnchor="margin" w:tblpX="-270" w:tblpY="450"/>
        <w:tblW w:w="10530" w:type="dxa"/>
        <w:tblLayout w:type="fixed"/>
        <w:tblLook w:val="04A0" w:firstRow="1" w:lastRow="0" w:firstColumn="1" w:lastColumn="0" w:noHBand="0" w:noVBand="1"/>
      </w:tblPr>
      <w:tblGrid>
        <w:gridCol w:w="2160"/>
        <w:gridCol w:w="2880"/>
        <w:gridCol w:w="5490"/>
      </w:tblGrid>
      <w:tr w:rsidR="00392EDC" w14:paraId="08EF7335" w14:textId="77777777" w:rsidTr="00171C24">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160" w:type="dxa"/>
            <w:tcBorders>
              <w:bottom w:val="single" w:sz="4" w:space="0" w:color="auto"/>
            </w:tcBorders>
          </w:tcPr>
          <w:p w14:paraId="1553CAB2" w14:textId="7F907E1D" w:rsidR="00582731" w:rsidRPr="00E36EA3" w:rsidRDefault="00582731" w:rsidP="009F2784">
            <w:pPr>
              <w:pStyle w:val="Noindent"/>
              <w:jc w:val="center"/>
              <w:rPr>
                <w:b w:val="0"/>
              </w:rPr>
            </w:pPr>
            <w:r w:rsidRPr="00E36EA3">
              <w:rPr>
                <w:b w:val="0"/>
              </w:rPr>
              <w:lastRenderedPageBreak/>
              <w:t>Intervention</w:t>
            </w:r>
          </w:p>
        </w:tc>
        <w:tc>
          <w:tcPr>
            <w:tcW w:w="2880" w:type="dxa"/>
            <w:tcBorders>
              <w:bottom w:val="single" w:sz="4" w:space="0" w:color="auto"/>
            </w:tcBorders>
          </w:tcPr>
          <w:p w14:paraId="4A93C4D6" w14:textId="654312D2" w:rsidR="00582731" w:rsidRPr="00E36EA3" w:rsidRDefault="00582731" w:rsidP="009F2784">
            <w:pPr>
              <w:pStyle w:val="Noinden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E36EA3">
              <w:rPr>
                <w:b w:val="0"/>
              </w:rPr>
              <w:t>Targeted</w:t>
            </w:r>
            <w:r w:rsidR="00176FD7">
              <w:rPr>
                <w:b w:val="0"/>
              </w:rPr>
              <w:t xml:space="preserve"> </w:t>
            </w:r>
            <w:r w:rsidR="00F16A10">
              <w:rPr>
                <w:b w:val="0"/>
              </w:rPr>
              <w:t xml:space="preserve"> Group </w:t>
            </w:r>
            <w:r w:rsidR="00176FD7">
              <w:rPr>
                <w:b w:val="0"/>
              </w:rPr>
              <w:t>Implementation</w:t>
            </w:r>
          </w:p>
        </w:tc>
        <w:tc>
          <w:tcPr>
            <w:tcW w:w="5490" w:type="dxa"/>
            <w:tcBorders>
              <w:bottom w:val="single" w:sz="4" w:space="0" w:color="auto"/>
            </w:tcBorders>
          </w:tcPr>
          <w:p w14:paraId="21F32C19" w14:textId="58B77EAF" w:rsidR="00582731" w:rsidRPr="00E36EA3" w:rsidRDefault="00582731" w:rsidP="009F2784">
            <w:pPr>
              <w:pStyle w:val="Noindent"/>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E36EA3">
              <w:rPr>
                <w:b w:val="0"/>
              </w:rPr>
              <w:t>Results</w:t>
            </w:r>
          </w:p>
        </w:tc>
      </w:tr>
      <w:tr w:rsidR="00392EDC" w14:paraId="54FE4171" w14:textId="77777777" w:rsidTr="00171C2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4" w:space="0" w:color="auto"/>
              <w:left w:val="single" w:sz="4" w:space="0" w:color="auto"/>
              <w:bottom w:val="single" w:sz="4" w:space="0" w:color="auto"/>
              <w:right w:val="single" w:sz="4" w:space="0" w:color="auto"/>
            </w:tcBorders>
          </w:tcPr>
          <w:p w14:paraId="6CFB4DE9" w14:textId="77218E34" w:rsidR="00EB2064" w:rsidRDefault="00582731" w:rsidP="00D74C78">
            <w:pPr>
              <w:pStyle w:val="Noindent"/>
              <w:jc w:val="center"/>
            </w:pPr>
            <w:r>
              <w:t>PrEP</w:t>
            </w:r>
            <w:r>
              <w:fldChar w:fldCharType="begin">
                <w:fldData xml:space="preserve">PEVuZE5vdGU+PENpdGU+PEF1dGhvcj5BYmJhczwvQXV0aG9yPjxZZWFyPjIwMDc8L1llYXI+PFJl
Y051bT42NzUxPC9SZWNOdW0+PERpc3BsYXlUZXh0PjxzdHlsZSBmYWNlPSJzdXBlcnNjcmlwdCI+
OCwxNzwvc3R5bGU+PC9EaXNwbGF5VGV4dD48cmVjb3JkPjxyZWMtbnVtYmVyPjY3NTE8L3JlYy1u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ZT48QXV0aG9yPk1pdGNoZWxsPC9BdXRob3I+PFllYXI+MjAxNDwvWWVhcj48UmVjTnVtPjY1Njk8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PEVuZE5vdGU+PENpdGU+PEF1dGhvcj5BYmJhczwvQXV0aG9yPjxZZWFyPjIwMDc8L1llYXI+PFJl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sidRPr="002377EF">
              <w:rPr>
                <w:vertAlign w:val="superscript"/>
              </w:rPr>
              <w:t>8,17</w:t>
            </w:r>
            <w:r>
              <w:fldChar w:fldCharType="end"/>
            </w:r>
          </w:p>
          <w:p w14:paraId="18418C69" w14:textId="143DC080" w:rsidR="00EC7B2B" w:rsidRPr="00EC7B2B" w:rsidRDefault="00EC7B2B" w:rsidP="00EC7B2B">
            <w:pPr>
              <w:ind w:firstLine="0"/>
            </w:pPr>
            <w:r>
              <w:t>(core-group)</w:t>
            </w:r>
          </w:p>
          <w:p w14:paraId="24AEFB27" w14:textId="77777777" w:rsidR="00582731" w:rsidRDefault="00EB2064" w:rsidP="00EB2064">
            <w:pPr>
              <w:pStyle w:val="Noindent"/>
              <w:spacing w:line="240" w:lineRule="auto"/>
              <w:jc w:val="left"/>
            </w:pPr>
            <w:r>
              <w:t xml:space="preserve">For </w:t>
            </w:r>
            <w:r w:rsidR="00176FD7">
              <w:t xml:space="preserve">comparison, I only selected the result when PrEP is 92% </w:t>
            </w:r>
            <w:r w:rsidR="00682F91">
              <w:t>effective</w:t>
            </w:r>
          </w:p>
          <w:p w14:paraId="200EAEAE" w14:textId="77777777" w:rsidR="00EB2064" w:rsidRDefault="00EB2064" w:rsidP="00EB2064">
            <w:pPr>
              <w:ind w:firstLine="0"/>
            </w:pPr>
          </w:p>
          <w:p w14:paraId="1FE8519F" w14:textId="0D16CFF8" w:rsidR="00EC7B2B" w:rsidRPr="00EB2064" w:rsidRDefault="00EC7B2B" w:rsidP="00EB2064">
            <w:pPr>
              <w:ind w:firstLine="0"/>
            </w:pPr>
            <w:r>
              <w:t>(Non-core-Group)</w:t>
            </w:r>
          </w:p>
        </w:tc>
        <w:tc>
          <w:tcPr>
            <w:tcW w:w="2880" w:type="dxa"/>
            <w:tcBorders>
              <w:top w:val="single" w:sz="4" w:space="0" w:color="auto"/>
              <w:left w:val="single" w:sz="4" w:space="0" w:color="auto"/>
            </w:tcBorders>
          </w:tcPr>
          <w:p w14:paraId="5D9D4352" w14:textId="77777777" w:rsidR="00582731" w:rsidRDefault="00582731" w:rsidP="009F2784">
            <w:pPr>
              <w:pStyle w:val="Noindent"/>
              <w:jc w:val="center"/>
              <w:cnfStyle w:val="000000100000" w:firstRow="0" w:lastRow="0" w:firstColumn="0" w:lastColumn="0" w:oddVBand="0" w:evenVBand="0" w:oddHBand="1" w:evenHBand="0" w:firstRowFirstColumn="0" w:firstRowLastColumn="0" w:lastRowFirstColumn="0" w:lastRowLastColumn="0"/>
            </w:pPr>
            <w:r>
              <w:t>Sexual activity</w:t>
            </w:r>
          </w:p>
        </w:tc>
        <w:tc>
          <w:tcPr>
            <w:tcW w:w="5490" w:type="dxa"/>
            <w:tcBorders>
              <w:top w:val="single" w:sz="4" w:space="0" w:color="auto"/>
              <w:right w:val="single" w:sz="4" w:space="0" w:color="auto"/>
            </w:tcBorders>
          </w:tcPr>
          <w:p w14:paraId="752C8796" w14:textId="3A1850CC" w:rsidR="00582731" w:rsidRDefault="00582731" w:rsidP="009F2784">
            <w:pPr>
              <w:pStyle w:val="Noindent"/>
              <w:spacing w:line="240" w:lineRule="auto"/>
              <w:jc w:val="left"/>
              <w:cnfStyle w:val="000000100000" w:firstRow="0" w:lastRow="0" w:firstColumn="0" w:lastColumn="0" w:oddVBand="0" w:evenVBand="0" w:oddHBand="1" w:evenHBand="0" w:firstRowFirstColumn="0" w:firstRowLastColumn="0" w:lastRowFirstColumn="0" w:lastRowLastColumn="0"/>
            </w:pPr>
            <w:r>
              <w:t>Decline Cumulative Incidence (%</w:t>
            </w:r>
            <w:r w:rsidR="004B262C" w:rsidRPr="004B262C">
              <w:rPr>
                <w:u w:color="FA5050"/>
              </w:rPr>
              <w:t xml:space="preserve">) </w:t>
            </w:r>
            <w:r>
              <w:t>0.8-28.8</w:t>
            </w:r>
          </w:p>
          <w:p w14:paraId="485A8DC9" w14:textId="77777777" w:rsidR="00582731" w:rsidRDefault="00582731" w:rsidP="009F2784">
            <w:pPr>
              <w:pStyle w:val="Noindent"/>
              <w:jc w:val="left"/>
              <w:cnfStyle w:val="000000100000" w:firstRow="0" w:lastRow="0" w:firstColumn="0" w:lastColumn="0" w:oddVBand="0" w:evenVBand="0" w:oddHBand="1" w:evenHBand="0" w:firstRowFirstColumn="0" w:firstRowLastColumn="0" w:lastRowFirstColumn="0" w:lastRowLastColumn="0"/>
            </w:pPr>
            <w:r w:rsidRPr="00515598">
              <w:t xml:space="preserve">Infections Averted per Person-Year of </w:t>
            </w:r>
            <w:proofErr w:type="spellStart"/>
            <w:r w:rsidRPr="00515598">
              <w:t>PrEP</w:t>
            </w:r>
            <w:proofErr w:type="spellEnd"/>
            <w:r>
              <w:t xml:space="preserve">  0.07-0.33</w:t>
            </w:r>
          </w:p>
        </w:tc>
      </w:tr>
      <w:tr w:rsidR="00392EDC" w14:paraId="4BEC0A37" w14:textId="77777777" w:rsidTr="00171C24">
        <w:trPr>
          <w:trHeight w:val="584"/>
        </w:trPr>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39217BB2" w14:textId="77777777" w:rsidR="00582731" w:rsidRDefault="00582731" w:rsidP="009F2784">
            <w:pPr>
              <w:pStyle w:val="Noindent"/>
              <w:jc w:val="center"/>
            </w:pPr>
          </w:p>
        </w:tc>
        <w:tc>
          <w:tcPr>
            <w:tcW w:w="2880" w:type="dxa"/>
            <w:tcBorders>
              <w:left w:val="single" w:sz="4" w:space="0" w:color="auto"/>
            </w:tcBorders>
          </w:tcPr>
          <w:p w14:paraId="549327DD" w14:textId="77777777" w:rsidR="00582731" w:rsidRDefault="00582731" w:rsidP="009F2784">
            <w:pPr>
              <w:pStyle w:val="Noindent"/>
              <w:jc w:val="center"/>
              <w:cnfStyle w:val="000000000000" w:firstRow="0" w:lastRow="0" w:firstColumn="0" w:lastColumn="0" w:oddVBand="0" w:evenVBand="0" w:oddHBand="0" w:evenHBand="0" w:firstRowFirstColumn="0" w:firstRowLastColumn="0" w:lastRowFirstColumn="0" w:lastRowLastColumn="0"/>
            </w:pPr>
            <w:r>
              <w:t>By Age group</w:t>
            </w:r>
          </w:p>
        </w:tc>
        <w:tc>
          <w:tcPr>
            <w:tcW w:w="5490" w:type="dxa"/>
            <w:tcBorders>
              <w:right w:val="single" w:sz="4" w:space="0" w:color="auto"/>
            </w:tcBorders>
          </w:tcPr>
          <w:p w14:paraId="2C6D3F13" w14:textId="29708870" w:rsidR="00582731" w:rsidRDefault="00582731" w:rsidP="009F2784">
            <w:pPr>
              <w:pStyle w:val="Noindent"/>
              <w:spacing w:line="240" w:lineRule="auto"/>
              <w:jc w:val="left"/>
              <w:cnfStyle w:val="000000000000" w:firstRow="0" w:lastRow="0" w:firstColumn="0" w:lastColumn="0" w:oddVBand="0" w:evenVBand="0" w:oddHBand="0" w:evenHBand="0" w:firstRowFirstColumn="0" w:firstRowLastColumn="0" w:lastRowFirstColumn="0" w:lastRowLastColumn="0"/>
            </w:pPr>
            <w:r>
              <w:t>Decline Cumulative Incidence (%</w:t>
            </w:r>
            <w:r w:rsidR="004B262C" w:rsidRPr="004B262C">
              <w:rPr>
                <w:u w:color="FA5050"/>
              </w:rPr>
              <w:t xml:space="preserve">) </w:t>
            </w:r>
            <w:r>
              <w:t>2.0-45.5</w:t>
            </w:r>
          </w:p>
          <w:p w14:paraId="7619840E" w14:textId="77777777" w:rsidR="00582731" w:rsidRDefault="00582731" w:rsidP="009F2784">
            <w:pPr>
              <w:pStyle w:val="Noindent"/>
              <w:jc w:val="left"/>
              <w:cnfStyle w:val="000000000000" w:firstRow="0" w:lastRow="0" w:firstColumn="0" w:lastColumn="0" w:oddVBand="0" w:evenVBand="0" w:oddHBand="0" w:evenHBand="0" w:firstRowFirstColumn="0" w:firstRowLastColumn="0" w:lastRowFirstColumn="0" w:lastRowLastColumn="0"/>
            </w:pPr>
            <w:r w:rsidRPr="00515598">
              <w:t xml:space="preserve">Infections Averted per Person-Year of </w:t>
            </w:r>
            <w:proofErr w:type="spellStart"/>
            <w:r w:rsidRPr="00515598">
              <w:t>PrEP</w:t>
            </w:r>
            <w:proofErr w:type="spellEnd"/>
            <w:r>
              <w:t xml:space="preserve">  0.01-0.04</w:t>
            </w:r>
          </w:p>
        </w:tc>
      </w:tr>
      <w:tr w:rsidR="00392EDC" w14:paraId="47D67208" w14:textId="77777777" w:rsidTr="00171C2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3950C702" w14:textId="77777777" w:rsidR="00582731" w:rsidRDefault="00582731" w:rsidP="009F2784">
            <w:pPr>
              <w:pStyle w:val="Noindent"/>
              <w:jc w:val="center"/>
            </w:pPr>
          </w:p>
        </w:tc>
        <w:tc>
          <w:tcPr>
            <w:tcW w:w="2880" w:type="dxa"/>
            <w:tcBorders>
              <w:left w:val="single" w:sz="4" w:space="0" w:color="auto"/>
              <w:bottom w:val="single" w:sz="4" w:space="0" w:color="auto"/>
            </w:tcBorders>
          </w:tcPr>
          <w:p w14:paraId="6AEF6832" w14:textId="4646B52A" w:rsidR="00582731" w:rsidRDefault="00582731" w:rsidP="009F2784">
            <w:pPr>
              <w:pStyle w:val="Noindent"/>
              <w:spacing w:line="240" w:lineRule="auto"/>
              <w:jc w:val="center"/>
              <w:cnfStyle w:val="000000100000" w:firstRow="0" w:lastRow="0" w:firstColumn="0" w:lastColumn="0" w:oddVBand="0" w:evenVBand="0" w:oddHBand="1" w:evenHBand="0" w:firstRowFirstColumn="0" w:firstRowLastColumn="0" w:lastRowFirstColumn="0" w:lastRowLastColumn="0"/>
            </w:pPr>
            <w:r>
              <w:t>Non</w:t>
            </w:r>
            <w:r w:rsidR="005636F2">
              <w:t>e</w:t>
            </w:r>
            <w:r w:rsidR="00F16A10">
              <w:t xml:space="preserve"> (for all individuals in population)</w:t>
            </w:r>
          </w:p>
        </w:tc>
        <w:tc>
          <w:tcPr>
            <w:tcW w:w="5490" w:type="dxa"/>
            <w:tcBorders>
              <w:bottom w:val="single" w:sz="4" w:space="0" w:color="auto"/>
              <w:right w:val="single" w:sz="4" w:space="0" w:color="auto"/>
            </w:tcBorders>
          </w:tcPr>
          <w:p w14:paraId="7D7D4983" w14:textId="6DB7111D" w:rsidR="00582731" w:rsidRDefault="00582731" w:rsidP="009F2784">
            <w:pPr>
              <w:pStyle w:val="Noindent"/>
              <w:spacing w:line="240" w:lineRule="auto"/>
              <w:jc w:val="left"/>
              <w:cnfStyle w:val="000000100000" w:firstRow="0" w:lastRow="0" w:firstColumn="0" w:lastColumn="0" w:oddVBand="0" w:evenVBand="0" w:oddHBand="1" w:evenHBand="0" w:firstRowFirstColumn="0" w:firstRowLastColumn="0" w:lastRowFirstColumn="0" w:lastRowLastColumn="0"/>
            </w:pPr>
            <w:r>
              <w:t>Decline Cumulative Incidence(%</w:t>
            </w:r>
            <w:r w:rsidR="004B262C" w:rsidRPr="004B262C">
              <w:rPr>
                <w:u w:color="FA5050"/>
              </w:rPr>
              <w:t xml:space="preserve">) </w:t>
            </w:r>
            <w:r>
              <w:t>3.3-74</w:t>
            </w:r>
          </w:p>
          <w:p w14:paraId="4A7A1077" w14:textId="77777777" w:rsidR="00582731" w:rsidRDefault="00582731" w:rsidP="009F2784">
            <w:pPr>
              <w:pStyle w:val="Noindent"/>
              <w:spacing w:line="240" w:lineRule="auto"/>
              <w:jc w:val="left"/>
              <w:cnfStyle w:val="000000100000" w:firstRow="0" w:lastRow="0" w:firstColumn="0" w:lastColumn="0" w:oddVBand="0" w:evenVBand="0" w:oddHBand="1" w:evenHBand="0" w:firstRowFirstColumn="0" w:firstRowLastColumn="0" w:lastRowFirstColumn="0" w:lastRowLastColumn="0"/>
            </w:pPr>
            <w:r w:rsidRPr="00515598">
              <w:t xml:space="preserve">Infections Averted per Person-Year of </w:t>
            </w:r>
            <w:proofErr w:type="spellStart"/>
            <w:r w:rsidRPr="00515598">
              <w:t>PrEP</w:t>
            </w:r>
            <w:proofErr w:type="spellEnd"/>
            <w:r>
              <w:t xml:space="preserve">  0.01-0.03</w:t>
            </w:r>
          </w:p>
        </w:tc>
      </w:tr>
      <w:tr w:rsidR="00392EDC" w14:paraId="2D7FE830" w14:textId="77777777" w:rsidTr="00171C24">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08E17DB8" w14:textId="77777777" w:rsidR="00582731" w:rsidRDefault="00582731" w:rsidP="009F2784">
            <w:pPr>
              <w:pStyle w:val="Noindent"/>
              <w:jc w:val="center"/>
            </w:pPr>
          </w:p>
        </w:tc>
        <w:tc>
          <w:tcPr>
            <w:tcW w:w="2880" w:type="dxa"/>
            <w:tcBorders>
              <w:top w:val="single" w:sz="4" w:space="0" w:color="auto"/>
              <w:left w:val="single" w:sz="4" w:space="0" w:color="auto"/>
            </w:tcBorders>
          </w:tcPr>
          <w:p w14:paraId="4DA0A308" w14:textId="05368965" w:rsidR="00EC7B2B" w:rsidRPr="00EC7B2B" w:rsidRDefault="00582731" w:rsidP="00EC7B2B">
            <w:pPr>
              <w:pStyle w:val="Noindent"/>
              <w:jc w:val="center"/>
              <w:cnfStyle w:val="000000000000" w:firstRow="0" w:lastRow="0" w:firstColumn="0" w:lastColumn="0" w:oddVBand="0" w:evenVBand="0" w:oddHBand="0" w:evenHBand="0" w:firstRowFirstColumn="0" w:firstRowLastColumn="0" w:lastRowFirstColumn="0" w:lastRowLastColumn="0"/>
            </w:pPr>
            <w:r>
              <w:t>Top</w:t>
            </w:r>
          </w:p>
        </w:tc>
        <w:tc>
          <w:tcPr>
            <w:tcW w:w="5490" w:type="dxa"/>
            <w:tcBorders>
              <w:top w:val="single" w:sz="4" w:space="0" w:color="auto"/>
              <w:right w:val="single" w:sz="4" w:space="0" w:color="auto"/>
            </w:tcBorders>
          </w:tcPr>
          <w:p w14:paraId="269B43AC" w14:textId="046445A0" w:rsidR="00582731" w:rsidRPr="00A4015B" w:rsidRDefault="00582731" w:rsidP="009F2784">
            <w:pPr>
              <w:pStyle w:val="Noindent"/>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Percentage of </w:t>
            </w:r>
            <w:r w:rsidR="00A4015B">
              <w:t>Infections Averted: 50.7%-63.9%</w:t>
            </w:r>
            <w:r w:rsidR="00CE3B09">
              <w:rPr>
                <w:vertAlign w:val="superscript"/>
              </w:rPr>
              <w:t>o</w:t>
            </w:r>
          </w:p>
        </w:tc>
      </w:tr>
      <w:tr w:rsidR="00392EDC" w14:paraId="6345ADEC" w14:textId="77777777" w:rsidTr="00171C24">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1EFB56F3" w14:textId="77777777" w:rsidR="00582731" w:rsidRDefault="00582731" w:rsidP="009F2784">
            <w:pPr>
              <w:pStyle w:val="Noindent"/>
              <w:jc w:val="center"/>
            </w:pPr>
          </w:p>
        </w:tc>
        <w:tc>
          <w:tcPr>
            <w:tcW w:w="2880" w:type="dxa"/>
            <w:tcBorders>
              <w:left w:val="single" w:sz="4" w:space="0" w:color="auto"/>
            </w:tcBorders>
          </w:tcPr>
          <w:p w14:paraId="2B437621" w14:textId="77777777" w:rsidR="00582731" w:rsidRDefault="00582731" w:rsidP="009F2784">
            <w:pPr>
              <w:pStyle w:val="Noindent"/>
              <w:jc w:val="center"/>
              <w:cnfStyle w:val="000000100000" w:firstRow="0" w:lastRow="0" w:firstColumn="0" w:lastColumn="0" w:oddVBand="0" w:evenVBand="0" w:oddHBand="1" w:evenHBand="0" w:firstRowFirstColumn="0" w:firstRowLastColumn="0" w:lastRowFirstColumn="0" w:lastRowLastColumn="0"/>
            </w:pPr>
            <w:r>
              <w:t>Versatile</w:t>
            </w:r>
          </w:p>
        </w:tc>
        <w:tc>
          <w:tcPr>
            <w:tcW w:w="5490" w:type="dxa"/>
            <w:tcBorders>
              <w:right w:val="single" w:sz="4" w:space="0" w:color="auto"/>
            </w:tcBorders>
          </w:tcPr>
          <w:p w14:paraId="56179F43" w14:textId="09B52187" w:rsidR="00582731" w:rsidRPr="00CE3B09" w:rsidRDefault="00582731" w:rsidP="009F2784">
            <w:pPr>
              <w:pStyle w:val="Noindent"/>
              <w:jc w:val="left"/>
              <w:cnfStyle w:val="000000100000" w:firstRow="0" w:lastRow="0" w:firstColumn="0" w:lastColumn="0" w:oddVBand="0" w:evenVBand="0" w:oddHBand="1" w:evenHBand="0" w:firstRowFirstColumn="0" w:firstRowLastColumn="0" w:lastRowFirstColumn="0" w:lastRowLastColumn="0"/>
              <w:rPr>
                <w:vertAlign w:val="superscript"/>
              </w:rPr>
            </w:pPr>
            <w:r>
              <w:t>Percentage of Infections Averted: 28.3%-43.</w:t>
            </w:r>
            <w:r w:rsidR="00CE3B09">
              <w:t>1%</w:t>
            </w:r>
            <w:r w:rsidR="00CE3B09">
              <w:rPr>
                <w:vertAlign w:val="superscript"/>
              </w:rPr>
              <w:t>o</w:t>
            </w:r>
          </w:p>
        </w:tc>
      </w:tr>
      <w:tr w:rsidR="00392EDC" w14:paraId="53C11B77" w14:textId="77777777" w:rsidTr="00171C24">
        <w:trPr>
          <w:trHeight w:val="242"/>
        </w:trPr>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032E15BF" w14:textId="77777777" w:rsidR="00582731" w:rsidRDefault="00582731" w:rsidP="009F2784">
            <w:pPr>
              <w:pStyle w:val="Noindent"/>
              <w:jc w:val="center"/>
            </w:pPr>
          </w:p>
        </w:tc>
        <w:tc>
          <w:tcPr>
            <w:tcW w:w="2880" w:type="dxa"/>
            <w:tcBorders>
              <w:left w:val="single" w:sz="4" w:space="0" w:color="auto"/>
            </w:tcBorders>
          </w:tcPr>
          <w:p w14:paraId="1A050027" w14:textId="77777777" w:rsidR="00582731" w:rsidRDefault="00582731" w:rsidP="009F2784">
            <w:pPr>
              <w:pStyle w:val="Noindent"/>
              <w:jc w:val="center"/>
              <w:cnfStyle w:val="000000000000" w:firstRow="0" w:lastRow="0" w:firstColumn="0" w:lastColumn="0" w:oddVBand="0" w:evenVBand="0" w:oddHBand="0" w:evenHBand="0" w:firstRowFirstColumn="0" w:firstRowLastColumn="0" w:lastRowFirstColumn="0" w:lastRowLastColumn="0"/>
            </w:pPr>
            <w:r>
              <w:t>Bottom</w:t>
            </w:r>
          </w:p>
        </w:tc>
        <w:tc>
          <w:tcPr>
            <w:tcW w:w="5490" w:type="dxa"/>
            <w:tcBorders>
              <w:right w:val="single" w:sz="4" w:space="0" w:color="auto"/>
            </w:tcBorders>
          </w:tcPr>
          <w:p w14:paraId="4CE3A1C0" w14:textId="15267BF9" w:rsidR="00582731" w:rsidRPr="00A4015B" w:rsidRDefault="00582731" w:rsidP="009F2784">
            <w:pPr>
              <w:pStyle w:val="Noindent"/>
              <w:jc w:val="left"/>
              <w:cnfStyle w:val="000000000000" w:firstRow="0" w:lastRow="0" w:firstColumn="0" w:lastColumn="0" w:oddVBand="0" w:evenVBand="0" w:oddHBand="0" w:evenHBand="0" w:firstRowFirstColumn="0" w:firstRowLastColumn="0" w:lastRowFirstColumn="0" w:lastRowLastColumn="0"/>
              <w:rPr>
                <w:vertAlign w:val="superscript"/>
              </w:rPr>
            </w:pPr>
            <w:r>
              <w:t>Percentage o</w:t>
            </w:r>
            <w:r w:rsidR="00A4015B">
              <w:t>f Infections Averted: 38.9%-44%</w:t>
            </w:r>
            <w:r w:rsidR="00CE3B09">
              <w:rPr>
                <w:vertAlign w:val="superscript"/>
              </w:rPr>
              <w:t>o</w:t>
            </w:r>
          </w:p>
        </w:tc>
      </w:tr>
      <w:tr w:rsidR="00392EDC" w14:paraId="5670C884" w14:textId="77777777" w:rsidTr="00171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Borders>
              <w:left w:val="single" w:sz="4" w:space="0" w:color="auto"/>
              <w:bottom w:val="single" w:sz="4" w:space="0" w:color="auto"/>
              <w:right w:val="single" w:sz="4" w:space="0" w:color="auto"/>
            </w:tcBorders>
          </w:tcPr>
          <w:p w14:paraId="32478078" w14:textId="77777777" w:rsidR="00582731" w:rsidRDefault="00582731" w:rsidP="009F2784">
            <w:pPr>
              <w:pStyle w:val="Noindent"/>
              <w:jc w:val="center"/>
            </w:pPr>
          </w:p>
        </w:tc>
        <w:tc>
          <w:tcPr>
            <w:tcW w:w="2880" w:type="dxa"/>
            <w:tcBorders>
              <w:left w:val="single" w:sz="4" w:space="0" w:color="auto"/>
              <w:bottom w:val="single" w:sz="4" w:space="0" w:color="auto"/>
            </w:tcBorders>
          </w:tcPr>
          <w:p w14:paraId="7C184612" w14:textId="21A0D58A" w:rsidR="00582731" w:rsidRDefault="00582731" w:rsidP="009F2784">
            <w:pPr>
              <w:pStyle w:val="Noindent"/>
              <w:jc w:val="center"/>
              <w:cnfStyle w:val="000000100000" w:firstRow="0" w:lastRow="0" w:firstColumn="0" w:lastColumn="0" w:oddVBand="0" w:evenVBand="0" w:oddHBand="1" w:evenHBand="0" w:firstRowFirstColumn="0" w:firstRowLastColumn="0" w:lastRowFirstColumn="0" w:lastRowLastColumn="0"/>
            </w:pPr>
            <w:r>
              <w:t>Non</w:t>
            </w:r>
            <w:r w:rsidR="005636F2">
              <w:t>e</w:t>
            </w:r>
          </w:p>
        </w:tc>
        <w:tc>
          <w:tcPr>
            <w:tcW w:w="5490" w:type="dxa"/>
            <w:tcBorders>
              <w:bottom w:val="single" w:sz="4" w:space="0" w:color="auto"/>
              <w:right w:val="single" w:sz="4" w:space="0" w:color="auto"/>
            </w:tcBorders>
          </w:tcPr>
          <w:p w14:paraId="4A450F82" w14:textId="51316CB9" w:rsidR="00582731" w:rsidRPr="00A4015B" w:rsidRDefault="00582731" w:rsidP="009F2784">
            <w:pPr>
              <w:pStyle w:val="Noindent"/>
              <w:jc w:val="left"/>
              <w:cnfStyle w:val="000000100000" w:firstRow="0" w:lastRow="0" w:firstColumn="0" w:lastColumn="0" w:oddVBand="0" w:evenVBand="0" w:oddHBand="1" w:evenHBand="0" w:firstRowFirstColumn="0" w:firstRowLastColumn="0" w:lastRowFirstColumn="0" w:lastRowLastColumn="0"/>
              <w:rPr>
                <w:vertAlign w:val="superscript"/>
              </w:rPr>
            </w:pPr>
            <w:r>
              <w:t xml:space="preserve">Percentage of </w:t>
            </w:r>
            <w:r w:rsidR="00A4015B">
              <w:t>Infections Averted: 92.2%-92.3%</w:t>
            </w:r>
            <w:r w:rsidR="00CE3B09">
              <w:rPr>
                <w:vertAlign w:val="superscript"/>
              </w:rPr>
              <w:t>o</w:t>
            </w:r>
          </w:p>
        </w:tc>
      </w:tr>
      <w:tr w:rsidR="00392EDC" w14:paraId="35A53A2F" w14:textId="77777777" w:rsidTr="00171C24">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4" w:space="0" w:color="auto"/>
            </w:tcBorders>
          </w:tcPr>
          <w:p w14:paraId="4DE82FF2" w14:textId="233F0D37" w:rsidR="00582731" w:rsidRDefault="00196A8E" w:rsidP="009F2784">
            <w:pPr>
              <w:pStyle w:val="Noindent"/>
              <w:jc w:val="center"/>
            </w:pPr>
            <w:r>
              <w:t>HA</w:t>
            </w:r>
            <w:r w:rsidR="00582731">
              <w:t>ART</w:t>
            </w:r>
          </w:p>
          <w:p w14:paraId="3FC94512" w14:textId="75165124" w:rsidR="00392EDC" w:rsidRPr="00392EDC" w:rsidRDefault="00392EDC" w:rsidP="009F2784">
            <w:pPr>
              <w:ind w:firstLine="0"/>
              <w:jc w:val="center"/>
            </w:pPr>
            <w:r>
              <w:t>Effeciveness&gt;80%</w:t>
            </w:r>
          </w:p>
        </w:tc>
        <w:tc>
          <w:tcPr>
            <w:tcW w:w="2880" w:type="dxa"/>
            <w:tcBorders>
              <w:top w:val="single" w:sz="4" w:space="0" w:color="auto"/>
            </w:tcBorders>
          </w:tcPr>
          <w:p w14:paraId="777BEC77" w14:textId="78787826" w:rsidR="00582731" w:rsidRDefault="00392EDC" w:rsidP="009F2784">
            <w:pPr>
              <w:pStyle w:val="Noindent"/>
              <w:spacing w:line="240" w:lineRule="auto"/>
              <w:jc w:val="center"/>
              <w:cnfStyle w:val="000000000000" w:firstRow="0" w:lastRow="0" w:firstColumn="0" w:lastColumn="0" w:oddVBand="0" w:evenVBand="0" w:oddHBand="0" w:evenHBand="0" w:firstRowFirstColumn="0" w:firstRowLastColumn="0" w:lastRowFirstColumn="0" w:lastRowLastColumn="0"/>
              <w:rPr>
                <w:vertAlign w:val="superscript"/>
              </w:rPr>
            </w:pPr>
            <w:r>
              <w:t>HIV Stage 2</w:t>
            </w:r>
            <w:r>
              <w:rPr>
                <w:vertAlign w:val="superscript"/>
              </w:rPr>
              <w:t>*</w:t>
            </w:r>
            <w:r w:rsidR="00582731" w:rsidRPr="002377EF">
              <w:rPr>
                <w:vertAlign w:val="superscript"/>
              </w:rPr>
              <w:t>6</w:t>
            </w:r>
          </w:p>
          <w:p w14:paraId="276BAA91" w14:textId="5935FEE5" w:rsidR="00A4015B" w:rsidRPr="00392EDC" w:rsidRDefault="00A4015B"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 xml:space="preserve">Enrollment </w:t>
            </w:r>
            <w:r w:rsidR="00392EDC">
              <w:t>rate: 0.9/</w:t>
            </w:r>
            <w:proofErr w:type="spellStart"/>
            <w:r w:rsidR="00392EDC">
              <w:t>yr</w:t>
            </w:r>
            <w:proofErr w:type="spellEnd"/>
          </w:p>
        </w:tc>
        <w:tc>
          <w:tcPr>
            <w:tcW w:w="5490" w:type="dxa"/>
            <w:tcBorders>
              <w:top w:val="single" w:sz="4" w:space="0" w:color="auto"/>
            </w:tcBorders>
          </w:tcPr>
          <w:p w14:paraId="687B4D26" w14:textId="7C4B925F" w:rsidR="00582731" w:rsidRDefault="00582731" w:rsidP="009F2784">
            <w:pPr>
              <w:pStyle w:val="Noindent"/>
              <w:spacing w:line="240" w:lineRule="auto"/>
              <w:jc w:val="left"/>
              <w:cnfStyle w:val="000000000000" w:firstRow="0" w:lastRow="0" w:firstColumn="0" w:lastColumn="0" w:oddVBand="0" w:evenVBand="0" w:oddHBand="0" w:evenHBand="0" w:firstRowFirstColumn="0" w:firstRowLastColumn="0" w:lastRowFirstColumn="0" w:lastRowLastColumn="0"/>
            </w:pPr>
            <w:r>
              <w:t>(Male</w:t>
            </w:r>
            <w:r w:rsidR="004B262C" w:rsidRPr="004B262C">
              <w:rPr>
                <w:u w:color="FA5050"/>
              </w:rPr>
              <w:t xml:space="preserve">) </w:t>
            </w:r>
            <w:r>
              <w:t>Decline Cumulative Incidence(%): 39.46%</w:t>
            </w:r>
          </w:p>
          <w:p w14:paraId="5D4B87CA" w14:textId="3590DB49" w:rsidR="00582731" w:rsidRPr="005910D5" w:rsidRDefault="00582731" w:rsidP="009F2784">
            <w:pPr>
              <w:spacing w:line="240" w:lineRule="auto"/>
              <w:ind w:firstLine="0"/>
              <w:jc w:val="left"/>
              <w:cnfStyle w:val="000000000000" w:firstRow="0" w:lastRow="0" w:firstColumn="0" w:lastColumn="0" w:oddVBand="0" w:evenVBand="0" w:oddHBand="0" w:evenHBand="0" w:firstRowFirstColumn="0" w:firstRowLastColumn="0" w:lastRowFirstColumn="0" w:lastRowLastColumn="0"/>
            </w:pPr>
            <w:r>
              <w:t xml:space="preserve">(Female) Decline Cumulative Incidence(%): </w:t>
            </w:r>
            <w:r w:rsidR="00756B3A">
              <w:t>2</w:t>
            </w:r>
            <w:r>
              <w:t>9.01%</w:t>
            </w:r>
          </w:p>
        </w:tc>
      </w:tr>
      <w:tr w:rsidR="00392EDC" w14:paraId="1F9BE7D5" w14:textId="77777777" w:rsidTr="00171C2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60" w:type="dxa"/>
            <w:vMerge/>
          </w:tcPr>
          <w:p w14:paraId="1EB5E2D6" w14:textId="1897A539" w:rsidR="00582731" w:rsidRDefault="00582731" w:rsidP="009F2784">
            <w:pPr>
              <w:pStyle w:val="Noindent"/>
              <w:jc w:val="center"/>
            </w:pPr>
          </w:p>
        </w:tc>
        <w:tc>
          <w:tcPr>
            <w:tcW w:w="2880" w:type="dxa"/>
          </w:tcPr>
          <w:p w14:paraId="1E68819F" w14:textId="38198306" w:rsidR="00582731" w:rsidRDefault="00582731" w:rsidP="009F2784">
            <w:pPr>
              <w:pStyle w:val="Noindent"/>
              <w:spacing w:line="240" w:lineRule="auto"/>
              <w:jc w:val="center"/>
              <w:cnfStyle w:val="000000100000" w:firstRow="0" w:lastRow="0" w:firstColumn="0" w:lastColumn="0" w:oddVBand="0" w:evenVBand="0" w:oddHBand="1" w:evenHBand="0" w:firstRowFirstColumn="0" w:firstRowLastColumn="0" w:lastRowFirstColumn="0" w:lastRowLastColumn="0"/>
            </w:pPr>
            <w:r>
              <w:t>Homosexual</w:t>
            </w:r>
            <w:r w:rsidR="00392EDC">
              <w:t xml:space="preserve"> stage 2</w:t>
            </w:r>
            <w:r w:rsidR="00E609BD">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rsidR="00E609BD">
              <w:instrText xml:space="preserve"> ADDIN EN.CITE </w:instrText>
            </w:r>
            <w:r w:rsidR="00E609BD">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rsidR="00E609BD">
              <w:instrText xml:space="preserve"> ADDIN EN.CITE.DATA </w:instrText>
            </w:r>
            <w:r w:rsidR="00E609BD">
              <w:fldChar w:fldCharType="end"/>
            </w:r>
            <w:r w:rsidR="00E609BD">
              <w:fldChar w:fldCharType="separate"/>
            </w:r>
            <w:r w:rsidR="00E609BD" w:rsidRPr="00E609BD">
              <w:rPr>
                <w:vertAlign w:val="superscript"/>
              </w:rPr>
              <w:t>10</w:t>
            </w:r>
            <w:r w:rsidR="00E609BD">
              <w:fldChar w:fldCharType="end"/>
            </w:r>
          </w:p>
          <w:p w14:paraId="42CBE357" w14:textId="523556A4" w:rsidR="00C771AD" w:rsidRPr="00C771AD" w:rsidRDefault="00C771AD"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Enrollment %:</w:t>
            </w:r>
            <w:r w:rsidR="00392EDC">
              <w:t xml:space="preserve"> 60-80</w:t>
            </w:r>
          </w:p>
        </w:tc>
        <w:tc>
          <w:tcPr>
            <w:tcW w:w="5490" w:type="dxa"/>
          </w:tcPr>
          <w:p w14:paraId="79E35BB2" w14:textId="77777777" w:rsidR="00582731" w:rsidRDefault="00582731" w:rsidP="009F2784">
            <w:pPr>
              <w:spacing w:line="240" w:lineRule="auto"/>
              <w:ind w:firstLine="0"/>
              <w:jc w:val="left"/>
              <w:cnfStyle w:val="000000100000" w:firstRow="0" w:lastRow="0" w:firstColumn="0" w:lastColumn="0" w:oddVBand="0" w:evenVBand="0" w:oddHBand="1" w:evenHBand="0" w:firstRowFirstColumn="0" w:firstRowLastColumn="0" w:lastRowFirstColumn="0" w:lastRowLastColumn="0"/>
            </w:pPr>
            <w:r>
              <w:t>Decline Cumulative Incidence(%): 28.91%</w:t>
            </w:r>
          </w:p>
          <w:p w14:paraId="22DD51E8" w14:textId="2241B5CD" w:rsidR="00392EDC" w:rsidRPr="005B2C7D" w:rsidRDefault="00392EDC" w:rsidP="009F2784">
            <w:pPr>
              <w:spacing w:line="240" w:lineRule="auto"/>
              <w:ind w:firstLine="0"/>
              <w:jc w:val="left"/>
              <w:cnfStyle w:val="000000100000" w:firstRow="0" w:lastRow="0" w:firstColumn="0" w:lastColumn="0" w:oddVBand="0" w:evenVBand="0" w:oddHBand="1" w:evenHBand="0" w:firstRowFirstColumn="0" w:firstRowLastColumn="0" w:lastRowFirstColumn="0" w:lastRowLastColumn="0"/>
            </w:pPr>
            <w:r>
              <w:t>(without condom use reduction and partner turnover rate increase)</w:t>
            </w:r>
          </w:p>
        </w:tc>
      </w:tr>
      <w:tr w:rsidR="00392EDC" w14:paraId="72E9EBC4" w14:textId="77777777" w:rsidTr="00171C24">
        <w:tc>
          <w:tcPr>
            <w:cnfStyle w:val="001000000000" w:firstRow="0" w:lastRow="0" w:firstColumn="1" w:lastColumn="0" w:oddVBand="0" w:evenVBand="0" w:oddHBand="0" w:evenHBand="0" w:firstRowFirstColumn="0" w:firstRowLastColumn="0" w:lastRowFirstColumn="0" w:lastRowLastColumn="0"/>
            <w:tcW w:w="2160" w:type="dxa"/>
            <w:vMerge/>
          </w:tcPr>
          <w:p w14:paraId="3B1992D9" w14:textId="4F5D9B05" w:rsidR="00582731" w:rsidRDefault="00582731" w:rsidP="009F2784">
            <w:pPr>
              <w:pStyle w:val="Noindent"/>
              <w:jc w:val="center"/>
            </w:pPr>
          </w:p>
        </w:tc>
        <w:tc>
          <w:tcPr>
            <w:tcW w:w="2880" w:type="dxa"/>
          </w:tcPr>
          <w:p w14:paraId="0D52C2C4" w14:textId="77777777" w:rsidR="00582731" w:rsidRDefault="00582731" w:rsidP="009F2784">
            <w:pPr>
              <w:pStyle w:val="Noindent"/>
              <w:spacing w:line="240" w:lineRule="auto"/>
              <w:jc w:val="center"/>
              <w:cnfStyle w:val="000000000000" w:firstRow="0" w:lastRow="0" w:firstColumn="0" w:lastColumn="0" w:oddVBand="0" w:evenVBand="0" w:oddHBand="0" w:evenHBand="0" w:firstRowFirstColumn="0" w:firstRowLastColumn="0" w:lastRowFirstColumn="0" w:lastRowLastColumn="0"/>
              <w:rPr>
                <w:vertAlign w:val="superscript"/>
              </w:rPr>
            </w:pPr>
            <w:r>
              <w:t>Homosexual</w:t>
            </w:r>
            <w:r w:rsidRPr="002377EF">
              <w:rPr>
                <w:vertAlign w:val="superscript"/>
              </w:rPr>
              <w:t>16</w:t>
            </w:r>
          </w:p>
          <w:p w14:paraId="4465180D" w14:textId="078073A8" w:rsidR="00756B3A" w:rsidRDefault="00756B3A"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Enrollment rate: 0.2/</w:t>
            </w:r>
            <w:proofErr w:type="spellStart"/>
            <w:r>
              <w:t>yr</w:t>
            </w:r>
            <w:proofErr w:type="spellEnd"/>
          </w:p>
          <w:p w14:paraId="5F2358B6" w14:textId="2105B1E2" w:rsidR="00295917" w:rsidRPr="00295917" w:rsidRDefault="00295917" w:rsidP="009F2784">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Started stage unknown</w:t>
            </w:r>
          </w:p>
        </w:tc>
        <w:tc>
          <w:tcPr>
            <w:tcW w:w="5490" w:type="dxa"/>
          </w:tcPr>
          <w:p w14:paraId="6A0F1BB3" w14:textId="77777777" w:rsidR="00582731" w:rsidRDefault="00582731" w:rsidP="009F2784">
            <w:pPr>
              <w:pStyle w:val="Noindent"/>
              <w:spacing w:line="240" w:lineRule="auto"/>
              <w:jc w:val="left"/>
              <w:cnfStyle w:val="000000000000" w:firstRow="0" w:lastRow="0" w:firstColumn="0" w:lastColumn="0" w:oddVBand="0" w:evenVBand="0" w:oddHBand="0" w:evenHBand="0" w:firstRowFirstColumn="0" w:firstRowLastColumn="0" w:lastRowFirstColumn="0" w:lastRowLastColumn="0"/>
            </w:pPr>
            <w:r>
              <w:t>Decline in basic reproductive number (%): 65%</w:t>
            </w:r>
          </w:p>
          <w:p w14:paraId="60A69D35" w14:textId="40578DAF" w:rsidR="00582731" w:rsidRDefault="00392EDC" w:rsidP="009F2784">
            <w:pPr>
              <w:pStyle w:val="Noindent"/>
              <w:spacing w:line="240" w:lineRule="auto"/>
              <w:jc w:val="left"/>
              <w:cnfStyle w:val="000000000000" w:firstRow="0" w:lastRow="0" w:firstColumn="0" w:lastColumn="0" w:oddVBand="0" w:evenVBand="0" w:oddHBand="0" w:evenHBand="0" w:firstRowFirstColumn="0" w:firstRowLastColumn="0" w:lastRowFirstColumn="0" w:lastRowLastColumn="0"/>
            </w:pPr>
            <w:r>
              <w:t>(without condom use reduction due to HARRT)</w:t>
            </w:r>
          </w:p>
        </w:tc>
      </w:tr>
      <w:tr w:rsidR="00392EDC" w14:paraId="1CBA2611" w14:textId="77777777" w:rsidTr="00171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E4C22D" w14:textId="77777777" w:rsidR="00582731" w:rsidRDefault="00582731" w:rsidP="009F2784">
            <w:pPr>
              <w:pStyle w:val="Noindent"/>
              <w:spacing w:line="240" w:lineRule="auto"/>
              <w:jc w:val="center"/>
            </w:pPr>
            <w:r>
              <w:t>Vaccine</w: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 </w:instrText>
            </w:r>
            <w: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instrText xml:space="preserve"> ADDIN EN.CITE.DATA </w:instrText>
            </w:r>
            <w:r>
              <w:fldChar w:fldCharType="end"/>
            </w:r>
            <w:r>
              <w:fldChar w:fldCharType="separate"/>
            </w:r>
            <w:r w:rsidRPr="0010075C">
              <w:rPr>
                <w:vertAlign w:val="superscript"/>
              </w:rPr>
              <w:t>16</w:t>
            </w:r>
            <w:r>
              <w:fldChar w:fldCharType="end"/>
            </w:r>
          </w:p>
          <w:p w14:paraId="1306C587" w14:textId="1CDBB3C7" w:rsidR="00756B3A" w:rsidRPr="00756B3A" w:rsidRDefault="00756B3A" w:rsidP="009F2784">
            <w:pPr>
              <w:spacing w:line="240" w:lineRule="auto"/>
              <w:ind w:firstLine="0"/>
              <w:jc w:val="center"/>
            </w:pPr>
          </w:p>
        </w:tc>
        <w:tc>
          <w:tcPr>
            <w:tcW w:w="2880" w:type="dxa"/>
          </w:tcPr>
          <w:p w14:paraId="5003CB27" w14:textId="26D6E7B9" w:rsidR="00756B3A" w:rsidRDefault="00392EDC" w:rsidP="009F2784">
            <w:pPr>
              <w:pStyle w:val="Noindent"/>
              <w:spacing w:line="240" w:lineRule="auto"/>
              <w:jc w:val="center"/>
              <w:cnfStyle w:val="000000100000" w:firstRow="0" w:lastRow="0" w:firstColumn="0" w:lastColumn="0" w:oddVBand="0" w:evenVBand="0" w:oddHBand="1" w:evenHBand="0" w:firstRowFirstColumn="0" w:firstRowLastColumn="0" w:lastRowFirstColumn="0" w:lastRowLastColumn="0"/>
            </w:pPr>
            <w:r>
              <w:t>Susceptible</w:t>
            </w:r>
            <w:r w:rsidR="00756B3A">
              <w:t>;</w:t>
            </w:r>
            <w:r>
              <w:t xml:space="preserve"> </w:t>
            </w:r>
            <w:r w:rsidR="00756B3A">
              <w:t>Efficacy: 30%</w:t>
            </w:r>
          </w:p>
          <w:p w14:paraId="7004D516" w14:textId="65E1AD0D" w:rsidR="00582731" w:rsidRDefault="00756B3A" w:rsidP="009F2784">
            <w:pPr>
              <w:pStyle w:val="Noindent"/>
              <w:spacing w:line="240" w:lineRule="auto"/>
              <w:jc w:val="center"/>
              <w:cnfStyle w:val="000000100000" w:firstRow="0" w:lastRow="0" w:firstColumn="0" w:lastColumn="0" w:oddVBand="0" w:evenVBand="0" w:oddHBand="1" w:evenHBand="0" w:firstRowFirstColumn="0" w:firstRowLastColumn="0" w:lastRowFirstColumn="0" w:lastRowLastColumn="0"/>
            </w:pPr>
            <w:r>
              <w:t>Efficacy: 70%</w:t>
            </w:r>
          </w:p>
          <w:p w14:paraId="05D48152" w14:textId="1D847BBA" w:rsidR="00392EDC" w:rsidRPr="00392EDC" w:rsidRDefault="00392EDC" w:rsidP="009F2784">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Enrollment rate: 0.2/</w:t>
            </w:r>
            <w:proofErr w:type="spellStart"/>
            <w:r>
              <w:t>yr</w:t>
            </w:r>
            <w:proofErr w:type="spellEnd"/>
          </w:p>
        </w:tc>
        <w:tc>
          <w:tcPr>
            <w:tcW w:w="5490" w:type="dxa"/>
          </w:tcPr>
          <w:p w14:paraId="4471DFE2" w14:textId="0405E548" w:rsidR="00582731" w:rsidRDefault="00582731" w:rsidP="009F2784">
            <w:pPr>
              <w:pStyle w:val="Noindent"/>
              <w:spacing w:line="240" w:lineRule="auto"/>
              <w:jc w:val="left"/>
              <w:cnfStyle w:val="000000100000" w:firstRow="0" w:lastRow="0" w:firstColumn="0" w:lastColumn="0" w:oddVBand="0" w:evenVBand="0" w:oddHBand="1" w:evenHBand="0" w:firstRowFirstColumn="0" w:firstRowLastColumn="0" w:lastRowFirstColumn="0" w:lastRowLastColumn="0"/>
            </w:pPr>
            <w:r>
              <w:t>Decline in basic reproductive number (%): 27.6%</w:t>
            </w:r>
          </w:p>
          <w:p w14:paraId="5FA6CAAD" w14:textId="3A655B98" w:rsidR="00582731" w:rsidRPr="003D6D9E" w:rsidRDefault="00582731" w:rsidP="009F2784">
            <w:pPr>
              <w:spacing w:line="240" w:lineRule="auto"/>
              <w:ind w:firstLine="0"/>
              <w:jc w:val="left"/>
              <w:cnfStyle w:val="000000100000" w:firstRow="0" w:lastRow="0" w:firstColumn="0" w:lastColumn="0" w:oddVBand="0" w:evenVBand="0" w:oddHBand="1" w:evenHBand="0" w:firstRowFirstColumn="0" w:firstRowLastColumn="0" w:lastRowFirstColumn="0" w:lastRowLastColumn="0"/>
            </w:pPr>
            <w:r>
              <w:t>Decline in basic reproductive number (%): 63.37%</w:t>
            </w:r>
          </w:p>
        </w:tc>
      </w:tr>
    </w:tbl>
    <w:p w14:paraId="1148671D" w14:textId="66C95509" w:rsidR="00582731" w:rsidRDefault="00582731" w:rsidP="00582731">
      <w:pPr>
        <w:pStyle w:val="Caption"/>
        <w:jc w:val="center"/>
      </w:pPr>
      <w:bookmarkStart w:id="45" w:name="_Ref449311282"/>
      <w:bookmarkStart w:id="46" w:name="_Toc449412216"/>
      <w:r>
        <w:t xml:space="preserve">Table </w:t>
      </w:r>
      <w:fldSimple w:instr=" SEQ Table \* ARABIC ">
        <w:r w:rsidR="00EB3AB4">
          <w:t>4</w:t>
        </w:r>
      </w:fldSimple>
      <w:r>
        <w:t>: Impact of Interventions</w:t>
      </w:r>
      <w:bookmarkEnd w:id="45"/>
      <w:bookmarkEnd w:id="46"/>
    </w:p>
    <w:p w14:paraId="21A87225" w14:textId="506ABCE9" w:rsidR="00582731" w:rsidRPr="00CE3B09" w:rsidRDefault="004B262C" w:rsidP="00A4015B">
      <w:pPr>
        <w:pStyle w:val="Noindent"/>
        <w:spacing w:line="240" w:lineRule="auto"/>
        <w:rPr>
          <w:sz w:val="20"/>
          <w:szCs w:val="20"/>
        </w:rPr>
      </w:pPr>
      <w:r w:rsidRPr="004B262C">
        <w:rPr>
          <w:sz w:val="20"/>
          <w:szCs w:val="20"/>
          <w:u w:color="FA5050"/>
        </w:rPr>
        <w:t>O</w:t>
      </w:r>
      <w:r w:rsidR="00A4015B" w:rsidRPr="00CE3B09">
        <w:rPr>
          <w:sz w:val="20"/>
          <w:szCs w:val="20"/>
        </w:rPr>
        <w:t xml:space="preserve">: </w:t>
      </w:r>
      <w:r w:rsidR="00582731" w:rsidRPr="00CE3B09">
        <w:rPr>
          <w:sz w:val="20"/>
          <w:szCs w:val="20"/>
        </w:rPr>
        <w:t>Differ by different mixing patterns</w:t>
      </w:r>
      <w:r w:rsidR="00CE3B09" w:rsidRPr="00CE3B09">
        <w:rPr>
          <w:sz w:val="20"/>
          <w:szCs w:val="20"/>
        </w:rPr>
        <w:t>: maximum assortative/</w:t>
      </w:r>
      <w:proofErr w:type="spellStart"/>
      <w:r w:rsidR="00CE3B09" w:rsidRPr="00CE3B09">
        <w:rPr>
          <w:sz w:val="20"/>
          <w:szCs w:val="20"/>
        </w:rPr>
        <w:t>disassortative</w:t>
      </w:r>
      <w:proofErr w:type="spellEnd"/>
      <w:r w:rsidR="00CE3B09" w:rsidRPr="00CE3B09">
        <w:rPr>
          <w:sz w:val="20"/>
          <w:szCs w:val="20"/>
        </w:rPr>
        <w:t xml:space="preserve"> and proportionate</w:t>
      </w:r>
    </w:p>
    <w:p w14:paraId="31ACA212" w14:textId="4357E4AD" w:rsidR="00A4015B" w:rsidRPr="00CE3B09" w:rsidRDefault="00A4015B" w:rsidP="00A4015B">
      <w:pPr>
        <w:spacing w:line="240" w:lineRule="auto"/>
        <w:ind w:firstLine="0"/>
        <w:rPr>
          <w:sz w:val="20"/>
          <w:szCs w:val="20"/>
          <w:lang w:eastAsia="zh-CN"/>
        </w:rPr>
      </w:pPr>
      <w:r w:rsidRPr="00CE3B09">
        <w:rPr>
          <w:sz w:val="20"/>
          <w:szCs w:val="20"/>
        </w:rPr>
        <w:t>*: Stage 2: 5 month – 7years after initial infection</w:t>
      </w:r>
      <w:r w:rsidR="00C771AD">
        <w:rPr>
          <w:sz w:val="20"/>
          <w:szCs w:val="20"/>
        </w:rPr>
        <w:t>, clinical latency, usually asymptomatic</w:t>
      </w:r>
    </w:p>
    <w:p w14:paraId="78FBE00F" w14:textId="77777777" w:rsidR="0026040F" w:rsidRPr="00CE3B09" w:rsidRDefault="0026040F">
      <w:pPr>
        <w:spacing w:line="240" w:lineRule="auto"/>
        <w:ind w:firstLine="0"/>
        <w:jc w:val="left"/>
        <w:rPr>
          <w:sz w:val="20"/>
          <w:szCs w:val="20"/>
        </w:rPr>
      </w:pPr>
      <w:r w:rsidRPr="00CE3B09">
        <w:rPr>
          <w:sz w:val="20"/>
          <w:szCs w:val="20"/>
        </w:rPr>
        <w:br w:type="page"/>
      </w:r>
    </w:p>
    <w:p w14:paraId="786F92AF" w14:textId="77777777" w:rsidR="00EB5B86" w:rsidRDefault="00EB5B86" w:rsidP="00EB5B86">
      <w:pPr>
        <w:pStyle w:val="Heading1"/>
      </w:pPr>
      <w:bookmarkStart w:id="47" w:name="_Toc449412210"/>
      <w:r>
        <w:lastRenderedPageBreak/>
        <w:t>DISCUSSION</w:t>
      </w:r>
      <w:bookmarkEnd w:id="47"/>
    </w:p>
    <w:p w14:paraId="186F03E8" w14:textId="68F48173" w:rsidR="00F2167E" w:rsidRDefault="00E73A49" w:rsidP="0031457E">
      <w:pPr>
        <w:rPr>
          <w:lang w:eastAsia="zh-CN"/>
        </w:rPr>
      </w:pPr>
      <w:r>
        <w:t xml:space="preserve">Different from the 2011 review, this essay </w:t>
      </w:r>
      <w:r w:rsidR="00B219FB" w:rsidRPr="009C0B88">
        <w:rPr>
          <w:noProof/>
        </w:rPr>
        <w:t>provide</w:t>
      </w:r>
      <w:r w:rsidR="009C0B88">
        <w:rPr>
          <w:noProof/>
        </w:rPr>
        <w:t>s</w:t>
      </w:r>
      <w:r w:rsidR="00B219FB">
        <w:t xml:space="preserve"> quantitative results of</w:t>
      </w:r>
      <w:r>
        <w:t xml:space="preserve"> the impact of subpopulation</w:t>
      </w:r>
      <w:r w:rsidR="0031457E">
        <w:t>s</w:t>
      </w:r>
      <w:r>
        <w:t>, partner formation patterns and intervention strategies on</w:t>
      </w:r>
      <w:r w:rsidR="0031457E">
        <w:t xml:space="preserve"> the</w:t>
      </w:r>
      <w:r>
        <w:t xml:space="preserve"> HIV epidemics. Compared to </w:t>
      </w:r>
      <w:r w:rsidR="00531702">
        <w:t xml:space="preserve">the </w:t>
      </w:r>
      <w:r>
        <w:t xml:space="preserve">2012 </w:t>
      </w:r>
      <w:r w:rsidRPr="004B262C">
        <w:rPr>
          <w:u w:color="FA5050"/>
        </w:rPr>
        <w:t>review</w:t>
      </w:r>
      <w:r>
        <w:t>, which</w:t>
      </w:r>
      <w:r w:rsidR="00415003">
        <w:t xml:space="preserve"> only focused on the </w:t>
      </w:r>
      <w:r w:rsidR="00415003" w:rsidRPr="007E0953">
        <w:rPr>
          <w:noProof/>
        </w:rPr>
        <w:t>core-groups</w:t>
      </w:r>
      <w:r w:rsidR="002504A9">
        <w:t xml:space="preserve">, </w:t>
      </w:r>
      <w:r>
        <w:t>this essay</w:t>
      </w:r>
      <w:r w:rsidR="00FF0E44">
        <w:rPr>
          <w:lang w:eastAsia="zh-CN"/>
        </w:rPr>
        <w:t xml:space="preserve"> assessed the impact of all types of subpopulations on the HIV epidemic. </w:t>
      </w:r>
      <w:r w:rsidR="002A2C3E">
        <w:rPr>
          <w:rFonts w:hint="eastAsia"/>
          <w:lang w:eastAsia="zh-CN"/>
        </w:rPr>
        <w:t>The</w:t>
      </w:r>
      <w:r w:rsidR="002A2C3E">
        <w:rPr>
          <w:lang w:eastAsia="zh-CN"/>
        </w:rPr>
        <w:t xml:space="preserve"> 2012 </w:t>
      </w:r>
      <w:r w:rsidR="002504A9">
        <w:rPr>
          <w:lang w:eastAsia="zh-CN"/>
        </w:rPr>
        <w:t xml:space="preserve">and this </w:t>
      </w:r>
      <w:r w:rsidR="002A2C3E">
        <w:rPr>
          <w:lang w:eastAsia="zh-CN"/>
        </w:rPr>
        <w:t xml:space="preserve">review </w:t>
      </w:r>
      <w:r w:rsidR="004B23E8">
        <w:rPr>
          <w:lang w:eastAsia="zh-CN"/>
        </w:rPr>
        <w:t>supported</w:t>
      </w:r>
      <w:r w:rsidR="002A2C3E">
        <w:rPr>
          <w:lang w:eastAsia="zh-CN"/>
        </w:rPr>
        <w:t xml:space="preserve"> the importance of</w:t>
      </w:r>
      <w:r w:rsidR="00591D6F">
        <w:rPr>
          <w:lang w:eastAsia="zh-CN"/>
        </w:rPr>
        <w:t xml:space="preserve"> </w:t>
      </w:r>
      <w:r w:rsidR="00E11981">
        <w:rPr>
          <w:lang w:eastAsia="zh-CN"/>
        </w:rPr>
        <w:t xml:space="preserve">controlling </w:t>
      </w:r>
      <w:r w:rsidR="00591D6F">
        <w:rPr>
          <w:lang w:eastAsia="zh-CN"/>
        </w:rPr>
        <w:t>core-group</w:t>
      </w:r>
      <w:r w:rsidR="00E11981">
        <w:rPr>
          <w:lang w:eastAsia="zh-CN"/>
        </w:rPr>
        <w:t>s</w:t>
      </w:r>
      <w:r w:rsidR="00591D6F">
        <w:rPr>
          <w:lang w:eastAsia="zh-CN"/>
        </w:rPr>
        <w:t xml:space="preserve"> </w:t>
      </w:r>
      <w:r w:rsidR="0031457E">
        <w:rPr>
          <w:lang w:eastAsia="zh-CN"/>
        </w:rPr>
        <w:t>in</w:t>
      </w:r>
      <w:r w:rsidR="00531702" w:rsidRPr="00531702">
        <w:rPr>
          <w:u w:color="FA5050"/>
          <w:lang w:eastAsia="zh-CN"/>
        </w:rPr>
        <w:t xml:space="preserve"> HIV</w:t>
      </w:r>
      <w:r w:rsidR="002A2C3E">
        <w:rPr>
          <w:lang w:eastAsia="zh-CN"/>
        </w:rPr>
        <w:t xml:space="preserve"> </w:t>
      </w:r>
      <w:r w:rsidR="0031457E">
        <w:rPr>
          <w:lang w:eastAsia="zh-CN"/>
        </w:rPr>
        <w:t xml:space="preserve">prevention. </w:t>
      </w:r>
      <w:r w:rsidR="002A2C3E">
        <w:rPr>
          <w:lang w:eastAsia="zh-CN"/>
        </w:rPr>
        <w:t>This review</w:t>
      </w:r>
      <w:r w:rsidR="002504A9">
        <w:rPr>
          <w:lang w:eastAsia="zh-CN"/>
        </w:rPr>
        <w:t xml:space="preserve"> also</w:t>
      </w:r>
      <w:r w:rsidR="002A2C3E">
        <w:rPr>
          <w:lang w:eastAsia="zh-CN"/>
        </w:rPr>
        <w:t xml:space="preserve"> suggested that </w:t>
      </w:r>
      <w:r w:rsidR="002504A9">
        <w:rPr>
          <w:lang w:eastAsia="zh-CN"/>
        </w:rPr>
        <w:t xml:space="preserve">interventions </w:t>
      </w:r>
      <w:r w:rsidR="002A2C3E">
        <w:rPr>
          <w:lang w:eastAsia="zh-CN"/>
        </w:rPr>
        <w:t xml:space="preserve">focusing </w:t>
      </w:r>
      <w:r w:rsidR="006F71F9">
        <w:rPr>
          <w:lang w:eastAsia="zh-CN"/>
        </w:rPr>
        <w:t xml:space="preserve">on </w:t>
      </w:r>
      <w:r w:rsidR="0031457E">
        <w:rPr>
          <w:lang w:eastAsia="zh-CN"/>
        </w:rPr>
        <w:t xml:space="preserve">non-core-group subpopulations are more </w:t>
      </w:r>
      <w:r w:rsidR="00AF491C" w:rsidRPr="00AF491C">
        <w:rPr>
          <w:u w:color="FA5050"/>
          <w:lang w:eastAsia="zh-CN"/>
        </w:rPr>
        <w:t xml:space="preserve">efficient </w:t>
      </w:r>
      <w:r w:rsidR="0031457E">
        <w:rPr>
          <w:lang w:eastAsia="zh-CN"/>
        </w:rPr>
        <w:t>than</w:t>
      </w:r>
      <w:r w:rsidR="00415003">
        <w:rPr>
          <w:lang w:eastAsia="zh-CN"/>
        </w:rPr>
        <w:t xml:space="preserve"> the interventions focusing on the</w:t>
      </w:r>
      <w:r w:rsidR="0031457E">
        <w:rPr>
          <w:lang w:eastAsia="zh-CN"/>
        </w:rPr>
        <w:t xml:space="preserve"> general </w:t>
      </w:r>
      <w:r w:rsidR="00415003">
        <w:rPr>
          <w:lang w:eastAsia="zh-CN"/>
        </w:rPr>
        <w:t>population. The</w:t>
      </w:r>
      <w:r w:rsidR="002A2C3E">
        <w:rPr>
          <w:lang w:eastAsia="zh-CN"/>
        </w:rPr>
        <w:t xml:space="preserve"> 2011 review suggested </w:t>
      </w:r>
      <w:r w:rsidR="0031457E">
        <w:rPr>
          <w:rFonts w:hint="eastAsia"/>
          <w:lang w:eastAsia="zh-CN"/>
        </w:rPr>
        <w:t>that</w:t>
      </w:r>
      <w:r w:rsidR="0031457E">
        <w:rPr>
          <w:lang w:eastAsia="zh-CN"/>
        </w:rPr>
        <w:t xml:space="preserve"> </w:t>
      </w:r>
      <w:r w:rsidR="002A2C3E">
        <w:rPr>
          <w:lang w:eastAsia="zh-CN"/>
        </w:rPr>
        <w:t>HIV education should focus on individual</w:t>
      </w:r>
      <w:r w:rsidR="006F71F9">
        <w:rPr>
          <w:lang w:eastAsia="zh-CN"/>
        </w:rPr>
        <w:t xml:space="preserve">s in steady relationships and </w:t>
      </w:r>
      <w:r w:rsidR="002A2C3E">
        <w:rPr>
          <w:lang w:eastAsia="zh-CN"/>
        </w:rPr>
        <w:t>this review</w:t>
      </w:r>
      <w:r w:rsidR="00DC27B3">
        <w:rPr>
          <w:lang w:eastAsia="zh-CN"/>
        </w:rPr>
        <w:t xml:space="preserve"> supported </w:t>
      </w:r>
      <w:r w:rsidR="0031457E">
        <w:rPr>
          <w:lang w:eastAsia="zh-CN"/>
        </w:rPr>
        <w:t>this finding</w:t>
      </w:r>
      <w:r w:rsidR="00591D6F">
        <w:rPr>
          <w:lang w:eastAsia="zh-CN"/>
        </w:rPr>
        <w:t xml:space="preserve"> as well</w:t>
      </w:r>
      <w:r w:rsidR="0031457E">
        <w:rPr>
          <w:lang w:eastAsia="zh-CN"/>
        </w:rPr>
        <w:t>.</w:t>
      </w:r>
      <w:r w:rsidR="002A2C3E">
        <w:rPr>
          <w:lang w:eastAsia="zh-CN"/>
        </w:rPr>
        <w:t xml:space="preserve"> </w:t>
      </w:r>
      <w:r w:rsidR="00F2167E">
        <w:rPr>
          <w:lang w:eastAsia="zh-CN"/>
        </w:rPr>
        <w:t>Neither of the previous reviews focused on</w:t>
      </w:r>
      <w:r w:rsidR="0031457E">
        <w:rPr>
          <w:lang w:eastAsia="zh-CN"/>
        </w:rPr>
        <w:t xml:space="preserve"> the impact of mixing patterns o</w:t>
      </w:r>
      <w:r w:rsidR="00F2167E">
        <w:rPr>
          <w:lang w:eastAsia="zh-CN"/>
        </w:rPr>
        <w:t xml:space="preserve">n </w:t>
      </w:r>
      <w:r w:rsidR="006F71F9">
        <w:rPr>
          <w:lang w:eastAsia="zh-CN"/>
        </w:rPr>
        <w:t>HIV incidence in the heterosexual population</w:t>
      </w:r>
      <w:r w:rsidR="00F2167E">
        <w:rPr>
          <w:lang w:eastAsia="zh-CN"/>
        </w:rPr>
        <w:t xml:space="preserve">. This review found that </w:t>
      </w:r>
      <w:r w:rsidR="003B694F">
        <w:rPr>
          <w:lang w:eastAsia="zh-CN"/>
        </w:rPr>
        <w:t xml:space="preserve">different from </w:t>
      </w:r>
      <w:r w:rsidR="009E5E36">
        <w:rPr>
          <w:lang w:eastAsia="zh-CN"/>
        </w:rPr>
        <w:t xml:space="preserve">the </w:t>
      </w:r>
      <w:r w:rsidR="006E0E77">
        <w:rPr>
          <w:lang w:eastAsia="zh-CN"/>
        </w:rPr>
        <w:t xml:space="preserve">common perception that cross-generational dating </w:t>
      </w:r>
      <w:r w:rsidR="0031457E">
        <w:rPr>
          <w:lang w:eastAsia="zh-CN"/>
        </w:rPr>
        <w:t>drives the HIV epidemic in Africa</w:t>
      </w:r>
      <w:r w:rsidR="006E0E77">
        <w:rPr>
          <w:u w:color="FA5050"/>
          <w:lang w:eastAsia="zh-CN"/>
        </w:rPr>
        <w:fldChar w:fldCharType="begin">
          <w:fldData xml:space="preserve">PEVuZE5vdGU+PENpdGU+PEF1dGhvcj5MdWJlZ2E8L0F1dGhvcj48WWVhcj4yMDE1PC9ZZWFyPjxS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</w:fldData>
        </w:fldChar>
      </w:r>
      <w:r w:rsidR="00F21AE0">
        <w:rPr>
          <w:u w:color="FA5050"/>
          <w:lang w:eastAsia="zh-CN"/>
        </w:rPr>
        <w:instrText xml:space="preserve"> ADDIN EN.CITE </w:instrText>
      </w:r>
      <w:r w:rsidR="00F21AE0">
        <w:rPr>
          <w:u w:color="FA5050"/>
          <w:lang w:eastAsia="zh-CN"/>
        </w:rPr>
        <w:fldChar w:fldCharType="begin">
          <w:fldData xml:space="preserve">PEVuZE5vdGU+PENpdGU+PEF1dGhvcj5MdWJlZ2E8L0F1dGhvcj48WWVhcj4yMDE1PC9ZZWFyPjxS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</w:fldData>
        </w:fldChar>
      </w:r>
      <w:r w:rsidR="00F21AE0">
        <w:rPr>
          <w:u w:color="FA5050"/>
          <w:lang w:eastAsia="zh-CN"/>
        </w:rPr>
        <w:instrText xml:space="preserve"> ADDIN EN.CITE.DATA </w:instrText>
      </w:r>
      <w:r w:rsidR="00F21AE0">
        <w:rPr>
          <w:u w:color="FA5050"/>
          <w:lang w:eastAsia="zh-CN"/>
        </w:rPr>
      </w:r>
      <w:r w:rsidR="00F21AE0">
        <w:rPr>
          <w:u w:color="FA5050"/>
          <w:lang w:eastAsia="zh-CN"/>
        </w:rPr>
        <w:fldChar w:fldCharType="end"/>
      </w:r>
      <w:r w:rsidR="006E0E77">
        <w:rPr>
          <w:lang w:eastAsia="zh-CN"/>
        </w:rPr>
      </w:r>
      <w:r w:rsidR="006E0E77">
        <w:rPr>
          <w:lang w:eastAsia="zh-CN"/>
        </w:rPr>
        <w:fldChar w:fldCharType="separate"/>
      </w:r>
      <w:r w:rsidR="00F21AE0" w:rsidRPr="00F21AE0">
        <w:rPr>
          <w:noProof/>
          <w:u w:color="FA5050"/>
          <w:vertAlign w:val="superscript"/>
          <w:lang w:eastAsia="zh-CN"/>
        </w:rPr>
        <w:t>38</w:t>
      </w:r>
      <w:r w:rsidR="006E0E77">
        <w:rPr>
          <w:lang w:eastAsia="zh-CN"/>
        </w:rPr>
        <w:fldChar w:fldCharType="end"/>
      </w:r>
      <w:r w:rsidR="006E0E77">
        <w:rPr>
          <w:lang w:eastAsia="zh-CN"/>
        </w:rPr>
        <w:t xml:space="preserve">, cross-generational dating does not </w:t>
      </w:r>
      <w:r w:rsidR="00AE7A34">
        <w:rPr>
          <w:lang w:eastAsia="zh-CN"/>
        </w:rPr>
        <w:t xml:space="preserve">significantly increase the HIV incidence. </w:t>
      </w:r>
    </w:p>
    <w:p w14:paraId="160AF4F7" w14:textId="21ABF7AB" w:rsidR="00D26932" w:rsidRDefault="00AE7A34" w:rsidP="00F2167E">
      <w:pPr>
        <w:rPr>
          <w:lang w:eastAsia="zh-CN"/>
        </w:rPr>
      </w:pPr>
      <w:r>
        <w:rPr>
          <w:lang w:eastAsia="zh-CN"/>
        </w:rPr>
        <w:t xml:space="preserve">I agreed with the conclusion </w:t>
      </w:r>
      <w:r w:rsidR="0031457E" w:rsidRPr="00857645">
        <w:rPr>
          <w:u w:color="FA5050"/>
          <w:lang w:eastAsia="zh-CN"/>
        </w:rPr>
        <w:t>drawn</w:t>
      </w:r>
      <w:r w:rsidR="007877CA" w:rsidRPr="00857645">
        <w:rPr>
          <w:u w:color="FA5050"/>
          <w:lang w:eastAsia="zh-CN"/>
        </w:rPr>
        <w:t xml:space="preserve"> by</w:t>
      </w:r>
      <w:r w:rsidR="003A23B7">
        <w:rPr>
          <w:lang w:eastAsia="zh-CN"/>
        </w:rPr>
        <w:t xml:space="preserve"> the 2012 review, which </w:t>
      </w:r>
      <w:r w:rsidR="00115FEB">
        <w:rPr>
          <w:lang w:eastAsia="zh-CN"/>
        </w:rPr>
        <w:t xml:space="preserve">claimed that only limited scope </w:t>
      </w:r>
      <w:r w:rsidR="003B694F">
        <w:rPr>
          <w:lang w:eastAsia="zh-CN"/>
        </w:rPr>
        <w:t>of epidemic</w:t>
      </w:r>
      <w:r w:rsidR="00115FEB">
        <w:rPr>
          <w:lang w:eastAsia="zh-CN"/>
        </w:rPr>
        <w:t xml:space="preserve"> regions </w:t>
      </w:r>
      <w:r w:rsidR="0031457E">
        <w:rPr>
          <w:u w:color="FA5050"/>
          <w:lang w:eastAsia="zh-CN"/>
        </w:rPr>
        <w:t>was</w:t>
      </w:r>
      <w:r w:rsidR="00115FEB">
        <w:rPr>
          <w:lang w:eastAsia="zh-CN"/>
        </w:rPr>
        <w:t xml:space="preserve"> explored by </w:t>
      </w:r>
      <w:r w:rsidR="0031457E">
        <w:rPr>
          <w:lang w:eastAsia="zh-CN"/>
        </w:rPr>
        <w:t>the current literature</w:t>
      </w:r>
      <w:r w:rsidR="00115FEB">
        <w:rPr>
          <w:lang w:eastAsia="zh-CN"/>
        </w:rPr>
        <w:t xml:space="preserve"> on m</w:t>
      </w:r>
      <w:r w:rsidR="0031457E">
        <w:rPr>
          <w:lang w:eastAsia="zh-CN"/>
        </w:rPr>
        <w:t xml:space="preserve">athematical modeling. </w:t>
      </w:r>
      <w:r w:rsidR="00724442">
        <w:rPr>
          <w:u w:color="FA5050"/>
          <w:lang w:eastAsia="zh-CN"/>
        </w:rPr>
        <w:t>Studies</w:t>
      </w:r>
      <w:r w:rsidR="0031457E">
        <w:rPr>
          <w:lang w:eastAsia="zh-CN"/>
        </w:rPr>
        <w:t xml:space="preserve"> on homosexual populations</w:t>
      </w:r>
      <w:r w:rsidR="00724442">
        <w:rPr>
          <w:lang w:eastAsia="zh-CN"/>
        </w:rPr>
        <w:t xml:space="preserve"> were</w:t>
      </w:r>
      <w:r w:rsidR="0031457E">
        <w:rPr>
          <w:lang w:eastAsia="zh-CN"/>
        </w:rPr>
        <w:t xml:space="preserve"> </w:t>
      </w:r>
      <w:r w:rsidR="00115FEB">
        <w:rPr>
          <w:lang w:eastAsia="zh-CN"/>
        </w:rPr>
        <w:t xml:space="preserve">mostly </w:t>
      </w:r>
      <w:r w:rsidR="00DC27B3">
        <w:rPr>
          <w:lang w:eastAsia="zh-CN"/>
        </w:rPr>
        <w:t>limited</w:t>
      </w:r>
      <w:r w:rsidR="00724442">
        <w:rPr>
          <w:lang w:eastAsia="zh-CN"/>
        </w:rPr>
        <w:t xml:space="preserve"> to </w:t>
      </w:r>
      <w:r w:rsidR="00115FEB">
        <w:rPr>
          <w:lang w:eastAsia="zh-CN"/>
        </w:rPr>
        <w:t xml:space="preserve">developed countries, sex-role preference and sexual activity levels. Some </w:t>
      </w:r>
      <w:r w:rsidR="00115FEB" w:rsidRPr="00D967B8">
        <w:rPr>
          <w:noProof/>
          <w:lang w:eastAsia="zh-CN"/>
        </w:rPr>
        <w:t>high</w:t>
      </w:r>
      <w:r w:rsidR="00D967B8">
        <w:rPr>
          <w:noProof/>
          <w:lang w:eastAsia="zh-CN"/>
        </w:rPr>
        <w:t>-</w:t>
      </w:r>
      <w:r w:rsidR="00115FEB" w:rsidRPr="00D967B8">
        <w:rPr>
          <w:noProof/>
          <w:lang w:eastAsia="zh-CN"/>
        </w:rPr>
        <w:t>risk</w:t>
      </w:r>
      <w:r w:rsidR="00115FEB">
        <w:rPr>
          <w:lang w:eastAsia="zh-CN"/>
        </w:rPr>
        <w:t xml:space="preserve"> </w:t>
      </w:r>
      <w:r w:rsidR="00115FEB" w:rsidRPr="00BB5338">
        <w:rPr>
          <w:noProof/>
          <w:lang w:eastAsia="zh-CN"/>
        </w:rPr>
        <w:t>core-groups</w:t>
      </w:r>
      <w:r w:rsidR="00115FEB">
        <w:rPr>
          <w:lang w:eastAsia="zh-CN"/>
        </w:rPr>
        <w:t xml:space="preserve"> such as m</w:t>
      </w:r>
      <w:r w:rsidR="00F500CC">
        <w:rPr>
          <w:lang w:eastAsia="zh-CN"/>
        </w:rPr>
        <w:t>ale and transgender sex workers</w:t>
      </w:r>
      <w:r w:rsidR="00F540F3">
        <w:rPr>
          <w:lang w:eastAsia="zh-CN"/>
        </w:rPr>
        <w:t xml:space="preserve"> </w:t>
      </w:r>
      <w:r w:rsidR="00D26932">
        <w:rPr>
          <w:lang w:eastAsia="zh-CN"/>
        </w:rPr>
        <w:t>were not included in th</w:t>
      </w:r>
      <w:r w:rsidR="00697CA5">
        <w:rPr>
          <w:lang w:eastAsia="zh-CN"/>
        </w:rPr>
        <w:t xml:space="preserve">e </w:t>
      </w:r>
      <w:r w:rsidR="0052332C">
        <w:rPr>
          <w:lang w:eastAsia="zh-CN"/>
        </w:rPr>
        <w:t xml:space="preserve">world of mathematical models. </w:t>
      </w:r>
      <w:r w:rsidR="0031457E">
        <w:rPr>
          <w:lang w:eastAsia="zh-CN"/>
        </w:rPr>
        <w:t xml:space="preserve">A more </w:t>
      </w:r>
      <w:r w:rsidR="00AF491C" w:rsidRPr="00AF491C">
        <w:rPr>
          <w:u w:color="FA5050"/>
          <w:lang w:eastAsia="zh-CN"/>
        </w:rPr>
        <w:t>standardized</w:t>
      </w:r>
      <w:r w:rsidR="0031457E">
        <w:rPr>
          <w:lang w:eastAsia="zh-CN"/>
        </w:rPr>
        <w:t xml:space="preserve"> guideline for outcome report should also </w:t>
      </w:r>
      <w:r w:rsidR="00C55DE8">
        <w:rPr>
          <w:lang w:eastAsia="zh-CN"/>
        </w:rPr>
        <w:t xml:space="preserve">be </w:t>
      </w:r>
      <w:r w:rsidR="00C55DE8" w:rsidRPr="00742037">
        <w:rPr>
          <w:noProof/>
          <w:lang w:eastAsia="zh-CN"/>
        </w:rPr>
        <w:t>proposed</w:t>
      </w:r>
      <w:r w:rsidR="00C55DE8">
        <w:rPr>
          <w:lang w:eastAsia="zh-CN"/>
        </w:rPr>
        <w:t xml:space="preserve"> so that more mathematical models could be analyzed together to </w:t>
      </w:r>
      <w:r w:rsidR="00AF491C" w:rsidRPr="00AF491C">
        <w:rPr>
          <w:u w:color="FA5050"/>
          <w:lang w:eastAsia="zh-CN"/>
        </w:rPr>
        <w:t>implement</w:t>
      </w:r>
      <w:r w:rsidR="00C55DE8">
        <w:rPr>
          <w:lang w:eastAsia="zh-CN"/>
        </w:rPr>
        <w:t xml:space="preserve"> policy making and contribut</w:t>
      </w:r>
      <w:r w:rsidR="006F71F9">
        <w:rPr>
          <w:lang w:eastAsia="zh-CN"/>
        </w:rPr>
        <w:t>e</w:t>
      </w:r>
      <w:r w:rsidR="00C55DE8">
        <w:rPr>
          <w:lang w:eastAsia="zh-CN"/>
        </w:rPr>
        <w:t xml:space="preserve"> to </w:t>
      </w:r>
      <w:r w:rsidR="006F71F9">
        <w:rPr>
          <w:lang w:eastAsia="zh-CN"/>
        </w:rPr>
        <w:t xml:space="preserve">the </w:t>
      </w:r>
      <w:r w:rsidR="00C55DE8">
        <w:rPr>
          <w:lang w:eastAsia="zh-CN"/>
        </w:rPr>
        <w:t>general knowledge.</w:t>
      </w:r>
    </w:p>
    <w:p w14:paraId="599DCA14" w14:textId="02D77648" w:rsidR="00AE7A34" w:rsidRPr="00D275B5" w:rsidRDefault="00D26932" w:rsidP="00F2167E">
      <w:pPr>
        <w:rPr>
          <w:b/>
          <w:lang w:eastAsia="zh-CN"/>
        </w:rPr>
      </w:pPr>
      <w:r w:rsidRPr="0060645D">
        <w:rPr>
          <w:lang w:eastAsia="zh-CN"/>
        </w:rPr>
        <w:t xml:space="preserve">Since there </w:t>
      </w:r>
      <w:r w:rsidRPr="0060645D">
        <w:rPr>
          <w:u w:color="FA5050"/>
          <w:lang w:eastAsia="zh-CN"/>
        </w:rPr>
        <w:t>was</w:t>
      </w:r>
      <w:r w:rsidR="00312778" w:rsidRPr="0060645D">
        <w:rPr>
          <w:lang w:eastAsia="zh-CN"/>
        </w:rPr>
        <w:t xml:space="preserve"> no guideline</w:t>
      </w:r>
      <w:r w:rsidRPr="0060645D">
        <w:rPr>
          <w:lang w:eastAsia="zh-CN"/>
        </w:rPr>
        <w:t xml:space="preserve"> for literature reviews of mathematical </w:t>
      </w:r>
      <w:r w:rsidR="007607BC" w:rsidRPr="0060645D">
        <w:rPr>
          <w:lang w:eastAsia="zh-CN"/>
        </w:rPr>
        <w:t>modeling studies</w:t>
      </w:r>
      <w:r w:rsidR="00C55DE8" w:rsidRPr="0060645D">
        <w:rPr>
          <w:lang w:eastAsia="zh-CN"/>
        </w:rPr>
        <w:t xml:space="preserve">, this essay used the </w:t>
      </w:r>
      <w:r w:rsidR="00BB7DBA">
        <w:rPr>
          <w:lang w:eastAsia="zh-CN"/>
        </w:rPr>
        <w:t>previous two reviews as samples</w:t>
      </w:r>
      <w:r w:rsidR="0060645D" w:rsidRPr="00625491">
        <w:rPr>
          <w:lang w:eastAsia="zh-CN"/>
        </w:rPr>
        <w:t>. I</w:t>
      </w:r>
      <w:r w:rsidR="00A6145E" w:rsidRPr="00625491">
        <w:rPr>
          <w:lang w:eastAsia="zh-CN"/>
        </w:rPr>
        <w:t xml:space="preserve"> summarized and described the modeled </w:t>
      </w:r>
      <w:r w:rsidR="00A6145E" w:rsidRPr="00625491">
        <w:rPr>
          <w:lang w:eastAsia="zh-CN"/>
        </w:rPr>
        <w:lastRenderedPageBreak/>
        <w:t xml:space="preserve">population by narrative, </w:t>
      </w:r>
      <w:r w:rsidR="0068262D" w:rsidRPr="00625491">
        <w:rPr>
          <w:lang w:eastAsia="zh-CN"/>
        </w:rPr>
        <w:t>listed</w:t>
      </w:r>
      <w:r w:rsidR="00C55DE8" w:rsidRPr="00625491">
        <w:rPr>
          <w:lang w:eastAsia="zh-CN"/>
        </w:rPr>
        <w:t xml:space="preserve"> the mathematical methods,</w:t>
      </w:r>
      <w:r w:rsidR="00A6145E" w:rsidRPr="00625491">
        <w:rPr>
          <w:lang w:eastAsia="zh-CN"/>
        </w:rPr>
        <w:t xml:space="preserve"> assessed the intervention strategies and </w:t>
      </w:r>
      <w:r w:rsidR="00C55DE8" w:rsidRPr="00625491">
        <w:rPr>
          <w:lang w:eastAsia="zh-CN"/>
        </w:rPr>
        <w:t xml:space="preserve">reported the </w:t>
      </w:r>
      <w:r w:rsidR="00625491">
        <w:rPr>
          <w:lang w:eastAsia="zh-CN"/>
        </w:rPr>
        <w:t xml:space="preserve">model findings. </w:t>
      </w:r>
      <w:r w:rsidR="001A7DA7">
        <w:rPr>
          <w:lang w:eastAsia="zh-CN"/>
        </w:rPr>
        <w:t>In the result section, t</w:t>
      </w:r>
      <w:r w:rsidR="00625491">
        <w:rPr>
          <w:lang w:eastAsia="zh-CN"/>
        </w:rPr>
        <w:t>he 201</w:t>
      </w:r>
      <w:r w:rsidR="001A7DA7">
        <w:rPr>
          <w:lang w:eastAsia="zh-CN"/>
        </w:rPr>
        <w:t>1</w:t>
      </w:r>
      <w:r w:rsidR="00625491">
        <w:rPr>
          <w:lang w:eastAsia="zh-CN"/>
        </w:rPr>
        <w:t xml:space="preserve"> review only qualitatively listed</w:t>
      </w:r>
      <w:r w:rsidR="001A7DA7">
        <w:rPr>
          <w:lang w:eastAsia="zh-CN"/>
        </w:rPr>
        <w:t xml:space="preserve"> the model findings and the 2012</w:t>
      </w:r>
      <w:r w:rsidR="00BB7DBA">
        <w:rPr>
          <w:lang w:eastAsia="zh-CN"/>
        </w:rPr>
        <w:t xml:space="preserve"> review provides a more detailed analysis on </w:t>
      </w:r>
      <w:r w:rsidR="00787DE8">
        <w:rPr>
          <w:lang w:eastAsia="zh-CN"/>
        </w:rPr>
        <w:t xml:space="preserve">model findings. Since this essay did not put a restriction on the outcome of interest in article selections, some modeled results were not comparable. Therefore, I grouped </w:t>
      </w:r>
      <w:r w:rsidR="00724442">
        <w:rPr>
          <w:lang w:eastAsia="zh-CN"/>
        </w:rPr>
        <w:t xml:space="preserve">the </w:t>
      </w:r>
      <w:r w:rsidR="00787DE8">
        <w:rPr>
          <w:lang w:eastAsia="zh-CN"/>
        </w:rPr>
        <w:t>comparable results for quantitative analysis and reported the other results qualitativ</w:t>
      </w:r>
      <w:r w:rsidR="00CE0F8E">
        <w:rPr>
          <w:lang w:eastAsia="zh-CN"/>
        </w:rPr>
        <w:t>ely. I did not select model</w:t>
      </w:r>
      <w:r w:rsidR="00787DE8" w:rsidRPr="00787DE8">
        <w:rPr>
          <w:lang w:eastAsia="zh-CN"/>
        </w:rPr>
        <w:t xml:space="preserve">s based on </w:t>
      </w:r>
      <w:r w:rsidR="001A7DA7">
        <w:rPr>
          <w:lang w:eastAsia="zh-CN"/>
        </w:rPr>
        <w:t>the</w:t>
      </w:r>
      <w:r w:rsidR="00CE0F8E">
        <w:rPr>
          <w:lang w:eastAsia="zh-CN"/>
        </w:rPr>
        <w:t>ir</w:t>
      </w:r>
      <w:r w:rsidR="001A7DA7">
        <w:rPr>
          <w:lang w:eastAsia="zh-CN"/>
        </w:rPr>
        <w:t xml:space="preserve"> </w:t>
      </w:r>
      <w:r w:rsidR="00787DE8" w:rsidRPr="00787DE8">
        <w:rPr>
          <w:lang w:eastAsia="zh-CN"/>
        </w:rPr>
        <w:t>outcome variable</w:t>
      </w:r>
      <w:r w:rsidR="00CE0F8E">
        <w:rPr>
          <w:lang w:eastAsia="zh-CN"/>
        </w:rPr>
        <w:t>s. E</w:t>
      </w:r>
      <w:r w:rsidR="008955E1">
        <w:rPr>
          <w:lang w:eastAsia="zh-CN"/>
        </w:rPr>
        <w:t xml:space="preserve">xploration </w:t>
      </w:r>
      <w:r w:rsidR="006F71F9" w:rsidRPr="00787DE8">
        <w:rPr>
          <w:lang w:eastAsia="zh-CN"/>
        </w:rPr>
        <w:t>on</w:t>
      </w:r>
      <w:r w:rsidR="006A6C79" w:rsidRPr="00787DE8">
        <w:rPr>
          <w:lang w:eastAsia="zh-CN"/>
        </w:rPr>
        <w:t xml:space="preserve"> subpopulation composition and the partner formation </w:t>
      </w:r>
      <w:r w:rsidR="00AF491C" w:rsidRPr="00787DE8">
        <w:rPr>
          <w:u w:color="FA5050"/>
          <w:lang w:eastAsia="zh-CN"/>
        </w:rPr>
        <w:t>patterns</w:t>
      </w:r>
      <w:r w:rsidR="006A6C79" w:rsidRPr="00787DE8">
        <w:rPr>
          <w:lang w:eastAsia="zh-CN"/>
        </w:rPr>
        <w:t xml:space="preserve"> of these models could provide useful insi</w:t>
      </w:r>
      <w:r w:rsidR="00131781">
        <w:rPr>
          <w:lang w:eastAsia="zh-CN"/>
        </w:rPr>
        <w:t xml:space="preserve">ghts </w:t>
      </w:r>
      <w:r w:rsidR="00131781" w:rsidRPr="009063F5">
        <w:rPr>
          <w:noProof/>
          <w:lang w:eastAsia="zh-CN"/>
        </w:rPr>
        <w:t>in</w:t>
      </w:r>
      <w:r w:rsidR="009063F5">
        <w:rPr>
          <w:noProof/>
          <w:lang w:eastAsia="zh-CN"/>
        </w:rPr>
        <w:t>to</w:t>
      </w:r>
      <w:r w:rsidR="00131781">
        <w:rPr>
          <w:lang w:eastAsia="zh-CN"/>
        </w:rPr>
        <w:t xml:space="preserve"> future model development</w:t>
      </w:r>
      <w:r w:rsidR="006A6C79" w:rsidRPr="00787DE8">
        <w:rPr>
          <w:lang w:eastAsia="zh-CN"/>
        </w:rPr>
        <w:t>.</w:t>
      </w:r>
    </w:p>
    <w:p w14:paraId="02C03319" w14:textId="5E605CE3" w:rsidR="006C5177" w:rsidRDefault="00B733D9" w:rsidP="006C5177">
      <w:pPr>
        <w:rPr>
          <w:lang w:eastAsia="zh-CN"/>
        </w:rPr>
      </w:pPr>
      <w:r>
        <w:rPr>
          <w:lang w:eastAsia="zh-CN"/>
        </w:rPr>
        <w:t xml:space="preserve"> </w:t>
      </w:r>
      <w:r w:rsidR="006C5177">
        <w:rPr>
          <w:lang w:eastAsia="zh-CN"/>
        </w:rPr>
        <w:t xml:space="preserve">“All models are wrong, but some are useful”. </w:t>
      </w:r>
      <w:r w:rsidR="00415003">
        <w:rPr>
          <w:lang w:eastAsia="zh-CN"/>
        </w:rPr>
        <w:t>All m</w:t>
      </w:r>
      <w:r w:rsidR="006161AA">
        <w:rPr>
          <w:lang w:eastAsia="zh-CN"/>
        </w:rPr>
        <w:t>athematical models have to make unrealistic assumptions in o</w:t>
      </w:r>
      <w:r w:rsidR="00531702">
        <w:rPr>
          <w:lang w:eastAsia="zh-CN"/>
        </w:rPr>
        <w:t xml:space="preserve">rder to build equations and </w:t>
      </w:r>
      <w:r w:rsidR="006A6C79">
        <w:rPr>
          <w:lang w:eastAsia="zh-CN"/>
        </w:rPr>
        <w:t>perform</w:t>
      </w:r>
      <w:r w:rsidR="009063F5">
        <w:rPr>
          <w:lang w:eastAsia="zh-CN"/>
        </w:rPr>
        <w:t xml:space="preserve"> the</w:t>
      </w:r>
      <w:r w:rsidR="00A91EC7">
        <w:rPr>
          <w:lang w:eastAsia="zh-CN"/>
        </w:rPr>
        <w:t xml:space="preserve"> </w:t>
      </w:r>
      <w:r w:rsidR="00A91EC7" w:rsidRPr="009063F5">
        <w:rPr>
          <w:noProof/>
          <w:lang w:eastAsia="zh-CN"/>
        </w:rPr>
        <w:t>model</w:t>
      </w:r>
      <w:r w:rsidR="006A6C79">
        <w:rPr>
          <w:lang w:eastAsia="zh-CN"/>
        </w:rPr>
        <w:t xml:space="preserve"> </w:t>
      </w:r>
      <w:r w:rsidR="006A6C79" w:rsidRPr="00742037">
        <w:rPr>
          <w:noProof/>
          <w:lang w:eastAsia="zh-CN"/>
        </w:rPr>
        <w:t>analysis</w:t>
      </w:r>
      <w:r w:rsidR="006A6C79">
        <w:rPr>
          <w:lang w:eastAsia="zh-CN"/>
        </w:rPr>
        <w:t xml:space="preserve">. </w:t>
      </w:r>
      <w:r w:rsidR="006A6C79">
        <w:rPr>
          <w:u w:color="FA5050"/>
          <w:lang w:eastAsia="zh-CN"/>
        </w:rPr>
        <w:t>The</w:t>
      </w:r>
      <w:r w:rsidR="00531702">
        <w:rPr>
          <w:lang w:eastAsia="zh-CN"/>
        </w:rPr>
        <w:t xml:space="preserve"> </w:t>
      </w:r>
      <w:r w:rsidR="00A91EC7">
        <w:rPr>
          <w:lang w:eastAsia="zh-CN"/>
        </w:rPr>
        <w:t>validity of the model predictions</w:t>
      </w:r>
      <w:r w:rsidR="006A6C79">
        <w:rPr>
          <w:lang w:eastAsia="zh-CN"/>
        </w:rPr>
        <w:t xml:space="preserve"> </w:t>
      </w:r>
      <w:r w:rsidR="00A91EC7">
        <w:rPr>
          <w:lang w:eastAsia="zh-CN"/>
        </w:rPr>
        <w:t xml:space="preserve">completely </w:t>
      </w:r>
      <w:r w:rsidR="006161AA">
        <w:rPr>
          <w:lang w:eastAsia="zh-CN"/>
        </w:rPr>
        <w:t xml:space="preserve">depends on </w:t>
      </w:r>
      <w:r w:rsidR="006A6C79">
        <w:rPr>
          <w:lang w:eastAsia="zh-CN"/>
        </w:rPr>
        <w:t xml:space="preserve">whether the models could </w:t>
      </w:r>
      <w:r w:rsidR="006161AA">
        <w:rPr>
          <w:lang w:eastAsia="zh-CN"/>
        </w:rPr>
        <w:t xml:space="preserve">adequately represent the entire population. More detailed and in-depth discussion on subpopulation composition and partner formation patterns is necessary to improve the validity and usefulness </w:t>
      </w:r>
      <w:r w:rsidR="00415003">
        <w:rPr>
          <w:lang w:eastAsia="zh-CN"/>
        </w:rPr>
        <w:t xml:space="preserve">of the </w:t>
      </w:r>
      <w:r w:rsidR="006161AA">
        <w:rPr>
          <w:lang w:eastAsia="zh-CN"/>
        </w:rPr>
        <w:t>mathematical models. It will also require more communications between mathematicians and social sci</w:t>
      </w:r>
      <w:r w:rsidR="006A6C79">
        <w:rPr>
          <w:lang w:eastAsia="zh-CN"/>
        </w:rPr>
        <w:t>ence researchers to fill the gaps of knowledge.</w:t>
      </w:r>
    </w:p>
    <w:p w14:paraId="2751FCC1" w14:textId="6A841973" w:rsidR="00EB5B86" w:rsidRPr="00EB5B86" w:rsidRDefault="00EB5B86" w:rsidP="00EB5B86">
      <w:r>
        <w:t>Overall, mathematical modeling for sexual behavio</w:t>
      </w:r>
      <w:r w:rsidR="00E56858">
        <w:t xml:space="preserve">r required the collaboration among </w:t>
      </w:r>
      <w:r>
        <w:t xml:space="preserve">social scientists, </w:t>
      </w:r>
      <w:r w:rsidRPr="00742037">
        <w:rPr>
          <w:noProof/>
        </w:rPr>
        <w:t>epidemiologists</w:t>
      </w:r>
      <w:r w:rsidR="00742037">
        <w:rPr>
          <w:noProof/>
        </w:rPr>
        <w:t>,</w:t>
      </w:r>
      <w:r>
        <w:t xml:space="preserve"> and mathematicians. With the development of computational algorithms, hardware </w:t>
      </w:r>
      <w:r w:rsidRPr="00742037">
        <w:rPr>
          <w:noProof/>
        </w:rPr>
        <w:t>computers</w:t>
      </w:r>
      <w:r w:rsidR="00742037">
        <w:rPr>
          <w:noProof/>
        </w:rPr>
        <w:t>,</w:t>
      </w:r>
      <w:r>
        <w:t xml:space="preserve"> and </w:t>
      </w:r>
      <w:r w:rsidR="00AF2BB3">
        <w:t>epidemiological data, this method would</w:t>
      </w:r>
      <w:r>
        <w:t xml:space="preserve"> be more broadly used in policy making and eventually help to eradicate HIV.</w:t>
      </w:r>
    </w:p>
    <w:bookmarkEnd w:id="23"/>
    <w:bookmarkEnd w:id="24"/>
    <w:p w14:paraId="12A00203" w14:textId="77777777" w:rsidR="00EB5B86" w:rsidRDefault="00EB5B86" w:rsidP="00EB5B86">
      <w:r>
        <w:br w:type="page"/>
      </w:r>
    </w:p>
    <w:p w14:paraId="1F79E450" w14:textId="77777777" w:rsidR="00A26F05" w:rsidRPr="009C0F32" w:rsidRDefault="009C0F32" w:rsidP="009C0F32">
      <w:pPr>
        <w:pStyle w:val="Appendix"/>
        <w:numPr>
          <w:ilvl w:val="0"/>
          <w:numId w:val="0"/>
        </w:numPr>
        <w:rPr>
          <w:b/>
        </w:rPr>
      </w:pPr>
      <w:bookmarkStart w:id="48" w:name="_Toc449412211"/>
      <w:r w:rsidRPr="009C0F32">
        <w:rPr>
          <w:b/>
        </w:rPr>
        <w:lastRenderedPageBreak/>
        <w:t>APPENDIX: MODEL SUMMARY</w:t>
      </w:r>
      <w:bookmarkEnd w:id="48"/>
    </w:p>
    <w:p w14:paraId="2238A5E2" w14:textId="77777777" w:rsidR="009C0F32" w:rsidRPr="009C0F32" w:rsidRDefault="009C0F32" w:rsidP="009C0F32">
      <w:pPr>
        <w:pStyle w:val="AppendixTitle"/>
      </w:pPr>
    </w:p>
    <w:p w14:paraId="6A33581C" w14:textId="77777777" w:rsidR="006F1EB0" w:rsidRDefault="009C0F32" w:rsidP="009C0F32">
      <w:pPr>
        <w:pStyle w:val="AppendixTitle"/>
        <w:sectPr w:rsidR="006F1EB0" w:rsidSect="005929A1">
          <w:type w:val="continuous"/>
          <w:pgSz w:w="12240" w:h="15840" w:code="1"/>
          <w:pgMar w:top="1440" w:right="1440" w:bottom="1440" w:left="1440" w:header="720" w:footer="720" w:gutter="0"/>
          <w:pgNumType w:start="1"/>
          <w:cols w:space="720"/>
          <w:docGrid w:linePitch="360"/>
        </w:sectPr>
      </w:pPr>
      <w:r w:rsidRPr="009C0F32">
        <w:br w:type="page"/>
      </w:r>
    </w:p>
    <w:p w14:paraId="72409A40" w14:textId="41977369" w:rsidR="009C0F32" w:rsidRPr="009C0F32" w:rsidRDefault="009216F6" w:rsidP="005A014C">
      <w:pPr>
        <w:pStyle w:val="Caption"/>
        <w:ind w:firstLine="0"/>
        <w:jc w:val="center"/>
      </w:pPr>
      <w:bookmarkStart w:id="49" w:name="_Ref449283914"/>
      <w:bookmarkStart w:id="50" w:name="_Toc449412217"/>
      <w:r>
        <w:lastRenderedPageBreak/>
        <w:t xml:space="preserve">Table </w:t>
      </w:r>
      <w:fldSimple w:instr=" SEQ Table \* ARABIC ">
        <w:r w:rsidR="00EB3AB4">
          <w:t>5</w:t>
        </w:r>
      </w:fldSimple>
      <w:r>
        <w:t>: Model Summary</w:t>
      </w:r>
      <w:bookmarkEnd w:id="49"/>
      <w:bookmarkEnd w:id="50"/>
    </w:p>
    <w:tbl>
      <w:tblPr>
        <w:tblW w:w="14217" w:type="dxa"/>
        <w:jc w:val="center"/>
        <w:tblLayout w:type="fixed"/>
        <w:tblCellMar>
          <w:left w:w="0" w:type="dxa"/>
          <w:right w:w="0" w:type="dxa"/>
        </w:tblCellMar>
        <w:tblLook w:val="0000" w:firstRow="0" w:lastRow="0" w:firstColumn="0" w:lastColumn="0" w:noHBand="0" w:noVBand="0"/>
      </w:tblPr>
      <w:tblGrid>
        <w:gridCol w:w="720"/>
        <w:gridCol w:w="1260"/>
        <w:gridCol w:w="2880"/>
        <w:gridCol w:w="1626"/>
        <w:gridCol w:w="1704"/>
        <w:gridCol w:w="2067"/>
        <w:gridCol w:w="1620"/>
        <w:gridCol w:w="2340"/>
      </w:tblGrid>
      <w:tr w:rsidR="004B372D" w:rsidRPr="00DC5EEF" w14:paraId="03A90EE5" w14:textId="77777777" w:rsidTr="006F6BBD">
        <w:trPr>
          <w:trHeight w:hRule="exact" w:val="456"/>
          <w:jc w:val="center"/>
        </w:trPr>
        <w:tc>
          <w:tcPr>
            <w:tcW w:w="720" w:type="dxa"/>
            <w:tcBorders>
              <w:top w:val="single" w:sz="2" w:space="0" w:color="000000"/>
              <w:left w:val="single" w:sz="2" w:space="0" w:color="000000"/>
              <w:bottom w:val="single" w:sz="2" w:space="0" w:color="000000"/>
              <w:right w:val="single" w:sz="2" w:space="0" w:color="000000"/>
            </w:tcBorders>
          </w:tcPr>
          <w:p w14:paraId="5A023E57" w14:textId="77777777" w:rsidR="004B372D" w:rsidRPr="00DC5EEF" w:rsidRDefault="004B372D" w:rsidP="00E56858">
            <w:pPr>
              <w:pStyle w:val="TableParagraph"/>
              <w:jc w:val="center"/>
              <w:rPr>
                <w:sz w:val="20"/>
                <w:szCs w:val="20"/>
              </w:rPr>
            </w:pPr>
            <w:r w:rsidRPr="00DC5EEF">
              <w:rPr>
                <w:sz w:val="20"/>
                <w:szCs w:val="20"/>
              </w:rPr>
              <w:t>Year</w:t>
            </w:r>
          </w:p>
        </w:tc>
        <w:tc>
          <w:tcPr>
            <w:tcW w:w="1260" w:type="dxa"/>
            <w:tcBorders>
              <w:top w:val="single" w:sz="2" w:space="0" w:color="000000"/>
              <w:left w:val="single" w:sz="2" w:space="0" w:color="000000"/>
              <w:bottom w:val="single" w:sz="2" w:space="0" w:color="000000"/>
              <w:right w:val="single" w:sz="2" w:space="0" w:color="000000"/>
            </w:tcBorders>
          </w:tcPr>
          <w:p w14:paraId="231E7B0E" w14:textId="77777777" w:rsidR="004B372D" w:rsidRPr="00DC5EEF" w:rsidRDefault="004B372D" w:rsidP="00E56858">
            <w:pPr>
              <w:pStyle w:val="TableParagraph"/>
              <w:jc w:val="center"/>
              <w:rPr>
                <w:sz w:val="20"/>
                <w:szCs w:val="20"/>
              </w:rPr>
            </w:pPr>
            <w:r w:rsidRPr="00DC5EEF">
              <w:rPr>
                <w:sz w:val="20"/>
                <w:szCs w:val="20"/>
              </w:rPr>
              <w:t>Population</w:t>
            </w:r>
          </w:p>
        </w:tc>
        <w:tc>
          <w:tcPr>
            <w:tcW w:w="2880" w:type="dxa"/>
            <w:tcBorders>
              <w:top w:val="single" w:sz="2" w:space="0" w:color="000000"/>
              <w:left w:val="single" w:sz="2" w:space="0" w:color="000000"/>
              <w:bottom w:val="single" w:sz="2" w:space="0" w:color="000000"/>
              <w:right w:val="single" w:sz="2" w:space="0" w:color="000000"/>
            </w:tcBorders>
          </w:tcPr>
          <w:p w14:paraId="63638DB1" w14:textId="77777777" w:rsidR="004B372D" w:rsidRPr="00DC5EEF" w:rsidRDefault="004B372D" w:rsidP="00E56858">
            <w:pPr>
              <w:pStyle w:val="TableParagraph"/>
              <w:jc w:val="center"/>
              <w:rPr>
                <w:sz w:val="20"/>
                <w:szCs w:val="20"/>
              </w:rPr>
            </w:pPr>
            <w:r>
              <w:rPr>
                <w:sz w:val="20"/>
                <w:szCs w:val="20"/>
              </w:rPr>
              <w:t>Subpopulation Composition</w:t>
            </w:r>
          </w:p>
        </w:tc>
        <w:tc>
          <w:tcPr>
            <w:tcW w:w="1626" w:type="dxa"/>
            <w:tcBorders>
              <w:top w:val="single" w:sz="2" w:space="0" w:color="000000"/>
              <w:left w:val="single" w:sz="2" w:space="0" w:color="000000"/>
              <w:bottom w:val="single" w:sz="2" w:space="0" w:color="000000"/>
              <w:right w:val="single" w:sz="2" w:space="0" w:color="000000"/>
            </w:tcBorders>
          </w:tcPr>
          <w:p w14:paraId="006CA59D" w14:textId="3B0A3113" w:rsidR="004B372D" w:rsidRPr="00DC5EEF" w:rsidRDefault="004B372D" w:rsidP="00E56858">
            <w:pPr>
              <w:pStyle w:val="TableParagraph"/>
              <w:jc w:val="center"/>
              <w:rPr>
                <w:sz w:val="20"/>
                <w:szCs w:val="20"/>
              </w:rPr>
            </w:pPr>
            <w:r w:rsidRPr="00DC5EEF">
              <w:rPr>
                <w:sz w:val="20"/>
                <w:szCs w:val="20"/>
              </w:rPr>
              <w:t>Intervention</w:t>
            </w:r>
          </w:p>
        </w:tc>
        <w:tc>
          <w:tcPr>
            <w:tcW w:w="1704" w:type="dxa"/>
            <w:tcBorders>
              <w:top w:val="single" w:sz="2" w:space="0" w:color="000000"/>
              <w:left w:val="single" w:sz="2" w:space="0" w:color="000000"/>
              <w:bottom w:val="single" w:sz="2" w:space="0" w:color="000000"/>
              <w:right w:val="single" w:sz="2" w:space="0" w:color="000000"/>
            </w:tcBorders>
          </w:tcPr>
          <w:p w14:paraId="5A4D490A" w14:textId="2DFC9E55" w:rsidR="004B372D" w:rsidRPr="00DC5EEF" w:rsidRDefault="004B372D" w:rsidP="00E56858">
            <w:pPr>
              <w:pStyle w:val="TableParagraph"/>
              <w:jc w:val="center"/>
              <w:rPr>
                <w:sz w:val="20"/>
                <w:szCs w:val="20"/>
              </w:rPr>
            </w:pPr>
            <w:r w:rsidRPr="00DC5EEF">
              <w:rPr>
                <w:sz w:val="20"/>
                <w:szCs w:val="20"/>
              </w:rPr>
              <w:t>Method</w:t>
            </w:r>
          </w:p>
        </w:tc>
        <w:tc>
          <w:tcPr>
            <w:tcW w:w="2067" w:type="dxa"/>
            <w:tcBorders>
              <w:top w:val="single" w:sz="2" w:space="0" w:color="000000"/>
              <w:left w:val="single" w:sz="2" w:space="0" w:color="000000"/>
              <w:bottom w:val="single" w:sz="2" w:space="0" w:color="000000"/>
              <w:right w:val="single" w:sz="2" w:space="0" w:color="000000"/>
            </w:tcBorders>
          </w:tcPr>
          <w:p w14:paraId="7D3FB5AF" w14:textId="0274EA4D" w:rsidR="004B372D" w:rsidRPr="00DC5EEF" w:rsidRDefault="004B372D" w:rsidP="00E56858">
            <w:pPr>
              <w:pStyle w:val="TableParagraph"/>
              <w:jc w:val="center"/>
              <w:rPr>
                <w:sz w:val="20"/>
                <w:szCs w:val="20"/>
              </w:rPr>
            </w:pPr>
            <w:r w:rsidRPr="00DC5EEF">
              <w:rPr>
                <w:sz w:val="20"/>
                <w:szCs w:val="20"/>
              </w:rPr>
              <w:t>Partnership</w:t>
            </w:r>
            <w:r>
              <w:rPr>
                <w:sz w:val="20"/>
                <w:szCs w:val="20"/>
              </w:rPr>
              <w:t xml:space="preserve"> </w:t>
            </w:r>
            <w:r w:rsidRPr="00DC5EEF">
              <w:rPr>
                <w:sz w:val="20"/>
                <w:szCs w:val="20"/>
              </w:rPr>
              <w:t>Formation</w:t>
            </w:r>
          </w:p>
        </w:tc>
        <w:tc>
          <w:tcPr>
            <w:tcW w:w="1620" w:type="dxa"/>
            <w:tcBorders>
              <w:top w:val="single" w:sz="2" w:space="0" w:color="000000"/>
              <w:left w:val="single" w:sz="2" w:space="0" w:color="000000"/>
              <w:bottom w:val="single" w:sz="2" w:space="0" w:color="000000"/>
              <w:right w:val="single" w:sz="2" w:space="0" w:color="000000"/>
            </w:tcBorders>
          </w:tcPr>
          <w:p w14:paraId="4951966D" w14:textId="77777777" w:rsidR="004B372D" w:rsidRPr="00DC5EEF" w:rsidRDefault="004B372D" w:rsidP="00E56858">
            <w:pPr>
              <w:pStyle w:val="TableParagraph"/>
              <w:jc w:val="center"/>
              <w:rPr>
                <w:sz w:val="20"/>
                <w:szCs w:val="20"/>
              </w:rPr>
            </w:pPr>
            <w:r w:rsidRPr="00DC5EEF">
              <w:rPr>
                <w:sz w:val="20"/>
                <w:szCs w:val="20"/>
              </w:rPr>
              <w:t>Outcome of</w:t>
            </w:r>
            <w:r>
              <w:rPr>
                <w:sz w:val="20"/>
                <w:szCs w:val="20"/>
              </w:rPr>
              <w:t xml:space="preserve"> I</w:t>
            </w:r>
            <w:r w:rsidRPr="00DC5EEF">
              <w:rPr>
                <w:sz w:val="20"/>
                <w:szCs w:val="20"/>
              </w:rPr>
              <w:t>nterest</w:t>
            </w:r>
          </w:p>
        </w:tc>
        <w:tc>
          <w:tcPr>
            <w:tcW w:w="2340" w:type="dxa"/>
            <w:tcBorders>
              <w:top w:val="single" w:sz="2" w:space="0" w:color="000000"/>
              <w:left w:val="single" w:sz="2" w:space="0" w:color="000000"/>
              <w:bottom w:val="single" w:sz="2" w:space="0" w:color="000000"/>
              <w:right w:val="single" w:sz="2" w:space="0" w:color="000000"/>
            </w:tcBorders>
          </w:tcPr>
          <w:p w14:paraId="5A04C291" w14:textId="77777777" w:rsidR="004B372D" w:rsidRPr="00DC5EEF" w:rsidRDefault="004B372D" w:rsidP="00E56858">
            <w:pPr>
              <w:pStyle w:val="TableParagraph"/>
              <w:jc w:val="center"/>
              <w:rPr>
                <w:sz w:val="20"/>
                <w:szCs w:val="20"/>
              </w:rPr>
            </w:pPr>
            <w:r>
              <w:rPr>
                <w:sz w:val="20"/>
                <w:szCs w:val="20"/>
              </w:rPr>
              <w:t>Validity</w:t>
            </w:r>
          </w:p>
        </w:tc>
      </w:tr>
      <w:tr w:rsidR="004B372D" w:rsidRPr="00DC5EEF" w14:paraId="2C4AFD54" w14:textId="77777777" w:rsidTr="006F6BBD">
        <w:trPr>
          <w:trHeight w:hRule="exact" w:val="2102"/>
          <w:jc w:val="center"/>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7AD0EFB" w14:textId="77777777" w:rsidR="004B372D" w:rsidRPr="00DC5EEF" w:rsidRDefault="004B372D" w:rsidP="004B372D">
            <w:pPr>
              <w:pStyle w:val="TableParagraph"/>
              <w:rPr>
                <w:sz w:val="20"/>
                <w:szCs w:val="20"/>
              </w:rPr>
            </w:pPr>
          </w:p>
          <w:p w14:paraId="152477F9" w14:textId="77777777" w:rsidR="004B372D" w:rsidRPr="00DC5EEF" w:rsidRDefault="004B372D" w:rsidP="004B372D">
            <w:pPr>
              <w:pStyle w:val="TableParagraph"/>
              <w:rPr>
                <w:sz w:val="20"/>
                <w:szCs w:val="20"/>
              </w:rPr>
            </w:pPr>
          </w:p>
          <w:p w14:paraId="331B3531" w14:textId="77777777" w:rsidR="004B372D" w:rsidRPr="00DC5EEF" w:rsidRDefault="004B372D" w:rsidP="004B372D">
            <w:pPr>
              <w:pStyle w:val="TableParagraph"/>
              <w:rPr>
                <w:sz w:val="20"/>
                <w:szCs w:val="20"/>
              </w:rPr>
            </w:pPr>
            <w:r>
              <w:rPr>
                <w:sz w:val="20"/>
                <w:szCs w:val="20"/>
              </w:rPr>
              <w:t>2000</w:t>
            </w:r>
            <w:r>
              <w:rPr>
                <w:sz w:val="20"/>
                <w:szCs w:val="20"/>
              </w:rP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Pr>
                <w:sz w:val="20"/>
                <w:szCs w:val="20"/>
              </w:rPr>
              <w:instrText xml:space="preserve"> ADDIN EN.CITE </w:instrText>
            </w:r>
            <w:r>
              <w:rPr>
                <w:sz w:val="20"/>
                <w:szCs w:val="20"/>
              </w:rPr>
              <w:fldChar w:fldCharType="begin">
                <w:fldData xml:space="preserve">PEVuZE5vdGU+PENpdGU+PEF1dGhvcj5Ic2llaDwvQXV0aG9yPjxZZWFyPjIwMDA8L1llYXI+PFJl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==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14</w:t>
            </w:r>
            <w:r>
              <w:rPr>
                <w:sz w:val="20"/>
                <w:szCs w:val="20"/>
              </w:rPr>
              <w:fldChar w:fldCharType="end"/>
            </w:r>
          </w:p>
        </w:tc>
        <w:tc>
          <w:tcPr>
            <w:tcW w:w="126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5D4794F" w14:textId="77777777" w:rsidR="004B372D" w:rsidRPr="00DC5EEF" w:rsidRDefault="004B372D" w:rsidP="004B372D">
            <w:pPr>
              <w:pStyle w:val="TableParagraph"/>
              <w:rPr>
                <w:sz w:val="20"/>
                <w:szCs w:val="20"/>
              </w:rPr>
            </w:pPr>
          </w:p>
          <w:p w14:paraId="333EA3BE" w14:textId="77777777" w:rsidR="004B372D" w:rsidRDefault="004B372D" w:rsidP="004B372D">
            <w:pPr>
              <w:pStyle w:val="TableParagraph"/>
              <w:rPr>
                <w:sz w:val="20"/>
                <w:szCs w:val="20"/>
              </w:rPr>
            </w:pPr>
            <w:r w:rsidRPr="00DC5EEF">
              <w:rPr>
                <w:sz w:val="20"/>
                <w:szCs w:val="20"/>
              </w:rPr>
              <w:t>Heterosexual</w:t>
            </w:r>
          </w:p>
          <w:p w14:paraId="051C73EA" w14:textId="2AC9A7FF" w:rsidR="004B372D" w:rsidRPr="00DC5EEF" w:rsidRDefault="004B372D" w:rsidP="004B372D">
            <w:pPr>
              <w:pStyle w:val="TableParagraph"/>
              <w:rPr>
                <w:sz w:val="20"/>
                <w:szCs w:val="20"/>
              </w:rPr>
            </w:pPr>
            <w:r>
              <w:rPr>
                <w:sz w:val="20"/>
                <w:szCs w:val="20"/>
              </w:rPr>
              <w:t>No real world data</w:t>
            </w:r>
          </w:p>
        </w:tc>
        <w:tc>
          <w:tcPr>
            <w:tcW w:w="28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F977ADA" w14:textId="77777777" w:rsidR="004B372D" w:rsidRDefault="004B372D" w:rsidP="004B372D">
            <w:pPr>
              <w:pStyle w:val="TableParagraph"/>
              <w:rPr>
                <w:sz w:val="20"/>
                <w:szCs w:val="20"/>
              </w:rPr>
            </w:pPr>
            <w:r w:rsidRPr="00DC5EEF">
              <w:rPr>
                <w:sz w:val="20"/>
                <w:szCs w:val="20"/>
              </w:rPr>
              <w:t xml:space="preserve">Commercial sex workers, </w:t>
            </w:r>
            <w:proofErr w:type="spellStart"/>
            <w:r w:rsidRPr="007A127B">
              <w:rPr>
                <w:sz w:val="20"/>
                <w:szCs w:val="20"/>
                <w:u w:color="FA5050"/>
              </w:rPr>
              <w:t>unpartnered</w:t>
            </w:r>
            <w:proofErr w:type="spellEnd"/>
            <w:r w:rsidRPr="00DC5EEF">
              <w:rPr>
                <w:sz w:val="20"/>
                <w:szCs w:val="20"/>
              </w:rPr>
              <w:t xml:space="preserve"> males (bridge population), non-core group females and long-term unbreakable couples; </w:t>
            </w:r>
          </w:p>
          <w:p w14:paraId="6150C26D" w14:textId="77777777" w:rsidR="004B372D" w:rsidRPr="00DC5EEF" w:rsidRDefault="004B372D" w:rsidP="004B372D">
            <w:pPr>
              <w:pStyle w:val="TableParagraph"/>
              <w:rPr>
                <w:sz w:val="20"/>
                <w:szCs w:val="20"/>
              </w:rPr>
            </w:pPr>
            <w:r w:rsidRPr="00DC5EEF">
              <w:rPr>
                <w:sz w:val="20"/>
                <w:szCs w:val="20"/>
              </w:rPr>
              <w:t>HIV status: susceptible and infective.</w:t>
            </w:r>
          </w:p>
        </w:tc>
        <w:tc>
          <w:tcPr>
            <w:tcW w:w="162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06856B8" w14:textId="11097ACD" w:rsidR="004B372D" w:rsidRPr="00DC5EEF" w:rsidRDefault="004B372D" w:rsidP="004B372D">
            <w:pPr>
              <w:pStyle w:val="TableParagraph"/>
              <w:rPr>
                <w:sz w:val="20"/>
                <w:szCs w:val="20"/>
              </w:rPr>
            </w:pPr>
            <w:r>
              <w:rPr>
                <w:sz w:val="20"/>
                <w:szCs w:val="20"/>
              </w:rPr>
              <w:t>No t</w:t>
            </w:r>
            <w:r w:rsidRPr="00DC5EEF">
              <w:rPr>
                <w:sz w:val="20"/>
                <w:szCs w:val="20"/>
              </w:rPr>
              <w:t>reatment/behavioral programs, program only for core group, only available for bridge group</w:t>
            </w:r>
          </w:p>
        </w:tc>
        <w:tc>
          <w:tcPr>
            <w:tcW w:w="1704"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D554E2C" w14:textId="4F52DDB2" w:rsidR="004B372D" w:rsidRPr="00DC5EEF" w:rsidRDefault="004B372D" w:rsidP="004B372D">
            <w:pPr>
              <w:pStyle w:val="TableParagraph"/>
              <w:rPr>
                <w:sz w:val="20"/>
                <w:szCs w:val="20"/>
              </w:rPr>
            </w:pPr>
            <w:r w:rsidRPr="00DC5EEF">
              <w:rPr>
                <w:sz w:val="20"/>
                <w:szCs w:val="20"/>
              </w:rPr>
              <w:t>Ordinary differential equations(ODE); Analytical solution and numerical examples</w:t>
            </w:r>
          </w:p>
        </w:tc>
        <w:tc>
          <w:tcPr>
            <w:tcW w:w="206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23FC981" w14:textId="3E40A769" w:rsidR="004B372D" w:rsidRPr="00DC5EEF" w:rsidRDefault="004B372D" w:rsidP="004B372D">
            <w:pPr>
              <w:pStyle w:val="TableParagraph"/>
              <w:rPr>
                <w:sz w:val="20"/>
                <w:szCs w:val="20"/>
              </w:rPr>
            </w:pPr>
            <w:r w:rsidRPr="00DC5EEF">
              <w:rPr>
                <w:sz w:val="20"/>
                <w:szCs w:val="20"/>
              </w:rPr>
              <w:t xml:space="preserve">All </w:t>
            </w:r>
            <w:proofErr w:type="spellStart"/>
            <w:r w:rsidRPr="007A127B">
              <w:rPr>
                <w:sz w:val="20"/>
                <w:szCs w:val="20"/>
                <w:u w:color="FA5050"/>
              </w:rPr>
              <w:t>unpartnered</w:t>
            </w:r>
            <w:proofErr w:type="spellEnd"/>
            <w:r w:rsidRPr="00DC5EEF">
              <w:rPr>
                <w:sz w:val="20"/>
                <w:szCs w:val="20"/>
              </w:rPr>
              <w:t xml:space="preserve"> males could only form </w:t>
            </w:r>
            <w:r w:rsidR="00312778" w:rsidRPr="00312778">
              <w:rPr>
                <w:sz w:val="20"/>
                <w:szCs w:val="20"/>
                <w:u w:color="FA5050"/>
              </w:rPr>
              <w:t>the sexual</w:t>
            </w:r>
            <w:r w:rsidRPr="00DC5EEF">
              <w:rPr>
                <w:sz w:val="20"/>
                <w:szCs w:val="20"/>
              </w:rPr>
              <w:t xml:space="preserve"> partnership with CSW or get married. No concurrent partnership.</w:t>
            </w:r>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8B6E150" w14:textId="77777777" w:rsidR="004B372D" w:rsidRPr="00DC5EEF" w:rsidRDefault="004B372D" w:rsidP="004B372D">
            <w:pPr>
              <w:pStyle w:val="TableParagraph"/>
              <w:rPr>
                <w:sz w:val="20"/>
                <w:szCs w:val="20"/>
              </w:rPr>
            </w:pPr>
            <w:r w:rsidRPr="00DC5EEF">
              <w:rPr>
                <w:sz w:val="20"/>
                <w:szCs w:val="20"/>
              </w:rPr>
              <w:t>HIV prevalence under different intervention scenarios; mathematical equilibrium</w:t>
            </w:r>
          </w:p>
        </w:tc>
        <w:tc>
          <w:tcPr>
            <w:tcW w:w="23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AEE98D9" w14:textId="58DB2FFC" w:rsidR="004B372D" w:rsidRDefault="004B372D" w:rsidP="004B372D">
            <w:pPr>
              <w:pStyle w:val="TableParagraph"/>
              <w:rPr>
                <w:sz w:val="20"/>
                <w:szCs w:val="20"/>
              </w:rPr>
            </w:pPr>
            <w:r>
              <w:rPr>
                <w:sz w:val="20"/>
                <w:szCs w:val="20"/>
              </w:rPr>
              <w:t>Strength: assess the effects of intervention on different target subgroups; sensitivity analysis</w:t>
            </w:r>
          </w:p>
          <w:p w14:paraId="0E6AA510" w14:textId="74191F82" w:rsidR="004B372D" w:rsidRPr="00DC5EEF" w:rsidRDefault="004B372D" w:rsidP="004B372D">
            <w:pPr>
              <w:pStyle w:val="TableParagraph"/>
              <w:rPr>
                <w:sz w:val="20"/>
                <w:szCs w:val="20"/>
              </w:rPr>
            </w:pPr>
            <w:r>
              <w:rPr>
                <w:sz w:val="20"/>
                <w:szCs w:val="20"/>
              </w:rPr>
              <w:t xml:space="preserve">Limitation: </w:t>
            </w:r>
            <w:r w:rsidR="006F6BBD">
              <w:rPr>
                <w:sz w:val="20"/>
                <w:szCs w:val="20"/>
              </w:rPr>
              <w:t>all single males were assumed to only have sexual contacts with FSW</w:t>
            </w:r>
            <w:r>
              <w:rPr>
                <w:sz w:val="20"/>
                <w:szCs w:val="20"/>
              </w:rPr>
              <w:t>, no specific intervention proposed</w:t>
            </w:r>
          </w:p>
        </w:tc>
      </w:tr>
      <w:tr w:rsidR="004B372D" w:rsidRPr="00DC5EEF" w14:paraId="68F2D0D8" w14:textId="77777777" w:rsidTr="006F6BBD">
        <w:trPr>
          <w:trHeight w:hRule="exact" w:val="1931"/>
          <w:jc w:val="center"/>
        </w:trPr>
        <w:tc>
          <w:tcPr>
            <w:tcW w:w="720" w:type="dxa"/>
            <w:tcBorders>
              <w:top w:val="single" w:sz="2" w:space="0" w:color="000000"/>
              <w:left w:val="single" w:sz="2" w:space="0" w:color="000000"/>
              <w:bottom w:val="single" w:sz="2" w:space="0" w:color="000000"/>
              <w:right w:val="single" w:sz="2" w:space="0" w:color="000000"/>
            </w:tcBorders>
          </w:tcPr>
          <w:p w14:paraId="53E540ED" w14:textId="77777777" w:rsidR="004B372D" w:rsidRPr="00DC5EEF" w:rsidRDefault="004B372D" w:rsidP="004B372D">
            <w:pPr>
              <w:pStyle w:val="TableParagraph"/>
              <w:rPr>
                <w:sz w:val="20"/>
                <w:szCs w:val="20"/>
              </w:rPr>
            </w:pPr>
          </w:p>
          <w:p w14:paraId="1CF8B3E5" w14:textId="77777777" w:rsidR="004B372D" w:rsidRPr="00DC5EEF" w:rsidRDefault="004B372D" w:rsidP="004B372D">
            <w:pPr>
              <w:pStyle w:val="TableParagraph"/>
              <w:rPr>
                <w:sz w:val="20"/>
                <w:szCs w:val="20"/>
              </w:rPr>
            </w:pPr>
          </w:p>
          <w:p w14:paraId="0C1A0BF8" w14:textId="77777777" w:rsidR="004B372D" w:rsidRPr="00DC5EEF" w:rsidRDefault="004B372D" w:rsidP="004B372D">
            <w:pPr>
              <w:pStyle w:val="TableParagraph"/>
              <w:rPr>
                <w:sz w:val="20"/>
                <w:szCs w:val="20"/>
              </w:rPr>
            </w:pPr>
            <w:r>
              <w:rPr>
                <w:sz w:val="20"/>
                <w:szCs w:val="20"/>
              </w:rPr>
              <w:t>2001</w:t>
            </w:r>
            <w:r>
              <w:rPr>
                <w:sz w:val="20"/>
                <w:szCs w:val="20"/>
              </w:rPr>
              <w:fldChar w:fldCharType="begin"/>
            </w:r>
            <w:r>
              <w:rPr>
                <w:sz w:val="20"/>
                <w:szCs w:val="20"/>
              </w:rPr>
              <w:instrText xml:space="preserve"> ADDIN EN.CITE &lt;EndNote&gt;&lt;Cite&gt;&lt;Author&gt;Greenhalgh&lt;/Author&gt;&lt;Year&gt;2001&lt;/Year&gt;&lt;RecNum&gt;6594&lt;/RecNum&gt;&lt;DisplayText&gt;&lt;style face="superscript"&gt;1&lt;/style&gt;&lt;/DisplayText&gt;&lt;record&gt;&lt;rec-number&gt;6594&lt;/rec-number&gt;&lt;foreign-keys&gt;&lt;key app="EN" db-id="ext5x2xp45afwzeadtq55ae50vs2w5tra2e0" timestamp="1456531213"&gt;6594&lt;/key&gt;&lt;/foreign-keys&gt;&lt;ref-type name="Journal Article"&gt;17&lt;/ref-type&gt;&lt;contributors&gt;&lt;authors&gt;&lt;author&gt;Greenhalgh, D.&lt;/author&gt;&lt;author&gt;Doyle, M.&lt;/author&gt;&lt;author&gt;Lewis, F.&lt;/author&gt;&lt;/authors&gt;&lt;/contributors&gt;&lt;auth-address&gt;Department of Statistics and Modelling Science, University of Strathclyde, Glasgow, UK.&lt;/auth-address&gt;&lt;titles&gt;&lt;title&gt;A mathematical treatment of AIDS and condom use&lt;/title&gt;&lt;secondary-title&gt;IMA J Math Appl Med Biol&lt;/secondary-title&gt;&lt;alt-title&gt;IMA journal of mathematics applied in medicine and biology&lt;/alt-title&gt;&lt;/titles&gt;&lt;periodical&gt;&lt;full-title&gt;IMA J Math Appl Med Biol&lt;/full-title&gt;&lt;/periodical&gt;&lt;alt-periodical&gt;&lt;full-title&gt;IMA journal of mathematics applied in medicine and biology&lt;/full-title&gt;&lt;/alt-periodical&gt;&lt;pages&gt;225-62&lt;/pages&gt;&lt;volume&gt;18&lt;/volume&gt;&lt;number&gt;3&lt;/number&gt;&lt;edition&gt;2002/01/31&lt;/edition&gt;&lt;keywords&gt;&lt;keyword&gt;Acquired Immunodeficiency Syndrome/epidemiology/*prevention &amp;amp;&lt;/keyword&gt;&lt;keyword&gt;control/*transmission&lt;/keyword&gt;&lt;keyword&gt;Computer Simulation&lt;/keyword&gt;&lt;keyword&gt;*Condoms&lt;/keyword&gt;&lt;keyword&gt;*Hiv&lt;/keyword&gt;&lt;keyword&gt;Homosexuality/psychology&lt;/keyword&gt;&lt;keyword&gt;Humans&lt;/keyword&gt;&lt;keyword&gt;Male&lt;/keyword&gt;&lt;keyword&gt;*Models, Biological&lt;/keyword&gt;&lt;keyword&gt;San Francisco/epidemiology&lt;/keyword&gt;&lt;keyword&gt;Sexual Behavior/psychology&lt;/keyword&gt;&lt;/keywords&gt;&lt;dates&gt;&lt;year&gt;2001&lt;/year&gt;&lt;pub-dates&gt;&lt;date&gt;Sep&lt;/date&gt;&lt;/pub-dates&gt;&lt;/dates&gt;&lt;isbn&gt;0265-0746 (Print)&amp;#xD;0265-0746&lt;/isbn&gt;&lt;accession-num&gt;11817744&lt;/accession-num&gt;&lt;label&gt;Greenhalgh2001&lt;/label&gt;&lt;urls&gt;&lt;/urls&gt;&lt;remote-database-provider&gt;NLM&lt;/remote-database-provider&gt;&lt;language&gt;eng&lt;/language&gt;&lt;/record&gt;&lt;/Cite&gt;&lt;/EndNote&gt;</w:instrText>
            </w:r>
            <w:r>
              <w:rPr>
                <w:sz w:val="20"/>
                <w:szCs w:val="20"/>
              </w:rPr>
              <w:fldChar w:fldCharType="separate"/>
            </w:r>
            <w:r w:rsidRPr="007454E5">
              <w:rPr>
                <w:sz w:val="20"/>
                <w:szCs w:val="20"/>
                <w:vertAlign w:val="superscript"/>
              </w:rPr>
              <w:t>1</w:t>
            </w:r>
            <w:r>
              <w:rPr>
                <w:sz w:val="20"/>
                <w:szCs w:val="20"/>
              </w:rPr>
              <w:fldChar w:fldCharType="end"/>
            </w:r>
          </w:p>
        </w:tc>
        <w:tc>
          <w:tcPr>
            <w:tcW w:w="1260" w:type="dxa"/>
            <w:tcBorders>
              <w:top w:val="single" w:sz="2" w:space="0" w:color="000000"/>
              <w:left w:val="single" w:sz="2" w:space="0" w:color="000000"/>
              <w:bottom w:val="single" w:sz="2" w:space="0" w:color="000000"/>
              <w:right w:val="single" w:sz="2" w:space="0" w:color="000000"/>
            </w:tcBorders>
          </w:tcPr>
          <w:p w14:paraId="5E49F046" w14:textId="77777777" w:rsidR="004B372D" w:rsidRPr="00DC5EEF" w:rsidRDefault="004B372D" w:rsidP="004B372D">
            <w:pPr>
              <w:pStyle w:val="TableParagraph"/>
              <w:rPr>
                <w:sz w:val="20"/>
                <w:szCs w:val="20"/>
              </w:rPr>
            </w:pPr>
          </w:p>
          <w:p w14:paraId="55939CB2" w14:textId="77777777" w:rsidR="004B372D" w:rsidRPr="00DC5EEF" w:rsidRDefault="004B372D" w:rsidP="004B372D">
            <w:pPr>
              <w:pStyle w:val="TableParagraph"/>
              <w:rPr>
                <w:sz w:val="20"/>
                <w:szCs w:val="20"/>
              </w:rPr>
            </w:pPr>
            <w:r w:rsidRPr="00DC5EEF">
              <w:rPr>
                <w:sz w:val="20"/>
                <w:szCs w:val="20"/>
              </w:rPr>
              <w:t>Homosexual</w:t>
            </w:r>
            <w:r>
              <w:rPr>
                <w:sz w:val="20"/>
                <w:szCs w:val="20"/>
              </w:rPr>
              <w:t xml:space="preserve"> San Francisco, USA</w:t>
            </w:r>
          </w:p>
        </w:tc>
        <w:tc>
          <w:tcPr>
            <w:tcW w:w="2880" w:type="dxa"/>
            <w:tcBorders>
              <w:top w:val="single" w:sz="2" w:space="0" w:color="000000"/>
              <w:left w:val="single" w:sz="2" w:space="0" w:color="000000"/>
              <w:bottom w:val="single" w:sz="2" w:space="0" w:color="000000"/>
              <w:right w:val="single" w:sz="2" w:space="0" w:color="000000"/>
            </w:tcBorders>
          </w:tcPr>
          <w:p w14:paraId="1AEF4EC1" w14:textId="77777777" w:rsidR="004B372D" w:rsidRPr="00DC5EEF" w:rsidRDefault="004B372D" w:rsidP="004B372D">
            <w:pPr>
              <w:pStyle w:val="TableParagraph"/>
              <w:rPr>
                <w:sz w:val="20"/>
                <w:szCs w:val="20"/>
              </w:rPr>
            </w:pPr>
            <w:r w:rsidRPr="00DC5EEF">
              <w:rPr>
                <w:sz w:val="20"/>
                <w:szCs w:val="20"/>
              </w:rPr>
              <w:t>Risk level which</w:t>
            </w:r>
            <w:r>
              <w:rPr>
                <w:sz w:val="20"/>
                <w:szCs w:val="20"/>
              </w:rPr>
              <w:t xml:space="preserve"> is d</w:t>
            </w:r>
            <w:r w:rsidRPr="00DC5EEF">
              <w:rPr>
                <w:sz w:val="20"/>
                <w:szCs w:val="20"/>
              </w:rPr>
              <w:t xml:space="preserve">istinguished by the risk of getting disease (sexual activity and safe sex); </w:t>
            </w:r>
          </w:p>
          <w:p w14:paraId="69ACFFC7" w14:textId="77777777" w:rsidR="004B372D" w:rsidRPr="00DC5EEF" w:rsidRDefault="004B372D" w:rsidP="004B372D">
            <w:pPr>
              <w:pStyle w:val="TableParagraph"/>
              <w:rPr>
                <w:sz w:val="20"/>
                <w:szCs w:val="20"/>
              </w:rPr>
            </w:pPr>
            <w:r w:rsidRPr="00DC5EEF">
              <w:rPr>
                <w:sz w:val="20"/>
                <w:szCs w:val="20"/>
              </w:rPr>
              <w:t>HIV status: susceptible, infective</w:t>
            </w:r>
          </w:p>
        </w:tc>
        <w:tc>
          <w:tcPr>
            <w:tcW w:w="1626" w:type="dxa"/>
            <w:tcBorders>
              <w:top w:val="single" w:sz="2" w:space="0" w:color="000000"/>
              <w:left w:val="single" w:sz="2" w:space="0" w:color="000000"/>
              <w:bottom w:val="single" w:sz="2" w:space="0" w:color="000000"/>
              <w:right w:val="single" w:sz="2" w:space="0" w:color="000000"/>
            </w:tcBorders>
          </w:tcPr>
          <w:p w14:paraId="33B8B63B" w14:textId="77777777" w:rsidR="004B372D" w:rsidRPr="00DC5EEF" w:rsidRDefault="004B372D" w:rsidP="004B372D">
            <w:pPr>
              <w:pStyle w:val="TableParagraph"/>
              <w:rPr>
                <w:sz w:val="20"/>
                <w:szCs w:val="20"/>
              </w:rPr>
            </w:pPr>
          </w:p>
          <w:p w14:paraId="78DDF48F" w14:textId="5033D245" w:rsidR="004B372D" w:rsidRPr="00DC5EEF" w:rsidRDefault="004B372D" w:rsidP="004B372D">
            <w:pPr>
              <w:pStyle w:val="TableParagraph"/>
              <w:rPr>
                <w:sz w:val="20"/>
                <w:szCs w:val="20"/>
              </w:rPr>
            </w:pPr>
            <w:r w:rsidRPr="00DC5EEF">
              <w:rPr>
                <w:sz w:val="20"/>
                <w:szCs w:val="20"/>
              </w:rPr>
              <w:t>Condom</w:t>
            </w:r>
          </w:p>
        </w:tc>
        <w:tc>
          <w:tcPr>
            <w:tcW w:w="1704" w:type="dxa"/>
            <w:tcBorders>
              <w:top w:val="single" w:sz="2" w:space="0" w:color="000000"/>
              <w:left w:val="single" w:sz="2" w:space="0" w:color="000000"/>
              <w:bottom w:val="single" w:sz="2" w:space="0" w:color="000000"/>
              <w:right w:val="single" w:sz="2" w:space="0" w:color="000000"/>
            </w:tcBorders>
          </w:tcPr>
          <w:p w14:paraId="6CA90C52" w14:textId="390FE60F" w:rsidR="004B372D" w:rsidRPr="00DC5EEF" w:rsidRDefault="004B372D" w:rsidP="004B372D">
            <w:pPr>
              <w:pStyle w:val="TableParagraph"/>
              <w:rPr>
                <w:sz w:val="20"/>
                <w:szCs w:val="20"/>
              </w:rPr>
            </w:pPr>
            <w:proofErr w:type="spellStart"/>
            <w:r w:rsidRPr="00DC5EEF">
              <w:rPr>
                <w:sz w:val="20"/>
                <w:szCs w:val="20"/>
              </w:rPr>
              <w:t>Integro</w:t>
            </w:r>
            <w:proofErr w:type="spellEnd"/>
            <w:r w:rsidRPr="00DC5EEF">
              <w:rPr>
                <w:sz w:val="20"/>
                <w:szCs w:val="20"/>
              </w:rPr>
              <w:t>-differential equations analytical and numerical solution</w:t>
            </w:r>
          </w:p>
        </w:tc>
        <w:tc>
          <w:tcPr>
            <w:tcW w:w="2067" w:type="dxa"/>
            <w:tcBorders>
              <w:top w:val="single" w:sz="2" w:space="0" w:color="000000"/>
              <w:left w:val="single" w:sz="2" w:space="0" w:color="000000"/>
              <w:bottom w:val="single" w:sz="2" w:space="0" w:color="000000"/>
              <w:right w:val="single" w:sz="2" w:space="0" w:color="000000"/>
            </w:tcBorders>
          </w:tcPr>
          <w:p w14:paraId="2CDD61F1" w14:textId="4CA4E319" w:rsidR="004B372D" w:rsidRDefault="004B372D" w:rsidP="004B372D">
            <w:pPr>
              <w:pStyle w:val="TableParagraph"/>
              <w:rPr>
                <w:sz w:val="20"/>
                <w:szCs w:val="20"/>
              </w:rPr>
            </w:pPr>
          </w:p>
          <w:p w14:paraId="4B50C62C" w14:textId="77777777" w:rsidR="00E56858" w:rsidRPr="00DC5EEF" w:rsidRDefault="00E56858" w:rsidP="004B372D">
            <w:pPr>
              <w:pStyle w:val="TableParagraph"/>
              <w:rPr>
                <w:sz w:val="20"/>
                <w:szCs w:val="20"/>
              </w:rPr>
            </w:pPr>
          </w:p>
          <w:p w14:paraId="44031C90" w14:textId="77777777" w:rsidR="004B372D" w:rsidRPr="00DC5EEF" w:rsidRDefault="004B372D" w:rsidP="004B372D">
            <w:pPr>
              <w:pStyle w:val="TableParagraph"/>
              <w:rPr>
                <w:sz w:val="20"/>
                <w:szCs w:val="20"/>
              </w:rPr>
            </w:pPr>
            <w:r w:rsidRPr="00DC5EEF">
              <w:rPr>
                <w:sz w:val="20"/>
                <w:szCs w:val="20"/>
              </w:rPr>
              <w:t>Proportionate</w:t>
            </w:r>
          </w:p>
        </w:tc>
        <w:tc>
          <w:tcPr>
            <w:tcW w:w="1620" w:type="dxa"/>
            <w:tcBorders>
              <w:top w:val="single" w:sz="2" w:space="0" w:color="000000"/>
              <w:left w:val="single" w:sz="2" w:space="0" w:color="000000"/>
              <w:bottom w:val="single" w:sz="2" w:space="0" w:color="000000"/>
              <w:right w:val="single" w:sz="2" w:space="0" w:color="000000"/>
            </w:tcBorders>
          </w:tcPr>
          <w:p w14:paraId="6EE494C3" w14:textId="77777777" w:rsidR="004B372D" w:rsidRPr="00DC5EEF" w:rsidRDefault="004B372D" w:rsidP="004B372D">
            <w:pPr>
              <w:pStyle w:val="TableParagraph"/>
              <w:rPr>
                <w:sz w:val="20"/>
                <w:szCs w:val="20"/>
              </w:rPr>
            </w:pPr>
          </w:p>
          <w:p w14:paraId="522BF1F4" w14:textId="77777777" w:rsidR="004B372D" w:rsidRPr="00DC5EEF" w:rsidRDefault="004B372D" w:rsidP="004B372D">
            <w:pPr>
              <w:pStyle w:val="TableParagraph"/>
              <w:rPr>
                <w:sz w:val="20"/>
                <w:szCs w:val="20"/>
              </w:rPr>
            </w:pPr>
            <w:r w:rsidRPr="00DC5EEF">
              <w:rPr>
                <w:sz w:val="20"/>
                <w:szCs w:val="20"/>
              </w:rPr>
              <w:t>AIDS/HIV</w:t>
            </w:r>
            <w:r>
              <w:rPr>
                <w:sz w:val="20"/>
                <w:szCs w:val="20"/>
              </w:rPr>
              <w:t xml:space="preserve"> </w:t>
            </w:r>
            <w:r w:rsidRPr="00DC5EEF">
              <w:rPr>
                <w:sz w:val="20"/>
                <w:szCs w:val="20"/>
              </w:rPr>
              <w:t>incidence</w:t>
            </w:r>
          </w:p>
        </w:tc>
        <w:tc>
          <w:tcPr>
            <w:tcW w:w="2340" w:type="dxa"/>
            <w:tcBorders>
              <w:top w:val="single" w:sz="2" w:space="0" w:color="000000"/>
              <w:left w:val="single" w:sz="2" w:space="0" w:color="000000"/>
              <w:bottom w:val="single" w:sz="2" w:space="0" w:color="000000"/>
              <w:right w:val="single" w:sz="2" w:space="0" w:color="000000"/>
            </w:tcBorders>
          </w:tcPr>
          <w:p w14:paraId="7AEDF3E1" w14:textId="4999929C" w:rsidR="004B372D" w:rsidRDefault="004B372D" w:rsidP="004B372D">
            <w:pPr>
              <w:pStyle w:val="TableParagraph"/>
              <w:rPr>
                <w:sz w:val="20"/>
                <w:szCs w:val="20"/>
              </w:rPr>
            </w:pPr>
            <w:r>
              <w:rPr>
                <w:sz w:val="20"/>
                <w:szCs w:val="20"/>
              </w:rPr>
              <w:t>S: Performed sensitivity analysis</w:t>
            </w:r>
          </w:p>
          <w:p w14:paraId="15B20191" w14:textId="63B63888" w:rsidR="004B372D" w:rsidRPr="00DC5EEF" w:rsidRDefault="004B372D" w:rsidP="004B372D">
            <w:pPr>
              <w:pStyle w:val="TableParagraph"/>
              <w:rPr>
                <w:sz w:val="20"/>
                <w:szCs w:val="20"/>
              </w:rPr>
            </w:pPr>
            <w:r>
              <w:rPr>
                <w:sz w:val="20"/>
                <w:szCs w:val="20"/>
              </w:rPr>
              <w:t>L: proportionate mixing assumption, when assortative mixing is a more realistic assumption</w:t>
            </w:r>
          </w:p>
        </w:tc>
      </w:tr>
      <w:tr w:rsidR="004B372D" w:rsidRPr="00DC5EEF" w14:paraId="02CD2F15" w14:textId="77777777" w:rsidTr="00304FB5">
        <w:trPr>
          <w:trHeight w:hRule="exact" w:val="1949"/>
          <w:jc w:val="center"/>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642DF03" w14:textId="77777777" w:rsidR="004B372D" w:rsidRPr="00DC5EEF" w:rsidRDefault="004B372D" w:rsidP="004B372D">
            <w:pPr>
              <w:pStyle w:val="TableParagraph"/>
              <w:rPr>
                <w:sz w:val="20"/>
                <w:szCs w:val="20"/>
              </w:rPr>
            </w:pPr>
          </w:p>
          <w:p w14:paraId="0E724930" w14:textId="77777777" w:rsidR="004B372D" w:rsidRPr="00DC5EEF" w:rsidRDefault="004B372D" w:rsidP="004B372D">
            <w:pPr>
              <w:pStyle w:val="TableParagraph"/>
              <w:rPr>
                <w:sz w:val="20"/>
                <w:szCs w:val="20"/>
              </w:rPr>
            </w:pPr>
          </w:p>
          <w:p w14:paraId="516E7AC5" w14:textId="77777777" w:rsidR="004B372D" w:rsidRPr="00DC5EEF" w:rsidRDefault="004B372D" w:rsidP="004B372D">
            <w:pPr>
              <w:pStyle w:val="TableParagraph"/>
              <w:rPr>
                <w:sz w:val="20"/>
                <w:szCs w:val="20"/>
              </w:rPr>
            </w:pPr>
            <w:r>
              <w:rPr>
                <w:sz w:val="20"/>
                <w:szCs w:val="20"/>
              </w:rPr>
              <w:t>2003</w:t>
            </w:r>
            <w:r>
              <w:rPr>
                <w:sz w:val="20"/>
                <w:szCs w:val="20"/>
              </w:rP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Pr>
                <w:sz w:val="20"/>
                <w:szCs w:val="20"/>
              </w:rPr>
              <w:instrText xml:space="preserve"> ADDIN EN.CITE </w:instrText>
            </w:r>
            <w:r>
              <w:rPr>
                <w:sz w:val="20"/>
                <w:szCs w:val="20"/>
              </w:rPr>
              <w:fldChar w:fldCharType="begin">
                <w:fldData xml:space="preserve">PEVuZE5vdGU+PENpdGU+PEF1dGhvcj5WaWNrZXJtYW48L0F1dGhvcj48WWVhcj4yMDAzPC9ZZWFy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9</w:t>
            </w:r>
            <w:r>
              <w:rPr>
                <w:sz w:val="20"/>
                <w:szCs w:val="20"/>
              </w:rPr>
              <w:fldChar w:fldCharType="end"/>
            </w:r>
          </w:p>
        </w:tc>
        <w:tc>
          <w:tcPr>
            <w:tcW w:w="126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668CA96" w14:textId="77777777" w:rsidR="004B372D" w:rsidRPr="00DC5EEF" w:rsidRDefault="004B372D" w:rsidP="004B372D">
            <w:pPr>
              <w:pStyle w:val="TableParagraph"/>
              <w:rPr>
                <w:sz w:val="20"/>
                <w:szCs w:val="20"/>
              </w:rPr>
            </w:pPr>
          </w:p>
          <w:p w14:paraId="4D308900" w14:textId="77777777" w:rsidR="004B372D" w:rsidRPr="00DC5EEF" w:rsidRDefault="004B372D" w:rsidP="004B372D">
            <w:pPr>
              <w:pStyle w:val="TableParagraph"/>
              <w:rPr>
                <w:sz w:val="20"/>
                <w:szCs w:val="20"/>
              </w:rPr>
            </w:pPr>
            <w:r w:rsidRPr="00DC5EEF">
              <w:rPr>
                <w:sz w:val="20"/>
                <w:szCs w:val="20"/>
              </w:rPr>
              <w:t>Heterosexual</w:t>
            </w:r>
            <w:r>
              <w:rPr>
                <w:sz w:val="20"/>
                <w:szCs w:val="20"/>
              </w:rPr>
              <w:t xml:space="preserve"> Odessa, Ukraine</w:t>
            </w:r>
          </w:p>
        </w:tc>
        <w:tc>
          <w:tcPr>
            <w:tcW w:w="28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A049ACB" w14:textId="77777777" w:rsidR="004B372D" w:rsidRPr="00DC5EEF" w:rsidRDefault="004B372D" w:rsidP="004B372D">
            <w:pPr>
              <w:pStyle w:val="TableParagraph"/>
              <w:rPr>
                <w:sz w:val="20"/>
                <w:szCs w:val="20"/>
              </w:rPr>
            </w:pPr>
            <w:r w:rsidRPr="00DC5EEF">
              <w:rPr>
                <w:sz w:val="20"/>
                <w:szCs w:val="20"/>
              </w:rPr>
              <w:t xml:space="preserve">Male IDUs, female IDUs, male general population and female general population. (considered some IDUs be FSWs); </w:t>
            </w:r>
          </w:p>
          <w:p w14:paraId="7DB336C2" w14:textId="77777777" w:rsidR="004B372D" w:rsidRPr="00DC5EEF" w:rsidRDefault="004B372D" w:rsidP="004B372D">
            <w:pPr>
              <w:pStyle w:val="TableParagraph"/>
              <w:rPr>
                <w:sz w:val="20"/>
                <w:szCs w:val="20"/>
              </w:rPr>
            </w:pPr>
            <w:r w:rsidRPr="00DC5EEF">
              <w:rPr>
                <w:sz w:val="20"/>
                <w:szCs w:val="20"/>
              </w:rPr>
              <w:t>HIV status: susceptible and infective</w:t>
            </w:r>
          </w:p>
        </w:tc>
        <w:tc>
          <w:tcPr>
            <w:tcW w:w="162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F167CED" w14:textId="77777777" w:rsidR="004B372D" w:rsidRPr="00DC5EEF" w:rsidRDefault="004B372D" w:rsidP="004B372D">
            <w:pPr>
              <w:pStyle w:val="TableParagraph"/>
              <w:rPr>
                <w:sz w:val="20"/>
                <w:szCs w:val="20"/>
              </w:rPr>
            </w:pPr>
          </w:p>
          <w:p w14:paraId="626DF29F" w14:textId="4CC38476" w:rsidR="004B372D" w:rsidRPr="00DC5EEF" w:rsidRDefault="004B372D" w:rsidP="004B372D">
            <w:pPr>
              <w:pStyle w:val="TableParagraph"/>
              <w:rPr>
                <w:sz w:val="20"/>
                <w:szCs w:val="20"/>
              </w:rPr>
            </w:pPr>
            <w:r w:rsidRPr="00DC5EEF">
              <w:rPr>
                <w:sz w:val="20"/>
                <w:szCs w:val="20"/>
              </w:rPr>
              <w:t>No</w:t>
            </w:r>
          </w:p>
        </w:tc>
        <w:tc>
          <w:tcPr>
            <w:tcW w:w="1704"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7336E92" w14:textId="72F095B4" w:rsidR="00D443CD" w:rsidRPr="00DC5EEF" w:rsidRDefault="004B372D" w:rsidP="004B372D">
            <w:pPr>
              <w:pStyle w:val="TableParagraph"/>
              <w:rPr>
                <w:sz w:val="20"/>
                <w:szCs w:val="20"/>
              </w:rPr>
            </w:pPr>
            <w:r w:rsidRPr="00DC5EEF">
              <w:rPr>
                <w:sz w:val="20"/>
                <w:szCs w:val="20"/>
              </w:rPr>
              <w:t xml:space="preserve">Proposing the calculation of R0 but </w:t>
            </w:r>
            <w:r w:rsidR="00312778" w:rsidRPr="00312778">
              <w:rPr>
                <w:sz w:val="20"/>
                <w:szCs w:val="20"/>
                <w:u w:color="FA5050"/>
              </w:rPr>
              <w:t>not</w:t>
            </w:r>
            <w:r w:rsidRPr="00DC5EEF">
              <w:rPr>
                <w:sz w:val="20"/>
                <w:szCs w:val="20"/>
              </w:rPr>
              <w:t xml:space="preserve"> in detail equations has been constructed</w:t>
            </w:r>
          </w:p>
        </w:tc>
        <w:tc>
          <w:tcPr>
            <w:tcW w:w="206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F48A896" w14:textId="2C4AA89E" w:rsidR="004B372D" w:rsidRPr="00DC5EEF" w:rsidRDefault="004B372D" w:rsidP="004B372D">
            <w:pPr>
              <w:pStyle w:val="TableParagraph"/>
              <w:rPr>
                <w:sz w:val="20"/>
                <w:szCs w:val="20"/>
              </w:rPr>
            </w:pPr>
          </w:p>
          <w:p w14:paraId="34200446" w14:textId="77777777" w:rsidR="00E56858" w:rsidRDefault="00E56858" w:rsidP="004B372D">
            <w:pPr>
              <w:pStyle w:val="TableParagraph"/>
              <w:rPr>
                <w:sz w:val="20"/>
                <w:szCs w:val="20"/>
              </w:rPr>
            </w:pPr>
          </w:p>
          <w:p w14:paraId="0277EF2D" w14:textId="77777777" w:rsidR="004B372D" w:rsidRPr="00DC5EEF" w:rsidRDefault="004B372D" w:rsidP="004B372D">
            <w:pPr>
              <w:pStyle w:val="TableParagraph"/>
              <w:rPr>
                <w:sz w:val="20"/>
                <w:szCs w:val="20"/>
              </w:rPr>
            </w:pPr>
            <w:r w:rsidRPr="00DC5EEF">
              <w:rPr>
                <w:sz w:val="20"/>
                <w:szCs w:val="20"/>
              </w:rPr>
              <w:t>Proportionate</w:t>
            </w:r>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6E58F60" w14:textId="77777777" w:rsidR="004B372D" w:rsidRPr="00DC5EEF" w:rsidRDefault="004B372D" w:rsidP="004B372D">
            <w:pPr>
              <w:pStyle w:val="TableParagraph"/>
              <w:rPr>
                <w:sz w:val="20"/>
                <w:szCs w:val="20"/>
              </w:rPr>
            </w:pPr>
          </w:p>
          <w:p w14:paraId="4FBA1CD5" w14:textId="77777777" w:rsidR="004B372D" w:rsidRPr="00DC5EEF" w:rsidRDefault="004B372D" w:rsidP="004B372D">
            <w:pPr>
              <w:pStyle w:val="TableParagraph"/>
              <w:rPr>
                <w:sz w:val="20"/>
                <w:szCs w:val="20"/>
              </w:rPr>
            </w:pPr>
            <w:r w:rsidRPr="00DC5EEF">
              <w:rPr>
                <w:sz w:val="20"/>
                <w:szCs w:val="20"/>
              </w:rPr>
              <w:t>R0</w:t>
            </w:r>
          </w:p>
        </w:tc>
        <w:tc>
          <w:tcPr>
            <w:tcW w:w="23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1F0F1BE" w14:textId="405BC327" w:rsidR="004B372D" w:rsidRDefault="006F6BBD" w:rsidP="004B372D">
            <w:pPr>
              <w:pStyle w:val="TableParagraph"/>
              <w:rPr>
                <w:sz w:val="20"/>
                <w:szCs w:val="20"/>
              </w:rPr>
            </w:pPr>
            <w:r>
              <w:rPr>
                <w:sz w:val="20"/>
                <w:szCs w:val="20"/>
              </w:rPr>
              <w:t xml:space="preserve">S: </w:t>
            </w:r>
            <w:r w:rsidR="00304FB5">
              <w:rPr>
                <w:sz w:val="20"/>
                <w:szCs w:val="20"/>
              </w:rPr>
              <w:t>assessed the attribution of bridging population, locally unique</w:t>
            </w:r>
          </w:p>
          <w:p w14:paraId="0376E21D" w14:textId="2E6859CD" w:rsidR="004B372D" w:rsidRPr="00DC5EEF" w:rsidRDefault="004B372D" w:rsidP="004B372D">
            <w:pPr>
              <w:pStyle w:val="TableParagraph"/>
              <w:rPr>
                <w:sz w:val="20"/>
                <w:szCs w:val="20"/>
              </w:rPr>
            </w:pPr>
            <w:r>
              <w:rPr>
                <w:sz w:val="20"/>
                <w:szCs w:val="20"/>
              </w:rPr>
              <w:t>L: No sensitivity analysis, no intervention implementation, did not specify HIV stages</w:t>
            </w:r>
          </w:p>
        </w:tc>
      </w:tr>
      <w:tr w:rsidR="003C1C8E" w:rsidRPr="00DC5EEF" w14:paraId="7D1AF066" w14:textId="77777777" w:rsidTr="006F6BBD">
        <w:trPr>
          <w:trHeight w:hRule="exact" w:val="1254"/>
          <w:jc w:val="center"/>
        </w:trPr>
        <w:tc>
          <w:tcPr>
            <w:tcW w:w="720" w:type="dxa"/>
            <w:tcBorders>
              <w:top w:val="single" w:sz="2" w:space="0" w:color="000000"/>
              <w:left w:val="single" w:sz="2" w:space="0" w:color="000000"/>
              <w:bottom w:val="single" w:sz="2" w:space="0" w:color="000000"/>
              <w:right w:val="single" w:sz="2" w:space="0" w:color="000000"/>
            </w:tcBorders>
          </w:tcPr>
          <w:p w14:paraId="1493E31E" w14:textId="77777777" w:rsidR="003C1C8E" w:rsidRPr="00DC5EEF" w:rsidRDefault="003C1C8E" w:rsidP="004B372D">
            <w:pPr>
              <w:pStyle w:val="TableParagraph"/>
              <w:rPr>
                <w:sz w:val="20"/>
                <w:szCs w:val="20"/>
              </w:rPr>
            </w:pPr>
          </w:p>
          <w:p w14:paraId="087CA901" w14:textId="77777777" w:rsidR="003C1C8E" w:rsidRPr="00DC5EEF" w:rsidRDefault="003C1C8E" w:rsidP="004B372D">
            <w:pPr>
              <w:pStyle w:val="TableParagraph"/>
              <w:rPr>
                <w:sz w:val="20"/>
                <w:szCs w:val="20"/>
              </w:rPr>
            </w:pPr>
            <w:r>
              <w:rPr>
                <w:sz w:val="20"/>
                <w:szCs w:val="20"/>
              </w:rPr>
              <w:t>2003</w:t>
            </w:r>
            <w:r>
              <w:rPr>
                <w:sz w:val="20"/>
                <w:szCs w:val="20"/>
              </w:rP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rPr>
                <w:sz w:val="20"/>
                <w:szCs w:val="20"/>
              </w:rPr>
              <w:instrText xml:space="preserve"> ADDIN EN.CITE </w:instrText>
            </w:r>
            <w:r>
              <w:rPr>
                <w:sz w:val="20"/>
                <w:szCs w:val="20"/>
              </w:rPr>
              <w:fldChar w:fldCharType="begin">
                <w:fldData xml:space="preserve">PEVuZE5vdGU+PENpdGU+PEF1dGhvcj5YaXJpZG91PC9BdXRob3I+PFllYXI+MjAwMzwvWWVhcj48
UmVjTnVtPjY3OTE8L1JlY051bT48RGlzcGxheVRleHQ+PHN0eWxlIGZhY2U9InN1cGVyc2NyaXB0
Ij4xMDwvc3R5bGU+PC9EaXNwbGF5VGV4dD48cmVjb3JkPjxyZWMtbnVtYmVyPjY3OTE8L3JlYy1u
dW1iZXI+PGZvcmVpZ24ta2V5cz48a2V5IGFwcD0iRU4iIGRiLWlkPSJleHQ1eDJ4cDQ1YWZ3emVh
ZHRxNTVhZTUwdnMydzV0cmEyZTAiIHRpbWVzdGFtcD0iMTQ1NjUzMTY2NiI+Njc5MTwva2V5Pjwv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dXRob3JzPjwvY29udHJpYnV0b3JzPjxhdXRoLWFkZHJlc3M+TS4gWGlyaWRvdSwgQW1zdGVyZGFt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10</w:t>
            </w:r>
            <w:r>
              <w:rPr>
                <w:sz w:val="20"/>
                <w:szCs w:val="20"/>
              </w:rPr>
              <w:fldChar w:fldCharType="end"/>
            </w:r>
          </w:p>
        </w:tc>
        <w:tc>
          <w:tcPr>
            <w:tcW w:w="1260" w:type="dxa"/>
            <w:vMerge w:val="restart"/>
            <w:tcBorders>
              <w:top w:val="single" w:sz="2" w:space="0" w:color="000000"/>
              <w:left w:val="single" w:sz="2" w:space="0" w:color="000000"/>
              <w:right w:val="single" w:sz="2" w:space="0" w:color="000000"/>
            </w:tcBorders>
          </w:tcPr>
          <w:p w14:paraId="316C5133" w14:textId="77777777" w:rsidR="003C1C8E" w:rsidRPr="00DC5EEF" w:rsidRDefault="003C1C8E" w:rsidP="004B372D">
            <w:pPr>
              <w:pStyle w:val="TableParagraph"/>
              <w:rPr>
                <w:sz w:val="20"/>
                <w:szCs w:val="20"/>
              </w:rPr>
            </w:pPr>
          </w:p>
          <w:p w14:paraId="2373D018" w14:textId="77777777" w:rsidR="003C1C8E" w:rsidRPr="00DC5EEF" w:rsidRDefault="003C1C8E" w:rsidP="004B372D">
            <w:pPr>
              <w:pStyle w:val="TableParagraph"/>
              <w:rPr>
                <w:sz w:val="20"/>
                <w:szCs w:val="20"/>
              </w:rPr>
            </w:pPr>
            <w:r w:rsidRPr="00DC5EEF">
              <w:rPr>
                <w:sz w:val="20"/>
                <w:szCs w:val="20"/>
              </w:rPr>
              <w:t>Homosexual</w:t>
            </w:r>
            <w:r>
              <w:rPr>
                <w:sz w:val="20"/>
                <w:szCs w:val="20"/>
              </w:rPr>
              <w:t xml:space="preserve"> Amsterdam, Netherlands</w:t>
            </w:r>
          </w:p>
        </w:tc>
        <w:tc>
          <w:tcPr>
            <w:tcW w:w="2880" w:type="dxa"/>
            <w:vMerge w:val="restart"/>
            <w:tcBorders>
              <w:top w:val="single" w:sz="2" w:space="0" w:color="000000"/>
              <w:left w:val="single" w:sz="2" w:space="0" w:color="000000"/>
              <w:bottom w:val="single" w:sz="2" w:space="0" w:color="000000"/>
              <w:right w:val="single" w:sz="2" w:space="0" w:color="000000"/>
            </w:tcBorders>
          </w:tcPr>
          <w:p w14:paraId="2D02F5E5" w14:textId="3EDCC6FE" w:rsidR="003C1C8E" w:rsidRPr="00DC5EEF" w:rsidRDefault="00742037" w:rsidP="004B372D">
            <w:pPr>
              <w:pStyle w:val="TableParagraph"/>
              <w:rPr>
                <w:sz w:val="20"/>
                <w:szCs w:val="20"/>
              </w:rPr>
            </w:pPr>
            <w:r>
              <w:rPr>
                <w:noProof/>
                <w:sz w:val="20"/>
                <w:szCs w:val="20"/>
              </w:rPr>
              <w:t>The p</w:t>
            </w:r>
            <w:r w:rsidR="003C1C8E" w:rsidRPr="00742037">
              <w:rPr>
                <w:noProof/>
                <w:sz w:val="20"/>
                <w:szCs w:val="20"/>
              </w:rPr>
              <w:t>opulation</w:t>
            </w:r>
            <w:r w:rsidR="003C1C8E" w:rsidRPr="00DC5EEF">
              <w:rPr>
                <w:sz w:val="20"/>
                <w:szCs w:val="20"/>
              </w:rPr>
              <w:t xml:space="preserve"> is divided </w:t>
            </w:r>
            <w:r>
              <w:rPr>
                <w:noProof/>
                <w:sz w:val="20"/>
                <w:szCs w:val="20"/>
              </w:rPr>
              <w:t>into</w:t>
            </w:r>
            <w:r w:rsidR="003C1C8E" w:rsidRPr="00DC5EEF">
              <w:rPr>
                <w:sz w:val="20"/>
                <w:szCs w:val="20"/>
              </w:rPr>
              <w:t xml:space="preserve"> singles and pairs. </w:t>
            </w:r>
            <w:r w:rsidR="00312778" w:rsidRPr="00312778">
              <w:rPr>
                <w:sz w:val="20"/>
                <w:szCs w:val="20"/>
                <w:u w:color="FA5050"/>
              </w:rPr>
              <w:t>Paired</w:t>
            </w:r>
            <w:r w:rsidR="003C1C8E" w:rsidRPr="00DC5EEF">
              <w:rPr>
                <w:sz w:val="20"/>
                <w:szCs w:val="20"/>
              </w:rPr>
              <w:t xml:space="preserve"> partners could be both negative, both positive(with the same stage or different stage) and discordant</w:t>
            </w:r>
          </w:p>
          <w:p w14:paraId="65A02F7A" w14:textId="77777777" w:rsidR="003C1C8E" w:rsidRPr="00DC5EEF" w:rsidRDefault="003C1C8E" w:rsidP="004B372D">
            <w:pPr>
              <w:pStyle w:val="TableParagraph"/>
              <w:rPr>
                <w:sz w:val="20"/>
                <w:szCs w:val="20"/>
              </w:rPr>
            </w:pPr>
            <w:r w:rsidRPr="00DC5EEF">
              <w:rPr>
                <w:sz w:val="20"/>
                <w:szCs w:val="20"/>
              </w:rPr>
              <w:t>HIV status: susceptible, infected stage 1(more infective) and infected stage2 (less infective);</w:t>
            </w:r>
          </w:p>
        </w:tc>
        <w:tc>
          <w:tcPr>
            <w:tcW w:w="1626" w:type="dxa"/>
            <w:tcBorders>
              <w:top w:val="single" w:sz="2" w:space="0" w:color="000000"/>
              <w:left w:val="single" w:sz="2" w:space="0" w:color="000000"/>
              <w:bottom w:val="single" w:sz="2" w:space="0" w:color="000000"/>
              <w:right w:val="single" w:sz="2" w:space="0" w:color="000000"/>
            </w:tcBorders>
          </w:tcPr>
          <w:p w14:paraId="03BD8028" w14:textId="77777777" w:rsidR="003C1C8E" w:rsidRDefault="003C1C8E" w:rsidP="004B372D">
            <w:pPr>
              <w:pStyle w:val="TableParagraph"/>
              <w:rPr>
                <w:sz w:val="20"/>
                <w:szCs w:val="20"/>
              </w:rPr>
            </w:pPr>
            <w:r w:rsidRPr="00DC5EEF">
              <w:rPr>
                <w:sz w:val="20"/>
                <w:szCs w:val="20"/>
              </w:rPr>
              <w:t>Uncertainty analysis of HAART</w:t>
            </w:r>
          </w:p>
          <w:p w14:paraId="6BB17A26" w14:textId="77777777" w:rsidR="003C1C8E" w:rsidRPr="00DC5EEF" w:rsidRDefault="003C1C8E" w:rsidP="004B372D">
            <w:pPr>
              <w:pStyle w:val="TableParagraph"/>
              <w:rPr>
                <w:sz w:val="20"/>
                <w:szCs w:val="20"/>
              </w:rPr>
            </w:pPr>
          </w:p>
        </w:tc>
        <w:tc>
          <w:tcPr>
            <w:tcW w:w="1704" w:type="dxa"/>
            <w:vMerge w:val="restart"/>
            <w:tcBorders>
              <w:top w:val="single" w:sz="2" w:space="0" w:color="000000"/>
              <w:left w:val="single" w:sz="2" w:space="0" w:color="000000"/>
              <w:right w:val="single" w:sz="2" w:space="0" w:color="000000"/>
            </w:tcBorders>
          </w:tcPr>
          <w:p w14:paraId="4E7A373F" w14:textId="77777777" w:rsidR="003C1C8E" w:rsidRPr="00DC5EEF" w:rsidRDefault="003C1C8E" w:rsidP="004B372D">
            <w:pPr>
              <w:pStyle w:val="TableParagraph"/>
              <w:rPr>
                <w:sz w:val="20"/>
                <w:szCs w:val="20"/>
              </w:rPr>
            </w:pPr>
          </w:p>
          <w:p w14:paraId="0DA6B471" w14:textId="41A65E27" w:rsidR="003C1C8E" w:rsidRPr="00DC5EEF" w:rsidRDefault="003C1C8E" w:rsidP="004B372D">
            <w:pPr>
              <w:pStyle w:val="TableParagraph"/>
              <w:rPr>
                <w:sz w:val="20"/>
                <w:szCs w:val="20"/>
              </w:rPr>
            </w:pPr>
            <w:r w:rsidRPr="00DC5EEF">
              <w:rPr>
                <w:sz w:val="20"/>
                <w:szCs w:val="20"/>
              </w:rPr>
              <w:t>ODE; solve numerically</w:t>
            </w:r>
          </w:p>
        </w:tc>
        <w:tc>
          <w:tcPr>
            <w:tcW w:w="2067" w:type="dxa"/>
            <w:vMerge w:val="restart"/>
            <w:tcBorders>
              <w:top w:val="single" w:sz="2" w:space="0" w:color="000000"/>
              <w:left w:val="single" w:sz="2" w:space="0" w:color="000000"/>
              <w:bottom w:val="single" w:sz="2" w:space="0" w:color="000000"/>
              <w:right w:val="single" w:sz="2" w:space="0" w:color="000000"/>
            </w:tcBorders>
          </w:tcPr>
          <w:p w14:paraId="4D4A3AA1" w14:textId="762E66A2" w:rsidR="003C1C8E" w:rsidRPr="00DC5EEF" w:rsidRDefault="003C1C8E" w:rsidP="004B372D">
            <w:pPr>
              <w:pStyle w:val="TableParagraph"/>
              <w:rPr>
                <w:sz w:val="20"/>
                <w:szCs w:val="20"/>
              </w:rPr>
            </w:pPr>
            <w:r w:rsidRPr="00742037">
              <w:rPr>
                <w:noProof/>
                <w:sz w:val="20"/>
                <w:szCs w:val="20"/>
              </w:rPr>
              <w:t>Proportionate</w:t>
            </w:r>
            <w:r w:rsidRPr="00DC5EEF">
              <w:rPr>
                <w:sz w:val="20"/>
                <w:szCs w:val="20"/>
              </w:rPr>
              <w:t xml:space="preserve"> but the nature of </w:t>
            </w:r>
            <w:r w:rsidR="00312778" w:rsidRPr="00312778">
              <w:rPr>
                <w:sz w:val="20"/>
                <w:szCs w:val="20"/>
                <w:u w:color="FA5050"/>
              </w:rPr>
              <w:t>the partnership</w:t>
            </w:r>
            <w:r w:rsidRPr="00DC5EEF">
              <w:rPr>
                <w:sz w:val="20"/>
                <w:szCs w:val="20"/>
              </w:rPr>
              <w:t xml:space="preserve"> is defined as </w:t>
            </w:r>
            <w:r w:rsidR="0036650F">
              <w:rPr>
                <w:sz w:val="20"/>
                <w:szCs w:val="20"/>
              </w:rPr>
              <w:t>casual</w:t>
            </w:r>
            <w:r w:rsidRPr="00DC5EEF">
              <w:rPr>
                <w:sz w:val="20"/>
                <w:szCs w:val="20"/>
              </w:rPr>
              <w:t xml:space="preserve"> or steady. Men in</w:t>
            </w:r>
            <w:r w:rsidR="00742037">
              <w:rPr>
                <w:sz w:val="20"/>
                <w:szCs w:val="20"/>
              </w:rPr>
              <w:t xml:space="preserve"> the</w:t>
            </w:r>
            <w:r w:rsidRPr="00DC5EEF">
              <w:rPr>
                <w:sz w:val="20"/>
                <w:szCs w:val="20"/>
              </w:rPr>
              <w:t xml:space="preserve"> </w:t>
            </w:r>
            <w:r w:rsidRPr="00742037">
              <w:rPr>
                <w:noProof/>
                <w:sz w:val="20"/>
                <w:szCs w:val="20"/>
              </w:rPr>
              <w:t>steady</w:t>
            </w:r>
            <w:r w:rsidRPr="00DC5EEF">
              <w:rPr>
                <w:sz w:val="20"/>
                <w:szCs w:val="20"/>
              </w:rPr>
              <w:t xml:space="preserve"> partnership will have less casual partnerships.</w:t>
            </w:r>
          </w:p>
          <w:p w14:paraId="33B80E20" w14:textId="77777777" w:rsidR="003C1C8E" w:rsidRPr="00DC5EEF" w:rsidRDefault="003C1C8E" w:rsidP="004B372D">
            <w:pPr>
              <w:pStyle w:val="TableParagraph"/>
              <w:rPr>
                <w:sz w:val="20"/>
                <w:szCs w:val="20"/>
              </w:rPr>
            </w:pPr>
            <w:r w:rsidRPr="00DC5EEF">
              <w:rPr>
                <w:sz w:val="20"/>
                <w:szCs w:val="20"/>
              </w:rPr>
              <w:t>Concurrency is not allowed.</w:t>
            </w:r>
          </w:p>
        </w:tc>
        <w:tc>
          <w:tcPr>
            <w:tcW w:w="1620" w:type="dxa"/>
            <w:tcBorders>
              <w:top w:val="single" w:sz="2" w:space="0" w:color="000000"/>
              <w:left w:val="single" w:sz="2" w:space="0" w:color="000000"/>
              <w:bottom w:val="single" w:sz="2" w:space="0" w:color="000000"/>
              <w:right w:val="single" w:sz="2" w:space="0" w:color="000000"/>
            </w:tcBorders>
          </w:tcPr>
          <w:p w14:paraId="667B5486" w14:textId="32575713" w:rsidR="003C1C8E" w:rsidRPr="00DC5EEF" w:rsidRDefault="003C1C8E" w:rsidP="004B372D">
            <w:pPr>
              <w:pStyle w:val="TableParagraph"/>
              <w:rPr>
                <w:sz w:val="20"/>
                <w:szCs w:val="20"/>
              </w:rPr>
            </w:pPr>
            <w:r w:rsidRPr="00DC5EEF">
              <w:rPr>
                <w:sz w:val="20"/>
                <w:szCs w:val="20"/>
              </w:rPr>
              <w:t xml:space="preserve">HIV incidence contributed by steady or </w:t>
            </w:r>
            <w:proofErr w:type="spellStart"/>
            <w:r w:rsidR="0036650F">
              <w:rPr>
                <w:sz w:val="20"/>
                <w:szCs w:val="20"/>
              </w:rPr>
              <w:t>casual</w:t>
            </w:r>
            <w:proofErr w:type="spellEnd"/>
            <w:r w:rsidRPr="00DC5EEF">
              <w:rPr>
                <w:sz w:val="20"/>
                <w:szCs w:val="20"/>
              </w:rPr>
              <w:t xml:space="preserve"> relationship</w:t>
            </w:r>
          </w:p>
        </w:tc>
        <w:tc>
          <w:tcPr>
            <w:tcW w:w="2340" w:type="dxa"/>
            <w:vMerge w:val="restart"/>
            <w:tcBorders>
              <w:top w:val="single" w:sz="2" w:space="0" w:color="000000"/>
              <w:left w:val="single" w:sz="2" w:space="0" w:color="000000"/>
              <w:right w:val="single" w:sz="2" w:space="0" w:color="000000"/>
            </w:tcBorders>
          </w:tcPr>
          <w:p w14:paraId="24668028" w14:textId="03C73E69" w:rsidR="003C1C8E" w:rsidRDefault="003C1C8E" w:rsidP="004B372D">
            <w:pPr>
              <w:pStyle w:val="TableParagraph"/>
              <w:rPr>
                <w:sz w:val="20"/>
                <w:szCs w:val="20"/>
              </w:rPr>
            </w:pPr>
            <w:r>
              <w:rPr>
                <w:sz w:val="20"/>
                <w:szCs w:val="20"/>
              </w:rPr>
              <w:t>S: Performed uncertainty analysis</w:t>
            </w:r>
          </w:p>
          <w:p w14:paraId="0B4F5274" w14:textId="7E154D39" w:rsidR="003C1C8E" w:rsidRPr="00DC5EEF" w:rsidRDefault="003C1C8E" w:rsidP="004B372D">
            <w:pPr>
              <w:pStyle w:val="TableParagraph"/>
              <w:rPr>
                <w:sz w:val="20"/>
                <w:szCs w:val="20"/>
              </w:rPr>
            </w:pPr>
            <w:r>
              <w:rPr>
                <w:sz w:val="20"/>
                <w:szCs w:val="20"/>
              </w:rPr>
              <w:t xml:space="preserve">L:Neglect types of partnership in between </w:t>
            </w:r>
          </w:p>
        </w:tc>
      </w:tr>
      <w:tr w:rsidR="003C1C8E" w:rsidRPr="00DC5EEF" w14:paraId="59AA1F8E" w14:textId="77777777" w:rsidTr="00304FB5">
        <w:trPr>
          <w:trHeight w:hRule="exact" w:val="995"/>
          <w:jc w:val="center"/>
        </w:trPr>
        <w:tc>
          <w:tcPr>
            <w:tcW w:w="720" w:type="dxa"/>
            <w:tcBorders>
              <w:top w:val="single" w:sz="2" w:space="0" w:color="000000"/>
              <w:left w:val="single" w:sz="2" w:space="0" w:color="000000"/>
              <w:bottom w:val="single" w:sz="4" w:space="0" w:color="auto"/>
              <w:right w:val="single" w:sz="2" w:space="0" w:color="000000"/>
            </w:tcBorders>
          </w:tcPr>
          <w:p w14:paraId="0D85651B" w14:textId="77777777" w:rsidR="003C1C8E" w:rsidRPr="00DC5EEF" w:rsidRDefault="003C1C8E" w:rsidP="004B372D">
            <w:pPr>
              <w:pStyle w:val="TableParagraph"/>
              <w:rPr>
                <w:sz w:val="20"/>
                <w:szCs w:val="20"/>
              </w:rPr>
            </w:pPr>
          </w:p>
          <w:p w14:paraId="51846D96" w14:textId="77777777" w:rsidR="003C1C8E" w:rsidRPr="00DC5EEF" w:rsidRDefault="003C1C8E" w:rsidP="004B372D">
            <w:pPr>
              <w:pStyle w:val="TableParagraph"/>
              <w:rPr>
                <w:sz w:val="20"/>
                <w:szCs w:val="20"/>
              </w:rPr>
            </w:pPr>
            <w:r>
              <w:rPr>
                <w:sz w:val="20"/>
                <w:szCs w:val="20"/>
              </w:rPr>
              <w:t>2004</w:t>
            </w:r>
            <w:r>
              <w:rPr>
                <w:sz w:val="20"/>
                <w:szCs w:val="20"/>
              </w:rPr>
              <w:fldChar w:fldCharType="begin">
                <w:fldData xml:space="preserve">PEVuZE5vdGU+PENpdGU+PEF1dGhvcj5YaXJpZG91PC9BdXRob3I+PFllYXI+MjAwNDwvWWVhcj48
UmVjTnVtPjY3Nzc8L1JlY051bT48RGlzcGxheVRleHQ+PHN0eWxlIGZhY2U9InN1cGVyc2NyaXB0
Ij4xMTwvc3R5bGU+PC9EaXNwbGF5VGV4dD48cmVjb3JkPjxyZWMtbnVtYmVyPjY3Nzc8L3JlYy1u
dW1iZXI+PGZvcmVpZ24ta2V5cz48a2V5IGFwcD0iRU4iIGRiLWlkPSJleHQ1eDJ4cDQ1YWZ3emVh
ZHRxNTVhZTUwdnMydzV0cmEyZTAiIHRpbWVzdGFtcD0iMTQ1NjUzMTY2NSI+Njc3Nzwva2V5Pjwv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dXRob3JzPjwvY29udHJpYnV0b3JzPjxhdXRoLWFkZHJlc3M+TS4gWGlyaWRvdSwgTXVuaWNpcGFs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==
</w:fldData>
              </w:fldChar>
            </w:r>
            <w:r>
              <w:rPr>
                <w:sz w:val="20"/>
                <w:szCs w:val="20"/>
              </w:rPr>
              <w:instrText xml:space="preserve"> ADDIN EN.CITE </w:instrText>
            </w:r>
            <w:r>
              <w:rPr>
                <w:sz w:val="20"/>
                <w:szCs w:val="20"/>
              </w:rPr>
              <w:fldChar w:fldCharType="begin">
                <w:fldData xml:space="preserve">PEVuZE5vdGU+PENpdGU+PEF1dGhvcj5YaXJpZG91PC9BdXRob3I+PFllYXI+MjAwNDwvWWVhcj48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==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11</w:t>
            </w:r>
            <w:r>
              <w:rPr>
                <w:sz w:val="20"/>
                <w:szCs w:val="20"/>
              </w:rPr>
              <w:fldChar w:fldCharType="end"/>
            </w:r>
          </w:p>
        </w:tc>
        <w:tc>
          <w:tcPr>
            <w:tcW w:w="1260" w:type="dxa"/>
            <w:vMerge/>
            <w:tcBorders>
              <w:left w:val="single" w:sz="2" w:space="0" w:color="000000"/>
              <w:bottom w:val="single" w:sz="4" w:space="0" w:color="auto"/>
              <w:right w:val="single" w:sz="2" w:space="0" w:color="000000"/>
            </w:tcBorders>
          </w:tcPr>
          <w:p w14:paraId="606CF6D8" w14:textId="77777777" w:rsidR="003C1C8E" w:rsidRPr="00DC5EEF" w:rsidRDefault="003C1C8E" w:rsidP="004B372D">
            <w:pPr>
              <w:pStyle w:val="TableParagraph"/>
              <w:rPr>
                <w:sz w:val="20"/>
                <w:szCs w:val="20"/>
              </w:rPr>
            </w:pPr>
          </w:p>
        </w:tc>
        <w:tc>
          <w:tcPr>
            <w:tcW w:w="2880" w:type="dxa"/>
            <w:vMerge/>
            <w:tcBorders>
              <w:top w:val="single" w:sz="2" w:space="0" w:color="000000"/>
              <w:left w:val="single" w:sz="2" w:space="0" w:color="000000"/>
              <w:bottom w:val="single" w:sz="4" w:space="0" w:color="auto"/>
              <w:right w:val="single" w:sz="2" w:space="0" w:color="000000"/>
            </w:tcBorders>
          </w:tcPr>
          <w:p w14:paraId="4F46B720" w14:textId="77777777" w:rsidR="003C1C8E" w:rsidRPr="00DC5EEF" w:rsidRDefault="003C1C8E" w:rsidP="004B372D">
            <w:pPr>
              <w:pStyle w:val="TableParagraph"/>
              <w:rPr>
                <w:sz w:val="20"/>
                <w:szCs w:val="20"/>
              </w:rPr>
            </w:pPr>
          </w:p>
        </w:tc>
        <w:tc>
          <w:tcPr>
            <w:tcW w:w="1626" w:type="dxa"/>
            <w:tcBorders>
              <w:top w:val="single" w:sz="2" w:space="0" w:color="000000"/>
              <w:left w:val="single" w:sz="2" w:space="0" w:color="000000"/>
              <w:bottom w:val="single" w:sz="4" w:space="0" w:color="auto"/>
              <w:right w:val="single" w:sz="2" w:space="0" w:color="000000"/>
            </w:tcBorders>
          </w:tcPr>
          <w:p w14:paraId="17EA377B" w14:textId="77777777" w:rsidR="003C1C8E" w:rsidRDefault="003C1C8E" w:rsidP="004B372D">
            <w:pPr>
              <w:pStyle w:val="TableParagraph"/>
              <w:rPr>
                <w:sz w:val="20"/>
                <w:szCs w:val="20"/>
              </w:rPr>
            </w:pPr>
            <w:r w:rsidRPr="009F7547">
              <w:rPr>
                <w:sz w:val="20"/>
                <w:szCs w:val="20"/>
              </w:rPr>
              <w:t>Early HAART treatment</w:t>
            </w:r>
          </w:p>
          <w:p w14:paraId="0F5F1EF6" w14:textId="77777777" w:rsidR="003C1C8E" w:rsidRDefault="003C1C8E" w:rsidP="004B372D">
            <w:pPr>
              <w:pStyle w:val="TableParagraph"/>
              <w:rPr>
                <w:sz w:val="20"/>
                <w:szCs w:val="20"/>
              </w:rPr>
            </w:pPr>
          </w:p>
          <w:p w14:paraId="4F337C76" w14:textId="77777777" w:rsidR="003C1C8E" w:rsidRDefault="003C1C8E" w:rsidP="004B372D">
            <w:pPr>
              <w:pStyle w:val="TableParagraph"/>
              <w:rPr>
                <w:sz w:val="20"/>
                <w:szCs w:val="20"/>
              </w:rPr>
            </w:pPr>
          </w:p>
          <w:p w14:paraId="053AA472" w14:textId="77777777" w:rsidR="003C1C8E" w:rsidRDefault="003C1C8E" w:rsidP="004B372D">
            <w:pPr>
              <w:pStyle w:val="TableParagraph"/>
              <w:rPr>
                <w:sz w:val="20"/>
                <w:szCs w:val="20"/>
              </w:rPr>
            </w:pPr>
          </w:p>
          <w:p w14:paraId="35C35A45" w14:textId="77777777" w:rsidR="003C1C8E" w:rsidRDefault="003C1C8E" w:rsidP="004B372D">
            <w:pPr>
              <w:pStyle w:val="TableParagraph"/>
              <w:rPr>
                <w:sz w:val="20"/>
                <w:szCs w:val="20"/>
              </w:rPr>
            </w:pPr>
          </w:p>
          <w:p w14:paraId="226ACD07" w14:textId="77777777" w:rsidR="003C1C8E" w:rsidRDefault="003C1C8E" w:rsidP="004B372D">
            <w:pPr>
              <w:pStyle w:val="TableParagraph"/>
              <w:rPr>
                <w:sz w:val="20"/>
                <w:szCs w:val="20"/>
              </w:rPr>
            </w:pPr>
          </w:p>
          <w:p w14:paraId="764855B7" w14:textId="77777777" w:rsidR="003C1C8E" w:rsidRDefault="003C1C8E" w:rsidP="004B372D">
            <w:pPr>
              <w:pStyle w:val="TableParagraph"/>
              <w:rPr>
                <w:sz w:val="20"/>
                <w:szCs w:val="20"/>
              </w:rPr>
            </w:pPr>
          </w:p>
          <w:p w14:paraId="500D34F5" w14:textId="77777777" w:rsidR="003C1C8E" w:rsidRDefault="003C1C8E" w:rsidP="004B372D">
            <w:pPr>
              <w:pStyle w:val="TableParagraph"/>
              <w:rPr>
                <w:sz w:val="20"/>
                <w:szCs w:val="20"/>
              </w:rPr>
            </w:pPr>
          </w:p>
          <w:p w14:paraId="25B56F00" w14:textId="77777777" w:rsidR="003C1C8E" w:rsidRDefault="003C1C8E" w:rsidP="004B372D">
            <w:pPr>
              <w:pStyle w:val="TableParagraph"/>
              <w:rPr>
                <w:sz w:val="20"/>
                <w:szCs w:val="20"/>
              </w:rPr>
            </w:pPr>
          </w:p>
          <w:p w14:paraId="3C701E3B" w14:textId="77777777" w:rsidR="003C1C8E" w:rsidRDefault="003C1C8E" w:rsidP="004B372D">
            <w:pPr>
              <w:pStyle w:val="TableParagraph"/>
              <w:rPr>
                <w:sz w:val="20"/>
                <w:szCs w:val="20"/>
              </w:rPr>
            </w:pPr>
          </w:p>
          <w:p w14:paraId="34447EFF" w14:textId="77777777" w:rsidR="003C1C8E" w:rsidRDefault="003C1C8E" w:rsidP="004B372D">
            <w:pPr>
              <w:pStyle w:val="TableParagraph"/>
              <w:rPr>
                <w:sz w:val="20"/>
                <w:szCs w:val="20"/>
              </w:rPr>
            </w:pPr>
          </w:p>
          <w:p w14:paraId="42C8D401" w14:textId="77777777" w:rsidR="003C1C8E" w:rsidRDefault="003C1C8E" w:rsidP="004B372D">
            <w:pPr>
              <w:pStyle w:val="TableParagraph"/>
              <w:rPr>
                <w:sz w:val="20"/>
                <w:szCs w:val="20"/>
              </w:rPr>
            </w:pPr>
          </w:p>
          <w:p w14:paraId="2D79FC43" w14:textId="77777777" w:rsidR="003C1C8E" w:rsidRDefault="003C1C8E" w:rsidP="004B372D">
            <w:pPr>
              <w:pStyle w:val="TableParagraph"/>
              <w:rPr>
                <w:sz w:val="20"/>
                <w:szCs w:val="20"/>
              </w:rPr>
            </w:pPr>
          </w:p>
          <w:p w14:paraId="3BCF5E46" w14:textId="77777777" w:rsidR="003C1C8E" w:rsidRDefault="003C1C8E" w:rsidP="004B372D">
            <w:pPr>
              <w:pStyle w:val="TableParagraph"/>
              <w:rPr>
                <w:sz w:val="20"/>
                <w:szCs w:val="20"/>
              </w:rPr>
            </w:pPr>
          </w:p>
          <w:p w14:paraId="1D60654B" w14:textId="77777777" w:rsidR="003C1C8E" w:rsidRDefault="003C1C8E" w:rsidP="004B372D">
            <w:pPr>
              <w:pStyle w:val="TableParagraph"/>
              <w:rPr>
                <w:sz w:val="20"/>
                <w:szCs w:val="20"/>
              </w:rPr>
            </w:pPr>
          </w:p>
          <w:p w14:paraId="161ABB20" w14:textId="77777777" w:rsidR="003C1C8E" w:rsidRDefault="003C1C8E" w:rsidP="004B372D">
            <w:pPr>
              <w:pStyle w:val="TableParagraph"/>
              <w:rPr>
                <w:sz w:val="20"/>
                <w:szCs w:val="20"/>
              </w:rPr>
            </w:pPr>
          </w:p>
          <w:p w14:paraId="1A897C0A" w14:textId="77777777" w:rsidR="003C1C8E" w:rsidRDefault="003C1C8E" w:rsidP="004B372D">
            <w:pPr>
              <w:pStyle w:val="TableParagraph"/>
              <w:rPr>
                <w:sz w:val="20"/>
                <w:szCs w:val="20"/>
              </w:rPr>
            </w:pPr>
          </w:p>
          <w:p w14:paraId="27685510" w14:textId="77777777" w:rsidR="003C1C8E" w:rsidRDefault="003C1C8E" w:rsidP="004B372D">
            <w:pPr>
              <w:pStyle w:val="TableParagraph"/>
              <w:rPr>
                <w:sz w:val="20"/>
                <w:szCs w:val="20"/>
              </w:rPr>
            </w:pPr>
          </w:p>
          <w:p w14:paraId="689420F3" w14:textId="77777777" w:rsidR="003C1C8E" w:rsidRDefault="003C1C8E" w:rsidP="004B372D">
            <w:pPr>
              <w:pStyle w:val="TableParagraph"/>
              <w:rPr>
                <w:sz w:val="20"/>
                <w:szCs w:val="20"/>
              </w:rPr>
            </w:pPr>
          </w:p>
          <w:p w14:paraId="15C0F7D3" w14:textId="77777777" w:rsidR="003C1C8E" w:rsidRDefault="003C1C8E" w:rsidP="004B372D">
            <w:pPr>
              <w:pStyle w:val="TableParagraph"/>
              <w:rPr>
                <w:sz w:val="20"/>
                <w:szCs w:val="20"/>
              </w:rPr>
            </w:pPr>
          </w:p>
          <w:p w14:paraId="26F0228F" w14:textId="77777777" w:rsidR="003C1C8E" w:rsidRDefault="003C1C8E" w:rsidP="004B372D">
            <w:pPr>
              <w:pStyle w:val="TableParagraph"/>
              <w:rPr>
                <w:sz w:val="20"/>
                <w:szCs w:val="20"/>
              </w:rPr>
            </w:pPr>
          </w:p>
          <w:p w14:paraId="656A97AC" w14:textId="77777777" w:rsidR="003C1C8E" w:rsidRDefault="003C1C8E" w:rsidP="004B372D">
            <w:pPr>
              <w:pStyle w:val="TableParagraph"/>
              <w:rPr>
                <w:sz w:val="20"/>
                <w:szCs w:val="20"/>
              </w:rPr>
            </w:pPr>
          </w:p>
          <w:p w14:paraId="45498583" w14:textId="77777777" w:rsidR="003C1C8E" w:rsidRDefault="003C1C8E" w:rsidP="004B372D">
            <w:pPr>
              <w:pStyle w:val="TableParagraph"/>
              <w:rPr>
                <w:sz w:val="20"/>
                <w:szCs w:val="20"/>
              </w:rPr>
            </w:pPr>
          </w:p>
          <w:p w14:paraId="3093DF3D" w14:textId="77777777" w:rsidR="003C1C8E" w:rsidRDefault="003C1C8E" w:rsidP="004B372D">
            <w:pPr>
              <w:pStyle w:val="TableParagraph"/>
              <w:rPr>
                <w:sz w:val="20"/>
                <w:szCs w:val="20"/>
              </w:rPr>
            </w:pPr>
          </w:p>
          <w:p w14:paraId="33E7E92C" w14:textId="77777777" w:rsidR="003C1C8E" w:rsidRDefault="003C1C8E" w:rsidP="004B372D">
            <w:pPr>
              <w:pStyle w:val="TableParagraph"/>
              <w:rPr>
                <w:sz w:val="20"/>
                <w:szCs w:val="20"/>
              </w:rPr>
            </w:pPr>
          </w:p>
          <w:p w14:paraId="62E917CC" w14:textId="77777777" w:rsidR="003C1C8E" w:rsidRDefault="003C1C8E" w:rsidP="004B372D">
            <w:pPr>
              <w:pStyle w:val="TableParagraph"/>
              <w:rPr>
                <w:sz w:val="20"/>
                <w:szCs w:val="20"/>
              </w:rPr>
            </w:pPr>
          </w:p>
          <w:p w14:paraId="2342CCA5" w14:textId="77777777" w:rsidR="003C1C8E" w:rsidRDefault="003C1C8E" w:rsidP="004B372D">
            <w:pPr>
              <w:pStyle w:val="TableParagraph"/>
              <w:rPr>
                <w:sz w:val="20"/>
                <w:szCs w:val="20"/>
              </w:rPr>
            </w:pPr>
          </w:p>
          <w:p w14:paraId="54B1A01F" w14:textId="77777777" w:rsidR="003C1C8E" w:rsidRDefault="003C1C8E" w:rsidP="004B372D">
            <w:pPr>
              <w:pStyle w:val="TableParagraph"/>
              <w:rPr>
                <w:sz w:val="20"/>
                <w:szCs w:val="20"/>
              </w:rPr>
            </w:pPr>
          </w:p>
          <w:p w14:paraId="3D58985C" w14:textId="77777777" w:rsidR="003C1C8E" w:rsidRDefault="003C1C8E" w:rsidP="004B372D">
            <w:pPr>
              <w:pStyle w:val="TableParagraph"/>
              <w:rPr>
                <w:sz w:val="20"/>
                <w:szCs w:val="20"/>
              </w:rPr>
            </w:pPr>
          </w:p>
          <w:p w14:paraId="0AD9C5C3" w14:textId="77777777" w:rsidR="003C1C8E" w:rsidRDefault="003C1C8E" w:rsidP="004B372D">
            <w:pPr>
              <w:pStyle w:val="TableParagraph"/>
              <w:rPr>
                <w:sz w:val="20"/>
                <w:szCs w:val="20"/>
              </w:rPr>
            </w:pPr>
          </w:p>
          <w:p w14:paraId="5F847020" w14:textId="77777777" w:rsidR="003C1C8E" w:rsidRDefault="003C1C8E" w:rsidP="004B372D">
            <w:pPr>
              <w:pStyle w:val="TableParagraph"/>
              <w:rPr>
                <w:sz w:val="20"/>
                <w:szCs w:val="20"/>
              </w:rPr>
            </w:pPr>
          </w:p>
          <w:p w14:paraId="76CE74DB" w14:textId="77777777" w:rsidR="003C1C8E" w:rsidRDefault="003C1C8E" w:rsidP="004B372D">
            <w:pPr>
              <w:pStyle w:val="TableParagraph"/>
              <w:rPr>
                <w:sz w:val="20"/>
                <w:szCs w:val="20"/>
              </w:rPr>
            </w:pPr>
          </w:p>
          <w:p w14:paraId="6965F1B6" w14:textId="77777777" w:rsidR="003C1C8E" w:rsidRDefault="003C1C8E" w:rsidP="004B372D">
            <w:pPr>
              <w:pStyle w:val="TableParagraph"/>
              <w:rPr>
                <w:sz w:val="20"/>
                <w:szCs w:val="20"/>
              </w:rPr>
            </w:pPr>
          </w:p>
          <w:p w14:paraId="06F6D293" w14:textId="77777777" w:rsidR="003C1C8E" w:rsidRDefault="003C1C8E" w:rsidP="004B372D">
            <w:pPr>
              <w:pStyle w:val="TableParagraph"/>
              <w:rPr>
                <w:sz w:val="20"/>
                <w:szCs w:val="20"/>
              </w:rPr>
            </w:pPr>
          </w:p>
          <w:p w14:paraId="45F903C1" w14:textId="77777777" w:rsidR="003C1C8E" w:rsidRDefault="003C1C8E" w:rsidP="004B372D">
            <w:pPr>
              <w:pStyle w:val="TableParagraph"/>
              <w:rPr>
                <w:sz w:val="20"/>
                <w:szCs w:val="20"/>
              </w:rPr>
            </w:pPr>
          </w:p>
          <w:p w14:paraId="7D11DF59" w14:textId="77777777" w:rsidR="003C1C8E" w:rsidRDefault="003C1C8E" w:rsidP="004B372D">
            <w:pPr>
              <w:pStyle w:val="TableParagraph"/>
              <w:rPr>
                <w:sz w:val="20"/>
                <w:szCs w:val="20"/>
              </w:rPr>
            </w:pPr>
          </w:p>
          <w:p w14:paraId="31B24A2D" w14:textId="77777777" w:rsidR="003C1C8E" w:rsidRDefault="003C1C8E" w:rsidP="004B372D">
            <w:pPr>
              <w:pStyle w:val="TableParagraph"/>
              <w:rPr>
                <w:sz w:val="20"/>
                <w:szCs w:val="20"/>
              </w:rPr>
            </w:pPr>
          </w:p>
          <w:p w14:paraId="1FD4691B" w14:textId="77777777" w:rsidR="003C1C8E" w:rsidRDefault="003C1C8E" w:rsidP="004B372D">
            <w:pPr>
              <w:pStyle w:val="TableParagraph"/>
              <w:rPr>
                <w:sz w:val="20"/>
                <w:szCs w:val="20"/>
              </w:rPr>
            </w:pPr>
          </w:p>
          <w:p w14:paraId="32D0F299" w14:textId="77777777" w:rsidR="003C1C8E" w:rsidRDefault="003C1C8E" w:rsidP="004B372D">
            <w:pPr>
              <w:pStyle w:val="TableParagraph"/>
              <w:rPr>
                <w:sz w:val="20"/>
                <w:szCs w:val="20"/>
              </w:rPr>
            </w:pPr>
          </w:p>
          <w:p w14:paraId="14F79D7E" w14:textId="77777777" w:rsidR="003C1C8E" w:rsidRDefault="003C1C8E" w:rsidP="004B372D">
            <w:pPr>
              <w:pStyle w:val="TableParagraph"/>
              <w:rPr>
                <w:sz w:val="20"/>
                <w:szCs w:val="20"/>
              </w:rPr>
            </w:pPr>
          </w:p>
          <w:p w14:paraId="7A61B04E" w14:textId="77777777" w:rsidR="003C1C8E" w:rsidRDefault="003C1C8E" w:rsidP="004B372D">
            <w:pPr>
              <w:pStyle w:val="TableParagraph"/>
              <w:rPr>
                <w:sz w:val="20"/>
                <w:szCs w:val="20"/>
              </w:rPr>
            </w:pPr>
          </w:p>
          <w:p w14:paraId="10B58FC2" w14:textId="77777777" w:rsidR="003C1C8E" w:rsidRDefault="003C1C8E" w:rsidP="004B372D">
            <w:pPr>
              <w:pStyle w:val="TableParagraph"/>
              <w:rPr>
                <w:sz w:val="20"/>
                <w:szCs w:val="20"/>
              </w:rPr>
            </w:pPr>
          </w:p>
          <w:p w14:paraId="2058BCDA" w14:textId="77777777" w:rsidR="003C1C8E" w:rsidRDefault="003C1C8E" w:rsidP="004B372D">
            <w:pPr>
              <w:pStyle w:val="TableParagraph"/>
              <w:rPr>
                <w:sz w:val="20"/>
                <w:szCs w:val="20"/>
              </w:rPr>
            </w:pPr>
          </w:p>
          <w:p w14:paraId="0751B397" w14:textId="77777777" w:rsidR="003C1C8E" w:rsidRDefault="003C1C8E" w:rsidP="004B372D">
            <w:pPr>
              <w:pStyle w:val="TableParagraph"/>
              <w:rPr>
                <w:sz w:val="20"/>
                <w:szCs w:val="20"/>
              </w:rPr>
            </w:pPr>
          </w:p>
          <w:p w14:paraId="64636AC4" w14:textId="77777777" w:rsidR="003C1C8E" w:rsidRDefault="003C1C8E" w:rsidP="004B372D">
            <w:pPr>
              <w:pStyle w:val="TableParagraph"/>
              <w:rPr>
                <w:sz w:val="20"/>
                <w:szCs w:val="20"/>
              </w:rPr>
            </w:pPr>
          </w:p>
          <w:p w14:paraId="5503C2E9" w14:textId="77777777" w:rsidR="003C1C8E" w:rsidRDefault="003C1C8E" w:rsidP="004B372D">
            <w:pPr>
              <w:pStyle w:val="TableParagraph"/>
              <w:rPr>
                <w:sz w:val="20"/>
                <w:szCs w:val="20"/>
              </w:rPr>
            </w:pPr>
          </w:p>
          <w:p w14:paraId="0C593918" w14:textId="77777777" w:rsidR="003C1C8E" w:rsidRDefault="003C1C8E" w:rsidP="004B372D">
            <w:pPr>
              <w:pStyle w:val="TableParagraph"/>
              <w:rPr>
                <w:sz w:val="20"/>
                <w:szCs w:val="20"/>
              </w:rPr>
            </w:pPr>
          </w:p>
          <w:p w14:paraId="55EFF607" w14:textId="77777777" w:rsidR="003C1C8E" w:rsidRDefault="003C1C8E" w:rsidP="004B372D">
            <w:pPr>
              <w:pStyle w:val="TableParagraph"/>
              <w:rPr>
                <w:sz w:val="20"/>
                <w:szCs w:val="20"/>
              </w:rPr>
            </w:pPr>
          </w:p>
          <w:p w14:paraId="71BE601A" w14:textId="77777777" w:rsidR="003C1C8E" w:rsidRDefault="003C1C8E" w:rsidP="004B372D">
            <w:pPr>
              <w:pStyle w:val="TableParagraph"/>
              <w:rPr>
                <w:sz w:val="20"/>
                <w:szCs w:val="20"/>
              </w:rPr>
            </w:pPr>
          </w:p>
          <w:p w14:paraId="2F79C56D" w14:textId="77777777" w:rsidR="003C1C8E" w:rsidRDefault="003C1C8E" w:rsidP="004B372D">
            <w:pPr>
              <w:pStyle w:val="TableParagraph"/>
              <w:rPr>
                <w:sz w:val="20"/>
                <w:szCs w:val="20"/>
              </w:rPr>
            </w:pPr>
          </w:p>
          <w:p w14:paraId="6D97A35D" w14:textId="77777777" w:rsidR="003C1C8E" w:rsidRDefault="003C1C8E" w:rsidP="004B372D">
            <w:pPr>
              <w:pStyle w:val="TableParagraph"/>
              <w:rPr>
                <w:sz w:val="20"/>
                <w:szCs w:val="20"/>
              </w:rPr>
            </w:pPr>
          </w:p>
          <w:p w14:paraId="6D630C89" w14:textId="77777777" w:rsidR="003C1C8E" w:rsidRDefault="003C1C8E" w:rsidP="004B372D">
            <w:pPr>
              <w:pStyle w:val="TableParagraph"/>
              <w:rPr>
                <w:sz w:val="20"/>
                <w:szCs w:val="20"/>
              </w:rPr>
            </w:pPr>
          </w:p>
          <w:p w14:paraId="507B2BD2" w14:textId="0BE4D763" w:rsidR="003C1C8E" w:rsidRPr="00DC5EEF" w:rsidRDefault="003C1C8E" w:rsidP="004B372D">
            <w:pPr>
              <w:pStyle w:val="TableParagraph"/>
              <w:rPr>
                <w:sz w:val="20"/>
                <w:szCs w:val="20"/>
              </w:rPr>
            </w:pPr>
            <w:r w:rsidRPr="00DC5EEF">
              <w:rPr>
                <w:sz w:val="20"/>
                <w:szCs w:val="20"/>
              </w:rPr>
              <w:t>Early HAART treatment</w:t>
            </w:r>
          </w:p>
        </w:tc>
        <w:tc>
          <w:tcPr>
            <w:tcW w:w="1704" w:type="dxa"/>
            <w:vMerge/>
            <w:tcBorders>
              <w:left w:val="single" w:sz="2" w:space="0" w:color="000000"/>
              <w:bottom w:val="single" w:sz="4" w:space="0" w:color="auto"/>
              <w:right w:val="single" w:sz="2" w:space="0" w:color="000000"/>
            </w:tcBorders>
          </w:tcPr>
          <w:p w14:paraId="743EFD9D" w14:textId="77777777" w:rsidR="003C1C8E" w:rsidRPr="00DC5EEF" w:rsidRDefault="003C1C8E" w:rsidP="004B372D">
            <w:pPr>
              <w:pStyle w:val="TableParagraph"/>
              <w:rPr>
                <w:sz w:val="20"/>
                <w:szCs w:val="20"/>
              </w:rPr>
            </w:pPr>
          </w:p>
        </w:tc>
        <w:tc>
          <w:tcPr>
            <w:tcW w:w="2067" w:type="dxa"/>
            <w:vMerge/>
            <w:tcBorders>
              <w:top w:val="single" w:sz="2" w:space="0" w:color="000000"/>
              <w:left w:val="single" w:sz="2" w:space="0" w:color="000000"/>
              <w:bottom w:val="single" w:sz="4" w:space="0" w:color="auto"/>
              <w:right w:val="single" w:sz="2" w:space="0" w:color="000000"/>
            </w:tcBorders>
          </w:tcPr>
          <w:p w14:paraId="66EC2DB9" w14:textId="4F651763" w:rsidR="003C1C8E" w:rsidRPr="00DC5EEF" w:rsidRDefault="003C1C8E" w:rsidP="004B372D">
            <w:pPr>
              <w:pStyle w:val="TableParagraph"/>
              <w:rPr>
                <w:sz w:val="20"/>
                <w:szCs w:val="20"/>
              </w:rPr>
            </w:pPr>
          </w:p>
        </w:tc>
        <w:tc>
          <w:tcPr>
            <w:tcW w:w="1620" w:type="dxa"/>
            <w:tcBorders>
              <w:top w:val="single" w:sz="2" w:space="0" w:color="000000"/>
              <w:left w:val="single" w:sz="2" w:space="0" w:color="000000"/>
              <w:bottom w:val="single" w:sz="4" w:space="0" w:color="auto"/>
              <w:right w:val="single" w:sz="2" w:space="0" w:color="000000"/>
            </w:tcBorders>
          </w:tcPr>
          <w:p w14:paraId="6463A99C" w14:textId="77777777" w:rsidR="003C1C8E" w:rsidRPr="00DC5EEF" w:rsidRDefault="003C1C8E" w:rsidP="004B372D">
            <w:pPr>
              <w:pStyle w:val="TableParagraph"/>
              <w:rPr>
                <w:sz w:val="20"/>
                <w:szCs w:val="20"/>
              </w:rPr>
            </w:pPr>
            <w:r w:rsidRPr="00DC5EEF">
              <w:rPr>
                <w:sz w:val="20"/>
                <w:szCs w:val="20"/>
              </w:rPr>
              <w:t>HIV incidence due to early treatment</w:t>
            </w:r>
          </w:p>
        </w:tc>
        <w:tc>
          <w:tcPr>
            <w:tcW w:w="2340" w:type="dxa"/>
            <w:vMerge/>
            <w:tcBorders>
              <w:left w:val="single" w:sz="2" w:space="0" w:color="000000"/>
              <w:bottom w:val="single" w:sz="4" w:space="0" w:color="auto"/>
              <w:right w:val="single" w:sz="2" w:space="0" w:color="000000"/>
            </w:tcBorders>
          </w:tcPr>
          <w:p w14:paraId="5E6EBF34" w14:textId="77777777" w:rsidR="003C1C8E" w:rsidRPr="00DC5EEF" w:rsidRDefault="003C1C8E" w:rsidP="004B372D">
            <w:pPr>
              <w:pStyle w:val="TableParagraph"/>
              <w:rPr>
                <w:sz w:val="20"/>
                <w:szCs w:val="20"/>
              </w:rPr>
            </w:pPr>
          </w:p>
        </w:tc>
      </w:tr>
    </w:tbl>
    <w:p w14:paraId="306C0170" w14:textId="02432D6F" w:rsidR="0063088C" w:rsidRDefault="0063088C" w:rsidP="00304FB5">
      <w:pPr>
        <w:ind w:firstLine="0"/>
      </w:pPr>
    </w:p>
    <w:tbl>
      <w:tblPr>
        <w:tblpPr w:leftFromText="180" w:rightFromText="180" w:vertAnchor="text" w:horzAnchor="margin" w:tblpXSpec="center" w:tblpY="-14"/>
        <w:tblW w:w="14040" w:type="dxa"/>
        <w:tblLayout w:type="fixed"/>
        <w:tblCellMar>
          <w:left w:w="0" w:type="dxa"/>
          <w:right w:w="0" w:type="dxa"/>
        </w:tblCellMar>
        <w:tblLook w:val="0000" w:firstRow="0" w:lastRow="0" w:firstColumn="0" w:lastColumn="0" w:noHBand="0" w:noVBand="0"/>
      </w:tblPr>
      <w:tblGrid>
        <w:gridCol w:w="717"/>
        <w:gridCol w:w="1170"/>
        <w:gridCol w:w="2970"/>
        <w:gridCol w:w="1800"/>
        <w:gridCol w:w="1440"/>
        <w:gridCol w:w="1890"/>
        <w:gridCol w:w="1890"/>
        <w:gridCol w:w="2163"/>
      </w:tblGrid>
      <w:tr w:rsidR="0063088C" w:rsidRPr="00261C5F" w14:paraId="72BDD3DA" w14:textId="77777777" w:rsidTr="0063088C">
        <w:trPr>
          <w:trHeight w:hRule="exact" w:val="311"/>
        </w:trPr>
        <w:tc>
          <w:tcPr>
            <w:tcW w:w="14040" w:type="dxa"/>
            <w:gridSpan w:val="8"/>
            <w:tcBorders>
              <w:top w:val="single" w:sz="2" w:space="0" w:color="000000"/>
              <w:left w:val="single" w:sz="2" w:space="0" w:color="000000"/>
              <w:bottom w:val="single" w:sz="4" w:space="0" w:color="auto"/>
              <w:right w:val="single" w:sz="2" w:space="0" w:color="000000"/>
            </w:tcBorders>
          </w:tcPr>
          <w:p w14:paraId="70867EDD" w14:textId="77777777" w:rsidR="0063088C" w:rsidRDefault="0063088C" w:rsidP="0063088C">
            <w:pPr>
              <w:pStyle w:val="TableParagraph"/>
              <w:spacing w:before="0"/>
              <w:jc w:val="center"/>
              <w:rPr>
                <w:sz w:val="20"/>
                <w:szCs w:val="20"/>
              </w:rPr>
            </w:pPr>
            <w:r w:rsidRPr="009A3922">
              <w:rPr>
                <w:b/>
                <w:sz w:val="20"/>
                <w:szCs w:val="20"/>
              </w:rPr>
              <w:lastRenderedPageBreak/>
              <w:t xml:space="preserve">Table </w:t>
            </w:r>
            <w:r>
              <w:rPr>
                <w:b/>
                <w:sz w:val="20"/>
                <w:szCs w:val="20"/>
              </w:rPr>
              <w:t>5</w:t>
            </w:r>
            <w:r w:rsidRPr="009A3922">
              <w:rPr>
                <w:b/>
                <w:sz w:val="20"/>
                <w:szCs w:val="20"/>
              </w:rPr>
              <w:t xml:space="preserve"> Continued</w:t>
            </w:r>
          </w:p>
        </w:tc>
      </w:tr>
      <w:tr w:rsidR="0063088C" w:rsidRPr="00261C5F" w14:paraId="41D26F40" w14:textId="77777777" w:rsidTr="00E56858">
        <w:trPr>
          <w:trHeight w:hRule="exact" w:val="369"/>
        </w:trPr>
        <w:tc>
          <w:tcPr>
            <w:tcW w:w="717" w:type="dxa"/>
            <w:tcBorders>
              <w:top w:val="single" w:sz="2" w:space="0" w:color="000000"/>
              <w:left w:val="single" w:sz="2" w:space="0" w:color="000000"/>
              <w:bottom w:val="single" w:sz="4" w:space="0" w:color="auto"/>
              <w:right w:val="single" w:sz="2" w:space="0" w:color="000000"/>
            </w:tcBorders>
          </w:tcPr>
          <w:p w14:paraId="77753DDD" w14:textId="77777777" w:rsidR="0063088C" w:rsidRPr="00261C5F" w:rsidRDefault="0063088C" w:rsidP="00E56858">
            <w:pPr>
              <w:pStyle w:val="TableParagraph"/>
              <w:jc w:val="center"/>
              <w:rPr>
                <w:sz w:val="20"/>
                <w:szCs w:val="20"/>
              </w:rPr>
            </w:pPr>
            <w:r w:rsidRPr="00261C5F">
              <w:rPr>
                <w:sz w:val="20"/>
                <w:szCs w:val="20"/>
              </w:rPr>
              <w:br w:type="page"/>
              <w:t>Article</w:t>
            </w:r>
          </w:p>
        </w:tc>
        <w:tc>
          <w:tcPr>
            <w:tcW w:w="1170" w:type="dxa"/>
            <w:tcBorders>
              <w:top w:val="single" w:sz="2" w:space="0" w:color="000000"/>
              <w:left w:val="single" w:sz="2" w:space="0" w:color="000000"/>
              <w:bottom w:val="single" w:sz="2" w:space="0" w:color="000000"/>
              <w:right w:val="single" w:sz="2" w:space="0" w:color="000000"/>
            </w:tcBorders>
          </w:tcPr>
          <w:p w14:paraId="67D3483C" w14:textId="77777777" w:rsidR="0063088C" w:rsidRPr="00261C5F" w:rsidRDefault="0063088C" w:rsidP="00E56858">
            <w:pPr>
              <w:pStyle w:val="TableParagraph"/>
              <w:jc w:val="center"/>
              <w:rPr>
                <w:sz w:val="20"/>
                <w:szCs w:val="20"/>
              </w:rPr>
            </w:pPr>
            <w:r w:rsidRPr="00261C5F">
              <w:rPr>
                <w:sz w:val="20"/>
                <w:szCs w:val="20"/>
              </w:rPr>
              <w:t>Population</w:t>
            </w:r>
          </w:p>
        </w:tc>
        <w:tc>
          <w:tcPr>
            <w:tcW w:w="2970" w:type="dxa"/>
            <w:tcBorders>
              <w:top w:val="single" w:sz="2" w:space="0" w:color="000000"/>
              <w:left w:val="single" w:sz="2" w:space="0" w:color="000000"/>
              <w:bottom w:val="single" w:sz="2" w:space="0" w:color="000000"/>
              <w:right w:val="single" w:sz="2" w:space="0" w:color="000000"/>
            </w:tcBorders>
          </w:tcPr>
          <w:p w14:paraId="2F8716DD" w14:textId="77777777" w:rsidR="0063088C" w:rsidRPr="00261C5F" w:rsidRDefault="0063088C" w:rsidP="00E56858">
            <w:pPr>
              <w:pStyle w:val="TableParagraph"/>
              <w:jc w:val="center"/>
              <w:rPr>
                <w:sz w:val="20"/>
                <w:szCs w:val="20"/>
              </w:rPr>
            </w:pPr>
            <w:r w:rsidRPr="00261C5F">
              <w:rPr>
                <w:sz w:val="20"/>
                <w:szCs w:val="20"/>
              </w:rPr>
              <w:t>Structure</w:t>
            </w:r>
          </w:p>
        </w:tc>
        <w:tc>
          <w:tcPr>
            <w:tcW w:w="1800" w:type="dxa"/>
            <w:tcBorders>
              <w:top w:val="single" w:sz="2" w:space="0" w:color="000000"/>
              <w:left w:val="single" w:sz="2" w:space="0" w:color="000000"/>
              <w:bottom w:val="single" w:sz="2" w:space="0" w:color="000000"/>
              <w:right w:val="single" w:sz="2" w:space="0" w:color="000000"/>
            </w:tcBorders>
          </w:tcPr>
          <w:p w14:paraId="6C84F9CB" w14:textId="77777777" w:rsidR="0063088C" w:rsidRPr="00261C5F" w:rsidRDefault="0063088C" w:rsidP="00E56858">
            <w:pPr>
              <w:pStyle w:val="TableParagraph"/>
              <w:jc w:val="center"/>
              <w:rPr>
                <w:sz w:val="20"/>
                <w:szCs w:val="20"/>
              </w:rPr>
            </w:pPr>
            <w:r w:rsidRPr="00261C5F">
              <w:rPr>
                <w:sz w:val="20"/>
                <w:szCs w:val="20"/>
              </w:rPr>
              <w:t>Intervention</w:t>
            </w:r>
          </w:p>
        </w:tc>
        <w:tc>
          <w:tcPr>
            <w:tcW w:w="1440" w:type="dxa"/>
            <w:tcBorders>
              <w:top w:val="single" w:sz="2" w:space="0" w:color="000000"/>
              <w:left w:val="single" w:sz="2" w:space="0" w:color="000000"/>
              <w:bottom w:val="single" w:sz="2" w:space="0" w:color="000000"/>
              <w:right w:val="single" w:sz="2" w:space="0" w:color="000000"/>
            </w:tcBorders>
          </w:tcPr>
          <w:p w14:paraId="446FD4F6" w14:textId="77777777" w:rsidR="0063088C" w:rsidRPr="00261C5F" w:rsidRDefault="0063088C" w:rsidP="00E56858">
            <w:pPr>
              <w:pStyle w:val="TableParagraph"/>
              <w:jc w:val="center"/>
              <w:rPr>
                <w:sz w:val="20"/>
                <w:szCs w:val="20"/>
              </w:rPr>
            </w:pPr>
            <w:r w:rsidRPr="00261C5F">
              <w:rPr>
                <w:sz w:val="20"/>
                <w:szCs w:val="20"/>
              </w:rPr>
              <w:t>Method</w:t>
            </w:r>
          </w:p>
        </w:tc>
        <w:tc>
          <w:tcPr>
            <w:tcW w:w="1890" w:type="dxa"/>
            <w:tcBorders>
              <w:top w:val="single" w:sz="2" w:space="0" w:color="000000"/>
              <w:left w:val="single" w:sz="2" w:space="0" w:color="000000"/>
              <w:bottom w:val="single" w:sz="2" w:space="0" w:color="000000"/>
              <w:right w:val="single" w:sz="2" w:space="0" w:color="000000"/>
            </w:tcBorders>
          </w:tcPr>
          <w:p w14:paraId="1149B0B8" w14:textId="77777777" w:rsidR="0063088C" w:rsidRPr="00261C5F" w:rsidRDefault="0063088C" w:rsidP="00E56858">
            <w:pPr>
              <w:pStyle w:val="TableParagraph"/>
              <w:jc w:val="center"/>
              <w:rPr>
                <w:sz w:val="20"/>
                <w:szCs w:val="20"/>
              </w:rPr>
            </w:pPr>
            <w:r w:rsidRPr="00261C5F">
              <w:rPr>
                <w:sz w:val="20"/>
                <w:szCs w:val="20"/>
              </w:rPr>
              <w:t>Partnership</w:t>
            </w:r>
            <w:r>
              <w:rPr>
                <w:sz w:val="20"/>
                <w:szCs w:val="20"/>
              </w:rPr>
              <w:t xml:space="preserve"> </w:t>
            </w:r>
            <w:r w:rsidRPr="00261C5F">
              <w:rPr>
                <w:sz w:val="20"/>
                <w:szCs w:val="20"/>
              </w:rPr>
              <w:t>Formation</w:t>
            </w:r>
          </w:p>
        </w:tc>
        <w:tc>
          <w:tcPr>
            <w:tcW w:w="1890" w:type="dxa"/>
            <w:tcBorders>
              <w:top w:val="single" w:sz="2" w:space="0" w:color="000000"/>
              <w:left w:val="single" w:sz="2" w:space="0" w:color="000000"/>
              <w:bottom w:val="single" w:sz="2" w:space="0" w:color="000000"/>
              <w:right w:val="single" w:sz="2" w:space="0" w:color="000000"/>
            </w:tcBorders>
          </w:tcPr>
          <w:p w14:paraId="530D4408" w14:textId="77777777" w:rsidR="0063088C" w:rsidRPr="00261C5F" w:rsidRDefault="0063088C" w:rsidP="00E56858">
            <w:pPr>
              <w:pStyle w:val="TableParagraph"/>
              <w:jc w:val="center"/>
              <w:rPr>
                <w:sz w:val="20"/>
                <w:szCs w:val="20"/>
              </w:rPr>
            </w:pPr>
            <w:r w:rsidRPr="00261C5F">
              <w:rPr>
                <w:sz w:val="20"/>
                <w:szCs w:val="20"/>
              </w:rPr>
              <w:t>Outcome of</w:t>
            </w:r>
            <w:r>
              <w:rPr>
                <w:sz w:val="20"/>
                <w:szCs w:val="20"/>
              </w:rPr>
              <w:t xml:space="preserve"> </w:t>
            </w:r>
            <w:r w:rsidRPr="00261C5F">
              <w:rPr>
                <w:sz w:val="20"/>
                <w:szCs w:val="20"/>
              </w:rPr>
              <w:t>interest</w:t>
            </w:r>
          </w:p>
        </w:tc>
        <w:tc>
          <w:tcPr>
            <w:tcW w:w="2163" w:type="dxa"/>
            <w:tcBorders>
              <w:top w:val="single" w:sz="2" w:space="0" w:color="000000"/>
              <w:left w:val="single" w:sz="2" w:space="0" w:color="000000"/>
              <w:bottom w:val="single" w:sz="2" w:space="0" w:color="000000"/>
              <w:right w:val="single" w:sz="2" w:space="0" w:color="000000"/>
            </w:tcBorders>
          </w:tcPr>
          <w:p w14:paraId="3EF7C1CB" w14:textId="7064A5B6" w:rsidR="0063088C" w:rsidRPr="00261C5F" w:rsidRDefault="0063088C" w:rsidP="00E56858">
            <w:pPr>
              <w:pStyle w:val="TableParagraph"/>
              <w:jc w:val="center"/>
              <w:rPr>
                <w:sz w:val="20"/>
                <w:szCs w:val="20"/>
              </w:rPr>
            </w:pPr>
            <w:r>
              <w:rPr>
                <w:sz w:val="20"/>
                <w:szCs w:val="20"/>
              </w:rPr>
              <w:t>Validity</w:t>
            </w:r>
          </w:p>
        </w:tc>
      </w:tr>
      <w:tr w:rsidR="0063088C" w:rsidRPr="00261C5F" w14:paraId="76A4C248" w14:textId="77777777" w:rsidTr="00E56858">
        <w:trPr>
          <w:trHeight w:hRule="exact" w:val="1401"/>
        </w:trPr>
        <w:tc>
          <w:tcPr>
            <w:tcW w:w="717" w:type="dxa"/>
            <w:tcBorders>
              <w:top w:val="single" w:sz="4" w:space="0" w:color="auto"/>
              <w:left w:val="single" w:sz="4" w:space="0" w:color="auto"/>
              <w:right w:val="single" w:sz="4" w:space="0" w:color="auto"/>
            </w:tcBorders>
            <w:shd w:val="clear" w:color="auto" w:fill="E7E6E6" w:themeFill="background2"/>
          </w:tcPr>
          <w:p w14:paraId="4102B04F" w14:textId="77777777" w:rsidR="0063088C" w:rsidRPr="00261C5F" w:rsidRDefault="0063088C" w:rsidP="0063088C">
            <w:pPr>
              <w:pStyle w:val="TableParagraph"/>
              <w:rPr>
                <w:sz w:val="20"/>
                <w:szCs w:val="20"/>
              </w:rPr>
            </w:pPr>
            <w:r>
              <w:rPr>
                <w:sz w:val="20"/>
                <w:szCs w:val="20"/>
              </w:rPr>
              <w:t>2006</w:t>
            </w:r>
            <w:r>
              <w:rPr>
                <w:sz w:val="20"/>
                <w:szCs w:val="20"/>
              </w:rPr>
              <w:fldChar w:fldCharType="begin">
                <w:fldData xml:space="preserve">PEVuZE5vdGU+PENpdGU+PEF1dGhvcj5IYWxsZXR0PC9BdXRob3I+PFllYXI+MjAwNjwvWWVhcj48
UmVjTnVtPjY3NjQ8L1JlY051bT48RGlzcGxheVRleHQ+PHN0eWxlIGZhY2U9InN1cGVyc2NyaXB0
Ij4zPC9zdHlsZT48L0Rpc3BsYXlUZXh0PjxyZWNvcmQ+PHJlYy1udW1iZXI+Njc2NDwvcmVjLW51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ZGYvaTEucGRmPC91cmw+PC9yZWxhdGVkLXVybHM+PC91cmxzPjwvcmVjb3JkPjwvQ2l0ZT48L0Vu
ZE5vdGU+AG==
</w:fldData>
              </w:fldChar>
            </w:r>
            <w:r>
              <w:rPr>
                <w:sz w:val="20"/>
                <w:szCs w:val="20"/>
              </w:rPr>
              <w:instrText xml:space="preserve"> ADDIN EN.CITE </w:instrText>
            </w:r>
            <w:r>
              <w:rPr>
                <w:sz w:val="20"/>
                <w:szCs w:val="20"/>
              </w:rPr>
              <w:fldChar w:fldCharType="begin">
                <w:fldData xml:space="preserve">PEVuZE5vdGU+PENpdGU+PEF1dGhvcj5IYWxsZXR0PC9BdXRob3I+PFllYXI+MjAwNjwvWWVhcj48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3</w:t>
            </w:r>
            <w:r>
              <w:rPr>
                <w:sz w:val="20"/>
                <w:szCs w:val="20"/>
              </w:rPr>
              <w:fldChar w:fldCharType="end"/>
            </w:r>
          </w:p>
        </w:tc>
        <w:tc>
          <w:tcPr>
            <w:tcW w:w="1170" w:type="dxa"/>
            <w:tcBorders>
              <w:top w:val="single" w:sz="2" w:space="0" w:color="000000"/>
              <w:left w:val="single" w:sz="4" w:space="0" w:color="auto"/>
              <w:bottom w:val="single" w:sz="4" w:space="0" w:color="auto"/>
              <w:right w:val="single" w:sz="2" w:space="0" w:color="000000"/>
            </w:tcBorders>
            <w:shd w:val="clear" w:color="auto" w:fill="E7E6E6" w:themeFill="background2"/>
          </w:tcPr>
          <w:p w14:paraId="1F329A2C" w14:textId="77777777" w:rsidR="0063088C" w:rsidRPr="00261C5F" w:rsidRDefault="0063088C" w:rsidP="0063088C">
            <w:pPr>
              <w:pStyle w:val="TableParagraph"/>
              <w:rPr>
                <w:sz w:val="20"/>
                <w:szCs w:val="20"/>
              </w:rPr>
            </w:pPr>
            <w:r w:rsidRPr="00261C5F">
              <w:rPr>
                <w:sz w:val="20"/>
                <w:szCs w:val="20"/>
              </w:rPr>
              <w:t xml:space="preserve">Heterosexual </w:t>
            </w:r>
          </w:p>
          <w:p w14:paraId="73514ACB" w14:textId="77777777" w:rsidR="0063088C" w:rsidRPr="00261C5F" w:rsidRDefault="0063088C" w:rsidP="0063088C">
            <w:pPr>
              <w:pStyle w:val="TableParagraph"/>
              <w:rPr>
                <w:sz w:val="20"/>
                <w:szCs w:val="20"/>
              </w:rPr>
            </w:pPr>
            <w:r w:rsidRPr="00261C5F">
              <w:rPr>
                <w:sz w:val="20"/>
                <w:szCs w:val="20"/>
              </w:rPr>
              <w:t>Uganda, urban Kenya, Zimbabwe and urban Haiti</w:t>
            </w:r>
          </w:p>
        </w:tc>
        <w:tc>
          <w:tcPr>
            <w:tcW w:w="2970" w:type="dxa"/>
            <w:vMerge w:val="restart"/>
            <w:tcBorders>
              <w:top w:val="single" w:sz="2" w:space="0" w:color="000000"/>
              <w:left w:val="single" w:sz="2" w:space="0" w:color="000000"/>
              <w:bottom w:val="single" w:sz="2" w:space="0" w:color="000000"/>
              <w:right w:val="single" w:sz="2" w:space="0" w:color="000000"/>
            </w:tcBorders>
            <w:shd w:val="clear" w:color="auto" w:fill="E7E6E6" w:themeFill="background2"/>
          </w:tcPr>
          <w:p w14:paraId="10AF5286" w14:textId="77777777" w:rsidR="0063088C" w:rsidRPr="00261C5F" w:rsidRDefault="0063088C" w:rsidP="0063088C">
            <w:pPr>
              <w:pStyle w:val="TableParagraph"/>
              <w:rPr>
                <w:sz w:val="20"/>
                <w:szCs w:val="20"/>
              </w:rPr>
            </w:pPr>
            <w:r w:rsidRPr="00261C5F">
              <w:rPr>
                <w:sz w:val="20"/>
                <w:szCs w:val="20"/>
              </w:rPr>
              <w:t>5 sexual activity group</w:t>
            </w:r>
            <w:r>
              <w:rPr>
                <w:sz w:val="20"/>
                <w:szCs w:val="20"/>
              </w:rPr>
              <w:t>s</w:t>
            </w:r>
            <w:r w:rsidRPr="00261C5F">
              <w:rPr>
                <w:sz w:val="20"/>
                <w:szCs w:val="20"/>
              </w:rPr>
              <w:t>, gender</w:t>
            </w:r>
            <w:r>
              <w:rPr>
                <w:sz w:val="20"/>
                <w:szCs w:val="20"/>
              </w:rPr>
              <w:t>, age structure</w:t>
            </w:r>
          </w:p>
          <w:p w14:paraId="30FD8D10" w14:textId="77777777" w:rsidR="0063088C" w:rsidRPr="00261C5F" w:rsidRDefault="0063088C" w:rsidP="0063088C">
            <w:pPr>
              <w:pStyle w:val="TableParagraph"/>
              <w:rPr>
                <w:sz w:val="20"/>
                <w:szCs w:val="20"/>
              </w:rPr>
            </w:pPr>
            <w:r w:rsidRPr="00261C5F">
              <w:rPr>
                <w:sz w:val="20"/>
                <w:szCs w:val="20"/>
              </w:rPr>
              <w:t>HIV status: 5 different disease stages: susceptible, acute infection, latent infection, pre-AIDS and full blown AIDS.</w:t>
            </w:r>
          </w:p>
        </w:tc>
        <w:tc>
          <w:tcPr>
            <w:tcW w:w="180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A196300" w14:textId="77777777" w:rsidR="0063088C" w:rsidRPr="00261C5F" w:rsidRDefault="0063088C" w:rsidP="0063088C">
            <w:pPr>
              <w:pStyle w:val="TableParagraph"/>
              <w:spacing w:before="0"/>
              <w:rPr>
                <w:sz w:val="20"/>
                <w:szCs w:val="20"/>
              </w:rPr>
            </w:pPr>
            <w:r>
              <w:rPr>
                <w:sz w:val="20"/>
                <w:szCs w:val="20"/>
              </w:rPr>
              <w:t>N</w:t>
            </w:r>
            <w:r w:rsidRPr="00261C5F">
              <w:rPr>
                <w:sz w:val="20"/>
                <w:szCs w:val="20"/>
              </w:rPr>
              <w:t>o</w:t>
            </w:r>
          </w:p>
        </w:tc>
        <w:tc>
          <w:tcPr>
            <w:tcW w:w="1440" w:type="dxa"/>
            <w:vMerge w:val="restart"/>
            <w:tcBorders>
              <w:top w:val="single" w:sz="2" w:space="0" w:color="000000"/>
              <w:left w:val="single" w:sz="2" w:space="0" w:color="000000"/>
              <w:right w:val="single" w:sz="2" w:space="0" w:color="000000"/>
            </w:tcBorders>
            <w:shd w:val="clear" w:color="auto" w:fill="E7E6E6" w:themeFill="background2"/>
          </w:tcPr>
          <w:p w14:paraId="0AF7B5B8" w14:textId="77777777" w:rsidR="0063088C" w:rsidRPr="00261C5F" w:rsidRDefault="0063088C" w:rsidP="0063088C">
            <w:pPr>
              <w:pStyle w:val="TableParagraph"/>
              <w:rPr>
                <w:sz w:val="20"/>
                <w:szCs w:val="20"/>
              </w:rPr>
            </w:pPr>
            <w:r w:rsidRPr="00261C5F">
              <w:rPr>
                <w:sz w:val="20"/>
                <w:szCs w:val="20"/>
              </w:rPr>
              <w:t>Partial</w:t>
            </w:r>
            <w:r>
              <w:rPr>
                <w:sz w:val="20"/>
                <w:szCs w:val="20"/>
              </w:rPr>
              <w:t xml:space="preserve"> </w:t>
            </w:r>
            <w:r w:rsidRPr="00261C5F">
              <w:rPr>
                <w:sz w:val="20"/>
                <w:szCs w:val="20"/>
              </w:rPr>
              <w:t>differential equations, with parameters estimated from data;</w:t>
            </w:r>
          </w:p>
          <w:p w14:paraId="5C030898" w14:textId="77777777" w:rsidR="0063088C" w:rsidRPr="00261C5F" w:rsidRDefault="0063088C" w:rsidP="0063088C">
            <w:pPr>
              <w:pStyle w:val="TableParagraph"/>
              <w:rPr>
                <w:sz w:val="20"/>
                <w:szCs w:val="20"/>
              </w:rPr>
            </w:pPr>
            <w:proofErr w:type="spellStart"/>
            <w:r w:rsidRPr="00261C5F">
              <w:rPr>
                <w:sz w:val="20"/>
                <w:szCs w:val="20"/>
              </w:rPr>
              <w:t>Runge-Kutta</w:t>
            </w:r>
            <w:proofErr w:type="spellEnd"/>
          </w:p>
        </w:tc>
        <w:tc>
          <w:tcPr>
            <w:tcW w:w="1890" w:type="dxa"/>
            <w:vMerge w:val="restart"/>
            <w:tcBorders>
              <w:top w:val="single" w:sz="2" w:space="0" w:color="000000"/>
              <w:left w:val="single" w:sz="2" w:space="0" w:color="000000"/>
              <w:bottom w:val="single" w:sz="2" w:space="0" w:color="000000"/>
              <w:right w:val="single" w:sz="2" w:space="0" w:color="000000"/>
            </w:tcBorders>
            <w:shd w:val="clear" w:color="auto" w:fill="E7E6E6" w:themeFill="background2"/>
          </w:tcPr>
          <w:p w14:paraId="7B6D8442" w14:textId="77777777" w:rsidR="0063088C" w:rsidRPr="00261C5F" w:rsidRDefault="0063088C" w:rsidP="0063088C">
            <w:pPr>
              <w:pStyle w:val="TableParagraph"/>
              <w:rPr>
                <w:sz w:val="20"/>
                <w:szCs w:val="20"/>
              </w:rPr>
            </w:pPr>
          </w:p>
          <w:p w14:paraId="3377DE66" w14:textId="77777777" w:rsidR="0063088C" w:rsidRPr="00261C5F" w:rsidRDefault="0063088C" w:rsidP="0063088C">
            <w:pPr>
              <w:pStyle w:val="TableParagraph"/>
              <w:rPr>
                <w:sz w:val="20"/>
                <w:szCs w:val="20"/>
              </w:rPr>
            </w:pPr>
            <w:r w:rsidRPr="007A127B">
              <w:rPr>
                <w:sz w:val="20"/>
                <w:szCs w:val="20"/>
                <w:u w:color="FA5050"/>
              </w:rPr>
              <w:t>Assortative</w:t>
            </w:r>
            <w:r w:rsidRPr="00261C5F">
              <w:rPr>
                <w:sz w:val="20"/>
                <w:szCs w:val="20"/>
              </w:rPr>
              <w:t xml:space="preserve"> to proportionate</w:t>
            </w: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89BC3CD" w14:textId="77777777" w:rsidR="0063088C" w:rsidRPr="00261C5F" w:rsidRDefault="0063088C" w:rsidP="0063088C">
            <w:pPr>
              <w:pStyle w:val="TableParagraph"/>
              <w:rPr>
                <w:sz w:val="20"/>
                <w:szCs w:val="20"/>
              </w:rPr>
            </w:pPr>
            <w:r w:rsidRPr="00261C5F">
              <w:rPr>
                <w:sz w:val="20"/>
                <w:szCs w:val="20"/>
              </w:rPr>
              <w:t>HIV prevalence</w:t>
            </w:r>
          </w:p>
        </w:tc>
        <w:tc>
          <w:tcPr>
            <w:tcW w:w="2163" w:type="dxa"/>
            <w:vMerge w:val="restart"/>
            <w:tcBorders>
              <w:top w:val="single" w:sz="2" w:space="0" w:color="000000"/>
              <w:left w:val="single" w:sz="2" w:space="0" w:color="000000"/>
              <w:right w:val="single" w:sz="2" w:space="0" w:color="000000"/>
            </w:tcBorders>
            <w:shd w:val="clear" w:color="auto" w:fill="E7E6E6" w:themeFill="background2"/>
          </w:tcPr>
          <w:p w14:paraId="2AB353A9" w14:textId="77777777" w:rsidR="0063088C" w:rsidRDefault="0063088C" w:rsidP="0063088C">
            <w:pPr>
              <w:pStyle w:val="TableParagraph"/>
              <w:spacing w:before="0"/>
              <w:rPr>
                <w:sz w:val="20"/>
                <w:szCs w:val="20"/>
              </w:rPr>
            </w:pPr>
            <w:r>
              <w:rPr>
                <w:sz w:val="20"/>
                <w:szCs w:val="20"/>
              </w:rPr>
              <w:t>S: Fit the model with different assumptions;</w:t>
            </w:r>
          </w:p>
          <w:p w14:paraId="3C9D391C" w14:textId="77777777" w:rsidR="0063088C" w:rsidRPr="00261C5F" w:rsidRDefault="0063088C" w:rsidP="0063088C">
            <w:pPr>
              <w:pStyle w:val="TableParagraph"/>
              <w:rPr>
                <w:sz w:val="20"/>
                <w:szCs w:val="20"/>
              </w:rPr>
            </w:pPr>
            <w:r>
              <w:rPr>
                <w:sz w:val="20"/>
                <w:szCs w:val="20"/>
              </w:rPr>
              <w:t>L: Not counting on concurrent relationship; No sensitivity analysis (at least not mentioned)</w:t>
            </w:r>
          </w:p>
        </w:tc>
      </w:tr>
      <w:tr w:rsidR="0063088C" w:rsidRPr="00261C5F" w14:paraId="0114DA21" w14:textId="77777777" w:rsidTr="00E56858">
        <w:trPr>
          <w:trHeight w:hRule="exact" w:val="1347"/>
        </w:trPr>
        <w:tc>
          <w:tcPr>
            <w:tcW w:w="717" w:type="dxa"/>
            <w:tcBorders>
              <w:left w:val="single" w:sz="4" w:space="0" w:color="auto"/>
              <w:bottom w:val="single" w:sz="4" w:space="0" w:color="auto"/>
              <w:right w:val="single" w:sz="4" w:space="0" w:color="auto"/>
            </w:tcBorders>
            <w:shd w:val="clear" w:color="auto" w:fill="E7E6E6" w:themeFill="background2"/>
          </w:tcPr>
          <w:p w14:paraId="02995773" w14:textId="77777777" w:rsidR="0063088C" w:rsidRDefault="0063088C" w:rsidP="0063088C">
            <w:pPr>
              <w:pStyle w:val="TableParagraph"/>
              <w:rPr>
                <w:sz w:val="20"/>
                <w:szCs w:val="20"/>
              </w:rPr>
            </w:pPr>
          </w:p>
          <w:p w14:paraId="4FBC8BFA" w14:textId="77777777" w:rsidR="0063088C" w:rsidRPr="00261C5F" w:rsidRDefault="0063088C" w:rsidP="0063088C">
            <w:pPr>
              <w:pStyle w:val="TableParagraph"/>
              <w:rPr>
                <w:sz w:val="20"/>
                <w:szCs w:val="20"/>
              </w:rPr>
            </w:pPr>
            <w:r w:rsidRPr="00261C5F">
              <w:rPr>
                <w:sz w:val="20"/>
                <w:szCs w:val="20"/>
              </w:rPr>
              <w:t>2007</w:t>
            </w:r>
            <w:r>
              <w:rPr>
                <w:sz w:val="20"/>
                <w:szCs w:val="20"/>
              </w:rPr>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Pr>
                <w:sz w:val="20"/>
                <w:szCs w:val="20"/>
              </w:rPr>
              <w:instrText xml:space="preserve"> ADDIN EN.CITE </w:instrText>
            </w:r>
            <w:r>
              <w:rPr>
                <w:sz w:val="20"/>
                <w:szCs w:val="20"/>
              </w:rPr>
              <w:fldChar w:fldCharType="begin">
                <w:fldData xml:space="preserve">PEVuZE5vdGU+PENpdGU+PEF1dGhvcj5IYWxsZXR0PC9BdXRob3I+PFllYXI+MjAwNzwvWWVhcj48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4</w:t>
            </w:r>
            <w:r>
              <w:rPr>
                <w:sz w:val="20"/>
                <w:szCs w:val="20"/>
              </w:rPr>
              <w:fldChar w:fldCharType="end"/>
            </w:r>
          </w:p>
        </w:tc>
        <w:tc>
          <w:tcPr>
            <w:tcW w:w="1170" w:type="dxa"/>
            <w:tcBorders>
              <w:top w:val="single" w:sz="4" w:space="0" w:color="auto"/>
              <w:left w:val="single" w:sz="4" w:space="0" w:color="auto"/>
              <w:bottom w:val="single" w:sz="2" w:space="0" w:color="000000"/>
              <w:right w:val="single" w:sz="2" w:space="0" w:color="000000"/>
            </w:tcBorders>
            <w:shd w:val="clear" w:color="auto" w:fill="E7E6E6" w:themeFill="background2"/>
          </w:tcPr>
          <w:p w14:paraId="0F52CE51" w14:textId="77777777" w:rsidR="0063088C" w:rsidRDefault="0063088C" w:rsidP="0063088C">
            <w:pPr>
              <w:pStyle w:val="TableParagraph"/>
              <w:rPr>
                <w:sz w:val="20"/>
                <w:szCs w:val="20"/>
              </w:rPr>
            </w:pPr>
          </w:p>
          <w:p w14:paraId="76C1B165" w14:textId="77777777" w:rsidR="0063088C" w:rsidRPr="00261C5F" w:rsidRDefault="0063088C" w:rsidP="0063088C">
            <w:pPr>
              <w:pStyle w:val="TableParagraph"/>
              <w:rPr>
                <w:sz w:val="20"/>
                <w:szCs w:val="20"/>
              </w:rPr>
            </w:pPr>
            <w:r>
              <w:rPr>
                <w:sz w:val="20"/>
                <w:szCs w:val="20"/>
              </w:rPr>
              <w:t>Zimbabwe</w:t>
            </w:r>
          </w:p>
        </w:tc>
        <w:tc>
          <w:tcPr>
            <w:tcW w:w="2970" w:type="dxa"/>
            <w:vMerge/>
            <w:tcBorders>
              <w:top w:val="single" w:sz="2" w:space="0" w:color="000000"/>
              <w:left w:val="single" w:sz="2" w:space="0" w:color="000000"/>
              <w:bottom w:val="single" w:sz="2" w:space="0" w:color="000000"/>
              <w:right w:val="single" w:sz="2" w:space="0" w:color="000000"/>
            </w:tcBorders>
          </w:tcPr>
          <w:p w14:paraId="7FBF63D4" w14:textId="77777777" w:rsidR="0063088C" w:rsidRPr="00261C5F" w:rsidRDefault="0063088C" w:rsidP="0063088C">
            <w:pPr>
              <w:pStyle w:val="TableParagraph"/>
              <w:rPr>
                <w:sz w:val="20"/>
                <w:szCs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C65AAD5" w14:textId="30B5C2A9" w:rsidR="0063088C" w:rsidRPr="00261C5F" w:rsidRDefault="0063088C" w:rsidP="0063088C">
            <w:pPr>
              <w:pStyle w:val="TableParagraph"/>
              <w:spacing w:before="0"/>
              <w:rPr>
                <w:sz w:val="20"/>
                <w:szCs w:val="20"/>
              </w:rPr>
            </w:pPr>
            <w:r>
              <w:rPr>
                <w:sz w:val="20"/>
                <w:szCs w:val="20"/>
              </w:rPr>
              <w:t xml:space="preserve">1) </w:t>
            </w:r>
            <w:r w:rsidRPr="00075886">
              <w:rPr>
                <w:sz w:val="20"/>
                <w:szCs w:val="20"/>
                <w:u w:color="FA5050"/>
              </w:rPr>
              <w:t>Reduce</w:t>
            </w:r>
            <w:r>
              <w:rPr>
                <w:sz w:val="20"/>
                <w:szCs w:val="20"/>
              </w:rPr>
              <w:t xml:space="preserve"> cross-</w:t>
            </w:r>
            <w:r w:rsidRPr="00261C5F">
              <w:rPr>
                <w:sz w:val="20"/>
                <w:szCs w:val="20"/>
              </w:rPr>
              <w:t xml:space="preserve">generational mixing. 2) </w:t>
            </w:r>
            <w:r w:rsidRPr="00075886">
              <w:rPr>
                <w:sz w:val="20"/>
                <w:szCs w:val="20"/>
                <w:u w:color="FA5050"/>
              </w:rPr>
              <w:t>Changes</w:t>
            </w:r>
            <w:r w:rsidRPr="00261C5F">
              <w:rPr>
                <w:sz w:val="20"/>
                <w:szCs w:val="20"/>
              </w:rPr>
              <w:t xml:space="preserve"> in </w:t>
            </w:r>
            <w:r w:rsidRPr="00075886">
              <w:rPr>
                <w:sz w:val="20"/>
                <w:szCs w:val="20"/>
                <w:u w:color="FA5050"/>
              </w:rPr>
              <w:t>age</w:t>
            </w:r>
            <w:r w:rsidRPr="00261C5F">
              <w:rPr>
                <w:sz w:val="20"/>
                <w:szCs w:val="20"/>
              </w:rPr>
              <w:t xml:space="preserve"> at first sex. 3) Changes in condom use </w:t>
            </w:r>
          </w:p>
        </w:tc>
        <w:tc>
          <w:tcPr>
            <w:tcW w:w="1440" w:type="dxa"/>
            <w:vMerge/>
            <w:tcBorders>
              <w:left w:val="single" w:sz="2" w:space="0" w:color="000000"/>
              <w:bottom w:val="single" w:sz="2" w:space="0" w:color="000000"/>
              <w:right w:val="single" w:sz="2" w:space="0" w:color="000000"/>
            </w:tcBorders>
          </w:tcPr>
          <w:p w14:paraId="1357A019" w14:textId="77777777" w:rsidR="0063088C" w:rsidRPr="00261C5F" w:rsidRDefault="0063088C" w:rsidP="0063088C">
            <w:pPr>
              <w:pStyle w:val="TableParagraph"/>
              <w:rPr>
                <w:sz w:val="20"/>
                <w:szCs w:val="20"/>
              </w:rPr>
            </w:pPr>
          </w:p>
        </w:tc>
        <w:tc>
          <w:tcPr>
            <w:tcW w:w="1890" w:type="dxa"/>
            <w:vMerge/>
            <w:tcBorders>
              <w:top w:val="single" w:sz="2" w:space="0" w:color="000000"/>
              <w:left w:val="single" w:sz="2" w:space="0" w:color="000000"/>
              <w:bottom w:val="single" w:sz="2" w:space="0" w:color="000000"/>
              <w:right w:val="single" w:sz="2" w:space="0" w:color="000000"/>
            </w:tcBorders>
          </w:tcPr>
          <w:p w14:paraId="23A59628" w14:textId="77777777" w:rsidR="0063088C" w:rsidRPr="00261C5F" w:rsidRDefault="0063088C" w:rsidP="0063088C">
            <w:pPr>
              <w:pStyle w:val="TableParagraph"/>
              <w:rPr>
                <w:sz w:val="20"/>
                <w:szCs w:val="20"/>
              </w:rPr>
            </w:pP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27E436A" w14:textId="00CB8BBE" w:rsidR="0063088C" w:rsidRPr="00261C5F" w:rsidRDefault="0063088C" w:rsidP="0063088C">
            <w:pPr>
              <w:pStyle w:val="TableParagraph"/>
              <w:rPr>
                <w:sz w:val="20"/>
                <w:szCs w:val="20"/>
              </w:rPr>
            </w:pPr>
            <w:r w:rsidRPr="00261C5F">
              <w:rPr>
                <w:sz w:val="20"/>
                <w:szCs w:val="20"/>
              </w:rPr>
              <w:t xml:space="preserve">HIV prevalence under different intervention scenarios; </w:t>
            </w:r>
            <w:r w:rsidRPr="00742037">
              <w:rPr>
                <w:noProof/>
                <w:sz w:val="20"/>
                <w:szCs w:val="20"/>
              </w:rPr>
              <w:t>Lifetime</w:t>
            </w:r>
            <w:r w:rsidRPr="00261C5F">
              <w:rPr>
                <w:sz w:val="20"/>
                <w:szCs w:val="20"/>
              </w:rPr>
              <w:t xml:space="preserve"> probability of getting HIV</w:t>
            </w:r>
          </w:p>
        </w:tc>
        <w:tc>
          <w:tcPr>
            <w:tcW w:w="2163" w:type="dxa"/>
            <w:vMerge/>
            <w:tcBorders>
              <w:left w:val="single" w:sz="2" w:space="0" w:color="000000"/>
              <w:bottom w:val="single" w:sz="2" w:space="0" w:color="000000"/>
              <w:right w:val="single" w:sz="2" w:space="0" w:color="000000"/>
            </w:tcBorders>
          </w:tcPr>
          <w:p w14:paraId="60ED0CE7" w14:textId="77777777" w:rsidR="0063088C" w:rsidRPr="00261C5F" w:rsidRDefault="0063088C" w:rsidP="0063088C">
            <w:pPr>
              <w:pStyle w:val="TableParagraph"/>
              <w:rPr>
                <w:sz w:val="20"/>
                <w:szCs w:val="20"/>
              </w:rPr>
            </w:pPr>
          </w:p>
        </w:tc>
      </w:tr>
      <w:tr w:rsidR="0063088C" w:rsidRPr="00261C5F" w14:paraId="6BD6FCAB" w14:textId="77777777" w:rsidTr="00E56858">
        <w:trPr>
          <w:trHeight w:hRule="exact" w:val="2076"/>
        </w:trPr>
        <w:tc>
          <w:tcPr>
            <w:tcW w:w="717" w:type="dxa"/>
            <w:tcBorders>
              <w:top w:val="single" w:sz="4" w:space="0" w:color="auto"/>
              <w:left w:val="single" w:sz="2" w:space="0" w:color="000000"/>
              <w:bottom w:val="single" w:sz="2" w:space="0" w:color="000000"/>
              <w:right w:val="single" w:sz="2" w:space="0" w:color="000000"/>
            </w:tcBorders>
          </w:tcPr>
          <w:p w14:paraId="1800E029" w14:textId="77777777" w:rsidR="0063088C" w:rsidRPr="00261C5F" w:rsidRDefault="0063088C" w:rsidP="0063088C">
            <w:pPr>
              <w:pStyle w:val="TableParagraph"/>
              <w:rPr>
                <w:sz w:val="20"/>
                <w:szCs w:val="20"/>
              </w:rPr>
            </w:pPr>
          </w:p>
          <w:p w14:paraId="74A432E6" w14:textId="77777777" w:rsidR="0063088C" w:rsidRPr="00261C5F" w:rsidRDefault="0063088C" w:rsidP="0063088C">
            <w:pPr>
              <w:pStyle w:val="TableParagraph"/>
              <w:rPr>
                <w:sz w:val="20"/>
                <w:szCs w:val="20"/>
              </w:rPr>
            </w:pPr>
            <w:r>
              <w:rPr>
                <w:sz w:val="20"/>
                <w:szCs w:val="20"/>
              </w:rPr>
              <w:t>2007</w:t>
            </w:r>
            <w:r>
              <w:rPr>
                <w:sz w:val="20"/>
                <w:szCs w:val="20"/>
              </w:rPr>
              <w:fldChar w:fldCharType="begin">
                <w:fldData xml:space="preserve">PEVuZE5vdGU+PENpdGU+PEF1dGhvcj5BYmJhczwvQXV0aG9yPjxZZWFyPjIwMDc8L1llYXI+PFJl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</w:fldData>
              </w:fldChar>
            </w:r>
            <w:r>
              <w:rPr>
                <w:sz w:val="20"/>
                <w:szCs w:val="20"/>
              </w:rPr>
              <w:instrText xml:space="preserve"> ADDIN EN.CITE </w:instrText>
            </w:r>
            <w:r>
              <w:rPr>
                <w:sz w:val="20"/>
                <w:szCs w:val="20"/>
              </w:rPr>
              <w:fldChar w:fldCharType="begin">
                <w:fldData xml:space="preserve">PEVuZE5vdGU+PENpdGU+PEF1dGhvcj5BYmJhczwvQXV0aG9yPjxZZWFyPjIwMDc8L1llYXI+PFJl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8</w:t>
            </w:r>
            <w:r>
              <w:rPr>
                <w:sz w:val="20"/>
                <w:szCs w:val="20"/>
              </w:rPr>
              <w:fldChar w:fldCharType="end"/>
            </w:r>
          </w:p>
        </w:tc>
        <w:tc>
          <w:tcPr>
            <w:tcW w:w="1170" w:type="dxa"/>
            <w:tcBorders>
              <w:top w:val="single" w:sz="2" w:space="0" w:color="000000"/>
              <w:left w:val="single" w:sz="2" w:space="0" w:color="000000"/>
              <w:bottom w:val="single" w:sz="2" w:space="0" w:color="000000"/>
              <w:right w:val="single" w:sz="2" w:space="0" w:color="000000"/>
            </w:tcBorders>
          </w:tcPr>
          <w:p w14:paraId="5A419B20" w14:textId="77777777" w:rsidR="0063088C" w:rsidRPr="00261C5F" w:rsidRDefault="0063088C" w:rsidP="0063088C">
            <w:pPr>
              <w:pStyle w:val="TableParagraph"/>
              <w:rPr>
                <w:sz w:val="20"/>
                <w:szCs w:val="20"/>
              </w:rPr>
            </w:pPr>
            <w:r w:rsidRPr="00261C5F">
              <w:rPr>
                <w:sz w:val="20"/>
                <w:szCs w:val="20"/>
              </w:rPr>
              <w:t xml:space="preserve">Heterosexual </w:t>
            </w:r>
          </w:p>
          <w:p w14:paraId="21E8FCB5" w14:textId="77777777" w:rsidR="0063088C" w:rsidRPr="00261C5F" w:rsidRDefault="0063088C" w:rsidP="0063088C">
            <w:pPr>
              <w:pStyle w:val="TableParagraph"/>
              <w:rPr>
                <w:sz w:val="20"/>
                <w:szCs w:val="20"/>
              </w:rPr>
            </w:pPr>
            <w:r w:rsidRPr="00261C5F">
              <w:rPr>
                <w:sz w:val="20"/>
                <w:szCs w:val="20"/>
              </w:rPr>
              <w:t>Sub-Saharan Africa</w:t>
            </w:r>
          </w:p>
        </w:tc>
        <w:tc>
          <w:tcPr>
            <w:tcW w:w="2970" w:type="dxa"/>
            <w:tcBorders>
              <w:top w:val="single" w:sz="2" w:space="0" w:color="000000"/>
              <w:left w:val="single" w:sz="2" w:space="0" w:color="000000"/>
              <w:bottom w:val="single" w:sz="2" w:space="0" w:color="000000"/>
              <w:right w:val="single" w:sz="2" w:space="0" w:color="000000"/>
            </w:tcBorders>
          </w:tcPr>
          <w:p w14:paraId="02337CAE" w14:textId="77777777" w:rsidR="0063088C" w:rsidRDefault="0063088C" w:rsidP="0063088C">
            <w:pPr>
              <w:pStyle w:val="TableParagraph"/>
              <w:rPr>
                <w:sz w:val="20"/>
                <w:szCs w:val="20"/>
              </w:rPr>
            </w:pPr>
            <w:r w:rsidRPr="00261C5F">
              <w:rPr>
                <w:sz w:val="20"/>
                <w:szCs w:val="20"/>
              </w:rPr>
              <w:t>Gender, age,</w:t>
            </w:r>
            <w:r>
              <w:rPr>
                <w:sz w:val="20"/>
                <w:szCs w:val="20"/>
              </w:rPr>
              <w:t xml:space="preserve"> s</w:t>
            </w:r>
            <w:r w:rsidRPr="00261C5F">
              <w:rPr>
                <w:sz w:val="20"/>
                <w:szCs w:val="20"/>
              </w:rPr>
              <w:t xml:space="preserve">exual activity level, </w:t>
            </w:r>
            <w:proofErr w:type="spellStart"/>
            <w:r w:rsidRPr="00075886">
              <w:rPr>
                <w:sz w:val="20"/>
                <w:szCs w:val="20"/>
                <w:u w:color="FA5050"/>
              </w:rPr>
              <w:t>PrEP</w:t>
            </w:r>
            <w:proofErr w:type="spellEnd"/>
            <w:r w:rsidRPr="00261C5F">
              <w:rPr>
                <w:sz w:val="20"/>
                <w:szCs w:val="20"/>
              </w:rPr>
              <w:t xml:space="preserve"> status, and HIV-1 drug resistance. </w:t>
            </w:r>
          </w:p>
          <w:p w14:paraId="0C42D949" w14:textId="77777777" w:rsidR="0063088C" w:rsidRPr="00261C5F" w:rsidRDefault="0063088C" w:rsidP="0063088C">
            <w:pPr>
              <w:pStyle w:val="TableParagraph"/>
              <w:rPr>
                <w:sz w:val="20"/>
                <w:szCs w:val="20"/>
              </w:rPr>
            </w:pPr>
            <w:r w:rsidRPr="00261C5F">
              <w:rPr>
                <w:sz w:val="20"/>
                <w:szCs w:val="20"/>
              </w:rPr>
              <w:t xml:space="preserve">HIV status: </w:t>
            </w:r>
            <w:r w:rsidRPr="00075886">
              <w:rPr>
                <w:sz w:val="20"/>
                <w:szCs w:val="20"/>
                <w:u w:color="FA5050"/>
              </w:rPr>
              <w:t>recent</w:t>
            </w:r>
            <w:r w:rsidRPr="00261C5F">
              <w:rPr>
                <w:sz w:val="20"/>
                <w:szCs w:val="20"/>
              </w:rPr>
              <w:t>, chronic, AIDS.</w:t>
            </w:r>
          </w:p>
        </w:tc>
        <w:tc>
          <w:tcPr>
            <w:tcW w:w="1800" w:type="dxa"/>
            <w:tcBorders>
              <w:top w:val="single" w:sz="2" w:space="0" w:color="000000"/>
              <w:left w:val="single" w:sz="2" w:space="0" w:color="000000"/>
              <w:bottom w:val="single" w:sz="2" w:space="0" w:color="000000"/>
              <w:right w:val="single" w:sz="2" w:space="0" w:color="000000"/>
            </w:tcBorders>
          </w:tcPr>
          <w:p w14:paraId="7B96703A" w14:textId="77777777" w:rsidR="0063088C" w:rsidRPr="00261C5F" w:rsidRDefault="0063088C" w:rsidP="0063088C">
            <w:pPr>
              <w:pStyle w:val="TableParagraph"/>
              <w:rPr>
                <w:sz w:val="20"/>
                <w:szCs w:val="20"/>
              </w:rPr>
            </w:pPr>
          </w:p>
          <w:p w14:paraId="555C666F" w14:textId="77777777" w:rsidR="0063088C" w:rsidRPr="00261C5F" w:rsidRDefault="0063088C" w:rsidP="0063088C">
            <w:pPr>
              <w:pStyle w:val="TableParagraph"/>
              <w:rPr>
                <w:sz w:val="20"/>
                <w:szCs w:val="20"/>
              </w:rPr>
            </w:pPr>
            <w:proofErr w:type="spellStart"/>
            <w:r w:rsidRPr="00261C5F">
              <w:rPr>
                <w:sz w:val="20"/>
                <w:szCs w:val="20"/>
              </w:rPr>
              <w:t>PrEP</w:t>
            </w:r>
            <w:proofErr w:type="spellEnd"/>
          </w:p>
        </w:tc>
        <w:tc>
          <w:tcPr>
            <w:tcW w:w="1440" w:type="dxa"/>
            <w:tcBorders>
              <w:top w:val="single" w:sz="2" w:space="0" w:color="000000"/>
              <w:left w:val="single" w:sz="2" w:space="0" w:color="000000"/>
              <w:bottom w:val="single" w:sz="2" w:space="0" w:color="000000"/>
              <w:right w:val="single" w:sz="2" w:space="0" w:color="000000"/>
            </w:tcBorders>
          </w:tcPr>
          <w:p w14:paraId="54D28751" w14:textId="77777777" w:rsidR="0063088C" w:rsidRPr="00261C5F" w:rsidRDefault="0063088C" w:rsidP="0063088C">
            <w:pPr>
              <w:pStyle w:val="TableParagraph"/>
              <w:rPr>
                <w:sz w:val="20"/>
                <w:szCs w:val="20"/>
              </w:rPr>
            </w:pPr>
          </w:p>
          <w:p w14:paraId="2B9E03D8" w14:textId="77777777" w:rsidR="0063088C" w:rsidRPr="00261C5F" w:rsidRDefault="0063088C" w:rsidP="0063088C">
            <w:pPr>
              <w:pStyle w:val="TableParagraph"/>
              <w:rPr>
                <w:sz w:val="20"/>
                <w:szCs w:val="20"/>
              </w:rPr>
            </w:pPr>
            <w:r w:rsidRPr="00261C5F">
              <w:rPr>
                <w:sz w:val="20"/>
                <w:szCs w:val="20"/>
              </w:rPr>
              <w:t>ODEs, numerical solution</w:t>
            </w:r>
          </w:p>
        </w:tc>
        <w:tc>
          <w:tcPr>
            <w:tcW w:w="1890" w:type="dxa"/>
            <w:tcBorders>
              <w:top w:val="single" w:sz="2" w:space="0" w:color="000000"/>
              <w:left w:val="single" w:sz="2" w:space="0" w:color="000000"/>
              <w:bottom w:val="single" w:sz="2" w:space="0" w:color="000000"/>
              <w:right w:val="single" w:sz="2" w:space="0" w:color="000000"/>
            </w:tcBorders>
          </w:tcPr>
          <w:p w14:paraId="68065201" w14:textId="77777777" w:rsidR="0063088C" w:rsidRPr="00261C5F" w:rsidRDefault="0063088C" w:rsidP="0063088C">
            <w:pPr>
              <w:pStyle w:val="TableParagraph"/>
              <w:rPr>
                <w:sz w:val="20"/>
                <w:szCs w:val="20"/>
              </w:rPr>
            </w:pPr>
          </w:p>
          <w:p w14:paraId="5584D6B7" w14:textId="77777777" w:rsidR="0063088C" w:rsidRPr="00261C5F" w:rsidRDefault="0063088C" w:rsidP="0063088C">
            <w:pPr>
              <w:pStyle w:val="TableParagraph"/>
              <w:rPr>
                <w:sz w:val="20"/>
                <w:szCs w:val="20"/>
              </w:rPr>
            </w:pPr>
            <w:r w:rsidRPr="007A127B">
              <w:rPr>
                <w:sz w:val="20"/>
                <w:szCs w:val="20"/>
                <w:u w:color="FA5050"/>
              </w:rPr>
              <w:t>Assortative</w:t>
            </w:r>
            <w:r w:rsidRPr="00261C5F">
              <w:rPr>
                <w:sz w:val="20"/>
                <w:szCs w:val="20"/>
              </w:rPr>
              <w:t xml:space="preserve"> to Proportionate</w:t>
            </w:r>
          </w:p>
        </w:tc>
        <w:tc>
          <w:tcPr>
            <w:tcW w:w="1890" w:type="dxa"/>
            <w:tcBorders>
              <w:top w:val="single" w:sz="2" w:space="0" w:color="000000"/>
              <w:left w:val="single" w:sz="2" w:space="0" w:color="000000"/>
              <w:bottom w:val="single" w:sz="2" w:space="0" w:color="000000"/>
              <w:right w:val="single" w:sz="2" w:space="0" w:color="000000"/>
            </w:tcBorders>
          </w:tcPr>
          <w:p w14:paraId="642E08F7" w14:textId="77777777" w:rsidR="0063088C" w:rsidRPr="00261C5F" w:rsidRDefault="0063088C" w:rsidP="0063088C">
            <w:pPr>
              <w:pStyle w:val="TableParagraph"/>
              <w:rPr>
                <w:sz w:val="20"/>
                <w:szCs w:val="20"/>
              </w:rPr>
            </w:pPr>
            <w:r>
              <w:rPr>
                <w:sz w:val="20"/>
                <w:szCs w:val="20"/>
              </w:rPr>
              <w:t xml:space="preserve">Cumulative HIV incidence averted because of </w:t>
            </w:r>
            <w:proofErr w:type="spellStart"/>
            <w:r>
              <w:rPr>
                <w:sz w:val="20"/>
                <w:szCs w:val="20"/>
              </w:rPr>
              <w:t>PrEP</w:t>
            </w:r>
            <w:proofErr w:type="spellEnd"/>
          </w:p>
          <w:p w14:paraId="551AC771" w14:textId="77777777" w:rsidR="0063088C" w:rsidRPr="00261C5F" w:rsidRDefault="0063088C" w:rsidP="0063088C">
            <w:pPr>
              <w:pStyle w:val="TableParagraph"/>
              <w:rPr>
                <w:sz w:val="20"/>
                <w:szCs w:val="20"/>
              </w:rPr>
            </w:pPr>
            <w:r>
              <w:rPr>
                <w:sz w:val="20"/>
                <w:szCs w:val="20"/>
              </w:rPr>
              <w:t>Effectiveness of interven</w:t>
            </w:r>
            <w:r w:rsidRPr="00261C5F">
              <w:rPr>
                <w:sz w:val="20"/>
                <w:szCs w:val="20"/>
              </w:rPr>
              <w:t>tion/</w:t>
            </w:r>
            <w:proofErr w:type="spellStart"/>
            <w:r w:rsidRPr="00261C5F">
              <w:rPr>
                <w:sz w:val="20"/>
                <w:szCs w:val="20"/>
              </w:rPr>
              <w:t>PrEP</w:t>
            </w:r>
            <w:proofErr w:type="spellEnd"/>
          </w:p>
        </w:tc>
        <w:tc>
          <w:tcPr>
            <w:tcW w:w="2163" w:type="dxa"/>
            <w:tcBorders>
              <w:top w:val="single" w:sz="2" w:space="0" w:color="000000"/>
              <w:left w:val="single" w:sz="2" w:space="0" w:color="000000"/>
              <w:bottom w:val="single" w:sz="2" w:space="0" w:color="000000"/>
              <w:right w:val="single" w:sz="2" w:space="0" w:color="000000"/>
            </w:tcBorders>
          </w:tcPr>
          <w:p w14:paraId="7F622079" w14:textId="77777777" w:rsidR="0063088C" w:rsidRDefault="0063088C" w:rsidP="0063088C">
            <w:pPr>
              <w:pStyle w:val="TableParagraph"/>
              <w:rPr>
                <w:sz w:val="20"/>
                <w:szCs w:val="20"/>
              </w:rPr>
            </w:pPr>
            <w:r>
              <w:rPr>
                <w:sz w:val="20"/>
                <w:szCs w:val="20"/>
              </w:rPr>
              <w:t>S:Sensitivity analysis, Considered drug resistant mutation</w:t>
            </w:r>
          </w:p>
          <w:p w14:paraId="7284CDC5" w14:textId="30F7C463" w:rsidR="0063088C" w:rsidRPr="00261C5F" w:rsidRDefault="0063088C" w:rsidP="0063088C">
            <w:pPr>
              <w:pStyle w:val="TableParagraph"/>
              <w:rPr>
                <w:sz w:val="20"/>
                <w:szCs w:val="20"/>
              </w:rPr>
            </w:pPr>
            <w:r>
              <w:rPr>
                <w:sz w:val="20"/>
                <w:szCs w:val="20"/>
              </w:rPr>
              <w:t xml:space="preserve">L: did not quantify the accuracy of model prediction; No impact of mixing pattern on </w:t>
            </w:r>
            <w:proofErr w:type="spellStart"/>
            <w:r>
              <w:rPr>
                <w:sz w:val="20"/>
                <w:szCs w:val="20"/>
              </w:rPr>
              <w:t>PrEP</w:t>
            </w:r>
            <w:proofErr w:type="spellEnd"/>
          </w:p>
        </w:tc>
      </w:tr>
      <w:tr w:rsidR="0063088C" w:rsidRPr="00261C5F" w14:paraId="7F7E8C8B" w14:textId="77777777" w:rsidTr="00E56858">
        <w:trPr>
          <w:trHeight w:hRule="exact" w:val="1792"/>
        </w:trPr>
        <w:tc>
          <w:tcPr>
            <w:tcW w:w="71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1A820EF" w14:textId="77777777" w:rsidR="0063088C" w:rsidRPr="00261C5F" w:rsidRDefault="0063088C" w:rsidP="0063088C">
            <w:pPr>
              <w:pStyle w:val="TableParagraph"/>
              <w:rPr>
                <w:sz w:val="20"/>
                <w:szCs w:val="20"/>
              </w:rPr>
            </w:pPr>
          </w:p>
          <w:p w14:paraId="1A04518F" w14:textId="77777777" w:rsidR="0063088C" w:rsidRPr="00261C5F" w:rsidRDefault="0063088C" w:rsidP="0063088C">
            <w:pPr>
              <w:pStyle w:val="TableParagraph"/>
              <w:rPr>
                <w:sz w:val="20"/>
                <w:szCs w:val="20"/>
              </w:rPr>
            </w:pPr>
          </w:p>
          <w:p w14:paraId="32B9A188" w14:textId="77777777" w:rsidR="0063088C" w:rsidRPr="00261C5F" w:rsidRDefault="0063088C" w:rsidP="0063088C">
            <w:pPr>
              <w:pStyle w:val="TableParagraph"/>
              <w:rPr>
                <w:sz w:val="20"/>
                <w:szCs w:val="20"/>
              </w:rPr>
            </w:pPr>
            <w:r>
              <w:rPr>
                <w:sz w:val="20"/>
                <w:szCs w:val="20"/>
              </w:rPr>
              <w:t>2007</w:t>
            </w:r>
            <w:r>
              <w:rPr>
                <w:sz w:val="20"/>
                <w:szCs w:val="20"/>
              </w:rPr>
              <w:fldChar w:fldCharType="begin"/>
            </w:r>
            <w:r>
              <w:rPr>
                <w:sz w:val="20"/>
                <w:szCs w:val="20"/>
              </w:rPr>
              <w:instrText xml:space="preserve"> ADDIN EN.CITE &lt;EndNote&gt;&lt;Cite&gt;&lt;Author&gt;Bacaer&lt;/Author&gt;&lt;Year&gt;2007&lt;/Year&gt;&lt;RecNum&gt;6584&lt;/RecNum&gt;&lt;DisplayText&gt;&lt;style face="superscript"&gt;18&lt;/style&gt;&lt;/DisplayText&gt;&lt;record&gt;&lt;rec-number&gt;6584&lt;/rec-number&gt;&lt;foreign-keys&gt;&lt;key app="EN" db-id="ext5x2xp45afwzeadtq55ae50vs2w5tra2e0" timestamp="1456531213"&gt;6584&lt;/key&gt;&lt;/foreign-keys&gt;&lt;ref-type name="Journal Article"&gt;17&lt;/ref-type&gt;&lt;contributors&gt;&lt;authors&gt;&lt;author&gt;Bacaer, N.&lt;/author&gt;&lt;author&gt;Abdurahman, X.&lt;/author&gt;&lt;author&gt;Ye, J.&lt;/author&gt;&lt;author&gt;Auger, P.&lt;/author&gt;&lt;/authors&gt;&lt;/contributors&gt;&lt;auth-address&gt;Institut de Recherche pour le Developpement (I.R.D.), 32 avenue Henri Varagnat, 93143 Bondy cedex, France. bacaer@bondy.ird.fr&lt;/auth-address&gt;&lt;titles&gt;&lt;title&gt;On the basic reproduction number R0 in sexual activity models for HIV/AIDS epidemics: example from Yunnan, China&lt;/title&gt;&lt;secondary-title&gt;Math Biosci Eng&lt;/secondary-title&gt;&lt;alt-title&gt;Mathematical biosciences and engineering : MBE&lt;/alt-title&gt;&lt;/titles&gt;&lt;periodical&gt;&lt;full-title&gt;Math Biosci Eng&lt;/full-title&gt;&lt;/periodical&gt;&lt;alt-periodical&gt;&lt;full-title&gt;Mathematical biosciences and engineering : MBE&lt;/full-title&gt;&lt;/alt-periodical&gt;&lt;pages&gt;595-607&lt;/pages&gt;&lt;volume&gt;4&lt;/volume&gt;&lt;number&gt;4&lt;/number&gt;&lt;edition&gt;2007/10/11&lt;/edition&gt;&lt;keywords&gt;&lt;keyword&gt;Adolescent&lt;/keyword&gt;&lt;keyword&gt;Adult&lt;/keyword&gt;&lt;keyword&gt;Basic Reproduction Number&lt;/keyword&gt;&lt;keyword&gt;China/epidemiology&lt;/keyword&gt;&lt;keyword&gt;*Disease Outbreaks&lt;/keyword&gt;&lt;keyword&gt;Female&lt;/keyword&gt;&lt;keyword&gt;HIV/*growth &amp;amp; development&lt;/keyword&gt;&lt;keyword&gt;HIV Infections/*epidemiology/*transmission&lt;/keyword&gt;&lt;keyword&gt;Humans&lt;/keyword&gt;&lt;keyword&gt;Male&lt;/keyword&gt;&lt;keyword&gt;Middle Aged&lt;/keyword&gt;&lt;keyword&gt;*Models, Biological&lt;/keyword&gt;&lt;keyword&gt;Prevalence&lt;/keyword&gt;&lt;keyword&gt;Prostitution&lt;/keyword&gt;&lt;keyword&gt;*Sexual Behavior&lt;/keyword&gt;&lt;/keywords&gt;&lt;dates&gt;&lt;year&gt;2007&lt;/year&gt;&lt;pub-dates&gt;&lt;date&gt;Oct&lt;/date&gt;&lt;/pub-dates&gt;&lt;/dates&gt;&lt;isbn&gt;1547-1063 (Print)&amp;#xD;1547-1063&lt;/isbn&gt;&lt;accession-num&gt;17924713&lt;/accession-num&gt;&lt;label&gt;Bacaer2007&lt;/label&gt;&lt;urls&gt;&lt;/urls&gt;&lt;remote-database-provider&gt;NLM&lt;/remote-database-provider&gt;&lt;language&gt;eng&lt;/language&gt;&lt;/record&gt;&lt;/Cite&gt;&lt;/EndNote&gt;</w:instrText>
            </w:r>
            <w:r>
              <w:rPr>
                <w:sz w:val="20"/>
                <w:szCs w:val="20"/>
              </w:rPr>
              <w:fldChar w:fldCharType="separate"/>
            </w:r>
            <w:r w:rsidRPr="007454E5">
              <w:rPr>
                <w:sz w:val="20"/>
                <w:szCs w:val="20"/>
                <w:vertAlign w:val="superscript"/>
              </w:rPr>
              <w:t>18</w:t>
            </w:r>
            <w:r>
              <w:rPr>
                <w:sz w:val="20"/>
                <w:szCs w:val="20"/>
              </w:rPr>
              <w:fldChar w:fldCharType="end"/>
            </w:r>
          </w:p>
        </w:tc>
        <w:tc>
          <w:tcPr>
            <w:tcW w:w="117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676BC4B" w14:textId="77777777" w:rsidR="0063088C" w:rsidRPr="00261C5F" w:rsidRDefault="0063088C" w:rsidP="0063088C">
            <w:pPr>
              <w:pStyle w:val="TableParagraph"/>
              <w:rPr>
                <w:sz w:val="20"/>
                <w:szCs w:val="20"/>
              </w:rPr>
            </w:pPr>
          </w:p>
          <w:p w14:paraId="64225393" w14:textId="77777777" w:rsidR="0063088C" w:rsidRDefault="0063088C" w:rsidP="0063088C">
            <w:pPr>
              <w:pStyle w:val="TableParagraph"/>
              <w:rPr>
                <w:sz w:val="20"/>
                <w:szCs w:val="20"/>
              </w:rPr>
            </w:pPr>
            <w:r>
              <w:rPr>
                <w:sz w:val="20"/>
                <w:szCs w:val="20"/>
              </w:rPr>
              <w:t>Heterosexual</w:t>
            </w:r>
          </w:p>
          <w:p w14:paraId="13ED0F70" w14:textId="77777777" w:rsidR="0063088C" w:rsidRPr="00261C5F" w:rsidRDefault="0063088C" w:rsidP="0063088C">
            <w:pPr>
              <w:pStyle w:val="TableParagraph"/>
              <w:rPr>
                <w:sz w:val="20"/>
                <w:szCs w:val="20"/>
              </w:rPr>
            </w:pPr>
            <w:r w:rsidRPr="00261C5F">
              <w:rPr>
                <w:sz w:val="20"/>
                <w:szCs w:val="20"/>
              </w:rPr>
              <w:t>Yunnan, China</w:t>
            </w:r>
          </w:p>
        </w:tc>
        <w:tc>
          <w:tcPr>
            <w:tcW w:w="297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875F7C9" w14:textId="78F8987B" w:rsidR="0063088C" w:rsidRDefault="004B262C" w:rsidP="0063088C">
            <w:pPr>
              <w:pStyle w:val="TableParagraph"/>
              <w:rPr>
                <w:sz w:val="20"/>
                <w:szCs w:val="20"/>
              </w:rPr>
            </w:pPr>
            <w:r w:rsidRPr="004B262C">
              <w:rPr>
                <w:sz w:val="20"/>
                <w:szCs w:val="20"/>
                <w:u w:color="FA5050"/>
              </w:rPr>
              <w:t>Sexual</w:t>
            </w:r>
            <w:r w:rsidR="0063088C" w:rsidRPr="00261C5F">
              <w:rPr>
                <w:sz w:val="20"/>
                <w:szCs w:val="20"/>
              </w:rPr>
              <w:t xml:space="preserve"> activity</w:t>
            </w:r>
            <w:r w:rsidR="0063088C">
              <w:rPr>
                <w:sz w:val="20"/>
                <w:szCs w:val="20"/>
              </w:rPr>
              <w:t xml:space="preserve"> </w:t>
            </w:r>
            <w:r w:rsidR="0063088C" w:rsidRPr="00261C5F">
              <w:rPr>
                <w:sz w:val="20"/>
                <w:szCs w:val="20"/>
              </w:rPr>
              <w:t xml:space="preserve">level which are, males who never have sexual contacts with FSWs (low) and males who have sexual contacts with FSWs; </w:t>
            </w:r>
          </w:p>
          <w:p w14:paraId="30AF810F" w14:textId="77777777" w:rsidR="0063088C" w:rsidRPr="00261C5F" w:rsidRDefault="0063088C" w:rsidP="0063088C">
            <w:pPr>
              <w:pStyle w:val="TableParagraph"/>
              <w:rPr>
                <w:sz w:val="20"/>
                <w:szCs w:val="20"/>
              </w:rPr>
            </w:pPr>
            <w:r w:rsidRPr="00261C5F">
              <w:rPr>
                <w:sz w:val="20"/>
                <w:szCs w:val="20"/>
              </w:rPr>
              <w:t>HIV status: susceptible and infective</w:t>
            </w:r>
          </w:p>
        </w:tc>
        <w:tc>
          <w:tcPr>
            <w:tcW w:w="180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7F6E847" w14:textId="77777777" w:rsidR="0063088C" w:rsidRPr="00261C5F" w:rsidRDefault="0063088C" w:rsidP="0063088C">
            <w:pPr>
              <w:pStyle w:val="TableParagraph"/>
              <w:rPr>
                <w:sz w:val="20"/>
                <w:szCs w:val="20"/>
              </w:rPr>
            </w:pPr>
          </w:p>
          <w:p w14:paraId="6057356B" w14:textId="77777777" w:rsidR="0063088C" w:rsidRPr="00261C5F" w:rsidRDefault="0063088C" w:rsidP="0063088C">
            <w:pPr>
              <w:pStyle w:val="TableParagraph"/>
              <w:rPr>
                <w:sz w:val="20"/>
                <w:szCs w:val="20"/>
              </w:rPr>
            </w:pPr>
            <w:r w:rsidRPr="00261C5F">
              <w:rPr>
                <w:sz w:val="20"/>
                <w:szCs w:val="20"/>
              </w:rPr>
              <w:t>No</w:t>
            </w:r>
          </w:p>
        </w:tc>
        <w:tc>
          <w:tcPr>
            <w:tcW w:w="14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CA94522" w14:textId="6BECA046" w:rsidR="0063088C" w:rsidRPr="00261C5F" w:rsidRDefault="0063088C" w:rsidP="0063088C">
            <w:pPr>
              <w:pStyle w:val="TableParagraph"/>
              <w:rPr>
                <w:sz w:val="20"/>
                <w:szCs w:val="20"/>
              </w:rPr>
            </w:pPr>
            <w:proofErr w:type="spellStart"/>
            <w:r w:rsidRPr="00312778">
              <w:rPr>
                <w:sz w:val="20"/>
                <w:szCs w:val="20"/>
                <w:u w:color="FA5050"/>
              </w:rPr>
              <w:t>Integro</w:t>
            </w:r>
            <w:proofErr w:type="spellEnd"/>
            <w:r w:rsidR="00312778">
              <w:rPr>
                <w:sz w:val="20"/>
                <w:szCs w:val="20"/>
              </w:rPr>
              <w:t>-</w:t>
            </w:r>
            <w:r w:rsidRPr="00261C5F">
              <w:rPr>
                <w:sz w:val="20"/>
                <w:szCs w:val="20"/>
              </w:rPr>
              <w:t>differential equations; Analytical solutions based on parameters estimated from data</w:t>
            </w: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7757001" w14:textId="77777777" w:rsidR="0063088C" w:rsidRPr="00261C5F" w:rsidRDefault="0063088C" w:rsidP="0063088C">
            <w:pPr>
              <w:pStyle w:val="TableParagraph"/>
              <w:rPr>
                <w:sz w:val="20"/>
                <w:szCs w:val="20"/>
              </w:rPr>
            </w:pPr>
          </w:p>
          <w:p w14:paraId="6F56D896" w14:textId="77777777" w:rsidR="0063088C" w:rsidRPr="00261C5F" w:rsidRDefault="0063088C" w:rsidP="0063088C">
            <w:pPr>
              <w:pStyle w:val="TableParagraph"/>
              <w:rPr>
                <w:sz w:val="20"/>
                <w:szCs w:val="20"/>
              </w:rPr>
            </w:pPr>
            <w:r w:rsidRPr="00261C5F">
              <w:rPr>
                <w:sz w:val="20"/>
                <w:szCs w:val="20"/>
              </w:rPr>
              <w:t>Proportionate</w:t>
            </w: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1BFE701" w14:textId="77777777" w:rsidR="0063088C" w:rsidRPr="00261C5F" w:rsidRDefault="0063088C" w:rsidP="0063088C">
            <w:pPr>
              <w:pStyle w:val="TableParagraph"/>
              <w:rPr>
                <w:sz w:val="20"/>
                <w:szCs w:val="20"/>
              </w:rPr>
            </w:pPr>
          </w:p>
          <w:p w14:paraId="6A0DFC95" w14:textId="77777777" w:rsidR="0063088C" w:rsidRPr="00261C5F" w:rsidRDefault="0063088C" w:rsidP="0063088C">
            <w:pPr>
              <w:pStyle w:val="TableParagraph"/>
              <w:rPr>
                <w:sz w:val="20"/>
                <w:szCs w:val="20"/>
              </w:rPr>
            </w:pPr>
            <w:r w:rsidRPr="00261C5F">
              <w:rPr>
                <w:sz w:val="20"/>
                <w:szCs w:val="20"/>
              </w:rPr>
              <w:t>R0</w:t>
            </w:r>
          </w:p>
        </w:tc>
        <w:tc>
          <w:tcPr>
            <w:tcW w:w="2163"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59FDDA2" w14:textId="0BECD167" w:rsidR="0063088C" w:rsidRDefault="0063088C" w:rsidP="0063088C">
            <w:pPr>
              <w:pStyle w:val="TableParagraph"/>
              <w:rPr>
                <w:sz w:val="20"/>
                <w:szCs w:val="20"/>
              </w:rPr>
            </w:pPr>
            <w:r>
              <w:rPr>
                <w:sz w:val="20"/>
                <w:szCs w:val="20"/>
              </w:rPr>
              <w:t>S:</w:t>
            </w:r>
            <w:r w:rsidR="006F6BBD">
              <w:rPr>
                <w:sz w:val="20"/>
                <w:szCs w:val="20"/>
              </w:rPr>
              <w:t xml:space="preserve"> Include some uncertainty analysis</w:t>
            </w:r>
          </w:p>
          <w:p w14:paraId="51067335" w14:textId="4704EDA0" w:rsidR="0063088C" w:rsidRPr="00261C5F" w:rsidRDefault="0063088C" w:rsidP="006F6BBD">
            <w:pPr>
              <w:pStyle w:val="TableParagraph"/>
              <w:rPr>
                <w:sz w:val="20"/>
                <w:szCs w:val="20"/>
              </w:rPr>
            </w:pPr>
            <w:r>
              <w:rPr>
                <w:sz w:val="20"/>
                <w:szCs w:val="20"/>
              </w:rPr>
              <w:t>L:</w:t>
            </w:r>
            <w:r w:rsidR="0014424B">
              <w:rPr>
                <w:sz w:val="20"/>
                <w:szCs w:val="20"/>
              </w:rPr>
              <w:t xml:space="preserve"> one infective stage</w:t>
            </w:r>
            <w:r w:rsidR="006F6BBD">
              <w:rPr>
                <w:sz w:val="20"/>
                <w:szCs w:val="20"/>
              </w:rPr>
              <w:t>; Unrealistic assumption; size of sex workers assumed to be static;</w:t>
            </w:r>
          </w:p>
        </w:tc>
      </w:tr>
      <w:tr w:rsidR="0063088C" w:rsidRPr="00261C5F" w14:paraId="1DF4DDDB" w14:textId="77777777" w:rsidTr="00E56858">
        <w:trPr>
          <w:trHeight w:hRule="exact" w:val="2071"/>
        </w:trPr>
        <w:tc>
          <w:tcPr>
            <w:tcW w:w="71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4E2BDF6" w14:textId="77777777" w:rsidR="0063088C" w:rsidRPr="00261C5F" w:rsidRDefault="0063088C" w:rsidP="0063088C">
            <w:pPr>
              <w:pStyle w:val="TableParagraph"/>
              <w:rPr>
                <w:sz w:val="20"/>
                <w:szCs w:val="20"/>
              </w:rPr>
            </w:pPr>
          </w:p>
          <w:p w14:paraId="799E5DCE" w14:textId="77777777" w:rsidR="0063088C" w:rsidRPr="00261C5F" w:rsidRDefault="0063088C" w:rsidP="0063088C">
            <w:pPr>
              <w:pStyle w:val="TableParagraph"/>
              <w:rPr>
                <w:sz w:val="20"/>
                <w:szCs w:val="20"/>
              </w:rPr>
            </w:pPr>
          </w:p>
          <w:p w14:paraId="4B81A710" w14:textId="77777777" w:rsidR="0063088C" w:rsidRPr="00261C5F" w:rsidRDefault="0063088C" w:rsidP="0063088C">
            <w:pPr>
              <w:pStyle w:val="TableParagraph"/>
              <w:rPr>
                <w:sz w:val="20"/>
                <w:szCs w:val="20"/>
              </w:rPr>
            </w:pPr>
            <w:r w:rsidRPr="00261C5F">
              <w:rPr>
                <w:sz w:val="20"/>
                <w:szCs w:val="20"/>
              </w:rPr>
              <w:t>2008</w:t>
            </w:r>
            <w:r>
              <w:rPr>
                <w:sz w:val="20"/>
                <w:szCs w:val="20"/>
              </w:rPr>
              <w:fldChar w:fldCharType="begin"/>
            </w:r>
            <w:r>
              <w:rPr>
                <w:sz w:val="20"/>
                <w:szCs w:val="20"/>
              </w:rPr>
              <w:instrText xml:space="preserve"> ADDIN EN.CITE &lt;EndNote&gt;&lt;Cite&gt;&lt;Author&gt;Sani&lt;/Author&gt;&lt;Year&gt;2008&lt;/Year&gt;&lt;RecNum&gt;6582&lt;/RecNum&gt;&lt;DisplayText&gt;&lt;style face="superscript"&gt;12&lt;/style&gt;&lt;/DisplayText&gt;&lt;record&gt;&lt;rec-number&gt;6582&lt;/rec-number&gt;&lt;foreign-keys&gt;&lt;key app="EN" db-id="ext5x2xp45afwzeadtq55ae50vs2w5tra2e0" timestamp="1456531213"&gt;6582&lt;/key&gt;&lt;/foreign-keys&gt;&lt;ref-type name="Journal Article"&gt;17&lt;/ref-type&gt;&lt;contributors&gt;&lt;authors&gt;&lt;author&gt;Sani, A.&lt;/author&gt;&lt;author&gt;Kroese, D. P.&lt;/author&gt;&lt;/authors&gt;&lt;/contributors&gt;&lt;auth-address&gt;Department of Mathematics, University of Queensland, Brisbane, Australia. asani@maths.uq.edu.au&lt;/auth-address&gt;&lt;titles&gt;&lt;title&gt;Controlling the number of HIV infectives in a mobile population&lt;/title&gt;&lt;secondary-title&gt;Math Biosci&lt;/secondary-title&gt;&lt;alt-title&gt;Mathematical biosciences&lt;/alt-title&gt;&lt;/titles&gt;&lt;periodical&gt;&lt;full-title&gt;Math Biosci&lt;/full-title&gt;&lt;/periodical&gt;&lt;alt-periodical&gt;&lt;full-title&gt;Mathematical Biosciences&lt;/full-title&gt;&lt;/alt-periodical&gt;&lt;pages&gt;103-12&lt;/pages&gt;&lt;volume&gt;213&lt;/volume&gt;&lt;number&gt;2&lt;/number&gt;&lt;edition&gt;2008/05/02&lt;/edition&gt;&lt;keywords&gt;&lt;keyword&gt;Contact Tracing/*methods&lt;/keyword&gt;&lt;keyword&gt;Disease Outbreaks/*prevention &amp;amp; control&lt;/keyword&gt;&lt;keyword&gt;*Disease Transmission, Infectious/prevention &amp;amp; control&lt;/keyword&gt;&lt;keyword&gt;HIV/*pathogenicity&lt;/keyword&gt;&lt;keyword&gt;HIV Infections/epidemiology/*transmission&lt;/keyword&gt;&lt;keyword&gt;Heterosexuality&lt;/keyword&gt;&lt;keyword&gt;Humans&lt;/keyword&gt;&lt;keyword&gt;Models, Theoretical&lt;/keyword&gt;&lt;keyword&gt;Regional Health Planning/methods&lt;/keyword&gt;&lt;keyword&gt;Risk Factors&lt;/keyword&gt;&lt;keyword&gt;*Transients and Migrants&lt;/keyword&gt;&lt;/keywords&gt;&lt;dates&gt;&lt;year&gt;2008&lt;/year&gt;&lt;pub-dates&gt;&lt;date&gt;Jun&lt;/date&gt;&lt;/pub-dates&gt;&lt;/dates&gt;&lt;isbn&gt;0025-5564 (Print)&amp;#xD;0025-5564&lt;/isbn&gt;&lt;accession-num&gt;18448130&lt;/accession-num&gt;&lt;label&gt;sani2008&lt;/label&gt;&lt;urls&gt;&lt;related-urls&gt;&lt;url&gt;http://www.sciencedirect.com/science/article/pii/S0025556408000436&lt;/url&gt;&lt;/related-urls&gt;&lt;/urls&gt;&lt;electronic-resource-num&gt;10.1016/j.mbs.2008.03.003&lt;/electronic-resource-num&gt;&lt;remote-database-provider&gt;NLM&lt;/remote-database-provider&gt;&lt;language&gt;eng&lt;/language&gt;&lt;/record&gt;&lt;/Cite&gt;&lt;/EndNote&gt;</w:instrText>
            </w:r>
            <w:r>
              <w:rPr>
                <w:sz w:val="20"/>
                <w:szCs w:val="20"/>
              </w:rPr>
              <w:fldChar w:fldCharType="separate"/>
            </w:r>
            <w:r w:rsidRPr="007454E5">
              <w:rPr>
                <w:sz w:val="20"/>
                <w:szCs w:val="20"/>
                <w:vertAlign w:val="superscript"/>
              </w:rPr>
              <w:t>12</w:t>
            </w:r>
            <w:r>
              <w:rPr>
                <w:sz w:val="20"/>
                <w:szCs w:val="20"/>
              </w:rPr>
              <w:fldChar w:fldCharType="end"/>
            </w:r>
          </w:p>
        </w:tc>
        <w:tc>
          <w:tcPr>
            <w:tcW w:w="117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7F2FB23" w14:textId="77777777" w:rsidR="0063088C" w:rsidRPr="00261C5F" w:rsidRDefault="0063088C" w:rsidP="0063088C">
            <w:pPr>
              <w:pStyle w:val="TableParagraph"/>
              <w:rPr>
                <w:sz w:val="20"/>
                <w:szCs w:val="20"/>
              </w:rPr>
            </w:pPr>
          </w:p>
          <w:p w14:paraId="4F993DE3" w14:textId="77777777" w:rsidR="0063088C" w:rsidRPr="00261C5F" w:rsidRDefault="0063088C" w:rsidP="0063088C">
            <w:pPr>
              <w:pStyle w:val="TableParagraph"/>
              <w:rPr>
                <w:sz w:val="20"/>
                <w:szCs w:val="20"/>
              </w:rPr>
            </w:pPr>
            <w:r w:rsidRPr="00261C5F">
              <w:rPr>
                <w:sz w:val="20"/>
                <w:szCs w:val="20"/>
              </w:rPr>
              <w:t xml:space="preserve">Heterosexual </w:t>
            </w:r>
          </w:p>
          <w:p w14:paraId="44E814F1" w14:textId="77777777" w:rsidR="0063088C" w:rsidRPr="00261C5F" w:rsidRDefault="0063088C" w:rsidP="0063088C">
            <w:pPr>
              <w:pStyle w:val="TableParagraph"/>
              <w:rPr>
                <w:sz w:val="20"/>
                <w:szCs w:val="20"/>
              </w:rPr>
            </w:pPr>
            <w:r>
              <w:rPr>
                <w:sz w:val="20"/>
                <w:szCs w:val="20"/>
              </w:rPr>
              <w:t>No Real World Data</w:t>
            </w:r>
          </w:p>
        </w:tc>
        <w:tc>
          <w:tcPr>
            <w:tcW w:w="297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6783579" w14:textId="42CC8376" w:rsidR="0063088C" w:rsidRDefault="0063088C" w:rsidP="0063088C">
            <w:pPr>
              <w:pStyle w:val="TableParagraph"/>
              <w:rPr>
                <w:sz w:val="20"/>
                <w:szCs w:val="20"/>
              </w:rPr>
            </w:pPr>
            <w:r w:rsidRPr="00261C5F">
              <w:rPr>
                <w:sz w:val="20"/>
                <w:szCs w:val="20"/>
              </w:rPr>
              <w:t>By gender by population patches, individual could move between patches on certain rate (</w:t>
            </w:r>
            <w:r w:rsidRPr="00075886">
              <w:rPr>
                <w:sz w:val="20"/>
                <w:szCs w:val="20"/>
                <w:u w:color="FA5050"/>
              </w:rPr>
              <w:t>Each</w:t>
            </w:r>
            <w:r w:rsidRPr="00261C5F">
              <w:rPr>
                <w:sz w:val="20"/>
                <w:szCs w:val="20"/>
              </w:rPr>
              <w:t xml:space="preserve"> patch </w:t>
            </w:r>
            <w:r w:rsidRPr="00742037">
              <w:rPr>
                <w:noProof/>
                <w:sz w:val="20"/>
                <w:szCs w:val="20"/>
              </w:rPr>
              <w:t>might</w:t>
            </w:r>
            <w:r>
              <w:rPr>
                <w:sz w:val="20"/>
                <w:szCs w:val="20"/>
              </w:rPr>
              <w:t xml:space="preserve"> </w:t>
            </w:r>
            <w:r w:rsidRPr="00261C5F">
              <w:rPr>
                <w:sz w:val="20"/>
                <w:szCs w:val="20"/>
              </w:rPr>
              <w:t>keep constant population size;</w:t>
            </w:r>
            <w:r>
              <w:rPr>
                <w:sz w:val="20"/>
                <w:szCs w:val="20"/>
              </w:rPr>
              <w:t xml:space="preserve"> with varying population size; or </w:t>
            </w:r>
            <w:r w:rsidRPr="00261C5F">
              <w:rPr>
                <w:sz w:val="20"/>
                <w:szCs w:val="20"/>
              </w:rPr>
              <w:t>constant mobility</w:t>
            </w:r>
            <w:r>
              <w:rPr>
                <w:sz w:val="20"/>
                <w:szCs w:val="20"/>
              </w:rPr>
              <w:t>.)</w:t>
            </w:r>
          </w:p>
          <w:p w14:paraId="1CA82738" w14:textId="77777777" w:rsidR="0063088C" w:rsidRPr="00261C5F" w:rsidRDefault="0063088C" w:rsidP="0063088C">
            <w:pPr>
              <w:pStyle w:val="TableParagraph"/>
              <w:rPr>
                <w:sz w:val="20"/>
                <w:szCs w:val="20"/>
              </w:rPr>
            </w:pPr>
            <w:r>
              <w:rPr>
                <w:sz w:val="20"/>
                <w:szCs w:val="20"/>
              </w:rPr>
              <w:t>HIV sta</w:t>
            </w:r>
            <w:r w:rsidRPr="00261C5F">
              <w:rPr>
                <w:sz w:val="20"/>
                <w:szCs w:val="20"/>
              </w:rPr>
              <w:t>tus:</w:t>
            </w:r>
            <w:r>
              <w:rPr>
                <w:sz w:val="20"/>
                <w:szCs w:val="20"/>
              </w:rPr>
              <w:t xml:space="preserve"> </w:t>
            </w:r>
            <w:r w:rsidRPr="00261C5F">
              <w:rPr>
                <w:sz w:val="20"/>
                <w:szCs w:val="20"/>
              </w:rPr>
              <w:t>Susceptible, Infected or AIDS</w:t>
            </w:r>
          </w:p>
        </w:tc>
        <w:tc>
          <w:tcPr>
            <w:tcW w:w="180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9F55506" w14:textId="68A993C4" w:rsidR="0063088C" w:rsidRDefault="0063088C" w:rsidP="0063088C">
            <w:pPr>
              <w:pStyle w:val="TableParagraph"/>
              <w:spacing w:before="0"/>
              <w:rPr>
                <w:sz w:val="20"/>
                <w:szCs w:val="20"/>
              </w:rPr>
            </w:pPr>
            <w:r>
              <w:rPr>
                <w:sz w:val="20"/>
                <w:szCs w:val="20"/>
              </w:rPr>
              <w:t xml:space="preserve">Generic control problem. No specific intervention strategies have been applied but consider how to distribute </w:t>
            </w:r>
            <w:r w:rsidR="00312778" w:rsidRPr="00312778">
              <w:rPr>
                <w:sz w:val="20"/>
                <w:szCs w:val="20"/>
                <w:u w:color="FA5050"/>
              </w:rPr>
              <w:t>a fixed</w:t>
            </w:r>
            <w:r>
              <w:rPr>
                <w:sz w:val="20"/>
                <w:szCs w:val="20"/>
              </w:rPr>
              <w:t xml:space="preserve"> budget over time.</w:t>
            </w:r>
          </w:p>
        </w:tc>
        <w:tc>
          <w:tcPr>
            <w:tcW w:w="14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3CBC489" w14:textId="77777777" w:rsidR="0063088C" w:rsidRPr="00261C5F" w:rsidRDefault="0063088C" w:rsidP="0063088C">
            <w:pPr>
              <w:pStyle w:val="TableParagraph"/>
              <w:rPr>
                <w:sz w:val="20"/>
                <w:szCs w:val="20"/>
              </w:rPr>
            </w:pPr>
            <w:r w:rsidRPr="00261C5F">
              <w:rPr>
                <w:sz w:val="20"/>
                <w:szCs w:val="20"/>
              </w:rPr>
              <w:t>ODES, numerical solution, using cross entropy technique</w:t>
            </w:r>
          </w:p>
          <w:p w14:paraId="4B3F9143" w14:textId="77777777" w:rsidR="0063088C" w:rsidRDefault="0063088C" w:rsidP="0063088C">
            <w:pPr>
              <w:pStyle w:val="TableParagraph"/>
              <w:rPr>
                <w:sz w:val="20"/>
                <w:szCs w:val="20"/>
              </w:rPr>
            </w:pPr>
            <w:r w:rsidRPr="00261C5F">
              <w:rPr>
                <w:sz w:val="20"/>
                <w:szCs w:val="20"/>
              </w:rPr>
              <w:t>(Monte Carlo method)</w:t>
            </w: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0B49AD8" w14:textId="77777777" w:rsidR="0063088C" w:rsidRPr="00261C5F" w:rsidRDefault="0063088C" w:rsidP="0063088C">
            <w:pPr>
              <w:pStyle w:val="TableParagraph"/>
              <w:rPr>
                <w:sz w:val="20"/>
                <w:szCs w:val="20"/>
              </w:rPr>
            </w:pPr>
            <w:r>
              <w:rPr>
                <w:sz w:val="20"/>
                <w:szCs w:val="20"/>
              </w:rPr>
              <w:t>Contact from one patch to another depending on the HIV prevalence within each patch</w:t>
            </w:r>
          </w:p>
        </w:tc>
        <w:tc>
          <w:tcPr>
            <w:tcW w:w="18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BA532B4" w14:textId="29110C08" w:rsidR="0063088C" w:rsidRPr="00261C5F" w:rsidRDefault="00312778" w:rsidP="0063088C">
            <w:pPr>
              <w:pStyle w:val="TableParagraph"/>
              <w:rPr>
                <w:sz w:val="20"/>
                <w:szCs w:val="20"/>
              </w:rPr>
            </w:pPr>
            <w:r w:rsidRPr="00312778">
              <w:rPr>
                <w:sz w:val="20"/>
                <w:szCs w:val="20"/>
                <w:u w:color="FA5050"/>
              </w:rPr>
              <w:t>The</w:t>
            </w:r>
            <w:r w:rsidR="0063088C" w:rsidRPr="00261C5F">
              <w:rPr>
                <w:sz w:val="20"/>
                <w:szCs w:val="20"/>
              </w:rPr>
              <w:t xml:space="preserve"> control function which </w:t>
            </w:r>
            <w:r w:rsidR="0063088C" w:rsidRPr="00742037">
              <w:rPr>
                <w:noProof/>
                <w:sz w:val="20"/>
                <w:szCs w:val="20"/>
              </w:rPr>
              <w:t>represent</w:t>
            </w:r>
            <w:r w:rsidR="00742037">
              <w:rPr>
                <w:noProof/>
                <w:sz w:val="20"/>
                <w:szCs w:val="20"/>
              </w:rPr>
              <w:t>s</w:t>
            </w:r>
            <w:r w:rsidR="0063088C" w:rsidRPr="00261C5F">
              <w:rPr>
                <w:sz w:val="20"/>
                <w:szCs w:val="20"/>
              </w:rPr>
              <w:t xml:space="preserve"> the amount of budget spent in each population per time unit</w:t>
            </w:r>
          </w:p>
        </w:tc>
        <w:tc>
          <w:tcPr>
            <w:tcW w:w="2163"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B96DBE3" w14:textId="45D0F57C" w:rsidR="0063088C" w:rsidRDefault="0063088C" w:rsidP="0063088C">
            <w:pPr>
              <w:pStyle w:val="TableParagraph"/>
              <w:rPr>
                <w:sz w:val="20"/>
                <w:szCs w:val="20"/>
              </w:rPr>
            </w:pPr>
            <w:r>
              <w:rPr>
                <w:sz w:val="20"/>
                <w:szCs w:val="20"/>
              </w:rPr>
              <w:t xml:space="preserve">S: </w:t>
            </w:r>
            <w:r w:rsidRPr="00075886">
              <w:rPr>
                <w:sz w:val="20"/>
                <w:szCs w:val="20"/>
                <w:u w:color="FA5050"/>
              </w:rPr>
              <w:t>Fitted</w:t>
            </w:r>
            <w:r>
              <w:rPr>
                <w:sz w:val="20"/>
                <w:szCs w:val="20"/>
              </w:rPr>
              <w:t xml:space="preserve"> with different parameters and control strategies, uncertainty analysis. </w:t>
            </w:r>
            <w:r w:rsidRPr="007A127B">
              <w:rPr>
                <w:sz w:val="20"/>
                <w:szCs w:val="20"/>
                <w:u w:color="FA5050"/>
              </w:rPr>
              <w:t>Useful</w:t>
            </w:r>
            <w:r w:rsidR="00312778">
              <w:rPr>
                <w:sz w:val="20"/>
                <w:szCs w:val="20"/>
              </w:rPr>
              <w:t xml:space="preserve"> in </w:t>
            </w:r>
            <w:r w:rsidR="00312778" w:rsidRPr="00742037">
              <w:rPr>
                <w:noProof/>
                <w:sz w:val="20"/>
                <w:szCs w:val="20"/>
              </w:rPr>
              <w:t>decision</w:t>
            </w:r>
            <w:r w:rsidR="00742037">
              <w:rPr>
                <w:noProof/>
                <w:sz w:val="20"/>
                <w:szCs w:val="20"/>
              </w:rPr>
              <w:t>-</w:t>
            </w:r>
            <w:r w:rsidR="00312778" w:rsidRPr="00742037">
              <w:rPr>
                <w:noProof/>
                <w:sz w:val="20"/>
                <w:szCs w:val="20"/>
              </w:rPr>
              <w:t>making</w:t>
            </w:r>
          </w:p>
          <w:p w14:paraId="457E6BA8" w14:textId="77777777" w:rsidR="0063088C" w:rsidRPr="00261C5F" w:rsidRDefault="0063088C" w:rsidP="0063088C">
            <w:pPr>
              <w:pStyle w:val="TableParagraph"/>
              <w:rPr>
                <w:sz w:val="20"/>
                <w:szCs w:val="20"/>
              </w:rPr>
            </w:pPr>
            <w:r>
              <w:rPr>
                <w:sz w:val="20"/>
                <w:szCs w:val="20"/>
              </w:rPr>
              <w:t xml:space="preserve">L: Not validated by real world data. </w:t>
            </w:r>
          </w:p>
        </w:tc>
      </w:tr>
    </w:tbl>
    <w:p w14:paraId="31E6065B" w14:textId="77777777" w:rsidR="009216F6" w:rsidRDefault="009216F6" w:rsidP="00960EE1">
      <w:pPr>
        <w:spacing w:line="240" w:lineRule="auto"/>
        <w:ind w:firstLine="0"/>
        <w:jc w:val="left"/>
      </w:pPr>
    </w:p>
    <w:tbl>
      <w:tblPr>
        <w:tblW w:w="14006" w:type="dxa"/>
        <w:tblInd w:w="-509" w:type="dxa"/>
        <w:tblLayout w:type="fixed"/>
        <w:tblCellMar>
          <w:left w:w="0" w:type="dxa"/>
          <w:right w:w="0" w:type="dxa"/>
        </w:tblCellMar>
        <w:tblLook w:val="0000" w:firstRow="0" w:lastRow="0" w:firstColumn="0" w:lastColumn="0" w:noHBand="0" w:noVBand="0"/>
      </w:tblPr>
      <w:tblGrid>
        <w:gridCol w:w="719"/>
        <w:gridCol w:w="1084"/>
        <w:gridCol w:w="2810"/>
        <w:gridCol w:w="1987"/>
        <w:gridCol w:w="1376"/>
        <w:gridCol w:w="2160"/>
        <w:gridCol w:w="1522"/>
        <w:gridCol w:w="2348"/>
      </w:tblGrid>
      <w:tr w:rsidR="004B372D" w:rsidRPr="000570F1" w14:paraId="055CA5EF" w14:textId="77777777" w:rsidTr="00775EE1">
        <w:trPr>
          <w:trHeight w:hRule="exact" w:val="275"/>
        </w:trPr>
        <w:tc>
          <w:tcPr>
            <w:tcW w:w="14006" w:type="dxa"/>
            <w:gridSpan w:val="8"/>
            <w:tcBorders>
              <w:top w:val="single" w:sz="2" w:space="0" w:color="000000"/>
              <w:left w:val="single" w:sz="2" w:space="0" w:color="000000"/>
              <w:bottom w:val="single" w:sz="2" w:space="0" w:color="000000"/>
              <w:right w:val="single" w:sz="2" w:space="0" w:color="000000"/>
            </w:tcBorders>
          </w:tcPr>
          <w:p w14:paraId="729CD322" w14:textId="413DB382" w:rsidR="004B372D" w:rsidRDefault="00F16A10" w:rsidP="004B372D">
            <w:pPr>
              <w:pStyle w:val="TableParagraph"/>
              <w:spacing w:before="0"/>
              <w:jc w:val="center"/>
              <w:rPr>
                <w:sz w:val="20"/>
                <w:szCs w:val="20"/>
              </w:rPr>
            </w:pPr>
            <w:r>
              <w:rPr>
                <w:b/>
                <w:sz w:val="20"/>
                <w:szCs w:val="20"/>
              </w:rPr>
              <w:t>Table 5</w:t>
            </w:r>
            <w:r w:rsidR="004B372D" w:rsidRPr="009A3922">
              <w:rPr>
                <w:b/>
                <w:sz w:val="20"/>
                <w:szCs w:val="20"/>
              </w:rPr>
              <w:t xml:space="preserve"> Continued</w:t>
            </w:r>
          </w:p>
        </w:tc>
      </w:tr>
      <w:tr w:rsidR="004B372D" w:rsidRPr="000570F1" w14:paraId="681AF024" w14:textId="1F3B030F" w:rsidTr="001674A9">
        <w:trPr>
          <w:trHeight w:hRule="exact" w:val="388"/>
        </w:trPr>
        <w:tc>
          <w:tcPr>
            <w:tcW w:w="719" w:type="dxa"/>
            <w:tcBorders>
              <w:top w:val="single" w:sz="2" w:space="0" w:color="000000"/>
              <w:left w:val="single" w:sz="2" w:space="0" w:color="000000"/>
              <w:bottom w:val="single" w:sz="2" w:space="0" w:color="000000"/>
              <w:right w:val="single" w:sz="2" w:space="0" w:color="000000"/>
            </w:tcBorders>
          </w:tcPr>
          <w:p w14:paraId="34FC458F" w14:textId="77777777" w:rsidR="004B372D" w:rsidRPr="00DC5EEF" w:rsidRDefault="004B372D" w:rsidP="004B372D">
            <w:pPr>
              <w:pStyle w:val="TableParagraph"/>
              <w:jc w:val="center"/>
              <w:rPr>
                <w:sz w:val="20"/>
                <w:szCs w:val="20"/>
              </w:rPr>
            </w:pPr>
            <w:r w:rsidRPr="00DC5EEF">
              <w:rPr>
                <w:sz w:val="20"/>
                <w:szCs w:val="20"/>
              </w:rPr>
              <w:t>Year</w:t>
            </w:r>
          </w:p>
        </w:tc>
        <w:tc>
          <w:tcPr>
            <w:tcW w:w="1084" w:type="dxa"/>
            <w:tcBorders>
              <w:top w:val="single" w:sz="2" w:space="0" w:color="000000"/>
              <w:left w:val="single" w:sz="2" w:space="0" w:color="000000"/>
              <w:bottom w:val="single" w:sz="2" w:space="0" w:color="000000"/>
              <w:right w:val="single" w:sz="2" w:space="0" w:color="000000"/>
            </w:tcBorders>
          </w:tcPr>
          <w:p w14:paraId="199BC972" w14:textId="5F510108" w:rsidR="004B372D" w:rsidRPr="00DC5EEF" w:rsidRDefault="004B372D" w:rsidP="004B372D">
            <w:pPr>
              <w:pStyle w:val="TableParagraph"/>
              <w:jc w:val="center"/>
              <w:rPr>
                <w:sz w:val="20"/>
                <w:szCs w:val="20"/>
              </w:rPr>
            </w:pPr>
            <w:r w:rsidRPr="00DC5EEF">
              <w:rPr>
                <w:sz w:val="20"/>
                <w:szCs w:val="20"/>
              </w:rPr>
              <w:t>Population</w:t>
            </w:r>
          </w:p>
        </w:tc>
        <w:tc>
          <w:tcPr>
            <w:tcW w:w="2810" w:type="dxa"/>
            <w:tcBorders>
              <w:top w:val="single" w:sz="2" w:space="0" w:color="000000"/>
              <w:left w:val="single" w:sz="2" w:space="0" w:color="000000"/>
              <w:bottom w:val="single" w:sz="2" w:space="0" w:color="000000"/>
              <w:right w:val="single" w:sz="2" w:space="0" w:color="000000"/>
            </w:tcBorders>
          </w:tcPr>
          <w:p w14:paraId="4D0543A8" w14:textId="146D20BD" w:rsidR="004B372D" w:rsidRPr="00DC5EEF" w:rsidRDefault="004B372D" w:rsidP="004B372D">
            <w:pPr>
              <w:pStyle w:val="TableParagraph"/>
              <w:jc w:val="center"/>
              <w:rPr>
                <w:sz w:val="20"/>
                <w:szCs w:val="20"/>
              </w:rPr>
            </w:pPr>
            <w:r w:rsidRPr="00DC5EEF">
              <w:rPr>
                <w:sz w:val="20"/>
                <w:szCs w:val="20"/>
              </w:rPr>
              <w:t>Structure</w:t>
            </w:r>
          </w:p>
        </w:tc>
        <w:tc>
          <w:tcPr>
            <w:tcW w:w="1987" w:type="dxa"/>
            <w:tcBorders>
              <w:top w:val="single" w:sz="2" w:space="0" w:color="000000"/>
              <w:left w:val="single" w:sz="2" w:space="0" w:color="000000"/>
              <w:bottom w:val="single" w:sz="2" w:space="0" w:color="000000"/>
              <w:right w:val="single" w:sz="2" w:space="0" w:color="000000"/>
            </w:tcBorders>
          </w:tcPr>
          <w:p w14:paraId="01A60354" w14:textId="3296AF40" w:rsidR="004B372D" w:rsidRPr="00DC5EEF" w:rsidRDefault="004B372D" w:rsidP="004B372D">
            <w:pPr>
              <w:pStyle w:val="TableParagraph"/>
              <w:jc w:val="center"/>
              <w:rPr>
                <w:sz w:val="20"/>
                <w:szCs w:val="20"/>
              </w:rPr>
            </w:pPr>
            <w:r w:rsidRPr="00DC5EEF">
              <w:rPr>
                <w:sz w:val="20"/>
                <w:szCs w:val="20"/>
              </w:rPr>
              <w:t>Intervention</w:t>
            </w:r>
          </w:p>
        </w:tc>
        <w:tc>
          <w:tcPr>
            <w:tcW w:w="1376" w:type="dxa"/>
            <w:tcBorders>
              <w:top w:val="single" w:sz="2" w:space="0" w:color="000000"/>
              <w:left w:val="single" w:sz="2" w:space="0" w:color="000000"/>
              <w:bottom w:val="single" w:sz="2" w:space="0" w:color="000000"/>
              <w:right w:val="single" w:sz="2" w:space="0" w:color="000000"/>
            </w:tcBorders>
          </w:tcPr>
          <w:p w14:paraId="78B9C04E" w14:textId="77777777" w:rsidR="004B372D" w:rsidRPr="00DC5EEF" w:rsidRDefault="004B372D" w:rsidP="004B372D">
            <w:pPr>
              <w:pStyle w:val="TableParagraph"/>
              <w:jc w:val="center"/>
              <w:rPr>
                <w:sz w:val="20"/>
                <w:szCs w:val="20"/>
              </w:rPr>
            </w:pPr>
            <w:r w:rsidRPr="00DC5EEF">
              <w:rPr>
                <w:sz w:val="20"/>
                <w:szCs w:val="20"/>
              </w:rPr>
              <w:t>Method</w:t>
            </w:r>
          </w:p>
        </w:tc>
        <w:tc>
          <w:tcPr>
            <w:tcW w:w="2160" w:type="dxa"/>
            <w:tcBorders>
              <w:top w:val="single" w:sz="2" w:space="0" w:color="000000"/>
              <w:left w:val="single" w:sz="2" w:space="0" w:color="000000"/>
              <w:bottom w:val="single" w:sz="2" w:space="0" w:color="000000"/>
              <w:right w:val="single" w:sz="2" w:space="0" w:color="000000"/>
            </w:tcBorders>
          </w:tcPr>
          <w:p w14:paraId="09136E5E" w14:textId="6E4F1A73" w:rsidR="004B372D" w:rsidRPr="00DC5EEF" w:rsidRDefault="004B372D" w:rsidP="004B372D">
            <w:pPr>
              <w:pStyle w:val="TableParagraph"/>
              <w:jc w:val="center"/>
              <w:rPr>
                <w:sz w:val="20"/>
                <w:szCs w:val="20"/>
              </w:rPr>
            </w:pPr>
            <w:r w:rsidRPr="00DC5EEF">
              <w:rPr>
                <w:sz w:val="20"/>
                <w:szCs w:val="20"/>
              </w:rPr>
              <w:t>Partnership</w:t>
            </w:r>
            <w:r>
              <w:rPr>
                <w:sz w:val="20"/>
                <w:szCs w:val="20"/>
              </w:rPr>
              <w:t xml:space="preserve"> </w:t>
            </w:r>
            <w:r w:rsidRPr="00DC5EEF">
              <w:rPr>
                <w:sz w:val="20"/>
                <w:szCs w:val="20"/>
              </w:rPr>
              <w:t>Formation</w:t>
            </w:r>
          </w:p>
        </w:tc>
        <w:tc>
          <w:tcPr>
            <w:tcW w:w="1522" w:type="dxa"/>
            <w:tcBorders>
              <w:top w:val="single" w:sz="2" w:space="0" w:color="000000"/>
              <w:left w:val="single" w:sz="2" w:space="0" w:color="000000"/>
              <w:bottom w:val="single" w:sz="2" w:space="0" w:color="000000"/>
              <w:right w:val="single" w:sz="2" w:space="0" w:color="000000"/>
            </w:tcBorders>
          </w:tcPr>
          <w:p w14:paraId="6A1FFC32" w14:textId="77777777" w:rsidR="004B372D" w:rsidRPr="00DC5EEF" w:rsidRDefault="004B372D" w:rsidP="004B372D">
            <w:pPr>
              <w:pStyle w:val="TableParagraph"/>
              <w:jc w:val="center"/>
              <w:rPr>
                <w:sz w:val="20"/>
                <w:szCs w:val="20"/>
              </w:rPr>
            </w:pPr>
            <w:r w:rsidRPr="00DC5EEF">
              <w:rPr>
                <w:sz w:val="20"/>
                <w:szCs w:val="20"/>
              </w:rPr>
              <w:t>Outcome of</w:t>
            </w:r>
            <w:r>
              <w:rPr>
                <w:sz w:val="20"/>
                <w:szCs w:val="20"/>
              </w:rPr>
              <w:t xml:space="preserve"> I</w:t>
            </w:r>
            <w:r w:rsidRPr="00DC5EEF">
              <w:rPr>
                <w:sz w:val="20"/>
                <w:szCs w:val="20"/>
              </w:rPr>
              <w:t>nterest</w:t>
            </w:r>
          </w:p>
        </w:tc>
        <w:tc>
          <w:tcPr>
            <w:tcW w:w="2348" w:type="dxa"/>
            <w:tcBorders>
              <w:top w:val="single" w:sz="2" w:space="0" w:color="000000"/>
              <w:left w:val="single" w:sz="2" w:space="0" w:color="000000"/>
              <w:bottom w:val="single" w:sz="2" w:space="0" w:color="000000"/>
              <w:right w:val="single" w:sz="2" w:space="0" w:color="000000"/>
            </w:tcBorders>
          </w:tcPr>
          <w:p w14:paraId="35F11F81" w14:textId="54352D2F" w:rsidR="004B372D" w:rsidRPr="00DC5EEF" w:rsidRDefault="004B372D" w:rsidP="004B372D">
            <w:pPr>
              <w:pStyle w:val="TableParagraph"/>
              <w:jc w:val="center"/>
              <w:rPr>
                <w:sz w:val="20"/>
                <w:szCs w:val="20"/>
              </w:rPr>
            </w:pPr>
            <w:r>
              <w:rPr>
                <w:sz w:val="20"/>
                <w:szCs w:val="20"/>
              </w:rPr>
              <w:t>Validity</w:t>
            </w:r>
          </w:p>
        </w:tc>
      </w:tr>
      <w:tr w:rsidR="004B372D" w:rsidRPr="000570F1" w14:paraId="4696D5D8" w14:textId="7E527585" w:rsidTr="001674A9">
        <w:trPr>
          <w:trHeight w:hRule="exact" w:val="2053"/>
        </w:trPr>
        <w:tc>
          <w:tcPr>
            <w:tcW w:w="719"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6C7B7715" w14:textId="77777777" w:rsidR="004B372D" w:rsidRPr="000570F1" w:rsidRDefault="004B372D" w:rsidP="004B372D">
            <w:pPr>
              <w:pStyle w:val="TableParagraph"/>
              <w:rPr>
                <w:sz w:val="20"/>
                <w:szCs w:val="20"/>
              </w:rPr>
            </w:pPr>
          </w:p>
          <w:p w14:paraId="579450F2" w14:textId="77777777" w:rsidR="004B372D" w:rsidRPr="000570F1" w:rsidRDefault="004B372D" w:rsidP="004B372D">
            <w:pPr>
              <w:pStyle w:val="TableParagraph"/>
              <w:rPr>
                <w:sz w:val="20"/>
                <w:szCs w:val="20"/>
              </w:rPr>
            </w:pPr>
          </w:p>
          <w:p w14:paraId="6FF2388A" w14:textId="04C6E3DB" w:rsidR="004B372D" w:rsidRPr="000570F1" w:rsidRDefault="004B372D" w:rsidP="004B372D">
            <w:pPr>
              <w:pStyle w:val="TableParagraph"/>
              <w:rPr>
                <w:sz w:val="20"/>
                <w:szCs w:val="20"/>
              </w:rPr>
            </w:pPr>
            <w:r>
              <w:rPr>
                <w:sz w:val="20"/>
                <w:szCs w:val="20"/>
              </w:rPr>
              <w:t>2009</w:t>
            </w:r>
            <w:r>
              <w:rPr>
                <w:sz w:val="20"/>
                <w:szCs w:val="20"/>
              </w:rPr>
              <w:fldChar w:fldCharType="begin">
                <w:fldData xml:space="preserve">PEVuZE5vdGU+PENpdGU+PEF1dGhvcj5IYWxsZXR0PC9BdXRob3I+PFllYXI+MjAwOTwvWWVhcj48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=
</w:fldData>
              </w:fldChar>
            </w:r>
            <w:r>
              <w:rPr>
                <w:sz w:val="20"/>
                <w:szCs w:val="20"/>
              </w:rPr>
              <w:instrText xml:space="preserve"> ADDIN EN.CITE </w:instrText>
            </w:r>
            <w:r>
              <w:rPr>
                <w:sz w:val="20"/>
                <w:szCs w:val="20"/>
              </w:rPr>
              <w:fldChar w:fldCharType="begin">
                <w:fldData xml:space="preserve">PEVuZE5vdGU+PENpdGU+PEF1dGhvcj5IYWxsZXR0PC9BdXRob3I+PFllYXI+MjAwOTwvWWVhcj48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=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5</w:t>
            </w:r>
            <w:r>
              <w:rPr>
                <w:sz w:val="20"/>
                <w:szCs w:val="20"/>
              </w:rPr>
              <w:fldChar w:fldCharType="end"/>
            </w:r>
          </w:p>
        </w:tc>
        <w:tc>
          <w:tcPr>
            <w:tcW w:w="1084"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41A1870B" w14:textId="77777777" w:rsidR="004B372D" w:rsidRPr="000570F1" w:rsidRDefault="004B372D" w:rsidP="004B372D">
            <w:pPr>
              <w:pStyle w:val="TableParagraph"/>
              <w:rPr>
                <w:sz w:val="20"/>
                <w:szCs w:val="20"/>
              </w:rPr>
            </w:pPr>
          </w:p>
          <w:p w14:paraId="6CC6837D" w14:textId="77777777" w:rsidR="004B372D" w:rsidRPr="000570F1" w:rsidRDefault="004B372D" w:rsidP="004B372D">
            <w:pPr>
              <w:pStyle w:val="TableParagraph"/>
              <w:rPr>
                <w:sz w:val="20"/>
                <w:szCs w:val="20"/>
              </w:rPr>
            </w:pPr>
          </w:p>
          <w:p w14:paraId="755841A7" w14:textId="6CB90769" w:rsidR="004B372D" w:rsidRPr="000570F1" w:rsidRDefault="004B372D" w:rsidP="004B372D">
            <w:pPr>
              <w:pStyle w:val="TableParagraph"/>
              <w:rPr>
                <w:sz w:val="20"/>
                <w:szCs w:val="20"/>
              </w:rPr>
            </w:pPr>
            <w:r w:rsidRPr="000570F1">
              <w:rPr>
                <w:sz w:val="20"/>
                <w:szCs w:val="20"/>
              </w:rPr>
              <w:t>Heterosexual Zimbabwe</w:t>
            </w:r>
          </w:p>
        </w:tc>
        <w:tc>
          <w:tcPr>
            <w:tcW w:w="2810"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3A70042A" w14:textId="08BB6EF2" w:rsidR="004B372D" w:rsidRDefault="004B372D" w:rsidP="004B372D">
            <w:pPr>
              <w:pStyle w:val="TableParagraph"/>
              <w:rPr>
                <w:sz w:val="20"/>
                <w:szCs w:val="20"/>
              </w:rPr>
            </w:pPr>
            <w:r w:rsidRPr="000570F1">
              <w:rPr>
                <w:sz w:val="20"/>
                <w:szCs w:val="20"/>
              </w:rPr>
              <w:t xml:space="preserve">3 sexual activity group, gender; </w:t>
            </w:r>
          </w:p>
          <w:p w14:paraId="765C86D0" w14:textId="001B33F0" w:rsidR="004B372D" w:rsidRPr="000570F1" w:rsidRDefault="004B372D" w:rsidP="004B372D">
            <w:pPr>
              <w:pStyle w:val="TableParagraph"/>
              <w:rPr>
                <w:sz w:val="20"/>
                <w:szCs w:val="20"/>
              </w:rPr>
            </w:pPr>
            <w:r w:rsidRPr="000570F1">
              <w:rPr>
                <w:sz w:val="20"/>
                <w:szCs w:val="20"/>
              </w:rPr>
              <w:t>HIV status: 5 different disease stages susceptible, acute infection, late</w:t>
            </w:r>
            <w:r>
              <w:rPr>
                <w:sz w:val="20"/>
                <w:szCs w:val="20"/>
              </w:rPr>
              <w:t>nt infection, pre-AIDS and full-</w:t>
            </w:r>
            <w:r w:rsidRPr="000570F1">
              <w:rPr>
                <w:sz w:val="20"/>
                <w:szCs w:val="20"/>
              </w:rPr>
              <w:t>blown AIDS.</w:t>
            </w:r>
          </w:p>
        </w:tc>
        <w:tc>
          <w:tcPr>
            <w:tcW w:w="1987"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4BAE0E9F" w14:textId="18B1CAE8" w:rsidR="004B372D" w:rsidRPr="000570F1" w:rsidRDefault="004B372D" w:rsidP="004B372D">
            <w:pPr>
              <w:pStyle w:val="TableParagraph"/>
              <w:rPr>
                <w:sz w:val="20"/>
                <w:szCs w:val="20"/>
              </w:rPr>
            </w:pPr>
            <w:r w:rsidRPr="000570F1">
              <w:rPr>
                <w:sz w:val="20"/>
                <w:szCs w:val="20"/>
              </w:rPr>
              <w:t>Prefixed intervention from</w:t>
            </w:r>
            <w:r w:rsidR="00742037">
              <w:rPr>
                <w:sz w:val="20"/>
                <w:szCs w:val="20"/>
              </w:rPr>
              <w:t xml:space="preserve"> the</w:t>
            </w:r>
            <w:r w:rsidRPr="000570F1">
              <w:rPr>
                <w:sz w:val="20"/>
                <w:szCs w:val="20"/>
              </w:rPr>
              <w:t xml:space="preserve"> </w:t>
            </w:r>
            <w:r w:rsidRPr="00742037">
              <w:rPr>
                <w:noProof/>
                <w:sz w:val="20"/>
                <w:szCs w:val="20"/>
              </w:rPr>
              <w:t>survey</w:t>
            </w:r>
            <w:r w:rsidRPr="000570F1">
              <w:rPr>
                <w:sz w:val="20"/>
                <w:szCs w:val="20"/>
              </w:rPr>
              <w:t xml:space="preserve">: </w:t>
            </w:r>
            <w:r w:rsidRPr="00075886">
              <w:rPr>
                <w:sz w:val="20"/>
                <w:szCs w:val="20"/>
                <w:u w:color="FA5050"/>
              </w:rPr>
              <w:t>condom</w:t>
            </w:r>
            <w:r w:rsidRPr="000570F1">
              <w:rPr>
                <w:sz w:val="20"/>
                <w:szCs w:val="20"/>
              </w:rPr>
              <w:t xml:space="preserve"> </w:t>
            </w:r>
            <w:r w:rsidRPr="007A127B">
              <w:rPr>
                <w:sz w:val="20"/>
                <w:szCs w:val="20"/>
                <w:u w:color="FA5050"/>
              </w:rPr>
              <w:t>use</w:t>
            </w:r>
            <w:r w:rsidRPr="000570F1">
              <w:rPr>
                <w:sz w:val="20"/>
                <w:szCs w:val="20"/>
              </w:rPr>
              <w:t xml:space="preserve"> rate, partnership turnover rate.</w:t>
            </w:r>
            <w:r>
              <w:rPr>
                <w:sz w:val="20"/>
                <w:szCs w:val="20"/>
              </w:rPr>
              <w:t xml:space="preserve"> Not testing new intervention strategies</w:t>
            </w:r>
          </w:p>
        </w:tc>
        <w:tc>
          <w:tcPr>
            <w:tcW w:w="1376"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1665E8DB" w14:textId="6469A686" w:rsidR="004B372D" w:rsidRPr="000570F1" w:rsidRDefault="004B372D" w:rsidP="004B372D">
            <w:pPr>
              <w:pStyle w:val="TableParagraph"/>
              <w:rPr>
                <w:sz w:val="20"/>
                <w:szCs w:val="20"/>
              </w:rPr>
            </w:pPr>
            <w:r w:rsidRPr="000570F1">
              <w:rPr>
                <w:sz w:val="20"/>
                <w:szCs w:val="20"/>
              </w:rPr>
              <w:t xml:space="preserve">Partial differential equations, with </w:t>
            </w:r>
            <w:r w:rsidRPr="00742037">
              <w:rPr>
                <w:noProof/>
                <w:sz w:val="20"/>
                <w:szCs w:val="20"/>
              </w:rPr>
              <w:t>parameters</w:t>
            </w:r>
            <w:r w:rsidR="00742037">
              <w:rPr>
                <w:noProof/>
                <w:sz w:val="20"/>
                <w:szCs w:val="20"/>
              </w:rPr>
              <w:t>,</w:t>
            </w:r>
            <w:r w:rsidRPr="000570F1">
              <w:rPr>
                <w:sz w:val="20"/>
                <w:szCs w:val="20"/>
              </w:rPr>
              <w:t xml:space="preserve"> estimated from data</w:t>
            </w:r>
          </w:p>
        </w:tc>
        <w:tc>
          <w:tcPr>
            <w:tcW w:w="2160"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6BB69A6C" w14:textId="77777777" w:rsidR="004B372D" w:rsidRPr="000570F1" w:rsidRDefault="004B372D" w:rsidP="004B372D">
            <w:pPr>
              <w:pStyle w:val="TableParagraph"/>
              <w:rPr>
                <w:sz w:val="20"/>
                <w:szCs w:val="20"/>
              </w:rPr>
            </w:pPr>
            <w:r w:rsidRPr="000570F1">
              <w:rPr>
                <w:sz w:val="20"/>
                <w:szCs w:val="20"/>
              </w:rPr>
              <w:t xml:space="preserve">Partnerships formed from the two higher risk groups are classified as casual; </w:t>
            </w:r>
            <w:r w:rsidRPr="00075886">
              <w:rPr>
                <w:sz w:val="20"/>
                <w:szCs w:val="20"/>
                <w:u w:color="FA5050"/>
              </w:rPr>
              <w:t>Others</w:t>
            </w:r>
            <w:r w:rsidRPr="000570F1">
              <w:rPr>
                <w:sz w:val="20"/>
                <w:szCs w:val="20"/>
              </w:rPr>
              <w:t xml:space="preserve"> are regular.</w:t>
            </w:r>
          </w:p>
          <w:p w14:paraId="2AB9D4BD" w14:textId="447A1CFF" w:rsidR="004B372D" w:rsidRPr="000570F1" w:rsidRDefault="00742037" w:rsidP="004B372D">
            <w:pPr>
              <w:pStyle w:val="TableParagraph"/>
              <w:rPr>
                <w:sz w:val="20"/>
                <w:szCs w:val="20"/>
              </w:rPr>
            </w:pPr>
            <w:r>
              <w:rPr>
                <w:noProof/>
                <w:sz w:val="20"/>
                <w:szCs w:val="20"/>
              </w:rPr>
              <w:t>The m</w:t>
            </w:r>
            <w:r w:rsidR="00312778" w:rsidRPr="00742037">
              <w:rPr>
                <w:noProof/>
                <w:sz w:val="20"/>
                <w:szCs w:val="20"/>
              </w:rPr>
              <w:t>ixing</w:t>
            </w:r>
            <w:r w:rsidR="00312778">
              <w:rPr>
                <w:sz w:val="20"/>
                <w:szCs w:val="20"/>
              </w:rPr>
              <w:t xml:space="preserve"> pattern</w:t>
            </w:r>
            <w:r w:rsidR="004B372D" w:rsidRPr="000570F1">
              <w:rPr>
                <w:sz w:val="20"/>
                <w:szCs w:val="20"/>
              </w:rPr>
              <w:t xml:space="preserve"> </w:t>
            </w:r>
            <w:r w:rsidR="004B372D" w:rsidRPr="00CD6EEB">
              <w:rPr>
                <w:sz w:val="20"/>
                <w:szCs w:val="20"/>
                <w:u w:color="FA5050"/>
              </w:rPr>
              <w:t>is</w:t>
            </w:r>
            <w:r w:rsidR="004B372D" w:rsidRPr="000570F1">
              <w:rPr>
                <w:sz w:val="20"/>
                <w:szCs w:val="20"/>
              </w:rPr>
              <w:t xml:space="preserve"> either random or </w:t>
            </w:r>
            <w:r w:rsidR="004B372D" w:rsidRPr="001F2EDF">
              <w:rPr>
                <w:sz w:val="20"/>
                <w:szCs w:val="20"/>
                <w:u w:color="FA5050"/>
              </w:rPr>
              <w:t>assortative</w:t>
            </w:r>
            <w:r w:rsidR="004B372D" w:rsidRPr="000570F1">
              <w:rPr>
                <w:sz w:val="20"/>
                <w:szCs w:val="20"/>
              </w:rPr>
              <w:t>.</w:t>
            </w:r>
          </w:p>
        </w:tc>
        <w:tc>
          <w:tcPr>
            <w:tcW w:w="1522"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6B01F34A" w14:textId="77777777" w:rsidR="004B372D" w:rsidRPr="000570F1" w:rsidRDefault="004B372D" w:rsidP="004B372D">
            <w:pPr>
              <w:pStyle w:val="TableParagraph"/>
              <w:rPr>
                <w:sz w:val="20"/>
                <w:szCs w:val="20"/>
              </w:rPr>
            </w:pPr>
          </w:p>
          <w:p w14:paraId="44DF5398" w14:textId="77777777" w:rsidR="004B372D" w:rsidRPr="000570F1" w:rsidRDefault="004B372D" w:rsidP="004B372D">
            <w:pPr>
              <w:pStyle w:val="TableParagraph"/>
              <w:rPr>
                <w:sz w:val="20"/>
                <w:szCs w:val="20"/>
              </w:rPr>
            </w:pPr>
            <w:r w:rsidRPr="000570F1">
              <w:rPr>
                <w:sz w:val="20"/>
                <w:szCs w:val="20"/>
              </w:rPr>
              <w:t xml:space="preserve">HIV </w:t>
            </w:r>
            <w:r>
              <w:rPr>
                <w:sz w:val="20"/>
                <w:szCs w:val="20"/>
              </w:rPr>
              <w:t>p</w:t>
            </w:r>
            <w:r w:rsidRPr="000570F1">
              <w:rPr>
                <w:sz w:val="20"/>
                <w:szCs w:val="20"/>
              </w:rPr>
              <w:t>revalence/incidence</w:t>
            </w:r>
          </w:p>
        </w:tc>
        <w:tc>
          <w:tcPr>
            <w:tcW w:w="2348" w:type="dxa"/>
            <w:tcBorders>
              <w:top w:val="single" w:sz="4" w:space="0" w:color="auto"/>
              <w:left w:val="single" w:sz="2" w:space="0" w:color="000000"/>
              <w:bottom w:val="single" w:sz="4" w:space="0" w:color="auto"/>
              <w:right w:val="single" w:sz="2" w:space="0" w:color="000000"/>
            </w:tcBorders>
            <w:shd w:val="clear" w:color="auto" w:fill="E7E6E6" w:themeFill="background2"/>
          </w:tcPr>
          <w:p w14:paraId="17135957" w14:textId="2D989D57" w:rsidR="004B372D" w:rsidRDefault="004B372D" w:rsidP="004B372D">
            <w:pPr>
              <w:pStyle w:val="TableParagraph"/>
              <w:spacing w:before="0"/>
              <w:rPr>
                <w:sz w:val="20"/>
                <w:szCs w:val="20"/>
              </w:rPr>
            </w:pPr>
            <w:r>
              <w:rPr>
                <w:sz w:val="20"/>
                <w:szCs w:val="20"/>
              </w:rPr>
              <w:t xml:space="preserve">Strength: Sensitivity </w:t>
            </w:r>
            <w:r w:rsidRPr="00075886">
              <w:rPr>
                <w:sz w:val="20"/>
                <w:szCs w:val="20"/>
                <w:u w:color="FA5050"/>
              </w:rPr>
              <w:t xml:space="preserve">analysis, </w:t>
            </w:r>
            <w:r w:rsidR="004B262C" w:rsidRPr="004B262C">
              <w:rPr>
                <w:sz w:val="20"/>
                <w:szCs w:val="20"/>
                <w:u w:color="FA5050"/>
              </w:rPr>
              <w:t>uses</w:t>
            </w:r>
            <w:r>
              <w:rPr>
                <w:sz w:val="20"/>
                <w:szCs w:val="20"/>
              </w:rPr>
              <w:t xml:space="preserve"> </w:t>
            </w:r>
            <w:r w:rsidR="00AF491C" w:rsidRPr="00AF491C">
              <w:rPr>
                <w:sz w:val="20"/>
                <w:szCs w:val="20"/>
                <w:u w:color="FA5050"/>
              </w:rPr>
              <w:t>the model</w:t>
            </w:r>
            <w:r>
              <w:rPr>
                <w:sz w:val="20"/>
                <w:szCs w:val="20"/>
              </w:rPr>
              <w:t xml:space="preserve"> to see whether behavior existed given the observational prevalence.</w:t>
            </w:r>
          </w:p>
          <w:p w14:paraId="3C737178" w14:textId="6B7E3673" w:rsidR="004B372D" w:rsidRPr="000570F1" w:rsidRDefault="004B372D" w:rsidP="004B372D">
            <w:pPr>
              <w:pStyle w:val="TableParagraph"/>
              <w:rPr>
                <w:sz w:val="20"/>
                <w:szCs w:val="20"/>
              </w:rPr>
            </w:pPr>
            <w:r>
              <w:rPr>
                <w:sz w:val="20"/>
                <w:szCs w:val="20"/>
              </w:rPr>
              <w:t>Limitation: Not considering the duration of relationship and concurrency</w:t>
            </w:r>
          </w:p>
        </w:tc>
      </w:tr>
      <w:tr w:rsidR="004B372D" w:rsidRPr="000570F1" w14:paraId="5C1B6FF4" w14:textId="33D4CFB4" w:rsidTr="001674A9">
        <w:trPr>
          <w:trHeight w:hRule="exact" w:val="2071"/>
        </w:trPr>
        <w:tc>
          <w:tcPr>
            <w:tcW w:w="719" w:type="dxa"/>
            <w:tcBorders>
              <w:top w:val="single" w:sz="4" w:space="0" w:color="auto"/>
              <w:left w:val="single" w:sz="2" w:space="0" w:color="000000"/>
              <w:bottom w:val="single" w:sz="2" w:space="0" w:color="000000"/>
              <w:right w:val="single" w:sz="2" w:space="0" w:color="000000"/>
            </w:tcBorders>
          </w:tcPr>
          <w:p w14:paraId="2396A154" w14:textId="77777777" w:rsidR="004B372D" w:rsidRPr="000570F1" w:rsidRDefault="004B372D" w:rsidP="004B372D">
            <w:pPr>
              <w:pStyle w:val="TableParagraph"/>
              <w:rPr>
                <w:sz w:val="20"/>
                <w:szCs w:val="20"/>
              </w:rPr>
            </w:pPr>
          </w:p>
          <w:p w14:paraId="64B7CF88" w14:textId="77777777" w:rsidR="004B372D" w:rsidRPr="000570F1" w:rsidRDefault="004B372D" w:rsidP="004B372D">
            <w:pPr>
              <w:pStyle w:val="TableParagraph"/>
              <w:rPr>
                <w:sz w:val="20"/>
                <w:szCs w:val="20"/>
              </w:rPr>
            </w:pPr>
          </w:p>
          <w:p w14:paraId="7AA18133" w14:textId="1FEDA688" w:rsidR="004B372D" w:rsidRPr="000570F1" w:rsidRDefault="004B372D" w:rsidP="004B372D">
            <w:pPr>
              <w:pStyle w:val="TableParagraph"/>
              <w:rPr>
                <w:sz w:val="20"/>
                <w:szCs w:val="20"/>
              </w:rPr>
            </w:pPr>
            <w:r>
              <w:rPr>
                <w:sz w:val="20"/>
                <w:szCs w:val="20"/>
              </w:rPr>
              <w:t>2009</w:t>
            </w:r>
            <w:r>
              <w:rPr>
                <w:sz w:val="20"/>
                <w:szCs w:val="20"/>
              </w:rP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Pr>
                <w:sz w:val="20"/>
                <w:szCs w:val="20"/>
              </w:rPr>
              <w:instrText xml:space="preserve"> ADDIN EN.CITE </w:instrText>
            </w:r>
            <w:r>
              <w:rPr>
                <w:sz w:val="20"/>
                <w:szCs w:val="20"/>
              </w:rPr>
              <w:fldChar w:fldCharType="begin">
                <w:fldData xml:space="preserve">PEVuZE5vdGU+PENpdGU+PEF1dGhvcj5Mb3BtYW48L0F1dGhvcj48WWVhcj4yMDA5PC9ZZWFyPjxS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15</w:t>
            </w:r>
            <w:r>
              <w:rPr>
                <w:sz w:val="20"/>
                <w:szCs w:val="20"/>
              </w:rPr>
              <w:fldChar w:fldCharType="end"/>
            </w:r>
          </w:p>
        </w:tc>
        <w:tc>
          <w:tcPr>
            <w:tcW w:w="1084" w:type="dxa"/>
            <w:tcBorders>
              <w:top w:val="single" w:sz="4" w:space="0" w:color="auto"/>
              <w:left w:val="single" w:sz="2" w:space="0" w:color="000000"/>
              <w:bottom w:val="single" w:sz="2" w:space="0" w:color="000000"/>
              <w:right w:val="single" w:sz="2" w:space="0" w:color="000000"/>
            </w:tcBorders>
          </w:tcPr>
          <w:p w14:paraId="5EED039C" w14:textId="77777777" w:rsidR="004B372D" w:rsidRPr="000570F1" w:rsidRDefault="004B372D" w:rsidP="004B372D">
            <w:pPr>
              <w:pStyle w:val="TableParagraph"/>
              <w:rPr>
                <w:sz w:val="20"/>
                <w:szCs w:val="20"/>
              </w:rPr>
            </w:pPr>
          </w:p>
          <w:p w14:paraId="45B06DE9" w14:textId="77777777" w:rsidR="004B372D" w:rsidRPr="000570F1" w:rsidRDefault="004B372D" w:rsidP="004B372D">
            <w:pPr>
              <w:pStyle w:val="TableParagraph"/>
              <w:rPr>
                <w:sz w:val="20"/>
                <w:szCs w:val="20"/>
              </w:rPr>
            </w:pPr>
          </w:p>
          <w:p w14:paraId="66A8EE11" w14:textId="4521C758" w:rsidR="004B372D" w:rsidRPr="000570F1" w:rsidRDefault="004B372D" w:rsidP="004B372D">
            <w:pPr>
              <w:pStyle w:val="TableParagraph"/>
              <w:rPr>
                <w:sz w:val="20"/>
                <w:szCs w:val="20"/>
              </w:rPr>
            </w:pPr>
            <w:r w:rsidRPr="000570F1">
              <w:rPr>
                <w:sz w:val="20"/>
                <w:szCs w:val="20"/>
              </w:rPr>
              <w:t xml:space="preserve">Heterosexual </w:t>
            </w:r>
            <w:proofErr w:type="spellStart"/>
            <w:r w:rsidRPr="000570F1">
              <w:rPr>
                <w:sz w:val="20"/>
                <w:szCs w:val="20"/>
              </w:rPr>
              <w:t>Manicaland</w:t>
            </w:r>
            <w:proofErr w:type="spellEnd"/>
            <w:r w:rsidRPr="000570F1">
              <w:rPr>
                <w:sz w:val="20"/>
                <w:szCs w:val="20"/>
              </w:rPr>
              <w:t>, Zimbabwe</w:t>
            </w:r>
          </w:p>
        </w:tc>
        <w:tc>
          <w:tcPr>
            <w:tcW w:w="2810" w:type="dxa"/>
            <w:tcBorders>
              <w:top w:val="single" w:sz="4" w:space="0" w:color="auto"/>
              <w:left w:val="single" w:sz="2" w:space="0" w:color="000000"/>
              <w:bottom w:val="single" w:sz="2" w:space="0" w:color="000000"/>
              <w:right w:val="single" w:sz="2" w:space="0" w:color="000000"/>
            </w:tcBorders>
          </w:tcPr>
          <w:p w14:paraId="449045C0" w14:textId="77777777" w:rsidR="004B372D" w:rsidRDefault="004B372D" w:rsidP="004B372D">
            <w:pPr>
              <w:pStyle w:val="TableParagraph"/>
              <w:rPr>
                <w:sz w:val="20"/>
                <w:szCs w:val="20"/>
              </w:rPr>
            </w:pPr>
            <w:r w:rsidRPr="000570F1">
              <w:rPr>
                <w:sz w:val="20"/>
                <w:szCs w:val="20"/>
              </w:rPr>
              <w:t xml:space="preserve">Marital status, age group, sexual activity group (sex worker, casual sex or spousal sex); </w:t>
            </w:r>
          </w:p>
          <w:p w14:paraId="6DD0BE00" w14:textId="08EC182B" w:rsidR="004B372D" w:rsidRPr="000570F1" w:rsidRDefault="004B372D" w:rsidP="004B372D">
            <w:pPr>
              <w:pStyle w:val="TableParagraph"/>
              <w:rPr>
                <w:sz w:val="20"/>
                <w:szCs w:val="20"/>
              </w:rPr>
            </w:pPr>
            <w:r w:rsidRPr="000570F1">
              <w:rPr>
                <w:sz w:val="20"/>
                <w:szCs w:val="20"/>
              </w:rPr>
              <w:t xml:space="preserve">HIV </w:t>
            </w:r>
            <w:r>
              <w:rPr>
                <w:sz w:val="20"/>
                <w:szCs w:val="20"/>
              </w:rPr>
              <w:t>status</w:t>
            </w:r>
            <w:r w:rsidRPr="000570F1">
              <w:rPr>
                <w:sz w:val="20"/>
                <w:szCs w:val="20"/>
              </w:rPr>
              <w:t>: su</w:t>
            </w:r>
            <w:r>
              <w:rPr>
                <w:sz w:val="20"/>
                <w:szCs w:val="20"/>
              </w:rPr>
              <w:t>sceptible, primary, incubating, pre-AIDS, full-</w:t>
            </w:r>
            <w:r w:rsidRPr="000570F1">
              <w:rPr>
                <w:sz w:val="20"/>
                <w:szCs w:val="20"/>
              </w:rPr>
              <w:t>blown AIDS.</w:t>
            </w:r>
          </w:p>
        </w:tc>
        <w:tc>
          <w:tcPr>
            <w:tcW w:w="1987" w:type="dxa"/>
            <w:tcBorders>
              <w:top w:val="single" w:sz="4" w:space="0" w:color="auto"/>
              <w:left w:val="single" w:sz="2" w:space="0" w:color="000000"/>
              <w:bottom w:val="single" w:sz="2" w:space="0" w:color="000000"/>
              <w:right w:val="single" w:sz="2" w:space="0" w:color="000000"/>
            </w:tcBorders>
          </w:tcPr>
          <w:p w14:paraId="504EAEB7" w14:textId="77777777" w:rsidR="004B372D" w:rsidRPr="000570F1" w:rsidRDefault="004B372D" w:rsidP="004B372D">
            <w:pPr>
              <w:pStyle w:val="TableParagraph"/>
              <w:rPr>
                <w:sz w:val="20"/>
                <w:szCs w:val="20"/>
              </w:rPr>
            </w:pPr>
          </w:p>
          <w:p w14:paraId="4612A8E7" w14:textId="3B374247" w:rsidR="004B372D" w:rsidRPr="000570F1" w:rsidRDefault="004B372D" w:rsidP="004B372D">
            <w:pPr>
              <w:pStyle w:val="TableParagraph"/>
              <w:rPr>
                <w:sz w:val="20"/>
                <w:szCs w:val="20"/>
              </w:rPr>
            </w:pPr>
            <w:r>
              <w:rPr>
                <w:sz w:val="20"/>
                <w:szCs w:val="20"/>
              </w:rPr>
              <w:t xml:space="preserve">Reducing </w:t>
            </w:r>
            <w:r w:rsidR="007A587C">
              <w:rPr>
                <w:noProof/>
                <w:sz w:val="20"/>
                <w:szCs w:val="20"/>
              </w:rPr>
              <w:t>the</w:t>
            </w:r>
            <w:r w:rsidR="00742037" w:rsidRPr="007A587C">
              <w:rPr>
                <w:noProof/>
                <w:sz w:val="20"/>
                <w:szCs w:val="20"/>
              </w:rPr>
              <w:t xml:space="preserve"> </w:t>
            </w:r>
            <w:r w:rsidRPr="007A587C">
              <w:rPr>
                <w:noProof/>
                <w:sz w:val="20"/>
                <w:szCs w:val="20"/>
              </w:rPr>
              <w:t>number</w:t>
            </w:r>
            <w:r>
              <w:rPr>
                <w:sz w:val="20"/>
                <w:szCs w:val="20"/>
              </w:rPr>
              <w:t xml:space="preserve"> of sexual partnerships involving widows</w:t>
            </w:r>
            <w:r w:rsidRPr="000570F1">
              <w:rPr>
                <w:sz w:val="20"/>
                <w:szCs w:val="20"/>
              </w:rPr>
              <w:t>.</w:t>
            </w:r>
          </w:p>
        </w:tc>
        <w:tc>
          <w:tcPr>
            <w:tcW w:w="1376" w:type="dxa"/>
            <w:tcBorders>
              <w:top w:val="single" w:sz="4" w:space="0" w:color="auto"/>
              <w:left w:val="single" w:sz="2" w:space="0" w:color="000000"/>
              <w:bottom w:val="single" w:sz="2" w:space="0" w:color="000000"/>
              <w:right w:val="single" w:sz="2" w:space="0" w:color="000000"/>
            </w:tcBorders>
          </w:tcPr>
          <w:p w14:paraId="6FF3B8EF" w14:textId="77777777" w:rsidR="004B372D" w:rsidRPr="000570F1" w:rsidRDefault="004B372D" w:rsidP="004B372D">
            <w:pPr>
              <w:pStyle w:val="TableParagraph"/>
              <w:rPr>
                <w:sz w:val="20"/>
                <w:szCs w:val="20"/>
              </w:rPr>
            </w:pPr>
          </w:p>
          <w:p w14:paraId="55E11BDC" w14:textId="77777777" w:rsidR="004B372D" w:rsidRPr="000570F1" w:rsidRDefault="004B372D" w:rsidP="004B372D">
            <w:pPr>
              <w:pStyle w:val="TableParagraph"/>
              <w:rPr>
                <w:sz w:val="20"/>
                <w:szCs w:val="20"/>
              </w:rPr>
            </w:pPr>
            <w:r w:rsidRPr="000570F1">
              <w:rPr>
                <w:sz w:val="20"/>
                <w:szCs w:val="20"/>
              </w:rPr>
              <w:t xml:space="preserve">ODEs numerical solution using </w:t>
            </w:r>
            <w:proofErr w:type="spellStart"/>
            <w:r w:rsidRPr="000570F1">
              <w:rPr>
                <w:sz w:val="20"/>
                <w:szCs w:val="20"/>
              </w:rPr>
              <w:t>Runge-Kutta</w:t>
            </w:r>
            <w:proofErr w:type="spellEnd"/>
            <w:r w:rsidRPr="000570F1">
              <w:rPr>
                <w:sz w:val="20"/>
                <w:szCs w:val="20"/>
              </w:rPr>
              <w:t xml:space="preserve"> algorithm;</w:t>
            </w:r>
          </w:p>
        </w:tc>
        <w:tc>
          <w:tcPr>
            <w:tcW w:w="2160" w:type="dxa"/>
            <w:tcBorders>
              <w:top w:val="single" w:sz="4" w:space="0" w:color="auto"/>
              <w:left w:val="single" w:sz="2" w:space="0" w:color="000000"/>
              <w:bottom w:val="single" w:sz="2" w:space="0" w:color="000000"/>
              <w:right w:val="single" w:sz="2" w:space="0" w:color="000000"/>
            </w:tcBorders>
          </w:tcPr>
          <w:p w14:paraId="799D0065" w14:textId="3F53227D" w:rsidR="004B372D" w:rsidRPr="000570F1" w:rsidRDefault="00312778" w:rsidP="004B372D">
            <w:pPr>
              <w:pStyle w:val="TableParagraph"/>
              <w:rPr>
                <w:sz w:val="20"/>
                <w:szCs w:val="20"/>
              </w:rPr>
            </w:pPr>
            <w:r w:rsidRPr="00312778">
              <w:rPr>
                <w:sz w:val="20"/>
                <w:szCs w:val="20"/>
                <w:u w:color="FA5050"/>
              </w:rPr>
              <w:t>Widows</w:t>
            </w:r>
            <w:r w:rsidR="004B372D" w:rsidRPr="000570F1">
              <w:rPr>
                <w:sz w:val="20"/>
                <w:szCs w:val="20"/>
              </w:rPr>
              <w:t xml:space="preserve"> prefer non-widows or random; widows date within their age groups VS. </w:t>
            </w:r>
            <w:r w:rsidRPr="007A127B">
              <w:rPr>
                <w:sz w:val="20"/>
                <w:szCs w:val="20"/>
                <w:u w:color="FA5050"/>
              </w:rPr>
              <w:t>Older</w:t>
            </w:r>
            <w:r w:rsidR="004B372D" w:rsidRPr="000570F1">
              <w:rPr>
                <w:sz w:val="20"/>
                <w:szCs w:val="20"/>
              </w:rPr>
              <w:t xml:space="preserve"> male widows prefer younger women compared to non-widows</w:t>
            </w:r>
          </w:p>
        </w:tc>
        <w:tc>
          <w:tcPr>
            <w:tcW w:w="1522" w:type="dxa"/>
            <w:tcBorders>
              <w:top w:val="single" w:sz="4" w:space="0" w:color="auto"/>
              <w:left w:val="single" w:sz="2" w:space="0" w:color="000000"/>
              <w:bottom w:val="single" w:sz="2" w:space="0" w:color="000000"/>
              <w:right w:val="single" w:sz="2" w:space="0" w:color="000000"/>
            </w:tcBorders>
          </w:tcPr>
          <w:p w14:paraId="25482761" w14:textId="2E78E4CA" w:rsidR="004B372D" w:rsidRPr="000570F1" w:rsidRDefault="004B372D" w:rsidP="004B372D">
            <w:pPr>
              <w:pStyle w:val="TableParagraph"/>
              <w:rPr>
                <w:sz w:val="20"/>
                <w:szCs w:val="20"/>
              </w:rPr>
            </w:pPr>
            <w:r>
              <w:rPr>
                <w:sz w:val="20"/>
                <w:szCs w:val="20"/>
              </w:rPr>
              <w:t>P</w:t>
            </w:r>
            <w:r w:rsidRPr="000570F1">
              <w:rPr>
                <w:sz w:val="20"/>
                <w:szCs w:val="20"/>
              </w:rPr>
              <w:t xml:space="preserve">redicted case averted (the percentage </w:t>
            </w:r>
            <w:r w:rsidR="00742037">
              <w:rPr>
                <w:noProof/>
                <w:sz w:val="20"/>
                <w:szCs w:val="20"/>
              </w:rPr>
              <w:t>fewer</w:t>
            </w:r>
            <w:r w:rsidRPr="000570F1">
              <w:rPr>
                <w:sz w:val="20"/>
                <w:szCs w:val="20"/>
              </w:rPr>
              <w:t xml:space="preserve"> cases in the intervention compared to baseline)</w:t>
            </w:r>
          </w:p>
        </w:tc>
        <w:tc>
          <w:tcPr>
            <w:tcW w:w="2348" w:type="dxa"/>
            <w:tcBorders>
              <w:top w:val="single" w:sz="4" w:space="0" w:color="auto"/>
              <w:left w:val="single" w:sz="2" w:space="0" w:color="000000"/>
              <w:bottom w:val="single" w:sz="2" w:space="0" w:color="000000"/>
              <w:right w:val="single" w:sz="2" w:space="0" w:color="000000"/>
            </w:tcBorders>
          </w:tcPr>
          <w:p w14:paraId="14E74F96" w14:textId="2F48A23F" w:rsidR="004B372D" w:rsidRDefault="004B372D" w:rsidP="004B372D">
            <w:pPr>
              <w:pStyle w:val="TableParagraph"/>
              <w:rPr>
                <w:sz w:val="20"/>
                <w:szCs w:val="20"/>
              </w:rPr>
            </w:pPr>
            <w:r>
              <w:rPr>
                <w:sz w:val="20"/>
                <w:szCs w:val="20"/>
              </w:rPr>
              <w:t xml:space="preserve">Strength: </w:t>
            </w:r>
            <w:r w:rsidRPr="00075886">
              <w:rPr>
                <w:sz w:val="20"/>
                <w:szCs w:val="20"/>
                <w:u w:color="FA5050"/>
              </w:rPr>
              <w:t>Locally</w:t>
            </w:r>
            <w:r>
              <w:rPr>
                <w:sz w:val="20"/>
                <w:szCs w:val="20"/>
              </w:rPr>
              <w:t xml:space="preserve"> appropriate, unique target population. Targeted intervention</w:t>
            </w:r>
          </w:p>
          <w:p w14:paraId="0630EE55" w14:textId="11697CD5" w:rsidR="004B372D" w:rsidRPr="000570F1" w:rsidRDefault="004B372D" w:rsidP="00FC14A2">
            <w:pPr>
              <w:pStyle w:val="TableParagraph"/>
              <w:rPr>
                <w:sz w:val="20"/>
                <w:szCs w:val="20"/>
              </w:rPr>
            </w:pPr>
            <w:r>
              <w:rPr>
                <w:sz w:val="20"/>
                <w:szCs w:val="20"/>
              </w:rPr>
              <w:t xml:space="preserve">Limitation: No sensitivity analysis, </w:t>
            </w:r>
            <w:r w:rsidR="00FC14A2">
              <w:rPr>
                <w:sz w:val="20"/>
                <w:szCs w:val="20"/>
              </w:rPr>
              <w:t xml:space="preserve">data only available for three </w:t>
            </w:r>
            <w:r w:rsidR="00FC14A2" w:rsidRPr="00742037">
              <w:rPr>
                <w:noProof/>
                <w:sz w:val="20"/>
                <w:szCs w:val="20"/>
              </w:rPr>
              <w:t>year</w:t>
            </w:r>
            <w:r w:rsidR="00742037">
              <w:rPr>
                <w:noProof/>
                <w:sz w:val="20"/>
                <w:szCs w:val="20"/>
              </w:rPr>
              <w:t>s</w:t>
            </w:r>
            <w:r w:rsidR="00FC14A2">
              <w:rPr>
                <w:sz w:val="20"/>
                <w:szCs w:val="20"/>
              </w:rPr>
              <w:t xml:space="preserve"> </w:t>
            </w:r>
            <w:r w:rsidR="00FC14A2" w:rsidRPr="00742037">
              <w:rPr>
                <w:noProof/>
                <w:sz w:val="20"/>
                <w:szCs w:val="20"/>
              </w:rPr>
              <w:t>follow</w:t>
            </w:r>
            <w:r w:rsidR="00742037">
              <w:rPr>
                <w:noProof/>
                <w:sz w:val="20"/>
                <w:szCs w:val="20"/>
              </w:rPr>
              <w:t>-</w:t>
            </w:r>
            <w:r w:rsidR="00FC14A2" w:rsidRPr="00742037">
              <w:rPr>
                <w:noProof/>
                <w:sz w:val="20"/>
                <w:szCs w:val="20"/>
              </w:rPr>
              <w:t>up</w:t>
            </w:r>
          </w:p>
        </w:tc>
      </w:tr>
      <w:tr w:rsidR="004B372D" w:rsidRPr="000570F1" w14:paraId="1A527736" w14:textId="1E33E05D" w:rsidTr="001674A9">
        <w:trPr>
          <w:trHeight w:hRule="exact" w:val="1436"/>
        </w:trPr>
        <w:tc>
          <w:tcPr>
            <w:tcW w:w="719" w:type="dxa"/>
            <w:tcBorders>
              <w:top w:val="single" w:sz="2" w:space="0" w:color="000000"/>
              <w:left w:val="single" w:sz="2" w:space="0" w:color="000000"/>
              <w:bottom w:val="single" w:sz="2" w:space="0" w:color="000000"/>
              <w:right w:val="single" w:sz="2" w:space="0" w:color="000000"/>
            </w:tcBorders>
          </w:tcPr>
          <w:p w14:paraId="23A2DAEE" w14:textId="77777777" w:rsidR="004B372D" w:rsidRPr="000570F1" w:rsidRDefault="004B372D" w:rsidP="004B372D">
            <w:pPr>
              <w:pStyle w:val="TableParagraph"/>
              <w:rPr>
                <w:sz w:val="20"/>
                <w:szCs w:val="20"/>
              </w:rPr>
            </w:pPr>
          </w:p>
          <w:p w14:paraId="39B59688" w14:textId="7F430BC2" w:rsidR="004B372D" w:rsidRPr="000570F1" w:rsidRDefault="004B372D" w:rsidP="004B372D">
            <w:pPr>
              <w:pStyle w:val="TableParagraph"/>
              <w:rPr>
                <w:sz w:val="20"/>
                <w:szCs w:val="20"/>
              </w:rPr>
            </w:pPr>
            <w:r>
              <w:rPr>
                <w:sz w:val="20"/>
                <w:szCs w:val="20"/>
              </w:rPr>
              <w:t>2009</w:t>
            </w:r>
            <w:r>
              <w:rPr>
                <w:sz w:val="20"/>
                <w:szCs w:val="20"/>
              </w:rP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Pr>
                <w:sz w:val="20"/>
                <w:szCs w:val="20"/>
              </w:rPr>
              <w:instrText xml:space="preserve"> ADDIN EN.CITE </w:instrText>
            </w:r>
            <w:r>
              <w:rPr>
                <w:sz w:val="20"/>
                <w:szCs w:val="20"/>
              </w:rPr>
              <w:fldChar w:fldCharType="begin">
                <w:fldData xml:space="preserve">PEVuZE5vdGU+PENpdGU+PEF1dGhvcj5Mb3U8L0F1dGhvcj48WWVhcj4yMDA5PC9ZZWFyPjxSZWNO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7454E5">
              <w:rPr>
                <w:sz w:val="20"/>
                <w:szCs w:val="20"/>
                <w:vertAlign w:val="superscript"/>
              </w:rPr>
              <w:t>16</w:t>
            </w:r>
            <w:r>
              <w:rPr>
                <w:sz w:val="20"/>
                <w:szCs w:val="20"/>
              </w:rPr>
              <w:fldChar w:fldCharType="end"/>
            </w:r>
          </w:p>
        </w:tc>
        <w:tc>
          <w:tcPr>
            <w:tcW w:w="1084" w:type="dxa"/>
            <w:tcBorders>
              <w:top w:val="single" w:sz="2" w:space="0" w:color="000000"/>
              <w:left w:val="single" w:sz="2" w:space="0" w:color="000000"/>
              <w:bottom w:val="single" w:sz="2" w:space="0" w:color="000000"/>
              <w:right w:val="single" w:sz="2" w:space="0" w:color="000000"/>
            </w:tcBorders>
          </w:tcPr>
          <w:p w14:paraId="5B6E084A" w14:textId="77777777" w:rsidR="004B372D" w:rsidRPr="000570F1" w:rsidRDefault="004B372D" w:rsidP="004B372D">
            <w:pPr>
              <w:pStyle w:val="TableParagraph"/>
              <w:rPr>
                <w:sz w:val="20"/>
                <w:szCs w:val="20"/>
              </w:rPr>
            </w:pPr>
          </w:p>
          <w:p w14:paraId="1FAED9C5" w14:textId="6C2B22B8" w:rsidR="004B372D" w:rsidRPr="000570F1" w:rsidRDefault="004B372D" w:rsidP="004B372D">
            <w:pPr>
              <w:pStyle w:val="TableParagraph"/>
              <w:rPr>
                <w:sz w:val="20"/>
                <w:szCs w:val="20"/>
              </w:rPr>
            </w:pPr>
            <w:r w:rsidRPr="000570F1">
              <w:rPr>
                <w:sz w:val="20"/>
                <w:szCs w:val="20"/>
              </w:rPr>
              <w:t>Homosexual Shanghai, China</w:t>
            </w:r>
          </w:p>
        </w:tc>
        <w:tc>
          <w:tcPr>
            <w:tcW w:w="2810" w:type="dxa"/>
            <w:tcBorders>
              <w:top w:val="single" w:sz="2" w:space="0" w:color="000000"/>
              <w:left w:val="single" w:sz="2" w:space="0" w:color="000000"/>
              <w:bottom w:val="single" w:sz="2" w:space="0" w:color="000000"/>
              <w:right w:val="single" w:sz="2" w:space="0" w:color="000000"/>
            </w:tcBorders>
          </w:tcPr>
          <w:p w14:paraId="7A0BD461" w14:textId="77777777" w:rsidR="004B372D" w:rsidRDefault="004B372D" w:rsidP="004B372D">
            <w:pPr>
              <w:pStyle w:val="TableParagraph"/>
              <w:rPr>
                <w:sz w:val="20"/>
                <w:szCs w:val="20"/>
              </w:rPr>
            </w:pPr>
            <w:r w:rsidRPr="000570F1">
              <w:rPr>
                <w:sz w:val="20"/>
                <w:szCs w:val="20"/>
              </w:rPr>
              <w:t xml:space="preserve">Sex-role preference (only top, only bottom or versatile), money boy(male sex workers); </w:t>
            </w:r>
          </w:p>
          <w:p w14:paraId="065CB07C" w14:textId="32DF874D" w:rsidR="004B372D" w:rsidRPr="000570F1" w:rsidRDefault="004B372D" w:rsidP="004B372D">
            <w:pPr>
              <w:pStyle w:val="TableParagraph"/>
              <w:rPr>
                <w:sz w:val="20"/>
                <w:szCs w:val="20"/>
              </w:rPr>
            </w:pPr>
            <w:r w:rsidRPr="000570F1">
              <w:rPr>
                <w:sz w:val="20"/>
                <w:szCs w:val="20"/>
              </w:rPr>
              <w:t>HIV status: susceptible and infective</w:t>
            </w:r>
          </w:p>
        </w:tc>
        <w:tc>
          <w:tcPr>
            <w:tcW w:w="1987" w:type="dxa"/>
            <w:tcBorders>
              <w:top w:val="single" w:sz="2" w:space="0" w:color="000000"/>
              <w:left w:val="single" w:sz="2" w:space="0" w:color="000000"/>
              <w:bottom w:val="single" w:sz="2" w:space="0" w:color="000000"/>
              <w:right w:val="single" w:sz="2" w:space="0" w:color="000000"/>
            </w:tcBorders>
          </w:tcPr>
          <w:p w14:paraId="6AD0D6A5" w14:textId="77777777" w:rsidR="004B372D" w:rsidRPr="000570F1" w:rsidRDefault="004B372D" w:rsidP="004B372D">
            <w:pPr>
              <w:pStyle w:val="TableParagraph"/>
              <w:rPr>
                <w:sz w:val="20"/>
                <w:szCs w:val="20"/>
              </w:rPr>
            </w:pPr>
          </w:p>
          <w:p w14:paraId="2ADF7A38" w14:textId="68C7790A" w:rsidR="004B372D" w:rsidRPr="000570F1" w:rsidRDefault="004B372D" w:rsidP="004B372D">
            <w:pPr>
              <w:pStyle w:val="TableParagraph"/>
              <w:rPr>
                <w:sz w:val="20"/>
                <w:szCs w:val="20"/>
              </w:rPr>
            </w:pPr>
            <w:r w:rsidRPr="000570F1">
              <w:rPr>
                <w:sz w:val="20"/>
                <w:szCs w:val="20"/>
              </w:rPr>
              <w:t>HAART; Vaccine</w:t>
            </w:r>
          </w:p>
        </w:tc>
        <w:tc>
          <w:tcPr>
            <w:tcW w:w="1376" w:type="dxa"/>
            <w:tcBorders>
              <w:top w:val="single" w:sz="2" w:space="0" w:color="000000"/>
              <w:left w:val="single" w:sz="2" w:space="0" w:color="000000"/>
              <w:bottom w:val="single" w:sz="2" w:space="0" w:color="000000"/>
              <w:right w:val="single" w:sz="2" w:space="0" w:color="000000"/>
            </w:tcBorders>
          </w:tcPr>
          <w:p w14:paraId="486D75F5" w14:textId="2B353C0A" w:rsidR="004B372D" w:rsidRPr="000570F1" w:rsidRDefault="004B372D" w:rsidP="00EF2E51">
            <w:pPr>
              <w:pStyle w:val="TableParagraph"/>
              <w:rPr>
                <w:sz w:val="20"/>
                <w:szCs w:val="20"/>
              </w:rPr>
            </w:pPr>
            <w:r w:rsidRPr="000570F1">
              <w:rPr>
                <w:sz w:val="20"/>
                <w:szCs w:val="20"/>
              </w:rPr>
              <w:t xml:space="preserve">ODEs analytical </w:t>
            </w:r>
            <w:r w:rsidRPr="00CD6EEB">
              <w:rPr>
                <w:sz w:val="20"/>
                <w:szCs w:val="20"/>
                <w:u w:color="FA5050"/>
              </w:rPr>
              <w:t>solu</w:t>
            </w:r>
            <w:r w:rsidRPr="000570F1">
              <w:rPr>
                <w:sz w:val="20"/>
                <w:szCs w:val="20"/>
              </w:rPr>
              <w:t>tion/numerical analysis;</w:t>
            </w:r>
          </w:p>
        </w:tc>
        <w:tc>
          <w:tcPr>
            <w:tcW w:w="2160" w:type="dxa"/>
            <w:tcBorders>
              <w:top w:val="single" w:sz="2" w:space="0" w:color="000000"/>
              <w:left w:val="single" w:sz="2" w:space="0" w:color="000000"/>
              <w:bottom w:val="single" w:sz="2" w:space="0" w:color="000000"/>
              <w:right w:val="single" w:sz="2" w:space="0" w:color="000000"/>
            </w:tcBorders>
          </w:tcPr>
          <w:p w14:paraId="524DA83B" w14:textId="77777777" w:rsidR="004B372D" w:rsidRPr="000570F1" w:rsidRDefault="004B372D" w:rsidP="004B372D">
            <w:pPr>
              <w:pStyle w:val="TableParagraph"/>
              <w:rPr>
                <w:sz w:val="20"/>
                <w:szCs w:val="20"/>
              </w:rPr>
            </w:pPr>
          </w:p>
          <w:p w14:paraId="52A37D53" w14:textId="083BCC9C" w:rsidR="004B372D" w:rsidRPr="000570F1" w:rsidRDefault="004B372D" w:rsidP="004B372D">
            <w:pPr>
              <w:pStyle w:val="TableParagraph"/>
              <w:rPr>
                <w:sz w:val="20"/>
                <w:szCs w:val="20"/>
              </w:rPr>
            </w:pPr>
            <w:proofErr w:type="spellStart"/>
            <w:r w:rsidRPr="007A127B">
              <w:rPr>
                <w:sz w:val="20"/>
                <w:szCs w:val="20"/>
                <w:u w:color="FA5050"/>
              </w:rPr>
              <w:t>Disassortative</w:t>
            </w:r>
            <w:proofErr w:type="spellEnd"/>
          </w:p>
        </w:tc>
        <w:tc>
          <w:tcPr>
            <w:tcW w:w="1522" w:type="dxa"/>
            <w:tcBorders>
              <w:top w:val="single" w:sz="2" w:space="0" w:color="000000"/>
              <w:left w:val="single" w:sz="2" w:space="0" w:color="000000"/>
              <w:bottom w:val="single" w:sz="2" w:space="0" w:color="000000"/>
              <w:right w:val="single" w:sz="2" w:space="0" w:color="000000"/>
            </w:tcBorders>
          </w:tcPr>
          <w:p w14:paraId="187264F6" w14:textId="77777777" w:rsidR="004B372D" w:rsidRPr="000570F1" w:rsidRDefault="004B372D" w:rsidP="004B372D">
            <w:pPr>
              <w:pStyle w:val="TableParagraph"/>
              <w:rPr>
                <w:sz w:val="20"/>
                <w:szCs w:val="20"/>
              </w:rPr>
            </w:pPr>
          </w:p>
          <w:p w14:paraId="7797EC55" w14:textId="77777777" w:rsidR="004B372D" w:rsidRPr="000570F1" w:rsidRDefault="004B372D" w:rsidP="004B372D">
            <w:pPr>
              <w:pStyle w:val="TableParagraph"/>
              <w:rPr>
                <w:sz w:val="20"/>
                <w:szCs w:val="20"/>
              </w:rPr>
            </w:pPr>
            <w:r w:rsidRPr="000570F1">
              <w:rPr>
                <w:sz w:val="20"/>
                <w:szCs w:val="20"/>
              </w:rPr>
              <w:t>HIV prevalence</w:t>
            </w:r>
          </w:p>
        </w:tc>
        <w:tc>
          <w:tcPr>
            <w:tcW w:w="2348" w:type="dxa"/>
            <w:tcBorders>
              <w:top w:val="single" w:sz="2" w:space="0" w:color="000000"/>
              <w:left w:val="single" w:sz="2" w:space="0" w:color="000000"/>
              <w:bottom w:val="single" w:sz="2" w:space="0" w:color="000000"/>
              <w:right w:val="single" w:sz="2" w:space="0" w:color="000000"/>
            </w:tcBorders>
          </w:tcPr>
          <w:p w14:paraId="5126E9CA" w14:textId="628AB2D5" w:rsidR="004B372D" w:rsidRDefault="004B372D" w:rsidP="004B372D">
            <w:pPr>
              <w:pStyle w:val="TableParagraph"/>
              <w:rPr>
                <w:sz w:val="20"/>
                <w:szCs w:val="20"/>
              </w:rPr>
            </w:pPr>
            <w:r>
              <w:rPr>
                <w:sz w:val="20"/>
                <w:szCs w:val="20"/>
              </w:rPr>
              <w:t>Strength:</w:t>
            </w:r>
            <w:r w:rsidR="001C38BC">
              <w:rPr>
                <w:sz w:val="20"/>
                <w:szCs w:val="20"/>
              </w:rPr>
              <w:t xml:space="preserve"> Considered vaccine effectiveness</w:t>
            </w:r>
          </w:p>
          <w:p w14:paraId="47330D14" w14:textId="7F1BA4B5" w:rsidR="004B372D" w:rsidRPr="000570F1" w:rsidRDefault="004B372D" w:rsidP="001C38BC">
            <w:pPr>
              <w:pStyle w:val="TableParagraph"/>
              <w:rPr>
                <w:sz w:val="20"/>
                <w:szCs w:val="20"/>
              </w:rPr>
            </w:pPr>
            <w:r>
              <w:rPr>
                <w:sz w:val="20"/>
                <w:szCs w:val="20"/>
              </w:rPr>
              <w:t>Limitation: Did not consider the impact of different HIV stages</w:t>
            </w:r>
          </w:p>
        </w:tc>
      </w:tr>
      <w:tr w:rsidR="004B372D" w:rsidRPr="000570F1" w14:paraId="65257DE4" w14:textId="77777777" w:rsidTr="001674A9">
        <w:trPr>
          <w:trHeight w:hRule="exact" w:val="2786"/>
        </w:trPr>
        <w:tc>
          <w:tcPr>
            <w:tcW w:w="719" w:type="dxa"/>
            <w:tcBorders>
              <w:top w:val="single" w:sz="2" w:space="0" w:color="000000"/>
              <w:left w:val="single" w:sz="2" w:space="0" w:color="000000"/>
              <w:bottom w:val="single" w:sz="2" w:space="0" w:color="000000"/>
              <w:right w:val="single" w:sz="2" w:space="0" w:color="000000"/>
            </w:tcBorders>
          </w:tcPr>
          <w:p w14:paraId="454D1CB3" w14:textId="77777777" w:rsidR="004B372D" w:rsidRPr="000570F1" w:rsidRDefault="004B372D" w:rsidP="004B372D">
            <w:pPr>
              <w:pStyle w:val="TableParagraph"/>
              <w:rPr>
                <w:sz w:val="20"/>
                <w:szCs w:val="20"/>
              </w:rPr>
            </w:pPr>
          </w:p>
          <w:p w14:paraId="3A52D772" w14:textId="77777777" w:rsidR="004B372D" w:rsidRPr="000570F1" w:rsidRDefault="004B372D" w:rsidP="004B372D">
            <w:pPr>
              <w:pStyle w:val="TableParagraph"/>
              <w:rPr>
                <w:sz w:val="20"/>
                <w:szCs w:val="20"/>
              </w:rPr>
            </w:pPr>
          </w:p>
          <w:p w14:paraId="0F37FE3D" w14:textId="171FF0C8" w:rsidR="004B372D" w:rsidRPr="000570F1" w:rsidRDefault="004B372D" w:rsidP="004B372D">
            <w:pPr>
              <w:pStyle w:val="TableParagraph"/>
              <w:rPr>
                <w:sz w:val="20"/>
                <w:szCs w:val="20"/>
              </w:rPr>
            </w:pPr>
            <w:r>
              <w:rPr>
                <w:sz w:val="20"/>
                <w:szCs w:val="20"/>
              </w:rPr>
              <w:t>2010</w:t>
            </w:r>
            <w:r>
              <w:rPr>
                <w:sz w:val="20"/>
                <w:szCs w:val="20"/>
              </w:rPr>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rPr>
                <w:sz w:val="20"/>
                <w:szCs w:val="20"/>
              </w:rPr>
              <w:instrText xml:space="preserve"> ADDIN EN.CITE </w:instrText>
            </w:r>
            <w:r>
              <w:rPr>
                <w:sz w:val="20"/>
                <w:szCs w:val="20"/>
              </w:rPr>
              <w:fldChar w:fldCharType="begin">
                <w:fldData xml:space="preserve">PEVuZE5vdGU+PENpdGU+PEF1dGhvcj5YaXJpZG91PC9BdXRob3I+PFllYXI+MjAxMDwvWWVhcj48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=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E45C56">
              <w:rPr>
                <w:sz w:val="20"/>
                <w:szCs w:val="20"/>
                <w:vertAlign w:val="superscript"/>
              </w:rPr>
              <w:t>13</w:t>
            </w:r>
            <w:r>
              <w:rPr>
                <w:sz w:val="20"/>
                <w:szCs w:val="20"/>
              </w:rPr>
              <w:fldChar w:fldCharType="end"/>
            </w:r>
          </w:p>
        </w:tc>
        <w:tc>
          <w:tcPr>
            <w:tcW w:w="1084" w:type="dxa"/>
            <w:tcBorders>
              <w:top w:val="single" w:sz="2" w:space="0" w:color="000000"/>
              <w:left w:val="single" w:sz="2" w:space="0" w:color="000000"/>
              <w:bottom w:val="single" w:sz="2" w:space="0" w:color="000000"/>
              <w:right w:val="single" w:sz="2" w:space="0" w:color="000000"/>
            </w:tcBorders>
          </w:tcPr>
          <w:p w14:paraId="3F64DD42" w14:textId="77777777" w:rsidR="004B372D" w:rsidRPr="000570F1" w:rsidRDefault="004B372D" w:rsidP="004B372D">
            <w:pPr>
              <w:pStyle w:val="TableParagraph"/>
              <w:rPr>
                <w:sz w:val="20"/>
                <w:szCs w:val="20"/>
              </w:rPr>
            </w:pPr>
          </w:p>
          <w:p w14:paraId="1B88F416" w14:textId="77777777" w:rsidR="004B372D" w:rsidRPr="000570F1" w:rsidRDefault="004B372D" w:rsidP="004B372D">
            <w:pPr>
              <w:pStyle w:val="TableParagraph"/>
              <w:rPr>
                <w:sz w:val="20"/>
                <w:szCs w:val="20"/>
              </w:rPr>
            </w:pPr>
          </w:p>
          <w:p w14:paraId="722129C6" w14:textId="7008B1ED" w:rsidR="004B372D" w:rsidRPr="000570F1" w:rsidRDefault="004B372D" w:rsidP="004B372D">
            <w:pPr>
              <w:pStyle w:val="TableParagraph"/>
              <w:rPr>
                <w:sz w:val="20"/>
                <w:szCs w:val="20"/>
              </w:rPr>
            </w:pPr>
            <w:r w:rsidRPr="000570F1">
              <w:rPr>
                <w:sz w:val="20"/>
                <w:szCs w:val="20"/>
              </w:rPr>
              <w:t>Heterosexual</w:t>
            </w:r>
            <w:r>
              <w:rPr>
                <w:sz w:val="20"/>
                <w:szCs w:val="20"/>
              </w:rPr>
              <w:t xml:space="preserve"> Amsterdam, Netherlands</w:t>
            </w:r>
          </w:p>
        </w:tc>
        <w:tc>
          <w:tcPr>
            <w:tcW w:w="2810" w:type="dxa"/>
            <w:tcBorders>
              <w:top w:val="single" w:sz="2" w:space="0" w:color="000000"/>
              <w:left w:val="single" w:sz="2" w:space="0" w:color="000000"/>
              <w:bottom w:val="single" w:sz="2" w:space="0" w:color="000000"/>
              <w:right w:val="single" w:sz="2" w:space="0" w:color="000000"/>
            </w:tcBorders>
          </w:tcPr>
          <w:p w14:paraId="189ECB4F" w14:textId="77777777" w:rsidR="004B372D" w:rsidRDefault="004B372D" w:rsidP="004B372D">
            <w:pPr>
              <w:pStyle w:val="TableParagraph"/>
              <w:rPr>
                <w:sz w:val="20"/>
                <w:szCs w:val="20"/>
              </w:rPr>
            </w:pPr>
            <w:r w:rsidRPr="000570F1">
              <w:rPr>
                <w:sz w:val="20"/>
                <w:szCs w:val="20"/>
              </w:rPr>
              <w:t xml:space="preserve">By ethnic groups: Africans, Caribbean (countries with high HIV prevalence) and general Dutch people; </w:t>
            </w:r>
            <w:r w:rsidRPr="00075886">
              <w:rPr>
                <w:sz w:val="20"/>
                <w:szCs w:val="20"/>
                <w:u w:color="FA5050"/>
              </w:rPr>
              <w:t>By</w:t>
            </w:r>
            <w:r w:rsidRPr="000570F1">
              <w:rPr>
                <w:sz w:val="20"/>
                <w:szCs w:val="20"/>
              </w:rPr>
              <w:t xml:space="preserve"> gender. 6 subpopulations in total. </w:t>
            </w:r>
          </w:p>
          <w:p w14:paraId="7D4C72EF" w14:textId="1EEA5311" w:rsidR="004B372D" w:rsidRPr="000570F1" w:rsidRDefault="004B372D" w:rsidP="004B372D">
            <w:pPr>
              <w:pStyle w:val="TableParagraph"/>
              <w:rPr>
                <w:sz w:val="20"/>
                <w:szCs w:val="20"/>
              </w:rPr>
            </w:pPr>
            <w:r w:rsidRPr="000570F1">
              <w:rPr>
                <w:sz w:val="20"/>
                <w:szCs w:val="20"/>
              </w:rPr>
              <w:t>HIV status: susceptible, acute, chronic, and pre-AIDS.</w:t>
            </w:r>
          </w:p>
        </w:tc>
        <w:tc>
          <w:tcPr>
            <w:tcW w:w="1987" w:type="dxa"/>
            <w:tcBorders>
              <w:top w:val="single" w:sz="2" w:space="0" w:color="000000"/>
              <w:left w:val="single" w:sz="2" w:space="0" w:color="000000"/>
              <w:bottom w:val="single" w:sz="2" w:space="0" w:color="000000"/>
              <w:right w:val="single" w:sz="2" w:space="0" w:color="000000"/>
            </w:tcBorders>
          </w:tcPr>
          <w:p w14:paraId="477B73A3" w14:textId="77777777" w:rsidR="004B372D" w:rsidRPr="000570F1" w:rsidRDefault="004B372D" w:rsidP="004B372D">
            <w:pPr>
              <w:pStyle w:val="TableParagraph"/>
              <w:rPr>
                <w:sz w:val="20"/>
                <w:szCs w:val="20"/>
              </w:rPr>
            </w:pPr>
          </w:p>
          <w:p w14:paraId="6610097B" w14:textId="77777777" w:rsidR="004B372D" w:rsidRPr="000570F1" w:rsidRDefault="004B372D" w:rsidP="004B372D">
            <w:pPr>
              <w:pStyle w:val="TableParagraph"/>
              <w:rPr>
                <w:sz w:val="20"/>
                <w:szCs w:val="20"/>
              </w:rPr>
            </w:pPr>
          </w:p>
          <w:p w14:paraId="41329EAB" w14:textId="2114AC91" w:rsidR="004B372D" w:rsidRPr="000570F1" w:rsidRDefault="007A5CB9" w:rsidP="004B372D">
            <w:pPr>
              <w:pStyle w:val="TableParagraph"/>
              <w:rPr>
                <w:sz w:val="20"/>
                <w:szCs w:val="20"/>
              </w:rPr>
            </w:pPr>
            <w:r>
              <w:rPr>
                <w:sz w:val="20"/>
                <w:szCs w:val="20"/>
              </w:rPr>
              <w:t>HAART</w:t>
            </w:r>
          </w:p>
        </w:tc>
        <w:tc>
          <w:tcPr>
            <w:tcW w:w="1376" w:type="dxa"/>
            <w:tcBorders>
              <w:top w:val="single" w:sz="2" w:space="0" w:color="000000"/>
              <w:left w:val="single" w:sz="2" w:space="0" w:color="000000"/>
              <w:bottom w:val="single" w:sz="2" w:space="0" w:color="000000"/>
              <w:right w:val="single" w:sz="2" w:space="0" w:color="000000"/>
            </w:tcBorders>
          </w:tcPr>
          <w:p w14:paraId="69AFD3C5" w14:textId="77777777" w:rsidR="004B372D" w:rsidRPr="000570F1" w:rsidRDefault="004B372D" w:rsidP="004B372D">
            <w:pPr>
              <w:pStyle w:val="TableParagraph"/>
              <w:rPr>
                <w:sz w:val="20"/>
                <w:szCs w:val="20"/>
              </w:rPr>
            </w:pPr>
          </w:p>
          <w:p w14:paraId="195C2C3F" w14:textId="77777777" w:rsidR="004B372D" w:rsidRPr="000570F1" w:rsidRDefault="004B372D" w:rsidP="004B372D">
            <w:pPr>
              <w:pStyle w:val="TableParagraph"/>
              <w:rPr>
                <w:sz w:val="20"/>
                <w:szCs w:val="20"/>
              </w:rPr>
            </w:pPr>
          </w:p>
          <w:p w14:paraId="179DE8B6" w14:textId="001A3426" w:rsidR="004B372D" w:rsidRPr="000570F1" w:rsidRDefault="004B372D" w:rsidP="004B372D">
            <w:pPr>
              <w:pStyle w:val="TableParagraph"/>
              <w:rPr>
                <w:sz w:val="20"/>
                <w:szCs w:val="20"/>
              </w:rPr>
            </w:pPr>
            <w:r w:rsidRPr="000570F1">
              <w:rPr>
                <w:sz w:val="20"/>
                <w:szCs w:val="20"/>
              </w:rPr>
              <w:t>ODE numerical solutions</w:t>
            </w:r>
          </w:p>
        </w:tc>
        <w:tc>
          <w:tcPr>
            <w:tcW w:w="2160" w:type="dxa"/>
            <w:tcBorders>
              <w:top w:val="single" w:sz="2" w:space="0" w:color="000000"/>
              <w:left w:val="single" w:sz="2" w:space="0" w:color="000000"/>
              <w:bottom w:val="single" w:sz="2" w:space="0" w:color="000000"/>
              <w:right w:val="single" w:sz="2" w:space="0" w:color="000000"/>
            </w:tcBorders>
          </w:tcPr>
          <w:p w14:paraId="1FF53F7F" w14:textId="2B34B072" w:rsidR="004B372D" w:rsidRPr="000570F1" w:rsidRDefault="004B372D" w:rsidP="001C6EB3">
            <w:pPr>
              <w:pStyle w:val="TableParagraph"/>
              <w:spacing w:before="0"/>
              <w:rPr>
                <w:sz w:val="20"/>
                <w:szCs w:val="20"/>
              </w:rPr>
            </w:pPr>
            <w:r w:rsidRPr="007A127B">
              <w:rPr>
                <w:sz w:val="20"/>
                <w:szCs w:val="20"/>
                <w:u w:color="FA5050"/>
              </w:rPr>
              <w:t>Assortative</w:t>
            </w:r>
            <w:r w:rsidRPr="000570F1">
              <w:rPr>
                <w:sz w:val="20"/>
                <w:szCs w:val="20"/>
              </w:rPr>
              <w:t>,</w:t>
            </w:r>
            <w:r>
              <w:rPr>
                <w:sz w:val="20"/>
                <w:szCs w:val="20"/>
              </w:rPr>
              <w:t xml:space="preserve"> proportionate and </w:t>
            </w:r>
            <w:proofErr w:type="spellStart"/>
            <w:r w:rsidRPr="001F2EDF">
              <w:rPr>
                <w:sz w:val="20"/>
                <w:szCs w:val="20"/>
                <w:u w:color="FA5050"/>
              </w:rPr>
              <w:t>disassortative</w:t>
            </w:r>
            <w:proofErr w:type="spellEnd"/>
            <w:r w:rsidRPr="000570F1">
              <w:rPr>
                <w:sz w:val="20"/>
                <w:szCs w:val="20"/>
              </w:rPr>
              <w:t xml:space="preserve"> are al</w:t>
            </w:r>
            <w:r>
              <w:rPr>
                <w:sz w:val="20"/>
                <w:szCs w:val="20"/>
              </w:rPr>
              <w:t xml:space="preserve">l considered as mixing patterns. </w:t>
            </w:r>
            <w:r w:rsidRPr="000570F1">
              <w:rPr>
                <w:sz w:val="20"/>
                <w:szCs w:val="20"/>
              </w:rPr>
              <w:t xml:space="preserve">Partnerships are formed as </w:t>
            </w:r>
            <w:r w:rsidR="00EF2E51" w:rsidRPr="00EF2E51">
              <w:rPr>
                <w:sz w:val="20"/>
                <w:szCs w:val="20"/>
                <w:u w:color="FA5050"/>
              </w:rPr>
              <w:t>the main</w:t>
            </w:r>
            <w:r w:rsidRPr="000570F1">
              <w:rPr>
                <w:sz w:val="20"/>
                <w:szCs w:val="20"/>
              </w:rPr>
              <w:t xml:space="preserve"> partnership (steady and long-term) and secondary partnership (</w:t>
            </w:r>
            <w:r w:rsidR="0036650F">
              <w:rPr>
                <w:sz w:val="20"/>
                <w:szCs w:val="20"/>
              </w:rPr>
              <w:t>casual</w:t>
            </w:r>
            <w:r w:rsidRPr="000570F1">
              <w:rPr>
                <w:sz w:val="20"/>
                <w:szCs w:val="20"/>
              </w:rPr>
              <w:t xml:space="preserve"> or concurrent steady partnership).</w:t>
            </w:r>
          </w:p>
        </w:tc>
        <w:tc>
          <w:tcPr>
            <w:tcW w:w="1522" w:type="dxa"/>
            <w:tcBorders>
              <w:top w:val="single" w:sz="2" w:space="0" w:color="000000"/>
              <w:left w:val="single" w:sz="2" w:space="0" w:color="000000"/>
              <w:bottom w:val="single" w:sz="2" w:space="0" w:color="000000"/>
              <w:right w:val="single" w:sz="2" w:space="0" w:color="000000"/>
            </w:tcBorders>
          </w:tcPr>
          <w:p w14:paraId="02D3CA33" w14:textId="77777777" w:rsidR="004B372D" w:rsidRPr="000570F1" w:rsidRDefault="004B372D" w:rsidP="004B372D">
            <w:pPr>
              <w:pStyle w:val="TableParagraph"/>
              <w:rPr>
                <w:sz w:val="20"/>
                <w:szCs w:val="20"/>
              </w:rPr>
            </w:pPr>
          </w:p>
          <w:p w14:paraId="1E91B984" w14:textId="1200C03A" w:rsidR="004B372D" w:rsidRPr="000570F1" w:rsidRDefault="004B372D" w:rsidP="004B372D">
            <w:pPr>
              <w:pStyle w:val="TableParagraph"/>
              <w:rPr>
                <w:sz w:val="20"/>
                <w:szCs w:val="20"/>
              </w:rPr>
            </w:pPr>
            <w:r w:rsidRPr="000570F1">
              <w:rPr>
                <w:sz w:val="20"/>
                <w:szCs w:val="20"/>
              </w:rPr>
              <w:t>HIV prevalence under different mixing pattern simulation</w:t>
            </w:r>
          </w:p>
        </w:tc>
        <w:tc>
          <w:tcPr>
            <w:tcW w:w="2348" w:type="dxa"/>
            <w:tcBorders>
              <w:top w:val="single" w:sz="2" w:space="0" w:color="000000"/>
              <w:left w:val="single" w:sz="2" w:space="0" w:color="000000"/>
              <w:bottom w:val="single" w:sz="2" w:space="0" w:color="000000"/>
              <w:right w:val="single" w:sz="2" w:space="0" w:color="000000"/>
            </w:tcBorders>
          </w:tcPr>
          <w:p w14:paraId="41DB1F4E" w14:textId="4155005B" w:rsidR="004B372D" w:rsidRDefault="004B372D" w:rsidP="004B372D">
            <w:pPr>
              <w:pStyle w:val="TableParagraph"/>
              <w:rPr>
                <w:sz w:val="20"/>
                <w:szCs w:val="20"/>
              </w:rPr>
            </w:pPr>
            <w:r>
              <w:rPr>
                <w:sz w:val="20"/>
                <w:szCs w:val="20"/>
              </w:rPr>
              <w:t>Strength:</w:t>
            </w:r>
            <w:r w:rsidR="00AA7222">
              <w:rPr>
                <w:sz w:val="20"/>
                <w:szCs w:val="20"/>
              </w:rPr>
              <w:t xml:space="preserve"> Model could apply to different countries</w:t>
            </w:r>
          </w:p>
          <w:p w14:paraId="5786B047" w14:textId="5E625793" w:rsidR="004B372D" w:rsidRDefault="004B372D" w:rsidP="004B372D">
            <w:pPr>
              <w:pStyle w:val="TableParagraph"/>
              <w:rPr>
                <w:sz w:val="20"/>
                <w:szCs w:val="20"/>
              </w:rPr>
            </w:pPr>
            <w:r>
              <w:rPr>
                <w:sz w:val="20"/>
                <w:szCs w:val="20"/>
              </w:rPr>
              <w:t>Limitation:</w:t>
            </w:r>
            <w:r w:rsidR="007A5CB9">
              <w:rPr>
                <w:sz w:val="20"/>
                <w:szCs w:val="20"/>
              </w:rPr>
              <w:t xml:space="preserve"> Only considered</w:t>
            </w:r>
            <w:r w:rsidR="00634764">
              <w:rPr>
                <w:sz w:val="20"/>
                <w:szCs w:val="20"/>
              </w:rPr>
              <w:t xml:space="preserve"> immigrants and local people in the mixing, neglect the other common characteristics such as age, </w:t>
            </w:r>
          </w:p>
        </w:tc>
      </w:tr>
    </w:tbl>
    <w:tbl>
      <w:tblPr>
        <w:tblpPr w:leftFromText="180" w:rightFromText="180" w:vertAnchor="text" w:horzAnchor="margin" w:tblpXSpec="center" w:tblpY="55"/>
        <w:tblW w:w="14006" w:type="dxa"/>
        <w:tblLayout w:type="fixed"/>
        <w:tblCellMar>
          <w:left w:w="0" w:type="dxa"/>
          <w:right w:w="0" w:type="dxa"/>
        </w:tblCellMar>
        <w:tblLook w:val="0000" w:firstRow="0" w:lastRow="0" w:firstColumn="0" w:lastColumn="0" w:noHBand="0" w:noVBand="0"/>
      </w:tblPr>
      <w:tblGrid>
        <w:gridCol w:w="720"/>
        <w:gridCol w:w="1136"/>
        <w:gridCol w:w="2790"/>
        <w:gridCol w:w="1980"/>
        <w:gridCol w:w="1440"/>
        <w:gridCol w:w="1980"/>
        <w:gridCol w:w="1620"/>
        <w:gridCol w:w="2340"/>
      </w:tblGrid>
      <w:tr w:rsidR="00775EE1" w:rsidRPr="000570F1" w14:paraId="3A364764" w14:textId="77777777" w:rsidTr="00775EE1">
        <w:trPr>
          <w:trHeight w:hRule="exact" w:val="365"/>
        </w:trPr>
        <w:tc>
          <w:tcPr>
            <w:tcW w:w="14006" w:type="dxa"/>
            <w:gridSpan w:val="8"/>
            <w:tcBorders>
              <w:top w:val="single" w:sz="2" w:space="0" w:color="000000"/>
              <w:left w:val="single" w:sz="2" w:space="0" w:color="000000"/>
              <w:bottom w:val="single" w:sz="2" w:space="0" w:color="000000"/>
              <w:right w:val="single" w:sz="2" w:space="0" w:color="000000"/>
            </w:tcBorders>
          </w:tcPr>
          <w:p w14:paraId="4B63440B" w14:textId="77777777" w:rsidR="00775EE1" w:rsidRDefault="00775EE1" w:rsidP="00775EE1">
            <w:pPr>
              <w:pStyle w:val="TableParagraph"/>
              <w:spacing w:before="0"/>
              <w:jc w:val="center"/>
              <w:rPr>
                <w:sz w:val="20"/>
                <w:szCs w:val="20"/>
              </w:rPr>
            </w:pPr>
            <w:r>
              <w:rPr>
                <w:b/>
                <w:sz w:val="20"/>
                <w:szCs w:val="20"/>
              </w:rPr>
              <w:lastRenderedPageBreak/>
              <w:t>Table 5</w:t>
            </w:r>
            <w:r w:rsidRPr="009A3922">
              <w:rPr>
                <w:b/>
                <w:sz w:val="20"/>
                <w:szCs w:val="20"/>
              </w:rPr>
              <w:t xml:space="preserve"> Continued</w:t>
            </w:r>
          </w:p>
        </w:tc>
      </w:tr>
      <w:tr w:rsidR="00775EE1" w:rsidRPr="000570F1" w14:paraId="75B30007" w14:textId="77777777" w:rsidTr="00775EE1">
        <w:trPr>
          <w:trHeight w:hRule="exact" w:val="460"/>
        </w:trPr>
        <w:tc>
          <w:tcPr>
            <w:tcW w:w="720" w:type="dxa"/>
            <w:tcBorders>
              <w:top w:val="single" w:sz="4" w:space="0" w:color="auto"/>
              <w:left w:val="single" w:sz="4" w:space="0" w:color="auto"/>
              <w:bottom w:val="single" w:sz="4" w:space="0" w:color="auto"/>
              <w:right w:val="single" w:sz="4" w:space="0" w:color="auto"/>
            </w:tcBorders>
          </w:tcPr>
          <w:p w14:paraId="4F5DA8A9" w14:textId="77777777" w:rsidR="00775EE1" w:rsidRPr="000570F1" w:rsidRDefault="00775EE1" w:rsidP="00775EE1">
            <w:pPr>
              <w:pStyle w:val="TableParagraph"/>
              <w:jc w:val="center"/>
              <w:rPr>
                <w:sz w:val="20"/>
                <w:szCs w:val="20"/>
              </w:rPr>
            </w:pPr>
            <w:r w:rsidRPr="000570F1">
              <w:rPr>
                <w:sz w:val="20"/>
                <w:szCs w:val="20"/>
              </w:rPr>
              <w:t>Year</w:t>
            </w:r>
          </w:p>
        </w:tc>
        <w:tc>
          <w:tcPr>
            <w:tcW w:w="1136" w:type="dxa"/>
            <w:tcBorders>
              <w:top w:val="single" w:sz="4" w:space="0" w:color="auto"/>
              <w:left w:val="single" w:sz="4" w:space="0" w:color="auto"/>
              <w:bottom w:val="single" w:sz="4" w:space="0" w:color="auto"/>
              <w:right w:val="single" w:sz="4" w:space="0" w:color="auto"/>
            </w:tcBorders>
          </w:tcPr>
          <w:p w14:paraId="571C335C" w14:textId="77777777" w:rsidR="00775EE1" w:rsidRPr="000570F1" w:rsidRDefault="00775EE1" w:rsidP="00775EE1">
            <w:pPr>
              <w:pStyle w:val="TableParagraph"/>
              <w:jc w:val="center"/>
              <w:rPr>
                <w:sz w:val="20"/>
                <w:szCs w:val="20"/>
              </w:rPr>
            </w:pPr>
            <w:r w:rsidRPr="000570F1">
              <w:rPr>
                <w:sz w:val="20"/>
                <w:szCs w:val="20"/>
              </w:rPr>
              <w:t>Population</w:t>
            </w:r>
          </w:p>
        </w:tc>
        <w:tc>
          <w:tcPr>
            <w:tcW w:w="2790" w:type="dxa"/>
            <w:tcBorders>
              <w:top w:val="single" w:sz="4" w:space="0" w:color="auto"/>
              <w:left w:val="single" w:sz="4" w:space="0" w:color="auto"/>
              <w:bottom w:val="single" w:sz="4" w:space="0" w:color="auto"/>
              <w:right w:val="single" w:sz="4" w:space="0" w:color="auto"/>
            </w:tcBorders>
          </w:tcPr>
          <w:p w14:paraId="6FEB33B3" w14:textId="77777777" w:rsidR="00775EE1" w:rsidRPr="000570F1" w:rsidRDefault="00775EE1" w:rsidP="00775EE1">
            <w:pPr>
              <w:pStyle w:val="TableParagraph"/>
              <w:jc w:val="center"/>
              <w:rPr>
                <w:sz w:val="20"/>
                <w:szCs w:val="20"/>
              </w:rPr>
            </w:pPr>
            <w:r w:rsidRPr="000570F1">
              <w:rPr>
                <w:sz w:val="20"/>
                <w:szCs w:val="20"/>
              </w:rPr>
              <w:t>Structure</w:t>
            </w:r>
          </w:p>
        </w:tc>
        <w:tc>
          <w:tcPr>
            <w:tcW w:w="1980" w:type="dxa"/>
            <w:tcBorders>
              <w:top w:val="single" w:sz="4" w:space="0" w:color="auto"/>
              <w:left w:val="single" w:sz="4" w:space="0" w:color="auto"/>
              <w:bottom w:val="single" w:sz="4" w:space="0" w:color="auto"/>
              <w:right w:val="single" w:sz="4" w:space="0" w:color="auto"/>
            </w:tcBorders>
          </w:tcPr>
          <w:p w14:paraId="2D2B4DB8" w14:textId="77777777" w:rsidR="00775EE1" w:rsidRPr="000570F1" w:rsidRDefault="00775EE1" w:rsidP="00775EE1">
            <w:pPr>
              <w:pStyle w:val="TableParagraph"/>
              <w:jc w:val="center"/>
              <w:rPr>
                <w:sz w:val="20"/>
                <w:szCs w:val="20"/>
              </w:rPr>
            </w:pPr>
            <w:r w:rsidRPr="000570F1">
              <w:rPr>
                <w:sz w:val="20"/>
                <w:szCs w:val="20"/>
              </w:rPr>
              <w:t>Intervention</w:t>
            </w:r>
          </w:p>
        </w:tc>
        <w:tc>
          <w:tcPr>
            <w:tcW w:w="1440" w:type="dxa"/>
            <w:tcBorders>
              <w:top w:val="single" w:sz="4" w:space="0" w:color="auto"/>
              <w:left w:val="single" w:sz="4" w:space="0" w:color="auto"/>
              <w:bottom w:val="single" w:sz="4" w:space="0" w:color="auto"/>
              <w:right w:val="single" w:sz="4" w:space="0" w:color="auto"/>
            </w:tcBorders>
          </w:tcPr>
          <w:p w14:paraId="715150B3" w14:textId="77777777" w:rsidR="00775EE1" w:rsidRPr="000570F1" w:rsidRDefault="00775EE1" w:rsidP="00775EE1">
            <w:pPr>
              <w:pStyle w:val="TableParagraph"/>
              <w:jc w:val="center"/>
              <w:rPr>
                <w:sz w:val="20"/>
                <w:szCs w:val="20"/>
              </w:rPr>
            </w:pPr>
            <w:r w:rsidRPr="000570F1">
              <w:rPr>
                <w:sz w:val="20"/>
                <w:szCs w:val="20"/>
              </w:rPr>
              <w:t>Method</w:t>
            </w:r>
          </w:p>
        </w:tc>
        <w:tc>
          <w:tcPr>
            <w:tcW w:w="1980" w:type="dxa"/>
            <w:tcBorders>
              <w:top w:val="single" w:sz="4" w:space="0" w:color="auto"/>
              <w:left w:val="single" w:sz="4" w:space="0" w:color="auto"/>
              <w:bottom w:val="single" w:sz="4" w:space="0" w:color="auto"/>
              <w:right w:val="single" w:sz="4" w:space="0" w:color="auto"/>
            </w:tcBorders>
          </w:tcPr>
          <w:p w14:paraId="5791E075" w14:textId="77777777" w:rsidR="00775EE1" w:rsidRPr="000570F1" w:rsidRDefault="00775EE1" w:rsidP="00775EE1">
            <w:pPr>
              <w:pStyle w:val="TableParagraph"/>
              <w:jc w:val="center"/>
              <w:rPr>
                <w:sz w:val="20"/>
                <w:szCs w:val="20"/>
              </w:rPr>
            </w:pPr>
            <w:r w:rsidRPr="000570F1">
              <w:rPr>
                <w:sz w:val="20"/>
                <w:szCs w:val="20"/>
              </w:rPr>
              <w:t>Partnership Formation</w:t>
            </w:r>
          </w:p>
        </w:tc>
        <w:tc>
          <w:tcPr>
            <w:tcW w:w="1620" w:type="dxa"/>
            <w:tcBorders>
              <w:top w:val="single" w:sz="4" w:space="0" w:color="auto"/>
              <w:left w:val="single" w:sz="4" w:space="0" w:color="auto"/>
              <w:bottom w:val="single" w:sz="4" w:space="0" w:color="auto"/>
              <w:right w:val="single" w:sz="4" w:space="0" w:color="auto"/>
            </w:tcBorders>
          </w:tcPr>
          <w:p w14:paraId="125CC50B" w14:textId="77777777" w:rsidR="00775EE1" w:rsidRPr="000570F1" w:rsidRDefault="00775EE1" w:rsidP="00775EE1">
            <w:pPr>
              <w:pStyle w:val="TableParagraph"/>
              <w:jc w:val="center"/>
              <w:rPr>
                <w:sz w:val="20"/>
                <w:szCs w:val="20"/>
              </w:rPr>
            </w:pPr>
            <w:r w:rsidRPr="000570F1">
              <w:rPr>
                <w:sz w:val="20"/>
                <w:szCs w:val="20"/>
              </w:rPr>
              <w:t>Outcome of Interest</w:t>
            </w:r>
          </w:p>
        </w:tc>
        <w:tc>
          <w:tcPr>
            <w:tcW w:w="2340" w:type="dxa"/>
            <w:tcBorders>
              <w:top w:val="single" w:sz="4" w:space="0" w:color="auto"/>
              <w:left w:val="single" w:sz="4" w:space="0" w:color="auto"/>
              <w:bottom w:val="single" w:sz="4" w:space="0" w:color="auto"/>
              <w:right w:val="single" w:sz="4" w:space="0" w:color="auto"/>
            </w:tcBorders>
          </w:tcPr>
          <w:p w14:paraId="0BFFF6FD" w14:textId="77777777" w:rsidR="00775EE1" w:rsidRPr="000570F1" w:rsidRDefault="00775EE1" w:rsidP="00775EE1">
            <w:pPr>
              <w:pStyle w:val="TableParagraph"/>
              <w:jc w:val="center"/>
              <w:rPr>
                <w:sz w:val="20"/>
                <w:szCs w:val="20"/>
              </w:rPr>
            </w:pPr>
            <w:r>
              <w:rPr>
                <w:sz w:val="20"/>
                <w:szCs w:val="20"/>
              </w:rPr>
              <w:t>Validity</w:t>
            </w:r>
          </w:p>
        </w:tc>
      </w:tr>
      <w:tr w:rsidR="00775EE1" w:rsidRPr="000570F1" w14:paraId="1007C9DF" w14:textId="77777777" w:rsidTr="00775EE1">
        <w:trPr>
          <w:trHeight w:hRule="exact" w:val="1067"/>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F150E9E" w14:textId="77777777" w:rsidR="00775EE1" w:rsidRPr="000570F1" w:rsidRDefault="00775EE1" w:rsidP="00775EE1">
            <w:pPr>
              <w:pStyle w:val="TableParagraph"/>
              <w:rPr>
                <w:sz w:val="20"/>
                <w:szCs w:val="20"/>
              </w:rPr>
            </w:pPr>
          </w:p>
          <w:p w14:paraId="15DEA9D4" w14:textId="77777777" w:rsidR="00775EE1" w:rsidRPr="000570F1" w:rsidRDefault="00775EE1" w:rsidP="00775EE1">
            <w:pPr>
              <w:pStyle w:val="TableParagraph"/>
              <w:rPr>
                <w:sz w:val="20"/>
                <w:szCs w:val="20"/>
              </w:rPr>
            </w:pPr>
            <w:r w:rsidRPr="000570F1">
              <w:rPr>
                <w:sz w:val="20"/>
                <w:szCs w:val="20"/>
              </w:rPr>
              <w:t>2011</w:t>
            </w:r>
            <w:r>
              <w:rPr>
                <w:sz w:val="20"/>
                <w:szCs w:val="20"/>
              </w:rPr>
              <w:fldChar w:fldCharType="begin">
                <w:fldData xml:space="preserve">PEVuZE5vdGU+PENpdGU+PEF1dGhvcj5TaGFmZXI8L0F1dGhvcj48WWVhcj4yMDExPC9ZZWFyPjxS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</w:fldData>
              </w:fldChar>
            </w:r>
            <w:r>
              <w:rPr>
                <w:sz w:val="20"/>
                <w:szCs w:val="20"/>
              </w:rPr>
              <w:instrText xml:space="preserve"> ADDIN EN.CITE </w:instrText>
            </w:r>
            <w:r>
              <w:rPr>
                <w:sz w:val="20"/>
                <w:szCs w:val="20"/>
              </w:rPr>
              <w:fldChar w:fldCharType="begin">
                <w:fldData xml:space="preserve">PEVuZE5vdGU+PENpdGU+PEF1dGhvcj5TaGFmZXI8L0F1dGhvcj48WWVhcj4yMDExPC9ZZWFyPjxS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E45C56">
              <w:rPr>
                <w:sz w:val="20"/>
                <w:szCs w:val="20"/>
                <w:vertAlign w:val="superscript"/>
              </w:rPr>
              <w:t>7</w:t>
            </w:r>
            <w:r>
              <w:rPr>
                <w:sz w:val="20"/>
                <w:szCs w:val="20"/>
              </w:rPr>
              <w:fldChar w:fldCharType="end"/>
            </w:r>
          </w:p>
        </w:tc>
        <w:tc>
          <w:tcPr>
            <w:tcW w:w="1136" w:type="dxa"/>
            <w:vMerge w:val="restart"/>
            <w:tcBorders>
              <w:top w:val="single" w:sz="2" w:space="0" w:color="000000"/>
              <w:left w:val="single" w:sz="2" w:space="0" w:color="000000"/>
              <w:right w:val="single" w:sz="2" w:space="0" w:color="000000"/>
            </w:tcBorders>
            <w:shd w:val="clear" w:color="auto" w:fill="E7E6E6" w:themeFill="background2"/>
          </w:tcPr>
          <w:p w14:paraId="1A25E92F" w14:textId="77777777" w:rsidR="00775EE1" w:rsidRPr="000570F1" w:rsidRDefault="00775EE1" w:rsidP="00775EE1">
            <w:pPr>
              <w:pStyle w:val="TableParagraph"/>
              <w:rPr>
                <w:sz w:val="20"/>
                <w:szCs w:val="20"/>
              </w:rPr>
            </w:pPr>
          </w:p>
          <w:p w14:paraId="3B6F6845" w14:textId="77777777" w:rsidR="00775EE1" w:rsidRDefault="00775EE1" w:rsidP="00775EE1">
            <w:pPr>
              <w:pStyle w:val="TableParagraph"/>
              <w:rPr>
                <w:sz w:val="20"/>
                <w:szCs w:val="20"/>
              </w:rPr>
            </w:pPr>
          </w:p>
          <w:p w14:paraId="3C0001BF" w14:textId="77777777" w:rsidR="00775EE1" w:rsidRPr="000570F1" w:rsidRDefault="00775EE1" w:rsidP="00775EE1">
            <w:pPr>
              <w:pStyle w:val="TableParagraph"/>
              <w:rPr>
                <w:sz w:val="20"/>
                <w:szCs w:val="20"/>
              </w:rPr>
            </w:pPr>
            <w:r w:rsidRPr="000570F1">
              <w:rPr>
                <w:sz w:val="20"/>
                <w:szCs w:val="20"/>
              </w:rPr>
              <w:t>Heterosexual</w:t>
            </w:r>
            <w:r>
              <w:rPr>
                <w:sz w:val="20"/>
                <w:szCs w:val="20"/>
              </w:rPr>
              <w:t xml:space="preserve"> Uganda</w:t>
            </w:r>
          </w:p>
        </w:tc>
        <w:tc>
          <w:tcPr>
            <w:tcW w:w="2790" w:type="dxa"/>
            <w:vMerge w:val="restart"/>
            <w:tcBorders>
              <w:top w:val="single" w:sz="2" w:space="0" w:color="000000"/>
              <w:left w:val="single" w:sz="2" w:space="0" w:color="000000"/>
              <w:bottom w:val="single" w:sz="2" w:space="0" w:color="000000"/>
              <w:right w:val="single" w:sz="2" w:space="0" w:color="000000"/>
            </w:tcBorders>
            <w:shd w:val="clear" w:color="auto" w:fill="E7E6E6" w:themeFill="background2"/>
          </w:tcPr>
          <w:p w14:paraId="674FDEB1" w14:textId="77777777" w:rsidR="00775EE1" w:rsidRPr="000570F1" w:rsidRDefault="00775EE1" w:rsidP="00775EE1">
            <w:pPr>
              <w:pStyle w:val="TableParagraph"/>
              <w:rPr>
                <w:sz w:val="20"/>
                <w:szCs w:val="20"/>
              </w:rPr>
            </w:pPr>
            <w:r w:rsidRPr="000570F1">
              <w:rPr>
                <w:sz w:val="20"/>
                <w:szCs w:val="20"/>
              </w:rPr>
              <w:t>Population is divided by sexual activity level, defined as the partner turnover rate and age mixing ;</w:t>
            </w:r>
          </w:p>
          <w:p w14:paraId="7E1F1220" w14:textId="77777777" w:rsidR="00775EE1" w:rsidRPr="000570F1" w:rsidRDefault="00775EE1" w:rsidP="00775EE1">
            <w:pPr>
              <w:pStyle w:val="TableParagraph"/>
              <w:rPr>
                <w:sz w:val="20"/>
                <w:szCs w:val="20"/>
              </w:rPr>
            </w:pPr>
            <w:r w:rsidRPr="000570F1">
              <w:rPr>
                <w:sz w:val="20"/>
                <w:szCs w:val="20"/>
              </w:rPr>
              <w:t>HIV state of the population: susceptible, 4 stages HIV without ART; 3 HIV stages with ART and one AIDS state</w:t>
            </w: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9075010" w14:textId="5B5C022B" w:rsidR="00775EE1" w:rsidRDefault="00775EE1" w:rsidP="00775EE1">
            <w:pPr>
              <w:pStyle w:val="TableParagraph"/>
              <w:rPr>
                <w:sz w:val="20"/>
                <w:szCs w:val="20"/>
              </w:rPr>
            </w:pPr>
            <w:r w:rsidRPr="000570F1">
              <w:rPr>
                <w:sz w:val="20"/>
                <w:szCs w:val="20"/>
              </w:rPr>
              <w:t>Behavioral (migration, partner turnover</w:t>
            </w:r>
            <w:r>
              <w:rPr>
                <w:sz w:val="20"/>
                <w:szCs w:val="20"/>
              </w:rPr>
              <w:t xml:space="preserve">, cross-generational </w:t>
            </w:r>
            <w:r w:rsidR="00EF2E51" w:rsidRPr="00C62F21">
              <w:rPr>
                <w:sz w:val="20"/>
                <w:szCs w:val="20"/>
              </w:rPr>
              <w:t>dating</w:t>
            </w:r>
            <w:r w:rsidRPr="000570F1">
              <w:rPr>
                <w:sz w:val="20"/>
                <w:szCs w:val="20"/>
              </w:rPr>
              <w:t>)</w:t>
            </w:r>
          </w:p>
        </w:tc>
        <w:tc>
          <w:tcPr>
            <w:tcW w:w="1440" w:type="dxa"/>
            <w:vMerge w:val="restart"/>
            <w:tcBorders>
              <w:top w:val="single" w:sz="2" w:space="0" w:color="000000"/>
              <w:left w:val="single" w:sz="2" w:space="0" w:color="000000"/>
              <w:bottom w:val="single" w:sz="2" w:space="0" w:color="000000"/>
              <w:right w:val="single" w:sz="2" w:space="0" w:color="000000"/>
            </w:tcBorders>
            <w:shd w:val="clear" w:color="auto" w:fill="E7E6E6" w:themeFill="background2"/>
          </w:tcPr>
          <w:p w14:paraId="789721CB" w14:textId="77777777" w:rsidR="00775EE1" w:rsidRPr="000570F1" w:rsidRDefault="00775EE1" w:rsidP="00775EE1">
            <w:pPr>
              <w:pStyle w:val="TableParagraph"/>
              <w:rPr>
                <w:sz w:val="20"/>
                <w:szCs w:val="20"/>
              </w:rPr>
            </w:pPr>
          </w:p>
          <w:p w14:paraId="58F85A7C" w14:textId="77777777" w:rsidR="00775EE1" w:rsidRPr="000570F1" w:rsidRDefault="00775EE1" w:rsidP="00775EE1">
            <w:pPr>
              <w:pStyle w:val="TableParagraph"/>
              <w:rPr>
                <w:sz w:val="20"/>
                <w:szCs w:val="20"/>
              </w:rPr>
            </w:pPr>
            <w:r w:rsidRPr="000570F1">
              <w:rPr>
                <w:sz w:val="20"/>
                <w:szCs w:val="20"/>
              </w:rPr>
              <w:t>ODEs;</w:t>
            </w:r>
          </w:p>
          <w:p w14:paraId="4AB43D0F" w14:textId="77777777" w:rsidR="00775EE1" w:rsidRPr="000570F1" w:rsidRDefault="00775EE1" w:rsidP="00775EE1">
            <w:pPr>
              <w:pStyle w:val="TableParagraph"/>
              <w:rPr>
                <w:sz w:val="20"/>
                <w:szCs w:val="20"/>
              </w:rPr>
            </w:pPr>
            <w:r w:rsidRPr="000570F1">
              <w:rPr>
                <w:sz w:val="20"/>
                <w:szCs w:val="20"/>
              </w:rPr>
              <w:t>Numerical solution</w:t>
            </w:r>
          </w:p>
        </w:tc>
        <w:tc>
          <w:tcPr>
            <w:tcW w:w="1980" w:type="dxa"/>
            <w:vMerge w:val="restart"/>
            <w:tcBorders>
              <w:top w:val="single" w:sz="2" w:space="0" w:color="000000"/>
              <w:left w:val="single" w:sz="2" w:space="0" w:color="000000"/>
              <w:right w:val="single" w:sz="2" w:space="0" w:color="000000"/>
            </w:tcBorders>
            <w:shd w:val="clear" w:color="auto" w:fill="E7E6E6" w:themeFill="background2"/>
          </w:tcPr>
          <w:p w14:paraId="7F974582" w14:textId="495D23FF" w:rsidR="00775EE1" w:rsidRPr="000570F1" w:rsidRDefault="00775EE1" w:rsidP="00775EE1">
            <w:pPr>
              <w:pStyle w:val="TableParagraph"/>
              <w:rPr>
                <w:sz w:val="20"/>
                <w:szCs w:val="20"/>
              </w:rPr>
            </w:pPr>
            <w:r>
              <w:rPr>
                <w:sz w:val="20"/>
                <w:szCs w:val="20"/>
              </w:rPr>
              <w:t>P</w:t>
            </w:r>
            <w:r w:rsidRPr="000570F1">
              <w:rPr>
                <w:sz w:val="20"/>
                <w:szCs w:val="20"/>
              </w:rPr>
              <w:t>artner mixing could be</w:t>
            </w:r>
            <w:r w:rsidR="0009624B">
              <w:rPr>
                <w:sz w:val="20"/>
                <w:szCs w:val="20"/>
              </w:rPr>
              <w:t xml:space="preserve"> random, </w:t>
            </w:r>
            <w:r w:rsidR="0009624B" w:rsidRPr="001F2EDF">
              <w:rPr>
                <w:sz w:val="20"/>
                <w:szCs w:val="20"/>
                <w:u w:color="FA5050"/>
              </w:rPr>
              <w:t>assortative</w:t>
            </w:r>
            <w:r w:rsidR="0009624B">
              <w:rPr>
                <w:sz w:val="20"/>
                <w:szCs w:val="20"/>
              </w:rPr>
              <w:t xml:space="preserve"> and cross-</w:t>
            </w:r>
            <w:r w:rsidRPr="000570F1">
              <w:rPr>
                <w:sz w:val="20"/>
                <w:szCs w:val="20"/>
              </w:rPr>
              <w:t>generational mixing is also considered</w:t>
            </w:r>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9527CFE" w14:textId="77777777" w:rsidR="00775EE1" w:rsidRPr="000570F1" w:rsidRDefault="00775EE1" w:rsidP="00775EE1">
            <w:pPr>
              <w:pStyle w:val="TableParagraph"/>
              <w:rPr>
                <w:sz w:val="20"/>
                <w:szCs w:val="20"/>
              </w:rPr>
            </w:pPr>
            <w:r w:rsidRPr="000570F1">
              <w:rPr>
                <w:sz w:val="20"/>
                <w:szCs w:val="20"/>
              </w:rPr>
              <w:t>HIV prevalence contributed by natural disease dynamic</w:t>
            </w:r>
          </w:p>
        </w:tc>
        <w:tc>
          <w:tcPr>
            <w:tcW w:w="2340" w:type="dxa"/>
            <w:vMerge w:val="restart"/>
            <w:tcBorders>
              <w:top w:val="single" w:sz="2" w:space="0" w:color="000000"/>
              <w:left w:val="single" w:sz="2" w:space="0" w:color="000000"/>
              <w:right w:val="single" w:sz="2" w:space="0" w:color="000000"/>
            </w:tcBorders>
            <w:shd w:val="clear" w:color="auto" w:fill="E7E6E6" w:themeFill="background2"/>
          </w:tcPr>
          <w:p w14:paraId="1C92045A" w14:textId="77777777" w:rsidR="00775EE1" w:rsidRDefault="00775EE1" w:rsidP="00775EE1">
            <w:pPr>
              <w:pStyle w:val="TableParagraph"/>
              <w:rPr>
                <w:sz w:val="20"/>
                <w:szCs w:val="20"/>
              </w:rPr>
            </w:pPr>
            <w:r>
              <w:rPr>
                <w:sz w:val="20"/>
                <w:szCs w:val="20"/>
              </w:rPr>
              <w:t>Strength: Performed sensitivity analysis</w:t>
            </w:r>
          </w:p>
          <w:p w14:paraId="28BDAFA3" w14:textId="1998294E" w:rsidR="00775EE1" w:rsidRPr="000570F1" w:rsidRDefault="00775EE1" w:rsidP="00775EE1">
            <w:pPr>
              <w:pStyle w:val="TableParagraph"/>
              <w:rPr>
                <w:sz w:val="20"/>
                <w:szCs w:val="20"/>
              </w:rPr>
            </w:pPr>
            <w:r>
              <w:rPr>
                <w:sz w:val="20"/>
                <w:szCs w:val="20"/>
              </w:rPr>
              <w:t xml:space="preserve">Limitation: Only two age groups and </w:t>
            </w:r>
            <w:r w:rsidRPr="00742037">
              <w:rPr>
                <w:noProof/>
                <w:sz w:val="20"/>
                <w:szCs w:val="20"/>
              </w:rPr>
              <w:t>cross</w:t>
            </w:r>
            <w:r w:rsidR="00742037">
              <w:rPr>
                <w:noProof/>
                <w:sz w:val="20"/>
                <w:szCs w:val="20"/>
              </w:rPr>
              <w:t>-</w:t>
            </w:r>
            <w:r w:rsidRPr="00742037">
              <w:rPr>
                <w:noProof/>
                <w:sz w:val="20"/>
                <w:szCs w:val="20"/>
              </w:rPr>
              <w:t>generational</w:t>
            </w:r>
            <w:r>
              <w:rPr>
                <w:sz w:val="20"/>
                <w:szCs w:val="20"/>
              </w:rPr>
              <w:t xml:space="preserve"> fitting only account women dating within or older than 25 years old.</w:t>
            </w:r>
          </w:p>
        </w:tc>
      </w:tr>
      <w:tr w:rsidR="00775EE1" w:rsidRPr="000570F1" w14:paraId="4AD3EB40" w14:textId="77777777" w:rsidTr="00775EE1">
        <w:trPr>
          <w:trHeight w:hRule="exact" w:val="1337"/>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5D838B2" w14:textId="77777777" w:rsidR="00775EE1" w:rsidRPr="000570F1" w:rsidRDefault="00775EE1" w:rsidP="00775EE1">
            <w:pPr>
              <w:pStyle w:val="TableParagraph"/>
              <w:rPr>
                <w:sz w:val="20"/>
                <w:szCs w:val="20"/>
              </w:rPr>
            </w:pPr>
          </w:p>
          <w:p w14:paraId="2303BF7C" w14:textId="77777777" w:rsidR="00775EE1" w:rsidRPr="000570F1" w:rsidRDefault="00775EE1" w:rsidP="00775EE1">
            <w:pPr>
              <w:pStyle w:val="TableParagraph"/>
              <w:rPr>
                <w:sz w:val="20"/>
                <w:szCs w:val="20"/>
              </w:rPr>
            </w:pPr>
            <w:r w:rsidRPr="000570F1">
              <w:rPr>
                <w:sz w:val="20"/>
                <w:szCs w:val="20"/>
              </w:rPr>
              <w:t>2014</w:t>
            </w:r>
            <w:r>
              <w:rPr>
                <w:sz w:val="20"/>
                <w:szCs w:val="20"/>
              </w:rPr>
              <w:fldChar w:fldCharType="begin">
                <w:fldData xml:space="preserve">PEVuZE5vdGU+PENpdGU+PEF1dGhvcj5TaGFmZXI8L0F1dGhvcj48WWVhcj4yMDE0PC9ZZWFyPjxS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</w:fldData>
              </w:fldChar>
            </w:r>
            <w:r>
              <w:rPr>
                <w:sz w:val="20"/>
                <w:szCs w:val="20"/>
              </w:rPr>
              <w:instrText xml:space="preserve"> ADDIN EN.CITE </w:instrText>
            </w:r>
            <w:r>
              <w:rPr>
                <w:sz w:val="20"/>
                <w:szCs w:val="20"/>
              </w:rPr>
              <w:fldChar w:fldCharType="begin">
                <w:fldData xml:space="preserve">PEVuZE5vdGU+PENpdGU+PEF1dGhvcj5TaGFmZXI8L0F1dGhvcj48WWVhcj4yMDE0PC9ZZWFyPjxS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E45C56">
              <w:rPr>
                <w:sz w:val="20"/>
                <w:szCs w:val="20"/>
                <w:vertAlign w:val="superscript"/>
              </w:rPr>
              <w:t>6</w:t>
            </w:r>
            <w:r>
              <w:rPr>
                <w:sz w:val="20"/>
                <w:szCs w:val="20"/>
              </w:rPr>
              <w:fldChar w:fldCharType="end"/>
            </w:r>
          </w:p>
        </w:tc>
        <w:tc>
          <w:tcPr>
            <w:tcW w:w="1136" w:type="dxa"/>
            <w:vMerge/>
            <w:tcBorders>
              <w:left w:val="single" w:sz="2" w:space="0" w:color="000000"/>
              <w:bottom w:val="single" w:sz="2" w:space="0" w:color="000000"/>
              <w:right w:val="single" w:sz="2" w:space="0" w:color="000000"/>
            </w:tcBorders>
            <w:shd w:val="clear" w:color="auto" w:fill="E7E6E6" w:themeFill="background2"/>
          </w:tcPr>
          <w:p w14:paraId="61D5C213" w14:textId="77777777" w:rsidR="00775EE1" w:rsidRPr="000570F1" w:rsidRDefault="00775EE1" w:rsidP="00775EE1">
            <w:pPr>
              <w:pStyle w:val="TableParagraph"/>
              <w:rPr>
                <w:sz w:val="20"/>
                <w:szCs w:val="20"/>
              </w:rPr>
            </w:pPr>
          </w:p>
        </w:tc>
        <w:tc>
          <w:tcPr>
            <w:tcW w:w="2790" w:type="dxa"/>
            <w:vMerge/>
            <w:tcBorders>
              <w:top w:val="single" w:sz="2" w:space="0" w:color="000000"/>
              <w:left w:val="single" w:sz="2" w:space="0" w:color="000000"/>
              <w:bottom w:val="single" w:sz="2" w:space="0" w:color="000000"/>
              <w:right w:val="single" w:sz="2" w:space="0" w:color="000000"/>
            </w:tcBorders>
            <w:shd w:val="clear" w:color="auto" w:fill="E7E6E6" w:themeFill="background2"/>
          </w:tcPr>
          <w:p w14:paraId="60833E6C" w14:textId="77777777" w:rsidR="00775EE1" w:rsidRPr="000570F1" w:rsidRDefault="00775EE1" w:rsidP="00775EE1">
            <w:pPr>
              <w:pStyle w:val="TableParagraph"/>
              <w:rPr>
                <w:sz w:val="20"/>
                <w:szCs w:val="20"/>
              </w:rPr>
            </w:pP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5FEA82D" w14:textId="77777777" w:rsidR="00775EE1" w:rsidRPr="000570F1" w:rsidRDefault="00775EE1" w:rsidP="00775EE1">
            <w:pPr>
              <w:pStyle w:val="TableParagraph"/>
              <w:rPr>
                <w:sz w:val="20"/>
                <w:szCs w:val="20"/>
              </w:rPr>
            </w:pPr>
            <w:r>
              <w:rPr>
                <w:sz w:val="20"/>
                <w:szCs w:val="20"/>
              </w:rPr>
              <w:t>ART</w:t>
            </w:r>
            <w:r w:rsidRPr="000570F1">
              <w:rPr>
                <w:sz w:val="20"/>
                <w:szCs w:val="20"/>
              </w:rPr>
              <w:t xml:space="preserve"> and behavioral changes</w:t>
            </w:r>
            <w:r>
              <w:rPr>
                <w:sz w:val="20"/>
                <w:szCs w:val="20"/>
              </w:rPr>
              <w:t xml:space="preserve"> (increasing partner turnover rate as a result of ART introduction)</w:t>
            </w:r>
          </w:p>
        </w:tc>
        <w:tc>
          <w:tcPr>
            <w:tcW w:w="1440" w:type="dxa"/>
            <w:vMerge/>
            <w:tcBorders>
              <w:top w:val="single" w:sz="2" w:space="0" w:color="000000"/>
              <w:left w:val="single" w:sz="2" w:space="0" w:color="000000"/>
              <w:bottom w:val="single" w:sz="2" w:space="0" w:color="000000"/>
              <w:right w:val="single" w:sz="2" w:space="0" w:color="000000"/>
            </w:tcBorders>
            <w:shd w:val="clear" w:color="auto" w:fill="E7E6E6" w:themeFill="background2"/>
          </w:tcPr>
          <w:p w14:paraId="35869240" w14:textId="77777777" w:rsidR="00775EE1" w:rsidRPr="000570F1" w:rsidRDefault="00775EE1" w:rsidP="00775EE1">
            <w:pPr>
              <w:pStyle w:val="TableParagraph"/>
              <w:rPr>
                <w:sz w:val="20"/>
                <w:szCs w:val="20"/>
              </w:rPr>
            </w:pPr>
          </w:p>
        </w:tc>
        <w:tc>
          <w:tcPr>
            <w:tcW w:w="1980" w:type="dxa"/>
            <w:vMerge/>
            <w:tcBorders>
              <w:left w:val="single" w:sz="2" w:space="0" w:color="000000"/>
              <w:bottom w:val="single" w:sz="2" w:space="0" w:color="000000"/>
              <w:right w:val="single" w:sz="2" w:space="0" w:color="000000"/>
            </w:tcBorders>
            <w:shd w:val="clear" w:color="auto" w:fill="E7E6E6" w:themeFill="background2"/>
          </w:tcPr>
          <w:p w14:paraId="06A57B2B" w14:textId="77777777" w:rsidR="00775EE1" w:rsidRPr="000570F1" w:rsidRDefault="00775EE1" w:rsidP="00775EE1">
            <w:pPr>
              <w:pStyle w:val="TableParagraph"/>
              <w:spacing w:before="0"/>
              <w:rPr>
                <w:sz w:val="20"/>
                <w:szCs w:val="20"/>
              </w:rPr>
            </w:pPr>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572D2E7" w14:textId="77777777" w:rsidR="00775EE1" w:rsidRPr="000570F1" w:rsidRDefault="00775EE1" w:rsidP="00775EE1">
            <w:pPr>
              <w:pStyle w:val="TableParagraph"/>
              <w:rPr>
                <w:sz w:val="20"/>
                <w:szCs w:val="20"/>
              </w:rPr>
            </w:pPr>
            <w:r w:rsidRPr="000570F1">
              <w:rPr>
                <w:sz w:val="20"/>
                <w:szCs w:val="20"/>
              </w:rPr>
              <w:t>HIV prevalence under intervention</w:t>
            </w:r>
          </w:p>
        </w:tc>
        <w:tc>
          <w:tcPr>
            <w:tcW w:w="2340" w:type="dxa"/>
            <w:vMerge/>
            <w:tcBorders>
              <w:left w:val="single" w:sz="2" w:space="0" w:color="000000"/>
              <w:bottom w:val="single" w:sz="2" w:space="0" w:color="000000"/>
              <w:right w:val="single" w:sz="2" w:space="0" w:color="000000"/>
            </w:tcBorders>
            <w:shd w:val="clear" w:color="auto" w:fill="E7E6E6" w:themeFill="background2"/>
          </w:tcPr>
          <w:p w14:paraId="711196D2" w14:textId="77777777" w:rsidR="00775EE1" w:rsidRPr="000570F1" w:rsidRDefault="00775EE1" w:rsidP="00775EE1">
            <w:pPr>
              <w:pStyle w:val="TableParagraph"/>
              <w:rPr>
                <w:sz w:val="20"/>
                <w:szCs w:val="20"/>
              </w:rPr>
            </w:pPr>
          </w:p>
        </w:tc>
      </w:tr>
      <w:tr w:rsidR="00775EE1" w:rsidRPr="000570F1" w14:paraId="359BA3F4" w14:textId="77777777" w:rsidTr="00775EE1">
        <w:trPr>
          <w:trHeight w:hRule="exact" w:val="1832"/>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EF4E4EB" w14:textId="77777777" w:rsidR="00775EE1" w:rsidRPr="000570F1" w:rsidRDefault="00775EE1" w:rsidP="00775EE1">
            <w:pPr>
              <w:pStyle w:val="TableParagraph"/>
              <w:rPr>
                <w:rFonts w:cs="Times New Roman"/>
                <w:sz w:val="20"/>
                <w:szCs w:val="20"/>
              </w:rPr>
            </w:pPr>
          </w:p>
          <w:p w14:paraId="53FEF013" w14:textId="77777777" w:rsidR="00775EE1" w:rsidRDefault="00775EE1" w:rsidP="00775EE1">
            <w:pPr>
              <w:pStyle w:val="TableParagraph"/>
              <w:rPr>
                <w:rFonts w:cs="Times New Roman"/>
                <w:sz w:val="20"/>
                <w:szCs w:val="20"/>
              </w:rPr>
            </w:pPr>
          </w:p>
          <w:p w14:paraId="764CE789" w14:textId="77777777" w:rsidR="00775EE1" w:rsidRPr="000570F1" w:rsidRDefault="00775EE1" w:rsidP="00775EE1">
            <w:pPr>
              <w:pStyle w:val="TableParagraph"/>
              <w:rPr>
                <w:rFonts w:cs="Times New Roman"/>
                <w:sz w:val="20"/>
                <w:szCs w:val="20"/>
              </w:rPr>
            </w:pPr>
            <w:r w:rsidRPr="000570F1">
              <w:rPr>
                <w:rFonts w:cs="Times New Roman"/>
                <w:sz w:val="20"/>
                <w:szCs w:val="20"/>
              </w:rPr>
              <w:t>2014</w:t>
            </w:r>
            <w:r>
              <w:rPr>
                <w:rFonts w:cs="Times New Roman"/>
                <w:sz w:val="20"/>
                <w:szCs w:val="20"/>
              </w:rPr>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PEVuZE5vdGU+PENpdGU+PEF1dGhvcj5NaXRjaGVsbDwvQXV0aG9yPjxZZWFyPjIwMTQ8L1llYXI+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sidRPr="00E45C56">
              <w:rPr>
                <w:rFonts w:cs="Times New Roman"/>
                <w:sz w:val="20"/>
                <w:szCs w:val="20"/>
                <w:vertAlign w:val="superscript"/>
              </w:rPr>
              <w:t>17</w:t>
            </w:r>
            <w:r>
              <w:rPr>
                <w:rFonts w:cs="Times New Roman"/>
                <w:sz w:val="20"/>
                <w:szCs w:val="20"/>
              </w:rPr>
              <w:fldChar w:fldCharType="end"/>
            </w:r>
          </w:p>
        </w:tc>
        <w:tc>
          <w:tcPr>
            <w:tcW w:w="113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F5B5C6A" w14:textId="77777777" w:rsidR="00775EE1" w:rsidRPr="000570F1" w:rsidRDefault="00775EE1" w:rsidP="00775EE1">
            <w:pPr>
              <w:pStyle w:val="TableParagraph"/>
              <w:rPr>
                <w:rFonts w:cs="Times New Roman"/>
                <w:sz w:val="20"/>
                <w:szCs w:val="20"/>
              </w:rPr>
            </w:pPr>
          </w:p>
          <w:p w14:paraId="6EF55334" w14:textId="77777777" w:rsidR="00775EE1" w:rsidRPr="000570F1" w:rsidRDefault="00775EE1" w:rsidP="00775EE1">
            <w:pPr>
              <w:pStyle w:val="TableParagraph"/>
              <w:rPr>
                <w:rFonts w:cs="Times New Roman"/>
                <w:sz w:val="20"/>
                <w:szCs w:val="20"/>
              </w:rPr>
            </w:pPr>
            <w:r w:rsidRPr="000570F1">
              <w:rPr>
                <w:rFonts w:cs="Times New Roman"/>
                <w:sz w:val="20"/>
                <w:szCs w:val="20"/>
              </w:rPr>
              <w:t>Homosexual Bangalore, India</w:t>
            </w:r>
          </w:p>
        </w:tc>
        <w:tc>
          <w:tcPr>
            <w:tcW w:w="27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485E61A" w14:textId="77777777" w:rsidR="00775EE1" w:rsidRPr="000570F1" w:rsidRDefault="00775EE1" w:rsidP="00775EE1">
            <w:pPr>
              <w:pStyle w:val="TableParagraph"/>
              <w:rPr>
                <w:rFonts w:cs="Times New Roman"/>
                <w:sz w:val="20"/>
                <w:szCs w:val="20"/>
              </w:rPr>
            </w:pPr>
            <w:r w:rsidRPr="000570F1">
              <w:rPr>
                <w:rFonts w:cs="Times New Roman"/>
                <w:sz w:val="20"/>
                <w:szCs w:val="20"/>
              </w:rPr>
              <w:t xml:space="preserve">Sex-role preference </w:t>
            </w:r>
            <w:r>
              <w:rPr>
                <w:rFonts w:cs="Times New Roman"/>
                <w:sz w:val="20"/>
                <w:szCs w:val="20"/>
              </w:rPr>
              <w:t>predominantly top, versatile and predominantly bottom</w:t>
            </w:r>
            <w:r w:rsidRPr="000570F1">
              <w:rPr>
                <w:rFonts w:cs="Times New Roman"/>
                <w:sz w:val="20"/>
                <w:szCs w:val="20"/>
              </w:rPr>
              <w:t xml:space="preserve">; </w:t>
            </w:r>
          </w:p>
          <w:p w14:paraId="2FD96929" w14:textId="77777777" w:rsidR="00775EE1" w:rsidRPr="000570F1" w:rsidRDefault="00775EE1" w:rsidP="00775EE1">
            <w:pPr>
              <w:pStyle w:val="TableParagraph"/>
              <w:rPr>
                <w:rFonts w:cs="Times New Roman"/>
                <w:sz w:val="20"/>
                <w:szCs w:val="20"/>
              </w:rPr>
            </w:pPr>
            <w:r w:rsidRPr="000570F1">
              <w:rPr>
                <w:rFonts w:cs="Times New Roman"/>
                <w:sz w:val="20"/>
                <w:szCs w:val="20"/>
              </w:rPr>
              <w:t>HIV status: susceptible acute, chronic and pre-AIDS</w:t>
            </w: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2A40B15" w14:textId="77777777" w:rsidR="00775EE1" w:rsidRPr="000570F1" w:rsidRDefault="00775EE1" w:rsidP="00775EE1">
            <w:pPr>
              <w:pStyle w:val="TableParagraph"/>
              <w:rPr>
                <w:rFonts w:cs="Times New Roman"/>
                <w:sz w:val="20"/>
                <w:szCs w:val="20"/>
              </w:rPr>
            </w:pPr>
          </w:p>
          <w:p w14:paraId="2A49FF85" w14:textId="77777777" w:rsidR="00775EE1" w:rsidRPr="000570F1" w:rsidRDefault="00775EE1" w:rsidP="00775EE1">
            <w:pPr>
              <w:pStyle w:val="TableParagraph"/>
              <w:rPr>
                <w:rFonts w:cs="Times New Roman"/>
                <w:sz w:val="20"/>
                <w:szCs w:val="20"/>
              </w:rPr>
            </w:pPr>
            <w:proofErr w:type="spellStart"/>
            <w:r w:rsidRPr="000570F1">
              <w:rPr>
                <w:rFonts w:cs="Times New Roman"/>
                <w:sz w:val="20"/>
                <w:szCs w:val="20"/>
              </w:rPr>
              <w:t>PrEP</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3DC5174" w14:textId="77777777" w:rsidR="00775EE1" w:rsidRPr="000570F1" w:rsidRDefault="00775EE1" w:rsidP="00775EE1">
            <w:pPr>
              <w:pStyle w:val="TableParagraph"/>
              <w:rPr>
                <w:rFonts w:cs="Times New Roman"/>
                <w:sz w:val="20"/>
                <w:szCs w:val="20"/>
              </w:rPr>
            </w:pPr>
          </w:p>
          <w:p w14:paraId="662DBB8F" w14:textId="77777777" w:rsidR="00775EE1" w:rsidRPr="000570F1" w:rsidRDefault="00775EE1" w:rsidP="00775EE1">
            <w:pPr>
              <w:pStyle w:val="TableParagraph"/>
              <w:rPr>
                <w:rFonts w:cs="Times New Roman"/>
                <w:sz w:val="20"/>
                <w:szCs w:val="20"/>
              </w:rPr>
            </w:pPr>
            <w:r w:rsidRPr="000570F1">
              <w:rPr>
                <w:rFonts w:cs="Times New Roman"/>
                <w:sz w:val="20"/>
                <w:szCs w:val="20"/>
              </w:rPr>
              <w:t>ODE, numerical solution</w:t>
            </w: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38156DD" w14:textId="2178FAC9" w:rsidR="00775EE1" w:rsidRPr="000570F1" w:rsidRDefault="00775EE1" w:rsidP="00775EE1">
            <w:pPr>
              <w:pStyle w:val="TableParagraph"/>
              <w:rPr>
                <w:rFonts w:cs="Times New Roman"/>
                <w:sz w:val="20"/>
                <w:szCs w:val="20"/>
              </w:rPr>
            </w:pPr>
            <w:r w:rsidRPr="000570F1">
              <w:rPr>
                <w:rFonts w:cs="Times New Roman"/>
                <w:sz w:val="20"/>
                <w:szCs w:val="20"/>
              </w:rPr>
              <w:t xml:space="preserve">Maximum </w:t>
            </w:r>
            <w:r w:rsidRPr="001F2EDF">
              <w:rPr>
                <w:rFonts w:cs="Times New Roman"/>
                <w:sz w:val="20"/>
                <w:szCs w:val="20"/>
                <w:u w:color="FA5050"/>
              </w:rPr>
              <w:t>assortative</w:t>
            </w:r>
            <w:r w:rsidRPr="000570F1">
              <w:rPr>
                <w:rFonts w:cs="Times New Roman"/>
                <w:sz w:val="20"/>
                <w:szCs w:val="20"/>
              </w:rPr>
              <w:t xml:space="preserve">, setting plausible (DD maximum </w:t>
            </w:r>
            <w:r w:rsidRPr="001F2EDF">
              <w:rPr>
                <w:rFonts w:cs="Times New Roman"/>
                <w:sz w:val="20"/>
                <w:szCs w:val="20"/>
                <w:u w:color="FA5050"/>
              </w:rPr>
              <w:t>assortative</w:t>
            </w:r>
            <w:r w:rsidRPr="000570F1">
              <w:rPr>
                <w:rFonts w:cs="Times New Roman"/>
                <w:sz w:val="20"/>
                <w:szCs w:val="20"/>
              </w:rPr>
              <w:t xml:space="preserve"> while other groups </w:t>
            </w:r>
            <w:proofErr w:type="spellStart"/>
            <w:r w:rsidRPr="001F2EDF">
              <w:rPr>
                <w:rFonts w:cs="Times New Roman"/>
                <w:sz w:val="20"/>
                <w:szCs w:val="20"/>
                <w:u w:color="FA5050"/>
              </w:rPr>
              <w:t>disassortative</w:t>
            </w:r>
            <w:proofErr w:type="spellEnd"/>
            <w:r w:rsidRPr="000570F1">
              <w:rPr>
                <w:rFonts w:cs="Times New Roman"/>
                <w:sz w:val="20"/>
                <w:szCs w:val="20"/>
              </w:rPr>
              <w:t xml:space="preserve">), proportionate, and </w:t>
            </w:r>
            <w:proofErr w:type="spellStart"/>
            <w:r w:rsidR="00531702" w:rsidRPr="001F2EDF">
              <w:rPr>
                <w:rFonts w:cs="Times New Roman"/>
                <w:sz w:val="20"/>
                <w:szCs w:val="20"/>
                <w:u w:color="FA5050"/>
              </w:rPr>
              <w:t>dis</w:t>
            </w:r>
            <w:r w:rsidRPr="001F2EDF">
              <w:rPr>
                <w:rFonts w:cs="Times New Roman"/>
                <w:sz w:val="20"/>
                <w:szCs w:val="20"/>
                <w:u w:color="FA5050"/>
              </w:rPr>
              <w:t>assort</w:t>
            </w:r>
            <w:r w:rsidR="00531702" w:rsidRPr="001F2EDF">
              <w:rPr>
                <w:rFonts w:cs="Times New Roman"/>
                <w:sz w:val="20"/>
                <w:szCs w:val="20"/>
                <w:u w:color="FA5050"/>
              </w:rPr>
              <w:t>at</w:t>
            </w:r>
            <w:r w:rsidRPr="001F2EDF">
              <w:rPr>
                <w:rFonts w:cs="Times New Roman"/>
                <w:sz w:val="20"/>
                <w:szCs w:val="20"/>
                <w:u w:color="FA5050"/>
              </w:rPr>
              <w:t>ive</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3EDFDB5" w14:textId="77777777" w:rsidR="00775EE1" w:rsidRPr="000570F1" w:rsidRDefault="00775EE1" w:rsidP="00775EE1">
            <w:pPr>
              <w:pStyle w:val="TableParagraph"/>
              <w:rPr>
                <w:rFonts w:cs="Times New Roman"/>
                <w:sz w:val="20"/>
                <w:szCs w:val="20"/>
              </w:rPr>
            </w:pPr>
          </w:p>
          <w:p w14:paraId="7E953453" w14:textId="78D17C4F" w:rsidR="00775EE1" w:rsidRPr="000570F1" w:rsidRDefault="00775EE1" w:rsidP="00775EE1">
            <w:pPr>
              <w:pStyle w:val="TableParagraph"/>
              <w:rPr>
                <w:rFonts w:cs="Times New Roman"/>
                <w:sz w:val="20"/>
                <w:szCs w:val="20"/>
              </w:rPr>
            </w:pPr>
            <w:r w:rsidRPr="000570F1">
              <w:rPr>
                <w:rFonts w:cs="Times New Roman"/>
                <w:sz w:val="20"/>
                <w:szCs w:val="20"/>
              </w:rPr>
              <w:t>R0/ HIV</w:t>
            </w:r>
            <w:r w:rsidR="00EF2E51" w:rsidRPr="00EF2E51">
              <w:rPr>
                <w:rFonts w:cs="Times New Roman"/>
                <w:sz w:val="20"/>
                <w:szCs w:val="20"/>
              </w:rPr>
              <w:t xml:space="preserve"> </w:t>
            </w:r>
            <w:r w:rsidRPr="00EF2E51">
              <w:rPr>
                <w:rFonts w:cs="Times New Roman"/>
                <w:sz w:val="20"/>
                <w:szCs w:val="20"/>
                <w:u w:color="FA5050"/>
              </w:rPr>
              <w:t>prevalence</w:t>
            </w:r>
          </w:p>
        </w:tc>
        <w:tc>
          <w:tcPr>
            <w:tcW w:w="23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D05618B" w14:textId="77777777" w:rsidR="00775EE1" w:rsidRDefault="00775EE1" w:rsidP="00775EE1">
            <w:pPr>
              <w:pStyle w:val="TableParagraph"/>
              <w:rPr>
                <w:sz w:val="20"/>
                <w:szCs w:val="20"/>
              </w:rPr>
            </w:pPr>
            <w:r>
              <w:rPr>
                <w:sz w:val="20"/>
                <w:szCs w:val="20"/>
              </w:rPr>
              <w:t>Strength: Different types of mixing patterns and targeted intervention were considered</w:t>
            </w:r>
          </w:p>
          <w:p w14:paraId="127BE20C" w14:textId="77777777" w:rsidR="00775EE1" w:rsidRPr="000570F1" w:rsidRDefault="00775EE1" w:rsidP="00775EE1">
            <w:pPr>
              <w:pStyle w:val="TableParagraph"/>
              <w:rPr>
                <w:rFonts w:cs="Times New Roman"/>
                <w:sz w:val="20"/>
                <w:szCs w:val="20"/>
              </w:rPr>
            </w:pPr>
            <w:r>
              <w:rPr>
                <w:sz w:val="20"/>
                <w:szCs w:val="20"/>
              </w:rPr>
              <w:t xml:space="preserve">Limitation: Did not consider the behavior intervention due to </w:t>
            </w:r>
            <w:proofErr w:type="spellStart"/>
            <w:r>
              <w:rPr>
                <w:sz w:val="20"/>
                <w:szCs w:val="20"/>
              </w:rPr>
              <w:t>PrEP</w:t>
            </w:r>
            <w:proofErr w:type="spellEnd"/>
          </w:p>
        </w:tc>
      </w:tr>
      <w:tr w:rsidR="00775EE1" w:rsidRPr="000570F1" w14:paraId="58761AC5" w14:textId="77777777" w:rsidTr="00775EE1">
        <w:trPr>
          <w:trHeight w:hRule="exact" w:val="2597"/>
        </w:trPr>
        <w:tc>
          <w:tcPr>
            <w:tcW w:w="7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EED86F5" w14:textId="77777777" w:rsidR="00775EE1" w:rsidRDefault="00775EE1" w:rsidP="00775EE1">
            <w:pPr>
              <w:pStyle w:val="TableParagraph"/>
              <w:rPr>
                <w:rFonts w:cs="Times New Roman"/>
                <w:sz w:val="20"/>
                <w:szCs w:val="20"/>
              </w:rPr>
            </w:pPr>
          </w:p>
          <w:p w14:paraId="695F2B22" w14:textId="77777777" w:rsidR="00775EE1" w:rsidRDefault="00775EE1" w:rsidP="00775EE1">
            <w:pPr>
              <w:pStyle w:val="TableParagraph"/>
              <w:rPr>
                <w:rFonts w:cs="Times New Roman"/>
                <w:sz w:val="20"/>
                <w:szCs w:val="20"/>
              </w:rPr>
            </w:pPr>
          </w:p>
          <w:p w14:paraId="0306B828" w14:textId="77777777" w:rsidR="00775EE1" w:rsidRPr="000570F1" w:rsidRDefault="00775EE1" w:rsidP="00775EE1">
            <w:pPr>
              <w:pStyle w:val="TableParagraph"/>
              <w:rPr>
                <w:rFonts w:cs="Times New Roman"/>
                <w:sz w:val="20"/>
                <w:szCs w:val="20"/>
              </w:rPr>
            </w:pPr>
            <w:r w:rsidRPr="000570F1">
              <w:rPr>
                <w:rFonts w:cs="Times New Roman"/>
                <w:sz w:val="20"/>
                <w:szCs w:val="20"/>
              </w:rPr>
              <w:t>2015</w:t>
            </w:r>
            <w:r>
              <w:rPr>
                <w:rFonts w:cs="Times New Roman"/>
                <w:sz w:val="20"/>
                <w:szCs w:val="20"/>
              </w:rP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PEVuZE5vdGU+PENpdGU+PEF1dGhvcj5QdW55YWNoYXJvZW5zaW48L0F1dGhvcj48WWVhcj4yMDE1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sidRPr="00E45C56">
              <w:rPr>
                <w:rFonts w:cs="Times New Roman"/>
                <w:sz w:val="20"/>
                <w:szCs w:val="20"/>
                <w:vertAlign w:val="superscript"/>
              </w:rPr>
              <w:t>2</w:t>
            </w:r>
            <w:r>
              <w:rPr>
                <w:rFonts w:cs="Times New Roman"/>
                <w:sz w:val="20"/>
                <w:szCs w:val="20"/>
              </w:rPr>
              <w:fldChar w:fldCharType="end"/>
            </w:r>
          </w:p>
        </w:tc>
        <w:tc>
          <w:tcPr>
            <w:tcW w:w="1136"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3D39339" w14:textId="77777777" w:rsidR="00775EE1" w:rsidRDefault="00775EE1" w:rsidP="00775EE1">
            <w:pPr>
              <w:pStyle w:val="TableParagraph"/>
              <w:rPr>
                <w:rFonts w:cs="Times New Roman"/>
                <w:sz w:val="20"/>
                <w:szCs w:val="20"/>
              </w:rPr>
            </w:pPr>
          </w:p>
          <w:p w14:paraId="56C3D07E" w14:textId="77777777" w:rsidR="00775EE1" w:rsidRDefault="00775EE1" w:rsidP="00775EE1">
            <w:pPr>
              <w:pStyle w:val="TableParagraph"/>
              <w:rPr>
                <w:rFonts w:cs="Times New Roman"/>
                <w:w w:val="145"/>
                <w:sz w:val="16"/>
                <w:szCs w:val="16"/>
              </w:rPr>
            </w:pPr>
            <w:r>
              <w:rPr>
                <w:rFonts w:cs="Times New Roman"/>
                <w:sz w:val="20"/>
                <w:szCs w:val="20"/>
              </w:rPr>
              <w:t>Homosexual</w:t>
            </w:r>
            <w:r>
              <w:rPr>
                <w:rFonts w:cs="Times New Roman"/>
                <w:w w:val="145"/>
                <w:sz w:val="16"/>
                <w:szCs w:val="16"/>
              </w:rPr>
              <w:t xml:space="preserve"> United Kingdoms</w:t>
            </w:r>
          </w:p>
          <w:p w14:paraId="31225A00" w14:textId="77777777" w:rsidR="00775EE1" w:rsidRPr="000570F1" w:rsidRDefault="00775EE1" w:rsidP="00775EE1">
            <w:pPr>
              <w:pStyle w:val="TableParagraph"/>
              <w:rPr>
                <w:rFonts w:cs="Times New Roman"/>
                <w:sz w:val="20"/>
                <w:szCs w:val="20"/>
              </w:rPr>
            </w:pPr>
          </w:p>
        </w:tc>
        <w:tc>
          <w:tcPr>
            <w:tcW w:w="279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DE37EE1" w14:textId="5E0DF79D" w:rsidR="00775EE1" w:rsidRPr="000570F1" w:rsidRDefault="00775EE1" w:rsidP="00775EE1">
            <w:pPr>
              <w:pStyle w:val="TableParagraph"/>
              <w:rPr>
                <w:rFonts w:cs="Times New Roman"/>
                <w:sz w:val="20"/>
                <w:szCs w:val="20"/>
              </w:rPr>
            </w:pPr>
            <w:r w:rsidRPr="000570F1">
              <w:rPr>
                <w:rFonts w:cs="Times New Roman"/>
                <w:sz w:val="20"/>
                <w:szCs w:val="20"/>
              </w:rPr>
              <w:t xml:space="preserve">Population are divided </w:t>
            </w:r>
            <w:r w:rsidR="002E17BA">
              <w:rPr>
                <w:rFonts w:cs="Times New Roman"/>
                <w:noProof/>
                <w:sz w:val="20"/>
                <w:szCs w:val="20"/>
              </w:rPr>
              <w:t>into</w:t>
            </w:r>
            <w:r w:rsidRPr="000570F1">
              <w:rPr>
                <w:rFonts w:cs="Times New Roman"/>
                <w:sz w:val="20"/>
                <w:szCs w:val="20"/>
              </w:rPr>
              <w:t xml:space="preserve"> 2 age groups (15-34and 35-64) and 2 sexual activity groups: high activity, low activity(¡=1 partners per year); </w:t>
            </w:r>
          </w:p>
          <w:p w14:paraId="6B873F26" w14:textId="77777777" w:rsidR="00775EE1" w:rsidRPr="000570F1" w:rsidRDefault="00775EE1" w:rsidP="00775EE1">
            <w:pPr>
              <w:pStyle w:val="TableParagraph"/>
              <w:rPr>
                <w:rFonts w:cs="Times New Roman"/>
                <w:sz w:val="20"/>
                <w:szCs w:val="20"/>
              </w:rPr>
            </w:pPr>
            <w:r w:rsidRPr="000570F1">
              <w:rPr>
                <w:rFonts w:cs="Times New Roman"/>
                <w:sz w:val="20"/>
                <w:szCs w:val="20"/>
              </w:rPr>
              <w:t>HIV status: HIV progression is divided into 5 stages including ART use stage (by CD4 count)</w:t>
            </w: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E8E8499" w14:textId="77777777" w:rsidR="00775EE1" w:rsidRDefault="00775EE1" w:rsidP="00775EE1">
            <w:pPr>
              <w:pStyle w:val="TableParagraph"/>
              <w:rPr>
                <w:rFonts w:cs="Times New Roman"/>
                <w:sz w:val="20"/>
                <w:szCs w:val="20"/>
              </w:rPr>
            </w:pPr>
          </w:p>
          <w:p w14:paraId="7C81BBB8" w14:textId="77777777" w:rsidR="00775EE1" w:rsidRPr="00F5605B" w:rsidRDefault="00775EE1" w:rsidP="00775EE1">
            <w:pPr>
              <w:pStyle w:val="TableParagraph"/>
              <w:rPr>
                <w:rFonts w:cs="Times New Roman"/>
                <w:sz w:val="20"/>
                <w:szCs w:val="20"/>
              </w:rPr>
            </w:pPr>
            <w:r>
              <w:rPr>
                <w:rFonts w:cs="Times New Roman"/>
                <w:sz w:val="20"/>
                <w:szCs w:val="20"/>
              </w:rPr>
              <w:t>HAART</w:t>
            </w:r>
          </w:p>
        </w:tc>
        <w:tc>
          <w:tcPr>
            <w:tcW w:w="14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80B6F64" w14:textId="77777777" w:rsidR="00775EE1" w:rsidRDefault="00775EE1" w:rsidP="00775EE1">
            <w:pPr>
              <w:pStyle w:val="TableParagraph"/>
              <w:rPr>
                <w:rFonts w:cs="Times New Roman"/>
                <w:sz w:val="20"/>
                <w:szCs w:val="20"/>
              </w:rPr>
            </w:pPr>
          </w:p>
          <w:p w14:paraId="09BD1863" w14:textId="77777777" w:rsidR="00775EE1" w:rsidRPr="000570F1" w:rsidRDefault="00775EE1" w:rsidP="00775EE1">
            <w:pPr>
              <w:pStyle w:val="TableParagraph"/>
              <w:rPr>
                <w:rFonts w:cs="Times New Roman"/>
                <w:sz w:val="20"/>
                <w:szCs w:val="20"/>
              </w:rPr>
            </w:pPr>
            <w:r w:rsidRPr="00F5605B">
              <w:rPr>
                <w:rFonts w:cs="Times New Roman"/>
                <w:sz w:val="20"/>
                <w:szCs w:val="20"/>
              </w:rPr>
              <w:t>ODEs Monte Carlo filtering method</w:t>
            </w:r>
          </w:p>
        </w:tc>
        <w:tc>
          <w:tcPr>
            <w:tcW w:w="198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65D4543" w14:textId="2C1688A2" w:rsidR="00775EE1" w:rsidRPr="000570F1" w:rsidRDefault="00EF2E51" w:rsidP="00775EE1">
            <w:pPr>
              <w:pStyle w:val="TableParagraph"/>
              <w:rPr>
                <w:rFonts w:cs="Times New Roman"/>
                <w:sz w:val="20"/>
                <w:szCs w:val="20"/>
              </w:rPr>
            </w:pPr>
            <w:r w:rsidRPr="00EF2E51">
              <w:rPr>
                <w:rFonts w:cs="Times New Roman"/>
                <w:sz w:val="20"/>
                <w:szCs w:val="20"/>
                <w:u w:color="FA5050"/>
              </w:rPr>
              <w:t>Sexual</w:t>
            </w:r>
            <w:r w:rsidR="00775EE1" w:rsidRPr="00F5605B">
              <w:rPr>
                <w:rFonts w:cs="Times New Roman"/>
                <w:sz w:val="20"/>
                <w:szCs w:val="20"/>
              </w:rPr>
              <w:t xml:space="preserve"> partnership types: one-off or repeat sexual partnership; </w:t>
            </w:r>
            <w:r w:rsidR="00775EE1" w:rsidRPr="001F2EDF">
              <w:rPr>
                <w:rFonts w:cs="Times New Roman"/>
                <w:sz w:val="20"/>
                <w:szCs w:val="20"/>
                <w:u w:color="FA5050"/>
              </w:rPr>
              <w:t>assortative</w:t>
            </w:r>
            <w:r w:rsidR="00775EE1" w:rsidRPr="00F5605B">
              <w:rPr>
                <w:rFonts w:cs="Times New Roman"/>
                <w:sz w:val="20"/>
                <w:szCs w:val="20"/>
              </w:rPr>
              <w:t xml:space="preserve">, </w:t>
            </w:r>
            <w:proofErr w:type="spellStart"/>
            <w:r w:rsidR="00775EE1" w:rsidRPr="001F2EDF">
              <w:rPr>
                <w:rFonts w:cs="Times New Roman"/>
                <w:sz w:val="20"/>
                <w:szCs w:val="20"/>
                <w:u w:color="FA5050"/>
              </w:rPr>
              <w:t>disassortative</w:t>
            </w:r>
            <w:proofErr w:type="spellEnd"/>
            <w:r w:rsidR="00775EE1" w:rsidRPr="00F5605B">
              <w:rPr>
                <w:rFonts w:cs="Times New Roman"/>
                <w:sz w:val="20"/>
                <w:szCs w:val="20"/>
              </w:rPr>
              <w:t>, proportionate are all assessed in the model; proportionate mixing by disease stages</w:t>
            </w:r>
          </w:p>
        </w:tc>
        <w:tc>
          <w:tcPr>
            <w:tcW w:w="162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336F721" w14:textId="77777777" w:rsidR="00775EE1" w:rsidRPr="000570F1" w:rsidRDefault="00775EE1" w:rsidP="00775EE1">
            <w:pPr>
              <w:pStyle w:val="TableParagraph"/>
              <w:rPr>
                <w:rFonts w:cs="Times New Roman"/>
                <w:sz w:val="20"/>
                <w:szCs w:val="20"/>
              </w:rPr>
            </w:pPr>
            <w:r w:rsidRPr="000570F1">
              <w:rPr>
                <w:rFonts w:cs="Times New Roman"/>
                <w:sz w:val="20"/>
                <w:szCs w:val="20"/>
              </w:rPr>
              <w:t>Percentages of each  subpopulation contributing to HIV prevalence</w:t>
            </w:r>
          </w:p>
        </w:tc>
        <w:tc>
          <w:tcPr>
            <w:tcW w:w="234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EB37405" w14:textId="77777777" w:rsidR="00775EE1" w:rsidRDefault="00775EE1" w:rsidP="00775EE1">
            <w:pPr>
              <w:pStyle w:val="TableParagraph"/>
              <w:rPr>
                <w:sz w:val="20"/>
                <w:szCs w:val="20"/>
              </w:rPr>
            </w:pPr>
            <w:r>
              <w:rPr>
                <w:sz w:val="20"/>
                <w:szCs w:val="20"/>
              </w:rPr>
              <w:t xml:space="preserve">Strength: Sensitivity analysis was performed </w:t>
            </w:r>
          </w:p>
          <w:p w14:paraId="2576C526" w14:textId="77777777" w:rsidR="00775EE1" w:rsidRPr="000570F1" w:rsidRDefault="00775EE1" w:rsidP="00775EE1">
            <w:pPr>
              <w:pStyle w:val="TableParagraph"/>
              <w:rPr>
                <w:rFonts w:cs="Times New Roman"/>
                <w:sz w:val="20"/>
                <w:szCs w:val="20"/>
              </w:rPr>
            </w:pPr>
            <w:r>
              <w:rPr>
                <w:sz w:val="20"/>
                <w:szCs w:val="20"/>
              </w:rPr>
              <w:t>Limitation: Uncertain parameterization (the limited availability of data)</w:t>
            </w:r>
          </w:p>
        </w:tc>
      </w:tr>
    </w:tbl>
    <w:p w14:paraId="01DCA36C" w14:textId="77777777" w:rsidR="00304FB5" w:rsidRDefault="00304FB5" w:rsidP="00775EE1">
      <w:pPr>
        <w:ind w:firstLine="0"/>
      </w:pPr>
    </w:p>
    <w:p w14:paraId="7CCB91F8" w14:textId="0107467F" w:rsidR="00775EE1" w:rsidRDefault="00775EE1" w:rsidP="00775EE1">
      <w:pPr>
        <w:ind w:firstLine="0"/>
      </w:pPr>
      <w:r>
        <w:rPr>
          <w:noProof/>
        </w:rPr>
        <mc:AlternateContent>
          <mc:Choice Requires="wps">
            <w:drawing>
              <wp:inline distT="0" distB="0" distL="0" distR="0" wp14:anchorId="6E7F1BE6" wp14:editId="1D5E3AB2">
                <wp:extent cx="431321" cy="163902"/>
                <wp:effectExtent l="0" t="0" r="6985" b="7620"/>
                <wp:docPr id="2" name="Rectangle 2"/>
                <wp:cNvGraphicFramePr/>
                <a:graphic xmlns:a="http://schemas.openxmlformats.org/drawingml/2006/main">
                  <a:graphicData uri="http://schemas.microsoft.com/office/word/2010/wordprocessingShape">
                    <wps:wsp>
                      <wps:cNvSpPr/>
                      <wps:spPr>
                        <a:xfrm>
                          <a:off x="0" y="0"/>
                          <a:ext cx="431321" cy="16390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F18782" id="Rectangle 2" o:spid="_x0000_s1026" style="width:33.95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" fillcolor="#e7e6e6 [3214]" stroked="f" strokeweight="1pt">
                <w10:anchorlock/>
              </v:rect>
            </w:pict>
          </mc:Fallback>
        </mc:AlternateContent>
      </w:r>
      <w:r>
        <w:t xml:space="preserve"> </w:t>
      </w:r>
      <w:r w:rsidRPr="00775EE1">
        <w:rPr>
          <w:sz w:val="20"/>
          <w:szCs w:val="20"/>
        </w:rPr>
        <w:t xml:space="preserve">Highlighted </w:t>
      </w:r>
      <w:r>
        <w:rPr>
          <w:sz w:val="20"/>
          <w:szCs w:val="20"/>
        </w:rPr>
        <w:t>articles were included in addition to the 2011 and 2012 reviews.</w:t>
      </w:r>
    </w:p>
    <w:p w14:paraId="27FFD5F5" w14:textId="19A71FDA" w:rsidR="00D405F6" w:rsidRDefault="00775EE1" w:rsidP="00D405F6">
      <w:pPr>
        <w:sectPr w:rsidR="00D405F6" w:rsidSect="006F1EB0">
          <w:pgSz w:w="15840" w:h="12240" w:orient="landscape" w:code="1"/>
          <w:pgMar w:top="1440" w:right="1440" w:bottom="1440" w:left="1440" w:header="720" w:footer="720" w:gutter="0"/>
          <w:cols w:space="720"/>
          <w:docGrid w:linePitch="360"/>
        </w:sectPr>
      </w:pPr>
      <w:r>
        <w:tab/>
      </w:r>
    </w:p>
    <w:p w14:paraId="1CBFD1B4" w14:textId="1C36828F" w:rsidR="00D405F6" w:rsidRPr="003520C2" w:rsidRDefault="00D405F6" w:rsidP="003520C2">
      <w:pPr>
        <w:pStyle w:val="Heading"/>
      </w:pPr>
      <w:bookmarkStart w:id="51" w:name="_Toc449412212"/>
      <w:r w:rsidRPr="003520C2">
        <w:lastRenderedPageBreak/>
        <w:t>bibliography</w:t>
      </w:r>
      <w:bookmarkEnd w:id="51"/>
    </w:p>
    <w:p w14:paraId="2AC6825A" w14:textId="77777777" w:rsidR="00F21AE0" w:rsidRPr="00831A65" w:rsidRDefault="00D405F6" w:rsidP="00831A65">
      <w:pPr>
        <w:pStyle w:val="EndNoteBibliography"/>
        <w:spacing w:line="480" w:lineRule="auto"/>
        <w:ind w:left="720" w:hanging="720"/>
        <w:rPr>
          <w:sz w:val="24"/>
        </w:rPr>
      </w:pPr>
      <w:r w:rsidRPr="00831A65">
        <w:rPr>
          <w:noProof w:val="0"/>
          <w:sz w:val="24"/>
        </w:rPr>
        <w:fldChar w:fldCharType="begin"/>
      </w:r>
      <w:r w:rsidRPr="00831A65">
        <w:rPr>
          <w:noProof w:val="0"/>
          <w:sz w:val="24"/>
        </w:rPr>
        <w:instrText xml:space="preserve"> ADDIN EN.REFLIST </w:instrText>
      </w:r>
      <w:r w:rsidRPr="00831A65">
        <w:rPr>
          <w:noProof w:val="0"/>
          <w:sz w:val="24"/>
        </w:rPr>
        <w:fldChar w:fldCharType="separate"/>
      </w:r>
      <w:r w:rsidR="00F21AE0" w:rsidRPr="00831A65">
        <w:rPr>
          <w:sz w:val="24"/>
        </w:rPr>
        <w:t>1.</w:t>
      </w:r>
      <w:r w:rsidR="00F21AE0" w:rsidRPr="00831A65">
        <w:rPr>
          <w:sz w:val="24"/>
        </w:rPr>
        <w:tab/>
        <w:t xml:space="preserve">Greenhalgh D, Doyle M, Lewis F. A mathematical treatment of AIDS and condom use. </w:t>
      </w:r>
      <w:r w:rsidR="00F21AE0" w:rsidRPr="00831A65">
        <w:rPr>
          <w:i/>
          <w:sz w:val="24"/>
        </w:rPr>
        <w:t xml:space="preserve">IMA J Math Appl Med Biol. </w:t>
      </w:r>
      <w:r w:rsidR="00F21AE0" w:rsidRPr="00831A65">
        <w:rPr>
          <w:sz w:val="24"/>
        </w:rPr>
        <w:t>2001;18(3):225-262.</w:t>
      </w:r>
    </w:p>
    <w:p w14:paraId="117228D0" w14:textId="77777777" w:rsidR="00F21AE0" w:rsidRPr="00831A65" w:rsidRDefault="00F21AE0" w:rsidP="00831A65">
      <w:pPr>
        <w:pStyle w:val="EndNoteBibliography"/>
        <w:spacing w:line="480" w:lineRule="auto"/>
        <w:ind w:left="720" w:hanging="720"/>
        <w:rPr>
          <w:sz w:val="24"/>
        </w:rPr>
      </w:pPr>
      <w:r w:rsidRPr="00831A65">
        <w:rPr>
          <w:sz w:val="24"/>
        </w:rPr>
        <w:t>2.</w:t>
      </w:r>
      <w:r w:rsidRPr="00831A65">
        <w:rPr>
          <w:sz w:val="24"/>
        </w:rPr>
        <w:tab/>
        <w:t xml:space="preserve">Punyacharoensin N, Edmunds WJ, De Angelis D, et al. </w:t>
      </w:r>
      <w:r w:rsidRPr="00BB5338">
        <w:rPr>
          <w:sz w:val="24"/>
        </w:rPr>
        <w:t>Modelling</w:t>
      </w:r>
      <w:r w:rsidRPr="00831A65">
        <w:rPr>
          <w:sz w:val="24"/>
        </w:rPr>
        <w:t xml:space="preserve"> the HIV epidemic among MSM in the United Kingdom: Quantifying the contributions to HIV transmission to better inform prevention initiatives. </w:t>
      </w:r>
      <w:r w:rsidRPr="00831A65">
        <w:rPr>
          <w:i/>
          <w:sz w:val="24"/>
        </w:rPr>
        <w:t xml:space="preserve">AIDS. </w:t>
      </w:r>
      <w:r w:rsidRPr="00831A65">
        <w:rPr>
          <w:sz w:val="24"/>
        </w:rPr>
        <w:t>2015;29(3):339-349.</w:t>
      </w:r>
    </w:p>
    <w:p w14:paraId="6C269B75" w14:textId="77777777" w:rsidR="00F21AE0" w:rsidRPr="00831A65" w:rsidRDefault="00F21AE0" w:rsidP="00831A65">
      <w:pPr>
        <w:pStyle w:val="EndNoteBibliography"/>
        <w:spacing w:line="480" w:lineRule="auto"/>
        <w:ind w:left="720" w:hanging="720"/>
        <w:rPr>
          <w:sz w:val="24"/>
        </w:rPr>
      </w:pPr>
      <w:r w:rsidRPr="00831A65">
        <w:rPr>
          <w:sz w:val="24"/>
        </w:rPr>
        <w:t>3.</w:t>
      </w:r>
      <w:r w:rsidRPr="00831A65">
        <w:rPr>
          <w:sz w:val="24"/>
        </w:rPr>
        <w:tab/>
        <w:t xml:space="preserve">Hallett TB, Aberle-Grasse J, Bello G, et al. Declines in HIV prevalence can be associated with changing sexual </w:t>
      </w:r>
      <w:r w:rsidRPr="007E0953">
        <w:rPr>
          <w:sz w:val="24"/>
        </w:rPr>
        <w:t>behaviour</w:t>
      </w:r>
      <w:r w:rsidRPr="00831A65">
        <w:rPr>
          <w:sz w:val="24"/>
        </w:rPr>
        <w:t xml:space="preserve"> in Uganda, urban Kenya, Zimbabwe, and urban Haiti. </w:t>
      </w:r>
      <w:r w:rsidRPr="00831A65">
        <w:rPr>
          <w:i/>
          <w:sz w:val="24"/>
        </w:rPr>
        <w:t xml:space="preserve">Sexually Transmitted Infections. </w:t>
      </w:r>
      <w:r w:rsidRPr="00831A65">
        <w:rPr>
          <w:sz w:val="24"/>
        </w:rPr>
        <w:t>2006;82(SUPPL. 1):i1-i8.</w:t>
      </w:r>
    </w:p>
    <w:p w14:paraId="180BEA43" w14:textId="77777777" w:rsidR="00F21AE0" w:rsidRPr="00831A65" w:rsidRDefault="00F21AE0" w:rsidP="00831A65">
      <w:pPr>
        <w:pStyle w:val="EndNoteBibliography"/>
        <w:spacing w:line="480" w:lineRule="auto"/>
        <w:ind w:left="720" w:hanging="720"/>
        <w:rPr>
          <w:sz w:val="24"/>
        </w:rPr>
      </w:pPr>
      <w:r w:rsidRPr="00831A65">
        <w:rPr>
          <w:sz w:val="24"/>
        </w:rPr>
        <w:t>4.</w:t>
      </w:r>
      <w:r w:rsidRPr="00831A65">
        <w:rPr>
          <w:sz w:val="24"/>
        </w:rPr>
        <w:tab/>
        <w:t xml:space="preserve">Hallett TB, Gregson S, Lewis JJC, Lopman BA, Garnett GP. Behaviour change in </w:t>
      </w:r>
      <w:r w:rsidRPr="007E0953">
        <w:rPr>
          <w:sz w:val="24"/>
        </w:rPr>
        <w:t>generalised</w:t>
      </w:r>
      <w:r w:rsidRPr="00831A65">
        <w:rPr>
          <w:sz w:val="24"/>
        </w:rPr>
        <w:t xml:space="preserve"> HIV epidemics: Impact of reducing cross-generational sex and delaying </w:t>
      </w:r>
      <w:r w:rsidRPr="007E0953">
        <w:rPr>
          <w:sz w:val="24"/>
        </w:rPr>
        <w:t>age</w:t>
      </w:r>
      <w:r w:rsidRPr="00831A65">
        <w:rPr>
          <w:sz w:val="24"/>
        </w:rPr>
        <w:t xml:space="preserve"> at sexual debut. </w:t>
      </w:r>
      <w:r w:rsidRPr="00831A65">
        <w:rPr>
          <w:i/>
          <w:sz w:val="24"/>
        </w:rPr>
        <w:t xml:space="preserve">Sexually Transmitted Infections. </w:t>
      </w:r>
      <w:r w:rsidRPr="00831A65">
        <w:rPr>
          <w:sz w:val="24"/>
        </w:rPr>
        <w:t>2007;83(SUPPL. 1):i50-i54.</w:t>
      </w:r>
    </w:p>
    <w:p w14:paraId="2A0DDDB1" w14:textId="77777777" w:rsidR="00F21AE0" w:rsidRPr="00831A65" w:rsidRDefault="00F21AE0" w:rsidP="00831A65">
      <w:pPr>
        <w:pStyle w:val="EndNoteBibliography"/>
        <w:spacing w:line="480" w:lineRule="auto"/>
        <w:ind w:left="720" w:hanging="720"/>
        <w:rPr>
          <w:sz w:val="24"/>
        </w:rPr>
      </w:pPr>
      <w:r w:rsidRPr="00831A65">
        <w:rPr>
          <w:sz w:val="24"/>
        </w:rPr>
        <w:t>5.</w:t>
      </w:r>
      <w:r w:rsidRPr="00831A65">
        <w:rPr>
          <w:sz w:val="24"/>
        </w:rPr>
        <w:tab/>
        <w:t xml:space="preserve">Hallett TB, Gregson S, Mugurungi O, Gonese E, Garnett GP. Assessing evidence for </w:t>
      </w:r>
      <w:r w:rsidRPr="00BB5338">
        <w:rPr>
          <w:sz w:val="24"/>
        </w:rPr>
        <w:t>behaviour</w:t>
      </w:r>
      <w:r w:rsidRPr="00831A65">
        <w:rPr>
          <w:sz w:val="24"/>
        </w:rPr>
        <w:t xml:space="preserve"> change affecting the course of HIV epidemics: A new mathematical </w:t>
      </w:r>
      <w:r w:rsidRPr="007E0953">
        <w:rPr>
          <w:sz w:val="24"/>
        </w:rPr>
        <w:t>modelling</w:t>
      </w:r>
      <w:r w:rsidRPr="00831A65">
        <w:rPr>
          <w:sz w:val="24"/>
        </w:rPr>
        <w:t xml:space="preserve"> approach and application to data from Zimbabwe. </w:t>
      </w:r>
      <w:r w:rsidRPr="00831A65">
        <w:rPr>
          <w:i/>
          <w:sz w:val="24"/>
        </w:rPr>
        <w:t xml:space="preserve">Epidemics. </w:t>
      </w:r>
      <w:r w:rsidRPr="00831A65">
        <w:rPr>
          <w:sz w:val="24"/>
        </w:rPr>
        <w:t>2009;1(2):108-117.</w:t>
      </w:r>
    </w:p>
    <w:p w14:paraId="4F22DCC3" w14:textId="77777777" w:rsidR="00F21AE0" w:rsidRPr="00831A65" w:rsidRDefault="00F21AE0" w:rsidP="00831A65">
      <w:pPr>
        <w:pStyle w:val="EndNoteBibliography"/>
        <w:spacing w:line="480" w:lineRule="auto"/>
        <w:ind w:left="720" w:hanging="720"/>
        <w:rPr>
          <w:sz w:val="24"/>
        </w:rPr>
      </w:pPr>
      <w:r w:rsidRPr="00831A65">
        <w:rPr>
          <w:sz w:val="24"/>
        </w:rPr>
        <w:t>6.</w:t>
      </w:r>
      <w:r w:rsidRPr="00831A65">
        <w:rPr>
          <w:sz w:val="24"/>
        </w:rPr>
        <w:tab/>
        <w:t xml:space="preserve">Shafer LA, Nsubuga RN, Chapman R, O'Brien K, Mayanja BN, White RG. The dual impact of antiretroviral therapy and sexual </w:t>
      </w:r>
      <w:r w:rsidRPr="007E0953">
        <w:rPr>
          <w:sz w:val="24"/>
        </w:rPr>
        <w:t>behaviour</w:t>
      </w:r>
      <w:r w:rsidRPr="00831A65">
        <w:rPr>
          <w:sz w:val="24"/>
        </w:rPr>
        <w:t xml:space="preserve"> changes on HIV epidemiologic trends in Uganda: A </w:t>
      </w:r>
      <w:r w:rsidRPr="007E0953">
        <w:rPr>
          <w:sz w:val="24"/>
        </w:rPr>
        <w:t>modelling</w:t>
      </w:r>
      <w:r w:rsidRPr="00831A65">
        <w:rPr>
          <w:sz w:val="24"/>
        </w:rPr>
        <w:t xml:space="preserve"> study. </w:t>
      </w:r>
      <w:r w:rsidRPr="00831A65">
        <w:rPr>
          <w:i/>
          <w:sz w:val="24"/>
        </w:rPr>
        <w:t xml:space="preserve">Sexually Transmitted Infections. </w:t>
      </w:r>
      <w:r w:rsidRPr="00831A65">
        <w:rPr>
          <w:sz w:val="24"/>
        </w:rPr>
        <w:t>2014;90(5):423-429.</w:t>
      </w:r>
    </w:p>
    <w:p w14:paraId="1F6066E5" w14:textId="77777777" w:rsidR="00F21AE0" w:rsidRPr="00831A65" w:rsidRDefault="00F21AE0" w:rsidP="00831A65">
      <w:pPr>
        <w:pStyle w:val="EndNoteBibliography"/>
        <w:spacing w:line="480" w:lineRule="auto"/>
        <w:ind w:left="720" w:hanging="720"/>
        <w:rPr>
          <w:sz w:val="24"/>
        </w:rPr>
      </w:pPr>
      <w:r w:rsidRPr="00831A65">
        <w:rPr>
          <w:sz w:val="24"/>
        </w:rPr>
        <w:lastRenderedPageBreak/>
        <w:t>7.</w:t>
      </w:r>
      <w:r w:rsidRPr="00831A65">
        <w:rPr>
          <w:sz w:val="24"/>
        </w:rPr>
        <w:tab/>
        <w:t xml:space="preserve">Shafer LA, White RG, Nsubuga RN, Chapman R, Hayes R, Grosskurth H. The role of the natural epidemic dynamics and migration in explaining the course of the HIV epidemic in rural Uganda: A </w:t>
      </w:r>
      <w:r w:rsidRPr="007E0953">
        <w:rPr>
          <w:sz w:val="24"/>
        </w:rPr>
        <w:t>modelling</w:t>
      </w:r>
      <w:r w:rsidRPr="00831A65">
        <w:rPr>
          <w:sz w:val="24"/>
        </w:rPr>
        <w:t xml:space="preserve"> study. </w:t>
      </w:r>
      <w:r w:rsidRPr="00831A65">
        <w:rPr>
          <w:i/>
          <w:sz w:val="24"/>
        </w:rPr>
        <w:t xml:space="preserve">International Journal of Epidemiology. </w:t>
      </w:r>
      <w:r w:rsidRPr="00831A65">
        <w:rPr>
          <w:sz w:val="24"/>
        </w:rPr>
        <w:t>2011;40(2):397-404.</w:t>
      </w:r>
    </w:p>
    <w:p w14:paraId="62BEE304" w14:textId="77777777" w:rsidR="00F21AE0" w:rsidRPr="00831A65" w:rsidRDefault="00F21AE0" w:rsidP="00831A65">
      <w:pPr>
        <w:pStyle w:val="EndNoteBibliography"/>
        <w:spacing w:line="480" w:lineRule="auto"/>
        <w:ind w:left="720" w:hanging="720"/>
        <w:rPr>
          <w:sz w:val="24"/>
        </w:rPr>
      </w:pPr>
      <w:r w:rsidRPr="00831A65">
        <w:rPr>
          <w:sz w:val="24"/>
        </w:rPr>
        <w:t>8.</w:t>
      </w:r>
      <w:r w:rsidRPr="00831A65">
        <w:rPr>
          <w:sz w:val="24"/>
        </w:rPr>
        <w:tab/>
        <w:t xml:space="preserve">Abbas UL, Anderson RM, Mellors JW. </w:t>
      </w:r>
      <w:r w:rsidRPr="007E0953">
        <w:rPr>
          <w:sz w:val="24"/>
        </w:rPr>
        <w:t>Potential</w:t>
      </w:r>
      <w:r w:rsidRPr="00831A65">
        <w:rPr>
          <w:sz w:val="24"/>
        </w:rPr>
        <w:t xml:space="preserve"> impact of antiretroviral chemoprophylaxis on HIV-1 transmission in resource-limited settings. </w:t>
      </w:r>
      <w:r w:rsidRPr="00831A65">
        <w:rPr>
          <w:i/>
          <w:sz w:val="24"/>
        </w:rPr>
        <w:t xml:space="preserve">PLoS ONE. </w:t>
      </w:r>
      <w:r w:rsidRPr="00831A65">
        <w:rPr>
          <w:sz w:val="24"/>
        </w:rPr>
        <w:t>2007;2(9).</w:t>
      </w:r>
    </w:p>
    <w:p w14:paraId="386FAC4B" w14:textId="77777777" w:rsidR="00F21AE0" w:rsidRPr="00831A65" w:rsidRDefault="00F21AE0" w:rsidP="00831A65">
      <w:pPr>
        <w:pStyle w:val="EndNoteBibliography"/>
        <w:spacing w:line="480" w:lineRule="auto"/>
        <w:ind w:left="720" w:hanging="720"/>
        <w:rPr>
          <w:sz w:val="24"/>
        </w:rPr>
      </w:pPr>
      <w:r w:rsidRPr="00831A65">
        <w:rPr>
          <w:sz w:val="24"/>
        </w:rPr>
        <w:t>9.</w:t>
      </w:r>
      <w:r w:rsidRPr="00831A65">
        <w:rPr>
          <w:sz w:val="24"/>
        </w:rPr>
        <w:tab/>
        <w:t xml:space="preserve">Vickerman P, Watts C. Injecting drug use and the sexual transmission of HIV: Simple model insights. </w:t>
      </w:r>
      <w:r w:rsidRPr="00831A65">
        <w:rPr>
          <w:i/>
          <w:sz w:val="24"/>
        </w:rPr>
        <w:t xml:space="preserve">International Journal of Drug Policy. </w:t>
      </w:r>
      <w:r w:rsidRPr="00831A65">
        <w:rPr>
          <w:sz w:val="24"/>
        </w:rPr>
        <w:t>2003;14(1):89-93.</w:t>
      </w:r>
    </w:p>
    <w:p w14:paraId="0F4E03AE" w14:textId="77777777" w:rsidR="00F21AE0" w:rsidRPr="00831A65" w:rsidRDefault="00F21AE0" w:rsidP="00831A65">
      <w:pPr>
        <w:pStyle w:val="EndNoteBibliography"/>
        <w:spacing w:line="480" w:lineRule="auto"/>
        <w:ind w:left="720" w:hanging="720"/>
        <w:rPr>
          <w:sz w:val="24"/>
        </w:rPr>
      </w:pPr>
      <w:r w:rsidRPr="00831A65">
        <w:rPr>
          <w:sz w:val="24"/>
        </w:rPr>
        <w:t>10.</w:t>
      </w:r>
      <w:r w:rsidRPr="00831A65">
        <w:rPr>
          <w:sz w:val="24"/>
        </w:rPr>
        <w:tab/>
        <w:t xml:space="preserve">Xiridou M, Geskus R, De Wit J, Coutinho R, Kretzschmar M. The contribution of steady and casual partnerships to the incidence of HIV infection among homosexual men in Amsterdam. </w:t>
      </w:r>
      <w:r w:rsidRPr="00831A65">
        <w:rPr>
          <w:i/>
          <w:sz w:val="24"/>
        </w:rPr>
        <w:t xml:space="preserve">AIDS. </w:t>
      </w:r>
      <w:r w:rsidRPr="00831A65">
        <w:rPr>
          <w:sz w:val="24"/>
        </w:rPr>
        <w:t>2003;17(7):1029-1038.</w:t>
      </w:r>
    </w:p>
    <w:p w14:paraId="7610E5AB" w14:textId="77777777" w:rsidR="00F21AE0" w:rsidRPr="00831A65" w:rsidRDefault="00F21AE0" w:rsidP="00831A65">
      <w:pPr>
        <w:pStyle w:val="EndNoteBibliography"/>
        <w:spacing w:line="480" w:lineRule="auto"/>
        <w:ind w:left="720" w:hanging="720"/>
        <w:rPr>
          <w:sz w:val="24"/>
        </w:rPr>
      </w:pPr>
      <w:r w:rsidRPr="00831A65">
        <w:rPr>
          <w:sz w:val="24"/>
        </w:rPr>
        <w:t>11.</w:t>
      </w:r>
      <w:r w:rsidRPr="00831A65">
        <w:rPr>
          <w:sz w:val="24"/>
        </w:rPr>
        <w:tab/>
        <w:t xml:space="preserve">Xiridou M, Geskus R, De Wit J, Coutinho R, Kretzschmar M. Primary HIV infection as </w:t>
      </w:r>
      <w:r w:rsidRPr="007E0953">
        <w:rPr>
          <w:sz w:val="24"/>
        </w:rPr>
        <w:t>source</w:t>
      </w:r>
      <w:r w:rsidRPr="00831A65">
        <w:rPr>
          <w:sz w:val="24"/>
        </w:rPr>
        <w:t xml:space="preserve"> of HIV transmission within steady and casual partnerships among homosexual men. </w:t>
      </w:r>
      <w:r w:rsidRPr="00831A65">
        <w:rPr>
          <w:i/>
          <w:sz w:val="24"/>
        </w:rPr>
        <w:t xml:space="preserve">AIDS. </w:t>
      </w:r>
      <w:r w:rsidRPr="00831A65">
        <w:rPr>
          <w:sz w:val="24"/>
        </w:rPr>
        <w:t>2004;18(9):1311-1320.</w:t>
      </w:r>
    </w:p>
    <w:p w14:paraId="379E5849" w14:textId="77777777" w:rsidR="00F21AE0" w:rsidRPr="00831A65" w:rsidRDefault="00F21AE0" w:rsidP="00831A65">
      <w:pPr>
        <w:pStyle w:val="EndNoteBibliography"/>
        <w:spacing w:line="480" w:lineRule="auto"/>
        <w:ind w:left="720" w:hanging="720"/>
        <w:rPr>
          <w:sz w:val="24"/>
        </w:rPr>
      </w:pPr>
      <w:r w:rsidRPr="00831A65">
        <w:rPr>
          <w:sz w:val="24"/>
        </w:rPr>
        <w:t>12.</w:t>
      </w:r>
      <w:r w:rsidRPr="00831A65">
        <w:rPr>
          <w:sz w:val="24"/>
        </w:rPr>
        <w:tab/>
        <w:t xml:space="preserve">Sani A, Kroese DP. Controlling the number of HIV infectives in a mobile population. </w:t>
      </w:r>
      <w:r w:rsidRPr="00831A65">
        <w:rPr>
          <w:i/>
          <w:sz w:val="24"/>
        </w:rPr>
        <w:t xml:space="preserve">Math Biosci. </w:t>
      </w:r>
      <w:r w:rsidRPr="00831A65">
        <w:rPr>
          <w:sz w:val="24"/>
        </w:rPr>
        <w:t>2008;213(2):103-112.</w:t>
      </w:r>
    </w:p>
    <w:p w14:paraId="69057ECB" w14:textId="77777777" w:rsidR="00F21AE0" w:rsidRPr="00831A65" w:rsidRDefault="00F21AE0" w:rsidP="00831A65">
      <w:pPr>
        <w:pStyle w:val="EndNoteBibliography"/>
        <w:spacing w:line="480" w:lineRule="auto"/>
        <w:ind w:left="720" w:hanging="720"/>
        <w:rPr>
          <w:sz w:val="24"/>
        </w:rPr>
      </w:pPr>
      <w:r w:rsidRPr="00831A65">
        <w:rPr>
          <w:sz w:val="24"/>
        </w:rPr>
        <w:t>13.</w:t>
      </w:r>
      <w:r w:rsidRPr="00831A65">
        <w:rPr>
          <w:sz w:val="24"/>
        </w:rPr>
        <w:tab/>
        <w:t xml:space="preserve">Xiridou M, Van Veen M, Coutinho R, Prins M. Can migrants from high-endemic countries cause new HIV outbreaks among heterosexuals in low-endemic countries? </w:t>
      </w:r>
      <w:r w:rsidRPr="00831A65">
        <w:rPr>
          <w:i/>
          <w:sz w:val="24"/>
        </w:rPr>
        <w:t xml:space="preserve">AIDS. </w:t>
      </w:r>
      <w:r w:rsidRPr="00831A65">
        <w:rPr>
          <w:sz w:val="24"/>
        </w:rPr>
        <w:t>2010;24(13):2081-2088.</w:t>
      </w:r>
    </w:p>
    <w:p w14:paraId="308A466F" w14:textId="77777777" w:rsidR="00F21AE0" w:rsidRPr="00831A65" w:rsidRDefault="00F21AE0" w:rsidP="00831A65">
      <w:pPr>
        <w:pStyle w:val="EndNoteBibliography"/>
        <w:spacing w:line="480" w:lineRule="auto"/>
        <w:ind w:left="720" w:hanging="720"/>
        <w:rPr>
          <w:sz w:val="24"/>
        </w:rPr>
      </w:pPr>
      <w:r w:rsidRPr="00831A65">
        <w:rPr>
          <w:sz w:val="24"/>
        </w:rPr>
        <w:t>14.</w:t>
      </w:r>
      <w:r w:rsidRPr="00831A65">
        <w:rPr>
          <w:sz w:val="24"/>
        </w:rPr>
        <w:tab/>
        <w:t xml:space="preserve">Hsieh YH, Cooke K. Behaviour change and treatment of core groups: Its effect on the spread of HIV/AIDS. </w:t>
      </w:r>
      <w:r w:rsidRPr="00831A65">
        <w:rPr>
          <w:i/>
          <w:sz w:val="24"/>
        </w:rPr>
        <w:t xml:space="preserve">IMA Journal of </w:t>
      </w:r>
      <w:r w:rsidRPr="00BB5338">
        <w:rPr>
          <w:i/>
          <w:sz w:val="24"/>
        </w:rPr>
        <w:t>Mathemathics</w:t>
      </w:r>
      <w:r w:rsidRPr="00831A65">
        <w:rPr>
          <w:i/>
          <w:sz w:val="24"/>
        </w:rPr>
        <w:t xml:space="preserve"> Applied in Medicine and Biology. </w:t>
      </w:r>
      <w:r w:rsidRPr="00831A65">
        <w:rPr>
          <w:sz w:val="24"/>
        </w:rPr>
        <w:t>2000;17(3):213-241.</w:t>
      </w:r>
    </w:p>
    <w:p w14:paraId="3F53B73E" w14:textId="77777777" w:rsidR="00F21AE0" w:rsidRPr="00831A65" w:rsidRDefault="00F21AE0" w:rsidP="00831A65">
      <w:pPr>
        <w:pStyle w:val="EndNoteBibliography"/>
        <w:spacing w:line="480" w:lineRule="auto"/>
        <w:ind w:left="720" w:hanging="720"/>
        <w:rPr>
          <w:sz w:val="24"/>
        </w:rPr>
      </w:pPr>
      <w:r w:rsidRPr="00831A65">
        <w:rPr>
          <w:sz w:val="24"/>
        </w:rPr>
        <w:lastRenderedPageBreak/>
        <w:t>15.</w:t>
      </w:r>
      <w:r w:rsidRPr="00831A65">
        <w:rPr>
          <w:sz w:val="24"/>
        </w:rPr>
        <w:tab/>
        <w:t xml:space="preserve">Lopman BA, Nyamukapa C, Hallett TB, et al. Role of widows in the heterosexual transmission of HIV in Manicaland, Zimbabwe, 1998-2003. </w:t>
      </w:r>
      <w:r w:rsidRPr="00831A65">
        <w:rPr>
          <w:i/>
          <w:sz w:val="24"/>
        </w:rPr>
        <w:t xml:space="preserve">Sexually Transmitted Infections. </w:t>
      </w:r>
      <w:r w:rsidRPr="00831A65">
        <w:rPr>
          <w:sz w:val="24"/>
        </w:rPr>
        <w:t>2009;85(SUPPL. 1):i41-i48.</w:t>
      </w:r>
    </w:p>
    <w:p w14:paraId="5BE8379D" w14:textId="77777777" w:rsidR="00F21AE0" w:rsidRPr="00831A65" w:rsidRDefault="00F21AE0" w:rsidP="00831A65">
      <w:pPr>
        <w:pStyle w:val="EndNoteBibliography"/>
        <w:spacing w:line="480" w:lineRule="auto"/>
        <w:ind w:left="720" w:hanging="720"/>
        <w:rPr>
          <w:sz w:val="24"/>
        </w:rPr>
      </w:pPr>
      <w:r w:rsidRPr="00831A65">
        <w:rPr>
          <w:sz w:val="24"/>
        </w:rPr>
        <w:t>16.</w:t>
      </w:r>
      <w:r w:rsidRPr="00831A65">
        <w:rPr>
          <w:sz w:val="24"/>
        </w:rPr>
        <w:tab/>
        <w:t xml:space="preserve">Lou J, Wu J, Chen L, Ruan Y, Shao Y. A sex-role-preference model for HIV transmission among men who have sex with men in China. </w:t>
      </w:r>
      <w:r w:rsidRPr="00831A65">
        <w:rPr>
          <w:i/>
          <w:sz w:val="24"/>
        </w:rPr>
        <w:t xml:space="preserve">BMC Public Health. </w:t>
      </w:r>
      <w:r w:rsidRPr="00831A65">
        <w:rPr>
          <w:sz w:val="24"/>
        </w:rPr>
        <w:t>2009;9(SUPPL. 1).</w:t>
      </w:r>
    </w:p>
    <w:p w14:paraId="642F5B61" w14:textId="77777777" w:rsidR="00F21AE0" w:rsidRPr="00831A65" w:rsidRDefault="00F21AE0" w:rsidP="00831A65">
      <w:pPr>
        <w:pStyle w:val="EndNoteBibliography"/>
        <w:spacing w:line="480" w:lineRule="auto"/>
        <w:ind w:left="720" w:hanging="720"/>
        <w:rPr>
          <w:sz w:val="24"/>
        </w:rPr>
      </w:pPr>
      <w:r w:rsidRPr="00831A65">
        <w:rPr>
          <w:sz w:val="24"/>
        </w:rPr>
        <w:t>17.</w:t>
      </w:r>
      <w:r w:rsidRPr="00831A65">
        <w:rPr>
          <w:sz w:val="24"/>
        </w:rPr>
        <w:tab/>
        <w:t xml:space="preserve">Mitchell KM, Foss AM, Prudden HJ, et al. Who mixes with whom among men who have sex with men? Implications for modelling the HIV epidemic in southern India. </w:t>
      </w:r>
      <w:r w:rsidRPr="00831A65">
        <w:rPr>
          <w:i/>
          <w:sz w:val="24"/>
        </w:rPr>
        <w:t xml:space="preserve">J Theor Biol. </w:t>
      </w:r>
      <w:r w:rsidRPr="00831A65">
        <w:rPr>
          <w:sz w:val="24"/>
        </w:rPr>
        <w:t>2014;355:140-150.</w:t>
      </w:r>
    </w:p>
    <w:p w14:paraId="3FEC271D" w14:textId="77777777" w:rsidR="00F21AE0" w:rsidRPr="00831A65" w:rsidRDefault="00F21AE0" w:rsidP="00831A65">
      <w:pPr>
        <w:pStyle w:val="EndNoteBibliography"/>
        <w:spacing w:line="480" w:lineRule="auto"/>
        <w:ind w:left="720" w:hanging="720"/>
        <w:rPr>
          <w:sz w:val="24"/>
        </w:rPr>
      </w:pPr>
      <w:r w:rsidRPr="00831A65">
        <w:rPr>
          <w:sz w:val="24"/>
        </w:rPr>
        <w:t>18.</w:t>
      </w:r>
      <w:r w:rsidRPr="00831A65">
        <w:rPr>
          <w:sz w:val="24"/>
        </w:rPr>
        <w:tab/>
        <w:t xml:space="preserve">Bacaer N, Abdurahman X, Ye J, Auger P. On the basic reproduction number R0 in sexual activity models for HIV/AIDS epidemics: example from Yunnan, China. </w:t>
      </w:r>
      <w:r w:rsidRPr="00831A65">
        <w:rPr>
          <w:i/>
          <w:sz w:val="24"/>
        </w:rPr>
        <w:t xml:space="preserve">Math Biosci Eng. </w:t>
      </w:r>
      <w:r w:rsidRPr="00831A65">
        <w:rPr>
          <w:sz w:val="24"/>
        </w:rPr>
        <w:t>2007;4(4):595-607.</w:t>
      </w:r>
    </w:p>
    <w:p w14:paraId="1CF3E078" w14:textId="77777777" w:rsidR="00F21AE0" w:rsidRPr="00831A65" w:rsidRDefault="00F21AE0" w:rsidP="00831A65">
      <w:pPr>
        <w:pStyle w:val="EndNoteBibliography"/>
        <w:spacing w:line="480" w:lineRule="auto"/>
        <w:ind w:left="720" w:hanging="720"/>
        <w:rPr>
          <w:sz w:val="24"/>
        </w:rPr>
      </w:pPr>
      <w:r w:rsidRPr="00831A65">
        <w:rPr>
          <w:sz w:val="24"/>
        </w:rPr>
        <w:t>19.</w:t>
      </w:r>
      <w:r w:rsidRPr="00831A65">
        <w:rPr>
          <w:sz w:val="24"/>
        </w:rPr>
        <w:tab/>
        <w:t xml:space="preserve">Gottlieb MS, Schroff R, Schanker HM, et al. Pneumocystis carinii pneumonia and mucosal candidiasis in previously healthy homosexual men: evidence of a new acquired cellular immunodeficiency. </w:t>
      </w:r>
      <w:r w:rsidRPr="00831A65">
        <w:rPr>
          <w:i/>
          <w:sz w:val="24"/>
        </w:rPr>
        <w:t xml:space="preserve">N Engl J Med. </w:t>
      </w:r>
      <w:r w:rsidRPr="00831A65">
        <w:rPr>
          <w:sz w:val="24"/>
        </w:rPr>
        <w:t>1981;305(24):1425-1431.</w:t>
      </w:r>
    </w:p>
    <w:p w14:paraId="3F440472" w14:textId="1BFC4E02" w:rsidR="00F21AE0" w:rsidRPr="00831A65" w:rsidRDefault="00F21AE0" w:rsidP="00831A65">
      <w:pPr>
        <w:pStyle w:val="EndNoteBibliography"/>
        <w:spacing w:line="480" w:lineRule="auto"/>
        <w:ind w:left="720" w:hanging="720"/>
        <w:rPr>
          <w:sz w:val="24"/>
        </w:rPr>
      </w:pPr>
      <w:r w:rsidRPr="00831A65">
        <w:rPr>
          <w:sz w:val="24"/>
        </w:rPr>
        <w:t>20.</w:t>
      </w:r>
      <w:r w:rsidRPr="00831A65">
        <w:rPr>
          <w:sz w:val="24"/>
        </w:rPr>
        <w:tab/>
        <w:t xml:space="preserve">UNAIDS. AIDS by the Numbers, 2015. 2015; </w:t>
      </w:r>
      <w:hyperlink r:id="rId9" w:history="1">
        <w:r w:rsidRPr="00831A65">
          <w:rPr>
            <w:rStyle w:val="Hyperlink"/>
            <w:sz w:val="24"/>
          </w:rPr>
          <w:t>http://www.unaids.org/sites/default/files/media_asset/AIDS_by_the_numbers_2015_en.pdf</w:t>
        </w:r>
      </w:hyperlink>
      <w:r w:rsidRPr="00831A65">
        <w:rPr>
          <w:sz w:val="24"/>
        </w:rPr>
        <w:t>, 2016.</w:t>
      </w:r>
    </w:p>
    <w:p w14:paraId="380F7EEF" w14:textId="6D4D70CC" w:rsidR="00F21AE0" w:rsidRPr="00831A65" w:rsidRDefault="00F21AE0" w:rsidP="00831A65">
      <w:pPr>
        <w:pStyle w:val="EndNoteBibliography"/>
        <w:spacing w:line="480" w:lineRule="auto"/>
        <w:ind w:left="720" w:hanging="720"/>
        <w:rPr>
          <w:sz w:val="24"/>
        </w:rPr>
      </w:pPr>
      <w:r w:rsidRPr="00831A65">
        <w:rPr>
          <w:sz w:val="24"/>
        </w:rPr>
        <w:t>21.</w:t>
      </w:r>
      <w:r w:rsidRPr="00831A65">
        <w:rPr>
          <w:sz w:val="24"/>
        </w:rPr>
        <w:tab/>
        <w:t xml:space="preserve">World Health Organization. The Top 10 Causes of Death. 2014; </w:t>
      </w:r>
      <w:hyperlink r:id="rId10" w:history="1">
        <w:r w:rsidRPr="00831A65">
          <w:rPr>
            <w:rStyle w:val="Hyperlink"/>
            <w:sz w:val="24"/>
          </w:rPr>
          <w:t>http://www.who.int/mediacentre/factsheets/fs310/en/</w:t>
        </w:r>
      </w:hyperlink>
      <w:r w:rsidRPr="00831A65">
        <w:rPr>
          <w:sz w:val="24"/>
        </w:rPr>
        <w:t>, 2016.</w:t>
      </w:r>
    </w:p>
    <w:p w14:paraId="2B3D1B90" w14:textId="7507A7DD" w:rsidR="00F21AE0" w:rsidRPr="00831A65" w:rsidRDefault="00F21AE0" w:rsidP="00831A65">
      <w:pPr>
        <w:pStyle w:val="EndNoteBibliography"/>
        <w:spacing w:line="480" w:lineRule="auto"/>
        <w:ind w:left="720" w:hanging="720"/>
        <w:rPr>
          <w:sz w:val="24"/>
        </w:rPr>
      </w:pPr>
      <w:r w:rsidRPr="00831A65">
        <w:rPr>
          <w:sz w:val="24"/>
        </w:rPr>
        <w:t>22.</w:t>
      </w:r>
      <w:r w:rsidRPr="00831A65">
        <w:rPr>
          <w:sz w:val="24"/>
        </w:rPr>
        <w:tab/>
        <w:t xml:space="preserve">Centers for Disease Control and Prevention. HIV in the United States: At A Glance. 2015; </w:t>
      </w:r>
      <w:hyperlink r:id="rId11" w:history="1">
        <w:r w:rsidRPr="00831A65">
          <w:rPr>
            <w:rStyle w:val="Hyperlink"/>
            <w:sz w:val="24"/>
          </w:rPr>
          <w:t>http://www.cdc.gov/hiv/statistics/overview/ataglance.html</w:t>
        </w:r>
      </w:hyperlink>
      <w:r w:rsidRPr="00831A65">
        <w:rPr>
          <w:sz w:val="24"/>
        </w:rPr>
        <w:t>, 2016.</w:t>
      </w:r>
    </w:p>
    <w:p w14:paraId="6638D81E" w14:textId="535AF619" w:rsidR="00F21AE0" w:rsidRPr="00831A65" w:rsidRDefault="00F21AE0" w:rsidP="00831A65">
      <w:pPr>
        <w:pStyle w:val="EndNoteBibliography"/>
        <w:spacing w:line="480" w:lineRule="auto"/>
        <w:ind w:left="720" w:hanging="720"/>
        <w:rPr>
          <w:sz w:val="24"/>
        </w:rPr>
      </w:pPr>
      <w:r w:rsidRPr="00831A65">
        <w:rPr>
          <w:sz w:val="24"/>
        </w:rPr>
        <w:lastRenderedPageBreak/>
        <w:t>23.</w:t>
      </w:r>
      <w:r w:rsidRPr="00831A65">
        <w:rPr>
          <w:sz w:val="24"/>
        </w:rPr>
        <w:tab/>
        <w:t xml:space="preserve">Centers for Disease Control and Prevention. HIV Surveillance by Race/Ethnicity. 2015; </w:t>
      </w:r>
      <w:hyperlink r:id="rId12" w:history="1">
        <w:r w:rsidRPr="00831A65">
          <w:rPr>
            <w:rStyle w:val="Hyperlink"/>
            <w:sz w:val="24"/>
          </w:rPr>
          <w:t>http://www.cdc.gov/hiv/pdf/library/slidesets/cdc-hiv-surveillance-race-ethnicity.pdf</w:t>
        </w:r>
      </w:hyperlink>
      <w:r w:rsidRPr="00831A65">
        <w:rPr>
          <w:sz w:val="24"/>
        </w:rPr>
        <w:t>, 2016.</w:t>
      </w:r>
    </w:p>
    <w:p w14:paraId="7F97346D" w14:textId="77777777" w:rsidR="00F21AE0" w:rsidRPr="00831A65" w:rsidRDefault="00F21AE0" w:rsidP="00831A65">
      <w:pPr>
        <w:pStyle w:val="EndNoteBibliography"/>
        <w:spacing w:line="480" w:lineRule="auto"/>
        <w:ind w:left="720" w:hanging="720"/>
        <w:rPr>
          <w:sz w:val="24"/>
        </w:rPr>
      </w:pPr>
      <w:r w:rsidRPr="00831A65">
        <w:rPr>
          <w:sz w:val="24"/>
        </w:rPr>
        <w:t>24.</w:t>
      </w:r>
      <w:r w:rsidRPr="00831A65">
        <w:rPr>
          <w:sz w:val="24"/>
        </w:rPr>
        <w:tab/>
        <w:t xml:space="preserve">Rosario M, Schrimshaw EW, Hunter J. Different Patterns of Sexual Identity Development over Time: Implications for the Psychological Adjustment of Lesbian, Gay, and Bisexual Youths. </w:t>
      </w:r>
      <w:r w:rsidRPr="00831A65">
        <w:rPr>
          <w:i/>
          <w:sz w:val="24"/>
        </w:rPr>
        <w:t xml:space="preserve">Journal of sex research. </w:t>
      </w:r>
      <w:r w:rsidRPr="00831A65">
        <w:rPr>
          <w:sz w:val="24"/>
        </w:rPr>
        <w:t>2011;48(1):3-15.</w:t>
      </w:r>
    </w:p>
    <w:p w14:paraId="681D7B5B" w14:textId="77777777" w:rsidR="00F21AE0" w:rsidRPr="00831A65" w:rsidRDefault="00F21AE0" w:rsidP="00831A65">
      <w:pPr>
        <w:pStyle w:val="EndNoteBibliography"/>
        <w:spacing w:line="480" w:lineRule="auto"/>
        <w:ind w:left="720" w:hanging="720"/>
        <w:rPr>
          <w:sz w:val="24"/>
        </w:rPr>
      </w:pPr>
      <w:r w:rsidRPr="00831A65">
        <w:rPr>
          <w:sz w:val="24"/>
        </w:rPr>
        <w:t>25.</w:t>
      </w:r>
      <w:r w:rsidRPr="00831A65">
        <w:rPr>
          <w:sz w:val="24"/>
        </w:rPr>
        <w:tab/>
        <w:t xml:space="preserve">Anderson RM. Mathematical and statistical studies of the epidemiology of HIV. </w:t>
      </w:r>
      <w:r w:rsidRPr="00831A65">
        <w:rPr>
          <w:i/>
          <w:sz w:val="24"/>
        </w:rPr>
        <w:t xml:space="preserve">AIDS. </w:t>
      </w:r>
      <w:r w:rsidRPr="00831A65">
        <w:rPr>
          <w:sz w:val="24"/>
        </w:rPr>
        <w:t>1989;3(6):333-346.</w:t>
      </w:r>
    </w:p>
    <w:p w14:paraId="525A0B65" w14:textId="77777777" w:rsidR="00F21AE0" w:rsidRPr="00831A65" w:rsidRDefault="00F21AE0" w:rsidP="00831A65">
      <w:pPr>
        <w:pStyle w:val="EndNoteBibliography"/>
        <w:spacing w:line="480" w:lineRule="auto"/>
        <w:ind w:left="720" w:hanging="720"/>
        <w:rPr>
          <w:sz w:val="24"/>
        </w:rPr>
      </w:pPr>
      <w:r w:rsidRPr="00831A65">
        <w:rPr>
          <w:sz w:val="24"/>
        </w:rPr>
        <w:t>26.</w:t>
      </w:r>
      <w:r w:rsidRPr="00831A65">
        <w:rPr>
          <w:sz w:val="24"/>
        </w:rPr>
        <w:tab/>
        <w:t xml:space="preserve">Anderson RM, Medley GF, May RM, Johnson AM. A preliminary study of the transmission dynamics of the human immunodeficiency virus (HIV), the causative agent of AIDS. </w:t>
      </w:r>
      <w:r w:rsidRPr="00831A65">
        <w:rPr>
          <w:i/>
          <w:sz w:val="24"/>
        </w:rPr>
        <w:t xml:space="preserve">IMA J Math Appl Med Biol. </w:t>
      </w:r>
      <w:r w:rsidRPr="00831A65">
        <w:rPr>
          <w:sz w:val="24"/>
        </w:rPr>
        <w:t>1986;3(4):229-263.</w:t>
      </w:r>
    </w:p>
    <w:p w14:paraId="182A1A38" w14:textId="77777777" w:rsidR="00F21AE0" w:rsidRPr="00831A65" w:rsidRDefault="00F21AE0" w:rsidP="00831A65">
      <w:pPr>
        <w:pStyle w:val="EndNoteBibliography"/>
        <w:spacing w:line="480" w:lineRule="auto"/>
        <w:ind w:left="720" w:hanging="720"/>
        <w:rPr>
          <w:sz w:val="24"/>
        </w:rPr>
      </w:pPr>
      <w:r w:rsidRPr="00831A65">
        <w:rPr>
          <w:sz w:val="24"/>
        </w:rPr>
        <w:t>27.</w:t>
      </w:r>
      <w:r w:rsidRPr="00831A65">
        <w:rPr>
          <w:sz w:val="24"/>
        </w:rPr>
        <w:tab/>
        <w:t xml:space="preserve">Bansal S, Grenfell BT, Meyers LA. When individual </w:t>
      </w:r>
      <w:r w:rsidRPr="00BB5338">
        <w:rPr>
          <w:sz w:val="24"/>
        </w:rPr>
        <w:t>behaviour</w:t>
      </w:r>
      <w:r w:rsidRPr="00831A65">
        <w:rPr>
          <w:sz w:val="24"/>
        </w:rPr>
        <w:t xml:space="preserve"> matters: homogeneous and network models in epidemiology. </w:t>
      </w:r>
      <w:r w:rsidRPr="00831A65">
        <w:rPr>
          <w:i/>
          <w:sz w:val="24"/>
        </w:rPr>
        <w:t xml:space="preserve">J R Soc Interface. </w:t>
      </w:r>
      <w:r w:rsidRPr="00831A65">
        <w:rPr>
          <w:sz w:val="24"/>
        </w:rPr>
        <w:t>2007;4(16):879-891.</w:t>
      </w:r>
    </w:p>
    <w:p w14:paraId="0BBE9E14" w14:textId="77777777" w:rsidR="00F21AE0" w:rsidRPr="00831A65" w:rsidRDefault="00F21AE0" w:rsidP="00831A65">
      <w:pPr>
        <w:pStyle w:val="EndNoteBibliography"/>
        <w:spacing w:line="480" w:lineRule="auto"/>
        <w:ind w:left="720" w:hanging="720"/>
        <w:rPr>
          <w:sz w:val="24"/>
        </w:rPr>
      </w:pPr>
      <w:r w:rsidRPr="00831A65">
        <w:rPr>
          <w:sz w:val="24"/>
        </w:rPr>
        <w:t>28.</w:t>
      </w:r>
      <w:r w:rsidRPr="00831A65">
        <w:rPr>
          <w:sz w:val="24"/>
        </w:rPr>
        <w:tab/>
        <w:t xml:space="preserve">Hethcote HW, Van Ark JW. Epidemiological models for heterogeneous populations: proportionate mixing, parameter estimation, and immunization programs. </w:t>
      </w:r>
      <w:r w:rsidRPr="00831A65">
        <w:rPr>
          <w:i/>
          <w:sz w:val="24"/>
        </w:rPr>
        <w:t xml:space="preserve">Mathematical Biosciences. </w:t>
      </w:r>
      <w:r w:rsidRPr="00831A65">
        <w:rPr>
          <w:sz w:val="24"/>
        </w:rPr>
        <w:t>1987;84(1):85-118.</w:t>
      </w:r>
    </w:p>
    <w:p w14:paraId="0BF252A1" w14:textId="77777777" w:rsidR="00F21AE0" w:rsidRPr="00831A65" w:rsidRDefault="00F21AE0" w:rsidP="00831A65">
      <w:pPr>
        <w:pStyle w:val="EndNoteBibliography"/>
        <w:spacing w:line="480" w:lineRule="auto"/>
        <w:ind w:left="720" w:hanging="720"/>
        <w:rPr>
          <w:sz w:val="24"/>
        </w:rPr>
      </w:pPr>
      <w:r w:rsidRPr="00831A65">
        <w:rPr>
          <w:sz w:val="24"/>
        </w:rPr>
        <w:t>29.</w:t>
      </w:r>
      <w:r w:rsidRPr="00831A65">
        <w:rPr>
          <w:sz w:val="24"/>
        </w:rPr>
        <w:tab/>
        <w:t xml:space="preserve">Brauer F. Compartmental models in epidemiology. </w:t>
      </w:r>
      <w:r w:rsidRPr="00831A65">
        <w:rPr>
          <w:i/>
          <w:sz w:val="24"/>
        </w:rPr>
        <w:t>Mathematical epidemiology</w:t>
      </w:r>
      <w:r w:rsidRPr="00831A65">
        <w:rPr>
          <w:sz w:val="24"/>
        </w:rPr>
        <w:t>: Springer; 2008:19-79.</w:t>
      </w:r>
    </w:p>
    <w:p w14:paraId="37949E91" w14:textId="77777777" w:rsidR="00F21AE0" w:rsidRPr="00831A65" w:rsidRDefault="00F21AE0" w:rsidP="00831A65">
      <w:pPr>
        <w:pStyle w:val="EndNoteBibliography"/>
        <w:spacing w:line="480" w:lineRule="auto"/>
        <w:ind w:left="720" w:hanging="720"/>
        <w:rPr>
          <w:sz w:val="24"/>
        </w:rPr>
      </w:pPr>
      <w:r w:rsidRPr="00831A65">
        <w:rPr>
          <w:sz w:val="24"/>
        </w:rPr>
        <w:t>30.</w:t>
      </w:r>
      <w:r w:rsidRPr="00831A65">
        <w:rPr>
          <w:sz w:val="24"/>
        </w:rPr>
        <w:tab/>
        <w:t xml:space="preserve">Kermack WO, McKendrick AG. A Contribution to the Mathematical Theory of Epidemics. </w:t>
      </w:r>
      <w:r w:rsidRPr="00831A65">
        <w:rPr>
          <w:i/>
          <w:sz w:val="24"/>
        </w:rPr>
        <w:t xml:space="preserve">Proceedings of the Royal Society of London A: Mathematical, Physical and Engineering Sciences. </w:t>
      </w:r>
      <w:r w:rsidRPr="00831A65">
        <w:rPr>
          <w:sz w:val="24"/>
        </w:rPr>
        <w:t>1927;115(772):700-721.</w:t>
      </w:r>
    </w:p>
    <w:p w14:paraId="55943BEB" w14:textId="77777777" w:rsidR="00F21AE0" w:rsidRPr="00831A65" w:rsidRDefault="00F21AE0" w:rsidP="00831A65">
      <w:pPr>
        <w:pStyle w:val="EndNoteBibliography"/>
        <w:spacing w:line="480" w:lineRule="auto"/>
        <w:ind w:left="720" w:hanging="720"/>
        <w:rPr>
          <w:sz w:val="24"/>
        </w:rPr>
      </w:pPr>
      <w:r w:rsidRPr="00831A65">
        <w:rPr>
          <w:sz w:val="24"/>
        </w:rPr>
        <w:t>31.</w:t>
      </w:r>
      <w:r w:rsidRPr="00831A65">
        <w:rPr>
          <w:sz w:val="24"/>
        </w:rPr>
        <w:tab/>
        <w:t xml:space="preserve">Srinivas MN, </w:t>
      </w:r>
      <w:r w:rsidRPr="00BB5338">
        <w:rPr>
          <w:sz w:val="24"/>
        </w:rPr>
        <w:t>xe</w:t>
      </w:r>
      <w:r w:rsidRPr="00831A65">
        <w:rPr>
          <w:sz w:val="24"/>
        </w:rPr>
        <w:t xml:space="preserve">, teille A, xe. 212. Networks in Indian Social Structure. </w:t>
      </w:r>
      <w:r w:rsidRPr="00831A65">
        <w:rPr>
          <w:i/>
          <w:sz w:val="24"/>
        </w:rPr>
        <w:t xml:space="preserve">Man. </w:t>
      </w:r>
      <w:r w:rsidRPr="00831A65">
        <w:rPr>
          <w:sz w:val="24"/>
        </w:rPr>
        <w:t>1964;64:165-168.</w:t>
      </w:r>
    </w:p>
    <w:p w14:paraId="1D44EFF9" w14:textId="77777777" w:rsidR="00F21AE0" w:rsidRPr="00831A65" w:rsidRDefault="00F21AE0" w:rsidP="00831A65">
      <w:pPr>
        <w:pStyle w:val="EndNoteBibliography"/>
        <w:spacing w:line="480" w:lineRule="auto"/>
        <w:ind w:left="720" w:hanging="720"/>
        <w:rPr>
          <w:sz w:val="24"/>
        </w:rPr>
      </w:pPr>
      <w:r w:rsidRPr="00831A65">
        <w:rPr>
          <w:sz w:val="24"/>
        </w:rPr>
        <w:lastRenderedPageBreak/>
        <w:t>32.</w:t>
      </w:r>
      <w:r w:rsidRPr="00831A65">
        <w:rPr>
          <w:sz w:val="24"/>
        </w:rPr>
        <w:tab/>
        <w:t xml:space="preserve">Punyacharoensin N, Edmunds WJ, De Angelis D, White RG. Mathematical models for the study of HIV spread and control amongst men who have sex with men. </w:t>
      </w:r>
      <w:r w:rsidRPr="00831A65">
        <w:rPr>
          <w:i/>
          <w:sz w:val="24"/>
        </w:rPr>
        <w:t xml:space="preserve">European Journal of Epidemiology. </w:t>
      </w:r>
      <w:r w:rsidRPr="00831A65">
        <w:rPr>
          <w:sz w:val="24"/>
        </w:rPr>
        <w:t>2011;26(9):695-709.</w:t>
      </w:r>
    </w:p>
    <w:p w14:paraId="7BAB59FF" w14:textId="77777777" w:rsidR="00F21AE0" w:rsidRPr="00831A65" w:rsidRDefault="00F21AE0" w:rsidP="00831A65">
      <w:pPr>
        <w:pStyle w:val="EndNoteBibliography"/>
        <w:spacing w:line="480" w:lineRule="auto"/>
        <w:ind w:left="720" w:hanging="720"/>
        <w:rPr>
          <w:sz w:val="24"/>
        </w:rPr>
      </w:pPr>
      <w:r w:rsidRPr="00831A65">
        <w:rPr>
          <w:sz w:val="24"/>
        </w:rPr>
        <w:t>33.</w:t>
      </w:r>
      <w:r w:rsidRPr="00831A65">
        <w:rPr>
          <w:sz w:val="24"/>
        </w:rPr>
        <w:tab/>
        <w:t xml:space="preserve">Mishra S, Steen R, Gerbase A, Lo YR, Boily MC. </w:t>
      </w:r>
      <w:r w:rsidRPr="00BB5338">
        <w:rPr>
          <w:sz w:val="24"/>
        </w:rPr>
        <w:t>Impact</w:t>
      </w:r>
      <w:r w:rsidRPr="00831A65">
        <w:rPr>
          <w:sz w:val="24"/>
        </w:rPr>
        <w:t xml:space="preserve"> of High-Risk Sex and Focused Interventions in Heterosexual HIV Epidemics: A Systematic Review of Mathematical Models. </w:t>
      </w:r>
      <w:r w:rsidRPr="00831A65">
        <w:rPr>
          <w:i/>
          <w:sz w:val="24"/>
        </w:rPr>
        <w:t xml:space="preserve">PLoS ONE. </w:t>
      </w:r>
      <w:r w:rsidRPr="00831A65">
        <w:rPr>
          <w:sz w:val="24"/>
        </w:rPr>
        <w:t>2012;7(11).</w:t>
      </w:r>
    </w:p>
    <w:p w14:paraId="14E1CD45" w14:textId="77777777" w:rsidR="00F21AE0" w:rsidRPr="00831A65" w:rsidRDefault="00F21AE0" w:rsidP="00831A65">
      <w:pPr>
        <w:pStyle w:val="EndNoteBibliography"/>
        <w:spacing w:line="480" w:lineRule="auto"/>
        <w:ind w:left="720" w:hanging="720"/>
        <w:rPr>
          <w:sz w:val="24"/>
        </w:rPr>
      </w:pPr>
      <w:r w:rsidRPr="00831A65">
        <w:rPr>
          <w:sz w:val="24"/>
        </w:rPr>
        <w:t>34.</w:t>
      </w:r>
      <w:r w:rsidRPr="00831A65">
        <w:rPr>
          <w:sz w:val="24"/>
        </w:rPr>
        <w:tab/>
        <w:t xml:space="preserve">Edwards R, Kim S, van den Driessche P. A multigroup model for a heterosexually transmitted disease. </w:t>
      </w:r>
      <w:r w:rsidRPr="00831A65">
        <w:rPr>
          <w:i/>
          <w:sz w:val="24"/>
        </w:rPr>
        <w:t xml:space="preserve">Math Biosci. </w:t>
      </w:r>
      <w:r w:rsidRPr="00831A65">
        <w:rPr>
          <w:sz w:val="24"/>
        </w:rPr>
        <w:t>2010;224(2):87-94.</w:t>
      </w:r>
    </w:p>
    <w:p w14:paraId="5DE49DD5" w14:textId="77777777" w:rsidR="00F21AE0" w:rsidRPr="00831A65" w:rsidRDefault="00F21AE0" w:rsidP="00831A65">
      <w:pPr>
        <w:pStyle w:val="EndNoteBibliography"/>
        <w:spacing w:line="480" w:lineRule="auto"/>
        <w:ind w:left="720" w:hanging="720"/>
        <w:rPr>
          <w:sz w:val="24"/>
        </w:rPr>
      </w:pPr>
      <w:r w:rsidRPr="00831A65">
        <w:rPr>
          <w:sz w:val="24"/>
        </w:rPr>
        <w:t>35.</w:t>
      </w:r>
      <w:r w:rsidRPr="00831A65">
        <w:rPr>
          <w:sz w:val="24"/>
        </w:rPr>
        <w:tab/>
        <w:t xml:space="preserve">Lubin G. There Are 42 Million Prostitutes In The World, And Here's Where They Live. </w:t>
      </w:r>
      <w:r w:rsidRPr="00831A65">
        <w:rPr>
          <w:i/>
          <w:sz w:val="24"/>
        </w:rPr>
        <w:t>Business Insider.</w:t>
      </w:r>
      <w:r w:rsidRPr="00831A65">
        <w:rPr>
          <w:sz w:val="24"/>
        </w:rPr>
        <w:t xml:space="preserve"> 01/17/2012, 2012.</w:t>
      </w:r>
    </w:p>
    <w:p w14:paraId="4543B1E4" w14:textId="77777777" w:rsidR="00F21AE0" w:rsidRPr="00831A65" w:rsidRDefault="00F21AE0" w:rsidP="00831A65">
      <w:pPr>
        <w:pStyle w:val="EndNoteBibliography"/>
        <w:spacing w:line="480" w:lineRule="auto"/>
        <w:ind w:left="720" w:hanging="720"/>
        <w:rPr>
          <w:sz w:val="24"/>
        </w:rPr>
      </w:pPr>
      <w:r w:rsidRPr="00831A65">
        <w:rPr>
          <w:sz w:val="24"/>
        </w:rPr>
        <w:t>36.</w:t>
      </w:r>
      <w:r w:rsidRPr="00831A65">
        <w:rPr>
          <w:sz w:val="24"/>
        </w:rPr>
        <w:tab/>
        <w:t xml:space="preserve">Quinn TC, Wawer MJ, Sewankambo N, et al. Viral load and heterosexual transmission of human immunodeficiency virus type 1. Rakai Project Study Group. </w:t>
      </w:r>
      <w:r w:rsidRPr="00831A65">
        <w:rPr>
          <w:i/>
          <w:sz w:val="24"/>
        </w:rPr>
        <w:t xml:space="preserve">N Engl J Med. </w:t>
      </w:r>
      <w:r w:rsidRPr="00831A65">
        <w:rPr>
          <w:sz w:val="24"/>
        </w:rPr>
        <w:t>2000;342(13):921-929.</w:t>
      </w:r>
    </w:p>
    <w:p w14:paraId="171622F5" w14:textId="77777777" w:rsidR="00F21AE0" w:rsidRPr="00831A65" w:rsidRDefault="00F21AE0" w:rsidP="00831A65">
      <w:pPr>
        <w:pStyle w:val="EndNoteBibliography"/>
        <w:spacing w:line="480" w:lineRule="auto"/>
        <w:ind w:left="720" w:hanging="720"/>
        <w:rPr>
          <w:sz w:val="24"/>
        </w:rPr>
      </w:pPr>
      <w:r w:rsidRPr="00831A65">
        <w:rPr>
          <w:sz w:val="24"/>
        </w:rPr>
        <w:t>37.</w:t>
      </w:r>
      <w:r w:rsidRPr="00831A65">
        <w:rPr>
          <w:sz w:val="24"/>
        </w:rPr>
        <w:tab/>
        <w:t xml:space="preserve">Cohen MS, Chen YQ, McCauley M, et al. Prevention of HIV-1 infection with early antiretroviral therapy. </w:t>
      </w:r>
      <w:r w:rsidRPr="00831A65">
        <w:rPr>
          <w:i/>
          <w:sz w:val="24"/>
        </w:rPr>
        <w:t xml:space="preserve">N Engl J Med. </w:t>
      </w:r>
      <w:r w:rsidRPr="00831A65">
        <w:rPr>
          <w:sz w:val="24"/>
        </w:rPr>
        <w:t>2011;365(6):493-505.</w:t>
      </w:r>
    </w:p>
    <w:p w14:paraId="3A15D278" w14:textId="77777777" w:rsidR="00F21AE0" w:rsidRPr="00831A65" w:rsidRDefault="00F21AE0" w:rsidP="00831A65">
      <w:pPr>
        <w:pStyle w:val="EndNoteBibliography"/>
        <w:spacing w:line="480" w:lineRule="auto"/>
        <w:ind w:left="720" w:hanging="720"/>
        <w:rPr>
          <w:sz w:val="24"/>
        </w:rPr>
      </w:pPr>
      <w:r w:rsidRPr="00831A65">
        <w:rPr>
          <w:sz w:val="24"/>
        </w:rPr>
        <w:t>38.</w:t>
      </w:r>
      <w:r w:rsidRPr="00831A65">
        <w:rPr>
          <w:sz w:val="24"/>
        </w:rPr>
        <w:tab/>
        <w:t xml:space="preserve">Lubega M, Nakyaanjo N, Nansubuga S, et al. Understanding the socio-structural context of high HIV transmission in </w:t>
      </w:r>
      <w:r w:rsidRPr="00BB5338">
        <w:rPr>
          <w:sz w:val="24"/>
        </w:rPr>
        <w:t>kasensero</w:t>
      </w:r>
      <w:r w:rsidRPr="00831A65">
        <w:rPr>
          <w:sz w:val="24"/>
        </w:rPr>
        <w:t xml:space="preserve"> fishing community, South Western Uganda. </w:t>
      </w:r>
      <w:r w:rsidRPr="00831A65">
        <w:rPr>
          <w:i/>
          <w:sz w:val="24"/>
        </w:rPr>
        <w:t xml:space="preserve">BMC Public Health. </w:t>
      </w:r>
      <w:r w:rsidRPr="00831A65">
        <w:rPr>
          <w:sz w:val="24"/>
        </w:rPr>
        <w:t>2015;15:1033.</w:t>
      </w:r>
    </w:p>
    <w:p w14:paraId="4830C28B" w14:textId="281B4AEB" w:rsidR="00D405F6" w:rsidRPr="00831A65" w:rsidRDefault="00D405F6" w:rsidP="00831A65">
      <w:pPr>
        <w:pStyle w:val="Noindent"/>
        <w:jc w:val="left"/>
      </w:pPr>
      <w:r w:rsidRPr="00831A65">
        <w:fldChar w:fldCharType="end"/>
      </w:r>
      <w:r w:rsidR="001E756E" w:rsidRPr="00831A65">
        <w:t xml:space="preserve">  </w:t>
      </w:r>
    </w:p>
    <w:sectPr w:rsidR="00D405F6" w:rsidRPr="00831A65" w:rsidSect="006F1EB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6068" w14:textId="77777777" w:rsidR="009D0CFD" w:rsidRDefault="009D0CFD">
      <w:r>
        <w:separator/>
      </w:r>
    </w:p>
  </w:endnote>
  <w:endnote w:type="continuationSeparator" w:id="0">
    <w:p w14:paraId="64B13C62" w14:textId="77777777" w:rsidR="009D0CFD" w:rsidRDefault="009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Uni">
    <w:charset w:val="80"/>
    <w:family w:val="roman"/>
    <w:pitch w:val="variable"/>
    <w:sig w:usb0="B334AAFF" w:usb1="F9DFFFFF" w:usb2="0000003E" w:usb3="00000000" w:csb0="001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A0B6" w14:textId="77777777" w:rsidR="00EE295C" w:rsidRDefault="00EE295C" w:rsidP="006B1124">
    <w:pPr>
      <w:tabs>
        <w:tab w:val="center" w:pos="4680"/>
      </w:tabs>
      <w:ind w:firstLine="0"/>
    </w:pPr>
    <w:r>
      <w:tab/>
    </w:r>
    <w:r>
      <w:fldChar w:fldCharType="begin"/>
    </w:r>
    <w:r>
      <w:instrText xml:space="preserve"> PAGE </w:instrText>
    </w:r>
    <w:r>
      <w:fldChar w:fldCharType="separate"/>
    </w:r>
    <w:r w:rsidR="005929A1">
      <w:rPr>
        <w:noProof/>
      </w:rPr>
      <w:t>vii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800EF" w14:textId="77777777" w:rsidR="009D0CFD" w:rsidRDefault="009D0CFD">
      <w:r>
        <w:separator/>
      </w:r>
    </w:p>
  </w:footnote>
  <w:footnote w:type="continuationSeparator" w:id="0">
    <w:p w14:paraId="28C56379" w14:textId="77777777" w:rsidR="009D0CFD" w:rsidRDefault="009D0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6"/>
    <w:multiLevelType w:val="multilevel"/>
    <w:tmpl w:val="0F629F88"/>
    <w:lvl w:ilvl="0">
      <w:start w:val="2"/>
      <w:numFmt w:val="decimal"/>
      <w:lvlText w:val="%1"/>
      <w:lvlJc w:val="left"/>
      <w:pPr>
        <w:ind w:left="4087" w:hanging="613"/>
      </w:pPr>
      <w:rPr>
        <w:rFonts w:cs="Times New Roman" w:hint="default"/>
      </w:rPr>
    </w:lvl>
    <w:lvl w:ilvl="1">
      <w:start w:val="1"/>
      <w:numFmt w:val="decimal"/>
      <w:lvlText w:val="%1.%2"/>
      <w:lvlJc w:val="left"/>
      <w:pPr>
        <w:ind w:left="4087" w:hanging="613"/>
      </w:pPr>
      <w:rPr>
        <w:rFonts w:ascii="Times New Roman" w:hAnsi="Times New Roman" w:cs="Times New Roman" w:hint="default"/>
        <w:b/>
        <w:bCs/>
        <w:w w:val="114"/>
        <w:sz w:val="24"/>
        <w:szCs w:val="24"/>
      </w:rPr>
    </w:lvl>
    <w:lvl w:ilvl="2">
      <w:numFmt w:val="none"/>
      <w:lvlText w:val="2.1"/>
      <w:lvlJc w:val="left"/>
      <w:pPr>
        <w:ind w:left="5024" w:hanging="613"/>
      </w:pPr>
      <w:rPr>
        <w:rFonts w:ascii="Times New Roman" w:hAnsi="Times New Roman" w:hint="default"/>
      </w:rPr>
    </w:lvl>
    <w:lvl w:ilvl="3">
      <w:numFmt w:val="bullet"/>
      <w:lvlText w:val="•"/>
      <w:lvlJc w:val="left"/>
      <w:pPr>
        <w:ind w:left="5496" w:hanging="613"/>
      </w:pPr>
      <w:rPr>
        <w:rFonts w:hint="default"/>
      </w:rPr>
    </w:lvl>
    <w:lvl w:ilvl="4">
      <w:numFmt w:val="bullet"/>
      <w:lvlText w:val="•"/>
      <w:lvlJc w:val="left"/>
      <w:pPr>
        <w:ind w:left="5968" w:hanging="613"/>
      </w:pPr>
      <w:rPr>
        <w:rFonts w:hint="default"/>
      </w:rPr>
    </w:lvl>
    <w:lvl w:ilvl="5">
      <w:numFmt w:val="bullet"/>
      <w:lvlText w:val="•"/>
      <w:lvlJc w:val="left"/>
      <w:pPr>
        <w:ind w:left="6440" w:hanging="613"/>
      </w:pPr>
      <w:rPr>
        <w:rFonts w:hint="default"/>
      </w:rPr>
    </w:lvl>
    <w:lvl w:ilvl="6">
      <w:numFmt w:val="bullet"/>
      <w:lvlText w:val="•"/>
      <w:lvlJc w:val="left"/>
      <w:pPr>
        <w:ind w:left="6912" w:hanging="613"/>
      </w:pPr>
      <w:rPr>
        <w:rFonts w:hint="default"/>
      </w:rPr>
    </w:lvl>
    <w:lvl w:ilvl="7">
      <w:numFmt w:val="bullet"/>
      <w:lvlText w:val="•"/>
      <w:lvlJc w:val="left"/>
      <w:pPr>
        <w:ind w:left="7384" w:hanging="613"/>
      </w:pPr>
      <w:rPr>
        <w:rFonts w:hint="default"/>
      </w:rPr>
    </w:lvl>
    <w:lvl w:ilvl="8">
      <w:numFmt w:val="bullet"/>
      <w:lvlText w:val="•"/>
      <w:lvlJc w:val="left"/>
      <w:pPr>
        <w:ind w:left="7856" w:hanging="613"/>
      </w:pPr>
      <w:rPr>
        <w:rFonts w:hint="default"/>
      </w:rPr>
    </w:lvl>
  </w:abstractNum>
  <w:abstractNum w:abstractNumId="11" w15:restartNumberingAfterBreak="0">
    <w:nsid w:val="0C315625"/>
    <w:multiLevelType w:val="multilevel"/>
    <w:tmpl w:val="2BF494CA"/>
    <w:lvl w:ilvl="0">
      <w:start w:val="1"/>
      <w:numFmt w:val="decimal"/>
      <w:pStyle w:val="Heading1"/>
      <w:lvlText w:val="%1.0 "/>
      <w:lvlJc w:val="left"/>
      <w:pPr>
        <w:tabs>
          <w:tab w:val="num" w:pos="-720"/>
        </w:tabs>
        <w:ind w:left="-72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2D9201FB"/>
    <w:multiLevelType w:val="hybridMultilevel"/>
    <w:tmpl w:val="0F547C7E"/>
    <w:lvl w:ilvl="0" w:tplc="FC1E9808">
      <w:start w:val="1"/>
      <w:numFmt w:val="bullet"/>
      <w:lvlText w:val=""/>
      <w:lvlJc w:val="left"/>
      <w:pPr>
        <w:ind w:left="576" w:hanging="216"/>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48756846"/>
    <w:multiLevelType w:val="multilevel"/>
    <w:tmpl w:val="7B9EEEB6"/>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2F64ED"/>
    <w:multiLevelType w:val="hybridMultilevel"/>
    <w:tmpl w:val="8700733E"/>
    <w:lvl w:ilvl="0" w:tplc="1FF4217A">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19"/>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0"/>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OwsDQ3MDGwNLI0MTBS0lEKTi0uzszPAymwqAUAjjP/x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t5x2xp45afwzeadtq55ae50vs2w5tra2e0&quot;&gt;My EndNote Library&lt;record-ids&gt;&lt;item&gt;1782&lt;/item&gt;&lt;item&gt;1870&lt;/item&gt;&lt;item&gt;5924&lt;/item&gt;&lt;item&gt;6569&lt;/item&gt;&lt;item&gt;6582&lt;/item&gt;&lt;item&gt;6584&lt;/item&gt;&lt;item&gt;6594&lt;/item&gt;&lt;item&gt;6666&lt;/item&gt;&lt;item&gt;6673&lt;/item&gt;&lt;item&gt;6690&lt;/item&gt;&lt;item&gt;6704&lt;/item&gt;&lt;item&gt;6710&lt;/item&gt;&lt;item&gt;6719&lt;/item&gt;&lt;item&gt;6728&lt;/item&gt;&lt;item&gt;6733&lt;/item&gt;&lt;item&gt;6735&lt;/item&gt;&lt;item&gt;6751&lt;/item&gt;&lt;item&gt;6754&lt;/item&gt;&lt;item&gt;6764&lt;/item&gt;&lt;item&gt;6777&lt;/item&gt;&lt;item&gt;6791&lt;/item&gt;&lt;item&gt;6795&lt;/item&gt;&lt;item&gt;6807&lt;/item&gt;&lt;item&gt;6846&lt;/item&gt;&lt;item&gt;7115&lt;/item&gt;&lt;item&gt;7962&lt;/item&gt;&lt;item&gt;7963&lt;/item&gt;&lt;item&gt;7964&lt;/item&gt;&lt;item&gt;7965&lt;/item&gt;&lt;item&gt;7975&lt;/item&gt;&lt;item&gt;7976&lt;/item&gt;&lt;item&gt;7977&lt;/item&gt;&lt;item&gt;7978&lt;/item&gt;&lt;item&gt;7979&lt;/item&gt;&lt;item&gt;7982&lt;/item&gt;&lt;item&gt;7983&lt;/item&gt;&lt;item&gt;7984&lt;/item&gt;&lt;item&gt;7985&lt;/item&gt;&lt;/record-ids&gt;&lt;/item&gt;&lt;/Libraries&gt;"/>
  </w:docVars>
  <w:rsids>
    <w:rsidRoot w:val="008A4541"/>
    <w:rsid w:val="000013BE"/>
    <w:rsid w:val="00003BB3"/>
    <w:rsid w:val="00006BC4"/>
    <w:rsid w:val="00011413"/>
    <w:rsid w:val="00011E17"/>
    <w:rsid w:val="00017DF5"/>
    <w:rsid w:val="000225DA"/>
    <w:rsid w:val="00033273"/>
    <w:rsid w:val="000348D0"/>
    <w:rsid w:val="00035D1E"/>
    <w:rsid w:val="00037CEE"/>
    <w:rsid w:val="0004019F"/>
    <w:rsid w:val="00045E1E"/>
    <w:rsid w:val="000471FE"/>
    <w:rsid w:val="0005119D"/>
    <w:rsid w:val="00053CDD"/>
    <w:rsid w:val="000572B4"/>
    <w:rsid w:val="00066C30"/>
    <w:rsid w:val="000672C9"/>
    <w:rsid w:val="00071B14"/>
    <w:rsid w:val="00073F2F"/>
    <w:rsid w:val="00075886"/>
    <w:rsid w:val="00087776"/>
    <w:rsid w:val="00090B46"/>
    <w:rsid w:val="0009112F"/>
    <w:rsid w:val="000924C3"/>
    <w:rsid w:val="0009624B"/>
    <w:rsid w:val="000A0BC8"/>
    <w:rsid w:val="000A1187"/>
    <w:rsid w:val="000A23C4"/>
    <w:rsid w:val="000A279C"/>
    <w:rsid w:val="000A78A0"/>
    <w:rsid w:val="000B1139"/>
    <w:rsid w:val="000B2AF8"/>
    <w:rsid w:val="000B35F5"/>
    <w:rsid w:val="000B4A7A"/>
    <w:rsid w:val="000B767E"/>
    <w:rsid w:val="000C19D8"/>
    <w:rsid w:val="000C1D6D"/>
    <w:rsid w:val="000C3A68"/>
    <w:rsid w:val="000C3BEC"/>
    <w:rsid w:val="000C5D88"/>
    <w:rsid w:val="000D36F1"/>
    <w:rsid w:val="000E2D99"/>
    <w:rsid w:val="000E3EEC"/>
    <w:rsid w:val="000F28FE"/>
    <w:rsid w:val="0010075C"/>
    <w:rsid w:val="00103F44"/>
    <w:rsid w:val="001122DD"/>
    <w:rsid w:val="00115066"/>
    <w:rsid w:val="001155D2"/>
    <w:rsid w:val="00115FEB"/>
    <w:rsid w:val="001315D0"/>
    <w:rsid w:val="00131781"/>
    <w:rsid w:val="0013695D"/>
    <w:rsid w:val="0014199B"/>
    <w:rsid w:val="0014424B"/>
    <w:rsid w:val="00144942"/>
    <w:rsid w:val="00145153"/>
    <w:rsid w:val="00150EF7"/>
    <w:rsid w:val="001539D4"/>
    <w:rsid w:val="00154B3F"/>
    <w:rsid w:val="00154C7D"/>
    <w:rsid w:val="00157DF6"/>
    <w:rsid w:val="001674A9"/>
    <w:rsid w:val="00170499"/>
    <w:rsid w:val="00171C24"/>
    <w:rsid w:val="00175866"/>
    <w:rsid w:val="00176FD7"/>
    <w:rsid w:val="00177F91"/>
    <w:rsid w:val="001803E5"/>
    <w:rsid w:val="001812A5"/>
    <w:rsid w:val="00184372"/>
    <w:rsid w:val="0018467E"/>
    <w:rsid w:val="00187D2F"/>
    <w:rsid w:val="00196A8E"/>
    <w:rsid w:val="001A2493"/>
    <w:rsid w:val="001A60F3"/>
    <w:rsid w:val="001A65F0"/>
    <w:rsid w:val="001A70BD"/>
    <w:rsid w:val="001A7DA7"/>
    <w:rsid w:val="001B14A3"/>
    <w:rsid w:val="001B1736"/>
    <w:rsid w:val="001B5442"/>
    <w:rsid w:val="001B6AD7"/>
    <w:rsid w:val="001C1359"/>
    <w:rsid w:val="001C38BC"/>
    <w:rsid w:val="001C6EB3"/>
    <w:rsid w:val="001C7CDC"/>
    <w:rsid w:val="001D0703"/>
    <w:rsid w:val="001D32F8"/>
    <w:rsid w:val="001D3C36"/>
    <w:rsid w:val="001D5918"/>
    <w:rsid w:val="001D6ABE"/>
    <w:rsid w:val="001E756E"/>
    <w:rsid w:val="001E7EDE"/>
    <w:rsid w:val="001F1E8F"/>
    <w:rsid w:val="001F2AE0"/>
    <w:rsid w:val="001F2EDF"/>
    <w:rsid w:val="001F3F23"/>
    <w:rsid w:val="001F70B7"/>
    <w:rsid w:val="001F71C6"/>
    <w:rsid w:val="00200B2E"/>
    <w:rsid w:val="00201468"/>
    <w:rsid w:val="002029E7"/>
    <w:rsid w:val="002030B1"/>
    <w:rsid w:val="0021170B"/>
    <w:rsid w:val="00212B22"/>
    <w:rsid w:val="00214F28"/>
    <w:rsid w:val="002151FB"/>
    <w:rsid w:val="00215811"/>
    <w:rsid w:val="002207F0"/>
    <w:rsid w:val="00221391"/>
    <w:rsid w:val="0022476B"/>
    <w:rsid w:val="00224D61"/>
    <w:rsid w:val="002303A8"/>
    <w:rsid w:val="00231C8F"/>
    <w:rsid w:val="00232170"/>
    <w:rsid w:val="00236F8F"/>
    <w:rsid w:val="002377EF"/>
    <w:rsid w:val="0024600A"/>
    <w:rsid w:val="002503D5"/>
    <w:rsid w:val="002504A9"/>
    <w:rsid w:val="00255170"/>
    <w:rsid w:val="00256E02"/>
    <w:rsid w:val="0026040F"/>
    <w:rsid w:val="00261C5F"/>
    <w:rsid w:val="00262958"/>
    <w:rsid w:val="002706BA"/>
    <w:rsid w:val="0027675C"/>
    <w:rsid w:val="00276E7E"/>
    <w:rsid w:val="00280B74"/>
    <w:rsid w:val="00280BF3"/>
    <w:rsid w:val="00281360"/>
    <w:rsid w:val="002837EA"/>
    <w:rsid w:val="00286E83"/>
    <w:rsid w:val="0028782F"/>
    <w:rsid w:val="0029233E"/>
    <w:rsid w:val="00292BC1"/>
    <w:rsid w:val="00294CC4"/>
    <w:rsid w:val="00295917"/>
    <w:rsid w:val="002A08B4"/>
    <w:rsid w:val="002A098F"/>
    <w:rsid w:val="002A2C3E"/>
    <w:rsid w:val="002A36B5"/>
    <w:rsid w:val="002B0506"/>
    <w:rsid w:val="002B4929"/>
    <w:rsid w:val="002B6030"/>
    <w:rsid w:val="002B7855"/>
    <w:rsid w:val="002C0732"/>
    <w:rsid w:val="002C141A"/>
    <w:rsid w:val="002C3747"/>
    <w:rsid w:val="002D01B1"/>
    <w:rsid w:val="002D11E0"/>
    <w:rsid w:val="002D1CDD"/>
    <w:rsid w:val="002D340D"/>
    <w:rsid w:val="002D635C"/>
    <w:rsid w:val="002E0959"/>
    <w:rsid w:val="002E13B9"/>
    <w:rsid w:val="002E17BA"/>
    <w:rsid w:val="002E1B4F"/>
    <w:rsid w:val="002E2F1B"/>
    <w:rsid w:val="002E3072"/>
    <w:rsid w:val="002E5491"/>
    <w:rsid w:val="002E784C"/>
    <w:rsid w:val="002E7F0F"/>
    <w:rsid w:val="002F39B9"/>
    <w:rsid w:val="002F64DF"/>
    <w:rsid w:val="0030049B"/>
    <w:rsid w:val="00304FB5"/>
    <w:rsid w:val="003060A6"/>
    <w:rsid w:val="003067F3"/>
    <w:rsid w:val="00310495"/>
    <w:rsid w:val="00312778"/>
    <w:rsid w:val="0031406A"/>
    <w:rsid w:val="0031457E"/>
    <w:rsid w:val="003152CE"/>
    <w:rsid w:val="003209EC"/>
    <w:rsid w:val="0033429A"/>
    <w:rsid w:val="003377B4"/>
    <w:rsid w:val="00337CC7"/>
    <w:rsid w:val="00340A54"/>
    <w:rsid w:val="00343DEA"/>
    <w:rsid w:val="00345A95"/>
    <w:rsid w:val="00350033"/>
    <w:rsid w:val="003520C2"/>
    <w:rsid w:val="00356B18"/>
    <w:rsid w:val="00360917"/>
    <w:rsid w:val="00361784"/>
    <w:rsid w:val="003617B2"/>
    <w:rsid w:val="003624CD"/>
    <w:rsid w:val="00363FDF"/>
    <w:rsid w:val="0036650F"/>
    <w:rsid w:val="00367476"/>
    <w:rsid w:val="00367661"/>
    <w:rsid w:val="00372A56"/>
    <w:rsid w:val="00375FCA"/>
    <w:rsid w:val="00376AD0"/>
    <w:rsid w:val="00377A47"/>
    <w:rsid w:val="00385AFF"/>
    <w:rsid w:val="00392EDC"/>
    <w:rsid w:val="00393A3E"/>
    <w:rsid w:val="0039719E"/>
    <w:rsid w:val="003A10F2"/>
    <w:rsid w:val="003A23B7"/>
    <w:rsid w:val="003A6B46"/>
    <w:rsid w:val="003B0904"/>
    <w:rsid w:val="003B694F"/>
    <w:rsid w:val="003B76F3"/>
    <w:rsid w:val="003B7A6B"/>
    <w:rsid w:val="003C06FA"/>
    <w:rsid w:val="003C0F91"/>
    <w:rsid w:val="003C1813"/>
    <w:rsid w:val="003C1C8E"/>
    <w:rsid w:val="003C3F59"/>
    <w:rsid w:val="003C7935"/>
    <w:rsid w:val="003D3E06"/>
    <w:rsid w:val="003D6D9E"/>
    <w:rsid w:val="003E359B"/>
    <w:rsid w:val="003E366F"/>
    <w:rsid w:val="003E576A"/>
    <w:rsid w:val="003E58DB"/>
    <w:rsid w:val="003E650C"/>
    <w:rsid w:val="003F42EF"/>
    <w:rsid w:val="003F468F"/>
    <w:rsid w:val="003F5BC1"/>
    <w:rsid w:val="00401005"/>
    <w:rsid w:val="004034BC"/>
    <w:rsid w:val="004040B8"/>
    <w:rsid w:val="004049ED"/>
    <w:rsid w:val="00404D81"/>
    <w:rsid w:val="004050C9"/>
    <w:rsid w:val="004055BB"/>
    <w:rsid w:val="0040628D"/>
    <w:rsid w:val="004063A3"/>
    <w:rsid w:val="004107EC"/>
    <w:rsid w:val="00410DD2"/>
    <w:rsid w:val="004130D3"/>
    <w:rsid w:val="00415003"/>
    <w:rsid w:val="00415418"/>
    <w:rsid w:val="004165DF"/>
    <w:rsid w:val="00416779"/>
    <w:rsid w:val="00425913"/>
    <w:rsid w:val="00432913"/>
    <w:rsid w:val="004409D6"/>
    <w:rsid w:val="00441165"/>
    <w:rsid w:val="0044153A"/>
    <w:rsid w:val="00446514"/>
    <w:rsid w:val="004477F1"/>
    <w:rsid w:val="00452956"/>
    <w:rsid w:val="00453C13"/>
    <w:rsid w:val="00454E36"/>
    <w:rsid w:val="004604E5"/>
    <w:rsid w:val="0046469C"/>
    <w:rsid w:val="00466584"/>
    <w:rsid w:val="00470B8E"/>
    <w:rsid w:val="004734AA"/>
    <w:rsid w:val="00473E29"/>
    <w:rsid w:val="00474299"/>
    <w:rsid w:val="004755BC"/>
    <w:rsid w:val="00482D3F"/>
    <w:rsid w:val="00494582"/>
    <w:rsid w:val="00495178"/>
    <w:rsid w:val="0049533B"/>
    <w:rsid w:val="00495903"/>
    <w:rsid w:val="00495AE4"/>
    <w:rsid w:val="00495DAE"/>
    <w:rsid w:val="004A0C74"/>
    <w:rsid w:val="004A0D7E"/>
    <w:rsid w:val="004A20A6"/>
    <w:rsid w:val="004A4B3E"/>
    <w:rsid w:val="004B23E8"/>
    <w:rsid w:val="004B262C"/>
    <w:rsid w:val="004B372D"/>
    <w:rsid w:val="004B54EE"/>
    <w:rsid w:val="004B7B28"/>
    <w:rsid w:val="004C2F2F"/>
    <w:rsid w:val="004C3110"/>
    <w:rsid w:val="004D093C"/>
    <w:rsid w:val="004D43CB"/>
    <w:rsid w:val="004D54C0"/>
    <w:rsid w:val="004D7A6D"/>
    <w:rsid w:val="004D7AA4"/>
    <w:rsid w:val="004E0E7A"/>
    <w:rsid w:val="004E1A34"/>
    <w:rsid w:val="004E1D8E"/>
    <w:rsid w:val="004E3B59"/>
    <w:rsid w:val="004E4C81"/>
    <w:rsid w:val="004E58BB"/>
    <w:rsid w:val="004E62A5"/>
    <w:rsid w:val="004F0B89"/>
    <w:rsid w:val="004F5532"/>
    <w:rsid w:val="004F70A5"/>
    <w:rsid w:val="004F76FA"/>
    <w:rsid w:val="004F7E8F"/>
    <w:rsid w:val="004F7F7B"/>
    <w:rsid w:val="00500070"/>
    <w:rsid w:val="005021BF"/>
    <w:rsid w:val="005022D3"/>
    <w:rsid w:val="00503F30"/>
    <w:rsid w:val="00503F39"/>
    <w:rsid w:val="00503FEE"/>
    <w:rsid w:val="00504063"/>
    <w:rsid w:val="00504DF3"/>
    <w:rsid w:val="0050695D"/>
    <w:rsid w:val="0051055B"/>
    <w:rsid w:val="0051112D"/>
    <w:rsid w:val="005121A5"/>
    <w:rsid w:val="00515317"/>
    <w:rsid w:val="00515598"/>
    <w:rsid w:val="00515F9C"/>
    <w:rsid w:val="005164A1"/>
    <w:rsid w:val="005200B2"/>
    <w:rsid w:val="00521372"/>
    <w:rsid w:val="0052332C"/>
    <w:rsid w:val="0052357B"/>
    <w:rsid w:val="00531702"/>
    <w:rsid w:val="0053349E"/>
    <w:rsid w:val="0053454C"/>
    <w:rsid w:val="005357F4"/>
    <w:rsid w:val="00536110"/>
    <w:rsid w:val="00540092"/>
    <w:rsid w:val="00541C88"/>
    <w:rsid w:val="00542C99"/>
    <w:rsid w:val="00554971"/>
    <w:rsid w:val="00556C9F"/>
    <w:rsid w:val="005577B5"/>
    <w:rsid w:val="00560F99"/>
    <w:rsid w:val="00561738"/>
    <w:rsid w:val="005636F2"/>
    <w:rsid w:val="00572003"/>
    <w:rsid w:val="00574F0F"/>
    <w:rsid w:val="0057699E"/>
    <w:rsid w:val="00580A5B"/>
    <w:rsid w:val="00581678"/>
    <w:rsid w:val="00582731"/>
    <w:rsid w:val="005845E1"/>
    <w:rsid w:val="0058744B"/>
    <w:rsid w:val="00587836"/>
    <w:rsid w:val="005910D5"/>
    <w:rsid w:val="00591D6F"/>
    <w:rsid w:val="005929A1"/>
    <w:rsid w:val="00593173"/>
    <w:rsid w:val="0059352B"/>
    <w:rsid w:val="00595475"/>
    <w:rsid w:val="005A014C"/>
    <w:rsid w:val="005A238D"/>
    <w:rsid w:val="005A74EE"/>
    <w:rsid w:val="005A7920"/>
    <w:rsid w:val="005A7BC9"/>
    <w:rsid w:val="005B0A6D"/>
    <w:rsid w:val="005B2C7D"/>
    <w:rsid w:val="005B51B3"/>
    <w:rsid w:val="005B617F"/>
    <w:rsid w:val="005B6B2A"/>
    <w:rsid w:val="005B7ACD"/>
    <w:rsid w:val="005C0271"/>
    <w:rsid w:val="005C0F86"/>
    <w:rsid w:val="005C312A"/>
    <w:rsid w:val="005C7681"/>
    <w:rsid w:val="005D2620"/>
    <w:rsid w:val="005D4398"/>
    <w:rsid w:val="005D5FA0"/>
    <w:rsid w:val="005D633C"/>
    <w:rsid w:val="005D69D4"/>
    <w:rsid w:val="005D79DA"/>
    <w:rsid w:val="005E2AF4"/>
    <w:rsid w:val="005E6032"/>
    <w:rsid w:val="005F0B40"/>
    <w:rsid w:val="005F2A23"/>
    <w:rsid w:val="005F3243"/>
    <w:rsid w:val="005F47F8"/>
    <w:rsid w:val="005F5174"/>
    <w:rsid w:val="005F5B9E"/>
    <w:rsid w:val="005F7C7E"/>
    <w:rsid w:val="00603200"/>
    <w:rsid w:val="006060C1"/>
    <w:rsid w:val="0060645D"/>
    <w:rsid w:val="0060759D"/>
    <w:rsid w:val="0061372F"/>
    <w:rsid w:val="006161AA"/>
    <w:rsid w:val="006172F1"/>
    <w:rsid w:val="0061762B"/>
    <w:rsid w:val="00620A91"/>
    <w:rsid w:val="0062103F"/>
    <w:rsid w:val="00625491"/>
    <w:rsid w:val="006256C3"/>
    <w:rsid w:val="0063088C"/>
    <w:rsid w:val="00632FC8"/>
    <w:rsid w:val="00634764"/>
    <w:rsid w:val="00634EF4"/>
    <w:rsid w:val="00634FD5"/>
    <w:rsid w:val="00636C11"/>
    <w:rsid w:val="006403F7"/>
    <w:rsid w:val="00640A39"/>
    <w:rsid w:val="0064129C"/>
    <w:rsid w:val="006425BF"/>
    <w:rsid w:val="00642C8B"/>
    <w:rsid w:val="00645925"/>
    <w:rsid w:val="006513F4"/>
    <w:rsid w:val="00651A09"/>
    <w:rsid w:val="00656EE6"/>
    <w:rsid w:val="00661FE2"/>
    <w:rsid w:val="006721C6"/>
    <w:rsid w:val="00673726"/>
    <w:rsid w:val="00673730"/>
    <w:rsid w:val="00675792"/>
    <w:rsid w:val="00675CE2"/>
    <w:rsid w:val="00676440"/>
    <w:rsid w:val="00676967"/>
    <w:rsid w:val="00677E5F"/>
    <w:rsid w:val="00680480"/>
    <w:rsid w:val="0068262D"/>
    <w:rsid w:val="00682F91"/>
    <w:rsid w:val="00683FCE"/>
    <w:rsid w:val="00691930"/>
    <w:rsid w:val="00695EE2"/>
    <w:rsid w:val="00697B4B"/>
    <w:rsid w:val="00697CA5"/>
    <w:rsid w:val="006A2B37"/>
    <w:rsid w:val="006A5780"/>
    <w:rsid w:val="006A5CE6"/>
    <w:rsid w:val="006A5DD2"/>
    <w:rsid w:val="006A6AB7"/>
    <w:rsid w:val="006A6C79"/>
    <w:rsid w:val="006B1124"/>
    <w:rsid w:val="006B504B"/>
    <w:rsid w:val="006C1288"/>
    <w:rsid w:val="006C50A9"/>
    <w:rsid w:val="006C5177"/>
    <w:rsid w:val="006C58AA"/>
    <w:rsid w:val="006C6128"/>
    <w:rsid w:val="006C752E"/>
    <w:rsid w:val="006D09D9"/>
    <w:rsid w:val="006D23A9"/>
    <w:rsid w:val="006D3AA1"/>
    <w:rsid w:val="006D4BC1"/>
    <w:rsid w:val="006D7A09"/>
    <w:rsid w:val="006E0E77"/>
    <w:rsid w:val="006E12FE"/>
    <w:rsid w:val="006E2464"/>
    <w:rsid w:val="006E4823"/>
    <w:rsid w:val="006E5290"/>
    <w:rsid w:val="006E56AB"/>
    <w:rsid w:val="006E59E0"/>
    <w:rsid w:val="006E5D9C"/>
    <w:rsid w:val="006E65EB"/>
    <w:rsid w:val="006F0C8A"/>
    <w:rsid w:val="006F1EB0"/>
    <w:rsid w:val="006F3B90"/>
    <w:rsid w:val="006F6B3A"/>
    <w:rsid w:val="006F6BBD"/>
    <w:rsid w:val="006F6CA2"/>
    <w:rsid w:val="006F71F9"/>
    <w:rsid w:val="00704F17"/>
    <w:rsid w:val="0070584E"/>
    <w:rsid w:val="00705DDD"/>
    <w:rsid w:val="00724442"/>
    <w:rsid w:val="00725534"/>
    <w:rsid w:val="007266FF"/>
    <w:rsid w:val="007274D2"/>
    <w:rsid w:val="0072795A"/>
    <w:rsid w:val="00730F15"/>
    <w:rsid w:val="00742037"/>
    <w:rsid w:val="0074475C"/>
    <w:rsid w:val="007454E5"/>
    <w:rsid w:val="00751399"/>
    <w:rsid w:val="007525A6"/>
    <w:rsid w:val="00754C4C"/>
    <w:rsid w:val="00755527"/>
    <w:rsid w:val="00755AD7"/>
    <w:rsid w:val="00756B3A"/>
    <w:rsid w:val="007607BC"/>
    <w:rsid w:val="00761DB0"/>
    <w:rsid w:val="00767FC7"/>
    <w:rsid w:val="00770EB8"/>
    <w:rsid w:val="007726A2"/>
    <w:rsid w:val="00775294"/>
    <w:rsid w:val="00775EE1"/>
    <w:rsid w:val="00776256"/>
    <w:rsid w:val="00777BEA"/>
    <w:rsid w:val="00780853"/>
    <w:rsid w:val="00785435"/>
    <w:rsid w:val="0078552F"/>
    <w:rsid w:val="007864DA"/>
    <w:rsid w:val="007877CA"/>
    <w:rsid w:val="0078782C"/>
    <w:rsid w:val="00787DE8"/>
    <w:rsid w:val="00790579"/>
    <w:rsid w:val="007905A3"/>
    <w:rsid w:val="00791DC0"/>
    <w:rsid w:val="00794A3F"/>
    <w:rsid w:val="007A127B"/>
    <w:rsid w:val="007A480D"/>
    <w:rsid w:val="007A52D3"/>
    <w:rsid w:val="007A587C"/>
    <w:rsid w:val="007A5CB5"/>
    <w:rsid w:val="007A5CB9"/>
    <w:rsid w:val="007A5F8A"/>
    <w:rsid w:val="007B03B6"/>
    <w:rsid w:val="007B163A"/>
    <w:rsid w:val="007B3848"/>
    <w:rsid w:val="007B7925"/>
    <w:rsid w:val="007C0D81"/>
    <w:rsid w:val="007C27F3"/>
    <w:rsid w:val="007C37F4"/>
    <w:rsid w:val="007C4C7F"/>
    <w:rsid w:val="007D0D9B"/>
    <w:rsid w:val="007D186A"/>
    <w:rsid w:val="007D2BC1"/>
    <w:rsid w:val="007D3D8D"/>
    <w:rsid w:val="007D7CEC"/>
    <w:rsid w:val="007E0737"/>
    <w:rsid w:val="007E0953"/>
    <w:rsid w:val="007E37A2"/>
    <w:rsid w:val="007E614F"/>
    <w:rsid w:val="007F2FF3"/>
    <w:rsid w:val="007F3559"/>
    <w:rsid w:val="007F39F6"/>
    <w:rsid w:val="007F4C83"/>
    <w:rsid w:val="008031A4"/>
    <w:rsid w:val="00803DA7"/>
    <w:rsid w:val="008062F4"/>
    <w:rsid w:val="00806A39"/>
    <w:rsid w:val="00821980"/>
    <w:rsid w:val="00826527"/>
    <w:rsid w:val="0083194A"/>
    <w:rsid w:val="00831A65"/>
    <w:rsid w:val="00832647"/>
    <w:rsid w:val="00832944"/>
    <w:rsid w:val="00834193"/>
    <w:rsid w:val="00835B71"/>
    <w:rsid w:val="0084068E"/>
    <w:rsid w:val="00842A0F"/>
    <w:rsid w:val="00842E8D"/>
    <w:rsid w:val="00843C20"/>
    <w:rsid w:val="008464B4"/>
    <w:rsid w:val="008520CF"/>
    <w:rsid w:val="00853707"/>
    <w:rsid w:val="00857645"/>
    <w:rsid w:val="00860B95"/>
    <w:rsid w:val="00863D37"/>
    <w:rsid w:val="008650E7"/>
    <w:rsid w:val="00867E50"/>
    <w:rsid w:val="00870F26"/>
    <w:rsid w:val="00871DAB"/>
    <w:rsid w:val="008720EB"/>
    <w:rsid w:val="0088014E"/>
    <w:rsid w:val="008817E9"/>
    <w:rsid w:val="008830C3"/>
    <w:rsid w:val="0088341B"/>
    <w:rsid w:val="00885B76"/>
    <w:rsid w:val="00890B28"/>
    <w:rsid w:val="0089125C"/>
    <w:rsid w:val="008917E0"/>
    <w:rsid w:val="00892BB4"/>
    <w:rsid w:val="008935E7"/>
    <w:rsid w:val="00894610"/>
    <w:rsid w:val="008955E1"/>
    <w:rsid w:val="008960BA"/>
    <w:rsid w:val="008A0058"/>
    <w:rsid w:val="008A110F"/>
    <w:rsid w:val="008A2387"/>
    <w:rsid w:val="008A4541"/>
    <w:rsid w:val="008A4EBF"/>
    <w:rsid w:val="008A5C73"/>
    <w:rsid w:val="008A6036"/>
    <w:rsid w:val="008B1243"/>
    <w:rsid w:val="008B12A0"/>
    <w:rsid w:val="008B24C6"/>
    <w:rsid w:val="008B2F43"/>
    <w:rsid w:val="008C4CA0"/>
    <w:rsid w:val="008D2AD5"/>
    <w:rsid w:val="008D35F2"/>
    <w:rsid w:val="008D428E"/>
    <w:rsid w:val="008D5818"/>
    <w:rsid w:val="008D6753"/>
    <w:rsid w:val="008E1306"/>
    <w:rsid w:val="008E1421"/>
    <w:rsid w:val="008E2BEE"/>
    <w:rsid w:val="008E4F92"/>
    <w:rsid w:val="008F0D06"/>
    <w:rsid w:val="008F22AA"/>
    <w:rsid w:val="008F4B1C"/>
    <w:rsid w:val="008F7A52"/>
    <w:rsid w:val="00900CF9"/>
    <w:rsid w:val="00901CC9"/>
    <w:rsid w:val="00901DA5"/>
    <w:rsid w:val="00903907"/>
    <w:rsid w:val="009041B3"/>
    <w:rsid w:val="009063F5"/>
    <w:rsid w:val="009177B0"/>
    <w:rsid w:val="0091792A"/>
    <w:rsid w:val="009216F6"/>
    <w:rsid w:val="00925C16"/>
    <w:rsid w:val="00925F72"/>
    <w:rsid w:val="00933CFA"/>
    <w:rsid w:val="00936D40"/>
    <w:rsid w:val="00944F1B"/>
    <w:rsid w:val="0094503B"/>
    <w:rsid w:val="00945EF2"/>
    <w:rsid w:val="0094664F"/>
    <w:rsid w:val="00960EE1"/>
    <w:rsid w:val="00961DEF"/>
    <w:rsid w:val="00961F1E"/>
    <w:rsid w:val="009638E8"/>
    <w:rsid w:val="00964ABF"/>
    <w:rsid w:val="00965729"/>
    <w:rsid w:val="00966FEA"/>
    <w:rsid w:val="00973C81"/>
    <w:rsid w:val="009741D2"/>
    <w:rsid w:val="009742B2"/>
    <w:rsid w:val="00977FE7"/>
    <w:rsid w:val="009803A8"/>
    <w:rsid w:val="009837B7"/>
    <w:rsid w:val="00993A3E"/>
    <w:rsid w:val="0099539E"/>
    <w:rsid w:val="009960F3"/>
    <w:rsid w:val="00996F07"/>
    <w:rsid w:val="009A3922"/>
    <w:rsid w:val="009A4F92"/>
    <w:rsid w:val="009B1A0B"/>
    <w:rsid w:val="009B2EE8"/>
    <w:rsid w:val="009B7804"/>
    <w:rsid w:val="009C0B72"/>
    <w:rsid w:val="009C0B88"/>
    <w:rsid w:val="009C0F32"/>
    <w:rsid w:val="009D0CFD"/>
    <w:rsid w:val="009D0EE0"/>
    <w:rsid w:val="009D130D"/>
    <w:rsid w:val="009D5434"/>
    <w:rsid w:val="009D6AFB"/>
    <w:rsid w:val="009D70A8"/>
    <w:rsid w:val="009E089A"/>
    <w:rsid w:val="009E0CAE"/>
    <w:rsid w:val="009E1789"/>
    <w:rsid w:val="009E20C9"/>
    <w:rsid w:val="009E317A"/>
    <w:rsid w:val="009E5E36"/>
    <w:rsid w:val="009E70B5"/>
    <w:rsid w:val="009F17DA"/>
    <w:rsid w:val="009F2784"/>
    <w:rsid w:val="009F7547"/>
    <w:rsid w:val="00A03770"/>
    <w:rsid w:val="00A04F19"/>
    <w:rsid w:val="00A0707B"/>
    <w:rsid w:val="00A140E8"/>
    <w:rsid w:val="00A144EA"/>
    <w:rsid w:val="00A17F03"/>
    <w:rsid w:val="00A17FD6"/>
    <w:rsid w:val="00A20204"/>
    <w:rsid w:val="00A208D2"/>
    <w:rsid w:val="00A21AEA"/>
    <w:rsid w:val="00A22E02"/>
    <w:rsid w:val="00A237B8"/>
    <w:rsid w:val="00A24293"/>
    <w:rsid w:val="00A26F05"/>
    <w:rsid w:val="00A3281F"/>
    <w:rsid w:val="00A33F1A"/>
    <w:rsid w:val="00A34280"/>
    <w:rsid w:val="00A35269"/>
    <w:rsid w:val="00A35382"/>
    <w:rsid w:val="00A35996"/>
    <w:rsid w:val="00A3668B"/>
    <w:rsid w:val="00A36913"/>
    <w:rsid w:val="00A4015B"/>
    <w:rsid w:val="00A4495A"/>
    <w:rsid w:val="00A44A5E"/>
    <w:rsid w:val="00A45F73"/>
    <w:rsid w:val="00A50058"/>
    <w:rsid w:val="00A52A26"/>
    <w:rsid w:val="00A6126E"/>
    <w:rsid w:val="00A612A6"/>
    <w:rsid w:val="00A6145E"/>
    <w:rsid w:val="00A61A4B"/>
    <w:rsid w:val="00A61A97"/>
    <w:rsid w:val="00A64C50"/>
    <w:rsid w:val="00A72C8B"/>
    <w:rsid w:val="00A76CA7"/>
    <w:rsid w:val="00A81439"/>
    <w:rsid w:val="00A82161"/>
    <w:rsid w:val="00A8437C"/>
    <w:rsid w:val="00A851C1"/>
    <w:rsid w:val="00A91EC7"/>
    <w:rsid w:val="00A95788"/>
    <w:rsid w:val="00A95C74"/>
    <w:rsid w:val="00AA227C"/>
    <w:rsid w:val="00AA2C6A"/>
    <w:rsid w:val="00AA3E52"/>
    <w:rsid w:val="00AA6238"/>
    <w:rsid w:val="00AA6F50"/>
    <w:rsid w:val="00AA7222"/>
    <w:rsid w:val="00AB08F3"/>
    <w:rsid w:val="00AB15F3"/>
    <w:rsid w:val="00AB2838"/>
    <w:rsid w:val="00AB38C4"/>
    <w:rsid w:val="00AB5F5B"/>
    <w:rsid w:val="00AB6D4E"/>
    <w:rsid w:val="00AC18E7"/>
    <w:rsid w:val="00AC1AEA"/>
    <w:rsid w:val="00AC2F4B"/>
    <w:rsid w:val="00AC4CF3"/>
    <w:rsid w:val="00AD3841"/>
    <w:rsid w:val="00AD39E6"/>
    <w:rsid w:val="00AD5117"/>
    <w:rsid w:val="00AD5991"/>
    <w:rsid w:val="00AD6F14"/>
    <w:rsid w:val="00AE7A34"/>
    <w:rsid w:val="00AF2499"/>
    <w:rsid w:val="00AF2BB3"/>
    <w:rsid w:val="00AF3981"/>
    <w:rsid w:val="00AF491C"/>
    <w:rsid w:val="00B00E44"/>
    <w:rsid w:val="00B0256D"/>
    <w:rsid w:val="00B06C5C"/>
    <w:rsid w:val="00B07435"/>
    <w:rsid w:val="00B07C56"/>
    <w:rsid w:val="00B13B52"/>
    <w:rsid w:val="00B20E55"/>
    <w:rsid w:val="00B20F73"/>
    <w:rsid w:val="00B219FB"/>
    <w:rsid w:val="00B22178"/>
    <w:rsid w:val="00B25F68"/>
    <w:rsid w:val="00B2741C"/>
    <w:rsid w:val="00B33801"/>
    <w:rsid w:val="00B36659"/>
    <w:rsid w:val="00B4026D"/>
    <w:rsid w:val="00B424B6"/>
    <w:rsid w:val="00B42D85"/>
    <w:rsid w:val="00B43706"/>
    <w:rsid w:val="00B43BC6"/>
    <w:rsid w:val="00B45B3E"/>
    <w:rsid w:val="00B46068"/>
    <w:rsid w:val="00B468D8"/>
    <w:rsid w:val="00B547E0"/>
    <w:rsid w:val="00B55466"/>
    <w:rsid w:val="00B56F3C"/>
    <w:rsid w:val="00B57E9B"/>
    <w:rsid w:val="00B60023"/>
    <w:rsid w:val="00B614F2"/>
    <w:rsid w:val="00B6151D"/>
    <w:rsid w:val="00B6481D"/>
    <w:rsid w:val="00B64AAE"/>
    <w:rsid w:val="00B733D9"/>
    <w:rsid w:val="00B75730"/>
    <w:rsid w:val="00B8793C"/>
    <w:rsid w:val="00B917F0"/>
    <w:rsid w:val="00B92638"/>
    <w:rsid w:val="00B94F9A"/>
    <w:rsid w:val="00B964D1"/>
    <w:rsid w:val="00B972E3"/>
    <w:rsid w:val="00BA23F9"/>
    <w:rsid w:val="00BA26A6"/>
    <w:rsid w:val="00BA4A15"/>
    <w:rsid w:val="00BA5199"/>
    <w:rsid w:val="00BA5DB4"/>
    <w:rsid w:val="00BB0F48"/>
    <w:rsid w:val="00BB1FE5"/>
    <w:rsid w:val="00BB25DD"/>
    <w:rsid w:val="00BB5338"/>
    <w:rsid w:val="00BB6180"/>
    <w:rsid w:val="00BB62FB"/>
    <w:rsid w:val="00BB794D"/>
    <w:rsid w:val="00BB7DBA"/>
    <w:rsid w:val="00BC1204"/>
    <w:rsid w:val="00BC2FFB"/>
    <w:rsid w:val="00BC3354"/>
    <w:rsid w:val="00BC59F6"/>
    <w:rsid w:val="00BC79EE"/>
    <w:rsid w:val="00BD0A54"/>
    <w:rsid w:val="00BD649E"/>
    <w:rsid w:val="00BE2384"/>
    <w:rsid w:val="00BE2A58"/>
    <w:rsid w:val="00BE3BC3"/>
    <w:rsid w:val="00BE5FDA"/>
    <w:rsid w:val="00BE6479"/>
    <w:rsid w:val="00BE6AC9"/>
    <w:rsid w:val="00BF04DE"/>
    <w:rsid w:val="00BF1706"/>
    <w:rsid w:val="00BF2E57"/>
    <w:rsid w:val="00BF499B"/>
    <w:rsid w:val="00BF7328"/>
    <w:rsid w:val="00C077C2"/>
    <w:rsid w:val="00C10511"/>
    <w:rsid w:val="00C1728B"/>
    <w:rsid w:val="00C20CD7"/>
    <w:rsid w:val="00C20EC4"/>
    <w:rsid w:val="00C20FF6"/>
    <w:rsid w:val="00C23352"/>
    <w:rsid w:val="00C27A0B"/>
    <w:rsid w:val="00C32E07"/>
    <w:rsid w:val="00C330D8"/>
    <w:rsid w:val="00C400ED"/>
    <w:rsid w:val="00C4029A"/>
    <w:rsid w:val="00C40A48"/>
    <w:rsid w:val="00C43878"/>
    <w:rsid w:val="00C4637F"/>
    <w:rsid w:val="00C52B3A"/>
    <w:rsid w:val="00C53115"/>
    <w:rsid w:val="00C55789"/>
    <w:rsid w:val="00C55929"/>
    <w:rsid w:val="00C55DE8"/>
    <w:rsid w:val="00C55E43"/>
    <w:rsid w:val="00C57144"/>
    <w:rsid w:val="00C60447"/>
    <w:rsid w:val="00C60705"/>
    <w:rsid w:val="00C62F21"/>
    <w:rsid w:val="00C6736B"/>
    <w:rsid w:val="00C72311"/>
    <w:rsid w:val="00C74EA5"/>
    <w:rsid w:val="00C771AD"/>
    <w:rsid w:val="00C77441"/>
    <w:rsid w:val="00C777F9"/>
    <w:rsid w:val="00C81FBE"/>
    <w:rsid w:val="00C82DE0"/>
    <w:rsid w:val="00C83EC3"/>
    <w:rsid w:val="00C848FA"/>
    <w:rsid w:val="00C85DFD"/>
    <w:rsid w:val="00C90F4E"/>
    <w:rsid w:val="00C91B61"/>
    <w:rsid w:val="00C920BF"/>
    <w:rsid w:val="00C9228E"/>
    <w:rsid w:val="00C92E45"/>
    <w:rsid w:val="00C9319F"/>
    <w:rsid w:val="00CA3DB2"/>
    <w:rsid w:val="00CA5C97"/>
    <w:rsid w:val="00CB0050"/>
    <w:rsid w:val="00CB03F9"/>
    <w:rsid w:val="00CB0BD3"/>
    <w:rsid w:val="00CB75AC"/>
    <w:rsid w:val="00CC7446"/>
    <w:rsid w:val="00CC7DEF"/>
    <w:rsid w:val="00CD6A82"/>
    <w:rsid w:val="00CD6EEB"/>
    <w:rsid w:val="00CD793C"/>
    <w:rsid w:val="00CE0B08"/>
    <w:rsid w:val="00CE0D03"/>
    <w:rsid w:val="00CE0F8E"/>
    <w:rsid w:val="00CE2CEB"/>
    <w:rsid w:val="00CE2E07"/>
    <w:rsid w:val="00CE2FA5"/>
    <w:rsid w:val="00CE3B09"/>
    <w:rsid w:val="00CE3C20"/>
    <w:rsid w:val="00CF3A97"/>
    <w:rsid w:val="00CF477B"/>
    <w:rsid w:val="00CF4CC6"/>
    <w:rsid w:val="00CF6F3D"/>
    <w:rsid w:val="00D00F1F"/>
    <w:rsid w:val="00D105FB"/>
    <w:rsid w:val="00D11204"/>
    <w:rsid w:val="00D1426C"/>
    <w:rsid w:val="00D20402"/>
    <w:rsid w:val="00D20DCB"/>
    <w:rsid w:val="00D20F2B"/>
    <w:rsid w:val="00D24DAC"/>
    <w:rsid w:val="00D26932"/>
    <w:rsid w:val="00D275B5"/>
    <w:rsid w:val="00D308FB"/>
    <w:rsid w:val="00D33645"/>
    <w:rsid w:val="00D37110"/>
    <w:rsid w:val="00D37921"/>
    <w:rsid w:val="00D40256"/>
    <w:rsid w:val="00D405F6"/>
    <w:rsid w:val="00D411DF"/>
    <w:rsid w:val="00D443CD"/>
    <w:rsid w:val="00D44E01"/>
    <w:rsid w:val="00D50F56"/>
    <w:rsid w:val="00D511E4"/>
    <w:rsid w:val="00D5171F"/>
    <w:rsid w:val="00D529A1"/>
    <w:rsid w:val="00D530BC"/>
    <w:rsid w:val="00D62AFC"/>
    <w:rsid w:val="00D63688"/>
    <w:rsid w:val="00D64B3A"/>
    <w:rsid w:val="00D64B97"/>
    <w:rsid w:val="00D66A28"/>
    <w:rsid w:val="00D7049B"/>
    <w:rsid w:val="00D7431E"/>
    <w:rsid w:val="00D74C78"/>
    <w:rsid w:val="00D763EC"/>
    <w:rsid w:val="00D76B5D"/>
    <w:rsid w:val="00D908DC"/>
    <w:rsid w:val="00D946AE"/>
    <w:rsid w:val="00D955C2"/>
    <w:rsid w:val="00D95E90"/>
    <w:rsid w:val="00D967B8"/>
    <w:rsid w:val="00DA0A00"/>
    <w:rsid w:val="00DA1269"/>
    <w:rsid w:val="00DA3A0D"/>
    <w:rsid w:val="00DA3B97"/>
    <w:rsid w:val="00DA5BA8"/>
    <w:rsid w:val="00DA6C8E"/>
    <w:rsid w:val="00DB24A9"/>
    <w:rsid w:val="00DB370F"/>
    <w:rsid w:val="00DB41C1"/>
    <w:rsid w:val="00DC01DF"/>
    <w:rsid w:val="00DC0DE2"/>
    <w:rsid w:val="00DC27B3"/>
    <w:rsid w:val="00DC2820"/>
    <w:rsid w:val="00DC6B63"/>
    <w:rsid w:val="00DC77D6"/>
    <w:rsid w:val="00DC7E54"/>
    <w:rsid w:val="00DD04E8"/>
    <w:rsid w:val="00DD16AD"/>
    <w:rsid w:val="00DD3698"/>
    <w:rsid w:val="00DD4A40"/>
    <w:rsid w:val="00DD4AFD"/>
    <w:rsid w:val="00DD5BA5"/>
    <w:rsid w:val="00DE6B73"/>
    <w:rsid w:val="00DE7841"/>
    <w:rsid w:val="00DF0188"/>
    <w:rsid w:val="00DF2766"/>
    <w:rsid w:val="00DF3D35"/>
    <w:rsid w:val="00DF6063"/>
    <w:rsid w:val="00DF6CD0"/>
    <w:rsid w:val="00E00C5A"/>
    <w:rsid w:val="00E02CB1"/>
    <w:rsid w:val="00E04D95"/>
    <w:rsid w:val="00E11981"/>
    <w:rsid w:val="00E13875"/>
    <w:rsid w:val="00E149A3"/>
    <w:rsid w:val="00E15D5F"/>
    <w:rsid w:val="00E174A0"/>
    <w:rsid w:val="00E23D8E"/>
    <w:rsid w:val="00E24CB5"/>
    <w:rsid w:val="00E25375"/>
    <w:rsid w:val="00E25B1E"/>
    <w:rsid w:val="00E332AB"/>
    <w:rsid w:val="00E33429"/>
    <w:rsid w:val="00E35361"/>
    <w:rsid w:val="00E357DA"/>
    <w:rsid w:val="00E36565"/>
    <w:rsid w:val="00E36EA3"/>
    <w:rsid w:val="00E37715"/>
    <w:rsid w:val="00E400E9"/>
    <w:rsid w:val="00E43283"/>
    <w:rsid w:val="00E456F4"/>
    <w:rsid w:val="00E45C56"/>
    <w:rsid w:val="00E536A3"/>
    <w:rsid w:val="00E56858"/>
    <w:rsid w:val="00E609BD"/>
    <w:rsid w:val="00E60DD4"/>
    <w:rsid w:val="00E639AD"/>
    <w:rsid w:val="00E70424"/>
    <w:rsid w:val="00E73383"/>
    <w:rsid w:val="00E73A49"/>
    <w:rsid w:val="00E750B5"/>
    <w:rsid w:val="00E942B7"/>
    <w:rsid w:val="00E96AFE"/>
    <w:rsid w:val="00EA2022"/>
    <w:rsid w:val="00EA22E3"/>
    <w:rsid w:val="00EA2656"/>
    <w:rsid w:val="00EA2704"/>
    <w:rsid w:val="00EA36A2"/>
    <w:rsid w:val="00EA7398"/>
    <w:rsid w:val="00EB0F69"/>
    <w:rsid w:val="00EB2064"/>
    <w:rsid w:val="00EB3AB4"/>
    <w:rsid w:val="00EB5B86"/>
    <w:rsid w:val="00EB6D21"/>
    <w:rsid w:val="00EB7899"/>
    <w:rsid w:val="00EC0FF8"/>
    <w:rsid w:val="00EC2521"/>
    <w:rsid w:val="00EC27BA"/>
    <w:rsid w:val="00EC290B"/>
    <w:rsid w:val="00EC6257"/>
    <w:rsid w:val="00EC7B2B"/>
    <w:rsid w:val="00EC7DC4"/>
    <w:rsid w:val="00ED3327"/>
    <w:rsid w:val="00EE295C"/>
    <w:rsid w:val="00EE2F0B"/>
    <w:rsid w:val="00EE3FAE"/>
    <w:rsid w:val="00EE40C5"/>
    <w:rsid w:val="00EE547D"/>
    <w:rsid w:val="00EE5FD6"/>
    <w:rsid w:val="00EF0A87"/>
    <w:rsid w:val="00EF2E51"/>
    <w:rsid w:val="00EF2EAD"/>
    <w:rsid w:val="00EF3B62"/>
    <w:rsid w:val="00EF497F"/>
    <w:rsid w:val="00EF59F8"/>
    <w:rsid w:val="00F01260"/>
    <w:rsid w:val="00F0330D"/>
    <w:rsid w:val="00F04360"/>
    <w:rsid w:val="00F04B25"/>
    <w:rsid w:val="00F050C2"/>
    <w:rsid w:val="00F05924"/>
    <w:rsid w:val="00F125DB"/>
    <w:rsid w:val="00F1302F"/>
    <w:rsid w:val="00F157B9"/>
    <w:rsid w:val="00F16A10"/>
    <w:rsid w:val="00F17047"/>
    <w:rsid w:val="00F2167E"/>
    <w:rsid w:val="00F21AE0"/>
    <w:rsid w:val="00F24E3D"/>
    <w:rsid w:val="00F25AC8"/>
    <w:rsid w:val="00F25EA7"/>
    <w:rsid w:val="00F26A58"/>
    <w:rsid w:val="00F31107"/>
    <w:rsid w:val="00F31BC5"/>
    <w:rsid w:val="00F31C50"/>
    <w:rsid w:val="00F31D55"/>
    <w:rsid w:val="00F34251"/>
    <w:rsid w:val="00F35D35"/>
    <w:rsid w:val="00F407A5"/>
    <w:rsid w:val="00F43006"/>
    <w:rsid w:val="00F44D62"/>
    <w:rsid w:val="00F46A24"/>
    <w:rsid w:val="00F500CC"/>
    <w:rsid w:val="00F540F3"/>
    <w:rsid w:val="00F5487D"/>
    <w:rsid w:val="00F54F87"/>
    <w:rsid w:val="00F5605B"/>
    <w:rsid w:val="00F5636D"/>
    <w:rsid w:val="00F56B64"/>
    <w:rsid w:val="00F56C59"/>
    <w:rsid w:val="00F6043C"/>
    <w:rsid w:val="00F64222"/>
    <w:rsid w:val="00F646D4"/>
    <w:rsid w:val="00F71B9B"/>
    <w:rsid w:val="00F80BA7"/>
    <w:rsid w:val="00F82005"/>
    <w:rsid w:val="00F8209F"/>
    <w:rsid w:val="00F82367"/>
    <w:rsid w:val="00F827CA"/>
    <w:rsid w:val="00F838D6"/>
    <w:rsid w:val="00F8464B"/>
    <w:rsid w:val="00F8519A"/>
    <w:rsid w:val="00F85A5F"/>
    <w:rsid w:val="00F9154B"/>
    <w:rsid w:val="00F91688"/>
    <w:rsid w:val="00F91BDB"/>
    <w:rsid w:val="00F960FE"/>
    <w:rsid w:val="00F96CD8"/>
    <w:rsid w:val="00FA0F6D"/>
    <w:rsid w:val="00FA2018"/>
    <w:rsid w:val="00FA263C"/>
    <w:rsid w:val="00FA5294"/>
    <w:rsid w:val="00FA55B5"/>
    <w:rsid w:val="00FA5BBB"/>
    <w:rsid w:val="00FA7969"/>
    <w:rsid w:val="00FB24C1"/>
    <w:rsid w:val="00FB2D74"/>
    <w:rsid w:val="00FB74A5"/>
    <w:rsid w:val="00FB7B1D"/>
    <w:rsid w:val="00FC14A2"/>
    <w:rsid w:val="00FC1776"/>
    <w:rsid w:val="00FC3D29"/>
    <w:rsid w:val="00FD13B6"/>
    <w:rsid w:val="00FD1CF8"/>
    <w:rsid w:val="00FD3445"/>
    <w:rsid w:val="00FD3720"/>
    <w:rsid w:val="00FD4D7D"/>
    <w:rsid w:val="00FD73C0"/>
    <w:rsid w:val="00FE0B7D"/>
    <w:rsid w:val="00FE2A4F"/>
    <w:rsid w:val="00FE743B"/>
    <w:rsid w:val="00FF00B8"/>
    <w:rsid w:val="00FF0E44"/>
    <w:rsid w:val="00FF63C9"/>
    <w:rsid w:val="00FF6444"/>
    <w:rsid w:val="00FF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76376"/>
  <w15:chartTrackingRefBased/>
  <w15:docId w15:val="{E68F3679-F121-4177-856B-D167DE2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link w:val="NoindentChar"/>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basedOn w:val="DefaultParagraphFont"/>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F5605B"/>
    <w:pPr>
      <w:spacing w:line="240" w:lineRule="auto"/>
      <w:jc w:val="left"/>
    </w:pPr>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BodyText">
    <w:name w:val="Body Text"/>
    <w:basedOn w:val="Normal"/>
    <w:link w:val="BodyTextChar"/>
    <w:uiPriority w:val="1"/>
    <w:qFormat/>
    <w:rsid w:val="00BC59F6"/>
    <w:pPr>
      <w:widowControl w:val="0"/>
      <w:autoSpaceDE w:val="0"/>
      <w:autoSpaceDN w:val="0"/>
      <w:adjustRightInd w:val="0"/>
      <w:spacing w:line="240" w:lineRule="auto"/>
      <w:ind w:firstLine="0"/>
      <w:jc w:val="left"/>
    </w:pPr>
    <w:rPr>
      <w:rFonts w:eastAsia="PMingLiU" w:cs="PMingLiU"/>
      <w:lang w:eastAsia="zh-CN"/>
    </w:rPr>
  </w:style>
  <w:style w:type="character" w:customStyle="1" w:styleId="BodyTextChar">
    <w:name w:val="Body Text Char"/>
    <w:basedOn w:val="DefaultParagraphFont"/>
    <w:link w:val="BodyText"/>
    <w:uiPriority w:val="99"/>
    <w:rsid w:val="00BC59F6"/>
    <w:rPr>
      <w:rFonts w:eastAsia="PMingLiU" w:cs="PMingLiU"/>
      <w:sz w:val="24"/>
      <w:szCs w:val="24"/>
    </w:rPr>
  </w:style>
  <w:style w:type="paragraph" w:customStyle="1" w:styleId="TableParagraph">
    <w:name w:val="Table Paragraph"/>
    <w:basedOn w:val="Normal"/>
    <w:uiPriority w:val="1"/>
    <w:qFormat/>
    <w:rsid w:val="008D5818"/>
    <w:pPr>
      <w:widowControl w:val="0"/>
      <w:autoSpaceDE w:val="0"/>
      <w:autoSpaceDN w:val="0"/>
      <w:adjustRightInd w:val="0"/>
      <w:spacing w:before="120" w:line="240" w:lineRule="auto"/>
      <w:ind w:firstLine="0"/>
      <w:jc w:val="left"/>
    </w:pPr>
    <w:rPr>
      <w:rFonts w:eastAsia="Times New Roman Uni" w:cs="PMingLiU"/>
      <w:sz w:val="18"/>
      <w:lang w:eastAsia="zh-CN"/>
    </w:rPr>
  </w:style>
  <w:style w:type="paragraph" w:styleId="Subtitle">
    <w:name w:val="Subtitle"/>
    <w:basedOn w:val="Normal"/>
    <w:next w:val="Normal"/>
    <w:link w:val="SubtitleChar"/>
    <w:qFormat/>
    <w:rsid w:val="008D581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D5818"/>
    <w:rPr>
      <w:rFonts w:asciiTheme="majorHAnsi" w:eastAsiaTheme="majorEastAsia" w:hAnsiTheme="majorHAnsi" w:cstheme="majorBidi"/>
      <w:sz w:val="24"/>
      <w:szCs w:val="24"/>
      <w:lang w:eastAsia="en-US"/>
    </w:rPr>
  </w:style>
  <w:style w:type="paragraph" w:styleId="NoSpacing">
    <w:name w:val="No Spacing"/>
    <w:link w:val="NoSpacingChar"/>
    <w:uiPriority w:val="1"/>
    <w:qFormat/>
    <w:rsid w:val="008D5818"/>
    <w:rPr>
      <w:rFonts w:ascii="Calibri" w:hAnsi="Calibri"/>
      <w:sz w:val="22"/>
      <w:szCs w:val="22"/>
    </w:rPr>
  </w:style>
  <w:style w:type="paragraph" w:styleId="EndnoteText">
    <w:name w:val="endnote text"/>
    <w:basedOn w:val="Normal"/>
    <w:link w:val="EndnoteTextChar"/>
    <w:rsid w:val="00EE5FD6"/>
    <w:pPr>
      <w:spacing w:line="240" w:lineRule="auto"/>
    </w:pPr>
    <w:rPr>
      <w:sz w:val="20"/>
      <w:szCs w:val="20"/>
    </w:rPr>
  </w:style>
  <w:style w:type="character" w:customStyle="1" w:styleId="EndnoteTextChar">
    <w:name w:val="Endnote Text Char"/>
    <w:basedOn w:val="DefaultParagraphFont"/>
    <w:link w:val="EndnoteText"/>
    <w:rsid w:val="00EE5FD6"/>
    <w:rPr>
      <w:lang w:eastAsia="en-US"/>
    </w:rPr>
  </w:style>
  <w:style w:type="character" w:styleId="EndnoteReference">
    <w:name w:val="endnote reference"/>
    <w:basedOn w:val="DefaultParagraphFont"/>
    <w:rsid w:val="00EE5FD6"/>
    <w:rPr>
      <w:vertAlign w:val="superscript"/>
    </w:rPr>
  </w:style>
  <w:style w:type="paragraph" w:customStyle="1" w:styleId="EndNoteBibliographyTitle">
    <w:name w:val="EndNote Bibliography Title"/>
    <w:basedOn w:val="Normal"/>
    <w:link w:val="EndNoteBibliographyTitleChar"/>
    <w:rsid w:val="00EE5FD6"/>
    <w:pPr>
      <w:jc w:val="center"/>
    </w:pPr>
    <w:rPr>
      <w:noProof/>
      <w:sz w:val="20"/>
    </w:rPr>
  </w:style>
  <w:style w:type="character" w:customStyle="1" w:styleId="NoindentChar">
    <w:name w:val="No indent Char"/>
    <w:basedOn w:val="DefaultParagraphFont"/>
    <w:link w:val="Noindent"/>
    <w:rsid w:val="00EE5FD6"/>
    <w:rPr>
      <w:sz w:val="24"/>
      <w:szCs w:val="24"/>
      <w:lang w:eastAsia="en-US"/>
    </w:rPr>
  </w:style>
  <w:style w:type="character" w:customStyle="1" w:styleId="EndNoteBibliographyTitleChar">
    <w:name w:val="EndNote Bibliography Title Char"/>
    <w:basedOn w:val="NoindentChar"/>
    <w:link w:val="EndNoteBibliographyTitle"/>
    <w:rsid w:val="00EE5FD6"/>
    <w:rPr>
      <w:noProof/>
      <w:sz w:val="24"/>
      <w:szCs w:val="24"/>
      <w:lang w:eastAsia="en-US"/>
    </w:rPr>
  </w:style>
  <w:style w:type="paragraph" w:customStyle="1" w:styleId="EndNoteBibliography">
    <w:name w:val="EndNote Bibliography"/>
    <w:basedOn w:val="Normal"/>
    <w:link w:val="EndNoteBibliographyChar"/>
    <w:rsid w:val="00EE5FD6"/>
    <w:pPr>
      <w:spacing w:line="240" w:lineRule="auto"/>
    </w:pPr>
    <w:rPr>
      <w:noProof/>
      <w:sz w:val="20"/>
    </w:rPr>
  </w:style>
  <w:style w:type="character" w:customStyle="1" w:styleId="EndNoteBibliographyChar">
    <w:name w:val="EndNote Bibliography Char"/>
    <w:basedOn w:val="NoindentChar"/>
    <w:link w:val="EndNoteBibliography"/>
    <w:rsid w:val="00EE5FD6"/>
    <w:rPr>
      <w:noProof/>
      <w:sz w:val="24"/>
      <w:szCs w:val="24"/>
      <w:lang w:eastAsia="en-US"/>
    </w:rPr>
  </w:style>
  <w:style w:type="character" w:customStyle="1" w:styleId="NoSpacingChar">
    <w:name w:val="No Spacing Char"/>
    <w:basedOn w:val="DefaultParagraphFont"/>
    <w:link w:val="NoSpacing"/>
    <w:uiPriority w:val="1"/>
    <w:rsid w:val="009A3922"/>
    <w:rPr>
      <w:rFonts w:ascii="Calibri" w:hAnsi="Calibri"/>
      <w:sz w:val="22"/>
      <w:szCs w:val="22"/>
    </w:rPr>
  </w:style>
  <w:style w:type="paragraph" w:styleId="BalloonText">
    <w:name w:val="Balloon Text"/>
    <w:basedOn w:val="Normal"/>
    <w:link w:val="BalloonTextChar"/>
    <w:rsid w:val="00EE54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E547D"/>
    <w:rPr>
      <w:rFonts w:ascii="Segoe UI" w:hAnsi="Segoe UI" w:cs="Segoe UI"/>
      <w:sz w:val="18"/>
      <w:szCs w:val="18"/>
      <w:lang w:eastAsia="en-US"/>
    </w:rPr>
  </w:style>
  <w:style w:type="character" w:styleId="CommentReference">
    <w:name w:val="annotation reference"/>
    <w:basedOn w:val="DefaultParagraphFont"/>
    <w:rsid w:val="00F5636D"/>
    <w:rPr>
      <w:sz w:val="16"/>
      <w:szCs w:val="16"/>
    </w:rPr>
  </w:style>
  <w:style w:type="paragraph" w:styleId="CommentText">
    <w:name w:val="annotation text"/>
    <w:basedOn w:val="Normal"/>
    <w:link w:val="CommentTextChar"/>
    <w:rsid w:val="00F5636D"/>
    <w:pPr>
      <w:spacing w:line="240" w:lineRule="auto"/>
    </w:pPr>
    <w:rPr>
      <w:sz w:val="20"/>
      <w:szCs w:val="20"/>
    </w:rPr>
  </w:style>
  <w:style w:type="character" w:customStyle="1" w:styleId="CommentTextChar">
    <w:name w:val="Comment Text Char"/>
    <w:basedOn w:val="DefaultParagraphFont"/>
    <w:link w:val="CommentText"/>
    <w:rsid w:val="00F5636D"/>
    <w:rPr>
      <w:lang w:eastAsia="en-US"/>
    </w:rPr>
  </w:style>
  <w:style w:type="paragraph" w:styleId="CommentSubject">
    <w:name w:val="annotation subject"/>
    <w:basedOn w:val="CommentText"/>
    <w:next w:val="CommentText"/>
    <w:link w:val="CommentSubjectChar"/>
    <w:rsid w:val="00F5636D"/>
    <w:rPr>
      <w:b/>
      <w:bCs/>
    </w:rPr>
  </w:style>
  <w:style w:type="character" w:customStyle="1" w:styleId="CommentSubjectChar">
    <w:name w:val="Comment Subject Char"/>
    <w:basedOn w:val="CommentTextChar"/>
    <w:link w:val="CommentSubject"/>
    <w:rsid w:val="00F5636D"/>
    <w:rPr>
      <w:b/>
      <w:bCs/>
      <w:lang w:eastAsia="en-US"/>
    </w:rPr>
  </w:style>
  <w:style w:type="paragraph" w:styleId="ListParagraph">
    <w:name w:val="List Paragraph"/>
    <w:basedOn w:val="Normal"/>
    <w:uiPriority w:val="34"/>
    <w:qFormat/>
    <w:rsid w:val="00F5636D"/>
    <w:pPr>
      <w:ind w:left="720"/>
      <w:contextualSpacing/>
    </w:pPr>
  </w:style>
  <w:style w:type="table" w:styleId="PlainTable3">
    <w:name w:val="Plain Table 3"/>
    <w:basedOn w:val="TableNormal"/>
    <w:uiPriority w:val="43"/>
    <w:rsid w:val="002959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hiv/pdf/library/slidesets/cdc-hiv-surveillance-race-ethnic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iv/statistics/overview/ataglance.html" TargetMode="External"/><Relationship Id="rId5" Type="http://schemas.openxmlformats.org/officeDocument/2006/relationships/webSettings" Target="webSettings.xml"/><Relationship Id="rId10" Type="http://schemas.openxmlformats.org/officeDocument/2006/relationships/hyperlink" Target="http://www.who.int/mediacentre/factsheets/fs310/en/" TargetMode="External"/><Relationship Id="rId4" Type="http://schemas.openxmlformats.org/officeDocument/2006/relationships/settings" Target="settings.xml"/><Relationship Id="rId9" Type="http://schemas.openxmlformats.org/officeDocument/2006/relationships/hyperlink" Target="http://www.unaids.org/sites/default/files/media_asset/AIDS_by_the_numbers_2015_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F264718-3A37-41D0-9855-6584B66A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1659</TotalTime>
  <Pages>46</Pages>
  <Words>8004</Words>
  <Characters>90959</Characters>
  <Application>Microsoft Office Word</Application>
  <DocSecurity>0</DocSecurity>
  <Lines>757</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98766</CharactersWithSpaces>
  <SharedDoc>false</SharedDoc>
  <HLinks>
    <vt:vector size="96" baseType="variant">
      <vt:variant>
        <vt:i4>917522</vt:i4>
      </vt:variant>
      <vt:variant>
        <vt:i4>99</vt:i4>
      </vt:variant>
      <vt:variant>
        <vt:i4>0</vt:i4>
      </vt:variant>
      <vt:variant>
        <vt:i4>5</vt:i4>
      </vt:variant>
      <vt:variant>
        <vt:lpwstr/>
      </vt:variant>
      <vt:variant>
        <vt:lpwstr>bookmark4</vt:lpwstr>
      </vt: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213</cp:revision>
  <cp:lastPrinted>2016-04-25T02:14:00Z</cp:lastPrinted>
  <dcterms:created xsi:type="dcterms:W3CDTF">2016-04-26T03:26:00Z</dcterms:created>
  <dcterms:modified xsi:type="dcterms:W3CDTF">2016-09-02T13:31:00Z</dcterms:modified>
</cp:coreProperties>
</file>