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D557" w14:textId="77777777" w:rsidR="004E3B59" w:rsidRDefault="0043587F" w:rsidP="00D74CB6">
      <w:pPr>
        <w:ind w:firstLine="0"/>
      </w:pPr>
      <w:r>
        <w:rPr>
          <w:noProof/>
        </w:rPr>
        <mc:AlternateContent>
          <mc:Choice Requires="wps">
            <w:drawing>
              <wp:inline distT="0" distB="0" distL="0" distR="0" wp14:anchorId="6E96CADF" wp14:editId="29F1D036">
                <wp:extent cx="5943600" cy="8343900"/>
                <wp:effectExtent l="0" t="0" r="0" b="0"/>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193E4" w14:textId="77777777" w:rsidR="005619B6" w:rsidRDefault="005619B6" w:rsidP="00536110">
                            <w:pPr>
                              <w:spacing w:line="240" w:lineRule="auto"/>
                              <w:ind w:firstLine="0"/>
                              <w:jc w:val="center"/>
                              <w:rPr>
                                <w:b/>
                              </w:rPr>
                            </w:pPr>
                            <w:r>
                              <w:rPr>
                                <w:b/>
                              </w:rPr>
                              <w:t>ALL MY BABIES: A MIDWIFE’S OWN STORY</w:t>
                            </w:r>
                          </w:p>
                          <w:p w14:paraId="38334C7F" w14:textId="77777777" w:rsidR="005619B6" w:rsidRDefault="005619B6" w:rsidP="00536110">
                            <w:pPr>
                              <w:spacing w:line="240" w:lineRule="auto"/>
                              <w:ind w:firstLine="0"/>
                              <w:jc w:val="center"/>
                              <w:rPr>
                                <w:b/>
                              </w:rPr>
                            </w:pPr>
                            <w:r>
                              <w:rPr>
                                <w:b/>
                              </w:rPr>
                              <w:t>A CRITICAL EXAMINATION OF MEDIA, RACE, AND GRANNY MIDWIVES</w:t>
                            </w:r>
                          </w:p>
                          <w:p w14:paraId="230A8698" w14:textId="77777777" w:rsidR="005619B6" w:rsidRDefault="005619B6" w:rsidP="00536110">
                            <w:pPr>
                              <w:spacing w:line="240" w:lineRule="auto"/>
                              <w:ind w:firstLine="0"/>
                              <w:jc w:val="center"/>
                              <w:rPr>
                                <w:b/>
                              </w:rPr>
                            </w:pPr>
                          </w:p>
                          <w:p w14:paraId="65DA429E" w14:textId="77777777" w:rsidR="005619B6" w:rsidRDefault="005619B6" w:rsidP="00536110">
                            <w:pPr>
                              <w:spacing w:line="240" w:lineRule="auto"/>
                              <w:ind w:firstLine="0"/>
                              <w:jc w:val="center"/>
                              <w:rPr>
                                <w:b/>
                              </w:rPr>
                            </w:pPr>
                          </w:p>
                          <w:p w14:paraId="013A9998" w14:textId="77777777" w:rsidR="005619B6" w:rsidRDefault="005619B6" w:rsidP="00536110">
                            <w:pPr>
                              <w:spacing w:line="240" w:lineRule="auto"/>
                              <w:ind w:firstLine="0"/>
                              <w:jc w:val="center"/>
                              <w:rPr>
                                <w:b/>
                              </w:rPr>
                            </w:pPr>
                          </w:p>
                          <w:p w14:paraId="402308CD" w14:textId="77777777" w:rsidR="005619B6" w:rsidRDefault="005619B6" w:rsidP="00536110">
                            <w:pPr>
                              <w:spacing w:line="240" w:lineRule="auto"/>
                              <w:ind w:firstLine="0"/>
                              <w:jc w:val="center"/>
                              <w:rPr>
                                <w:b/>
                              </w:rPr>
                            </w:pPr>
                          </w:p>
                          <w:p w14:paraId="1B157D3D" w14:textId="77777777" w:rsidR="005619B6" w:rsidRDefault="005619B6" w:rsidP="00536110">
                            <w:pPr>
                              <w:spacing w:line="240" w:lineRule="auto"/>
                              <w:ind w:firstLine="0"/>
                              <w:jc w:val="center"/>
                              <w:rPr>
                                <w:b/>
                              </w:rPr>
                            </w:pPr>
                          </w:p>
                          <w:p w14:paraId="22724728" w14:textId="77777777" w:rsidR="005619B6" w:rsidRDefault="005619B6" w:rsidP="00536110">
                            <w:pPr>
                              <w:spacing w:line="240" w:lineRule="auto"/>
                              <w:ind w:firstLine="0"/>
                              <w:jc w:val="center"/>
                              <w:rPr>
                                <w:b/>
                              </w:rPr>
                            </w:pPr>
                          </w:p>
                          <w:p w14:paraId="152093A3" w14:textId="77777777" w:rsidR="005619B6" w:rsidRDefault="005619B6" w:rsidP="00536110">
                            <w:pPr>
                              <w:spacing w:line="240" w:lineRule="auto"/>
                              <w:ind w:firstLine="0"/>
                              <w:jc w:val="center"/>
                              <w:rPr>
                                <w:b/>
                              </w:rPr>
                            </w:pPr>
                          </w:p>
                          <w:p w14:paraId="1DCCA058" w14:textId="77777777" w:rsidR="005619B6" w:rsidRDefault="005619B6" w:rsidP="00536110">
                            <w:pPr>
                              <w:spacing w:line="240" w:lineRule="auto"/>
                              <w:ind w:firstLine="0"/>
                              <w:jc w:val="center"/>
                              <w:rPr>
                                <w:b/>
                              </w:rPr>
                            </w:pPr>
                          </w:p>
                          <w:p w14:paraId="4E30186D" w14:textId="77777777" w:rsidR="005619B6" w:rsidRDefault="005619B6" w:rsidP="00B57E9B">
                            <w:pPr>
                              <w:ind w:firstLine="0"/>
                              <w:jc w:val="center"/>
                            </w:pPr>
                            <w:proofErr w:type="gramStart"/>
                            <w:r>
                              <w:t>by</w:t>
                            </w:r>
                            <w:proofErr w:type="gramEnd"/>
                          </w:p>
                          <w:p w14:paraId="2625D9E0" w14:textId="77777777" w:rsidR="005619B6" w:rsidRPr="00F75FE0" w:rsidRDefault="005619B6" w:rsidP="00B57E9B">
                            <w:pPr>
                              <w:ind w:firstLine="0"/>
                              <w:jc w:val="center"/>
                              <w:rPr>
                                <w:b/>
                              </w:rPr>
                            </w:pPr>
                            <w:r w:rsidRPr="00F75FE0">
                              <w:rPr>
                                <w:b/>
                              </w:rPr>
                              <w:t xml:space="preserve">Alysia M. Tucker </w:t>
                            </w:r>
                          </w:p>
                          <w:p w14:paraId="15243CC5" w14:textId="77777777" w:rsidR="005619B6" w:rsidRDefault="005619B6" w:rsidP="00B57E9B">
                            <w:pPr>
                              <w:ind w:firstLine="0"/>
                              <w:jc w:val="center"/>
                            </w:pPr>
                            <w:r>
                              <w:t>BS in Science, Gannon University, 2011</w:t>
                            </w:r>
                          </w:p>
                          <w:p w14:paraId="2A3C159A" w14:textId="77777777" w:rsidR="005619B6" w:rsidRDefault="005619B6" w:rsidP="00536110">
                            <w:pPr>
                              <w:spacing w:line="240" w:lineRule="auto"/>
                              <w:ind w:firstLine="0"/>
                              <w:jc w:val="center"/>
                            </w:pPr>
                          </w:p>
                          <w:p w14:paraId="5E158C16" w14:textId="77777777" w:rsidR="005619B6" w:rsidRPr="00834193" w:rsidRDefault="005619B6" w:rsidP="00536110">
                            <w:pPr>
                              <w:spacing w:line="240" w:lineRule="auto"/>
                              <w:ind w:firstLine="0"/>
                              <w:jc w:val="center"/>
                              <w:rPr>
                                <w:noProof/>
                              </w:rPr>
                            </w:pPr>
                          </w:p>
                          <w:p w14:paraId="7BAC0B58" w14:textId="77777777" w:rsidR="005619B6" w:rsidRDefault="005619B6" w:rsidP="00536110">
                            <w:pPr>
                              <w:spacing w:line="240" w:lineRule="auto"/>
                              <w:ind w:firstLine="0"/>
                              <w:jc w:val="center"/>
                              <w:rPr>
                                <w:b/>
                              </w:rPr>
                            </w:pPr>
                          </w:p>
                          <w:p w14:paraId="123C29A1" w14:textId="77777777" w:rsidR="005619B6" w:rsidRDefault="005619B6" w:rsidP="00536110">
                            <w:pPr>
                              <w:spacing w:line="240" w:lineRule="auto"/>
                              <w:ind w:firstLine="0"/>
                              <w:jc w:val="center"/>
                              <w:rPr>
                                <w:b/>
                              </w:rPr>
                            </w:pPr>
                          </w:p>
                          <w:p w14:paraId="2915C64E" w14:textId="77777777" w:rsidR="005619B6" w:rsidRDefault="005619B6" w:rsidP="00536110">
                            <w:pPr>
                              <w:spacing w:line="240" w:lineRule="auto"/>
                              <w:ind w:firstLine="0"/>
                              <w:jc w:val="center"/>
                              <w:rPr>
                                <w:b/>
                              </w:rPr>
                            </w:pPr>
                          </w:p>
                          <w:p w14:paraId="43655662" w14:textId="77777777" w:rsidR="005619B6" w:rsidRDefault="005619B6" w:rsidP="00536110">
                            <w:pPr>
                              <w:spacing w:line="240" w:lineRule="auto"/>
                              <w:ind w:firstLine="0"/>
                              <w:jc w:val="center"/>
                              <w:rPr>
                                <w:b/>
                              </w:rPr>
                            </w:pPr>
                          </w:p>
                          <w:p w14:paraId="21AFC259" w14:textId="77777777" w:rsidR="005619B6" w:rsidRDefault="005619B6" w:rsidP="00536110">
                            <w:pPr>
                              <w:spacing w:line="240" w:lineRule="auto"/>
                              <w:ind w:firstLine="0"/>
                              <w:jc w:val="center"/>
                              <w:rPr>
                                <w:b/>
                              </w:rPr>
                            </w:pPr>
                          </w:p>
                          <w:p w14:paraId="6EBF9484" w14:textId="77777777" w:rsidR="005619B6" w:rsidRDefault="005619B6" w:rsidP="00536110">
                            <w:pPr>
                              <w:spacing w:line="240" w:lineRule="auto"/>
                              <w:ind w:firstLine="0"/>
                              <w:jc w:val="center"/>
                              <w:rPr>
                                <w:b/>
                              </w:rPr>
                            </w:pPr>
                          </w:p>
                          <w:p w14:paraId="46B17108" w14:textId="77777777" w:rsidR="005619B6" w:rsidRDefault="005619B6" w:rsidP="00536110">
                            <w:pPr>
                              <w:spacing w:line="240" w:lineRule="auto"/>
                              <w:ind w:firstLine="0"/>
                              <w:jc w:val="center"/>
                              <w:rPr>
                                <w:b/>
                              </w:rPr>
                            </w:pPr>
                          </w:p>
                          <w:p w14:paraId="204A1B19" w14:textId="77777777" w:rsidR="005619B6" w:rsidRDefault="005619B6" w:rsidP="00536110">
                            <w:pPr>
                              <w:spacing w:line="240" w:lineRule="auto"/>
                              <w:ind w:firstLine="0"/>
                              <w:jc w:val="center"/>
                              <w:rPr>
                                <w:b/>
                              </w:rPr>
                            </w:pPr>
                          </w:p>
                          <w:p w14:paraId="55FE43BB" w14:textId="77777777" w:rsidR="005619B6" w:rsidRDefault="005619B6" w:rsidP="00B57E9B">
                            <w:pPr>
                              <w:ind w:firstLine="0"/>
                              <w:jc w:val="center"/>
                            </w:pPr>
                            <w:r>
                              <w:t>Submitted to the Graduate Faculty of the</w:t>
                            </w:r>
                          </w:p>
                          <w:p w14:paraId="167938E0" w14:textId="77777777" w:rsidR="005619B6" w:rsidRDefault="005619B6" w:rsidP="00B57E9B">
                            <w:pPr>
                              <w:ind w:firstLine="0"/>
                              <w:jc w:val="center"/>
                            </w:pPr>
                            <w:r>
                              <w:t>Department of Behavioral and Community Health Sciences</w:t>
                            </w:r>
                          </w:p>
                          <w:p w14:paraId="438797FB" w14:textId="77777777" w:rsidR="005619B6" w:rsidRDefault="005619B6" w:rsidP="00B57E9B">
                            <w:pPr>
                              <w:ind w:firstLine="0"/>
                              <w:jc w:val="center"/>
                            </w:pPr>
                            <w:r>
                              <w:t xml:space="preserve">Graduate School of Public Health in partial fulfillment </w:t>
                            </w:r>
                          </w:p>
                          <w:p w14:paraId="43DE5146" w14:textId="77777777" w:rsidR="005619B6" w:rsidRDefault="005619B6" w:rsidP="00B57E9B">
                            <w:pPr>
                              <w:ind w:firstLine="0"/>
                              <w:jc w:val="center"/>
                            </w:pPr>
                            <w:proofErr w:type="gramStart"/>
                            <w:r>
                              <w:t>of</w:t>
                            </w:r>
                            <w:proofErr w:type="gramEnd"/>
                            <w:r>
                              <w:t xml:space="preserve"> the requirements for the degree of</w:t>
                            </w:r>
                          </w:p>
                          <w:p w14:paraId="42E0C325" w14:textId="77777777" w:rsidR="005619B6" w:rsidRDefault="005619B6" w:rsidP="00536110">
                            <w:pPr>
                              <w:spacing w:line="240" w:lineRule="auto"/>
                              <w:ind w:firstLine="0"/>
                              <w:jc w:val="center"/>
                            </w:pPr>
                            <w:r>
                              <w:t xml:space="preserve">Master of Public Health </w:t>
                            </w:r>
                          </w:p>
                          <w:p w14:paraId="43AB3EAE" w14:textId="77777777" w:rsidR="005619B6" w:rsidRDefault="005619B6" w:rsidP="00536110">
                            <w:pPr>
                              <w:spacing w:line="240" w:lineRule="auto"/>
                              <w:ind w:firstLine="0"/>
                              <w:jc w:val="center"/>
                            </w:pPr>
                          </w:p>
                          <w:p w14:paraId="1B9063B1" w14:textId="77777777" w:rsidR="005619B6" w:rsidRDefault="005619B6" w:rsidP="00536110">
                            <w:pPr>
                              <w:spacing w:line="240" w:lineRule="auto"/>
                              <w:ind w:firstLine="0"/>
                              <w:jc w:val="center"/>
                            </w:pPr>
                          </w:p>
                          <w:p w14:paraId="0D4D45E9" w14:textId="77777777" w:rsidR="005619B6" w:rsidRDefault="005619B6" w:rsidP="00B57E9B">
                            <w:pPr>
                              <w:spacing w:line="240" w:lineRule="auto"/>
                              <w:ind w:firstLine="0"/>
                              <w:jc w:val="center"/>
                            </w:pPr>
                          </w:p>
                          <w:p w14:paraId="687FAF7E" w14:textId="77777777" w:rsidR="005619B6" w:rsidRDefault="005619B6" w:rsidP="00B57E9B">
                            <w:pPr>
                              <w:spacing w:line="240" w:lineRule="auto"/>
                              <w:ind w:firstLine="0"/>
                              <w:jc w:val="center"/>
                            </w:pPr>
                          </w:p>
                          <w:p w14:paraId="057C694A" w14:textId="77777777" w:rsidR="005619B6" w:rsidRDefault="005619B6" w:rsidP="00B57E9B">
                            <w:pPr>
                              <w:spacing w:line="240" w:lineRule="auto"/>
                              <w:ind w:firstLine="0"/>
                              <w:jc w:val="center"/>
                            </w:pPr>
                          </w:p>
                          <w:p w14:paraId="10E000AC" w14:textId="77777777" w:rsidR="005619B6" w:rsidRDefault="005619B6" w:rsidP="00B57E9B">
                            <w:pPr>
                              <w:spacing w:line="240" w:lineRule="auto"/>
                              <w:ind w:firstLine="0"/>
                              <w:jc w:val="center"/>
                            </w:pPr>
                          </w:p>
                          <w:p w14:paraId="7C867037" w14:textId="77777777" w:rsidR="005619B6" w:rsidRDefault="005619B6" w:rsidP="00B57E9B">
                            <w:pPr>
                              <w:spacing w:line="240" w:lineRule="auto"/>
                              <w:ind w:firstLine="0"/>
                              <w:jc w:val="center"/>
                            </w:pPr>
                          </w:p>
                          <w:p w14:paraId="4C8BF4DA" w14:textId="77777777" w:rsidR="005619B6" w:rsidRDefault="005619B6" w:rsidP="00B57E9B">
                            <w:pPr>
                              <w:spacing w:line="240" w:lineRule="auto"/>
                              <w:ind w:firstLine="0"/>
                              <w:jc w:val="center"/>
                            </w:pPr>
                          </w:p>
                          <w:p w14:paraId="303D273D" w14:textId="77777777" w:rsidR="005619B6" w:rsidRDefault="005619B6" w:rsidP="00B57E9B">
                            <w:pPr>
                              <w:spacing w:line="240" w:lineRule="auto"/>
                              <w:ind w:firstLine="0"/>
                              <w:jc w:val="center"/>
                            </w:pPr>
                          </w:p>
                          <w:p w14:paraId="3517130C" w14:textId="77777777" w:rsidR="005619B6" w:rsidRPr="00AB08F3" w:rsidRDefault="005619B6" w:rsidP="00337CC7">
                            <w:pPr>
                              <w:ind w:firstLine="0"/>
                              <w:jc w:val="center"/>
                            </w:pPr>
                            <w:smartTag w:uri="urn:schemas-microsoft-com:office:smarttags" w:element="PlaceType">
                              <w:r w:rsidRPr="00AB08F3">
                                <w:t>University</w:t>
                              </w:r>
                            </w:smartTag>
                            <w:r w:rsidRPr="00AB08F3">
                              <w:t xml:space="preserve"> of Pittsburg</w:t>
                            </w:r>
                            <w:r>
                              <w:t>h</w:t>
                            </w:r>
                          </w:p>
                          <w:p w14:paraId="51427C90" w14:textId="77777777" w:rsidR="005619B6" w:rsidRPr="00AB08F3" w:rsidRDefault="005619B6" w:rsidP="00B57E9B">
                            <w:pPr>
                              <w:ind w:firstLine="0"/>
                              <w:jc w:val="center"/>
                              <w:rPr>
                                <w:noProof/>
                              </w:rPr>
                            </w:pPr>
                            <w:r>
                              <w:t>2018</w:t>
                            </w:r>
                          </w:p>
                          <w:p w14:paraId="7EB18BE8" w14:textId="77777777" w:rsidR="005619B6" w:rsidRPr="004E3B59" w:rsidRDefault="005619B6" w:rsidP="006B1124">
                            <w:pPr>
                              <w:ind w:firstLine="0"/>
                              <w:jc w:val="center"/>
                              <w:rPr>
                                <w:b/>
                              </w:rPr>
                            </w:pPr>
                          </w:p>
                        </w:txbxContent>
                      </wps:txbx>
                      <wps:bodyPr rot="0" vert="horz" wrap="square" lIns="0" tIns="0" rIns="0" bIns="0" anchor="t" anchorCtr="0" upright="1">
                        <a:noAutofit/>
                      </wps:bodyPr>
                    </wps:wsp>
                  </a:graphicData>
                </a:graphic>
              </wp:inline>
            </w:drawing>
          </mc:Choice>
          <mc:Fallback>
            <w:pict>
              <v:shapetype w14:anchorId="6E96CADF" id="_x0000_t202" coordsize="21600,21600" o:spt="202" path="m,l,21600r21600,l21600,xe">
                <v:stroke joinstyle="miter"/>
                <v:path gradientshapeok="t" o:connecttype="rect"/>
              </v:shapetype>
              <v:shape id="Text Box 33"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lGegIAAAE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OOhqUZ6AgAAAQUAAA4A&#10;AAAAAAAAAAAAAAAALgIAAGRycy9lMm9Eb2MueG1sUEsBAi0AFAAGAAgAAAAhAAin0GjcAAAABgEA&#10;AA8AAAAAAAAAAAAAAAAA1AQAAGRycy9kb3ducmV2LnhtbFBLBQYAAAAABAAEAPMAAADdBQAAAAA=&#10;" stroked="f">
                <v:textbox inset="0,0,0,0">
                  <w:txbxContent>
                    <w:p w14:paraId="192193E4" w14:textId="77777777" w:rsidR="005619B6" w:rsidRDefault="005619B6" w:rsidP="00536110">
                      <w:pPr>
                        <w:spacing w:line="240" w:lineRule="auto"/>
                        <w:ind w:firstLine="0"/>
                        <w:jc w:val="center"/>
                        <w:rPr>
                          <w:b/>
                        </w:rPr>
                      </w:pPr>
                      <w:r>
                        <w:rPr>
                          <w:b/>
                        </w:rPr>
                        <w:t>ALL MY BABIES: A MIDWIFE’S OWN STORY</w:t>
                      </w:r>
                    </w:p>
                    <w:p w14:paraId="38334C7F" w14:textId="77777777" w:rsidR="005619B6" w:rsidRDefault="005619B6" w:rsidP="00536110">
                      <w:pPr>
                        <w:spacing w:line="240" w:lineRule="auto"/>
                        <w:ind w:firstLine="0"/>
                        <w:jc w:val="center"/>
                        <w:rPr>
                          <w:b/>
                        </w:rPr>
                      </w:pPr>
                      <w:r>
                        <w:rPr>
                          <w:b/>
                        </w:rPr>
                        <w:t>A CRITICAL EXAMINATION OF MEDIA, RACE, AND GRANNY MIDWIVES</w:t>
                      </w:r>
                    </w:p>
                    <w:p w14:paraId="230A8698" w14:textId="77777777" w:rsidR="005619B6" w:rsidRDefault="005619B6" w:rsidP="00536110">
                      <w:pPr>
                        <w:spacing w:line="240" w:lineRule="auto"/>
                        <w:ind w:firstLine="0"/>
                        <w:jc w:val="center"/>
                        <w:rPr>
                          <w:b/>
                        </w:rPr>
                      </w:pPr>
                    </w:p>
                    <w:p w14:paraId="65DA429E" w14:textId="77777777" w:rsidR="005619B6" w:rsidRDefault="005619B6" w:rsidP="00536110">
                      <w:pPr>
                        <w:spacing w:line="240" w:lineRule="auto"/>
                        <w:ind w:firstLine="0"/>
                        <w:jc w:val="center"/>
                        <w:rPr>
                          <w:b/>
                        </w:rPr>
                      </w:pPr>
                    </w:p>
                    <w:p w14:paraId="013A9998" w14:textId="77777777" w:rsidR="005619B6" w:rsidRDefault="005619B6" w:rsidP="00536110">
                      <w:pPr>
                        <w:spacing w:line="240" w:lineRule="auto"/>
                        <w:ind w:firstLine="0"/>
                        <w:jc w:val="center"/>
                        <w:rPr>
                          <w:b/>
                        </w:rPr>
                      </w:pPr>
                    </w:p>
                    <w:p w14:paraId="402308CD" w14:textId="77777777" w:rsidR="005619B6" w:rsidRDefault="005619B6" w:rsidP="00536110">
                      <w:pPr>
                        <w:spacing w:line="240" w:lineRule="auto"/>
                        <w:ind w:firstLine="0"/>
                        <w:jc w:val="center"/>
                        <w:rPr>
                          <w:b/>
                        </w:rPr>
                      </w:pPr>
                    </w:p>
                    <w:p w14:paraId="1B157D3D" w14:textId="77777777" w:rsidR="005619B6" w:rsidRDefault="005619B6" w:rsidP="00536110">
                      <w:pPr>
                        <w:spacing w:line="240" w:lineRule="auto"/>
                        <w:ind w:firstLine="0"/>
                        <w:jc w:val="center"/>
                        <w:rPr>
                          <w:b/>
                        </w:rPr>
                      </w:pPr>
                    </w:p>
                    <w:p w14:paraId="22724728" w14:textId="77777777" w:rsidR="005619B6" w:rsidRDefault="005619B6" w:rsidP="00536110">
                      <w:pPr>
                        <w:spacing w:line="240" w:lineRule="auto"/>
                        <w:ind w:firstLine="0"/>
                        <w:jc w:val="center"/>
                        <w:rPr>
                          <w:b/>
                        </w:rPr>
                      </w:pPr>
                    </w:p>
                    <w:p w14:paraId="152093A3" w14:textId="77777777" w:rsidR="005619B6" w:rsidRDefault="005619B6" w:rsidP="00536110">
                      <w:pPr>
                        <w:spacing w:line="240" w:lineRule="auto"/>
                        <w:ind w:firstLine="0"/>
                        <w:jc w:val="center"/>
                        <w:rPr>
                          <w:b/>
                        </w:rPr>
                      </w:pPr>
                    </w:p>
                    <w:p w14:paraId="1DCCA058" w14:textId="77777777" w:rsidR="005619B6" w:rsidRDefault="005619B6" w:rsidP="00536110">
                      <w:pPr>
                        <w:spacing w:line="240" w:lineRule="auto"/>
                        <w:ind w:firstLine="0"/>
                        <w:jc w:val="center"/>
                        <w:rPr>
                          <w:b/>
                        </w:rPr>
                      </w:pPr>
                    </w:p>
                    <w:p w14:paraId="4E30186D" w14:textId="77777777" w:rsidR="005619B6" w:rsidRDefault="005619B6" w:rsidP="00B57E9B">
                      <w:pPr>
                        <w:ind w:firstLine="0"/>
                        <w:jc w:val="center"/>
                      </w:pPr>
                      <w:proofErr w:type="gramStart"/>
                      <w:r>
                        <w:t>by</w:t>
                      </w:r>
                      <w:proofErr w:type="gramEnd"/>
                    </w:p>
                    <w:p w14:paraId="2625D9E0" w14:textId="77777777" w:rsidR="005619B6" w:rsidRPr="00F75FE0" w:rsidRDefault="005619B6" w:rsidP="00B57E9B">
                      <w:pPr>
                        <w:ind w:firstLine="0"/>
                        <w:jc w:val="center"/>
                        <w:rPr>
                          <w:b/>
                        </w:rPr>
                      </w:pPr>
                      <w:r w:rsidRPr="00F75FE0">
                        <w:rPr>
                          <w:b/>
                        </w:rPr>
                        <w:t xml:space="preserve">Alysia M. Tucker </w:t>
                      </w:r>
                    </w:p>
                    <w:p w14:paraId="15243CC5" w14:textId="77777777" w:rsidR="005619B6" w:rsidRDefault="005619B6" w:rsidP="00B57E9B">
                      <w:pPr>
                        <w:ind w:firstLine="0"/>
                        <w:jc w:val="center"/>
                      </w:pPr>
                      <w:r>
                        <w:t>BS in Science, Gannon University, 2011</w:t>
                      </w:r>
                    </w:p>
                    <w:p w14:paraId="2A3C159A" w14:textId="77777777" w:rsidR="005619B6" w:rsidRDefault="005619B6" w:rsidP="00536110">
                      <w:pPr>
                        <w:spacing w:line="240" w:lineRule="auto"/>
                        <w:ind w:firstLine="0"/>
                        <w:jc w:val="center"/>
                      </w:pPr>
                    </w:p>
                    <w:p w14:paraId="5E158C16" w14:textId="77777777" w:rsidR="005619B6" w:rsidRPr="00834193" w:rsidRDefault="005619B6" w:rsidP="00536110">
                      <w:pPr>
                        <w:spacing w:line="240" w:lineRule="auto"/>
                        <w:ind w:firstLine="0"/>
                        <w:jc w:val="center"/>
                        <w:rPr>
                          <w:noProof/>
                        </w:rPr>
                      </w:pPr>
                    </w:p>
                    <w:p w14:paraId="7BAC0B58" w14:textId="77777777" w:rsidR="005619B6" w:rsidRDefault="005619B6" w:rsidP="00536110">
                      <w:pPr>
                        <w:spacing w:line="240" w:lineRule="auto"/>
                        <w:ind w:firstLine="0"/>
                        <w:jc w:val="center"/>
                        <w:rPr>
                          <w:b/>
                        </w:rPr>
                      </w:pPr>
                    </w:p>
                    <w:p w14:paraId="123C29A1" w14:textId="77777777" w:rsidR="005619B6" w:rsidRDefault="005619B6" w:rsidP="00536110">
                      <w:pPr>
                        <w:spacing w:line="240" w:lineRule="auto"/>
                        <w:ind w:firstLine="0"/>
                        <w:jc w:val="center"/>
                        <w:rPr>
                          <w:b/>
                        </w:rPr>
                      </w:pPr>
                    </w:p>
                    <w:p w14:paraId="2915C64E" w14:textId="77777777" w:rsidR="005619B6" w:rsidRDefault="005619B6" w:rsidP="00536110">
                      <w:pPr>
                        <w:spacing w:line="240" w:lineRule="auto"/>
                        <w:ind w:firstLine="0"/>
                        <w:jc w:val="center"/>
                        <w:rPr>
                          <w:b/>
                        </w:rPr>
                      </w:pPr>
                    </w:p>
                    <w:p w14:paraId="43655662" w14:textId="77777777" w:rsidR="005619B6" w:rsidRDefault="005619B6" w:rsidP="00536110">
                      <w:pPr>
                        <w:spacing w:line="240" w:lineRule="auto"/>
                        <w:ind w:firstLine="0"/>
                        <w:jc w:val="center"/>
                        <w:rPr>
                          <w:b/>
                        </w:rPr>
                      </w:pPr>
                    </w:p>
                    <w:p w14:paraId="21AFC259" w14:textId="77777777" w:rsidR="005619B6" w:rsidRDefault="005619B6" w:rsidP="00536110">
                      <w:pPr>
                        <w:spacing w:line="240" w:lineRule="auto"/>
                        <w:ind w:firstLine="0"/>
                        <w:jc w:val="center"/>
                        <w:rPr>
                          <w:b/>
                        </w:rPr>
                      </w:pPr>
                    </w:p>
                    <w:p w14:paraId="6EBF9484" w14:textId="77777777" w:rsidR="005619B6" w:rsidRDefault="005619B6" w:rsidP="00536110">
                      <w:pPr>
                        <w:spacing w:line="240" w:lineRule="auto"/>
                        <w:ind w:firstLine="0"/>
                        <w:jc w:val="center"/>
                        <w:rPr>
                          <w:b/>
                        </w:rPr>
                      </w:pPr>
                    </w:p>
                    <w:p w14:paraId="46B17108" w14:textId="77777777" w:rsidR="005619B6" w:rsidRDefault="005619B6" w:rsidP="00536110">
                      <w:pPr>
                        <w:spacing w:line="240" w:lineRule="auto"/>
                        <w:ind w:firstLine="0"/>
                        <w:jc w:val="center"/>
                        <w:rPr>
                          <w:b/>
                        </w:rPr>
                      </w:pPr>
                    </w:p>
                    <w:p w14:paraId="204A1B19" w14:textId="77777777" w:rsidR="005619B6" w:rsidRDefault="005619B6" w:rsidP="00536110">
                      <w:pPr>
                        <w:spacing w:line="240" w:lineRule="auto"/>
                        <w:ind w:firstLine="0"/>
                        <w:jc w:val="center"/>
                        <w:rPr>
                          <w:b/>
                        </w:rPr>
                      </w:pPr>
                    </w:p>
                    <w:p w14:paraId="55FE43BB" w14:textId="77777777" w:rsidR="005619B6" w:rsidRDefault="005619B6" w:rsidP="00B57E9B">
                      <w:pPr>
                        <w:ind w:firstLine="0"/>
                        <w:jc w:val="center"/>
                      </w:pPr>
                      <w:r>
                        <w:t>Submitted to the Graduate Faculty of the</w:t>
                      </w:r>
                    </w:p>
                    <w:p w14:paraId="167938E0" w14:textId="77777777" w:rsidR="005619B6" w:rsidRDefault="005619B6" w:rsidP="00B57E9B">
                      <w:pPr>
                        <w:ind w:firstLine="0"/>
                        <w:jc w:val="center"/>
                      </w:pPr>
                      <w:r>
                        <w:t>Department of Behavioral and Community Health Sciences</w:t>
                      </w:r>
                    </w:p>
                    <w:p w14:paraId="438797FB" w14:textId="77777777" w:rsidR="005619B6" w:rsidRDefault="005619B6" w:rsidP="00B57E9B">
                      <w:pPr>
                        <w:ind w:firstLine="0"/>
                        <w:jc w:val="center"/>
                      </w:pPr>
                      <w:r>
                        <w:t xml:space="preserve">Graduate School of Public Health in partial fulfillment </w:t>
                      </w:r>
                    </w:p>
                    <w:p w14:paraId="43DE5146" w14:textId="77777777" w:rsidR="005619B6" w:rsidRDefault="005619B6" w:rsidP="00B57E9B">
                      <w:pPr>
                        <w:ind w:firstLine="0"/>
                        <w:jc w:val="center"/>
                      </w:pPr>
                      <w:proofErr w:type="gramStart"/>
                      <w:r>
                        <w:t>of</w:t>
                      </w:r>
                      <w:proofErr w:type="gramEnd"/>
                      <w:r>
                        <w:t xml:space="preserve"> the requirements for the degree of</w:t>
                      </w:r>
                    </w:p>
                    <w:p w14:paraId="42E0C325" w14:textId="77777777" w:rsidR="005619B6" w:rsidRDefault="005619B6" w:rsidP="00536110">
                      <w:pPr>
                        <w:spacing w:line="240" w:lineRule="auto"/>
                        <w:ind w:firstLine="0"/>
                        <w:jc w:val="center"/>
                      </w:pPr>
                      <w:r>
                        <w:t xml:space="preserve">Master of Public Health </w:t>
                      </w:r>
                    </w:p>
                    <w:p w14:paraId="43AB3EAE" w14:textId="77777777" w:rsidR="005619B6" w:rsidRDefault="005619B6" w:rsidP="00536110">
                      <w:pPr>
                        <w:spacing w:line="240" w:lineRule="auto"/>
                        <w:ind w:firstLine="0"/>
                        <w:jc w:val="center"/>
                      </w:pPr>
                    </w:p>
                    <w:p w14:paraId="1B9063B1" w14:textId="77777777" w:rsidR="005619B6" w:rsidRDefault="005619B6" w:rsidP="00536110">
                      <w:pPr>
                        <w:spacing w:line="240" w:lineRule="auto"/>
                        <w:ind w:firstLine="0"/>
                        <w:jc w:val="center"/>
                      </w:pPr>
                    </w:p>
                    <w:p w14:paraId="0D4D45E9" w14:textId="77777777" w:rsidR="005619B6" w:rsidRDefault="005619B6" w:rsidP="00B57E9B">
                      <w:pPr>
                        <w:spacing w:line="240" w:lineRule="auto"/>
                        <w:ind w:firstLine="0"/>
                        <w:jc w:val="center"/>
                      </w:pPr>
                    </w:p>
                    <w:p w14:paraId="687FAF7E" w14:textId="77777777" w:rsidR="005619B6" w:rsidRDefault="005619B6" w:rsidP="00B57E9B">
                      <w:pPr>
                        <w:spacing w:line="240" w:lineRule="auto"/>
                        <w:ind w:firstLine="0"/>
                        <w:jc w:val="center"/>
                      </w:pPr>
                    </w:p>
                    <w:p w14:paraId="057C694A" w14:textId="77777777" w:rsidR="005619B6" w:rsidRDefault="005619B6" w:rsidP="00B57E9B">
                      <w:pPr>
                        <w:spacing w:line="240" w:lineRule="auto"/>
                        <w:ind w:firstLine="0"/>
                        <w:jc w:val="center"/>
                      </w:pPr>
                    </w:p>
                    <w:p w14:paraId="10E000AC" w14:textId="77777777" w:rsidR="005619B6" w:rsidRDefault="005619B6" w:rsidP="00B57E9B">
                      <w:pPr>
                        <w:spacing w:line="240" w:lineRule="auto"/>
                        <w:ind w:firstLine="0"/>
                        <w:jc w:val="center"/>
                      </w:pPr>
                    </w:p>
                    <w:p w14:paraId="7C867037" w14:textId="77777777" w:rsidR="005619B6" w:rsidRDefault="005619B6" w:rsidP="00B57E9B">
                      <w:pPr>
                        <w:spacing w:line="240" w:lineRule="auto"/>
                        <w:ind w:firstLine="0"/>
                        <w:jc w:val="center"/>
                      </w:pPr>
                    </w:p>
                    <w:p w14:paraId="4C8BF4DA" w14:textId="77777777" w:rsidR="005619B6" w:rsidRDefault="005619B6" w:rsidP="00B57E9B">
                      <w:pPr>
                        <w:spacing w:line="240" w:lineRule="auto"/>
                        <w:ind w:firstLine="0"/>
                        <w:jc w:val="center"/>
                      </w:pPr>
                    </w:p>
                    <w:p w14:paraId="303D273D" w14:textId="77777777" w:rsidR="005619B6" w:rsidRDefault="005619B6" w:rsidP="00B57E9B">
                      <w:pPr>
                        <w:spacing w:line="240" w:lineRule="auto"/>
                        <w:ind w:firstLine="0"/>
                        <w:jc w:val="center"/>
                      </w:pPr>
                    </w:p>
                    <w:p w14:paraId="3517130C" w14:textId="77777777" w:rsidR="005619B6" w:rsidRPr="00AB08F3" w:rsidRDefault="005619B6" w:rsidP="00337CC7">
                      <w:pPr>
                        <w:ind w:firstLine="0"/>
                        <w:jc w:val="center"/>
                      </w:pPr>
                      <w:smartTag w:uri="urn:schemas-microsoft-com:office:smarttags" w:element="PlaceType">
                        <w:r w:rsidRPr="00AB08F3">
                          <w:t>University</w:t>
                        </w:r>
                      </w:smartTag>
                      <w:r w:rsidRPr="00AB08F3">
                        <w:t xml:space="preserve"> of Pittsburg</w:t>
                      </w:r>
                      <w:r>
                        <w:t>h</w:t>
                      </w:r>
                    </w:p>
                    <w:p w14:paraId="51427C90" w14:textId="77777777" w:rsidR="005619B6" w:rsidRPr="00AB08F3" w:rsidRDefault="005619B6" w:rsidP="00B57E9B">
                      <w:pPr>
                        <w:ind w:firstLine="0"/>
                        <w:jc w:val="center"/>
                        <w:rPr>
                          <w:noProof/>
                        </w:rPr>
                      </w:pPr>
                      <w:r>
                        <w:t>2018</w:t>
                      </w:r>
                    </w:p>
                    <w:p w14:paraId="7EB18BE8" w14:textId="77777777" w:rsidR="005619B6" w:rsidRPr="004E3B59" w:rsidRDefault="005619B6" w:rsidP="006B1124">
                      <w:pPr>
                        <w:ind w:firstLine="0"/>
                        <w:jc w:val="center"/>
                        <w:rPr>
                          <w:b/>
                        </w:rPr>
                      </w:pPr>
                    </w:p>
                  </w:txbxContent>
                </v:textbox>
                <w10:anchorlock/>
              </v:shape>
            </w:pict>
          </mc:Fallback>
        </mc:AlternateContent>
      </w:r>
    </w:p>
    <w:p w14:paraId="2A9D226E" w14:textId="77777777" w:rsidR="0028782F" w:rsidRPr="00E839F3" w:rsidRDefault="0043587F" w:rsidP="002D01B1">
      <w:pPr>
        <w:pStyle w:val="Noindent"/>
      </w:pPr>
      <w:r>
        <w:rPr>
          <w:noProof/>
        </w:rPr>
        <w:lastRenderedPageBreak/>
        <mc:AlternateContent>
          <mc:Choice Requires="wps">
            <w:drawing>
              <wp:inline distT="0" distB="0" distL="0" distR="0" wp14:anchorId="3CCD838E" wp14:editId="333CB38E">
                <wp:extent cx="5943600" cy="7242175"/>
                <wp:effectExtent l="0" t="0" r="0" b="0"/>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548A8" w14:textId="77777777" w:rsidR="005619B6" w:rsidRDefault="005619B6"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06E1365E" w14:textId="77777777" w:rsidR="005619B6" w:rsidRDefault="005619B6" w:rsidP="00536110">
                            <w:pPr>
                              <w:spacing w:line="240" w:lineRule="auto"/>
                              <w:ind w:firstLine="0"/>
                              <w:jc w:val="center"/>
                            </w:pPr>
                            <w:r>
                              <w:t>GRADUATE SCHOOL OF PUBLIC HEALTH</w:t>
                            </w:r>
                          </w:p>
                          <w:p w14:paraId="08EF65C1" w14:textId="77777777" w:rsidR="005619B6" w:rsidRDefault="005619B6" w:rsidP="00536110">
                            <w:pPr>
                              <w:spacing w:line="240" w:lineRule="auto"/>
                              <w:ind w:firstLine="0"/>
                              <w:jc w:val="center"/>
                            </w:pPr>
                          </w:p>
                          <w:p w14:paraId="631F5A07" w14:textId="77777777" w:rsidR="005619B6" w:rsidRDefault="005619B6" w:rsidP="00536110">
                            <w:pPr>
                              <w:spacing w:line="240" w:lineRule="auto"/>
                              <w:ind w:firstLine="0"/>
                              <w:jc w:val="center"/>
                            </w:pPr>
                          </w:p>
                          <w:p w14:paraId="44CDB23B" w14:textId="77777777" w:rsidR="005619B6" w:rsidRDefault="005619B6" w:rsidP="00536110">
                            <w:pPr>
                              <w:spacing w:line="240" w:lineRule="auto"/>
                              <w:ind w:firstLine="0"/>
                              <w:jc w:val="center"/>
                            </w:pPr>
                          </w:p>
                          <w:p w14:paraId="223B6CA8" w14:textId="77777777" w:rsidR="005619B6" w:rsidRDefault="005619B6" w:rsidP="00536110">
                            <w:pPr>
                              <w:spacing w:line="240" w:lineRule="auto"/>
                              <w:ind w:firstLine="0"/>
                              <w:jc w:val="center"/>
                            </w:pPr>
                          </w:p>
                          <w:p w14:paraId="5CC44019" w14:textId="77777777" w:rsidR="005619B6" w:rsidRDefault="005619B6" w:rsidP="006A5780">
                            <w:pPr>
                              <w:ind w:firstLine="0"/>
                              <w:jc w:val="center"/>
                            </w:pPr>
                            <w:r>
                              <w:t xml:space="preserve">This essay </w:t>
                            </w:r>
                            <w:proofErr w:type="gramStart"/>
                            <w:r>
                              <w:t>is submitted</w:t>
                            </w:r>
                            <w:proofErr w:type="gramEnd"/>
                          </w:p>
                          <w:p w14:paraId="6FDBDB77" w14:textId="77777777" w:rsidR="005619B6" w:rsidRDefault="005619B6" w:rsidP="006A5780">
                            <w:pPr>
                              <w:spacing w:line="240" w:lineRule="auto"/>
                              <w:ind w:firstLine="0"/>
                              <w:jc w:val="center"/>
                            </w:pPr>
                          </w:p>
                          <w:p w14:paraId="607F6302" w14:textId="77777777" w:rsidR="005619B6" w:rsidRDefault="005619B6" w:rsidP="006B1124">
                            <w:pPr>
                              <w:ind w:firstLine="0"/>
                              <w:jc w:val="center"/>
                            </w:pPr>
                            <w:proofErr w:type="gramStart"/>
                            <w:r>
                              <w:t>by</w:t>
                            </w:r>
                            <w:proofErr w:type="gramEnd"/>
                          </w:p>
                          <w:p w14:paraId="12062A75" w14:textId="77777777" w:rsidR="005619B6" w:rsidRDefault="005619B6" w:rsidP="006A5780">
                            <w:pPr>
                              <w:spacing w:line="240" w:lineRule="auto"/>
                              <w:ind w:firstLine="0"/>
                              <w:jc w:val="center"/>
                            </w:pPr>
                          </w:p>
                          <w:p w14:paraId="11977F1B" w14:textId="77777777" w:rsidR="005619B6" w:rsidRDefault="005619B6" w:rsidP="006A5780">
                            <w:pPr>
                              <w:spacing w:line="240" w:lineRule="auto"/>
                              <w:ind w:firstLine="0"/>
                              <w:jc w:val="center"/>
                            </w:pPr>
                            <w:r>
                              <w:t>Alysia M. Tucker</w:t>
                            </w:r>
                          </w:p>
                          <w:p w14:paraId="7BF3F5EA" w14:textId="77777777" w:rsidR="005619B6" w:rsidRDefault="005619B6" w:rsidP="006A5780">
                            <w:pPr>
                              <w:spacing w:line="240" w:lineRule="auto"/>
                              <w:ind w:firstLine="0"/>
                              <w:jc w:val="center"/>
                            </w:pPr>
                          </w:p>
                          <w:p w14:paraId="592DFA4F" w14:textId="77777777" w:rsidR="005619B6" w:rsidRDefault="005619B6" w:rsidP="006A5780">
                            <w:pPr>
                              <w:spacing w:line="240" w:lineRule="auto"/>
                              <w:ind w:firstLine="0"/>
                              <w:jc w:val="center"/>
                            </w:pPr>
                            <w:proofErr w:type="gramStart"/>
                            <w:r>
                              <w:t>on</w:t>
                            </w:r>
                            <w:proofErr w:type="gramEnd"/>
                          </w:p>
                          <w:p w14:paraId="53E87C8B" w14:textId="77777777" w:rsidR="005619B6" w:rsidRDefault="005619B6" w:rsidP="006A5780">
                            <w:pPr>
                              <w:spacing w:line="240" w:lineRule="auto"/>
                              <w:ind w:firstLine="0"/>
                              <w:jc w:val="center"/>
                            </w:pPr>
                          </w:p>
                          <w:p w14:paraId="18FEC427" w14:textId="77777777" w:rsidR="005619B6" w:rsidRDefault="005619B6" w:rsidP="00EA74FE">
                            <w:pPr>
                              <w:ind w:firstLine="0"/>
                              <w:jc w:val="center"/>
                            </w:pPr>
                            <w:r>
                              <w:t>April 27, 2018</w:t>
                            </w:r>
                          </w:p>
                          <w:p w14:paraId="00B7D5FA" w14:textId="77777777" w:rsidR="005619B6" w:rsidRDefault="005619B6" w:rsidP="006A5780">
                            <w:pPr>
                              <w:ind w:firstLine="0"/>
                              <w:jc w:val="center"/>
                            </w:pPr>
                            <w:proofErr w:type="gramStart"/>
                            <w:r>
                              <w:t>and</w:t>
                            </w:r>
                            <w:proofErr w:type="gramEnd"/>
                            <w:r>
                              <w:t xml:space="preserve"> approved by</w:t>
                            </w:r>
                          </w:p>
                          <w:p w14:paraId="27988813" w14:textId="77777777" w:rsidR="005619B6" w:rsidRDefault="005619B6" w:rsidP="00EA74FE">
                            <w:pPr>
                              <w:spacing w:line="240" w:lineRule="auto"/>
                              <w:ind w:firstLine="0"/>
                              <w:jc w:val="left"/>
                            </w:pPr>
                          </w:p>
                          <w:p w14:paraId="21A919D8" w14:textId="77777777" w:rsidR="005619B6" w:rsidRDefault="005619B6" w:rsidP="00EA74FE">
                            <w:pPr>
                              <w:spacing w:line="240" w:lineRule="auto"/>
                              <w:ind w:firstLine="0"/>
                              <w:jc w:val="left"/>
                            </w:pPr>
                          </w:p>
                          <w:p w14:paraId="6F5149BF" w14:textId="77777777" w:rsidR="005619B6" w:rsidRDefault="005619B6" w:rsidP="00EA74FE">
                            <w:pPr>
                              <w:spacing w:line="240" w:lineRule="auto"/>
                              <w:ind w:firstLine="0"/>
                              <w:jc w:val="left"/>
                            </w:pPr>
                            <w:r>
                              <w:t>Essay Advisor:</w:t>
                            </w:r>
                          </w:p>
                          <w:p w14:paraId="1C871784" w14:textId="7E3EB4E1" w:rsidR="005619B6" w:rsidRDefault="005619B6" w:rsidP="00EA74FE">
                            <w:pPr>
                              <w:spacing w:line="240" w:lineRule="auto"/>
                              <w:ind w:firstLine="0"/>
                              <w:jc w:val="left"/>
                            </w:pPr>
                            <w:r>
                              <w:t xml:space="preserve">Thistle I. Elias, </w:t>
                            </w:r>
                            <w:proofErr w:type="spellStart"/>
                            <w:r>
                              <w:t>DrPH</w:t>
                            </w:r>
                            <w:proofErr w:type="spellEnd"/>
                            <w:r>
                              <w:t>, MPA</w:t>
                            </w:r>
                            <w:r>
                              <w:tab/>
                            </w:r>
                            <w:r>
                              <w:tab/>
                            </w:r>
                            <w:r>
                              <w:tab/>
                              <w:t>_______________________________________</w:t>
                            </w:r>
                          </w:p>
                          <w:p w14:paraId="059DED36" w14:textId="77777777" w:rsidR="005619B6" w:rsidRDefault="005619B6" w:rsidP="00EA74FE">
                            <w:pPr>
                              <w:spacing w:line="240" w:lineRule="auto"/>
                              <w:ind w:firstLine="0"/>
                              <w:jc w:val="left"/>
                            </w:pPr>
                            <w:r>
                              <w:t>Assistant Professor</w:t>
                            </w:r>
                          </w:p>
                          <w:p w14:paraId="16A1E452" w14:textId="77777777" w:rsidR="005619B6" w:rsidRDefault="005619B6" w:rsidP="00EA74FE">
                            <w:pPr>
                              <w:spacing w:line="240" w:lineRule="auto"/>
                              <w:ind w:firstLine="0"/>
                              <w:jc w:val="left"/>
                            </w:pPr>
                            <w:r>
                              <w:t>Behavioral and Community Health Sciences</w:t>
                            </w:r>
                          </w:p>
                          <w:p w14:paraId="5BC0DE00" w14:textId="77777777" w:rsidR="005619B6" w:rsidRDefault="005619B6" w:rsidP="00EA74FE">
                            <w:pPr>
                              <w:spacing w:line="240" w:lineRule="auto"/>
                              <w:ind w:firstLine="0"/>
                              <w:jc w:val="left"/>
                            </w:pPr>
                            <w:r>
                              <w:t>Graduate School of Public Health</w:t>
                            </w:r>
                          </w:p>
                          <w:p w14:paraId="11119965" w14:textId="77777777" w:rsidR="005619B6" w:rsidRDefault="005619B6" w:rsidP="00EA74FE">
                            <w:pPr>
                              <w:spacing w:line="240" w:lineRule="auto"/>
                              <w:ind w:firstLine="0"/>
                              <w:jc w:val="left"/>
                            </w:pPr>
                            <w:r>
                              <w:t>University of Pittsburgh</w:t>
                            </w:r>
                          </w:p>
                          <w:p w14:paraId="6B3660AD" w14:textId="77777777" w:rsidR="005619B6" w:rsidRDefault="005619B6" w:rsidP="00EA74FE">
                            <w:pPr>
                              <w:spacing w:line="240" w:lineRule="auto"/>
                              <w:ind w:firstLine="0"/>
                              <w:jc w:val="left"/>
                            </w:pPr>
                          </w:p>
                          <w:p w14:paraId="2027B467" w14:textId="77777777" w:rsidR="005619B6" w:rsidRDefault="005619B6" w:rsidP="00EA74FE">
                            <w:pPr>
                              <w:spacing w:line="240" w:lineRule="auto"/>
                              <w:ind w:firstLine="0"/>
                              <w:jc w:val="left"/>
                            </w:pPr>
                            <w:r>
                              <w:t>Essay Reader:</w:t>
                            </w:r>
                          </w:p>
                          <w:p w14:paraId="2E408818" w14:textId="77777777" w:rsidR="005619B6" w:rsidRDefault="005619B6" w:rsidP="00EA74FE">
                            <w:pPr>
                              <w:spacing w:line="240" w:lineRule="auto"/>
                              <w:ind w:firstLine="0"/>
                              <w:jc w:val="left"/>
                            </w:pPr>
                            <w:r>
                              <w:t>Dara D. Mendez, PhD, MPH</w:t>
                            </w:r>
                            <w:r>
                              <w:tab/>
                            </w:r>
                            <w:r>
                              <w:tab/>
                            </w:r>
                            <w:r>
                              <w:tab/>
                              <w:t>_______________________________________</w:t>
                            </w:r>
                          </w:p>
                          <w:p w14:paraId="7CB1CECA" w14:textId="77777777" w:rsidR="005619B6" w:rsidRDefault="005619B6" w:rsidP="00EA74FE">
                            <w:pPr>
                              <w:spacing w:line="240" w:lineRule="auto"/>
                              <w:ind w:firstLine="0"/>
                              <w:jc w:val="left"/>
                            </w:pPr>
                            <w:r>
                              <w:t>Assistant Professor</w:t>
                            </w:r>
                          </w:p>
                          <w:p w14:paraId="4C5725ED" w14:textId="77777777" w:rsidR="005619B6" w:rsidRDefault="005619B6" w:rsidP="00EA74FE">
                            <w:pPr>
                              <w:spacing w:line="240" w:lineRule="auto"/>
                              <w:ind w:firstLine="0"/>
                              <w:jc w:val="left"/>
                            </w:pPr>
                            <w:r>
                              <w:t>Epidemiology</w:t>
                            </w:r>
                          </w:p>
                          <w:p w14:paraId="4656C964" w14:textId="77777777" w:rsidR="005619B6" w:rsidRDefault="005619B6" w:rsidP="00EA74FE">
                            <w:pPr>
                              <w:spacing w:line="240" w:lineRule="auto"/>
                              <w:ind w:firstLine="0"/>
                              <w:jc w:val="left"/>
                            </w:pPr>
                            <w:r>
                              <w:t>Graduate School of Public Health</w:t>
                            </w:r>
                          </w:p>
                          <w:p w14:paraId="0A78E86F" w14:textId="77777777" w:rsidR="005619B6" w:rsidRDefault="005619B6" w:rsidP="00EA74FE">
                            <w:pPr>
                              <w:spacing w:line="240" w:lineRule="auto"/>
                              <w:ind w:firstLine="0"/>
                              <w:jc w:val="left"/>
                            </w:pPr>
                            <w:r>
                              <w:t>University of Pittsburgh</w:t>
                            </w:r>
                          </w:p>
                          <w:p w14:paraId="5B799B67" w14:textId="77777777" w:rsidR="005619B6" w:rsidRDefault="005619B6" w:rsidP="00EA74FE">
                            <w:pPr>
                              <w:spacing w:line="240" w:lineRule="auto"/>
                              <w:ind w:firstLine="0"/>
                              <w:jc w:val="left"/>
                            </w:pPr>
                          </w:p>
                        </w:txbxContent>
                      </wps:txbx>
                      <wps:bodyPr rot="0" vert="horz" wrap="square" lIns="91440" tIns="45720" rIns="91440" bIns="45720" anchor="t" anchorCtr="0" upright="1">
                        <a:noAutofit/>
                      </wps:bodyPr>
                    </wps:wsp>
                  </a:graphicData>
                </a:graphic>
              </wp:inline>
            </w:drawing>
          </mc:Choice>
          <mc:Fallback>
            <w:pict>
              <v:shape w14:anchorId="3CCD838E" id="Text Box 32" o:spid="_x0000_s1027" type="#_x0000_t202" style="width:468pt;height:5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VV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" stroked="f">
                <v:textbox>
                  <w:txbxContent>
                    <w:p w14:paraId="53A548A8" w14:textId="77777777" w:rsidR="005619B6" w:rsidRDefault="005619B6"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06E1365E" w14:textId="77777777" w:rsidR="005619B6" w:rsidRDefault="005619B6" w:rsidP="00536110">
                      <w:pPr>
                        <w:spacing w:line="240" w:lineRule="auto"/>
                        <w:ind w:firstLine="0"/>
                        <w:jc w:val="center"/>
                      </w:pPr>
                      <w:r>
                        <w:t>GRADUATE SCHOOL OF PUBLIC HEALTH</w:t>
                      </w:r>
                    </w:p>
                    <w:p w14:paraId="08EF65C1" w14:textId="77777777" w:rsidR="005619B6" w:rsidRDefault="005619B6" w:rsidP="00536110">
                      <w:pPr>
                        <w:spacing w:line="240" w:lineRule="auto"/>
                        <w:ind w:firstLine="0"/>
                        <w:jc w:val="center"/>
                      </w:pPr>
                    </w:p>
                    <w:p w14:paraId="631F5A07" w14:textId="77777777" w:rsidR="005619B6" w:rsidRDefault="005619B6" w:rsidP="00536110">
                      <w:pPr>
                        <w:spacing w:line="240" w:lineRule="auto"/>
                        <w:ind w:firstLine="0"/>
                        <w:jc w:val="center"/>
                      </w:pPr>
                    </w:p>
                    <w:p w14:paraId="44CDB23B" w14:textId="77777777" w:rsidR="005619B6" w:rsidRDefault="005619B6" w:rsidP="00536110">
                      <w:pPr>
                        <w:spacing w:line="240" w:lineRule="auto"/>
                        <w:ind w:firstLine="0"/>
                        <w:jc w:val="center"/>
                      </w:pPr>
                    </w:p>
                    <w:p w14:paraId="223B6CA8" w14:textId="77777777" w:rsidR="005619B6" w:rsidRDefault="005619B6" w:rsidP="00536110">
                      <w:pPr>
                        <w:spacing w:line="240" w:lineRule="auto"/>
                        <w:ind w:firstLine="0"/>
                        <w:jc w:val="center"/>
                      </w:pPr>
                    </w:p>
                    <w:p w14:paraId="5CC44019" w14:textId="77777777" w:rsidR="005619B6" w:rsidRDefault="005619B6" w:rsidP="006A5780">
                      <w:pPr>
                        <w:ind w:firstLine="0"/>
                        <w:jc w:val="center"/>
                      </w:pPr>
                      <w:r>
                        <w:t xml:space="preserve">This essay </w:t>
                      </w:r>
                      <w:proofErr w:type="gramStart"/>
                      <w:r>
                        <w:t>is submitted</w:t>
                      </w:r>
                      <w:proofErr w:type="gramEnd"/>
                    </w:p>
                    <w:p w14:paraId="6FDBDB77" w14:textId="77777777" w:rsidR="005619B6" w:rsidRDefault="005619B6" w:rsidP="006A5780">
                      <w:pPr>
                        <w:spacing w:line="240" w:lineRule="auto"/>
                        <w:ind w:firstLine="0"/>
                        <w:jc w:val="center"/>
                      </w:pPr>
                    </w:p>
                    <w:p w14:paraId="607F6302" w14:textId="77777777" w:rsidR="005619B6" w:rsidRDefault="005619B6" w:rsidP="006B1124">
                      <w:pPr>
                        <w:ind w:firstLine="0"/>
                        <w:jc w:val="center"/>
                      </w:pPr>
                      <w:proofErr w:type="gramStart"/>
                      <w:r>
                        <w:t>by</w:t>
                      </w:r>
                      <w:proofErr w:type="gramEnd"/>
                    </w:p>
                    <w:p w14:paraId="12062A75" w14:textId="77777777" w:rsidR="005619B6" w:rsidRDefault="005619B6" w:rsidP="006A5780">
                      <w:pPr>
                        <w:spacing w:line="240" w:lineRule="auto"/>
                        <w:ind w:firstLine="0"/>
                        <w:jc w:val="center"/>
                      </w:pPr>
                    </w:p>
                    <w:p w14:paraId="11977F1B" w14:textId="77777777" w:rsidR="005619B6" w:rsidRDefault="005619B6" w:rsidP="006A5780">
                      <w:pPr>
                        <w:spacing w:line="240" w:lineRule="auto"/>
                        <w:ind w:firstLine="0"/>
                        <w:jc w:val="center"/>
                      </w:pPr>
                      <w:r>
                        <w:t>Alysia M. Tucker</w:t>
                      </w:r>
                    </w:p>
                    <w:p w14:paraId="7BF3F5EA" w14:textId="77777777" w:rsidR="005619B6" w:rsidRDefault="005619B6" w:rsidP="006A5780">
                      <w:pPr>
                        <w:spacing w:line="240" w:lineRule="auto"/>
                        <w:ind w:firstLine="0"/>
                        <w:jc w:val="center"/>
                      </w:pPr>
                    </w:p>
                    <w:p w14:paraId="592DFA4F" w14:textId="77777777" w:rsidR="005619B6" w:rsidRDefault="005619B6" w:rsidP="006A5780">
                      <w:pPr>
                        <w:spacing w:line="240" w:lineRule="auto"/>
                        <w:ind w:firstLine="0"/>
                        <w:jc w:val="center"/>
                      </w:pPr>
                      <w:proofErr w:type="gramStart"/>
                      <w:r>
                        <w:t>on</w:t>
                      </w:r>
                      <w:proofErr w:type="gramEnd"/>
                    </w:p>
                    <w:p w14:paraId="53E87C8B" w14:textId="77777777" w:rsidR="005619B6" w:rsidRDefault="005619B6" w:rsidP="006A5780">
                      <w:pPr>
                        <w:spacing w:line="240" w:lineRule="auto"/>
                        <w:ind w:firstLine="0"/>
                        <w:jc w:val="center"/>
                      </w:pPr>
                    </w:p>
                    <w:p w14:paraId="18FEC427" w14:textId="77777777" w:rsidR="005619B6" w:rsidRDefault="005619B6" w:rsidP="00EA74FE">
                      <w:pPr>
                        <w:ind w:firstLine="0"/>
                        <w:jc w:val="center"/>
                      </w:pPr>
                      <w:r>
                        <w:t>April 27, 2018</w:t>
                      </w:r>
                    </w:p>
                    <w:p w14:paraId="00B7D5FA" w14:textId="77777777" w:rsidR="005619B6" w:rsidRDefault="005619B6" w:rsidP="006A5780">
                      <w:pPr>
                        <w:ind w:firstLine="0"/>
                        <w:jc w:val="center"/>
                      </w:pPr>
                      <w:proofErr w:type="gramStart"/>
                      <w:r>
                        <w:t>and</w:t>
                      </w:r>
                      <w:proofErr w:type="gramEnd"/>
                      <w:r>
                        <w:t xml:space="preserve"> approved by</w:t>
                      </w:r>
                    </w:p>
                    <w:p w14:paraId="27988813" w14:textId="77777777" w:rsidR="005619B6" w:rsidRDefault="005619B6" w:rsidP="00EA74FE">
                      <w:pPr>
                        <w:spacing w:line="240" w:lineRule="auto"/>
                        <w:ind w:firstLine="0"/>
                        <w:jc w:val="left"/>
                      </w:pPr>
                    </w:p>
                    <w:p w14:paraId="21A919D8" w14:textId="77777777" w:rsidR="005619B6" w:rsidRDefault="005619B6" w:rsidP="00EA74FE">
                      <w:pPr>
                        <w:spacing w:line="240" w:lineRule="auto"/>
                        <w:ind w:firstLine="0"/>
                        <w:jc w:val="left"/>
                      </w:pPr>
                    </w:p>
                    <w:p w14:paraId="6F5149BF" w14:textId="77777777" w:rsidR="005619B6" w:rsidRDefault="005619B6" w:rsidP="00EA74FE">
                      <w:pPr>
                        <w:spacing w:line="240" w:lineRule="auto"/>
                        <w:ind w:firstLine="0"/>
                        <w:jc w:val="left"/>
                      </w:pPr>
                      <w:r>
                        <w:t>Essay Advisor:</w:t>
                      </w:r>
                    </w:p>
                    <w:p w14:paraId="1C871784" w14:textId="7E3EB4E1" w:rsidR="005619B6" w:rsidRDefault="005619B6" w:rsidP="00EA74FE">
                      <w:pPr>
                        <w:spacing w:line="240" w:lineRule="auto"/>
                        <w:ind w:firstLine="0"/>
                        <w:jc w:val="left"/>
                      </w:pPr>
                      <w:r>
                        <w:t xml:space="preserve">Thistle I. Elias, </w:t>
                      </w:r>
                      <w:proofErr w:type="spellStart"/>
                      <w:r>
                        <w:t>DrPH</w:t>
                      </w:r>
                      <w:proofErr w:type="spellEnd"/>
                      <w:r>
                        <w:t>, MPA</w:t>
                      </w:r>
                      <w:r>
                        <w:tab/>
                      </w:r>
                      <w:r>
                        <w:tab/>
                      </w:r>
                      <w:r>
                        <w:tab/>
                        <w:t>_______________________________________</w:t>
                      </w:r>
                    </w:p>
                    <w:p w14:paraId="059DED36" w14:textId="77777777" w:rsidR="005619B6" w:rsidRDefault="005619B6" w:rsidP="00EA74FE">
                      <w:pPr>
                        <w:spacing w:line="240" w:lineRule="auto"/>
                        <w:ind w:firstLine="0"/>
                        <w:jc w:val="left"/>
                      </w:pPr>
                      <w:r>
                        <w:t>Assistant Professor</w:t>
                      </w:r>
                    </w:p>
                    <w:p w14:paraId="16A1E452" w14:textId="77777777" w:rsidR="005619B6" w:rsidRDefault="005619B6" w:rsidP="00EA74FE">
                      <w:pPr>
                        <w:spacing w:line="240" w:lineRule="auto"/>
                        <w:ind w:firstLine="0"/>
                        <w:jc w:val="left"/>
                      </w:pPr>
                      <w:r>
                        <w:t>Behavioral and Community Health Sciences</w:t>
                      </w:r>
                    </w:p>
                    <w:p w14:paraId="5BC0DE00" w14:textId="77777777" w:rsidR="005619B6" w:rsidRDefault="005619B6" w:rsidP="00EA74FE">
                      <w:pPr>
                        <w:spacing w:line="240" w:lineRule="auto"/>
                        <w:ind w:firstLine="0"/>
                        <w:jc w:val="left"/>
                      </w:pPr>
                      <w:r>
                        <w:t>Graduate School of Public Health</w:t>
                      </w:r>
                    </w:p>
                    <w:p w14:paraId="11119965" w14:textId="77777777" w:rsidR="005619B6" w:rsidRDefault="005619B6" w:rsidP="00EA74FE">
                      <w:pPr>
                        <w:spacing w:line="240" w:lineRule="auto"/>
                        <w:ind w:firstLine="0"/>
                        <w:jc w:val="left"/>
                      </w:pPr>
                      <w:r>
                        <w:t>University of Pittsburgh</w:t>
                      </w:r>
                    </w:p>
                    <w:p w14:paraId="6B3660AD" w14:textId="77777777" w:rsidR="005619B6" w:rsidRDefault="005619B6" w:rsidP="00EA74FE">
                      <w:pPr>
                        <w:spacing w:line="240" w:lineRule="auto"/>
                        <w:ind w:firstLine="0"/>
                        <w:jc w:val="left"/>
                      </w:pPr>
                    </w:p>
                    <w:p w14:paraId="2027B467" w14:textId="77777777" w:rsidR="005619B6" w:rsidRDefault="005619B6" w:rsidP="00EA74FE">
                      <w:pPr>
                        <w:spacing w:line="240" w:lineRule="auto"/>
                        <w:ind w:firstLine="0"/>
                        <w:jc w:val="left"/>
                      </w:pPr>
                      <w:r>
                        <w:t>Essay Reader:</w:t>
                      </w:r>
                    </w:p>
                    <w:p w14:paraId="2E408818" w14:textId="77777777" w:rsidR="005619B6" w:rsidRDefault="005619B6" w:rsidP="00EA74FE">
                      <w:pPr>
                        <w:spacing w:line="240" w:lineRule="auto"/>
                        <w:ind w:firstLine="0"/>
                        <w:jc w:val="left"/>
                      </w:pPr>
                      <w:r>
                        <w:t>Dara D. Mendez, PhD, MPH</w:t>
                      </w:r>
                      <w:r>
                        <w:tab/>
                      </w:r>
                      <w:r>
                        <w:tab/>
                      </w:r>
                      <w:r>
                        <w:tab/>
                        <w:t>_______________________________________</w:t>
                      </w:r>
                    </w:p>
                    <w:p w14:paraId="7CB1CECA" w14:textId="77777777" w:rsidR="005619B6" w:rsidRDefault="005619B6" w:rsidP="00EA74FE">
                      <w:pPr>
                        <w:spacing w:line="240" w:lineRule="auto"/>
                        <w:ind w:firstLine="0"/>
                        <w:jc w:val="left"/>
                      </w:pPr>
                      <w:r>
                        <w:t>Assistant Professor</w:t>
                      </w:r>
                    </w:p>
                    <w:p w14:paraId="4C5725ED" w14:textId="77777777" w:rsidR="005619B6" w:rsidRDefault="005619B6" w:rsidP="00EA74FE">
                      <w:pPr>
                        <w:spacing w:line="240" w:lineRule="auto"/>
                        <w:ind w:firstLine="0"/>
                        <w:jc w:val="left"/>
                      </w:pPr>
                      <w:r>
                        <w:t>Epidemiology</w:t>
                      </w:r>
                    </w:p>
                    <w:p w14:paraId="4656C964" w14:textId="77777777" w:rsidR="005619B6" w:rsidRDefault="005619B6" w:rsidP="00EA74FE">
                      <w:pPr>
                        <w:spacing w:line="240" w:lineRule="auto"/>
                        <w:ind w:firstLine="0"/>
                        <w:jc w:val="left"/>
                      </w:pPr>
                      <w:r>
                        <w:t>Graduate School of Public Health</w:t>
                      </w:r>
                    </w:p>
                    <w:p w14:paraId="0A78E86F" w14:textId="77777777" w:rsidR="005619B6" w:rsidRDefault="005619B6" w:rsidP="00EA74FE">
                      <w:pPr>
                        <w:spacing w:line="240" w:lineRule="auto"/>
                        <w:ind w:firstLine="0"/>
                        <w:jc w:val="left"/>
                      </w:pPr>
                      <w:r>
                        <w:t>University of Pittsburgh</w:t>
                      </w:r>
                    </w:p>
                    <w:p w14:paraId="5B799B67" w14:textId="77777777" w:rsidR="005619B6" w:rsidRDefault="005619B6" w:rsidP="00EA74FE">
                      <w:pPr>
                        <w:spacing w:line="240" w:lineRule="auto"/>
                        <w:ind w:firstLine="0"/>
                        <w:jc w:val="left"/>
                      </w:pPr>
                    </w:p>
                  </w:txbxContent>
                </v:textbox>
                <w10:anchorlock/>
              </v:shape>
            </w:pict>
          </mc:Fallback>
        </mc:AlternateContent>
      </w:r>
      <w:r w:rsidR="00834193">
        <w:br w:type="page"/>
      </w:r>
      <w:r>
        <w:rPr>
          <w:noProof/>
        </w:rPr>
        <w:lastRenderedPageBreak/>
        <mc:AlternateContent>
          <mc:Choice Requires="wps">
            <w:drawing>
              <wp:anchor distT="0" distB="0" distL="114300" distR="114300" simplePos="0" relativeHeight="251655168" behindDoc="0" locked="0" layoutInCell="1" allowOverlap="1" wp14:anchorId="3AC127AD" wp14:editId="64DE8046">
                <wp:simplePos x="0" y="0"/>
                <wp:positionH relativeFrom="page">
                  <wp:posOffset>714375</wp:posOffset>
                </wp:positionH>
                <wp:positionV relativeFrom="page">
                  <wp:posOffset>4467225</wp:posOffset>
                </wp:positionV>
                <wp:extent cx="6334125" cy="1066800"/>
                <wp:effectExtent l="0" t="0" r="9525"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78F54" w14:textId="77777777" w:rsidR="005619B6" w:rsidRDefault="005619B6" w:rsidP="009A5BB9">
                            <w:pPr>
                              <w:ind w:firstLine="0"/>
                              <w:jc w:val="center"/>
                            </w:pPr>
                            <w:r>
                              <w:t>Copyright © by Alysia M. Tucker</w:t>
                            </w:r>
                          </w:p>
                          <w:p w14:paraId="6542721D" w14:textId="77777777" w:rsidR="005619B6" w:rsidRDefault="005619B6" w:rsidP="009A5BB9">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27AD" id="Text Box 30" o:spid="_x0000_s1028" type="#_x0000_t202" style="position:absolute;left:0;text-align:left;margin-left:56.25pt;margin-top:351.75pt;width:498.75pt;height: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WJiQIAABg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" stroked="f">
                <v:textbox>
                  <w:txbxContent>
                    <w:p w14:paraId="65F78F54" w14:textId="77777777" w:rsidR="005619B6" w:rsidRDefault="005619B6" w:rsidP="009A5BB9">
                      <w:pPr>
                        <w:ind w:firstLine="0"/>
                        <w:jc w:val="center"/>
                      </w:pPr>
                      <w:r>
                        <w:t>Copyright © by Alysia M. Tucker</w:t>
                      </w:r>
                    </w:p>
                    <w:p w14:paraId="6542721D" w14:textId="77777777" w:rsidR="005619B6" w:rsidRDefault="005619B6" w:rsidP="009A5BB9">
                      <w:pPr>
                        <w:ind w:firstLine="0"/>
                        <w:jc w:val="center"/>
                      </w:pPr>
                      <w:r>
                        <w:t>2018</w:t>
                      </w:r>
                    </w:p>
                  </w:txbxContent>
                </v:textbox>
                <w10:wrap type="square" anchorx="page" anchory="page"/>
              </v:shape>
            </w:pict>
          </mc:Fallback>
        </mc:AlternateContent>
      </w:r>
      <w:r w:rsidR="002D01B1">
        <w:br w:type="page"/>
      </w:r>
      <w:r w:rsidRPr="00E839F3">
        <w:rPr>
          <w:noProof/>
        </w:rPr>
        <w:lastRenderedPageBreak/>
        <mc:AlternateContent>
          <mc:Choice Requires="wps">
            <w:drawing>
              <wp:inline distT="0" distB="0" distL="0" distR="0" wp14:anchorId="0DE8A08D" wp14:editId="30640BB4">
                <wp:extent cx="5943600" cy="1857375"/>
                <wp:effectExtent l="0" t="0" r="0" b="0"/>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3AC9" w14:textId="0BA5857C" w:rsidR="005619B6" w:rsidRDefault="005619B6" w:rsidP="00C96CE4">
                            <w:pPr>
                              <w:ind w:firstLine="0"/>
                              <w:jc w:val="right"/>
                              <w:rPr>
                                <w:b/>
                              </w:rPr>
                            </w:pPr>
                            <w:r>
                              <w:t xml:space="preserve">Thistle I. Elias, </w:t>
                            </w:r>
                            <w:proofErr w:type="spellStart"/>
                            <w:r>
                              <w:t>DrPH</w:t>
                            </w:r>
                            <w:proofErr w:type="spellEnd"/>
                          </w:p>
                          <w:p w14:paraId="5FD2FC52" w14:textId="77777777" w:rsidR="005619B6" w:rsidRDefault="005619B6" w:rsidP="00C96CE4">
                            <w:pPr>
                              <w:spacing w:line="240" w:lineRule="auto"/>
                              <w:ind w:firstLine="0"/>
                              <w:jc w:val="center"/>
                              <w:rPr>
                                <w:b/>
                              </w:rPr>
                            </w:pPr>
                          </w:p>
                          <w:p w14:paraId="3C26C4AF" w14:textId="77777777" w:rsidR="005619B6" w:rsidRDefault="005619B6" w:rsidP="00F75FE0">
                            <w:pPr>
                              <w:ind w:firstLine="0"/>
                              <w:jc w:val="center"/>
                              <w:rPr>
                                <w:b/>
                              </w:rPr>
                            </w:pPr>
                            <w:r>
                              <w:rPr>
                                <w:b/>
                              </w:rPr>
                              <w:t>ALL MY BABIES</w:t>
                            </w:r>
                            <w:r w:rsidRPr="00F75FE0">
                              <w:rPr>
                                <w:b/>
                              </w:rPr>
                              <w:t xml:space="preserve">: A </w:t>
                            </w:r>
                            <w:r>
                              <w:rPr>
                                <w:b/>
                              </w:rPr>
                              <w:t>MIDWIFE’S OWN STORY</w:t>
                            </w:r>
                          </w:p>
                          <w:p w14:paraId="365440D2" w14:textId="77777777" w:rsidR="005619B6" w:rsidRPr="00F75FE0" w:rsidRDefault="005619B6" w:rsidP="00F75FE0">
                            <w:pPr>
                              <w:ind w:firstLine="0"/>
                              <w:jc w:val="center"/>
                              <w:rPr>
                                <w:b/>
                              </w:rPr>
                            </w:pPr>
                            <w:r w:rsidRPr="00F75FE0">
                              <w:rPr>
                                <w:b/>
                              </w:rPr>
                              <w:t xml:space="preserve"> A </w:t>
                            </w:r>
                            <w:r>
                              <w:rPr>
                                <w:b/>
                              </w:rPr>
                              <w:t>CRITICAL EXAMINATION OF MEDIA, RACE, AND GRANNY MIDWIVES</w:t>
                            </w:r>
                          </w:p>
                          <w:p w14:paraId="59478A8F" w14:textId="77777777" w:rsidR="005619B6" w:rsidRDefault="005619B6" w:rsidP="00F75FE0">
                            <w:pPr>
                              <w:ind w:firstLine="0"/>
                              <w:jc w:val="center"/>
                            </w:pPr>
                            <w:r>
                              <w:t>Alysia M. Tucker, MPH</w:t>
                            </w:r>
                          </w:p>
                          <w:p w14:paraId="289B7AB9" w14:textId="77777777" w:rsidR="005619B6" w:rsidRDefault="005619B6" w:rsidP="006B1124">
                            <w:pPr>
                              <w:ind w:firstLine="0"/>
                              <w:jc w:val="center"/>
                            </w:pPr>
                            <w:r>
                              <w:t xml:space="preserve">University of </w:t>
                            </w:r>
                            <w:smartTag w:uri="urn:schemas-microsoft-com:office:smarttags" w:element="PlaceName">
                              <w:r>
                                <w:t>Pittsburgh</w:t>
                              </w:r>
                            </w:smartTag>
                            <w:r>
                              <w:t>, 2018</w:t>
                            </w:r>
                            <w:r>
                              <w:br w:type="page"/>
                            </w:r>
                          </w:p>
                        </w:txbxContent>
                      </wps:txbx>
                      <wps:bodyPr rot="0" vert="horz" wrap="none" lIns="91440" tIns="45720" rIns="91440" bIns="45720" anchor="t" anchorCtr="0" upright="1">
                        <a:noAutofit/>
                      </wps:bodyPr>
                    </wps:wsp>
                  </a:graphicData>
                </a:graphic>
              </wp:inline>
            </w:drawing>
          </mc:Choice>
          <mc:Fallback>
            <w:pict>
              <v:shape w14:anchorId="0DE8A08D" id="Text Box 31" o:spid="_x0000_s1029" type="#_x0000_t202" style="width:468pt;height:14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0vtwIAAMA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" filled="f" stroked="f">
                <v:textbox>
                  <w:txbxContent>
                    <w:p w14:paraId="1E633AC9" w14:textId="0BA5857C" w:rsidR="005619B6" w:rsidRDefault="005619B6" w:rsidP="00C96CE4">
                      <w:pPr>
                        <w:ind w:firstLine="0"/>
                        <w:jc w:val="right"/>
                        <w:rPr>
                          <w:b/>
                        </w:rPr>
                      </w:pPr>
                      <w:r>
                        <w:t xml:space="preserve">Thistle I. Elias, </w:t>
                      </w:r>
                      <w:proofErr w:type="spellStart"/>
                      <w:r>
                        <w:t>DrPH</w:t>
                      </w:r>
                      <w:proofErr w:type="spellEnd"/>
                    </w:p>
                    <w:p w14:paraId="5FD2FC52" w14:textId="77777777" w:rsidR="005619B6" w:rsidRDefault="005619B6" w:rsidP="00C96CE4">
                      <w:pPr>
                        <w:spacing w:line="240" w:lineRule="auto"/>
                        <w:ind w:firstLine="0"/>
                        <w:jc w:val="center"/>
                        <w:rPr>
                          <w:b/>
                        </w:rPr>
                      </w:pPr>
                    </w:p>
                    <w:p w14:paraId="3C26C4AF" w14:textId="77777777" w:rsidR="005619B6" w:rsidRDefault="005619B6" w:rsidP="00F75FE0">
                      <w:pPr>
                        <w:ind w:firstLine="0"/>
                        <w:jc w:val="center"/>
                        <w:rPr>
                          <w:b/>
                        </w:rPr>
                      </w:pPr>
                      <w:r>
                        <w:rPr>
                          <w:b/>
                        </w:rPr>
                        <w:t>ALL MY BABIES</w:t>
                      </w:r>
                      <w:r w:rsidRPr="00F75FE0">
                        <w:rPr>
                          <w:b/>
                        </w:rPr>
                        <w:t xml:space="preserve">: A </w:t>
                      </w:r>
                      <w:r>
                        <w:rPr>
                          <w:b/>
                        </w:rPr>
                        <w:t>MIDWIFE’S OWN STORY</w:t>
                      </w:r>
                    </w:p>
                    <w:p w14:paraId="365440D2" w14:textId="77777777" w:rsidR="005619B6" w:rsidRPr="00F75FE0" w:rsidRDefault="005619B6" w:rsidP="00F75FE0">
                      <w:pPr>
                        <w:ind w:firstLine="0"/>
                        <w:jc w:val="center"/>
                        <w:rPr>
                          <w:b/>
                        </w:rPr>
                      </w:pPr>
                      <w:r w:rsidRPr="00F75FE0">
                        <w:rPr>
                          <w:b/>
                        </w:rPr>
                        <w:t xml:space="preserve"> A </w:t>
                      </w:r>
                      <w:r>
                        <w:rPr>
                          <w:b/>
                        </w:rPr>
                        <w:t>CRITICAL EXAMINATION OF MEDIA, RACE, AND GRANNY MIDWIVES</w:t>
                      </w:r>
                    </w:p>
                    <w:p w14:paraId="59478A8F" w14:textId="77777777" w:rsidR="005619B6" w:rsidRDefault="005619B6" w:rsidP="00F75FE0">
                      <w:pPr>
                        <w:ind w:firstLine="0"/>
                        <w:jc w:val="center"/>
                      </w:pPr>
                      <w:r>
                        <w:t>Alysia M. Tucker, MPH</w:t>
                      </w:r>
                    </w:p>
                    <w:p w14:paraId="289B7AB9" w14:textId="77777777" w:rsidR="005619B6" w:rsidRDefault="005619B6" w:rsidP="006B1124">
                      <w:pPr>
                        <w:ind w:firstLine="0"/>
                        <w:jc w:val="center"/>
                      </w:pPr>
                      <w:r>
                        <w:t xml:space="preserve">University of </w:t>
                      </w:r>
                      <w:smartTag w:uri="urn:schemas-microsoft-com:office:smarttags" w:element="PlaceName">
                        <w:r>
                          <w:t>Pittsburgh</w:t>
                        </w:r>
                      </w:smartTag>
                      <w:r>
                        <w:t>, 2018</w:t>
                      </w:r>
                      <w:r>
                        <w:br w:type="page"/>
                      </w:r>
                    </w:p>
                  </w:txbxContent>
                </v:textbox>
                <w10:anchorlock/>
              </v:shape>
            </w:pict>
          </mc:Fallback>
        </mc:AlternateContent>
      </w:r>
    </w:p>
    <w:p w14:paraId="693E95CC" w14:textId="77777777" w:rsidR="00F75FE0" w:rsidRPr="00E839F3" w:rsidRDefault="00F75FE0" w:rsidP="00F75FE0">
      <w:pPr>
        <w:ind w:firstLine="0"/>
        <w:rPr>
          <w:b/>
        </w:rPr>
      </w:pPr>
      <w:r w:rsidRPr="00E839F3">
        <w:rPr>
          <w:b/>
        </w:rPr>
        <w:t>ABSTRACT</w:t>
      </w:r>
    </w:p>
    <w:p w14:paraId="2105AA06" w14:textId="10EA13A3" w:rsidR="00F75FE0" w:rsidRPr="00E839F3" w:rsidRDefault="00F75FE0" w:rsidP="00F75FE0">
      <w:pPr>
        <w:ind w:firstLine="0"/>
      </w:pPr>
      <w:r w:rsidRPr="00E839F3">
        <w:t xml:space="preserve">In the 1900s Black midwives, referred to as granny midwives, dominated the midwifery field in the United States. Over the last century their numbers drastically declined.  In 2014, less than ten percent of new midwifery students entering the field were Black women.  </w:t>
      </w:r>
      <w:r w:rsidR="00595954">
        <w:t xml:space="preserve">Factors </w:t>
      </w:r>
      <w:r w:rsidRPr="00E839F3">
        <w:t xml:space="preserve">attributing to the rapid reduction of Black midwives were national </w:t>
      </w:r>
      <w:r w:rsidR="00595954">
        <w:t xml:space="preserve">regulatory </w:t>
      </w:r>
      <w:r w:rsidRPr="00E839F3">
        <w:t xml:space="preserve">policies </w:t>
      </w:r>
      <w:r w:rsidR="00211E20" w:rsidRPr="00E839F3">
        <w:t>s</w:t>
      </w:r>
      <w:r w:rsidR="00181B8C" w:rsidRPr="00E839F3">
        <w:t xml:space="preserve">uch as </w:t>
      </w:r>
      <w:r w:rsidR="0086059A" w:rsidRPr="00E839F3">
        <w:t>required</w:t>
      </w:r>
      <w:r w:rsidR="00181B8C" w:rsidRPr="00E839F3">
        <w:t xml:space="preserve"> licensure to practice and</w:t>
      </w:r>
      <w:r w:rsidR="0086059A" w:rsidRPr="00E839F3">
        <w:t xml:space="preserve"> mandated supervision</w:t>
      </w:r>
      <w:r w:rsidR="002D05F9" w:rsidRPr="00E839F3">
        <w:t xml:space="preserve"> from physicians</w:t>
      </w:r>
      <w:r w:rsidR="0086059A" w:rsidRPr="00E839F3">
        <w:t>. These were</w:t>
      </w:r>
      <w:r w:rsidR="00181B8C" w:rsidRPr="00E839F3">
        <w:t xml:space="preserve"> </w:t>
      </w:r>
      <w:r w:rsidRPr="00E839F3">
        <w:t xml:space="preserve">promoted through public health campaigns in media and literature. The </w:t>
      </w:r>
      <w:r w:rsidR="00066E66">
        <w:t>focus</w:t>
      </w:r>
      <w:r w:rsidRPr="00E839F3">
        <w:t xml:space="preserve"> of this paper is to utilize </w:t>
      </w:r>
      <w:r w:rsidR="00595954">
        <w:t xml:space="preserve">critical discourse analysis (CDA) </w:t>
      </w:r>
      <w:r w:rsidRPr="00E839F3">
        <w:t xml:space="preserve">to highlight </w:t>
      </w:r>
      <w:r w:rsidR="00211E20" w:rsidRPr="00E839F3">
        <w:t xml:space="preserve">the </w:t>
      </w:r>
      <w:r w:rsidRPr="00E839F3">
        <w:t>role public discourse had in perpetuating racial biases toward Black midwives</w:t>
      </w:r>
      <w:r w:rsidR="00066E66">
        <w:t xml:space="preserve"> in the early 1900s</w:t>
      </w:r>
      <w:r w:rsidRPr="00E839F3">
        <w:t xml:space="preserve">, contributing to the lack of Black midwives seen today. </w:t>
      </w:r>
    </w:p>
    <w:p w14:paraId="715865C5" w14:textId="18705E1E" w:rsidR="00F75FE0" w:rsidRDefault="00F75FE0" w:rsidP="00F75FE0">
      <w:r w:rsidRPr="00E839F3">
        <w:t xml:space="preserve">This paper </w:t>
      </w:r>
      <w:r w:rsidR="002D05F9" w:rsidRPr="00E839F3">
        <w:t>is</w:t>
      </w:r>
      <w:r w:rsidRPr="00E839F3">
        <w:t xml:space="preserve"> an analysis of an internationally acclaimed public health training film, </w:t>
      </w:r>
      <w:r w:rsidRPr="00E839F3">
        <w:rPr>
          <w:i/>
        </w:rPr>
        <w:t>All My Babies: A Midwife’s Own Story</w:t>
      </w:r>
      <w:r w:rsidRPr="00E839F3">
        <w:t>. The objectives of this research are to: 1.) explore how the political climate and national policies shaped the discourse</w:t>
      </w:r>
      <w:r w:rsidR="002D05F9" w:rsidRPr="00E839F3">
        <w:t xml:space="preserve"> of the film</w:t>
      </w:r>
      <w:r w:rsidRPr="00E839F3">
        <w:t xml:space="preserve">, 2.) identify reoccurring </w:t>
      </w:r>
      <w:r w:rsidR="00951C71" w:rsidRPr="00E839F3">
        <w:t>concepts</w:t>
      </w:r>
      <w:r w:rsidRPr="00E839F3">
        <w:t xml:space="preserve">, 3.) analyze how the discourse of the film maintained or challenged the existing social structure, and </w:t>
      </w:r>
      <w:r w:rsidR="00066E66">
        <w:t>4</w:t>
      </w:r>
      <w:r w:rsidRPr="00E839F3">
        <w:t>.) provide recommendations for future public health discourse.</w:t>
      </w:r>
      <w:r w:rsidRPr="0052177F">
        <w:t xml:space="preserve"> </w:t>
      </w:r>
    </w:p>
    <w:p w14:paraId="67451C3E" w14:textId="6DCA5653" w:rsidR="00F75FE0" w:rsidRDefault="00F75FE0" w:rsidP="00F75FE0">
      <w:r w:rsidRPr="0052177F">
        <w:t xml:space="preserve">The process for selecting the film was based on its international influence, distribution nationally, and the opportunity to analyze verbal and non-verbal discourse. The process for identifying </w:t>
      </w:r>
      <w:r w:rsidR="00951C71">
        <w:t>concepts</w:t>
      </w:r>
      <w:r w:rsidRPr="0052177F">
        <w:t xml:space="preserve"> within the film was modeled from Norman </w:t>
      </w:r>
      <w:proofErr w:type="spellStart"/>
      <w:r w:rsidRPr="0052177F">
        <w:t>Fairclough</w:t>
      </w:r>
      <w:proofErr w:type="spellEnd"/>
      <w:r w:rsidRPr="0052177F">
        <w:t xml:space="preserve"> and Thomas </w:t>
      </w:r>
      <w:proofErr w:type="spellStart"/>
      <w:r w:rsidRPr="0052177F">
        <w:t>Huckin’s</w:t>
      </w:r>
      <w:proofErr w:type="spellEnd"/>
      <w:r w:rsidRPr="0052177F">
        <w:t xml:space="preserve"> framework for CDA.</w:t>
      </w:r>
    </w:p>
    <w:p w14:paraId="3D3B7120" w14:textId="518C1FEF" w:rsidR="00F75FE0" w:rsidRPr="00355A12" w:rsidRDefault="00F75FE0" w:rsidP="00F75FE0">
      <w:pPr>
        <w:ind w:firstLine="0"/>
      </w:pPr>
      <w:r>
        <w:tab/>
      </w:r>
      <w:r w:rsidR="00355A12" w:rsidRPr="00355A12">
        <w:rPr>
          <w:b/>
          <w:bCs/>
          <w:color w:val="222222"/>
          <w:shd w:val="clear" w:color="auto" w:fill="FFFFFF"/>
        </w:rPr>
        <w:t>Public health significance of this research</w:t>
      </w:r>
      <w:r w:rsidR="00355A12" w:rsidRPr="00355A12">
        <w:rPr>
          <w:color w:val="222222"/>
          <w:shd w:val="clear" w:color="auto" w:fill="FFFFFF"/>
        </w:rPr>
        <w:t>:  It is critical to communicate public health information equitably – accurately and fairly - to prevent furthering health inequities by gender and ethnicity.</w:t>
      </w:r>
      <w:r w:rsidR="00355A12" w:rsidRPr="00355A12">
        <w:rPr>
          <w:b/>
          <w:bCs/>
          <w:color w:val="222222"/>
          <w:shd w:val="clear" w:color="auto" w:fill="FFFFFF"/>
        </w:rPr>
        <w:t>  </w:t>
      </w:r>
      <w:r w:rsidR="00355A12" w:rsidRPr="00355A12">
        <w:rPr>
          <w:color w:val="222222"/>
          <w:shd w:val="clear" w:color="auto" w:fill="FFFFFF"/>
        </w:rPr>
        <w:t>The benefit to using a CDA approach is that it explores the distribution of power and how it is maintained or challenged through public health discourse.  This paper will use CDA to identify power with respect to racism in discourse that is easily overlooked. Once we recognize underpinnings of racial ideologies in our work, we can create media that promotes social justice through equitable representation.</w:t>
      </w:r>
    </w:p>
    <w:p w14:paraId="2C6FB790" w14:textId="77777777" w:rsidR="00F75FE0" w:rsidRDefault="00F75FE0" w:rsidP="00F75FE0">
      <w:pPr>
        <w:ind w:firstLine="0"/>
      </w:pPr>
    </w:p>
    <w:p w14:paraId="54E1C81B" w14:textId="77777777" w:rsidR="00F75FE0" w:rsidRPr="00141207" w:rsidRDefault="00F75FE0" w:rsidP="00F75FE0"/>
    <w:p w14:paraId="74C6A7DF" w14:textId="77777777" w:rsidR="00F75FE0" w:rsidRPr="0052177F" w:rsidRDefault="00F75FE0" w:rsidP="00F75FE0"/>
    <w:p w14:paraId="0422FDB7" w14:textId="77777777" w:rsidR="00AA2C6A" w:rsidRDefault="00AA2C6A" w:rsidP="00AA2C6A"/>
    <w:p w14:paraId="4D6C17F1" w14:textId="77777777" w:rsidR="00AA2C6A" w:rsidRPr="00AA2C6A" w:rsidRDefault="00AA2C6A" w:rsidP="00AA2C6A"/>
    <w:p w14:paraId="46DF56CF" w14:textId="77777777" w:rsidR="001B2E18" w:rsidRDefault="001B2E18" w:rsidP="001B2E18">
      <w:pPr>
        <w:pStyle w:val="Preliminary"/>
      </w:pPr>
      <w:bookmarkStart w:id="0" w:name="_Toc106717784"/>
      <w:r w:rsidRPr="00E36565">
        <w:t>TABLE</w:t>
      </w:r>
      <w:r>
        <w:t xml:space="preserve"> OF CONTENTS</w:t>
      </w:r>
    </w:p>
    <w:p w14:paraId="58BE1C53" w14:textId="54D75ADB" w:rsidR="00A23B4E" w:rsidRDefault="001B2E18">
      <w:pPr>
        <w:pStyle w:val="TOC1"/>
        <w:tabs>
          <w:tab w:val="left" w:pos="1008"/>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2956121" w:history="1">
        <w:r w:rsidR="00A23B4E" w:rsidRPr="005E035F">
          <w:rPr>
            <w:rStyle w:val="Hyperlink"/>
            <w:noProof/>
          </w:rPr>
          <w:t>1.0</w:t>
        </w:r>
        <w:r w:rsidR="00A23B4E">
          <w:rPr>
            <w:rFonts w:asciiTheme="minorHAnsi" w:eastAsiaTheme="minorEastAsia" w:hAnsiTheme="minorHAnsi" w:cstheme="minorBidi"/>
            <w:b w:val="0"/>
            <w:caps w:val="0"/>
            <w:noProof/>
            <w:sz w:val="22"/>
            <w:szCs w:val="22"/>
          </w:rPr>
          <w:tab/>
        </w:r>
        <w:r w:rsidR="00A23B4E" w:rsidRPr="005E035F">
          <w:rPr>
            <w:rStyle w:val="Hyperlink"/>
            <w:noProof/>
          </w:rPr>
          <w:t>Introduction</w:t>
        </w:r>
        <w:r w:rsidR="00A23B4E">
          <w:rPr>
            <w:noProof/>
            <w:webHidden/>
          </w:rPr>
          <w:tab/>
        </w:r>
        <w:r w:rsidR="00A23B4E">
          <w:rPr>
            <w:noProof/>
            <w:webHidden/>
          </w:rPr>
          <w:fldChar w:fldCharType="begin"/>
        </w:r>
        <w:r w:rsidR="00A23B4E">
          <w:rPr>
            <w:noProof/>
            <w:webHidden/>
          </w:rPr>
          <w:instrText xml:space="preserve"> PAGEREF _Toc2956121 \h </w:instrText>
        </w:r>
        <w:r w:rsidR="00A23B4E">
          <w:rPr>
            <w:noProof/>
            <w:webHidden/>
          </w:rPr>
        </w:r>
        <w:r w:rsidR="00A23B4E">
          <w:rPr>
            <w:noProof/>
            <w:webHidden/>
          </w:rPr>
          <w:fldChar w:fldCharType="separate"/>
        </w:r>
        <w:r w:rsidR="00A23B4E">
          <w:rPr>
            <w:noProof/>
            <w:webHidden/>
          </w:rPr>
          <w:t>1</w:t>
        </w:r>
        <w:r w:rsidR="00A23B4E">
          <w:rPr>
            <w:noProof/>
            <w:webHidden/>
          </w:rPr>
          <w:fldChar w:fldCharType="end"/>
        </w:r>
      </w:hyperlink>
    </w:p>
    <w:p w14:paraId="105170C0" w14:textId="3647366A" w:rsidR="00A23B4E" w:rsidRDefault="00A23B4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956122" w:history="1">
        <w:r w:rsidRPr="005E035F">
          <w:rPr>
            <w:rStyle w:val="Hyperlink"/>
            <w:noProof/>
          </w:rPr>
          <w:t>1.1</w:t>
        </w:r>
        <w:r>
          <w:rPr>
            <w:rFonts w:asciiTheme="minorHAnsi" w:eastAsiaTheme="minorEastAsia" w:hAnsiTheme="minorHAnsi" w:cstheme="minorBidi"/>
            <w:b w:val="0"/>
            <w:caps w:val="0"/>
            <w:noProof/>
            <w:sz w:val="22"/>
            <w:szCs w:val="22"/>
          </w:rPr>
          <w:tab/>
        </w:r>
        <w:r w:rsidRPr="005E035F">
          <w:rPr>
            <w:rStyle w:val="Hyperlink"/>
            <w:noProof/>
          </w:rPr>
          <w:t>Positionality Statement</w:t>
        </w:r>
        <w:r>
          <w:rPr>
            <w:noProof/>
            <w:webHidden/>
          </w:rPr>
          <w:tab/>
        </w:r>
        <w:r>
          <w:rPr>
            <w:noProof/>
            <w:webHidden/>
          </w:rPr>
          <w:fldChar w:fldCharType="begin"/>
        </w:r>
        <w:r>
          <w:rPr>
            <w:noProof/>
            <w:webHidden/>
          </w:rPr>
          <w:instrText xml:space="preserve"> PAGEREF _Toc2956122 \h </w:instrText>
        </w:r>
        <w:r>
          <w:rPr>
            <w:noProof/>
            <w:webHidden/>
          </w:rPr>
        </w:r>
        <w:r>
          <w:rPr>
            <w:noProof/>
            <w:webHidden/>
          </w:rPr>
          <w:fldChar w:fldCharType="separate"/>
        </w:r>
        <w:r>
          <w:rPr>
            <w:noProof/>
            <w:webHidden/>
          </w:rPr>
          <w:t>3</w:t>
        </w:r>
        <w:r>
          <w:rPr>
            <w:noProof/>
            <w:webHidden/>
          </w:rPr>
          <w:fldChar w:fldCharType="end"/>
        </w:r>
      </w:hyperlink>
    </w:p>
    <w:p w14:paraId="1F5F2C00" w14:textId="4A498E5B" w:rsidR="00A23B4E" w:rsidRDefault="00A23B4E">
      <w:pPr>
        <w:pStyle w:val="TOC1"/>
        <w:tabs>
          <w:tab w:val="left" w:pos="1008"/>
        </w:tabs>
        <w:rPr>
          <w:rFonts w:asciiTheme="minorHAnsi" w:eastAsiaTheme="minorEastAsia" w:hAnsiTheme="minorHAnsi" w:cstheme="minorBidi"/>
          <w:b w:val="0"/>
          <w:caps w:val="0"/>
          <w:noProof/>
          <w:sz w:val="22"/>
          <w:szCs w:val="22"/>
        </w:rPr>
      </w:pPr>
      <w:hyperlink w:anchor="_Toc2956123" w:history="1">
        <w:r w:rsidRPr="005E035F">
          <w:rPr>
            <w:rStyle w:val="Hyperlink"/>
            <w:noProof/>
          </w:rPr>
          <w:t>2.0</w:t>
        </w:r>
        <w:r>
          <w:rPr>
            <w:rFonts w:asciiTheme="minorHAnsi" w:eastAsiaTheme="minorEastAsia" w:hAnsiTheme="minorHAnsi" w:cstheme="minorBidi"/>
            <w:b w:val="0"/>
            <w:caps w:val="0"/>
            <w:noProof/>
            <w:sz w:val="22"/>
            <w:szCs w:val="22"/>
          </w:rPr>
          <w:tab/>
        </w:r>
        <w:r w:rsidRPr="005E035F">
          <w:rPr>
            <w:rStyle w:val="Hyperlink"/>
            <w:noProof/>
          </w:rPr>
          <w:t>Background</w:t>
        </w:r>
        <w:r>
          <w:rPr>
            <w:noProof/>
            <w:webHidden/>
          </w:rPr>
          <w:tab/>
        </w:r>
        <w:r>
          <w:rPr>
            <w:noProof/>
            <w:webHidden/>
          </w:rPr>
          <w:fldChar w:fldCharType="begin"/>
        </w:r>
        <w:r>
          <w:rPr>
            <w:noProof/>
            <w:webHidden/>
          </w:rPr>
          <w:instrText xml:space="preserve"> PAGEREF _Toc2956123 \h </w:instrText>
        </w:r>
        <w:r>
          <w:rPr>
            <w:noProof/>
            <w:webHidden/>
          </w:rPr>
        </w:r>
        <w:r>
          <w:rPr>
            <w:noProof/>
            <w:webHidden/>
          </w:rPr>
          <w:fldChar w:fldCharType="separate"/>
        </w:r>
        <w:r>
          <w:rPr>
            <w:noProof/>
            <w:webHidden/>
          </w:rPr>
          <w:t>5</w:t>
        </w:r>
        <w:r>
          <w:rPr>
            <w:noProof/>
            <w:webHidden/>
          </w:rPr>
          <w:fldChar w:fldCharType="end"/>
        </w:r>
      </w:hyperlink>
    </w:p>
    <w:p w14:paraId="2127C2F6" w14:textId="63E96587" w:rsidR="00A23B4E" w:rsidRDefault="00A23B4E">
      <w:pPr>
        <w:pStyle w:val="TOC1"/>
        <w:tabs>
          <w:tab w:val="left" w:pos="1008"/>
        </w:tabs>
        <w:rPr>
          <w:rFonts w:asciiTheme="minorHAnsi" w:eastAsiaTheme="minorEastAsia" w:hAnsiTheme="minorHAnsi" w:cstheme="minorBidi"/>
          <w:b w:val="0"/>
          <w:caps w:val="0"/>
          <w:noProof/>
          <w:sz w:val="22"/>
          <w:szCs w:val="22"/>
        </w:rPr>
      </w:pPr>
      <w:hyperlink w:anchor="_Toc2956124" w:history="1">
        <w:r w:rsidRPr="005E035F">
          <w:rPr>
            <w:rStyle w:val="Hyperlink"/>
            <w:noProof/>
          </w:rPr>
          <w:t>3.0</w:t>
        </w:r>
        <w:r>
          <w:rPr>
            <w:rFonts w:asciiTheme="minorHAnsi" w:eastAsiaTheme="minorEastAsia" w:hAnsiTheme="minorHAnsi" w:cstheme="minorBidi"/>
            <w:b w:val="0"/>
            <w:caps w:val="0"/>
            <w:noProof/>
            <w:sz w:val="22"/>
            <w:szCs w:val="22"/>
          </w:rPr>
          <w:tab/>
        </w:r>
        <w:r w:rsidRPr="005E035F">
          <w:rPr>
            <w:rStyle w:val="Hyperlink"/>
            <w:noProof/>
          </w:rPr>
          <w:t>Methods</w:t>
        </w:r>
        <w:r>
          <w:rPr>
            <w:noProof/>
            <w:webHidden/>
          </w:rPr>
          <w:tab/>
        </w:r>
        <w:r>
          <w:rPr>
            <w:noProof/>
            <w:webHidden/>
          </w:rPr>
          <w:fldChar w:fldCharType="begin"/>
        </w:r>
        <w:r>
          <w:rPr>
            <w:noProof/>
            <w:webHidden/>
          </w:rPr>
          <w:instrText xml:space="preserve"> PAGEREF _Toc2956124 \h </w:instrText>
        </w:r>
        <w:r>
          <w:rPr>
            <w:noProof/>
            <w:webHidden/>
          </w:rPr>
        </w:r>
        <w:r>
          <w:rPr>
            <w:noProof/>
            <w:webHidden/>
          </w:rPr>
          <w:fldChar w:fldCharType="separate"/>
        </w:r>
        <w:r>
          <w:rPr>
            <w:noProof/>
            <w:webHidden/>
          </w:rPr>
          <w:t>9</w:t>
        </w:r>
        <w:r>
          <w:rPr>
            <w:noProof/>
            <w:webHidden/>
          </w:rPr>
          <w:fldChar w:fldCharType="end"/>
        </w:r>
      </w:hyperlink>
    </w:p>
    <w:p w14:paraId="0D6F0B5F" w14:textId="32CA6149" w:rsidR="00A23B4E" w:rsidRDefault="00A23B4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956125" w:history="1">
        <w:r w:rsidRPr="005E035F">
          <w:rPr>
            <w:rStyle w:val="Hyperlink"/>
            <w:noProof/>
          </w:rPr>
          <w:t>3.1</w:t>
        </w:r>
        <w:r>
          <w:rPr>
            <w:rFonts w:asciiTheme="minorHAnsi" w:eastAsiaTheme="minorEastAsia" w:hAnsiTheme="minorHAnsi" w:cstheme="minorBidi"/>
            <w:b w:val="0"/>
            <w:caps w:val="0"/>
            <w:noProof/>
            <w:sz w:val="22"/>
            <w:szCs w:val="22"/>
          </w:rPr>
          <w:tab/>
        </w:r>
        <w:r w:rsidRPr="005E035F">
          <w:rPr>
            <w:rStyle w:val="Hyperlink"/>
            <w:noProof/>
          </w:rPr>
          <w:t>Critical Discourse Analysis</w:t>
        </w:r>
        <w:r>
          <w:rPr>
            <w:noProof/>
            <w:webHidden/>
          </w:rPr>
          <w:tab/>
        </w:r>
        <w:r>
          <w:rPr>
            <w:noProof/>
            <w:webHidden/>
          </w:rPr>
          <w:fldChar w:fldCharType="begin"/>
        </w:r>
        <w:r>
          <w:rPr>
            <w:noProof/>
            <w:webHidden/>
          </w:rPr>
          <w:instrText xml:space="preserve"> PAGEREF _Toc2956125 \h </w:instrText>
        </w:r>
        <w:r>
          <w:rPr>
            <w:noProof/>
            <w:webHidden/>
          </w:rPr>
        </w:r>
        <w:r>
          <w:rPr>
            <w:noProof/>
            <w:webHidden/>
          </w:rPr>
          <w:fldChar w:fldCharType="separate"/>
        </w:r>
        <w:r>
          <w:rPr>
            <w:noProof/>
            <w:webHidden/>
          </w:rPr>
          <w:t>10</w:t>
        </w:r>
        <w:r>
          <w:rPr>
            <w:noProof/>
            <w:webHidden/>
          </w:rPr>
          <w:fldChar w:fldCharType="end"/>
        </w:r>
      </w:hyperlink>
    </w:p>
    <w:p w14:paraId="7813F13B" w14:textId="06D5C6F9" w:rsidR="00A23B4E" w:rsidRDefault="00A23B4E">
      <w:pPr>
        <w:pStyle w:val="TOC3"/>
        <w:tabs>
          <w:tab w:val="left" w:pos="1760"/>
          <w:tab w:val="right" w:leader="dot" w:pos="9350"/>
        </w:tabs>
        <w:rPr>
          <w:rFonts w:asciiTheme="minorHAnsi" w:eastAsiaTheme="minorEastAsia" w:hAnsiTheme="minorHAnsi" w:cstheme="minorBidi"/>
          <w:b w:val="0"/>
          <w:noProof/>
          <w:sz w:val="22"/>
          <w:szCs w:val="22"/>
        </w:rPr>
      </w:pPr>
      <w:hyperlink w:anchor="_Toc2956126" w:history="1">
        <w:r w:rsidRPr="005E035F">
          <w:rPr>
            <w:rStyle w:val="Hyperlink"/>
            <w:noProof/>
          </w:rPr>
          <w:t>3.1.1</w:t>
        </w:r>
        <w:r>
          <w:rPr>
            <w:rFonts w:asciiTheme="minorHAnsi" w:eastAsiaTheme="minorEastAsia" w:hAnsiTheme="minorHAnsi" w:cstheme="minorBidi"/>
            <w:b w:val="0"/>
            <w:noProof/>
            <w:sz w:val="22"/>
            <w:szCs w:val="22"/>
          </w:rPr>
          <w:tab/>
        </w:r>
        <w:r w:rsidRPr="005E035F">
          <w:rPr>
            <w:rStyle w:val="Hyperlink"/>
            <w:noProof/>
          </w:rPr>
          <w:t>Analysis Process</w:t>
        </w:r>
        <w:r>
          <w:rPr>
            <w:noProof/>
            <w:webHidden/>
          </w:rPr>
          <w:tab/>
        </w:r>
        <w:r>
          <w:rPr>
            <w:noProof/>
            <w:webHidden/>
          </w:rPr>
          <w:fldChar w:fldCharType="begin"/>
        </w:r>
        <w:r>
          <w:rPr>
            <w:noProof/>
            <w:webHidden/>
          </w:rPr>
          <w:instrText xml:space="preserve"> PAGEREF _Toc2956126 \h </w:instrText>
        </w:r>
        <w:r>
          <w:rPr>
            <w:noProof/>
            <w:webHidden/>
          </w:rPr>
        </w:r>
        <w:r>
          <w:rPr>
            <w:noProof/>
            <w:webHidden/>
          </w:rPr>
          <w:fldChar w:fldCharType="separate"/>
        </w:r>
        <w:r>
          <w:rPr>
            <w:noProof/>
            <w:webHidden/>
          </w:rPr>
          <w:t>12</w:t>
        </w:r>
        <w:r>
          <w:rPr>
            <w:noProof/>
            <w:webHidden/>
          </w:rPr>
          <w:fldChar w:fldCharType="end"/>
        </w:r>
      </w:hyperlink>
      <w:bookmarkStart w:id="1" w:name="_GoBack"/>
      <w:bookmarkEnd w:id="1"/>
    </w:p>
    <w:p w14:paraId="301A6DB4" w14:textId="3D0FD343" w:rsidR="00A23B4E" w:rsidRDefault="00A23B4E">
      <w:pPr>
        <w:pStyle w:val="TOC1"/>
        <w:tabs>
          <w:tab w:val="left" w:pos="1008"/>
        </w:tabs>
        <w:rPr>
          <w:rFonts w:asciiTheme="minorHAnsi" w:eastAsiaTheme="minorEastAsia" w:hAnsiTheme="minorHAnsi" w:cstheme="minorBidi"/>
          <w:b w:val="0"/>
          <w:caps w:val="0"/>
          <w:noProof/>
          <w:sz w:val="22"/>
          <w:szCs w:val="22"/>
        </w:rPr>
      </w:pPr>
      <w:hyperlink w:anchor="_Toc2956127" w:history="1">
        <w:r w:rsidRPr="005E035F">
          <w:rPr>
            <w:rStyle w:val="Hyperlink"/>
            <w:noProof/>
          </w:rPr>
          <w:t>4.0</w:t>
        </w:r>
        <w:r>
          <w:rPr>
            <w:rFonts w:asciiTheme="minorHAnsi" w:eastAsiaTheme="minorEastAsia" w:hAnsiTheme="minorHAnsi" w:cstheme="minorBidi"/>
            <w:b w:val="0"/>
            <w:caps w:val="0"/>
            <w:noProof/>
            <w:sz w:val="22"/>
            <w:szCs w:val="22"/>
          </w:rPr>
          <w:tab/>
        </w:r>
        <w:r w:rsidRPr="005E035F">
          <w:rPr>
            <w:rStyle w:val="Hyperlink"/>
            <w:noProof/>
          </w:rPr>
          <w:t>Results</w:t>
        </w:r>
        <w:r>
          <w:rPr>
            <w:noProof/>
            <w:webHidden/>
          </w:rPr>
          <w:tab/>
        </w:r>
        <w:r>
          <w:rPr>
            <w:noProof/>
            <w:webHidden/>
          </w:rPr>
          <w:fldChar w:fldCharType="begin"/>
        </w:r>
        <w:r>
          <w:rPr>
            <w:noProof/>
            <w:webHidden/>
          </w:rPr>
          <w:instrText xml:space="preserve"> PAGEREF _Toc2956127 \h </w:instrText>
        </w:r>
        <w:r>
          <w:rPr>
            <w:noProof/>
            <w:webHidden/>
          </w:rPr>
        </w:r>
        <w:r>
          <w:rPr>
            <w:noProof/>
            <w:webHidden/>
          </w:rPr>
          <w:fldChar w:fldCharType="separate"/>
        </w:r>
        <w:r>
          <w:rPr>
            <w:noProof/>
            <w:webHidden/>
          </w:rPr>
          <w:t>14</w:t>
        </w:r>
        <w:r>
          <w:rPr>
            <w:noProof/>
            <w:webHidden/>
          </w:rPr>
          <w:fldChar w:fldCharType="end"/>
        </w:r>
      </w:hyperlink>
    </w:p>
    <w:p w14:paraId="00EF633E" w14:textId="32476DC2" w:rsidR="00A23B4E" w:rsidRDefault="00A23B4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956128" w:history="1">
        <w:r w:rsidRPr="005E035F">
          <w:rPr>
            <w:rStyle w:val="Hyperlink"/>
            <w:noProof/>
          </w:rPr>
          <w:t>4.1</w:t>
        </w:r>
        <w:r>
          <w:rPr>
            <w:rFonts w:asciiTheme="minorHAnsi" w:eastAsiaTheme="minorEastAsia" w:hAnsiTheme="minorHAnsi" w:cstheme="minorBidi"/>
            <w:b w:val="0"/>
            <w:caps w:val="0"/>
            <w:noProof/>
            <w:sz w:val="22"/>
            <w:szCs w:val="22"/>
          </w:rPr>
          <w:tab/>
        </w:r>
        <w:r w:rsidRPr="005E035F">
          <w:rPr>
            <w:rStyle w:val="Hyperlink"/>
            <w:noProof/>
          </w:rPr>
          <w:t>Film Overview</w:t>
        </w:r>
        <w:r>
          <w:rPr>
            <w:noProof/>
            <w:webHidden/>
          </w:rPr>
          <w:tab/>
        </w:r>
        <w:r>
          <w:rPr>
            <w:noProof/>
            <w:webHidden/>
          </w:rPr>
          <w:fldChar w:fldCharType="begin"/>
        </w:r>
        <w:r>
          <w:rPr>
            <w:noProof/>
            <w:webHidden/>
          </w:rPr>
          <w:instrText xml:space="preserve"> PAGEREF _Toc2956128 \h </w:instrText>
        </w:r>
        <w:r>
          <w:rPr>
            <w:noProof/>
            <w:webHidden/>
          </w:rPr>
        </w:r>
        <w:r>
          <w:rPr>
            <w:noProof/>
            <w:webHidden/>
          </w:rPr>
          <w:fldChar w:fldCharType="separate"/>
        </w:r>
        <w:r>
          <w:rPr>
            <w:noProof/>
            <w:webHidden/>
          </w:rPr>
          <w:t>14</w:t>
        </w:r>
        <w:r>
          <w:rPr>
            <w:noProof/>
            <w:webHidden/>
          </w:rPr>
          <w:fldChar w:fldCharType="end"/>
        </w:r>
      </w:hyperlink>
    </w:p>
    <w:p w14:paraId="7ABEF49F" w14:textId="33133EDB" w:rsidR="00A23B4E" w:rsidRDefault="00A23B4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956129" w:history="1">
        <w:r w:rsidRPr="005E035F">
          <w:rPr>
            <w:rStyle w:val="Hyperlink"/>
            <w:noProof/>
          </w:rPr>
          <w:t>4.2</w:t>
        </w:r>
        <w:r>
          <w:rPr>
            <w:rFonts w:asciiTheme="minorHAnsi" w:eastAsiaTheme="minorEastAsia" w:hAnsiTheme="minorHAnsi" w:cstheme="minorBidi"/>
            <w:b w:val="0"/>
            <w:caps w:val="0"/>
            <w:noProof/>
            <w:sz w:val="22"/>
            <w:szCs w:val="22"/>
          </w:rPr>
          <w:tab/>
        </w:r>
        <w:r w:rsidRPr="005E035F">
          <w:rPr>
            <w:rStyle w:val="Hyperlink"/>
            <w:noProof/>
          </w:rPr>
          <w:t>Film Review</w:t>
        </w:r>
        <w:r>
          <w:rPr>
            <w:noProof/>
            <w:webHidden/>
          </w:rPr>
          <w:tab/>
        </w:r>
        <w:r>
          <w:rPr>
            <w:noProof/>
            <w:webHidden/>
          </w:rPr>
          <w:fldChar w:fldCharType="begin"/>
        </w:r>
        <w:r>
          <w:rPr>
            <w:noProof/>
            <w:webHidden/>
          </w:rPr>
          <w:instrText xml:space="preserve"> PAGEREF _Toc2956129 \h </w:instrText>
        </w:r>
        <w:r>
          <w:rPr>
            <w:noProof/>
            <w:webHidden/>
          </w:rPr>
        </w:r>
        <w:r>
          <w:rPr>
            <w:noProof/>
            <w:webHidden/>
          </w:rPr>
          <w:fldChar w:fldCharType="separate"/>
        </w:r>
        <w:r>
          <w:rPr>
            <w:noProof/>
            <w:webHidden/>
          </w:rPr>
          <w:t>16</w:t>
        </w:r>
        <w:r>
          <w:rPr>
            <w:noProof/>
            <w:webHidden/>
          </w:rPr>
          <w:fldChar w:fldCharType="end"/>
        </w:r>
      </w:hyperlink>
    </w:p>
    <w:p w14:paraId="0ABB7353" w14:textId="58CD7B4F" w:rsidR="00A23B4E" w:rsidRDefault="00A23B4E">
      <w:pPr>
        <w:pStyle w:val="TOC3"/>
        <w:tabs>
          <w:tab w:val="left" w:pos="1760"/>
          <w:tab w:val="right" w:leader="dot" w:pos="9350"/>
        </w:tabs>
        <w:rPr>
          <w:rFonts w:asciiTheme="minorHAnsi" w:eastAsiaTheme="minorEastAsia" w:hAnsiTheme="minorHAnsi" w:cstheme="minorBidi"/>
          <w:b w:val="0"/>
          <w:noProof/>
          <w:sz w:val="22"/>
          <w:szCs w:val="22"/>
        </w:rPr>
      </w:pPr>
      <w:hyperlink w:anchor="_Toc2956130" w:history="1">
        <w:r w:rsidRPr="005E035F">
          <w:rPr>
            <w:rStyle w:val="Hyperlink"/>
            <w:noProof/>
          </w:rPr>
          <w:t>4.2.1</w:t>
        </w:r>
        <w:r>
          <w:rPr>
            <w:rFonts w:asciiTheme="minorHAnsi" w:eastAsiaTheme="minorEastAsia" w:hAnsiTheme="minorHAnsi" w:cstheme="minorBidi"/>
            <w:b w:val="0"/>
            <w:noProof/>
            <w:sz w:val="22"/>
            <w:szCs w:val="22"/>
          </w:rPr>
          <w:tab/>
        </w:r>
        <w:r w:rsidRPr="005E035F">
          <w:rPr>
            <w:rStyle w:val="Hyperlink"/>
            <w:noProof/>
          </w:rPr>
          <w:t>Insinuation</w:t>
        </w:r>
        <w:r>
          <w:rPr>
            <w:noProof/>
            <w:webHidden/>
          </w:rPr>
          <w:tab/>
        </w:r>
        <w:r>
          <w:rPr>
            <w:noProof/>
            <w:webHidden/>
          </w:rPr>
          <w:fldChar w:fldCharType="begin"/>
        </w:r>
        <w:r>
          <w:rPr>
            <w:noProof/>
            <w:webHidden/>
          </w:rPr>
          <w:instrText xml:space="preserve"> PAGEREF _Toc2956130 \h </w:instrText>
        </w:r>
        <w:r>
          <w:rPr>
            <w:noProof/>
            <w:webHidden/>
          </w:rPr>
        </w:r>
        <w:r>
          <w:rPr>
            <w:noProof/>
            <w:webHidden/>
          </w:rPr>
          <w:fldChar w:fldCharType="separate"/>
        </w:r>
        <w:r>
          <w:rPr>
            <w:noProof/>
            <w:webHidden/>
          </w:rPr>
          <w:t>17</w:t>
        </w:r>
        <w:r>
          <w:rPr>
            <w:noProof/>
            <w:webHidden/>
          </w:rPr>
          <w:fldChar w:fldCharType="end"/>
        </w:r>
      </w:hyperlink>
    </w:p>
    <w:p w14:paraId="5443E409" w14:textId="7F91B530" w:rsidR="00A23B4E" w:rsidRDefault="00A23B4E">
      <w:pPr>
        <w:pStyle w:val="TOC3"/>
        <w:tabs>
          <w:tab w:val="left" w:pos="1760"/>
          <w:tab w:val="right" w:leader="dot" w:pos="9350"/>
        </w:tabs>
        <w:rPr>
          <w:rFonts w:asciiTheme="minorHAnsi" w:eastAsiaTheme="minorEastAsia" w:hAnsiTheme="minorHAnsi" w:cstheme="minorBidi"/>
          <w:b w:val="0"/>
          <w:noProof/>
          <w:sz w:val="22"/>
          <w:szCs w:val="22"/>
        </w:rPr>
      </w:pPr>
      <w:hyperlink w:anchor="_Toc2956131" w:history="1">
        <w:r w:rsidRPr="005E035F">
          <w:rPr>
            <w:rStyle w:val="Hyperlink"/>
            <w:noProof/>
          </w:rPr>
          <w:t>4.2.2</w:t>
        </w:r>
        <w:r>
          <w:rPr>
            <w:rFonts w:asciiTheme="minorHAnsi" w:eastAsiaTheme="minorEastAsia" w:hAnsiTheme="minorHAnsi" w:cstheme="minorBidi"/>
            <w:b w:val="0"/>
            <w:noProof/>
            <w:sz w:val="22"/>
            <w:szCs w:val="22"/>
          </w:rPr>
          <w:tab/>
        </w:r>
        <w:r w:rsidRPr="005E035F">
          <w:rPr>
            <w:rStyle w:val="Hyperlink"/>
            <w:noProof/>
          </w:rPr>
          <w:t>Visual Cues</w:t>
        </w:r>
        <w:r>
          <w:rPr>
            <w:noProof/>
            <w:webHidden/>
          </w:rPr>
          <w:tab/>
        </w:r>
        <w:r>
          <w:rPr>
            <w:noProof/>
            <w:webHidden/>
          </w:rPr>
          <w:fldChar w:fldCharType="begin"/>
        </w:r>
        <w:r>
          <w:rPr>
            <w:noProof/>
            <w:webHidden/>
          </w:rPr>
          <w:instrText xml:space="preserve"> PAGEREF _Toc2956131 \h </w:instrText>
        </w:r>
        <w:r>
          <w:rPr>
            <w:noProof/>
            <w:webHidden/>
          </w:rPr>
        </w:r>
        <w:r>
          <w:rPr>
            <w:noProof/>
            <w:webHidden/>
          </w:rPr>
          <w:fldChar w:fldCharType="separate"/>
        </w:r>
        <w:r>
          <w:rPr>
            <w:noProof/>
            <w:webHidden/>
          </w:rPr>
          <w:t>19</w:t>
        </w:r>
        <w:r>
          <w:rPr>
            <w:noProof/>
            <w:webHidden/>
          </w:rPr>
          <w:fldChar w:fldCharType="end"/>
        </w:r>
      </w:hyperlink>
    </w:p>
    <w:p w14:paraId="4B8FFF8A" w14:textId="10889961" w:rsidR="00A23B4E" w:rsidRDefault="00A23B4E">
      <w:pPr>
        <w:pStyle w:val="TOC3"/>
        <w:tabs>
          <w:tab w:val="left" w:pos="1760"/>
          <w:tab w:val="right" w:leader="dot" w:pos="9350"/>
        </w:tabs>
        <w:rPr>
          <w:rFonts w:asciiTheme="minorHAnsi" w:eastAsiaTheme="minorEastAsia" w:hAnsiTheme="minorHAnsi" w:cstheme="minorBidi"/>
          <w:b w:val="0"/>
          <w:noProof/>
          <w:sz w:val="22"/>
          <w:szCs w:val="22"/>
        </w:rPr>
      </w:pPr>
      <w:hyperlink w:anchor="_Toc2956132" w:history="1">
        <w:r w:rsidRPr="005E035F">
          <w:rPr>
            <w:rStyle w:val="Hyperlink"/>
            <w:noProof/>
          </w:rPr>
          <w:t>4.2.3</w:t>
        </w:r>
        <w:r>
          <w:rPr>
            <w:rFonts w:asciiTheme="minorHAnsi" w:eastAsiaTheme="minorEastAsia" w:hAnsiTheme="minorHAnsi" w:cstheme="minorBidi"/>
            <w:b w:val="0"/>
            <w:noProof/>
            <w:sz w:val="22"/>
            <w:szCs w:val="22"/>
          </w:rPr>
          <w:tab/>
        </w:r>
        <w:r w:rsidRPr="005E035F">
          <w:rPr>
            <w:rStyle w:val="Hyperlink"/>
            <w:noProof/>
          </w:rPr>
          <w:t>Labeling</w:t>
        </w:r>
        <w:r>
          <w:rPr>
            <w:noProof/>
            <w:webHidden/>
          </w:rPr>
          <w:tab/>
        </w:r>
        <w:r>
          <w:rPr>
            <w:noProof/>
            <w:webHidden/>
          </w:rPr>
          <w:fldChar w:fldCharType="begin"/>
        </w:r>
        <w:r>
          <w:rPr>
            <w:noProof/>
            <w:webHidden/>
          </w:rPr>
          <w:instrText xml:space="preserve"> PAGEREF _Toc2956132 \h </w:instrText>
        </w:r>
        <w:r>
          <w:rPr>
            <w:noProof/>
            <w:webHidden/>
          </w:rPr>
        </w:r>
        <w:r>
          <w:rPr>
            <w:noProof/>
            <w:webHidden/>
          </w:rPr>
          <w:fldChar w:fldCharType="separate"/>
        </w:r>
        <w:r>
          <w:rPr>
            <w:noProof/>
            <w:webHidden/>
          </w:rPr>
          <w:t>22</w:t>
        </w:r>
        <w:r>
          <w:rPr>
            <w:noProof/>
            <w:webHidden/>
          </w:rPr>
          <w:fldChar w:fldCharType="end"/>
        </w:r>
      </w:hyperlink>
    </w:p>
    <w:p w14:paraId="6E4B3BE7" w14:textId="7CC716E9" w:rsidR="00A23B4E" w:rsidRDefault="00A23B4E">
      <w:pPr>
        <w:pStyle w:val="TOC3"/>
        <w:tabs>
          <w:tab w:val="left" w:pos="1760"/>
          <w:tab w:val="right" w:leader="dot" w:pos="9350"/>
        </w:tabs>
        <w:rPr>
          <w:rFonts w:asciiTheme="minorHAnsi" w:eastAsiaTheme="minorEastAsia" w:hAnsiTheme="minorHAnsi" w:cstheme="minorBidi"/>
          <w:b w:val="0"/>
          <w:noProof/>
          <w:sz w:val="22"/>
          <w:szCs w:val="22"/>
        </w:rPr>
      </w:pPr>
      <w:hyperlink w:anchor="_Toc2956133" w:history="1">
        <w:r w:rsidRPr="005E035F">
          <w:rPr>
            <w:rStyle w:val="Hyperlink"/>
            <w:noProof/>
          </w:rPr>
          <w:t>4.2.4</w:t>
        </w:r>
        <w:r>
          <w:rPr>
            <w:rFonts w:asciiTheme="minorHAnsi" w:eastAsiaTheme="minorEastAsia" w:hAnsiTheme="minorHAnsi" w:cstheme="minorBidi"/>
            <w:b w:val="0"/>
            <w:noProof/>
            <w:sz w:val="22"/>
            <w:szCs w:val="22"/>
          </w:rPr>
          <w:tab/>
        </w:r>
        <w:r w:rsidRPr="005E035F">
          <w:rPr>
            <w:rStyle w:val="Hyperlink"/>
            <w:noProof/>
          </w:rPr>
          <w:t>Omission</w:t>
        </w:r>
        <w:r>
          <w:rPr>
            <w:noProof/>
            <w:webHidden/>
          </w:rPr>
          <w:tab/>
        </w:r>
        <w:r>
          <w:rPr>
            <w:noProof/>
            <w:webHidden/>
          </w:rPr>
          <w:fldChar w:fldCharType="begin"/>
        </w:r>
        <w:r>
          <w:rPr>
            <w:noProof/>
            <w:webHidden/>
          </w:rPr>
          <w:instrText xml:space="preserve"> PAGEREF _Toc2956133 \h </w:instrText>
        </w:r>
        <w:r>
          <w:rPr>
            <w:noProof/>
            <w:webHidden/>
          </w:rPr>
        </w:r>
        <w:r>
          <w:rPr>
            <w:noProof/>
            <w:webHidden/>
          </w:rPr>
          <w:fldChar w:fldCharType="separate"/>
        </w:r>
        <w:r>
          <w:rPr>
            <w:noProof/>
            <w:webHidden/>
          </w:rPr>
          <w:t>24</w:t>
        </w:r>
        <w:r>
          <w:rPr>
            <w:noProof/>
            <w:webHidden/>
          </w:rPr>
          <w:fldChar w:fldCharType="end"/>
        </w:r>
      </w:hyperlink>
    </w:p>
    <w:p w14:paraId="574606E6" w14:textId="579D50D2" w:rsidR="00A23B4E" w:rsidRDefault="00A23B4E">
      <w:pPr>
        <w:pStyle w:val="TOC1"/>
        <w:tabs>
          <w:tab w:val="left" w:pos="1008"/>
        </w:tabs>
        <w:rPr>
          <w:rFonts w:asciiTheme="minorHAnsi" w:eastAsiaTheme="minorEastAsia" w:hAnsiTheme="minorHAnsi" w:cstheme="minorBidi"/>
          <w:b w:val="0"/>
          <w:caps w:val="0"/>
          <w:noProof/>
          <w:sz w:val="22"/>
          <w:szCs w:val="22"/>
        </w:rPr>
      </w:pPr>
      <w:hyperlink w:anchor="_Toc2956134" w:history="1">
        <w:r w:rsidRPr="005E035F">
          <w:rPr>
            <w:rStyle w:val="Hyperlink"/>
            <w:noProof/>
          </w:rPr>
          <w:t>5.0</w:t>
        </w:r>
        <w:r>
          <w:rPr>
            <w:rFonts w:asciiTheme="minorHAnsi" w:eastAsiaTheme="minorEastAsia" w:hAnsiTheme="minorHAnsi" w:cstheme="minorBidi"/>
            <w:b w:val="0"/>
            <w:caps w:val="0"/>
            <w:noProof/>
            <w:sz w:val="22"/>
            <w:szCs w:val="22"/>
          </w:rPr>
          <w:tab/>
        </w:r>
        <w:r w:rsidRPr="005E035F">
          <w:rPr>
            <w:rStyle w:val="Hyperlink"/>
            <w:noProof/>
          </w:rPr>
          <w:t>Discussion</w:t>
        </w:r>
        <w:r>
          <w:rPr>
            <w:noProof/>
            <w:webHidden/>
          </w:rPr>
          <w:tab/>
        </w:r>
        <w:r>
          <w:rPr>
            <w:noProof/>
            <w:webHidden/>
          </w:rPr>
          <w:fldChar w:fldCharType="begin"/>
        </w:r>
        <w:r>
          <w:rPr>
            <w:noProof/>
            <w:webHidden/>
          </w:rPr>
          <w:instrText xml:space="preserve"> PAGEREF _Toc2956134 \h </w:instrText>
        </w:r>
        <w:r>
          <w:rPr>
            <w:noProof/>
            <w:webHidden/>
          </w:rPr>
        </w:r>
        <w:r>
          <w:rPr>
            <w:noProof/>
            <w:webHidden/>
          </w:rPr>
          <w:fldChar w:fldCharType="separate"/>
        </w:r>
        <w:r>
          <w:rPr>
            <w:noProof/>
            <w:webHidden/>
          </w:rPr>
          <w:t>25</w:t>
        </w:r>
        <w:r>
          <w:rPr>
            <w:noProof/>
            <w:webHidden/>
          </w:rPr>
          <w:fldChar w:fldCharType="end"/>
        </w:r>
      </w:hyperlink>
    </w:p>
    <w:p w14:paraId="34839AAB" w14:textId="091331A9" w:rsidR="00A23B4E" w:rsidRDefault="00A23B4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956135" w:history="1">
        <w:r w:rsidRPr="005E035F">
          <w:rPr>
            <w:rStyle w:val="Hyperlink"/>
            <w:noProof/>
          </w:rPr>
          <w:t>5.1</w:t>
        </w:r>
        <w:r>
          <w:rPr>
            <w:rFonts w:asciiTheme="minorHAnsi" w:eastAsiaTheme="minorEastAsia" w:hAnsiTheme="minorHAnsi" w:cstheme="minorBidi"/>
            <w:b w:val="0"/>
            <w:caps w:val="0"/>
            <w:noProof/>
            <w:sz w:val="22"/>
            <w:szCs w:val="22"/>
          </w:rPr>
          <w:tab/>
        </w:r>
        <w:r w:rsidRPr="005E035F">
          <w:rPr>
            <w:rStyle w:val="Hyperlink"/>
            <w:noProof/>
          </w:rPr>
          <w:t>Social Structure Maintained</w:t>
        </w:r>
        <w:r>
          <w:rPr>
            <w:noProof/>
            <w:webHidden/>
          </w:rPr>
          <w:tab/>
        </w:r>
        <w:r>
          <w:rPr>
            <w:noProof/>
            <w:webHidden/>
          </w:rPr>
          <w:fldChar w:fldCharType="begin"/>
        </w:r>
        <w:r>
          <w:rPr>
            <w:noProof/>
            <w:webHidden/>
          </w:rPr>
          <w:instrText xml:space="preserve"> PAGEREF _Toc2956135 \h </w:instrText>
        </w:r>
        <w:r>
          <w:rPr>
            <w:noProof/>
            <w:webHidden/>
          </w:rPr>
        </w:r>
        <w:r>
          <w:rPr>
            <w:noProof/>
            <w:webHidden/>
          </w:rPr>
          <w:fldChar w:fldCharType="separate"/>
        </w:r>
        <w:r>
          <w:rPr>
            <w:noProof/>
            <w:webHidden/>
          </w:rPr>
          <w:t>27</w:t>
        </w:r>
        <w:r>
          <w:rPr>
            <w:noProof/>
            <w:webHidden/>
          </w:rPr>
          <w:fldChar w:fldCharType="end"/>
        </w:r>
      </w:hyperlink>
    </w:p>
    <w:p w14:paraId="37D1684A" w14:textId="476D11F2" w:rsidR="00A23B4E" w:rsidRDefault="00A23B4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956136" w:history="1">
        <w:r w:rsidRPr="005E035F">
          <w:rPr>
            <w:rStyle w:val="Hyperlink"/>
            <w:noProof/>
          </w:rPr>
          <w:t>5.2</w:t>
        </w:r>
        <w:r>
          <w:rPr>
            <w:rFonts w:asciiTheme="minorHAnsi" w:eastAsiaTheme="minorEastAsia" w:hAnsiTheme="minorHAnsi" w:cstheme="minorBidi"/>
            <w:b w:val="0"/>
            <w:caps w:val="0"/>
            <w:noProof/>
            <w:sz w:val="22"/>
            <w:szCs w:val="22"/>
          </w:rPr>
          <w:tab/>
        </w:r>
        <w:r w:rsidRPr="005E035F">
          <w:rPr>
            <w:rStyle w:val="Hyperlink"/>
            <w:noProof/>
          </w:rPr>
          <w:t>Call to action</w:t>
        </w:r>
        <w:r>
          <w:rPr>
            <w:noProof/>
            <w:webHidden/>
          </w:rPr>
          <w:tab/>
        </w:r>
        <w:r>
          <w:rPr>
            <w:noProof/>
            <w:webHidden/>
          </w:rPr>
          <w:fldChar w:fldCharType="begin"/>
        </w:r>
        <w:r>
          <w:rPr>
            <w:noProof/>
            <w:webHidden/>
          </w:rPr>
          <w:instrText xml:space="preserve"> PAGEREF _Toc2956136 \h </w:instrText>
        </w:r>
        <w:r>
          <w:rPr>
            <w:noProof/>
            <w:webHidden/>
          </w:rPr>
        </w:r>
        <w:r>
          <w:rPr>
            <w:noProof/>
            <w:webHidden/>
          </w:rPr>
          <w:fldChar w:fldCharType="separate"/>
        </w:r>
        <w:r>
          <w:rPr>
            <w:noProof/>
            <w:webHidden/>
          </w:rPr>
          <w:t>30</w:t>
        </w:r>
        <w:r>
          <w:rPr>
            <w:noProof/>
            <w:webHidden/>
          </w:rPr>
          <w:fldChar w:fldCharType="end"/>
        </w:r>
      </w:hyperlink>
    </w:p>
    <w:p w14:paraId="779AB45F" w14:textId="202F1656" w:rsidR="00A23B4E" w:rsidRDefault="00A23B4E">
      <w:pPr>
        <w:pStyle w:val="TOC1"/>
        <w:tabs>
          <w:tab w:val="left" w:pos="1008"/>
        </w:tabs>
        <w:rPr>
          <w:rFonts w:asciiTheme="minorHAnsi" w:eastAsiaTheme="minorEastAsia" w:hAnsiTheme="minorHAnsi" w:cstheme="minorBidi"/>
          <w:b w:val="0"/>
          <w:caps w:val="0"/>
          <w:noProof/>
          <w:sz w:val="22"/>
          <w:szCs w:val="22"/>
        </w:rPr>
      </w:pPr>
      <w:hyperlink w:anchor="_Toc2956137" w:history="1">
        <w:r w:rsidRPr="005E035F">
          <w:rPr>
            <w:rStyle w:val="Hyperlink"/>
            <w:noProof/>
          </w:rPr>
          <w:t>6.0</w:t>
        </w:r>
        <w:r>
          <w:rPr>
            <w:rFonts w:asciiTheme="minorHAnsi" w:eastAsiaTheme="minorEastAsia" w:hAnsiTheme="minorHAnsi" w:cstheme="minorBidi"/>
            <w:b w:val="0"/>
            <w:caps w:val="0"/>
            <w:noProof/>
            <w:sz w:val="22"/>
            <w:szCs w:val="22"/>
          </w:rPr>
          <w:tab/>
        </w:r>
        <w:r w:rsidRPr="005E035F">
          <w:rPr>
            <w:rStyle w:val="Hyperlink"/>
            <w:noProof/>
          </w:rPr>
          <w:t>Conclusion</w:t>
        </w:r>
        <w:r>
          <w:rPr>
            <w:noProof/>
            <w:webHidden/>
          </w:rPr>
          <w:tab/>
        </w:r>
        <w:r>
          <w:rPr>
            <w:noProof/>
            <w:webHidden/>
          </w:rPr>
          <w:fldChar w:fldCharType="begin"/>
        </w:r>
        <w:r>
          <w:rPr>
            <w:noProof/>
            <w:webHidden/>
          </w:rPr>
          <w:instrText xml:space="preserve"> PAGEREF _Toc2956137 \h </w:instrText>
        </w:r>
        <w:r>
          <w:rPr>
            <w:noProof/>
            <w:webHidden/>
          </w:rPr>
        </w:r>
        <w:r>
          <w:rPr>
            <w:noProof/>
            <w:webHidden/>
          </w:rPr>
          <w:fldChar w:fldCharType="separate"/>
        </w:r>
        <w:r>
          <w:rPr>
            <w:noProof/>
            <w:webHidden/>
          </w:rPr>
          <w:t>32</w:t>
        </w:r>
        <w:r>
          <w:rPr>
            <w:noProof/>
            <w:webHidden/>
          </w:rPr>
          <w:fldChar w:fldCharType="end"/>
        </w:r>
      </w:hyperlink>
    </w:p>
    <w:p w14:paraId="0506AA62" w14:textId="7FF72C54" w:rsidR="00A23B4E" w:rsidRDefault="00A23B4E">
      <w:pPr>
        <w:pStyle w:val="TOC1"/>
        <w:rPr>
          <w:rFonts w:asciiTheme="minorHAnsi" w:eastAsiaTheme="minorEastAsia" w:hAnsiTheme="minorHAnsi" w:cstheme="minorBidi"/>
          <w:b w:val="0"/>
          <w:caps w:val="0"/>
          <w:noProof/>
          <w:sz w:val="22"/>
          <w:szCs w:val="22"/>
        </w:rPr>
      </w:pPr>
      <w:hyperlink w:anchor="_Toc2956138" w:history="1">
        <w:r w:rsidRPr="005E035F">
          <w:rPr>
            <w:rStyle w:val="Hyperlink"/>
            <w:noProof/>
          </w:rPr>
          <w:t>APPENDIX: LITERATURE SEARCH</w:t>
        </w:r>
        <w:r>
          <w:rPr>
            <w:noProof/>
            <w:webHidden/>
          </w:rPr>
          <w:tab/>
        </w:r>
        <w:r>
          <w:rPr>
            <w:noProof/>
            <w:webHidden/>
          </w:rPr>
          <w:fldChar w:fldCharType="begin"/>
        </w:r>
        <w:r>
          <w:rPr>
            <w:noProof/>
            <w:webHidden/>
          </w:rPr>
          <w:instrText xml:space="preserve"> PAGEREF _Toc2956138 \h </w:instrText>
        </w:r>
        <w:r>
          <w:rPr>
            <w:noProof/>
            <w:webHidden/>
          </w:rPr>
        </w:r>
        <w:r>
          <w:rPr>
            <w:noProof/>
            <w:webHidden/>
          </w:rPr>
          <w:fldChar w:fldCharType="separate"/>
        </w:r>
        <w:r>
          <w:rPr>
            <w:noProof/>
            <w:webHidden/>
          </w:rPr>
          <w:t>33</w:t>
        </w:r>
        <w:r>
          <w:rPr>
            <w:noProof/>
            <w:webHidden/>
          </w:rPr>
          <w:fldChar w:fldCharType="end"/>
        </w:r>
      </w:hyperlink>
    </w:p>
    <w:p w14:paraId="6BC32D78" w14:textId="48FB6BDF" w:rsidR="00A23B4E" w:rsidRDefault="00A23B4E">
      <w:pPr>
        <w:pStyle w:val="TOC1"/>
        <w:rPr>
          <w:rFonts w:asciiTheme="minorHAnsi" w:eastAsiaTheme="minorEastAsia" w:hAnsiTheme="minorHAnsi" w:cstheme="minorBidi"/>
          <w:b w:val="0"/>
          <w:caps w:val="0"/>
          <w:noProof/>
          <w:sz w:val="22"/>
          <w:szCs w:val="22"/>
        </w:rPr>
      </w:pPr>
      <w:hyperlink w:anchor="_Toc2956139" w:history="1">
        <w:r w:rsidRPr="005E035F">
          <w:rPr>
            <w:rStyle w:val="Hyperlink"/>
            <w:noProof/>
          </w:rPr>
          <w:t>bibliography</w:t>
        </w:r>
        <w:r>
          <w:rPr>
            <w:noProof/>
            <w:webHidden/>
          </w:rPr>
          <w:tab/>
        </w:r>
        <w:r>
          <w:rPr>
            <w:noProof/>
            <w:webHidden/>
          </w:rPr>
          <w:fldChar w:fldCharType="begin"/>
        </w:r>
        <w:r>
          <w:rPr>
            <w:noProof/>
            <w:webHidden/>
          </w:rPr>
          <w:instrText xml:space="preserve"> PAGEREF _Toc2956139 \h </w:instrText>
        </w:r>
        <w:r>
          <w:rPr>
            <w:noProof/>
            <w:webHidden/>
          </w:rPr>
        </w:r>
        <w:r>
          <w:rPr>
            <w:noProof/>
            <w:webHidden/>
          </w:rPr>
          <w:fldChar w:fldCharType="separate"/>
        </w:r>
        <w:r>
          <w:rPr>
            <w:noProof/>
            <w:webHidden/>
          </w:rPr>
          <w:t>34</w:t>
        </w:r>
        <w:r>
          <w:rPr>
            <w:noProof/>
            <w:webHidden/>
          </w:rPr>
          <w:fldChar w:fldCharType="end"/>
        </w:r>
      </w:hyperlink>
    </w:p>
    <w:p w14:paraId="7B6C80CF" w14:textId="27FB3C27" w:rsidR="008A110F" w:rsidRDefault="001B2E18" w:rsidP="001B2E18">
      <w:pPr>
        <w:ind w:firstLine="0"/>
      </w:pPr>
      <w:r>
        <w:fldChar w:fldCharType="end"/>
      </w:r>
      <w:bookmarkEnd w:id="0"/>
    </w:p>
    <w:p w14:paraId="27FCE1A7" w14:textId="33F00AD7" w:rsidR="00AA2C6A" w:rsidRDefault="00AA2C6A" w:rsidP="00AA2C6A">
      <w:pPr>
        <w:ind w:firstLine="0"/>
      </w:pPr>
    </w:p>
    <w:p w14:paraId="2B698A1A"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0AE3D766" w14:textId="77777777" w:rsidR="006B1124" w:rsidRDefault="006B1124" w:rsidP="006B1124">
      <w:pPr>
        <w:pStyle w:val="Heading1"/>
      </w:pPr>
      <w:bookmarkStart w:id="2" w:name="_Toc106513527"/>
      <w:bookmarkStart w:id="3" w:name="_Toc106717785"/>
      <w:bookmarkStart w:id="4" w:name="_Toc512203766"/>
      <w:bookmarkStart w:id="5" w:name="_Toc2956121"/>
      <w:r>
        <w:t>Introduction</w:t>
      </w:r>
      <w:bookmarkEnd w:id="2"/>
      <w:bookmarkEnd w:id="3"/>
      <w:bookmarkEnd w:id="4"/>
      <w:bookmarkEnd w:id="5"/>
    </w:p>
    <w:p w14:paraId="61CB1043" w14:textId="3AC33066" w:rsidR="00990656" w:rsidRPr="007D7B60" w:rsidRDefault="00990656" w:rsidP="00990656">
      <w:pPr>
        <w:pStyle w:val="Noindent"/>
      </w:pPr>
      <w:bookmarkStart w:id="6" w:name="_Hlk510027492"/>
      <w:r>
        <w:t xml:space="preserve">In </w:t>
      </w:r>
      <w:r w:rsidRPr="007D7B60">
        <w:t>the early 1900’s approximately sixty percent of all births in the South</w:t>
      </w:r>
      <w:r w:rsidR="001A4F93">
        <w:t>, for women of all races,</w:t>
      </w:r>
      <w:r w:rsidRPr="007D7B60">
        <w:t xml:space="preserve"> were attended by </w:t>
      </w:r>
      <w:r>
        <w:t xml:space="preserve">Black </w:t>
      </w:r>
      <w:r w:rsidRPr="007D7B60">
        <w:t>midwives, who were affectionately referred to as ‘granny midwives’</w:t>
      </w:r>
      <w:r>
        <w:fldChar w:fldCharType="begin">
          <w:fldData xml:space="preserve">PEVuZE5vdGU+PENpdGU+PEF1dGhvcj5ELiBCb25hcGFydGU8L0F1dGhvcj48WWVhcj4yMDE1PC9Z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</w:fldData>
        </w:fldChar>
      </w:r>
      <w:r>
        <w:instrText xml:space="preserve"> ADDIN EN.CITE </w:instrText>
      </w:r>
      <w:r>
        <w:fldChar w:fldCharType="begin">
          <w:fldData xml:space="preserve">PEVuZE5vdGU+PENpdGU+PEF1dGhvcj5ELiBCb25hcGFydGU8L0F1dGhvcj48WWVhcj4yMDE1PC9Z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</w:fldData>
        </w:fldChar>
      </w:r>
      <w:r>
        <w:instrText xml:space="preserve"> ADDIN EN.CITE.DATA </w:instrText>
      </w:r>
      <w:r>
        <w:fldChar w:fldCharType="end"/>
      </w:r>
      <w:r>
        <w:fldChar w:fldCharType="separate"/>
      </w:r>
      <w:r w:rsidRPr="000B1CB6">
        <w:rPr>
          <w:noProof/>
          <w:vertAlign w:val="superscript"/>
        </w:rPr>
        <w:t>(1-3)</w:t>
      </w:r>
      <w:r>
        <w:fldChar w:fldCharType="end"/>
      </w:r>
      <w:r w:rsidRPr="007D7B60">
        <w:t xml:space="preserve">.  </w:t>
      </w:r>
      <w:r>
        <w:t>Granny midwives held matriarchal roles within their communities, as healers and spiritual leaders, providing maternal and child health services for families</w:t>
      </w:r>
      <w:r w:rsidR="00151DEB">
        <w:t xml:space="preserve"> </w:t>
      </w:r>
      <w:r>
        <w:fldChar w:fldCharType="begin">
          <w:fldData xml:space="preserve">PEVuZE5vdGU+PENpdGU+PEF1dGhvcj5ELiBCb25hcGFydGU8L0F1dGhvcj48WWVhcj4yMDE1PC9Z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</w:fldData>
        </w:fldChar>
      </w:r>
      <w:r>
        <w:instrText xml:space="preserve"> ADDIN EN.CITE </w:instrText>
      </w:r>
      <w:r>
        <w:fldChar w:fldCharType="begin">
          <w:fldData xml:space="preserve">PEVuZE5vdGU+PENpdGU+PEF1dGhvcj5ELiBCb25hcGFydGU8L0F1dGhvcj48WWVhcj4yMDE1PC9Z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</w:fldData>
        </w:fldChar>
      </w:r>
      <w:r>
        <w:instrText xml:space="preserve"> ADDIN EN.CITE.DATA </w:instrText>
      </w:r>
      <w:r>
        <w:fldChar w:fldCharType="end"/>
      </w:r>
      <w:r>
        <w:fldChar w:fldCharType="separate"/>
      </w:r>
      <w:r w:rsidRPr="00C30BEB">
        <w:rPr>
          <w:noProof/>
          <w:vertAlign w:val="superscript"/>
        </w:rPr>
        <w:t>(1-6)</w:t>
      </w:r>
      <w:r>
        <w:fldChar w:fldCharType="end"/>
      </w:r>
      <w:r>
        <w:t xml:space="preserve">. </w:t>
      </w:r>
    </w:p>
    <w:p w14:paraId="463BBA9F" w14:textId="0F9C6D8A" w:rsidR="00775EDD" w:rsidRDefault="00990656" w:rsidP="00990656">
      <w:pPr>
        <w:pStyle w:val="Noindent"/>
        <w:ind w:firstLine="720"/>
      </w:pPr>
      <w:r>
        <w:t>The American Medical Association campaigned to pass the Sheppard-Towner Act of 1921</w:t>
      </w:r>
      <w:r w:rsidR="00151DEB">
        <w:t xml:space="preserve">, </w:t>
      </w:r>
      <w:r>
        <w:t xml:space="preserve">this legislation drastically changed how all midwives practiced. </w:t>
      </w:r>
      <w:r w:rsidRPr="007D7B60">
        <w:t>The Sheppard-Towner Act was the first federal grant program created to address the high infant and maternal mortality rates</w:t>
      </w:r>
      <w:r w:rsidR="00775EDD">
        <w:t xml:space="preserve"> in the United States </w:t>
      </w:r>
      <w:r>
        <w:fldChar w:fldCharType="begin">
          <w:fldData xml:space="preserve">PEVuZE5vdGU+PENpdGU+PEF1dGhvcj5BbmRlcnNvbjwvQXV0aG9yPjxZZWFyPiAxOTMwLCBNYXkg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</w:fldData>
        </w:fldChar>
      </w:r>
      <w:r>
        <w:instrText xml:space="preserve"> ADDIN EN.CITE </w:instrText>
      </w:r>
      <w:r>
        <w:fldChar w:fldCharType="begin">
          <w:fldData xml:space="preserve">PEVuZE5vdGU+PENpdGU+PEF1dGhvcj5BbmRlcnNvbjwvQXV0aG9yPjxZZWFyPiAxOTMwLCBNYXkg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</w:fldData>
        </w:fldChar>
      </w:r>
      <w:r>
        <w:instrText xml:space="preserve"> ADDIN EN.CITE.DATA </w:instrText>
      </w:r>
      <w:r>
        <w:fldChar w:fldCharType="end"/>
      </w:r>
      <w:r>
        <w:fldChar w:fldCharType="separate"/>
      </w:r>
      <w:r w:rsidRPr="00BF33F9">
        <w:rPr>
          <w:noProof/>
          <w:vertAlign w:val="superscript"/>
        </w:rPr>
        <w:t>(7-12)</w:t>
      </w:r>
      <w:r>
        <w:fldChar w:fldCharType="end"/>
      </w:r>
      <w:r w:rsidRPr="007D7B60">
        <w:t>.</w:t>
      </w:r>
    </w:p>
    <w:p w14:paraId="7C734F42" w14:textId="0DBD8914" w:rsidR="00990656" w:rsidRDefault="00FB5AFE" w:rsidP="00990656">
      <w:pPr>
        <w:pStyle w:val="Noindent"/>
        <w:ind w:firstLine="720"/>
      </w:pPr>
      <w:r w:rsidRPr="00DF42A7">
        <w:t xml:space="preserve">States </w:t>
      </w:r>
      <w:r w:rsidR="00B261FD">
        <w:t>that</w:t>
      </w:r>
      <w:r w:rsidRPr="00DF42A7">
        <w:t xml:space="preserve"> received this funding created policies </w:t>
      </w:r>
      <w:r w:rsidR="00DF42A7" w:rsidRPr="00DF42A7">
        <w:t>that required midwives to obtain licensure to practice</w:t>
      </w:r>
      <w:r w:rsidR="00151DEB">
        <w:t xml:space="preserve">.  They also </w:t>
      </w:r>
      <w:r w:rsidR="00DF42A7" w:rsidRPr="00DF42A7">
        <w:t xml:space="preserve">enforced state sanctioned classes taught by physicians and </w:t>
      </w:r>
      <w:r w:rsidR="00775EDD">
        <w:t>hired public health nurses to</w:t>
      </w:r>
      <w:r w:rsidR="00DF42A7" w:rsidRPr="00DF42A7">
        <w:t xml:space="preserve"> supervise midwives </w:t>
      </w:r>
      <w:r w:rsidR="00DF42A7" w:rsidRPr="00DF42A7">
        <w:fldChar w:fldCharType="begin">
          <w:fldData xml:space="preserve">PEVuZE5vdGU+PENpdGU+PEF1dGhvcj5BbmRlcnNvbjwvQXV0aG9yPjxZZWFyPiAxOTMwLCBNYXkg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</w:fldData>
        </w:fldChar>
      </w:r>
      <w:r w:rsidR="00775EDD">
        <w:instrText xml:space="preserve"> ADDIN EN.CITE </w:instrText>
      </w:r>
      <w:r w:rsidR="00775EDD">
        <w:fldChar w:fldCharType="begin">
          <w:fldData xml:space="preserve">PEVuZE5vdGU+PENpdGU+PEF1dGhvcj5BbmRlcnNvbjwvQXV0aG9yPjxZZWFyPiAxOTMwLCBNYXkg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</w:fldData>
        </w:fldChar>
      </w:r>
      <w:r w:rsidR="00775EDD">
        <w:instrText xml:space="preserve"> ADDIN EN.CITE.DATA </w:instrText>
      </w:r>
      <w:r w:rsidR="00775EDD">
        <w:fldChar w:fldCharType="end"/>
      </w:r>
      <w:r w:rsidR="00DF42A7" w:rsidRPr="00DF42A7">
        <w:fldChar w:fldCharType="separate"/>
      </w:r>
      <w:r w:rsidR="00775EDD" w:rsidRPr="00775EDD">
        <w:rPr>
          <w:noProof/>
          <w:vertAlign w:val="superscript"/>
        </w:rPr>
        <w:t>(3, 7-13)</w:t>
      </w:r>
      <w:r w:rsidR="00DF42A7" w:rsidRPr="00DF42A7">
        <w:fldChar w:fldCharType="end"/>
      </w:r>
      <w:r>
        <w:t xml:space="preserve"> </w:t>
      </w:r>
      <w:r w:rsidR="00990656">
        <w:t xml:space="preserve">This is considered by many researchers to be the first government funded social service initiative </w:t>
      </w:r>
      <w:r w:rsidR="00990656">
        <w:fldChar w:fldCharType="begin">
          <w:fldData xml:space="preserve">PEVuZE5vdGU+PENpdGU+PEF1dGhvcj5BbmRlcnNvbjwvQXV0aG9yPjxZZWFyPiAxOTMwLCBNYXkg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</w:fldData>
        </w:fldChar>
      </w:r>
      <w:r w:rsidR="00DF42A7">
        <w:instrText xml:space="preserve"> ADDIN EN.CITE </w:instrText>
      </w:r>
      <w:r w:rsidR="00DF42A7">
        <w:fldChar w:fldCharType="begin">
          <w:fldData xml:space="preserve">PEVuZE5vdGU+PENpdGU+PEF1dGhvcj5BbmRlcnNvbjwvQXV0aG9yPjxZZWFyPiAxOTMwLCBNYXkg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</w:fldData>
        </w:fldChar>
      </w:r>
      <w:r w:rsidR="00DF42A7">
        <w:instrText xml:space="preserve"> ADDIN EN.CITE.DATA </w:instrText>
      </w:r>
      <w:r w:rsidR="00DF42A7">
        <w:fldChar w:fldCharType="end"/>
      </w:r>
      <w:r w:rsidR="00990656">
        <w:fldChar w:fldCharType="separate"/>
      </w:r>
      <w:r w:rsidR="00DF42A7" w:rsidRPr="00DF42A7">
        <w:rPr>
          <w:noProof/>
          <w:vertAlign w:val="superscript"/>
        </w:rPr>
        <w:t>(7-12, 14)</w:t>
      </w:r>
      <w:r w:rsidR="00990656">
        <w:fldChar w:fldCharType="end"/>
      </w:r>
      <w:r w:rsidR="00990656">
        <w:t>. Policies created under the Sheppard-Towner Act</w:t>
      </w:r>
      <w:r w:rsidR="00990656" w:rsidRPr="007D7B60">
        <w:t xml:space="preserve"> </w:t>
      </w:r>
      <w:r w:rsidR="00990656">
        <w:t>caused</w:t>
      </w:r>
      <w:r w:rsidR="00990656" w:rsidRPr="007D7B60">
        <w:t xml:space="preserve"> barriers for White and Black midwives,</w:t>
      </w:r>
      <w:r w:rsidR="00990656">
        <w:t xml:space="preserve"> but</w:t>
      </w:r>
      <w:r w:rsidR="00990656" w:rsidRPr="007D7B60">
        <w:t xml:space="preserve"> they most negatively affect</w:t>
      </w:r>
      <w:r w:rsidR="00990656">
        <w:t>ed</w:t>
      </w:r>
      <w:r w:rsidR="00990656" w:rsidRPr="007D7B60">
        <w:t xml:space="preserve"> Black midwives</w:t>
      </w:r>
      <w:r w:rsidR="00990656">
        <w:rPr>
          <w:rStyle w:val="CommentReference"/>
        </w:rPr>
        <w:t xml:space="preserve">, </w:t>
      </w:r>
      <w:r w:rsidR="00990656">
        <w:t xml:space="preserve">so much so, by the 1980’s the apprenticed ‘granny midwife’ role had practically been eliminated </w:t>
      </w:r>
      <w:r w:rsidR="00990656">
        <w:fldChar w:fldCharType="begin">
          <w:fldData xml:space="preserve">PEVuZE5vdGU+PENpdGU+PEF1dGhvcj5XaWxraWU8L0F1dGhvcj48WWVhcj4yMDEzPC9ZZWFyPjxS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==
</w:fldData>
        </w:fldChar>
      </w:r>
      <w:r w:rsidR="00DF42A7">
        <w:instrText xml:space="preserve"> ADDIN EN.CITE </w:instrText>
      </w:r>
      <w:r w:rsidR="00DF42A7">
        <w:fldChar w:fldCharType="begin">
          <w:fldData xml:space="preserve">PEVuZE5vdGU+PENpdGU+PEF1dGhvcj5XaWxraWU8L0F1dGhvcj48WWVhcj4yMDEzPC9ZZWFyPjxS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==
</w:fldData>
        </w:fldChar>
      </w:r>
      <w:r w:rsidR="00DF42A7">
        <w:instrText xml:space="preserve"> ADDIN EN.CITE.DATA </w:instrText>
      </w:r>
      <w:r w:rsidR="00DF42A7">
        <w:fldChar w:fldCharType="end"/>
      </w:r>
      <w:r w:rsidR="00990656">
        <w:fldChar w:fldCharType="separate"/>
      </w:r>
      <w:r w:rsidR="00DF42A7" w:rsidRPr="00DF42A7">
        <w:rPr>
          <w:noProof/>
          <w:vertAlign w:val="superscript"/>
        </w:rPr>
        <w:t>(1-3, 6, 15, 16)</w:t>
      </w:r>
      <w:r w:rsidR="00990656">
        <w:fldChar w:fldCharType="end"/>
      </w:r>
      <w:r w:rsidR="00990656">
        <w:t xml:space="preserve">. </w:t>
      </w:r>
      <w:r w:rsidR="00990656" w:rsidRPr="007D7B60">
        <w:t xml:space="preserve"> </w:t>
      </w:r>
    </w:p>
    <w:p w14:paraId="6EB48D96" w14:textId="77777777" w:rsidR="00990656" w:rsidRPr="00E934B1" w:rsidRDefault="00990656" w:rsidP="00990656">
      <w:pPr>
        <w:rPr>
          <w:b/>
        </w:rPr>
      </w:pPr>
      <w:r w:rsidRPr="007D7B60">
        <w:t xml:space="preserve">The long-term repercussions of </w:t>
      </w:r>
      <w:r w:rsidR="00FF5787">
        <w:t xml:space="preserve">state </w:t>
      </w:r>
      <w:r>
        <w:t xml:space="preserve">policies created </w:t>
      </w:r>
      <w:r w:rsidR="00B979A8">
        <w:t>because of</w:t>
      </w:r>
      <w:r w:rsidR="0061294B">
        <w:t xml:space="preserve"> the</w:t>
      </w:r>
      <w:r>
        <w:t xml:space="preserve"> Sheppard-Towner Act </w:t>
      </w:r>
      <w:r w:rsidRPr="007D7B60">
        <w:t>can be seen today, by the low percentages of African American</w:t>
      </w:r>
      <w:r>
        <w:t xml:space="preserve"> women</w:t>
      </w:r>
      <w:r w:rsidRPr="007D7B60">
        <w:t xml:space="preserve"> entering the midwifery field.  In 2014, </w:t>
      </w:r>
      <w:r>
        <w:t xml:space="preserve">Black women </w:t>
      </w:r>
      <w:r w:rsidRPr="007D7B60">
        <w:t xml:space="preserve">represented only 10 percent of new midwifery students </w:t>
      </w:r>
      <w:r w:rsidRPr="007D7B60">
        <w:fldChar w:fldCharType="begin"/>
      </w:r>
      <w:r w:rsidR="00DF42A7">
        <w:instrText xml:space="preserve"> ADDIN EN.CITE &lt;EndNote&gt;&lt;Cite&gt;&lt;Author&gt;Nurse-Midwives&lt;/Author&gt;&lt;Year&gt;2012&lt;/Year&gt;&lt;RecNum&gt;92&lt;/RecNum&gt;&lt;DisplayText&gt;&lt;style face="superscript"&gt;(17)&lt;/style&gt;&lt;/DisplayText&gt;&lt;record&gt;&lt;rec-number&gt;92&lt;/rec-number&gt;&lt;foreign-keys&gt;&lt;key app="EN" db-id="fpsfa5rfver5trefeep555zm0exvzvr5vw5x" timestamp="1518574481"&gt;92&lt;/key&gt;&lt;/foreign-keys&gt;&lt;ref-type name="Report"&gt;27&lt;/ref-type&gt;&lt;contributors&gt;&lt;authors&gt;&lt;author&gt;American College of Nurse-Midwives&lt;/author&gt;&lt;/authors&gt;&lt;secondary-authors&gt;&lt;author&gt;American College of Nurse-Midwives&lt;/author&gt;&lt;/secondary-authors&gt;&lt;/contributors&gt;&lt;auth-address&gt;8403 Colesville Road, Suite 1550, Silver Spring, MD 20910-6374 &lt;/auth-address&gt;&lt;titles&gt;&lt;title&gt;Midwifer: Evidence-Based Practice&lt;/title&gt;&lt;secondary-title&gt;A Summary of Research on Midwifery PRactice in the United States&lt;/secondary-title&gt;&lt;/titles&gt;&lt;pages&gt;11&lt;/pages&gt;&lt;dates&gt;&lt;year&gt;2012&lt;/year&gt;&lt;pub-dates&gt;&lt;date&gt;April 2012&lt;/date&gt;&lt;/pub-dates&gt;&lt;/dates&gt;&lt;pub-location&gt;www.midwife.org&lt;/pub-location&gt;&lt;publisher&gt;American College of Nurse-Midwives&lt;/publisher&gt;&lt;urls&gt;&lt;related-urls&gt;&lt;url&gt;http://www.midwife.org/ACNM/files/ccLibraryFiles/Filename/000000002128/Midwifery%20Evidence-based%20Practice%20Issue%20Brief%20FINALMAY%202012.pdf&lt;/url&gt;&lt;/related-urls&gt;&lt;/urls&gt;&lt;access-date&gt;2/1/2018&lt;/access-date&gt;&lt;/record&gt;&lt;/Cite&gt;&lt;/EndNote&gt;</w:instrText>
      </w:r>
      <w:r w:rsidRPr="007D7B60">
        <w:fldChar w:fldCharType="separate"/>
      </w:r>
      <w:r w:rsidR="00DF42A7" w:rsidRPr="00DF42A7">
        <w:rPr>
          <w:noProof/>
          <w:vertAlign w:val="superscript"/>
        </w:rPr>
        <w:t>(17)</w:t>
      </w:r>
      <w:r w:rsidRPr="007D7B60">
        <w:fldChar w:fldCharType="end"/>
      </w:r>
      <w:r>
        <w:t>.</w:t>
      </w:r>
      <w:r w:rsidRPr="007D7B60">
        <w:t xml:space="preserve"> </w:t>
      </w:r>
      <w:r>
        <w:t xml:space="preserve"> Today, o</w:t>
      </w:r>
      <w:r w:rsidRPr="007D7B60">
        <w:t xml:space="preserve">ver ninety percent of certified nurse midwives are </w:t>
      </w:r>
      <w:r>
        <w:t>W</w:t>
      </w:r>
      <w:r w:rsidRPr="007D7B60">
        <w:t>hite</w:t>
      </w:r>
      <w:r>
        <w:t xml:space="preserve"> </w:t>
      </w:r>
      <w:r>
        <w:fldChar w:fldCharType="begin"/>
      </w:r>
      <w:r w:rsidR="00DF42A7">
        <w:instrText xml:space="preserve"> ADDIN EN.CITE &lt;EndNote&gt;&lt;Cite&gt;&lt;Author&gt;Schuiling&lt;/Author&gt;&lt;Year&gt;2013&lt;/Year&gt;&lt;RecNum&gt;89&lt;/RecNum&gt;&lt;DisplayText&gt;&lt;style face="superscript"&gt;(18)&lt;/style&gt;&lt;/DisplayText&gt;&lt;record&gt;&lt;rec-number&gt;89&lt;/rec-number&gt;&lt;foreign-keys&gt;&lt;key app="EN" db-id="fpsfa5rfver5trefeep555zm0exvzvr5vw5x" timestamp="1518573596"&gt;89&lt;/key&gt;&lt;/foreign-keys&gt;&lt;ref-type name="Journal Article"&gt;17&lt;/ref-type&gt;&lt;contributors&gt;&lt;authors&gt;&lt;author&gt;Schuiling, Kerri D.&lt;/author&gt;&lt;author&gt;Sipe, Theresa A.&lt;/author&gt;&lt;author&gt;Fullerton, Judith&lt;/author&gt;&lt;/authors&gt;&lt;/contributors&gt;&lt;titles&gt;&lt;title&gt;Findings From the Analysis of the American College of Nurse-Midwives’ Membership Surveys: 2009 to 2011&lt;/title&gt;&lt;secondary-title&gt;Journal of Midwifery &amp;amp; Women&amp;apos;s Health&lt;/secondary-title&gt;&lt;/titles&gt;&lt;periodical&gt;&lt;full-title&gt;Journal of Midwifery &amp;amp; Women&amp;apos;s Health&lt;/full-title&gt;&lt;/periodical&gt;&lt;pages&gt;404-415&lt;/pages&gt;&lt;volume&gt;58&lt;/volume&gt;&lt;number&gt;4&lt;/number&gt;&lt;keywords&gt;&lt;keyword&gt;American College of Nurse-Midwives&lt;/keyword&gt;&lt;keyword&gt;quantitative research&lt;/keyword&gt;&lt;keyword&gt;survey research&lt;/keyword&gt;&lt;/keywords&gt;&lt;dates&gt;&lt;year&gt;2013&lt;/year&gt;&lt;/dates&gt;&lt;isbn&gt;1542-2011&lt;/isbn&gt;&lt;urls&gt;&lt;related-urls&gt;&lt;url&gt;http://dx.doi.org/10.1111/jmwh.12064&lt;/url&gt;&lt;/related-urls&gt;&lt;/urls&gt;&lt;electronic-resource-num&gt;10.1111/jmwh.12064&lt;/electronic-resource-num&gt;&lt;/record&gt;&lt;/Cite&gt;&lt;/EndNote&gt;</w:instrText>
      </w:r>
      <w:r>
        <w:fldChar w:fldCharType="separate"/>
      </w:r>
      <w:r w:rsidR="00DF42A7" w:rsidRPr="00DF42A7">
        <w:rPr>
          <w:noProof/>
          <w:vertAlign w:val="superscript"/>
        </w:rPr>
        <w:t>(18)</w:t>
      </w:r>
      <w:r>
        <w:fldChar w:fldCharType="end"/>
      </w:r>
      <w:r>
        <w:t>.</w:t>
      </w:r>
    </w:p>
    <w:p w14:paraId="1FA8A204" w14:textId="6344F74C" w:rsidR="00990656" w:rsidRPr="00954B93" w:rsidRDefault="00FB5AFE" w:rsidP="00990656">
      <w:r w:rsidRPr="00151DEB">
        <w:t xml:space="preserve">This paper will </w:t>
      </w:r>
      <w:r w:rsidR="00C3747F" w:rsidRPr="00151DEB">
        <w:t>address</w:t>
      </w:r>
      <w:r w:rsidRPr="00151DEB">
        <w:t xml:space="preserve"> how social injustices and national policies of the time influenced the production of </w:t>
      </w:r>
      <w:r w:rsidR="0061294B" w:rsidRPr="00151DEB">
        <w:t>the training film</w:t>
      </w:r>
      <w:r w:rsidR="00B261FD" w:rsidRPr="00151DEB">
        <w:t xml:space="preserve"> created for Black midwives called</w:t>
      </w:r>
      <w:r w:rsidR="0061294B" w:rsidRPr="00151DEB">
        <w:t xml:space="preserve"> </w:t>
      </w:r>
      <w:r w:rsidR="00990656" w:rsidRPr="00151DEB">
        <w:rPr>
          <w:i/>
          <w:iCs/>
        </w:rPr>
        <w:t>All My Babies: A Midwife’s Own Story</w:t>
      </w:r>
      <w:r w:rsidR="0061294B" w:rsidRPr="00151DEB">
        <w:rPr>
          <w:i/>
          <w:iCs/>
        </w:rPr>
        <w:t>,</w:t>
      </w:r>
      <w:r w:rsidR="00990656" w:rsidRPr="00151DEB">
        <w:t xml:space="preserve"> </w:t>
      </w:r>
      <w:r w:rsidRPr="00151DEB">
        <w:t xml:space="preserve">released </w:t>
      </w:r>
      <w:r w:rsidR="00990656" w:rsidRPr="00151DEB">
        <w:t>in 1952</w:t>
      </w:r>
      <w:r w:rsidR="00133D13" w:rsidRPr="00151DEB">
        <w:t xml:space="preserve"> and produced by the</w:t>
      </w:r>
      <w:r w:rsidR="008612A8">
        <w:t xml:space="preserve"> Georgia Department of Public Health, the Association of American Medical Colleges, and Columbia University</w:t>
      </w:r>
      <w:r w:rsidR="00990656" w:rsidRPr="00151DEB">
        <w:t xml:space="preserve">.  The producers </w:t>
      </w:r>
      <w:r w:rsidR="00B261FD" w:rsidRPr="00151DEB">
        <w:t xml:space="preserve">documented the work of </w:t>
      </w:r>
      <w:r w:rsidR="00990656" w:rsidRPr="00151DEB">
        <w:t xml:space="preserve">granny midwife, Miss Mary Coley, as she provided </w:t>
      </w:r>
      <w:r w:rsidR="00151DEB" w:rsidRPr="00151DEB">
        <w:t xml:space="preserve"> midwifery </w:t>
      </w:r>
      <w:r w:rsidR="00990656" w:rsidRPr="00151DEB">
        <w:t xml:space="preserve">services to pregnant women. </w:t>
      </w:r>
      <w:r w:rsidR="00990656" w:rsidRPr="00151DEB">
        <w:rPr>
          <w:i/>
        </w:rPr>
        <w:t>All My Babies</w:t>
      </w:r>
      <w:r w:rsidR="00990656" w:rsidRPr="00151DEB">
        <w:t xml:space="preserve"> offers a visual representation of the use of public health communication for mass consumption. At the time of its release the film was circulated to medical and nursing schools, police and health departments </w:t>
      </w:r>
      <w:r w:rsidR="00990656" w:rsidRPr="00151DEB">
        <w:fldChar w:fldCharType="begin"/>
      </w:r>
      <w:r w:rsidR="00DF42A7" w:rsidRPr="00151DEB">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00990656" w:rsidRPr="00151DEB">
        <w:fldChar w:fldCharType="separate"/>
      </w:r>
      <w:r w:rsidR="00DF42A7" w:rsidRPr="00151DEB">
        <w:rPr>
          <w:noProof/>
          <w:vertAlign w:val="superscript"/>
        </w:rPr>
        <w:t>(19)</w:t>
      </w:r>
      <w:r w:rsidR="00990656" w:rsidRPr="00151DEB">
        <w:fldChar w:fldCharType="end"/>
      </w:r>
      <w:r w:rsidR="00990656" w:rsidRPr="00151DEB">
        <w:t xml:space="preserve">.  </w:t>
      </w:r>
      <w:r w:rsidR="00990656" w:rsidRPr="00151DEB">
        <w:rPr>
          <w:i/>
        </w:rPr>
        <w:t>All My Babies</w:t>
      </w:r>
      <w:r w:rsidR="00990656" w:rsidRPr="00151DEB">
        <w:t xml:space="preserve"> was shared with health agencies internationally, from Thailand to Sweden </w:t>
      </w:r>
      <w:r w:rsidR="00990656" w:rsidRPr="00151DEB">
        <w:fldChar w:fldCharType="begin"/>
      </w:r>
      <w:r w:rsidR="00DF42A7" w:rsidRPr="00151DEB">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00990656" w:rsidRPr="00151DEB">
        <w:fldChar w:fldCharType="separate"/>
      </w:r>
      <w:r w:rsidR="00DF42A7" w:rsidRPr="00151DEB">
        <w:rPr>
          <w:noProof/>
          <w:vertAlign w:val="superscript"/>
        </w:rPr>
        <w:t>(19)</w:t>
      </w:r>
      <w:r w:rsidR="00990656" w:rsidRPr="00151DEB">
        <w:fldChar w:fldCharType="end"/>
      </w:r>
      <w:r w:rsidR="00990656" w:rsidRPr="00151DEB">
        <w:t>.  The film is considered</w:t>
      </w:r>
      <w:r w:rsidR="00990656" w:rsidRPr="00954B93">
        <w:t xml:space="preserve"> highly acclaimed and radical for it’s time </w:t>
      </w:r>
      <w:r w:rsidR="00990656" w:rsidRPr="00594669">
        <w:t xml:space="preserve">for its portrayal of a Black midwife as the main character and the incorporation of a majority Black </w:t>
      </w:r>
      <w:proofErr w:type="spellStart"/>
      <w:r w:rsidR="00990656" w:rsidRPr="00594669">
        <w:t>cast</w:t>
      </w:r>
      <w:proofErr w:type="spellEnd"/>
      <w:r w:rsidR="00990656" w:rsidRPr="00594669">
        <w:t xml:space="preserve"> </w:t>
      </w:r>
      <w:r w:rsidR="00990656" w:rsidRPr="00594669">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00990656" w:rsidRPr="00594669">
        <w:fldChar w:fldCharType="separate"/>
      </w:r>
      <w:r w:rsidR="00DF42A7" w:rsidRPr="00DF42A7">
        <w:rPr>
          <w:noProof/>
          <w:vertAlign w:val="superscript"/>
        </w:rPr>
        <w:t>(19)</w:t>
      </w:r>
      <w:r w:rsidR="00990656" w:rsidRPr="00594669">
        <w:fldChar w:fldCharType="end"/>
      </w:r>
      <w:r w:rsidR="00990656" w:rsidRPr="00594669">
        <w:t>.  In 2002 it was selected for the National Film Registry by the Library of Congress.</w:t>
      </w:r>
      <w:r w:rsidR="00594669" w:rsidRPr="00594669">
        <w:rPr>
          <w:rStyle w:val="FootnoteReference"/>
        </w:rPr>
        <w:footnoteReference w:id="1"/>
      </w:r>
    </w:p>
    <w:p w14:paraId="235C23EF" w14:textId="35E44974" w:rsidR="00990656" w:rsidRPr="00CB4108" w:rsidRDefault="00990656" w:rsidP="00F506AB">
      <w:pPr>
        <w:pStyle w:val="Noindent"/>
        <w:ind w:firstLine="450"/>
      </w:pPr>
      <w:r w:rsidRPr="00BD6783">
        <w:t xml:space="preserve">This paper applies </w:t>
      </w:r>
      <w:r w:rsidR="00191300" w:rsidRPr="00BD6783">
        <w:t>critical discourse analysis</w:t>
      </w:r>
      <w:r w:rsidRPr="00BD6783">
        <w:t xml:space="preserve"> (CDA) to </w:t>
      </w:r>
      <w:r w:rsidR="00BD6783" w:rsidRPr="00BD6783">
        <w:t>explain how the fi</w:t>
      </w:r>
      <w:r w:rsidR="00BD6783">
        <w:t xml:space="preserve">lm </w:t>
      </w:r>
      <w:r w:rsidR="00BD6783" w:rsidRPr="00BD6783">
        <w:t>maintained racial ideologies</w:t>
      </w:r>
      <w:r w:rsidR="00BC53DE">
        <w:t xml:space="preserve"> that had been created to eliminate and devalue the role of granny midwives</w:t>
      </w:r>
      <w:r w:rsidR="00151DEB">
        <w:t xml:space="preserve"> in the early 1900s</w:t>
      </w:r>
      <w:r w:rsidR="00BC53DE">
        <w:t xml:space="preserve">. </w:t>
      </w:r>
      <w:r w:rsidRPr="00BD6783">
        <w:t xml:space="preserve">CDA is the principal that text, both oral and written, must be analyzed in context of societal constructs that </w:t>
      </w:r>
      <w:r w:rsidRPr="00CC4782">
        <w:t xml:space="preserve">exist at the time it was created and shared </w:t>
      </w:r>
      <w:r w:rsidRPr="00CC4782">
        <w:fldChar w:fldCharType="begin"/>
      </w:r>
      <w:r w:rsidR="00DF42A7" w:rsidRPr="00CC4782">
        <w:instrText xml:space="preserve"> ADDIN EN.CITE &lt;EndNote&gt;&lt;Cite&gt;&lt;Author&gt;Fairclough&lt;/Author&gt;&lt;Year&gt;2005&lt;/Year&gt;&lt;RecNum&gt;98&lt;/RecNum&gt;&lt;DisplayText&gt;&lt;style face="superscript"&gt;(21, 22)&lt;/style&gt;&lt;/DisplayText&gt;&lt;record&gt;&lt;rec-number&gt;98&lt;/rec-number&gt;&lt;foreign-keys&gt;&lt;key app="EN" db-id="fpsfa5rfver5trefeep555zm0exvzvr5vw5x" timestamp="1518916630"&gt;98&lt;/key&gt;&lt;/foreign-keys&gt;&lt;ref-type name="Book"&gt;6&lt;/ref-type&gt;&lt;contributors&gt;&lt;authors&gt;&lt;author&gt;Fairclough, Norman&lt;/author&gt;&lt;author&gt;Wodak, Ruth&lt;/author&gt;&lt;/authors&gt;&lt;/contributors&gt;&lt;titles&gt;&lt;title&gt;Critical discourse analysis&lt;/title&gt;&lt;/titles&gt;&lt;dates&gt;&lt;year&gt;2005&lt;/year&gt;&lt;/dates&gt;&lt;publisher&gt;na&lt;/publisher&gt;&lt;urls&gt;&lt;/urls&gt;&lt;/record&gt;&lt;/Cite&gt;&lt;Cite&gt;&lt;Author&gt;Wodak&lt;/Author&gt;&lt;Year&gt;2013&lt;/Year&gt;&lt;RecNum&gt;97&lt;/RecNum&gt;&lt;record&gt;&lt;rec-number&gt;97&lt;/rec-number&gt;&lt;foreign-keys&gt;&lt;key app="EN" db-id="fpsfa5rfver5trefeep555zm0exvzvr5vw5x" timestamp="1518916458"&gt;97&lt;/key&gt;&lt;/foreign-keys&gt;&lt;ref-type name="Book"&gt;6&lt;/ref-type&gt;&lt;contributors&gt;&lt;authors&gt;&lt;author&gt;Wodak, Ruth&lt;/author&gt;&lt;author&gt;Fairclough, Norman&lt;/author&gt;&lt;/authors&gt;&lt;/contributors&gt;&lt;titles&gt;&lt;title&gt;Critical discourse analysis&lt;/title&gt;&lt;/titles&gt;&lt;dates&gt;&lt;year&gt;2013&lt;/year&gt;&lt;/dates&gt;&lt;publisher&gt;Sage London&lt;/publisher&gt;&lt;isbn&gt;1446210588&lt;/isbn&gt;&lt;urls&gt;&lt;/urls&gt;&lt;/record&gt;&lt;/Cite&gt;&lt;/EndNote&gt;</w:instrText>
      </w:r>
      <w:r w:rsidRPr="00CC4782">
        <w:fldChar w:fldCharType="separate"/>
      </w:r>
      <w:r w:rsidR="00DF42A7" w:rsidRPr="00CC4782">
        <w:rPr>
          <w:noProof/>
          <w:vertAlign w:val="superscript"/>
        </w:rPr>
        <w:t>(21, 22)</w:t>
      </w:r>
      <w:r w:rsidRPr="00CC4782">
        <w:fldChar w:fldCharType="end"/>
      </w:r>
      <w:r w:rsidRPr="00CC4782">
        <w:t xml:space="preserve">.  </w:t>
      </w:r>
      <w:r w:rsidR="00CC4782" w:rsidRPr="00CC4782">
        <w:t>CDA has</w:t>
      </w:r>
      <w:r w:rsidRPr="00CC4782">
        <w:t xml:space="preserve"> been used in the nursing and education fields</w:t>
      </w:r>
      <w:r w:rsidRPr="00471DE7">
        <w:t xml:space="preserve"> to analyze policies and </w:t>
      </w:r>
      <w:r w:rsidR="0037156D" w:rsidRPr="00471DE7">
        <w:t>curriculums and</w:t>
      </w:r>
      <w:r w:rsidR="004C7056" w:rsidRPr="00471DE7">
        <w:t xml:space="preserve"> </w:t>
      </w:r>
      <w:r w:rsidRPr="00471DE7">
        <w:t>will be applied</w:t>
      </w:r>
      <w:r w:rsidR="00CC4782">
        <w:t xml:space="preserve"> here</w:t>
      </w:r>
      <w:r w:rsidRPr="00471DE7">
        <w:t xml:space="preserve"> to</w:t>
      </w:r>
      <w:r w:rsidR="00471DE7" w:rsidRPr="00471DE7">
        <w:t xml:space="preserve"> understand a film primarily used in the field</w:t>
      </w:r>
      <w:r w:rsidRPr="00471DE7">
        <w:t xml:space="preserve"> public </w:t>
      </w:r>
      <w:r w:rsidR="00A04EC4" w:rsidRPr="00471DE7">
        <w:t>health.</w:t>
      </w:r>
      <w:r w:rsidR="00F506AB" w:rsidRPr="00471DE7">
        <w:t xml:space="preserve">  </w:t>
      </w:r>
      <w:r w:rsidRPr="00471DE7">
        <w:t xml:space="preserve">The analysis of </w:t>
      </w:r>
      <w:r w:rsidRPr="00471DE7">
        <w:rPr>
          <w:i/>
        </w:rPr>
        <w:t>All My Babies</w:t>
      </w:r>
      <w:r w:rsidRPr="00471DE7">
        <w:t xml:space="preserve"> demonstrates the applicability of </w:t>
      </w:r>
      <w:r w:rsidR="00211E20" w:rsidRPr="00471DE7">
        <w:t xml:space="preserve">using </w:t>
      </w:r>
      <w:r w:rsidRPr="00471DE7">
        <w:t xml:space="preserve">CDA for </w:t>
      </w:r>
      <w:r w:rsidR="00F506AB" w:rsidRPr="00471DE7">
        <w:t>examining</w:t>
      </w:r>
      <w:r w:rsidRPr="00471DE7">
        <w:t xml:space="preserve"> public health communication </w:t>
      </w:r>
      <w:r w:rsidR="00F506AB" w:rsidRPr="00471DE7">
        <w:t>in</w:t>
      </w:r>
      <w:r w:rsidRPr="00471DE7">
        <w:t xml:space="preserve"> media</w:t>
      </w:r>
      <w:r w:rsidR="00F506AB" w:rsidRPr="00471DE7">
        <w:t xml:space="preserve"> </w:t>
      </w:r>
      <w:r w:rsidR="00211E20" w:rsidRPr="00471DE7">
        <w:t xml:space="preserve">and </w:t>
      </w:r>
      <w:r w:rsidR="00F506AB" w:rsidRPr="00471DE7">
        <w:t xml:space="preserve"> encouraging researche</w:t>
      </w:r>
      <w:r w:rsidR="008834A6">
        <w:t xml:space="preserve">rs </w:t>
      </w:r>
      <w:r w:rsidR="00F506AB" w:rsidRPr="00471DE7">
        <w:t>to create</w:t>
      </w:r>
      <w:r w:rsidRPr="00471DE7">
        <w:t xml:space="preserve"> materials that challenge the status quo and avoid perpetuating racial stereotypes.</w:t>
      </w:r>
      <w:r>
        <w:t xml:space="preserve">  </w:t>
      </w:r>
    </w:p>
    <w:p w14:paraId="20DB4F4F" w14:textId="77777777" w:rsidR="00B917F0" w:rsidRDefault="00E033F2" w:rsidP="00B917F0">
      <w:pPr>
        <w:pStyle w:val="Heading2"/>
      </w:pPr>
      <w:bookmarkStart w:id="7" w:name="_Toc512203767"/>
      <w:bookmarkStart w:id="8" w:name="_Toc2956122"/>
      <w:bookmarkEnd w:id="6"/>
      <w:r>
        <w:t>Positionality Statement</w:t>
      </w:r>
      <w:bookmarkEnd w:id="7"/>
      <w:bookmarkEnd w:id="8"/>
    </w:p>
    <w:p w14:paraId="67C71DC0" w14:textId="59A156A3" w:rsidR="00133D13" w:rsidRDefault="00990656" w:rsidP="00481F51">
      <w:pPr>
        <w:pStyle w:val="Noindent"/>
      </w:pPr>
      <w:r>
        <w:t>Critical Race Theorist Derrick Bell describes, “</w:t>
      </w:r>
      <w:r w:rsidRPr="007A456C">
        <w:t>It seems fair to say that most critical race theorists are committed to a program of scholarly resistance, and most hope scholarly resistance will lay the groundwork for wide-scale resistance</w:t>
      </w:r>
      <w:r>
        <w:t xml:space="preserve">” </w:t>
      </w:r>
      <w:r>
        <w:fldChar w:fldCharType="begin"/>
      </w:r>
      <w:r w:rsidR="00CC4782">
        <w:instrText xml:space="preserve"> ADDIN EN.CITE &lt;EndNote&gt;&lt;Cite&gt;&lt;Author&gt;Bell&lt;/Author&gt;&lt;Year&gt;1995&lt;/Year&gt;&lt;RecNum&gt;133&lt;/RecNum&gt;&lt;DisplayText&gt;&lt;style face="superscript"&gt;(23)&lt;/style&gt;&lt;/DisplayText&gt;&lt;record&gt;&lt;rec-number&gt;133&lt;/rec-number&gt;&lt;foreign-keys&gt;&lt;key app="EN" db-id="fpsfa5rfver5trefeep555zm0exvzvr5vw5x" timestamp="1522803214"&gt;133&lt;/key&gt;&lt;/foreign-keys&gt;&lt;ref-type name="Journal Article"&gt;17&lt;/ref-type&gt;&lt;contributors&gt;&lt;authors&gt;&lt;author&gt;Bell, Derrick A&lt;/author&gt;&lt;/authors&gt;&lt;/contributors&gt;&lt;titles&gt;&lt;title&gt;Who&amp;apos;s afraid of critical race theory&lt;/title&gt;&lt;secondary-title&gt;U. Ill. L. Rev.&lt;/secondary-title&gt;&lt;/titles&gt;&lt;periodical&gt;&lt;full-title&gt;U. Ill. L. Rev.&lt;/full-title&gt;&lt;/periodical&gt;&lt;pages&gt;893&lt;/pages&gt;&lt;dates&gt;&lt;year&gt;1995&lt;/year&gt;&lt;/dates&gt;&lt;urls&gt;&lt;/urls&gt;&lt;/record&gt;&lt;/Cite&gt;&lt;/EndNote&gt;</w:instrText>
      </w:r>
      <w:r>
        <w:fldChar w:fldCharType="separate"/>
      </w:r>
      <w:r w:rsidR="00CC4782" w:rsidRPr="00CC4782">
        <w:rPr>
          <w:noProof/>
          <w:vertAlign w:val="superscript"/>
        </w:rPr>
        <w:t>(23)</w:t>
      </w:r>
      <w:r>
        <w:fldChar w:fldCharType="end"/>
      </w:r>
      <w:r>
        <w:t xml:space="preserve"> </w:t>
      </w:r>
      <w:r w:rsidR="00133D13">
        <w:t xml:space="preserve"> </w:t>
      </w:r>
      <w:r w:rsidR="00CE5A51">
        <w:t xml:space="preserve">I was inspired to examine this idea of academic resistance through an analysis of </w:t>
      </w:r>
      <w:r w:rsidR="00CE5A51" w:rsidRPr="00951AF6">
        <w:rPr>
          <w:i/>
        </w:rPr>
        <w:t>All My Babies</w:t>
      </w:r>
      <w:r w:rsidR="00CE5A51">
        <w:rPr>
          <w:i/>
        </w:rPr>
        <w:t>.</w:t>
      </w:r>
      <w:r w:rsidR="00CE5A51">
        <w:t xml:space="preserve"> </w:t>
      </w:r>
      <w:r w:rsidR="00CE5A51" w:rsidRPr="00FD6988">
        <w:t>The discourse of the film reinforced false stereotypes about Black midwives that had since been debunked, for example, that their services were the primary factor contributing to the infant mortality rates of th</w:t>
      </w:r>
      <w:r w:rsidR="00151DEB">
        <w:t>e early 1900s</w:t>
      </w:r>
      <w:r w:rsidR="00CE5A51" w:rsidRPr="00FD6988">
        <w:t xml:space="preserve">. </w:t>
      </w:r>
      <w:r w:rsidR="00133D13" w:rsidRPr="00FD6988">
        <w:t xml:space="preserve"> For this paper, resistance is accomplished through an analysis of public health discourse, to explain how national policies perpetuated </w:t>
      </w:r>
      <w:r w:rsidR="003D6C92" w:rsidRPr="00FD6988">
        <w:t xml:space="preserve"> racism </w:t>
      </w:r>
      <w:r w:rsidR="00133D13" w:rsidRPr="00FD6988">
        <w:t>through media.</w:t>
      </w:r>
      <w:r w:rsidR="00133D13">
        <w:t xml:space="preserve"> </w:t>
      </w:r>
    </w:p>
    <w:p w14:paraId="06BABFC3" w14:textId="71A955CC" w:rsidR="003D6C92" w:rsidRPr="00883220" w:rsidRDefault="009B6148" w:rsidP="00990656">
      <w:r w:rsidRPr="00883220">
        <w:t>I identify as</w:t>
      </w:r>
      <w:r w:rsidR="0079389B" w:rsidRPr="00883220">
        <w:t xml:space="preserve"> </w:t>
      </w:r>
      <w:r w:rsidR="004C7056" w:rsidRPr="00883220">
        <w:t xml:space="preserve">a </w:t>
      </w:r>
      <w:r w:rsidR="0079389B" w:rsidRPr="00883220">
        <w:t xml:space="preserve">Black woman and public health professional working in Maternal and Child </w:t>
      </w:r>
      <w:r w:rsidRPr="00883220">
        <w:t xml:space="preserve">Health. Through </w:t>
      </w:r>
      <w:r w:rsidR="0079389B" w:rsidRPr="00883220">
        <w:t xml:space="preserve">my anti-racism training and experience as a doula, or labor and delivery coach for pregnant women, </w:t>
      </w:r>
      <w:r w:rsidRPr="00883220">
        <w:t>I have experienced</w:t>
      </w:r>
      <w:r w:rsidR="001E3CD4" w:rsidRPr="00883220">
        <w:t xml:space="preserve"> </w:t>
      </w:r>
      <w:proofErr w:type="spellStart"/>
      <w:r w:rsidR="0079389B" w:rsidRPr="00883220">
        <w:t>microaggressions</w:t>
      </w:r>
      <w:proofErr w:type="spellEnd"/>
      <w:r w:rsidR="0079389B" w:rsidRPr="00883220">
        <w:t xml:space="preserve"> and racial discrimination during interactions with medical staff.  </w:t>
      </w:r>
      <w:r w:rsidRPr="00883220">
        <w:t xml:space="preserve">I have also witnessed </w:t>
      </w:r>
      <w:r w:rsidR="002368A2" w:rsidRPr="00883220">
        <w:t>mothers</w:t>
      </w:r>
      <w:r w:rsidRPr="00883220">
        <w:t xml:space="preserve"> and their families treated poorly</w:t>
      </w:r>
      <w:r w:rsidR="0054663D" w:rsidRPr="00883220">
        <w:t xml:space="preserve"> and</w:t>
      </w:r>
      <w:r w:rsidRPr="00883220">
        <w:t xml:space="preserve"> their needs ignored</w:t>
      </w:r>
      <w:r w:rsidR="003D6C92" w:rsidRPr="00883220">
        <w:t xml:space="preserve"> </w:t>
      </w:r>
      <w:r w:rsidR="00151DEB">
        <w:t xml:space="preserve">by </w:t>
      </w:r>
      <w:r w:rsidR="003D6C92" w:rsidRPr="00883220">
        <w:t xml:space="preserve"> healthcare </w:t>
      </w:r>
      <w:r w:rsidR="00151DEB">
        <w:t>providers</w:t>
      </w:r>
      <w:r w:rsidR="003D6C92" w:rsidRPr="00883220">
        <w:t xml:space="preserve">. </w:t>
      </w:r>
    </w:p>
    <w:p w14:paraId="3260B6C9" w14:textId="6078E975" w:rsidR="00C04AC2" w:rsidRDefault="003D6C92" w:rsidP="00990656">
      <w:r w:rsidRPr="00883220">
        <w:t xml:space="preserve">These </w:t>
      </w:r>
      <w:r w:rsidR="00790A4E" w:rsidRPr="00883220">
        <w:t>experiences have helped to shape my lens to look more critically at how racism impacts the world around me, both professionally and academically. I was intrigued by the rich history of Black midwives</w:t>
      </w:r>
      <w:r w:rsidR="007D7ECF" w:rsidRPr="00883220">
        <w:t>, and a</w:t>
      </w:r>
      <w:r w:rsidR="00790A4E" w:rsidRPr="00883220">
        <w:t>t the same time, dismayed after learning how racism</w:t>
      </w:r>
      <w:r w:rsidRPr="00883220">
        <w:t xml:space="preserve"> and patriarchy</w:t>
      </w:r>
      <w:r w:rsidR="00790A4E" w:rsidRPr="00883220">
        <w:t xml:space="preserve"> contributed to their decline. </w:t>
      </w:r>
      <w:r w:rsidR="00C04AC2">
        <w:t xml:space="preserve">During my analysis of the film, I struggled internally with articulating the visceral reaction I felt after viewing a particular scene which will be described in detail under Visual Cues.  This scene caused me to reflect on race in America, specifically, the racial constructs of White and Black and what they symbolize within our society. These reflections along with my experience have shaped the lens by which I analyzed </w:t>
      </w:r>
      <w:r w:rsidR="00C04AC2" w:rsidRPr="00C04AC2">
        <w:rPr>
          <w:i/>
        </w:rPr>
        <w:t>All My Babies.</w:t>
      </w:r>
    </w:p>
    <w:p w14:paraId="5DB8516F" w14:textId="02D50560" w:rsidR="00E839F3" w:rsidRPr="00883220" w:rsidRDefault="00E839F3" w:rsidP="00990656"/>
    <w:p w14:paraId="5A0C5315" w14:textId="77777777" w:rsidR="00B917F0" w:rsidRPr="00E934B1" w:rsidRDefault="00E033F2" w:rsidP="00E934B1">
      <w:pPr>
        <w:pStyle w:val="Heading1"/>
      </w:pPr>
      <w:bookmarkStart w:id="9" w:name="_Toc512203768"/>
      <w:bookmarkStart w:id="10" w:name="_Toc2956123"/>
      <w:r w:rsidRPr="00E934B1">
        <w:t>Background</w:t>
      </w:r>
      <w:bookmarkEnd w:id="9"/>
      <w:bookmarkEnd w:id="10"/>
    </w:p>
    <w:p w14:paraId="25DC2F50" w14:textId="66D46512" w:rsidR="00990656" w:rsidRPr="003C1533" w:rsidRDefault="00990656" w:rsidP="00990656">
      <w:pPr>
        <w:pStyle w:val="Noindent"/>
      </w:pPr>
      <w:bookmarkStart w:id="11" w:name="_Toc106513533"/>
      <w:bookmarkStart w:id="12" w:name="_Toc106717791"/>
      <w:r w:rsidRPr="007D7B60">
        <w:t>Midwifery in the United States can be traced</w:t>
      </w:r>
      <w:r>
        <w:t xml:space="preserve"> back</w:t>
      </w:r>
      <w:r w:rsidRPr="007D7B60">
        <w:t xml:space="preserve"> to the arrival of African slaves during the 17th century and the migration of European settlers</w:t>
      </w:r>
      <w:r>
        <w:t xml:space="preserve"> </w:t>
      </w:r>
      <w:r>
        <w:fldChar w:fldCharType="begin"/>
      </w:r>
      <w:r w:rsidR="00CC4782">
        <w:instrText xml:space="preserve"> ADDIN EN.CITE &lt;EndNote&gt;&lt;Cite&gt;&lt;Author&gt;Goode&lt;/Author&gt;&lt;Year&gt;2017&lt;/Year&gt;&lt;RecNum&gt;49&lt;/RecNum&gt;&lt;DisplayText&gt;&lt;style face="superscript"&gt;(24, 25)&lt;/style&gt;&lt;/DisplayText&gt;&lt;record&gt;&lt;rec-number&gt;49&lt;/rec-number&gt;&lt;foreign-keys&gt;&lt;key app="EN" db-id="fpsfa5rfver5trefeep555zm0exvzvr5vw5x" timestamp="1505609134"&gt;49&lt;/key&gt;&lt;/foreign-keys&gt;&lt;ref-type name="Journal Article"&gt;17&lt;/ref-type&gt;&lt;contributors&gt;&lt;authors&gt;&lt;author&gt;Goode, Keisha&lt;/author&gt;&lt;author&gt;Katz Rothman, Barbara&lt;/author&gt;&lt;/authors&gt;&lt;/contributors&gt;&lt;titles&gt;&lt;title&gt;African-American Midwifery, a History and a Lament&lt;/title&gt;&lt;secondary-title&gt;American Journal of Economics and Sociology&lt;/secondary-title&gt;&lt;/titles&gt;&lt;periodical&gt;&lt;full-title&gt;American Journal of Economics and Sociology&lt;/full-title&gt;&lt;/periodical&gt;&lt;pages&gt;65-94&lt;/pages&gt;&lt;volume&gt;76&lt;/volume&gt;&lt;number&gt;1&lt;/number&gt;&lt;dates&gt;&lt;year&gt;2017&lt;/year&gt;&lt;/dates&gt;&lt;isbn&gt;1536-7150&lt;/isbn&gt;&lt;urls&gt;&lt;related-urls&gt;&lt;url&gt;http://dx.doi.org/10.1111/ajes.12173&lt;/url&gt;&lt;/related-urls&gt;&lt;/urls&gt;&lt;electronic-resource-num&gt;10.1111/ajes.12173&lt;/electronic-resource-num&gt;&lt;/record&gt;&lt;/Cite&gt;&lt;Cite&gt;&lt;Author&gt;Robinson&lt;/Author&gt;&lt;Year&gt;1984&lt;/Year&gt;&lt;RecNum&gt;101&lt;/RecNum&gt;&lt;record&gt;&lt;rec-number&gt;101&lt;/rec-number&gt;&lt;foreign-keys&gt;&lt;key app="EN" db-id="fpsfa5rfver5trefeep555zm0exvzvr5vw5x" timestamp="1518928455"&gt;101&lt;/key&gt;&lt;/foreign-keys&gt;&lt;ref-type name="Journal Article"&gt;17&lt;/ref-type&gt;&lt;contributors&gt;&lt;authors&gt;&lt;author&gt;Robinson, Sharon A.&lt;/author&gt;&lt;/authors&gt;&lt;/contributors&gt;&lt;titles&gt;&lt;title&gt;A HISTORICAL DEVELOPMENT OF MIDWIFERY IN THE BLACK COMMUNITY: 1600–1940&lt;/title&gt;&lt;secondary-title&gt;Journal of Nurse-Midwifery&lt;/secondary-title&gt;&lt;/titles&gt;&lt;periodical&gt;&lt;full-title&gt;Journal of Nurse-Midwifery&lt;/full-title&gt;&lt;/periodical&gt;&lt;pages&gt;247-250&lt;/pages&gt;&lt;volume&gt;29&lt;/volume&gt;&lt;number&gt;4&lt;/number&gt;&lt;dates&gt;&lt;year&gt;1984&lt;/year&gt;&lt;/dates&gt;&lt;publisher&gt;Blackwell Publishing Ltd&lt;/publisher&gt;&lt;isbn&gt;1879-1565&lt;/isbn&gt;&lt;urls&gt;&lt;related-urls&gt;&lt;url&gt;http://dx.doi.org/10.1016/0091-2182(84)90128-9&lt;/url&gt;&lt;/related-urls&gt;&lt;/urls&gt;&lt;electronic-resource-num&gt;10.1016/0091-2182(84)90128-9&lt;/electronic-resource-num&gt;&lt;/record&gt;&lt;/Cite&gt;&lt;/EndNote&gt;</w:instrText>
      </w:r>
      <w:r>
        <w:fldChar w:fldCharType="separate"/>
      </w:r>
      <w:r w:rsidR="00CC4782" w:rsidRPr="00CC4782">
        <w:rPr>
          <w:noProof/>
          <w:vertAlign w:val="superscript"/>
        </w:rPr>
        <w:t>(24, 25)</w:t>
      </w:r>
      <w:r>
        <w:fldChar w:fldCharType="end"/>
      </w:r>
      <w:r w:rsidRPr="007D7B60">
        <w:t xml:space="preserve">. </w:t>
      </w:r>
      <w:r>
        <w:t>In the South, p</w:t>
      </w:r>
      <w:r w:rsidRPr="007D7B60">
        <w:t xml:space="preserve">lantation owners relied heavily on the services of </w:t>
      </w:r>
      <w:r>
        <w:t>granny midwives who</w:t>
      </w:r>
      <w:r w:rsidRPr="007D7B60">
        <w:t xml:space="preserve"> attended births </w:t>
      </w:r>
      <w:r>
        <w:t xml:space="preserve">for </w:t>
      </w:r>
      <w:r w:rsidRPr="007D7B60">
        <w:t xml:space="preserve">slaves </w:t>
      </w:r>
      <w:r>
        <w:t xml:space="preserve">and </w:t>
      </w:r>
      <w:r w:rsidRPr="007D7B60">
        <w:t>White women</w:t>
      </w:r>
      <w:r>
        <w:t xml:space="preserve"> in the community </w:t>
      </w:r>
      <w:r>
        <w:fldChar w:fldCharType="begin">
          <w:fldData xml:space="preserve">PEVuZE5vdGU+PENpdGU+PEF1dGhvcj5Cb25hcGFydGU8L0F1dGhvcj48WWVhcj4yMDA3PC9ZZWFy
PjxSZWNOdW0+NzI8L1JlY051bT48RGlzcGxheVRleHQ+PHN0eWxlIGZhY2U9InN1cGVyc2NyaXB0
Ij4oMiwgMywgMjQpPC9zdHlsZT48L0Rpc3BsYXlUZXh0PjxyZWNvcmQ+PHJlYy1udW1iZXI+NzI8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L3JlY29yZD48L0NpdGU+PENpdGU+PEF1dGhvcj5HcmFuaW5nZXI8L0F1dGhvcj48WWVhcj4xOTk2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</w:fldData>
        </w:fldChar>
      </w:r>
      <w:r w:rsidR="00CC4782">
        <w:instrText xml:space="preserve"> ADDIN EN.CITE </w:instrText>
      </w:r>
      <w:r w:rsidR="00CC4782">
        <w:fldChar w:fldCharType="begin">
          <w:fldData xml:space="preserve">PEVuZE5vdGU+PENpdGU+PEF1dGhvcj5Cb25hcGFydGU8L0F1dGhvcj48WWVhcj4yMDA3PC9ZZWFy
PjxSZWNOdW0+NzI8L1JlY051bT48RGlzcGxheVRleHQ+PHN0eWxlIGZhY2U9InN1cGVyc2NyaXB0
Ij4oMiwgMywgMjQpPC9zdHlsZT48L0Rpc3BsYXlUZXh0PjxyZWNvcmQ+PHJlYy1udW1iZXI+NzI8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L3JlY29yZD48L0NpdGU+PENpdGU+PEF1dGhvcj5HcmFuaW5nZXI8L0F1dGhvcj48WWVhcj4xOTk2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</w:fldData>
        </w:fldChar>
      </w:r>
      <w:r w:rsidR="00CC4782">
        <w:instrText xml:space="preserve"> ADDIN EN.CITE.DATA </w:instrText>
      </w:r>
      <w:r w:rsidR="00CC4782">
        <w:fldChar w:fldCharType="end"/>
      </w:r>
      <w:r>
        <w:fldChar w:fldCharType="separate"/>
      </w:r>
      <w:r w:rsidR="00CC4782" w:rsidRPr="00CC4782">
        <w:rPr>
          <w:noProof/>
          <w:vertAlign w:val="superscript"/>
        </w:rPr>
        <w:t>(2, 3, 24)</w:t>
      </w:r>
      <w:r>
        <w:fldChar w:fldCharType="end"/>
      </w:r>
      <w:r w:rsidRPr="007D7B60">
        <w:t xml:space="preserve">. </w:t>
      </w:r>
    </w:p>
    <w:p w14:paraId="0B0FCC02" w14:textId="1005B4AB" w:rsidR="00990656" w:rsidRDefault="00990656" w:rsidP="00990656">
      <w:pPr>
        <w:pStyle w:val="Noindent"/>
        <w:ind w:firstLine="720"/>
      </w:pPr>
      <w:r w:rsidRPr="007D7B60">
        <w:t xml:space="preserve">Granny midwives were </w:t>
      </w:r>
      <w:r>
        <w:t xml:space="preserve">matriarchs and </w:t>
      </w:r>
      <w:r w:rsidRPr="007D7B60">
        <w:t>gatekeepers of the community who spent years studying under apprenticeship of elder midwives</w:t>
      </w:r>
      <w:r>
        <w:t xml:space="preserve">, oftentimes a family member </w:t>
      </w:r>
      <w:r>
        <w:fldChar w:fldCharType="begin">
          <w:fldData xml:space="preserve">PEVuZE5vdGU+PENpdGU+PEF1dGhvcj5Cb25hcGFydGU8L0F1dGhvcj48WWVhcj4yMDA3PC9ZZWFy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</w:fldData>
        </w:fldChar>
      </w:r>
      <w:r w:rsidR="00CC4782">
        <w:instrText xml:space="preserve"> ADDIN EN.CITE </w:instrText>
      </w:r>
      <w:r w:rsidR="00CC4782">
        <w:fldChar w:fldCharType="begin">
          <w:fldData xml:space="preserve">PEVuZE5vdGU+PENpdGU+PEF1dGhvcj5Cb25hcGFydGU8L0F1dGhvcj48WWVhcj4yMDA3PC9ZZWFy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</w:fldData>
        </w:fldChar>
      </w:r>
      <w:r w:rsidR="00CC4782">
        <w:instrText xml:space="preserve"> ADDIN EN.CITE.DATA </w:instrText>
      </w:r>
      <w:r w:rsidR="00CC4782">
        <w:fldChar w:fldCharType="end"/>
      </w:r>
      <w:r>
        <w:fldChar w:fldCharType="separate"/>
      </w:r>
      <w:r w:rsidR="00CC4782" w:rsidRPr="00CC4782">
        <w:rPr>
          <w:noProof/>
          <w:vertAlign w:val="superscript"/>
        </w:rPr>
        <w:t>(1-3, 6, 26)</w:t>
      </w:r>
      <w:r>
        <w:fldChar w:fldCharType="end"/>
      </w:r>
      <w:r w:rsidRPr="007D7B60">
        <w:t>. Oral traditions of healing and medical care were passed down through generations of Black midwives</w:t>
      </w:r>
      <w:r>
        <w:t xml:space="preserve"> </w:t>
      </w:r>
      <w:r>
        <w:fldChar w:fldCharType="begin"/>
      </w:r>
      <w:r>
        <w:instrText xml:space="preserve"> ADDIN EN.CITE &lt;EndNote&gt;&lt;Cite&gt;&lt;Author&gt;Wilkie&lt;/Author&gt;&lt;Year&gt;2013&lt;/Year&gt;&lt;RecNum&gt;48&lt;/RecNum&gt;&lt;DisplayText&gt;&lt;style face="superscript"&gt;(6)&lt;/style&gt;&lt;/DisplayText&gt;&lt;record&gt;&lt;rec-number&gt;48&lt;/rec-number&gt;&lt;foreign-keys&gt;&lt;key app="EN" db-id="fpsfa5rfver5trefeep555zm0exvzvr5vw5x" timestamp="1505608973"&gt;48&lt;/key&gt;&lt;/foreign-keys&gt;&lt;ref-type name="Journal Article"&gt;17&lt;/ref-type&gt;&lt;contributors&gt;&lt;authors&gt;&lt;author&gt;Wilkie, Laurie A.&lt;/author&gt;&lt;/authors&gt;&lt;/contributors&gt;&lt;titles&gt;&lt;title&gt;Expelling frogs and binding babies: conception, gestation and birth in nineteenth-century African-American midwifery&lt;/title&gt;&lt;secondary-title&gt;World Archaeology&lt;/secondary-title&gt;&lt;/titles&gt;&lt;periodical&gt;&lt;full-title&gt;World Archaeology&lt;/full-title&gt;&lt;/periodical&gt;&lt;pages&gt;272-284&lt;/pages&gt;&lt;volume&gt;45&lt;/volume&gt;&lt;number&gt;2&lt;/number&gt;&lt;keywords&gt;&lt;keyword&gt;AFRICAN American midwives&lt;/keyword&gt;&lt;keyword&gt;AFRICAN American folklore&lt;/keyword&gt;&lt;keyword&gt;CHILDBIRTH&lt;/keyword&gt;&lt;keyword&gt;HISTORY&lt;/keyword&gt;&lt;keyword&gt;PREGNANCY&lt;/keyword&gt;&lt;keyword&gt;ORAL history&lt;/keyword&gt;&lt;keyword&gt;EXCAVATIONS (Archaeology)&lt;/keyword&gt;&lt;keyword&gt;SPIRITUALISM&lt;/keyword&gt;&lt;keyword&gt;ABORTION&lt;/keyword&gt;&lt;keyword&gt;19TH century&lt;/keyword&gt;&lt;keyword&gt;ALABAMA&lt;/keyword&gt;&lt;keyword&gt;African-America&lt;/keyword&gt;&lt;keyword&gt;historical archaeology&lt;/keyword&gt;&lt;/keywords&gt;&lt;dates&gt;&lt;year&gt;2013&lt;/year&gt;&lt;/dates&gt;&lt;publisher&gt;Routledge&lt;/publisher&gt;&lt;isbn&gt;00438243&lt;/isbn&gt;&lt;accession-num&gt;90258851&lt;/accession-num&gt;&lt;work-type&gt;Article&lt;/work-type&gt;&lt;urls&gt;&lt;related-urls&gt;&lt;url&gt;http://search.ebscohost.com/login.aspx?direct=true&amp;amp;AuthType=ip,uid&amp;amp;db=aph&amp;amp;AN=90258851&amp;amp;scope=site&lt;/url&gt;&lt;/related-urls&gt;&lt;/urls&gt;&lt;electronic-resource-num&gt;10.1080/00438243.2013.799043&lt;/electronic-resource-num&gt;&lt;remote-database-name&gt;aph&lt;/remote-database-name&gt;&lt;remote-database-provider&gt;EBSCOhost&lt;/remote-database-provider&gt;&lt;/record&gt;&lt;/Cite&gt;&lt;/EndNote&gt;</w:instrText>
      </w:r>
      <w:r>
        <w:fldChar w:fldCharType="separate"/>
      </w:r>
      <w:r w:rsidRPr="00C30BEB">
        <w:rPr>
          <w:noProof/>
          <w:vertAlign w:val="superscript"/>
        </w:rPr>
        <w:t>(6)</w:t>
      </w:r>
      <w:r>
        <w:fldChar w:fldCharType="end"/>
      </w:r>
      <w:r w:rsidRPr="007D7B60">
        <w:t xml:space="preserve">. It was believed that becoming a midwife was </w:t>
      </w:r>
      <w:r>
        <w:t>a calling ordained by</w:t>
      </w:r>
      <w:r w:rsidRPr="007D7B60">
        <w:t xml:space="preserve"> </w:t>
      </w:r>
      <w:r w:rsidR="00B979A8" w:rsidRPr="007D7B60">
        <w:t>God</w:t>
      </w:r>
      <w:r w:rsidR="00B979A8">
        <w:t>, for</w:t>
      </w:r>
      <w:r>
        <w:t xml:space="preserve"> that reason they were respected as spiritual leaders within their community </w:t>
      </w:r>
      <w:r>
        <w:fldChar w:fldCharType="begin">
          <w:fldData xml:space="preserve">PEVuZE5vdGU+PENpdGU+PEF1dGhvcj5XaWxraWU8L0F1dGhvcj48WWVhcj4yMDEzPC9ZZWFyPjxS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</w:fldData>
        </w:fldChar>
      </w:r>
      <w:r w:rsidR="00CC4782">
        <w:instrText xml:space="preserve"> ADDIN EN.CITE </w:instrText>
      </w:r>
      <w:r w:rsidR="00CC4782">
        <w:fldChar w:fldCharType="begin">
          <w:fldData xml:space="preserve">PEVuZE5vdGU+PENpdGU+PEF1dGhvcj5XaWxraWU8L0F1dGhvcj48WWVhcj4yMDEzPC9ZZWFyPjxS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</w:fldData>
        </w:fldChar>
      </w:r>
      <w:r w:rsidR="00CC4782">
        <w:instrText xml:space="preserve"> ADDIN EN.CITE.DATA </w:instrText>
      </w:r>
      <w:r w:rsidR="00CC4782">
        <w:fldChar w:fldCharType="end"/>
      </w:r>
      <w:r>
        <w:fldChar w:fldCharType="separate"/>
      </w:r>
      <w:r w:rsidR="00CC4782" w:rsidRPr="00CC4782">
        <w:rPr>
          <w:noProof/>
          <w:vertAlign w:val="superscript"/>
        </w:rPr>
        <w:t>(3, 5, 6, 16, 25)</w:t>
      </w:r>
      <w:r>
        <w:fldChar w:fldCharType="end"/>
      </w:r>
      <w:r w:rsidRPr="007D7B60">
        <w:t xml:space="preserve">.  </w:t>
      </w:r>
      <w:r>
        <w:t xml:space="preserve">Their role included, but was not limited to, </w:t>
      </w:r>
      <w:r w:rsidRPr="007D7B60">
        <w:t>childbirth education prior to delivery</w:t>
      </w:r>
      <w:r>
        <w:t xml:space="preserve">, </w:t>
      </w:r>
      <w:r w:rsidRPr="007D7B60">
        <w:t xml:space="preserve">emotional counseling, </w:t>
      </w:r>
      <w:r>
        <w:t>and</w:t>
      </w:r>
      <w:r w:rsidRPr="007D7B60">
        <w:t xml:space="preserve"> postpartum care for </w:t>
      </w:r>
      <w:r>
        <w:t xml:space="preserve">women </w:t>
      </w:r>
      <w:r>
        <w:fldChar w:fldCharType="begin">
          <w:fldData xml:space="preserve">PEVuZE5vdGU+PENpdGU+PEF1dGhvcj5HcmFuaW5nZXI8L0F1dGhvcj48WWVhcj4xOTk2PC9ZZWFy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L3JlY29yZD48L0NpdGU+PENpdGU+PEF1dGhvcj5ELiBCb25hcGFydGU8L0F1dGhvcj48WWVhcj4y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</w:fldData>
        </w:fldChar>
      </w:r>
      <w:r w:rsidR="00CC4782">
        <w:instrText xml:space="preserve"> ADDIN EN.CITE </w:instrText>
      </w:r>
      <w:r w:rsidR="00CC4782">
        <w:fldChar w:fldCharType="begin">
          <w:fldData xml:space="preserve">PEVuZE5vdGU+PENpdGU+PEF1dGhvcj5HcmFuaW5nZXI8L0F1dGhvcj48WWVhcj4xOTk2PC9ZZWFy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L3JlY29yZD48L0NpdGU+PENpdGU+PEF1dGhvcj5ELiBCb25hcGFydGU8L0F1dGhvcj48WWVhcj4y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</w:fldData>
        </w:fldChar>
      </w:r>
      <w:r w:rsidR="00CC4782">
        <w:instrText xml:space="preserve"> ADDIN EN.CITE.DATA </w:instrText>
      </w:r>
      <w:r w:rsidR="00CC4782">
        <w:fldChar w:fldCharType="end"/>
      </w:r>
      <w:r>
        <w:fldChar w:fldCharType="separate"/>
      </w:r>
      <w:r w:rsidR="00CC4782" w:rsidRPr="00CC4782">
        <w:rPr>
          <w:noProof/>
          <w:vertAlign w:val="superscript"/>
        </w:rPr>
        <w:t>(1-3, 26-29)</w:t>
      </w:r>
      <w:r>
        <w:fldChar w:fldCharType="end"/>
      </w:r>
      <w:r>
        <w:t>.</w:t>
      </w:r>
    </w:p>
    <w:p w14:paraId="78122830" w14:textId="60F38DE3" w:rsidR="00990656" w:rsidRDefault="00990656" w:rsidP="00990656">
      <w:pPr>
        <w:pStyle w:val="Noindent"/>
        <w:ind w:firstLine="720"/>
      </w:pPr>
      <w:r>
        <w:t xml:space="preserve">Granny midwives incorporated traditional medical and spiritual practices, such as using medicinal herbs to induce labor or placing a knife under the mattress which was believed to decrease labor pains </w:t>
      </w:r>
      <w:r>
        <w:fldChar w:fldCharType="begin">
          <w:fldData xml:space="preserve">PEVuZE5vdGU+PENpdGU+PEF1dGhvcj5XaWxraWU8L0F1dGhvcj48WWVhcj4yMDEzPC9ZZWFyPjxS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</w:fldData>
        </w:fldChar>
      </w:r>
      <w:r w:rsidR="00CC4782">
        <w:instrText xml:space="preserve"> ADDIN EN.CITE </w:instrText>
      </w:r>
      <w:r w:rsidR="00CC4782">
        <w:fldChar w:fldCharType="begin">
          <w:fldData xml:space="preserve">PEVuZE5vdGU+PENpdGU+PEF1dGhvcj5XaWxraWU8L0F1dGhvcj48WWVhcj4yMDEzPC9ZZWFyPjxS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</w:fldData>
        </w:fldChar>
      </w:r>
      <w:r w:rsidR="00CC4782">
        <w:instrText xml:space="preserve"> ADDIN EN.CITE.DATA </w:instrText>
      </w:r>
      <w:r w:rsidR="00CC4782">
        <w:fldChar w:fldCharType="end"/>
      </w:r>
      <w:r>
        <w:fldChar w:fldCharType="separate"/>
      </w:r>
      <w:r w:rsidR="00CC4782" w:rsidRPr="00CC4782">
        <w:rPr>
          <w:noProof/>
          <w:vertAlign w:val="superscript"/>
        </w:rPr>
        <w:t>(6, 26)</w:t>
      </w:r>
      <w:r>
        <w:fldChar w:fldCharType="end"/>
      </w:r>
      <w:r>
        <w:t xml:space="preserve">.  Following the delivery, a granny midwife would stay with the mother for up to two weeks or more, to help her adjust to motherhood and heal. Healing included cultural rituals and medical practices, as well as, postpartum care, like preparing meals, attending to light house work, and addressing medical concerns </w:t>
      </w:r>
      <w:r>
        <w:fldChar w:fldCharType="begin">
          <w:fldData xml:space="preserve">PEVuZE5vdGU+PENpdGU+PEF1dGhvcj5XaWxraWU8L0F1dGhvcj48WWVhcj4yMDEzPC9ZZWFyPjxS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</w:fldData>
        </w:fldChar>
      </w:r>
      <w:r>
        <w:instrText xml:space="preserve"> ADDIN EN.CITE </w:instrText>
      </w:r>
      <w:r>
        <w:fldChar w:fldCharType="begin">
          <w:fldData xml:space="preserve">PEVuZE5vdGU+PENpdGU+PEF1dGhvcj5XaWxraWU8L0F1dGhvcj48WWVhcj4yMDEzPC9ZZWFyPjxS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</w:fldData>
        </w:fldChar>
      </w:r>
      <w:r>
        <w:instrText xml:space="preserve"> ADDIN EN.CITE.DATA </w:instrText>
      </w:r>
      <w:r>
        <w:fldChar w:fldCharType="end"/>
      </w:r>
      <w:r>
        <w:fldChar w:fldCharType="separate"/>
      </w:r>
      <w:r w:rsidRPr="00C30BEB">
        <w:rPr>
          <w:noProof/>
          <w:vertAlign w:val="superscript"/>
        </w:rPr>
        <w:t>(1-3, 6)</w:t>
      </w:r>
      <w:r>
        <w:fldChar w:fldCharType="end"/>
      </w:r>
      <w:r>
        <w:t>.</w:t>
      </w:r>
    </w:p>
    <w:p w14:paraId="2FDD46B4" w14:textId="3C17ADF5" w:rsidR="009D2CE3" w:rsidRDefault="00990656" w:rsidP="00990656">
      <w:pPr>
        <w:pStyle w:val="Noindent"/>
        <w:ind w:firstLine="720"/>
      </w:pPr>
      <w:r>
        <w:t xml:space="preserve">At the turn of the twentieth century, public health practitioners found that infant and maternal mortality rates in the United States were higher than in European countries, at 99.9 compared to 58.1 per 1,000 live births </w:t>
      </w:r>
      <w:r>
        <w:fldChar w:fldCharType="begin"/>
      </w:r>
      <w:r w:rsidR="00DE682C">
        <w:instrText xml:space="preserve"> ADDIN EN.CITE &lt;EndNote&gt;&lt;Cite&gt;&lt;Author&gt;Dawley&lt;/Author&gt;&lt;Year&gt;2003&lt;/Year&gt;&lt;RecNum&gt;53&lt;/RecNum&gt;&lt;DisplayText&gt;&lt;style face="superscript"&gt;(30)&lt;/style&gt;&lt;/DisplayText&gt;&lt;record&gt;&lt;rec-number&gt;53&lt;/rec-number&gt;&lt;foreign-keys&gt;&lt;key app="EN" db-id="fpsfa5rfver5trefeep555zm0exvzvr5vw5x" timestamp="1505610174"&gt;53&lt;/key&gt;&lt;/foreign-keys&gt;&lt;ref-type name="Journal Article"&gt;17&lt;/ref-type&gt;&lt;contributors&gt;&lt;authors&gt;&lt;author&gt;Dawley, Katy&lt;/author&gt;&lt;/authors&gt;&lt;/contributors&gt;&lt;titles&gt;&lt;title&gt;Origins of Nurse-Midwifery in the United States and its Expansion in the 1940s&lt;/title&gt;&lt;secondary-title&gt;The Journal of Midwifery &amp;amp; Women’s Health&lt;/secondary-title&gt;&lt;/titles&gt;&lt;periodical&gt;&lt;full-title&gt;The Journal of Midwifery &amp;amp; Women’s Health&lt;/full-title&gt;&lt;/periodical&gt;&lt;pages&gt;86-95&lt;/pages&gt;&lt;volume&gt;48&lt;/volume&gt;&lt;number&gt;2&lt;/number&gt;&lt;keywords&gt;&lt;keyword&gt;nurse-midwifery history&lt;/keyword&gt;&lt;keyword&gt;prenatal care history&lt;/keyword&gt;&lt;keyword&gt;nurse-midwifery manpower&lt;/keyword&gt;&lt;keyword&gt;nurse-midwifery education&lt;/keyword&gt;&lt;keyword&gt;midwifery&lt;/keyword&gt;&lt;keyword&gt;obstetric nursing&lt;/keyword&gt;&lt;keyword&gt;home childbirth&lt;/keyword&gt;&lt;/keywords&gt;&lt;dates&gt;&lt;year&gt;2003&lt;/year&gt;&lt;/dates&gt;&lt;publisher&gt;Blackwell Publishing Ltd&lt;/publisher&gt;&lt;isbn&gt;1542-2011&lt;/isbn&gt;&lt;urls&gt;&lt;related-urls&gt;&lt;url&gt;http://dx.doi.org/10.1016/S1526-9523(03)00002-3&lt;/url&gt;&lt;/related-urls&gt;&lt;/urls&gt;&lt;electronic-resource-num&gt;10.1016/S1526-9523(03)00002-3&lt;/electronic-resource-num&gt;&lt;/record&gt;&lt;/Cite&gt;&lt;/EndNote&gt;</w:instrText>
      </w:r>
      <w:r>
        <w:fldChar w:fldCharType="separate"/>
      </w:r>
      <w:r w:rsidR="00CC4782" w:rsidRPr="00CC4782">
        <w:rPr>
          <w:noProof/>
          <w:vertAlign w:val="superscript"/>
        </w:rPr>
        <w:t>(30)</w:t>
      </w:r>
      <w:r>
        <w:fldChar w:fldCharType="end"/>
      </w:r>
      <w:r>
        <w:t xml:space="preserve">.  Researchers and physicians contributed these rates to poor maternal health care provided by granny midwives, describing granny midwives as “illiterate, low-grade, ignorant, and unclean” </w:t>
      </w:r>
      <w:r>
        <w:fldChar w:fldCharType="begin">
          <w:fldData xml:space="preserve">PEVuZE5vdGU+PENpdGU+PEF1dGhvcj5Ib2xtZXM8L0F1dGhvcj48WWVhcj4xOTA4PC9ZZWFyPjxS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=
</w:fldData>
        </w:fldChar>
      </w:r>
      <w:r w:rsidR="00CC4782">
        <w:instrText xml:space="preserve"> ADDIN EN.CITE </w:instrText>
      </w:r>
      <w:r w:rsidR="00CC4782">
        <w:fldChar w:fldCharType="begin">
          <w:fldData xml:space="preserve">PEVuZE5vdGU+PENpdGU+PEF1dGhvcj5Ib2xtZXM8L0F1dGhvcj48WWVhcj4xOTA4PC9ZZWFyPjxS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=
</w:fldData>
        </w:fldChar>
      </w:r>
      <w:r w:rsidR="00CC4782">
        <w:instrText xml:space="preserve"> ADDIN EN.CITE.DATA </w:instrText>
      </w:r>
      <w:r w:rsidR="00CC4782">
        <w:fldChar w:fldCharType="end"/>
      </w:r>
      <w:r>
        <w:fldChar w:fldCharType="separate"/>
      </w:r>
      <w:r w:rsidR="00CC4782" w:rsidRPr="00CC4782">
        <w:rPr>
          <w:noProof/>
          <w:vertAlign w:val="superscript"/>
        </w:rPr>
        <w:t>(1, 2, 6, 9, 10, 16, 26, 31, 32)</w:t>
      </w:r>
      <w:r>
        <w:fldChar w:fldCharType="end"/>
      </w:r>
      <w:r>
        <w:t xml:space="preserve">.  </w:t>
      </w:r>
      <w:r w:rsidR="00E859A1">
        <w:t xml:space="preserve">Obstetricians, like Dr. J. </w:t>
      </w:r>
      <w:proofErr w:type="spellStart"/>
      <w:r w:rsidR="00E859A1">
        <w:t>Whitledge</w:t>
      </w:r>
      <w:proofErr w:type="spellEnd"/>
      <w:r w:rsidR="00E859A1">
        <w:t xml:space="preserve"> Williams, argued</w:t>
      </w:r>
      <w:r w:rsidR="00E859A1" w:rsidRPr="007D7B60">
        <w:t xml:space="preserve"> that midwives were incapable of providing the best care for women</w:t>
      </w:r>
      <w:r w:rsidR="00E859A1">
        <w:t xml:space="preserve"> because they </w:t>
      </w:r>
      <w:r w:rsidR="00E859A1" w:rsidRPr="007D7B60">
        <w:t>were unable to manage pain</w:t>
      </w:r>
      <w:r w:rsidR="00E859A1">
        <w:t xml:space="preserve"> or</w:t>
      </w:r>
      <w:r w:rsidR="00E859A1" w:rsidRPr="007D7B60">
        <w:t xml:space="preserve"> </w:t>
      </w:r>
      <w:r w:rsidR="00E859A1">
        <w:t>the</w:t>
      </w:r>
      <w:r w:rsidR="00E859A1" w:rsidRPr="007D7B60">
        <w:t xml:space="preserve"> length of labor</w:t>
      </w:r>
      <w:r w:rsidR="00E859A1">
        <w:t xml:space="preserve">, lacked access to </w:t>
      </w:r>
      <w:r w:rsidR="00E859A1" w:rsidRPr="007D7B60">
        <w:t>anesthesia</w:t>
      </w:r>
      <w:r w:rsidR="00E859A1">
        <w:t xml:space="preserve"> to maintain the comfort of patients</w:t>
      </w:r>
      <w:r w:rsidR="00E859A1" w:rsidRPr="007D7B60">
        <w:t>,</w:t>
      </w:r>
      <w:r w:rsidR="00E859A1">
        <w:t xml:space="preserve"> used outdated</w:t>
      </w:r>
      <w:r w:rsidR="00E859A1" w:rsidRPr="007D7B60">
        <w:t xml:space="preserve"> medical tools,</w:t>
      </w:r>
      <w:r w:rsidR="00E859A1">
        <w:t xml:space="preserve"> and lacked knowledge of </w:t>
      </w:r>
      <w:r w:rsidR="00E859A1" w:rsidRPr="007D7B60">
        <w:t>sterilization and cleanliness</w:t>
      </w:r>
      <w:r w:rsidR="00E859A1">
        <w:t xml:space="preserve"> </w:t>
      </w:r>
      <w:r w:rsidR="00E859A1" w:rsidRPr="007D7B60">
        <w:fldChar w:fldCharType="begin">
          <w:fldData xml:space="preserve">PEVuZE5vdGU+PENpdGU+PEF1dGhvcj5Cb25hcGFydGU8L0F1dGhvcj48WWVhcj4yMDA3PC9ZZWFy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==
</w:fldData>
        </w:fldChar>
      </w:r>
      <w:r w:rsidR="00CC4782">
        <w:instrText xml:space="preserve"> ADDIN EN.CITE </w:instrText>
      </w:r>
      <w:r w:rsidR="00CC4782">
        <w:fldChar w:fldCharType="begin">
          <w:fldData xml:space="preserve">PEVuZE5vdGU+PENpdGU+PEF1dGhvcj5Cb25hcGFydGU8L0F1dGhvcj48WWVhcj4yMDA3PC9ZZWFy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==
</w:fldData>
        </w:fldChar>
      </w:r>
      <w:r w:rsidR="00CC4782">
        <w:instrText xml:space="preserve"> ADDIN EN.CITE.DATA </w:instrText>
      </w:r>
      <w:r w:rsidR="00CC4782">
        <w:fldChar w:fldCharType="end"/>
      </w:r>
      <w:r w:rsidR="00E859A1" w:rsidRPr="007D7B60">
        <w:fldChar w:fldCharType="separate"/>
      </w:r>
      <w:r w:rsidR="00CC4782" w:rsidRPr="00CC4782">
        <w:rPr>
          <w:noProof/>
          <w:vertAlign w:val="superscript"/>
        </w:rPr>
        <w:t>(1-3, 6, 24, 26, 30)</w:t>
      </w:r>
      <w:r w:rsidR="00E859A1" w:rsidRPr="007D7B60">
        <w:fldChar w:fldCharType="end"/>
      </w:r>
      <w:r w:rsidR="00E859A1">
        <w:t xml:space="preserve">. </w:t>
      </w:r>
      <w:r w:rsidR="00F149C3">
        <w:t xml:space="preserve"> </w:t>
      </w:r>
    </w:p>
    <w:p w14:paraId="75AD445B" w14:textId="310116CC" w:rsidR="0064711C" w:rsidRDefault="00F149C3" w:rsidP="00883220">
      <w:pPr>
        <w:pStyle w:val="Noindent"/>
        <w:ind w:firstLine="720"/>
      </w:pPr>
      <w:r w:rsidRPr="00A630D5">
        <w:t xml:space="preserve">However, data collected between 1927 and 1930 reveal that despite efforts to delegitimize the practices of granny midwives, </w:t>
      </w:r>
      <w:r w:rsidR="00883220" w:rsidRPr="00A630D5">
        <w:t>their</w:t>
      </w:r>
      <w:r w:rsidRPr="00A630D5">
        <w:t xml:space="preserve"> methods resulted in better health outcomes when compared to physicians’ </w:t>
      </w:r>
      <w:r w:rsidRPr="00A630D5">
        <w:fldChar w:fldCharType="begin">
          <w:fldData xml:space="preserve">PEVuZE5vdGU+PENpdGU+PEF1dGhvcj5Mb3Vkb248L0F1dGhvcj48WWVhcj4yMDAwPC9ZZWFyPjxS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</w:fldData>
        </w:fldChar>
      </w:r>
      <w:r w:rsidR="00CC4782" w:rsidRPr="00A630D5">
        <w:instrText xml:space="preserve"> ADDIN EN.CITE </w:instrText>
      </w:r>
      <w:r w:rsidR="00CC4782" w:rsidRPr="00A630D5">
        <w:fldChar w:fldCharType="begin">
          <w:fldData xml:space="preserve">PEVuZE5vdGU+PENpdGU+PEF1dGhvcj5Mb3Vkb248L0F1dGhvcj48WWVhcj4yMDAwPC9ZZWFyPjxS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</w:fldData>
        </w:fldChar>
      </w:r>
      <w:r w:rsidR="00CC4782" w:rsidRPr="00A630D5">
        <w:instrText xml:space="preserve"> ADDIN EN.CITE.DATA </w:instrText>
      </w:r>
      <w:r w:rsidR="00CC4782" w:rsidRPr="00A630D5">
        <w:fldChar w:fldCharType="end"/>
      </w:r>
      <w:r w:rsidRPr="00A630D5">
        <w:fldChar w:fldCharType="separate"/>
      </w:r>
      <w:r w:rsidR="00CC4782" w:rsidRPr="00A630D5">
        <w:rPr>
          <w:noProof/>
          <w:vertAlign w:val="superscript"/>
        </w:rPr>
        <w:t>(33-36)</w:t>
      </w:r>
      <w:r w:rsidRPr="00A630D5">
        <w:fldChar w:fldCharType="end"/>
      </w:r>
      <w:r w:rsidRPr="00A630D5">
        <w:t>.</w:t>
      </w:r>
      <w:r w:rsidR="00883220" w:rsidRPr="00A630D5">
        <w:t xml:space="preserve"> </w:t>
      </w:r>
      <w:r w:rsidR="00CC4782" w:rsidRPr="00A630D5">
        <w:t xml:space="preserve"> </w:t>
      </w:r>
      <w:r w:rsidR="0064711C" w:rsidRPr="00A630D5">
        <w:t xml:space="preserve">For example, </w:t>
      </w:r>
      <w:r w:rsidR="00E361C7" w:rsidRPr="00A630D5">
        <w:t xml:space="preserve">a literature review from the Journal of Midwifery and Women’s Health concluded that </w:t>
      </w:r>
      <w:r w:rsidR="0064711C" w:rsidRPr="00A630D5">
        <w:t>between 1927 and 1930</w:t>
      </w:r>
      <w:r w:rsidR="00E361C7" w:rsidRPr="00A630D5">
        <w:t>, 62 percent of African</w:t>
      </w:r>
      <w:r w:rsidR="00E361C7" w:rsidRPr="00CC4782">
        <w:t xml:space="preserve"> American births in Alabama, Kentucky, and Virginia were attended by Black midwives, </w:t>
      </w:r>
      <w:r w:rsidR="007D7ECF" w:rsidRPr="00CC4782">
        <w:t xml:space="preserve">and </w:t>
      </w:r>
      <w:r w:rsidR="00E361C7" w:rsidRPr="00CC4782">
        <w:t>their maternal mortality rate was 51 per 100,000</w:t>
      </w:r>
      <w:r w:rsidR="0062351F">
        <w:t xml:space="preserve"> live births</w:t>
      </w:r>
      <w:r w:rsidR="00E361C7" w:rsidRPr="00CC4782">
        <w:t xml:space="preserve"> </w:t>
      </w:r>
      <w:r w:rsidR="00E361C7" w:rsidRPr="00CC4782">
        <w:fldChar w:fldCharType="begin"/>
      </w:r>
      <w:r w:rsidR="00CC4782" w:rsidRPr="00CC4782">
        <w:instrText xml:space="preserve"> ADDIN EN.CITE &lt;EndNote&gt;&lt;Cite&gt;&lt;Author&gt;Dawley&lt;/Author&gt;&lt;Year&gt;2016&lt;/Year&gt;&lt;RecNum&gt;79&lt;/RecNum&gt;&lt;DisplayText&gt;&lt;style face="superscript"&gt;(35, 36)&lt;/style&gt;&lt;/DisplayText&gt;&lt;record&gt;&lt;rec-number&gt;79&lt;/rec-number&gt;&lt;foreign-keys&gt;&lt;key app="EN" db-id="fpsfa5rfver5trefeep555zm0exvzvr5vw5x" timestamp="1506906945"&gt;79&lt;/key&gt;&lt;/foreign-keys&gt;&lt;ref-type name="Journal Article"&gt;17&lt;/ref-type&gt;&lt;contributors&gt;&lt;authors&gt;&lt;author&gt;Dawley, Katy&lt;/author&gt;&lt;author&gt;Walch, Linda&lt;/author&gt;&lt;/authors&gt;&lt;/contributors&gt;&lt;titles&gt;&lt;title&gt;Creating a More Diverse Midwifery Workforce in te United States: A Historical Reflection&lt;/title&gt;&lt;secondary-title&gt;Journal of Midwifery &amp;amp; Women&amp;apos;s Health&lt;/secondary-title&gt;&lt;/titles&gt;&lt;periodical&gt;&lt;full-title&gt;Journal of Midwifery &amp;amp; Women&amp;apos;s Health&lt;/full-title&gt;&lt;/periodical&gt;&lt;pages&gt;8&lt;/pages&gt;&lt;edition&gt;2016&lt;/edition&gt;&lt;section&gt;578&lt;/section&gt;&lt;dates&gt;&lt;year&gt;2016&lt;/year&gt;&lt;/dates&gt;&lt;urls&gt;&lt;/urls&gt;&lt;electronic-resource-num&gt;10.1111/jmwh.12489&lt;/electronic-resource-num&gt;&lt;/record&gt;&lt;/Cite&gt;&lt;Cite&gt;&lt;Author&gt;Devitt&lt;/Author&gt;&lt;Year&gt;1979&lt;/Year&gt;&lt;RecNum&gt;115&lt;/RecNum&gt;&lt;record&gt;&lt;rec-number&gt;115&lt;/rec-number&gt;&lt;foreign-keys&gt;&lt;key app="EN" db-id="fpsfa5rfver5trefeep555zm0exvzvr5vw5x" timestamp="1521309396"&gt;115&lt;/key&gt;&lt;/foreign-keys&gt;&lt;ref-type name="Journal Article"&gt;17&lt;/ref-type&gt;&lt;contributors&gt;&lt;authors&gt;&lt;author&gt;Devitt, Neal&lt;/author&gt;&lt;/authors&gt;&lt;/contributors&gt;&lt;titles&gt;&lt;title&gt;The statistical case for elimination of the midwife: fact versus prejudice, 1890-1935 (Part 1)&lt;/title&gt;&lt;secondary-title&gt;Women &amp;amp; health&lt;/secondary-title&gt;&lt;/titles&gt;&lt;periodical&gt;&lt;full-title&gt;Women &amp;amp; Health&lt;/full-title&gt;&lt;/periodical&gt;&lt;pages&gt;81-96&lt;/pages&gt;&lt;volume&gt;4&lt;/volume&gt;&lt;number&gt;1&lt;/number&gt;&lt;dates&gt;&lt;year&gt;1979&lt;/year&gt;&lt;/dates&gt;&lt;isbn&gt;0363-0242&lt;/isbn&gt;&lt;urls&gt;&lt;/urls&gt;&lt;/record&gt;&lt;/Cite&gt;&lt;/EndNote&gt;</w:instrText>
      </w:r>
      <w:r w:rsidR="00E361C7" w:rsidRPr="00CC4782">
        <w:fldChar w:fldCharType="separate"/>
      </w:r>
      <w:r w:rsidR="00CC4782" w:rsidRPr="00CC4782">
        <w:rPr>
          <w:noProof/>
          <w:vertAlign w:val="superscript"/>
        </w:rPr>
        <w:t>(35, 36)</w:t>
      </w:r>
      <w:r w:rsidR="00E361C7" w:rsidRPr="00CC4782">
        <w:fldChar w:fldCharType="end"/>
      </w:r>
      <w:r w:rsidR="00E361C7" w:rsidRPr="00CC4782">
        <w:t>.  Physicians managed only 38 percent of all Black births in those states and their maternal mortality</w:t>
      </w:r>
      <w:r w:rsidR="0062351F">
        <w:t xml:space="preserve"> rate</w:t>
      </w:r>
      <w:r w:rsidR="007D7ECF" w:rsidRPr="00CC4782">
        <w:t xml:space="preserve"> was</w:t>
      </w:r>
      <w:r w:rsidR="00E361C7" w:rsidRPr="00CC4782">
        <w:t xml:space="preserve"> double</w:t>
      </w:r>
      <w:r w:rsidR="0062351F">
        <w:t>d</w:t>
      </w:r>
      <w:r w:rsidR="00E361C7" w:rsidRPr="00CC4782">
        <w:t>, at 111 per 100,000 live births (P&lt;.0005)</w:t>
      </w:r>
      <w:r w:rsidR="00E361C7" w:rsidRPr="00CC4782">
        <w:fldChar w:fldCharType="begin"/>
      </w:r>
      <w:r w:rsidR="00CC4782" w:rsidRPr="00CC4782">
        <w:instrText xml:space="preserve"> ADDIN EN.CITE &lt;EndNote&gt;&lt;Cite&gt;&lt;Author&gt;Dawley&lt;/Author&gt;&lt;Year&gt;2016&lt;/Year&gt;&lt;RecNum&gt;79&lt;/RecNum&gt;&lt;DisplayText&gt;&lt;style face="superscript"&gt;(35, 36)&lt;/style&gt;&lt;/DisplayText&gt;&lt;record&gt;&lt;rec-number&gt;79&lt;/rec-number&gt;&lt;foreign-keys&gt;&lt;key app="EN" db-id="fpsfa5rfver5trefeep555zm0exvzvr5vw5x" timestamp="1506906945"&gt;79&lt;/key&gt;&lt;/foreign-keys&gt;&lt;ref-type name="Journal Article"&gt;17&lt;/ref-type&gt;&lt;contributors&gt;&lt;authors&gt;&lt;author&gt;Dawley, Katy&lt;/author&gt;&lt;author&gt;Walch, Linda&lt;/author&gt;&lt;/authors&gt;&lt;/contributors&gt;&lt;titles&gt;&lt;title&gt;Creating a More Diverse Midwifery Workforce in te United States: A Historical Reflection&lt;/title&gt;&lt;secondary-title&gt;Journal of Midwifery &amp;amp; Women&amp;apos;s Health&lt;/secondary-title&gt;&lt;/titles&gt;&lt;periodical&gt;&lt;full-title&gt;Journal of Midwifery &amp;amp; Women&amp;apos;s Health&lt;/full-title&gt;&lt;/periodical&gt;&lt;pages&gt;8&lt;/pages&gt;&lt;edition&gt;2016&lt;/edition&gt;&lt;section&gt;578&lt;/section&gt;&lt;dates&gt;&lt;year&gt;2016&lt;/year&gt;&lt;/dates&gt;&lt;urls&gt;&lt;/urls&gt;&lt;electronic-resource-num&gt;10.1111/jmwh.12489&lt;/electronic-resource-num&gt;&lt;/record&gt;&lt;/Cite&gt;&lt;Cite&gt;&lt;Author&gt;Devitt&lt;/Author&gt;&lt;Year&gt;1979&lt;/Year&gt;&lt;RecNum&gt;115&lt;/RecNum&gt;&lt;record&gt;&lt;rec-number&gt;115&lt;/rec-number&gt;&lt;foreign-keys&gt;&lt;key app="EN" db-id="fpsfa5rfver5trefeep555zm0exvzvr5vw5x" timestamp="1521309396"&gt;115&lt;/key&gt;&lt;/foreign-keys&gt;&lt;ref-type name="Journal Article"&gt;17&lt;/ref-type&gt;&lt;contributors&gt;&lt;authors&gt;&lt;author&gt;Devitt, Neal&lt;/author&gt;&lt;/authors&gt;&lt;/contributors&gt;&lt;titles&gt;&lt;title&gt;The statistical case for elimination of the midwife: fact versus prejudice, 1890-1935 (Part 1)&lt;/title&gt;&lt;secondary-title&gt;Women &amp;amp; health&lt;/secondary-title&gt;&lt;/titles&gt;&lt;periodical&gt;&lt;full-title&gt;Women &amp;amp; Health&lt;/full-title&gt;&lt;/periodical&gt;&lt;pages&gt;81-96&lt;/pages&gt;&lt;volume&gt;4&lt;/volume&gt;&lt;number&gt;1&lt;/number&gt;&lt;dates&gt;&lt;year&gt;1979&lt;/year&gt;&lt;/dates&gt;&lt;isbn&gt;0363-0242&lt;/isbn&gt;&lt;urls&gt;&lt;/urls&gt;&lt;/record&gt;&lt;/Cite&gt;&lt;/EndNote&gt;</w:instrText>
      </w:r>
      <w:r w:rsidR="00E361C7" w:rsidRPr="00CC4782">
        <w:fldChar w:fldCharType="separate"/>
      </w:r>
      <w:r w:rsidR="00CC4782" w:rsidRPr="00CC4782">
        <w:rPr>
          <w:noProof/>
          <w:vertAlign w:val="superscript"/>
        </w:rPr>
        <w:t>(35, 36)</w:t>
      </w:r>
      <w:r w:rsidR="00E361C7" w:rsidRPr="00CC4782">
        <w:fldChar w:fldCharType="end"/>
      </w:r>
      <w:r>
        <w:t xml:space="preserve"> </w:t>
      </w:r>
    </w:p>
    <w:p w14:paraId="132448E1" w14:textId="0E60E82F" w:rsidR="00990656" w:rsidRPr="00CC4782" w:rsidRDefault="00990656" w:rsidP="00990656">
      <w:pPr>
        <w:pStyle w:val="Noindent"/>
        <w:ind w:firstLine="720"/>
      </w:pPr>
      <w:r>
        <w:t xml:space="preserve">The American Medical Association used their political power to construct a national campaign reinforcing </w:t>
      </w:r>
      <w:r w:rsidR="0062351F">
        <w:t>this</w:t>
      </w:r>
      <w:r>
        <w:t xml:space="preserve"> </w:t>
      </w:r>
      <w:r w:rsidR="0062351F">
        <w:t>false</w:t>
      </w:r>
      <w:r>
        <w:t xml:space="preserve"> narrative regarding midwives, and specifically granny midwives</w:t>
      </w:r>
      <w:r w:rsidRPr="004F2AE9">
        <w:t xml:space="preserve"> </w:t>
      </w:r>
      <w:r>
        <w:fldChar w:fldCharType="begin">
          <w:fldData xml:space="preserve">PEVuZE5vdGU+PENpdGU+PEF1dGhvcj5Hb29kZTwvQXV0aG9yPjxZZWFyPjIwMTc8L1llYXI+PFJl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</w:fldData>
        </w:fldChar>
      </w:r>
      <w:r w:rsidR="00CC4782">
        <w:instrText xml:space="preserve"> ADDIN EN.CITE </w:instrText>
      </w:r>
      <w:r w:rsidR="00CC4782">
        <w:fldChar w:fldCharType="begin">
          <w:fldData xml:space="preserve">PEVuZE5vdGU+PENpdGU+PEF1dGhvcj5Hb29kZTwvQXV0aG9yPjxZZWFyPjIwMTc8L1llYXI+PFJl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</w:fldData>
        </w:fldChar>
      </w:r>
      <w:r w:rsidR="00CC4782">
        <w:instrText xml:space="preserve"> ADDIN EN.CITE.DATA </w:instrText>
      </w:r>
      <w:r w:rsidR="00CC4782">
        <w:fldChar w:fldCharType="end"/>
      </w:r>
      <w:r>
        <w:fldChar w:fldCharType="separate"/>
      </w:r>
      <w:r w:rsidR="00CC4782" w:rsidRPr="00CC4782">
        <w:rPr>
          <w:noProof/>
          <w:vertAlign w:val="superscript"/>
        </w:rPr>
        <w:t>(24, 37, 38)</w:t>
      </w:r>
      <w:r>
        <w:fldChar w:fldCharType="end"/>
      </w:r>
      <w:r>
        <w:t xml:space="preserve">.  They considered midwifery unsanitary, and midwifery practiced by Black women, as unethical, witchcraft, and dangerous </w:t>
      </w:r>
      <w:r>
        <w:fldChar w:fldCharType="begin">
          <w:fldData xml:space="preserve">PEVuZE5vdGU+PENpdGU+PEF1dGhvcj5Ccm9kc2t5PC9BdXRob3I+PFllYXI+MjAwODwvWWVhcj48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</w:fldData>
        </w:fldChar>
      </w:r>
      <w:r w:rsidR="00CC4782">
        <w:instrText xml:space="preserve"> ADDIN EN.CITE </w:instrText>
      </w:r>
      <w:r w:rsidR="00CC4782">
        <w:fldChar w:fldCharType="begin">
          <w:fldData xml:space="preserve">PEVuZE5vdGU+PENpdGU+PEF1dGhvcj5Ccm9kc2t5PC9BdXRob3I+PFllYXI+MjAwODwvWWVhcj48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</w:fldData>
        </w:fldChar>
      </w:r>
      <w:r w:rsidR="00CC4782">
        <w:instrText xml:space="preserve"> ADDIN EN.CITE.DATA </w:instrText>
      </w:r>
      <w:r w:rsidR="00CC4782">
        <w:fldChar w:fldCharType="end"/>
      </w:r>
      <w:r>
        <w:fldChar w:fldCharType="separate"/>
      </w:r>
      <w:r w:rsidR="00CC4782" w:rsidRPr="00CC4782">
        <w:rPr>
          <w:noProof/>
          <w:vertAlign w:val="superscript"/>
        </w:rPr>
        <w:t>(1, 2, 10, 15, 39)</w:t>
      </w:r>
      <w:r>
        <w:fldChar w:fldCharType="end"/>
      </w:r>
      <w:r>
        <w:t xml:space="preserve">. </w:t>
      </w:r>
      <w:r w:rsidR="00E859A1">
        <w:t>The literature affirms</w:t>
      </w:r>
      <w:r w:rsidR="00C6719D">
        <w:t xml:space="preserve"> </w:t>
      </w:r>
      <w:r w:rsidR="00E859A1">
        <w:t>that</w:t>
      </w:r>
      <w:r w:rsidR="00C6719D">
        <w:t xml:space="preserve"> the action of public health officials</w:t>
      </w:r>
      <w:r w:rsidR="00E859A1">
        <w:t xml:space="preserve"> and the AMA</w:t>
      </w:r>
      <w:r w:rsidR="00C6719D">
        <w:t xml:space="preserve"> </w:t>
      </w:r>
      <w:r w:rsidR="009D2CE3">
        <w:t xml:space="preserve">intentionally sought </w:t>
      </w:r>
      <w:r w:rsidR="00C6719D">
        <w:t>to reduce</w:t>
      </w:r>
      <w:r w:rsidR="0062351F">
        <w:t xml:space="preserve"> the</w:t>
      </w:r>
      <w:r w:rsidR="00C6719D">
        <w:t xml:space="preserve"> </w:t>
      </w:r>
      <w:r w:rsidR="00E859A1">
        <w:t xml:space="preserve">number of </w:t>
      </w:r>
      <w:r w:rsidR="00C6719D">
        <w:t>Black midwives</w:t>
      </w:r>
      <w:r w:rsidR="00E859A1">
        <w:t xml:space="preserve"> practic</w:t>
      </w:r>
      <w:r w:rsidR="00E859A1" w:rsidRPr="00CC4782">
        <w:t>ing in the United States</w:t>
      </w:r>
      <w:r w:rsidR="00C6719D" w:rsidRPr="00CC4782">
        <w:t xml:space="preserve"> </w:t>
      </w:r>
      <w:r w:rsidR="00C6719D" w:rsidRPr="00CC4782">
        <w:fldChar w:fldCharType="begin">
          <w:fldData xml:space="preserve">PEVuZE5vdGU+PENpdGU+PEF1dGhvcj5Cb25hcGFydGU8L0F1dGhvcj48WWVhcj4yMDA3PC9ZZWFy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</w:fldData>
        </w:fldChar>
      </w:r>
      <w:r w:rsidR="00CC4782">
        <w:instrText xml:space="preserve"> ADDIN EN.CITE </w:instrText>
      </w:r>
      <w:r w:rsidR="00CC4782">
        <w:fldChar w:fldCharType="begin">
          <w:fldData xml:space="preserve">PEVuZE5vdGU+PENpdGU+PEF1dGhvcj5Cb25hcGFydGU8L0F1dGhvcj48WWVhcj4yMDA3PC9ZZWFy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</w:fldData>
        </w:fldChar>
      </w:r>
      <w:r w:rsidR="00CC4782">
        <w:instrText xml:space="preserve"> ADDIN EN.CITE.DATA </w:instrText>
      </w:r>
      <w:r w:rsidR="00CC4782">
        <w:fldChar w:fldCharType="end"/>
      </w:r>
      <w:r w:rsidR="00C6719D" w:rsidRPr="00CC4782">
        <w:fldChar w:fldCharType="separate"/>
      </w:r>
      <w:r w:rsidR="00CC4782" w:rsidRPr="00CC4782">
        <w:rPr>
          <w:noProof/>
          <w:vertAlign w:val="superscript"/>
        </w:rPr>
        <w:t>(2, 15, 16, 27, 37, 40)</w:t>
      </w:r>
      <w:r w:rsidR="00C6719D" w:rsidRPr="00CC4782">
        <w:fldChar w:fldCharType="end"/>
      </w:r>
      <w:r w:rsidR="00C6719D" w:rsidRPr="00CC4782">
        <w:t>.</w:t>
      </w:r>
    </w:p>
    <w:p w14:paraId="720C8FEA" w14:textId="02114960" w:rsidR="00990656" w:rsidRPr="00CC4782" w:rsidRDefault="00990656" w:rsidP="00990656">
      <w:pPr>
        <w:pStyle w:val="Noindent"/>
        <w:ind w:firstLine="720"/>
      </w:pPr>
      <w:r w:rsidRPr="00CC4782">
        <w:t xml:space="preserve">At the same time, States had received government funding to create programming for prenatal, infant, and maternal care through the passing of the 1921 Sheppard-Towner Act and were given the authority to use the funds to </w:t>
      </w:r>
      <w:r w:rsidR="00C3747F" w:rsidRPr="00CC4782">
        <w:t>create programs and policies aimed at reducing</w:t>
      </w:r>
      <w:r w:rsidRPr="00CC4782">
        <w:t xml:space="preserve"> health disparities in their jurisdictions </w:t>
      </w:r>
      <w:r w:rsidRPr="00CC4782">
        <w:fldChar w:fldCharType="begin">
          <w:fldData xml:space="preserve">PEVuZE5vdGU+PENpdGU+PEF1dGhvcj5IYWVkZXI8L0F1dGhvcj48WWVhcj4yMDE1PC9ZZWFyPjxS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</w:fldData>
        </w:fldChar>
      </w:r>
      <w:r w:rsidRPr="00CC4782">
        <w:instrText xml:space="preserve"> ADDIN EN.CITE </w:instrText>
      </w:r>
      <w:r w:rsidRPr="00CC4782">
        <w:fldChar w:fldCharType="begin">
          <w:fldData xml:space="preserve">PEVuZE5vdGU+PENpdGU+PEF1dGhvcj5IYWVkZXI8L0F1dGhvcj48WWVhcj4yMDE1PC9ZZWFyPjxS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</w:fldData>
        </w:fldChar>
      </w:r>
      <w:r w:rsidRPr="00CC4782">
        <w:instrText xml:space="preserve"> ADDIN EN.CITE.DATA </w:instrText>
      </w:r>
      <w:r w:rsidRPr="00CC4782">
        <w:fldChar w:fldCharType="end"/>
      </w:r>
      <w:r w:rsidRPr="00CC4782">
        <w:fldChar w:fldCharType="separate"/>
      </w:r>
      <w:r w:rsidRPr="00CC4782">
        <w:rPr>
          <w:noProof/>
          <w:vertAlign w:val="superscript"/>
        </w:rPr>
        <w:t>(8-12)</w:t>
      </w:r>
      <w:r w:rsidRPr="00CC4782">
        <w:fldChar w:fldCharType="end"/>
      </w:r>
      <w:r w:rsidRPr="00CC4782">
        <w:t xml:space="preserve">.  The AMA’s national campaign influenced the decision for States to use the Sheppard-Towner funds to reform the field of midwifery to address the high mortality </w:t>
      </w:r>
      <w:r w:rsidRPr="00CC4782">
        <w:fldChar w:fldCharType="begin">
          <w:fldData xml:space="preserve">PEVuZE5vdGU+PENpdGU+PEF1dGhvcj5IYWVkZXI8L0F1dGhvcj48WWVhcj4yMDE1PC9ZZWFyPjxS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==
</w:fldData>
        </w:fldChar>
      </w:r>
      <w:r w:rsidR="00DF42A7" w:rsidRPr="00CC4782">
        <w:instrText xml:space="preserve"> ADDIN EN.CITE </w:instrText>
      </w:r>
      <w:r w:rsidR="00DF42A7" w:rsidRPr="00CC4782">
        <w:fldChar w:fldCharType="begin">
          <w:fldData xml:space="preserve">PEVuZE5vdGU+PENpdGU+PEF1dGhvcj5IYWVkZXI8L0F1dGhvcj48WWVhcj4yMDE1PC9ZZWFyPjxS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==
</w:fldData>
        </w:fldChar>
      </w:r>
      <w:r w:rsidR="00DF42A7" w:rsidRPr="00CC4782">
        <w:instrText xml:space="preserve"> ADDIN EN.CITE.DATA </w:instrText>
      </w:r>
      <w:r w:rsidR="00DF42A7" w:rsidRPr="00CC4782">
        <w:fldChar w:fldCharType="end"/>
      </w:r>
      <w:r w:rsidRPr="00CC4782">
        <w:fldChar w:fldCharType="separate"/>
      </w:r>
      <w:r w:rsidR="00DF42A7" w:rsidRPr="00CC4782">
        <w:rPr>
          <w:noProof/>
          <w:vertAlign w:val="superscript"/>
        </w:rPr>
        <w:t>(8-13)</w:t>
      </w:r>
      <w:r w:rsidRPr="00CC4782">
        <w:fldChar w:fldCharType="end"/>
      </w:r>
      <w:r w:rsidRPr="00CC4782">
        <w:t>.  As some authors suggest, the Children’s Bureau “won support for federal maternity and infancy aid in the south by focusing on the "midwife problem" rather than on the economic and social causes of poor health”</w:t>
      </w:r>
      <w:r w:rsidRPr="00CC4782">
        <w:fldChar w:fldCharType="begin"/>
      </w:r>
      <w:r w:rsidR="00CC4782">
        <w:instrText xml:space="preserve"> ADDIN EN.CITE &lt;EndNote&gt;&lt;Cite&gt;&lt;Author&gt;Ladd-Taylor&lt;/Author&gt;&lt;Year&gt;1988&lt;/Year&gt;&lt;RecNum&gt;87&lt;/RecNum&gt;&lt;DisplayText&gt;&lt;style face="superscript"&gt;(41)&lt;/style&gt;&lt;/DisplayText&gt;&lt;record&gt;&lt;rec-number&gt;87&lt;/rec-number&gt;&lt;foreign-keys&gt;&lt;key app="EN" db-id="fpsfa5rfver5trefeep555zm0exvzvr5vw5x" timestamp="1518573382"&gt;87&lt;/key&gt;&lt;/foreign-keys&gt;&lt;ref-type name="Journal Article"&gt;17&lt;/ref-type&gt;&lt;contributors&gt;&lt;authors&gt;&lt;author&gt;Ladd-Taylor, Molly&lt;/author&gt;&lt;/authors&gt;&lt;/contributors&gt;&lt;titles&gt;&lt;title&gt;&amp;apos;Grannies&amp;apos; and &amp;apos;Spinsters&amp;apos;: Midwife Education under the Sheppard-Towner Act&lt;/title&gt;&lt;secondary-title&gt;Journal of Social History&lt;/secondary-title&gt;&lt;/titles&gt;&lt;periodical&gt;&lt;full-title&gt;Journal of Social History&lt;/full-title&gt;&lt;/periodical&gt;&lt;pages&gt;255-275&lt;/pages&gt;&lt;volume&gt;22&lt;/volume&gt;&lt;number&gt;2&lt;/number&gt;&lt;dates&gt;&lt;year&gt;1988&lt;/year&gt;&lt;/dates&gt;&lt;publisher&gt;Oxford University Press&lt;/publisher&gt;&lt;isbn&gt;00224529, 15271897&lt;/isbn&gt;&lt;urls&gt;&lt;related-urls&gt;&lt;url&gt;http://www.jstor.org/stable/3788221&lt;/url&gt;&lt;/related-urls&gt;&lt;/urls&gt;&lt;custom1&gt;Full publication date: Winter, 1988&lt;/custom1&gt;&lt;/record&gt;&lt;/Cite&gt;&lt;/EndNote&gt;</w:instrText>
      </w:r>
      <w:r w:rsidRPr="00CC4782">
        <w:fldChar w:fldCharType="separate"/>
      </w:r>
      <w:r w:rsidR="00CC4782" w:rsidRPr="00CC4782">
        <w:rPr>
          <w:noProof/>
          <w:vertAlign w:val="superscript"/>
        </w:rPr>
        <w:t>(41)</w:t>
      </w:r>
      <w:r w:rsidRPr="00CC4782">
        <w:fldChar w:fldCharType="end"/>
      </w:r>
      <w:r w:rsidRPr="00CC4782">
        <w:t xml:space="preserve">. The literature explains that contrary to public opinion at this time, midwives were educated, knowledgeable in midwifery, utilized sanitary practices, and, most importantly, had better health outcomes than physicians </w:t>
      </w:r>
      <w:r w:rsidRPr="00CC4782">
        <w:fldChar w:fldCharType="begin">
          <w:fldData xml:space="preserve">PEVuZE5vdGU+PENpdGU+PEF1dGhvcj5EYXdsZXk8L0F1dGhvcj48WWVhcj4yMDAzPC9ZZWFyPjxS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</w:fldData>
        </w:fldChar>
      </w:r>
      <w:r w:rsidR="00CC4782">
        <w:instrText xml:space="preserve"> ADDIN EN.CITE </w:instrText>
      </w:r>
      <w:r w:rsidR="00CC4782">
        <w:fldChar w:fldCharType="begin">
          <w:fldData xml:space="preserve">PEVuZE5vdGU+PENpdGU+PEF1dGhvcj5EYXdsZXk8L0F1dGhvcj48WWVhcj4yMDAzPC9ZZWFyPjxS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</w:fldData>
        </w:fldChar>
      </w:r>
      <w:r w:rsidR="00CC4782">
        <w:instrText xml:space="preserve"> ADDIN EN.CITE.DATA </w:instrText>
      </w:r>
      <w:r w:rsidR="00CC4782">
        <w:fldChar w:fldCharType="end"/>
      </w:r>
      <w:r w:rsidRPr="00CC4782">
        <w:fldChar w:fldCharType="separate"/>
      </w:r>
      <w:r w:rsidR="00CC4782" w:rsidRPr="00CC4782">
        <w:rPr>
          <w:noProof/>
          <w:vertAlign w:val="superscript"/>
        </w:rPr>
        <w:t>(1, 2, 30, 39)</w:t>
      </w:r>
      <w:r w:rsidRPr="00CC4782">
        <w:fldChar w:fldCharType="end"/>
      </w:r>
      <w:r w:rsidRPr="00CC4782">
        <w:t>.</w:t>
      </w:r>
    </w:p>
    <w:p w14:paraId="1F5617E3" w14:textId="4C22DEC1" w:rsidR="00DE682C" w:rsidRPr="00DE682C" w:rsidRDefault="00DE682C" w:rsidP="00DE682C">
      <w:r w:rsidRPr="00DE682C">
        <w:t xml:space="preserve">Black midwives were most prominent in the South in the early 1900s, much of the literature I reviewed focused on states such as North Carolina, Alabama, Texas, Georgia, South Carolina, and Mississippi </w:t>
      </w:r>
      <w:r w:rsidRPr="00DE682C">
        <w:fldChar w:fldCharType="begin">
          <w:fldData xml:space="preserve">PEVuZE5vdGU+PENpdGU+PEF1dGhvcj5Hb29kZTwvQXV0aG9yPjxZZWFyPjIwMTc8L1llYXI+PFJl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</w:fldData>
        </w:fldChar>
      </w:r>
      <w:r w:rsidRPr="00DE682C">
        <w:instrText xml:space="preserve"> ADDIN EN.CITE </w:instrText>
      </w:r>
      <w:r w:rsidRPr="00DE682C">
        <w:fldChar w:fldCharType="begin">
          <w:fldData xml:space="preserve">PEVuZE5vdGU+PENpdGU+PEF1dGhvcj5Hb29kZTwvQXV0aG9yPjxZZWFyPjIwMTc8L1llYXI+PFJl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</w:fldData>
        </w:fldChar>
      </w:r>
      <w:r w:rsidRPr="00DE682C">
        <w:instrText xml:space="preserve"> ADDIN EN.CITE.DATA </w:instrText>
      </w:r>
      <w:r w:rsidRPr="00DE682C">
        <w:fldChar w:fldCharType="end"/>
      </w:r>
      <w:r w:rsidRPr="00DE682C">
        <w:fldChar w:fldCharType="separate"/>
      </w:r>
      <w:r w:rsidRPr="00DE682C">
        <w:rPr>
          <w:noProof/>
          <w:vertAlign w:val="superscript"/>
        </w:rPr>
        <w:t>(1, 4, 15, 16, 24, 25, 28, 29, 35, 37-40, 42-46)</w:t>
      </w:r>
      <w:r w:rsidRPr="00DE682C">
        <w:fldChar w:fldCharType="end"/>
      </w:r>
      <w:r w:rsidRPr="00DE682C">
        <w:t>.  There lacked consistency in national statistics on the overall number of midwives.  At this time, the percentage of midwives nationally was tracked based on birth records.  The national data shows that the number of midwife-attended births declined from 60 percent in the early 1900s to nearly 15 percent by 1930</w:t>
      </w:r>
      <w:r w:rsidRPr="00DE682C">
        <w:fldChar w:fldCharType="begin"/>
      </w:r>
      <w:r w:rsidRPr="00DE682C">
        <w:instrText xml:space="preserve"> ADDIN EN.CITE &lt;EndNote&gt;&lt;Cite&gt;&lt;Author&gt;Dawley&lt;/Author&gt;&lt;Year&gt;2003&lt;/Year&gt;&lt;RecNum&gt;53&lt;/RecNum&gt;&lt;DisplayText&gt;&lt;style face="superscript"&gt;(30)&lt;/style&gt;&lt;/DisplayText&gt;&lt;record&gt;&lt;rec-number&gt;53&lt;/rec-number&gt;&lt;foreign-keys&gt;&lt;key app="EN" db-id="fpsfa5rfver5trefeep555zm0exvzvr5vw5x" timestamp="1505610174"&gt;53&lt;/key&gt;&lt;/foreign-keys&gt;&lt;ref-type name="Journal Article"&gt;17&lt;/ref-type&gt;&lt;contributors&gt;&lt;authors&gt;&lt;author&gt;Dawley, Katy&lt;/author&gt;&lt;/authors&gt;&lt;/contributors&gt;&lt;titles&gt;&lt;title&gt;Origins of Nurse-Midwifery in the United States and its Expansion in the 1940s&lt;/title&gt;&lt;secondary-title&gt;The Journal of Midwifery &amp;amp; Women’s Health&lt;/secondary-title&gt;&lt;/titles&gt;&lt;periodical&gt;&lt;full-title&gt;The Journal of Midwifery &amp;amp; Women’s Health&lt;/full-title&gt;&lt;/periodical&gt;&lt;pages&gt;86-95&lt;/pages&gt;&lt;volume&gt;48&lt;/volume&gt;&lt;number&gt;2&lt;/number&gt;&lt;keywords&gt;&lt;keyword&gt;nurse-midwifery history&lt;/keyword&gt;&lt;keyword&gt;prenatal care history&lt;/keyword&gt;&lt;keyword&gt;nurse-midwifery manpower&lt;/keyword&gt;&lt;keyword&gt;nurse-midwifery education&lt;/keyword&gt;&lt;keyword&gt;midwifery&lt;/keyword&gt;&lt;keyword&gt;obstetric nursing&lt;/keyword&gt;&lt;keyword&gt;home childbirth&lt;/keyword&gt;&lt;/keywords&gt;&lt;dates&gt;&lt;year&gt;2003&lt;/year&gt;&lt;/dates&gt;&lt;publisher&gt;Blackwell Publishing Ltd&lt;/publisher&gt;&lt;isbn&gt;1542-2011&lt;/isbn&gt;&lt;urls&gt;&lt;related-urls&gt;&lt;url&gt;http://dx.doi.org/10.1016/S1526-9523(03)00002-3&lt;/url&gt;&lt;/related-urls&gt;&lt;/urls&gt;&lt;electronic-resource-num&gt;10.1016/S1526-9523(03)00002-3&lt;/electronic-resource-num&gt;&lt;/record&gt;&lt;/Cite&gt;&lt;/EndNote&gt;</w:instrText>
      </w:r>
      <w:r w:rsidRPr="00DE682C">
        <w:fldChar w:fldCharType="separate"/>
      </w:r>
      <w:r w:rsidRPr="00DE682C">
        <w:rPr>
          <w:noProof/>
          <w:vertAlign w:val="superscript"/>
        </w:rPr>
        <w:t>(30)</w:t>
      </w:r>
      <w:r w:rsidRPr="00DE682C">
        <w:fldChar w:fldCharType="end"/>
      </w:r>
      <w:r w:rsidRPr="00DE682C">
        <w:t xml:space="preserve">.  </w:t>
      </w:r>
      <w:r>
        <w:t>This</w:t>
      </w:r>
      <w:r w:rsidRPr="00DE682C">
        <w:t xml:space="preserve"> steep decline of midwife</w:t>
      </w:r>
      <w:r>
        <w:t>-</w:t>
      </w:r>
      <w:r w:rsidRPr="00DE682C">
        <w:t xml:space="preserve">attended births, by Black midwives, between the 1920’s and 1930’s is a trend also observed in Georgia and Mississippi </w:t>
      </w:r>
      <w:r w:rsidRPr="00DE682C">
        <w:fldChar w:fldCharType="begin">
          <w:fldData xml:space="preserve">PEVuZE5vdGU+PENpdGU+PEF1dGhvcj5CZWl0bzwvQXV0aG9yPjxZZWFyPjIwMDY8L1llYXI+PFJl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</w:fldData>
        </w:fldChar>
      </w:r>
      <w:r w:rsidRPr="00DE682C">
        <w:instrText xml:space="preserve"> ADDIN EN.CITE </w:instrText>
      </w:r>
      <w:r w:rsidRPr="00DE682C">
        <w:fldChar w:fldCharType="begin">
          <w:fldData xml:space="preserve">PEVuZE5vdGU+PENpdGU+PEF1dGhvcj5CZWl0bzwvQXV0aG9yPjxZZWFyPjIwMDY8L1llYXI+PFJl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</w:fldData>
        </w:fldChar>
      </w:r>
      <w:r w:rsidRPr="00DE682C">
        <w:instrText xml:space="preserve"> ADDIN EN.CITE.DATA </w:instrText>
      </w:r>
      <w:r w:rsidRPr="00DE682C">
        <w:fldChar w:fldCharType="end"/>
      </w:r>
      <w:r w:rsidRPr="00DE682C">
        <w:fldChar w:fldCharType="separate"/>
      </w:r>
      <w:r w:rsidRPr="00DE682C">
        <w:rPr>
          <w:noProof/>
          <w:vertAlign w:val="superscript"/>
        </w:rPr>
        <w:t>(4, 28, 37-39)</w:t>
      </w:r>
      <w:r w:rsidRPr="00DE682C">
        <w:fldChar w:fldCharType="end"/>
      </w:r>
      <w:r w:rsidRPr="00DE682C">
        <w:t>.</w:t>
      </w:r>
    </w:p>
    <w:p w14:paraId="4110E93E" w14:textId="120586A9" w:rsidR="00DE682C" w:rsidRPr="00DE682C" w:rsidRDefault="00DE682C" w:rsidP="00DE682C">
      <w:r w:rsidRPr="00DE682C">
        <w:t xml:space="preserve">From the literature I reviewed, data from North Carolina provided information on the decline of the total number of midwives..  By the end of the 1930’s the midwife population had declined by almost half (from 9,000 to 4,266 midwives) </w:t>
      </w:r>
      <w:r w:rsidRPr="00DE682C">
        <w:fldChar w:fldCharType="begin"/>
      </w:r>
      <w:r w:rsidRPr="00DE682C">
        <w:instrText xml:space="preserve"> ADDIN EN.CITE &lt;EndNote&gt;&lt;Cite&gt;&lt;Author&gt;Mathews&lt;/Author&gt;&lt;Year&gt;1992&lt;/Year&gt;&lt;RecNum&gt;100&lt;/RecNum&gt;&lt;DisplayText&gt;&lt;style face="superscript"&gt;(39)&lt;/style&gt;&lt;/DisplayText&gt;&lt;record&gt;&lt;rec-number&gt;100&lt;/rec-number&gt;&lt;foreign-keys&gt;&lt;key app="EN" db-id="fpsfa5rfver5trefeep555zm0exvzvr5vw5x" timestamp="1518924173"&gt;100&lt;/key&gt;&lt;/foreign-keys&gt;&lt;ref-type name="Journal Article"&gt;17&lt;/ref-type&gt;&lt;contributors&gt;&lt;authors&gt;&lt;author&gt;Mathews, Holly F&lt;/author&gt;&lt;/authors&gt;&lt;/contributors&gt;&lt;titles&gt;&lt;title&gt;Killing the medical self-help tradition among African Americans: The case of lay midwifery in North Carolina, 1912–1983&lt;/title&gt;&lt;secondary-title&gt;African Americans in the South: Issues of Race, Class, and Gender&lt;/secondary-title&gt;&lt;/titles&gt;&lt;periodical&gt;&lt;full-title&gt;African Americans in the South: Issues of Race, Class, and Gender&lt;/full-title&gt;&lt;/periodical&gt;&lt;pages&gt;60&lt;/pages&gt;&lt;volume&gt;25&lt;/volume&gt;&lt;dates&gt;&lt;year&gt;1992&lt;/year&gt;&lt;/dates&gt;&lt;isbn&gt;0820313777&lt;/isbn&gt;&lt;urls&gt;&lt;/urls&gt;&lt;/record&gt;&lt;/Cite&gt;&lt;/EndNote&gt;</w:instrText>
      </w:r>
      <w:r w:rsidRPr="00DE682C">
        <w:fldChar w:fldCharType="separate"/>
      </w:r>
      <w:r w:rsidRPr="00DE682C">
        <w:rPr>
          <w:noProof/>
          <w:vertAlign w:val="superscript"/>
        </w:rPr>
        <w:t>(39)</w:t>
      </w:r>
      <w:r w:rsidRPr="00DE682C">
        <w:fldChar w:fldCharType="end"/>
      </w:r>
      <w:r w:rsidRPr="00DE682C">
        <w:t xml:space="preserve">.  Despite the decrease of midwives, in North Carolina’s rural communities, midwives still  attended 80 per cent of Black births and 20 per cent of White births </w:t>
      </w:r>
      <w:r w:rsidRPr="00DE682C">
        <w:fldChar w:fldCharType="begin"/>
      </w:r>
      <w:r w:rsidRPr="00DE682C">
        <w:instrText xml:space="preserve"> ADDIN EN.CITE &lt;EndNote&gt;&lt;Cite&gt;&lt;Author&gt;Mathews&lt;/Author&gt;&lt;Year&gt;1992&lt;/Year&gt;&lt;RecNum&gt;100&lt;/RecNum&gt;&lt;DisplayText&gt;&lt;style face="superscript"&gt;(39)&lt;/style&gt;&lt;/DisplayText&gt;&lt;record&gt;&lt;rec-number&gt;100&lt;/rec-number&gt;&lt;foreign-keys&gt;&lt;key app="EN" db-id="fpsfa5rfver5trefeep555zm0exvzvr5vw5x" timestamp="1518924173"&gt;100&lt;/key&gt;&lt;/foreign-keys&gt;&lt;ref-type name="Journal Article"&gt;17&lt;/ref-type&gt;&lt;contributors&gt;&lt;authors&gt;&lt;author&gt;Mathews, Holly F&lt;/author&gt;&lt;/authors&gt;&lt;/contributors&gt;&lt;titles&gt;&lt;title&gt;Killing the medical self-help tradition among African Americans: The case of lay midwifery in North Carolina, 1912–1983&lt;/title&gt;&lt;secondary-title&gt;African Americans in the South: Issues of Race, Class, and Gender&lt;/secondary-title&gt;&lt;/titles&gt;&lt;periodical&gt;&lt;full-title&gt;African Americans in the South: Issues of Race, Class, and Gender&lt;/full-title&gt;&lt;/periodical&gt;&lt;pages&gt;60&lt;/pages&gt;&lt;volume&gt;25&lt;/volume&gt;&lt;dates&gt;&lt;year&gt;1992&lt;/year&gt;&lt;/dates&gt;&lt;isbn&gt;0820313777&lt;/isbn&gt;&lt;urls&gt;&lt;/urls&gt;&lt;/record&gt;&lt;/Cite&gt;&lt;/EndNote&gt;</w:instrText>
      </w:r>
      <w:r w:rsidRPr="00DE682C">
        <w:fldChar w:fldCharType="separate"/>
      </w:r>
      <w:r w:rsidRPr="00DE682C">
        <w:rPr>
          <w:noProof/>
          <w:vertAlign w:val="superscript"/>
        </w:rPr>
        <w:t>(39)</w:t>
      </w:r>
      <w:r w:rsidRPr="00DE682C">
        <w:fldChar w:fldCharType="end"/>
      </w:r>
      <w:r w:rsidRPr="00DE682C">
        <w:t xml:space="preserve">.  In North Carolina, by 1950, there remained fifty licensed midwives; the data provided does not disaggregate by race </w:t>
      </w:r>
      <w:r w:rsidRPr="00DE682C">
        <w:fldChar w:fldCharType="begin"/>
      </w:r>
      <w:r w:rsidRPr="00DE682C">
        <w:instrText xml:space="preserve"> ADDIN EN.CITE &lt;EndNote&gt;&lt;Cite&gt;&lt;Author&gt;Mathews&lt;/Author&gt;&lt;Year&gt;1992&lt;/Year&gt;&lt;RecNum&gt;100&lt;/RecNum&gt;&lt;DisplayText&gt;&lt;style face="superscript"&gt;(39)&lt;/style&gt;&lt;/DisplayText&gt;&lt;record&gt;&lt;rec-number&gt;100&lt;/rec-number&gt;&lt;foreign-keys&gt;&lt;key app="EN" db-id="fpsfa5rfver5trefeep555zm0exvzvr5vw5x" timestamp="1518924173"&gt;100&lt;/key&gt;&lt;/foreign-keys&gt;&lt;ref-type name="Journal Article"&gt;17&lt;/ref-type&gt;&lt;contributors&gt;&lt;authors&gt;&lt;author&gt;Mathews, Holly F&lt;/author&gt;&lt;/authors&gt;&lt;/contributors&gt;&lt;titles&gt;&lt;title&gt;Killing the medical self-help tradition among African Americans: The case of lay midwifery in North Carolina, 1912–1983&lt;/title&gt;&lt;secondary-title&gt;African Americans in the South: Issues of Race, Class, and Gender&lt;/secondary-title&gt;&lt;/titles&gt;&lt;periodical&gt;&lt;full-title&gt;African Americans in the South: Issues of Race, Class, and Gender&lt;/full-title&gt;&lt;/periodical&gt;&lt;pages&gt;60&lt;/pages&gt;&lt;volume&gt;25&lt;/volume&gt;&lt;dates&gt;&lt;year&gt;1992&lt;/year&gt;&lt;/dates&gt;&lt;isbn&gt;0820313777&lt;/isbn&gt;&lt;urls&gt;&lt;/urls&gt;&lt;/record&gt;&lt;/Cite&gt;&lt;/EndNote&gt;</w:instrText>
      </w:r>
      <w:r w:rsidRPr="00DE682C">
        <w:fldChar w:fldCharType="separate"/>
      </w:r>
      <w:r w:rsidRPr="00DE682C">
        <w:rPr>
          <w:noProof/>
          <w:vertAlign w:val="superscript"/>
        </w:rPr>
        <w:t>(39)</w:t>
      </w:r>
      <w:r w:rsidRPr="00DE682C">
        <w:fldChar w:fldCharType="end"/>
      </w:r>
      <w:r w:rsidRPr="00DE682C">
        <w:t xml:space="preserve">.  </w:t>
      </w:r>
    </w:p>
    <w:p w14:paraId="4721DFCD" w14:textId="790BC474" w:rsidR="00DE682C" w:rsidRPr="00DE682C" w:rsidRDefault="00DE682C" w:rsidP="00DE682C">
      <w:r w:rsidRPr="00DE682C">
        <w:t xml:space="preserve">The data from North Carolina was consistent with the national birth statistics </w:t>
      </w:r>
      <w:r w:rsidRPr="00DE682C">
        <w:fldChar w:fldCharType="begin"/>
      </w:r>
      <w:r w:rsidRPr="00DE682C">
        <w:instrText xml:space="preserve"> ADDIN EN.CITE &lt;EndNote&gt;&lt;Cite&gt;&lt;Author&gt;Mathews&lt;/Author&gt;&lt;Year&gt;1992&lt;/Year&gt;&lt;RecNum&gt;100&lt;/RecNum&gt;&lt;DisplayText&gt;&lt;style face="superscript"&gt;(39)&lt;/style&gt;&lt;/DisplayText&gt;&lt;record&gt;&lt;rec-number&gt;100&lt;/rec-number&gt;&lt;foreign-keys&gt;&lt;key app="EN" db-id="fpsfa5rfver5trefeep555zm0exvzvr5vw5x" timestamp="1518924173"&gt;100&lt;/key&gt;&lt;/foreign-keys&gt;&lt;ref-type name="Journal Article"&gt;17&lt;/ref-type&gt;&lt;contributors&gt;&lt;authors&gt;&lt;author&gt;Mathews, Holly F&lt;/author&gt;&lt;/authors&gt;&lt;/contributors&gt;&lt;titles&gt;&lt;title&gt;Killing the medical self-help tradition among African Americans: The case of lay midwifery in North Carolina, 1912–1983&lt;/title&gt;&lt;secondary-title&gt;African Americans in the South: Issues of Race, Class, and Gender&lt;/secondary-title&gt;&lt;/titles&gt;&lt;periodical&gt;&lt;full-title&gt;African Americans in the South: Issues of Race, Class, and Gender&lt;/full-title&gt;&lt;/periodical&gt;&lt;pages&gt;60&lt;/pages&gt;&lt;volume&gt;25&lt;/volume&gt;&lt;dates&gt;&lt;year&gt;1992&lt;/year&gt;&lt;/dates&gt;&lt;isbn&gt;0820313777&lt;/isbn&gt;&lt;urls&gt;&lt;/urls&gt;&lt;/record&gt;&lt;/Cite&gt;&lt;/EndNote&gt;</w:instrText>
      </w:r>
      <w:r w:rsidRPr="00DE682C">
        <w:fldChar w:fldCharType="separate"/>
      </w:r>
      <w:r w:rsidRPr="00DE682C">
        <w:rPr>
          <w:noProof/>
          <w:vertAlign w:val="superscript"/>
        </w:rPr>
        <w:t>(39)</w:t>
      </w:r>
      <w:r w:rsidRPr="00DE682C">
        <w:fldChar w:fldCharType="end"/>
      </w:r>
      <w:r w:rsidRPr="00DE682C">
        <w:t>. The decline in midwives in North Carolina, was likely occurring in other southern states as well, because all midwives, Black and White, were affected by the new policies enacted</w:t>
      </w:r>
      <w:r w:rsidRPr="00DE682C">
        <w:fldChar w:fldCharType="begin">
          <w:fldData xml:space="preserve">PEVuZE5vdGU+PENpdGU+PEF1dGhvcj5EYXdsZXk8L0F1dGhvcj48WWVhcj4yMDAzPC9ZZWFyPjxS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</w:fldData>
        </w:fldChar>
      </w:r>
      <w:r w:rsidRPr="00DE682C">
        <w:instrText xml:space="preserve"> ADDIN EN.CITE </w:instrText>
      </w:r>
      <w:r w:rsidRPr="00DE682C">
        <w:fldChar w:fldCharType="begin">
          <w:fldData xml:space="preserve">PEVuZE5vdGU+PENpdGU+PEF1dGhvcj5EYXdsZXk8L0F1dGhvcj48WWVhcj4yMDAzPC9ZZWFyPjxS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</w:fldData>
        </w:fldChar>
      </w:r>
      <w:r w:rsidRPr="00DE682C">
        <w:instrText xml:space="preserve"> ADDIN EN.CITE.DATA </w:instrText>
      </w:r>
      <w:r w:rsidRPr="00DE682C">
        <w:fldChar w:fldCharType="end"/>
      </w:r>
      <w:r w:rsidRPr="00DE682C">
        <w:fldChar w:fldCharType="separate"/>
      </w:r>
      <w:r w:rsidRPr="00DE682C">
        <w:rPr>
          <w:noProof/>
          <w:vertAlign w:val="superscript"/>
        </w:rPr>
        <w:t>(30, 34)</w:t>
      </w:r>
      <w:r w:rsidRPr="00DE682C">
        <w:fldChar w:fldCharType="end"/>
      </w:r>
      <w:r w:rsidRPr="00DE682C">
        <w:t xml:space="preserve">. But the rate in decline would have been dependent on each state independently and how they utilized federal funds </w:t>
      </w:r>
      <w:r w:rsidRPr="00DE682C">
        <w:fldChar w:fldCharType="begin">
          <w:fldData xml:space="preserve">PEVuZE5vdGU+PENpdGU+PEF1dGhvcj5Nb2VobGluZzwvQXV0aG9yPjxZZWFyPjIwMTQ8L1llYXI+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</w:fldData>
        </w:fldChar>
      </w:r>
      <w:r w:rsidRPr="00DE682C">
        <w:instrText xml:space="preserve"> ADDIN EN.CITE </w:instrText>
      </w:r>
      <w:r w:rsidRPr="00DE682C">
        <w:fldChar w:fldCharType="begin">
          <w:fldData xml:space="preserve">PEVuZE5vdGU+PENpdGU+PEF1dGhvcj5Nb2VobGluZzwvQXV0aG9yPjxZZWFyPjIwMTQ8L1llYXI+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</w:fldData>
        </w:fldChar>
      </w:r>
      <w:r w:rsidRPr="00DE682C">
        <w:instrText xml:space="preserve"> ADDIN EN.CITE.DATA </w:instrText>
      </w:r>
      <w:r w:rsidRPr="00DE682C">
        <w:fldChar w:fldCharType="end"/>
      </w:r>
      <w:r w:rsidRPr="00DE682C">
        <w:fldChar w:fldCharType="separate"/>
      </w:r>
      <w:r w:rsidRPr="00DE682C">
        <w:rPr>
          <w:noProof/>
          <w:vertAlign w:val="superscript"/>
        </w:rPr>
        <w:t>(9-14, 47)</w:t>
      </w:r>
      <w:r w:rsidRPr="00DE682C">
        <w:fldChar w:fldCharType="end"/>
      </w:r>
      <w:r w:rsidRPr="00DE682C">
        <w:t xml:space="preserve">.  </w:t>
      </w:r>
    </w:p>
    <w:p w14:paraId="66F9FC57" w14:textId="3473A8C1" w:rsidR="00990656" w:rsidRPr="00CC4782" w:rsidRDefault="00990656" w:rsidP="00990656">
      <w:pPr>
        <w:pStyle w:val="Noindent"/>
        <w:ind w:firstLine="720"/>
      </w:pPr>
      <w:r w:rsidRPr="00CC4782">
        <w:t xml:space="preserve">In </w:t>
      </w:r>
      <w:r w:rsidRPr="00CC4782">
        <w:rPr>
          <w:i/>
          <w:iCs/>
        </w:rPr>
        <w:t>The Health and Social Functions of Black Midwives on the Texas Brazos Bottom, 1920-1985</w:t>
      </w:r>
      <w:r w:rsidRPr="00CC4782">
        <w:t>, one of the requirements that stemmed from the Sheppard-Towner Act required midwives to attend trainings facilitated by physicians</w:t>
      </w:r>
      <w:r w:rsidRPr="00CC4782">
        <w:fldChar w:fldCharType="begin"/>
      </w:r>
      <w:r w:rsidRPr="00CC4782">
        <w:instrText xml:space="preserve"> ADDIN EN.CITE &lt;EndNote&gt;&lt;Cite&gt;&lt;Author&gt;Schaffer&lt;/Author&gt;&lt;Year&gt;1991&lt;/Year&gt;&lt;RecNum&gt;83&lt;/RecNum&gt;&lt;DisplayText&gt;&lt;style face="superscript"&gt;(5)&lt;/style&gt;&lt;/DisplayText&gt;&lt;record&gt;&lt;rec-number&gt;83&lt;/rec-number&gt;&lt;foreign-keys&gt;&lt;key app="EN" db-id="fpsfa5rfver5trefeep555zm0exvzvr5vw5x" timestamp="1510428174"&gt;83&lt;/key&gt;&lt;/foreign-keys&gt;&lt;ref-type name="Journal Article"&gt;17&lt;/ref-type&gt;&lt;contributors&gt;&lt;authors&gt;&lt;author&gt;Schaffer, Ruth C.&lt;/author&gt;&lt;/authors&gt;&lt;/contributors&gt;&lt;titles&gt;&lt;title&gt;The Health and Social Functions of Black Midwives on the Texas Brazos Bottom, 1920–1985&lt;/title&gt;&lt;secondary-title&gt;Rural Sociology&lt;/secondary-title&gt;&lt;/titles&gt;&lt;periodical&gt;&lt;full-title&gt;Rural Sociology&lt;/full-title&gt;&lt;/periodical&gt;&lt;pages&gt;89-105&lt;/pages&gt;&lt;volume&gt;56&lt;/volume&gt;&lt;number&gt;1&lt;/number&gt;&lt;dates&gt;&lt;year&gt;1991&lt;/year&gt;&lt;/dates&gt;&lt;publisher&gt;Blackwell Publishing Ltd&lt;/publisher&gt;&lt;isbn&gt;1549-0831&lt;/isbn&gt;&lt;urls&gt;&lt;related-urls&gt;&lt;url&gt;http://dx.doi.org/10.1111/j.1549-0831.1991.tb00429.x&lt;/url&gt;&lt;/related-urls&gt;&lt;/urls&gt;&lt;electronic-resource-num&gt;10.1111/j.1549-0831.1991.tb00429.x&lt;/electronic-resource-num&gt;&lt;/record&gt;&lt;/Cite&gt;&lt;/EndNote&gt;</w:instrText>
      </w:r>
      <w:r w:rsidRPr="00CC4782">
        <w:fldChar w:fldCharType="separate"/>
      </w:r>
      <w:r w:rsidRPr="00CC4782">
        <w:rPr>
          <w:noProof/>
          <w:vertAlign w:val="superscript"/>
        </w:rPr>
        <w:t>(5)</w:t>
      </w:r>
      <w:r w:rsidRPr="00CC4782">
        <w:fldChar w:fldCharType="end"/>
      </w:r>
      <w:r w:rsidRPr="00CC4782">
        <w:t>.  The purpose of these trainings was to reduce the autonomy granny midwives had over their patients care</w:t>
      </w:r>
      <w:r w:rsidRPr="00CC4782">
        <w:fldChar w:fldCharType="begin">
          <w:fldData xml:space="preserve">PEVuZE5vdGU+PENpdGU+PEF1dGhvcj5MYWRkLVRheWxvcjwvQXV0aG9yPjxZZWFyPjE5ODg8L1ll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L3JlY29yZD48L0NpdGU+PC9FbmROb3RlPgB=
</w:fldData>
        </w:fldChar>
      </w:r>
      <w:r w:rsidR="00DF42A7" w:rsidRPr="00CC4782">
        <w:instrText xml:space="preserve"> ADDIN EN.CITE </w:instrText>
      </w:r>
      <w:r w:rsidR="00DF42A7" w:rsidRPr="00CC4782">
        <w:fldChar w:fldCharType="begin">
          <w:fldData xml:space="preserve">PEVuZE5vdGU+PENpdGU+PEF1dGhvcj5MYWRkLVRheWxvcjwvQXV0aG9yPjxZZWFyPjE5ODg8L1ll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L3JlY29yZD48L0NpdGU+PC9FbmROb3RlPgB=
</w:fldData>
        </w:fldChar>
      </w:r>
      <w:r w:rsidR="00DF42A7" w:rsidRPr="00CC4782">
        <w:instrText xml:space="preserve"> ADDIN EN.CITE.DATA </w:instrText>
      </w:r>
      <w:r w:rsidR="00DF42A7" w:rsidRPr="00CC4782">
        <w:fldChar w:fldCharType="end"/>
      </w:r>
      <w:r w:rsidRPr="00CC4782">
        <w:fldChar w:fldCharType="separate"/>
      </w:r>
      <w:r w:rsidR="00DF42A7" w:rsidRPr="00CC4782">
        <w:rPr>
          <w:noProof/>
          <w:vertAlign w:val="superscript"/>
        </w:rPr>
        <w:t>(1, 2, 13)</w:t>
      </w:r>
      <w:r w:rsidRPr="00CC4782">
        <w:fldChar w:fldCharType="end"/>
      </w:r>
      <w:r w:rsidRPr="00CC4782">
        <w:t>. Because of new policies, they were forced to discontinue their traditional and cultural practices and begin referring all patients to physicians.  There are different reflections on how this impacted the status of granny midwives</w:t>
      </w:r>
      <w:r w:rsidRPr="00CC4782">
        <w:fldChar w:fldCharType="begin">
          <w:fldData xml:space="preserve">PEVuZE5vdGU+PENpdGU+PEF1dGhvcj5IYWVkZXI8L0F1dGhvcj48WWVhcj4yMDE1PC9ZZWFyPjxS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</w:fldData>
        </w:fldChar>
      </w:r>
      <w:r w:rsidR="00CC4782">
        <w:instrText xml:space="preserve"> ADDIN EN.CITE </w:instrText>
      </w:r>
      <w:r w:rsidR="00CC4782">
        <w:fldChar w:fldCharType="begin">
          <w:fldData xml:space="preserve">PEVuZE5vdGU+PENpdGU+PEF1dGhvcj5IYWVkZXI8L0F1dGhvcj48WWVhcj4yMDE1PC9ZZWFyPjxS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</w:fldData>
        </w:fldChar>
      </w:r>
      <w:r w:rsidR="00CC4782">
        <w:instrText xml:space="preserve"> ADDIN EN.CITE.DATA </w:instrText>
      </w:r>
      <w:r w:rsidR="00CC4782">
        <w:fldChar w:fldCharType="end"/>
      </w:r>
      <w:r w:rsidRPr="00CC4782">
        <w:fldChar w:fldCharType="separate"/>
      </w:r>
      <w:r w:rsidR="00CC4782" w:rsidRPr="00CC4782">
        <w:rPr>
          <w:noProof/>
          <w:vertAlign w:val="superscript"/>
        </w:rPr>
        <w:t>(8-14, 41)</w:t>
      </w:r>
      <w:r w:rsidRPr="00CC4782">
        <w:fldChar w:fldCharType="end"/>
      </w:r>
      <w:r w:rsidRPr="00CC4782">
        <w:t xml:space="preserve">.  One author claims “going to class and meeting with high status white professionals on a student-teacher basis strengthened the midwife’s status in the black community” </w:t>
      </w:r>
      <w:r w:rsidRPr="00CC4782">
        <w:fldChar w:fldCharType="begin"/>
      </w:r>
      <w:r w:rsidRPr="00CC4782">
        <w:instrText xml:space="preserve"> ADDIN EN.CITE &lt;EndNote&gt;&lt;Cite&gt;&lt;Author&gt;Schaffer&lt;/Author&gt;&lt;Year&gt;1991&lt;/Year&gt;&lt;RecNum&gt;83&lt;/RecNum&gt;&lt;DisplayText&gt;&lt;style face="superscript"&gt;(5)&lt;/style&gt;&lt;/DisplayText&gt;&lt;record&gt;&lt;rec-number&gt;83&lt;/rec-number&gt;&lt;foreign-keys&gt;&lt;key app="EN" db-id="fpsfa5rfver5trefeep555zm0exvzvr5vw5x" timestamp="1510428174"&gt;83&lt;/key&gt;&lt;/foreign-keys&gt;&lt;ref-type name="Journal Article"&gt;17&lt;/ref-type&gt;&lt;contributors&gt;&lt;authors&gt;&lt;author&gt;Schaffer, Ruth C.&lt;/author&gt;&lt;/authors&gt;&lt;/contributors&gt;&lt;titles&gt;&lt;title&gt;The Health and Social Functions of Black Midwives on the Texas Brazos Bottom, 1920–1985&lt;/title&gt;&lt;secondary-title&gt;Rural Sociology&lt;/secondary-title&gt;&lt;/titles&gt;&lt;periodical&gt;&lt;full-title&gt;Rural Sociology&lt;/full-title&gt;&lt;/periodical&gt;&lt;pages&gt;89-105&lt;/pages&gt;&lt;volume&gt;56&lt;/volume&gt;&lt;number&gt;1&lt;/number&gt;&lt;dates&gt;&lt;year&gt;1991&lt;/year&gt;&lt;/dates&gt;&lt;publisher&gt;Blackwell Publishing Ltd&lt;/publisher&gt;&lt;isbn&gt;1549-0831&lt;/isbn&gt;&lt;urls&gt;&lt;related-urls&gt;&lt;url&gt;http://dx.doi.org/10.1111/j.1549-0831.1991.tb00429.x&lt;/url&gt;&lt;/related-urls&gt;&lt;/urls&gt;&lt;electronic-resource-num&gt;10.1111/j.1549-0831.1991.tb00429.x&lt;/electronic-resource-num&gt;&lt;/record&gt;&lt;/Cite&gt;&lt;/EndNote&gt;</w:instrText>
      </w:r>
      <w:r w:rsidRPr="00CC4782">
        <w:fldChar w:fldCharType="separate"/>
      </w:r>
      <w:r w:rsidRPr="00CC4782">
        <w:rPr>
          <w:noProof/>
          <w:vertAlign w:val="superscript"/>
        </w:rPr>
        <w:t>(5)</w:t>
      </w:r>
      <w:r w:rsidRPr="00CC4782">
        <w:fldChar w:fldCharType="end"/>
      </w:r>
      <w:r w:rsidRPr="00CC4782">
        <w:t xml:space="preserve">. However, other literature explains that the status of granny midwives in the community had no correlation to their relationship with white physicians </w:t>
      </w:r>
      <w:r w:rsidRPr="00CC4782">
        <w:fldChar w:fldCharType="begin">
          <w:fldData xml:space="preserve">PEVuZE5vdGU+PENpdGU+PEF1dGhvcj5Cb25hcGFydGU8L0F1dGhvcj48WWVhcj4yMDA3PC9ZZWFy
PjxSZWNOdW0+NzI8L1JlY051bT48RGlzcGxheVRleHQ+PHN0eWxlIGZhY2U9InN1cGVyc2NyaXB0
Ij4oMSwgMiwgMzkpPC9zdHlsZT48L0Rpc3BsYXlUZXh0PjxyZWNvcmQ+PHJlYy1udW1iZXI+NzI8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L3JlY29yZD48L0NpdGU+PENpdGU+PEF1dGhvcj5ELiBCb25hcGFydGU8L0F1dGhvcj48WWVhcj4y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</w:fldData>
        </w:fldChar>
      </w:r>
      <w:r w:rsidR="00CC4782">
        <w:instrText xml:space="preserve"> ADDIN EN.CITE </w:instrText>
      </w:r>
      <w:r w:rsidR="00CC4782">
        <w:fldChar w:fldCharType="begin">
          <w:fldData xml:space="preserve">PEVuZE5vdGU+PENpdGU+PEF1dGhvcj5Cb25hcGFydGU8L0F1dGhvcj48WWVhcj4yMDA3PC9ZZWFy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</w:fldData>
        </w:fldChar>
      </w:r>
      <w:r w:rsidR="00CC4782">
        <w:instrText xml:space="preserve"> ADDIN EN.CITE.DATA </w:instrText>
      </w:r>
      <w:r w:rsidR="00CC4782">
        <w:fldChar w:fldCharType="end"/>
      </w:r>
      <w:r w:rsidRPr="00CC4782">
        <w:fldChar w:fldCharType="separate"/>
      </w:r>
      <w:r w:rsidR="00CC4782" w:rsidRPr="00CC4782">
        <w:rPr>
          <w:noProof/>
          <w:vertAlign w:val="superscript"/>
        </w:rPr>
        <w:t>(1, 2, 39)</w:t>
      </w:r>
      <w:r w:rsidRPr="00CC4782">
        <w:fldChar w:fldCharType="end"/>
      </w:r>
      <w:r w:rsidRPr="00CC4782">
        <w:t>.</w:t>
      </w:r>
      <w:r w:rsidR="00DE682C" w:rsidRPr="00DE682C">
        <w:t xml:space="preserve"> </w:t>
      </w:r>
      <w:r w:rsidR="00DE682C" w:rsidRPr="00CC4782">
        <w:t xml:space="preserve">Texas state policies are one example of many systematic maltreatment of black midwives by State governments </w:t>
      </w:r>
      <w:r w:rsidR="00DE682C" w:rsidRPr="00CC4782">
        <w:fldChar w:fldCharType="begin">
          <w:fldData xml:space="preserve">PEVuZE5vdGU+PENpdGU+PEF1dGhvcj5CZWl0bzwvQXV0aG9yPjxZZWFyPjIwMDY8L1llYXI+PFJl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</w:fldData>
        </w:fldChar>
      </w:r>
      <w:r w:rsidR="00DE682C">
        <w:instrText xml:space="preserve"> ADDIN EN.CITE </w:instrText>
      </w:r>
      <w:r w:rsidR="00DE682C">
        <w:fldChar w:fldCharType="begin">
          <w:fldData xml:space="preserve">PEVuZE5vdGU+PENpdGU+PEF1dGhvcj5CZWl0bzwvQXV0aG9yPjxZZWFyPjIwMDY8L1llYXI+PFJl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</w:fldData>
        </w:fldChar>
      </w:r>
      <w:r w:rsidR="00DE682C">
        <w:instrText xml:space="preserve"> ADDIN EN.CITE.DATA </w:instrText>
      </w:r>
      <w:r w:rsidR="00DE682C">
        <w:fldChar w:fldCharType="end"/>
      </w:r>
      <w:r w:rsidR="00DE682C" w:rsidRPr="00CC4782">
        <w:fldChar w:fldCharType="separate"/>
      </w:r>
      <w:r w:rsidR="00DE682C" w:rsidRPr="00DE682C">
        <w:rPr>
          <w:noProof/>
          <w:vertAlign w:val="superscript"/>
        </w:rPr>
        <w:t>(4, 26, 38-40, 46)</w:t>
      </w:r>
      <w:r w:rsidR="00DE682C" w:rsidRPr="00CC4782">
        <w:fldChar w:fldCharType="end"/>
      </w:r>
      <w:r w:rsidR="00DE682C" w:rsidRPr="00CC4782">
        <w:t>.</w:t>
      </w:r>
    </w:p>
    <w:p w14:paraId="4A83C372" w14:textId="5CBB3C09" w:rsidR="002706BA" w:rsidRDefault="00990656" w:rsidP="001E3FEF">
      <w:r w:rsidRPr="00DE682C">
        <w:t>In conclusion, the AMA leveraged the</w:t>
      </w:r>
      <w:r w:rsidR="0063716C" w:rsidRPr="00DE682C">
        <w:t xml:space="preserve"> </w:t>
      </w:r>
      <w:r w:rsidRPr="00DE682C">
        <w:t xml:space="preserve">passing of the Sheppard-Towner Act to influence </w:t>
      </w:r>
      <w:r w:rsidR="0063716C" w:rsidRPr="00DE682C">
        <w:t xml:space="preserve">States to use the federal funds to create policies that reduce </w:t>
      </w:r>
      <w:r w:rsidRPr="00DE682C">
        <w:t>midwifery</w:t>
      </w:r>
      <w:r w:rsidR="0063716C" w:rsidRPr="00DE682C">
        <w:t xml:space="preserve"> </w:t>
      </w:r>
      <w:r w:rsidRPr="00DE682C">
        <w:fldChar w:fldCharType="begin">
          <w:fldData xml:space="preserve">PEVuZE5vdGU+PENpdGU+PEF1dGhvcj5ELiBCb25hcGFydGU8L0F1dGhvcj48WWVhcj4yMDE1PC9Z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</w:fldData>
        </w:fldChar>
      </w:r>
      <w:r w:rsidR="00CC4782" w:rsidRPr="00DE682C">
        <w:instrText xml:space="preserve"> ADDIN EN.CITE </w:instrText>
      </w:r>
      <w:r w:rsidR="00CC4782" w:rsidRPr="00DE682C">
        <w:fldChar w:fldCharType="begin">
          <w:fldData xml:space="preserve">PEVuZE5vdGU+PENpdGU+PEF1dGhvcj5ELiBCb25hcGFydGU8L0F1dGhvcj48WWVhcj4yMDE1PC9Z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</w:fldData>
        </w:fldChar>
      </w:r>
      <w:r w:rsidR="00CC4782" w:rsidRPr="00DE682C">
        <w:instrText xml:space="preserve"> ADDIN EN.CITE.DATA </w:instrText>
      </w:r>
      <w:r w:rsidR="00CC4782" w:rsidRPr="00DE682C">
        <w:fldChar w:fldCharType="end"/>
      </w:r>
      <w:r w:rsidRPr="00DE682C">
        <w:fldChar w:fldCharType="separate"/>
      </w:r>
      <w:r w:rsidR="00CC4782" w:rsidRPr="00DE682C">
        <w:rPr>
          <w:noProof/>
          <w:vertAlign w:val="superscript"/>
        </w:rPr>
        <w:t>(1-3, 24, 26, 29)</w:t>
      </w:r>
      <w:r w:rsidRPr="00DE682C">
        <w:fldChar w:fldCharType="end"/>
      </w:r>
      <w:r w:rsidRPr="00DE682C">
        <w:t xml:space="preserve">.  In doing so, the policies </w:t>
      </w:r>
      <w:r w:rsidR="0063716C" w:rsidRPr="00DE682C">
        <w:t xml:space="preserve">and programs </w:t>
      </w:r>
      <w:r w:rsidRPr="00DE682C">
        <w:t>created, disproportionality affected granny midwives and the medical care they had practiced for over hundreds of years</w:t>
      </w:r>
      <w:r>
        <w:t xml:space="preserve"> </w:t>
      </w:r>
      <w:r w:rsidRPr="00E73AFC">
        <w:fldChar w:fldCharType="begin">
          <w:fldData xml:space="preserve">PEVuZE5vdGU+PENpdGU+PEF1dGhvcj5MYWRkLVRheWxvcjwvQXV0aG9yPjxZZWFyPjE5ODg8L1ll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</w:fldData>
        </w:fldChar>
      </w:r>
      <w:r w:rsidR="00CC4782">
        <w:instrText xml:space="preserve"> ADDIN EN.CITE </w:instrText>
      </w:r>
      <w:r w:rsidR="00CC4782">
        <w:fldChar w:fldCharType="begin">
          <w:fldData xml:space="preserve">PEVuZE5vdGU+PENpdGU+PEF1dGhvcj5MYWRkLVRheWxvcjwvQXV0aG9yPjxZZWFyPjE5ODg8L1ll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</w:fldData>
        </w:fldChar>
      </w:r>
      <w:r w:rsidR="00CC4782">
        <w:instrText xml:space="preserve"> ADDIN EN.CITE.DATA </w:instrText>
      </w:r>
      <w:r w:rsidR="00CC4782">
        <w:fldChar w:fldCharType="end"/>
      </w:r>
      <w:r w:rsidRPr="00E73AFC">
        <w:fldChar w:fldCharType="separate"/>
      </w:r>
      <w:r w:rsidR="00CC4782" w:rsidRPr="00CC4782">
        <w:rPr>
          <w:noProof/>
          <w:vertAlign w:val="superscript"/>
        </w:rPr>
        <w:t>(2, 3, 10, 11, 41)</w:t>
      </w:r>
      <w:r w:rsidRPr="00E73AFC">
        <w:fldChar w:fldCharType="end"/>
      </w:r>
      <w:r>
        <w:t>.</w:t>
      </w:r>
    </w:p>
    <w:p w14:paraId="3BEDC08F" w14:textId="77777777" w:rsidR="00E033F2" w:rsidRPr="00E934B1" w:rsidRDefault="00E033F2" w:rsidP="00E934B1">
      <w:pPr>
        <w:pStyle w:val="Heading1"/>
      </w:pPr>
      <w:bookmarkStart w:id="13" w:name="_Toc512203769"/>
      <w:bookmarkStart w:id="14" w:name="_Toc2956124"/>
      <w:bookmarkEnd w:id="11"/>
      <w:bookmarkEnd w:id="12"/>
      <w:r w:rsidRPr="00E934B1">
        <w:t>Methods</w:t>
      </w:r>
      <w:bookmarkEnd w:id="13"/>
      <w:bookmarkEnd w:id="14"/>
    </w:p>
    <w:p w14:paraId="2B01071E" w14:textId="02455F20" w:rsidR="00B52B55" w:rsidRPr="00DE682C" w:rsidRDefault="00B52B55" w:rsidP="00990656">
      <w:pPr>
        <w:ind w:firstLine="0"/>
      </w:pPr>
      <w:bookmarkStart w:id="15" w:name="_Toc510990169"/>
      <w:bookmarkEnd w:id="15"/>
      <w:r w:rsidRPr="00DE682C">
        <w:t xml:space="preserve">This paper is divided into two main sections, with corresponding methods: (1) a review of the literature on </w:t>
      </w:r>
      <w:r w:rsidR="008B390D" w:rsidRPr="00DE682C">
        <w:t xml:space="preserve">the history of granny midwives and the effects of the passing of the Sheppard-Towner Act of 1921 that placed limitations on </w:t>
      </w:r>
      <w:r w:rsidR="00E0787B" w:rsidRPr="00DE682C">
        <w:t xml:space="preserve">how </w:t>
      </w:r>
      <w:r w:rsidR="008B390D" w:rsidRPr="00DE682C">
        <w:t xml:space="preserve">granny </w:t>
      </w:r>
      <w:r w:rsidR="001E3FEF" w:rsidRPr="00DE682C">
        <w:t>midwives provided</w:t>
      </w:r>
      <w:r w:rsidR="008B390D" w:rsidRPr="00DE682C">
        <w:t xml:space="preserve"> </w:t>
      </w:r>
      <w:r w:rsidR="001E3FEF" w:rsidRPr="00DE682C">
        <w:t>care and</w:t>
      </w:r>
      <w:r w:rsidRPr="00DE682C">
        <w:t xml:space="preserve"> (2) the use of CDA to analyze</w:t>
      </w:r>
      <w:r w:rsidR="00E0787B" w:rsidRPr="00DE682C">
        <w:t xml:space="preserve"> the discourse of the film </w:t>
      </w:r>
      <w:r w:rsidR="00E0787B" w:rsidRPr="00DE682C">
        <w:rPr>
          <w:i/>
        </w:rPr>
        <w:t>All My Babies: A Midwife’s Own Story</w:t>
      </w:r>
      <w:r w:rsidR="00E0787B" w:rsidRPr="00DE682C">
        <w:t>.</w:t>
      </w:r>
      <w:r w:rsidR="008B390D" w:rsidRPr="00DE682C">
        <w:t xml:space="preserve"> </w:t>
      </w:r>
      <w:r w:rsidR="00A25110" w:rsidRPr="00DE682C">
        <w:t xml:space="preserve"> </w:t>
      </w:r>
      <w:r w:rsidRPr="00DE682C">
        <w:t xml:space="preserve">I will first describe the methods used to analyze </w:t>
      </w:r>
      <w:r w:rsidRPr="00DE682C">
        <w:rPr>
          <w:i/>
        </w:rPr>
        <w:t>All My Babies</w:t>
      </w:r>
      <w:r w:rsidRPr="00DE682C">
        <w:t>.</w:t>
      </w:r>
    </w:p>
    <w:p w14:paraId="617AC338" w14:textId="058AE89E" w:rsidR="00990656" w:rsidRPr="00DE682C" w:rsidRDefault="00990656" w:rsidP="00E0787B">
      <w:r w:rsidRPr="00DE682C">
        <w:t xml:space="preserve">A review of </w:t>
      </w:r>
      <w:r w:rsidRPr="00DE682C">
        <w:rPr>
          <w:i/>
        </w:rPr>
        <w:t>All My Babies: A Midwife’s Own Story (1952</w:t>
      </w:r>
      <w:r w:rsidRPr="00DE682C">
        <w:t xml:space="preserve">) will explore how social injustices and national policies of the time influenced the production of the film, through a </w:t>
      </w:r>
      <w:r w:rsidR="0064711C" w:rsidRPr="00DE682C">
        <w:t>critical discourse</w:t>
      </w:r>
      <w:r w:rsidRPr="00DE682C">
        <w:t xml:space="preserve"> analysis.  Critical </w:t>
      </w:r>
      <w:r w:rsidR="00851B73" w:rsidRPr="00DE682C">
        <w:t>d</w:t>
      </w:r>
      <w:r w:rsidRPr="00DE682C">
        <w:t xml:space="preserve">iscourse </w:t>
      </w:r>
      <w:r w:rsidR="00851B73" w:rsidRPr="00DE682C">
        <w:t>a</w:t>
      </w:r>
      <w:r w:rsidRPr="00DE682C">
        <w:t xml:space="preserve">nalysis (CDA) theorizes that identifying inequities in discourse and discursive practices can result in more </w:t>
      </w:r>
      <w:r w:rsidR="00A52345">
        <w:t>equitable</w:t>
      </w:r>
      <w:r w:rsidRPr="00DE682C">
        <w:t xml:space="preserve"> representations in the future </w:t>
      </w:r>
      <w:r w:rsidRPr="00DE682C">
        <w:fldChar w:fldCharType="begin">
          <w:fldData xml:space="preserve">PEVuZE5vdGU+PENpdGU+PEF1dGhvcj5Xb2RhazwvQXV0aG9yPjxZZWFyPjIwMTM8L1llYXI+PFJl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</w:fldData>
        </w:fldChar>
      </w:r>
      <w:r w:rsidR="00DE682C" w:rsidRPr="00DE682C">
        <w:instrText xml:space="preserve"> ADDIN EN.CITE </w:instrText>
      </w:r>
      <w:r w:rsidR="00DE682C" w:rsidRPr="00DE682C">
        <w:fldChar w:fldCharType="begin">
          <w:fldData xml:space="preserve">PEVuZE5vdGU+PENpdGU+PEF1dGhvcj5Xb2RhazwvQXV0aG9yPjxZZWFyPjIwMTM8L1llYXI+PFJl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</w:fldData>
        </w:fldChar>
      </w:r>
      <w:r w:rsidR="00DE682C" w:rsidRPr="00DE682C">
        <w:instrText xml:space="preserve"> ADDIN EN.CITE.DATA </w:instrText>
      </w:r>
      <w:r w:rsidR="00DE682C" w:rsidRPr="00DE682C">
        <w:fldChar w:fldCharType="end"/>
      </w:r>
      <w:r w:rsidRPr="00DE682C">
        <w:fldChar w:fldCharType="separate"/>
      </w:r>
      <w:r w:rsidR="00DE682C" w:rsidRPr="00DE682C">
        <w:rPr>
          <w:noProof/>
          <w:vertAlign w:val="superscript"/>
        </w:rPr>
        <w:t>(21, 22, 48-51)</w:t>
      </w:r>
      <w:r w:rsidRPr="00DE682C">
        <w:fldChar w:fldCharType="end"/>
      </w:r>
      <w:r w:rsidR="00AB3BBC" w:rsidRPr="00DE682C">
        <w:t>.</w:t>
      </w:r>
      <w:r w:rsidR="0064711C" w:rsidRPr="00DE682C">
        <w:t xml:space="preserve"> </w:t>
      </w:r>
      <w:r w:rsidR="00AB3BBC" w:rsidRPr="00DE682C">
        <w:t xml:space="preserve"> CDA </w:t>
      </w:r>
      <w:r w:rsidR="0064711C" w:rsidRPr="00DE682C">
        <w:t xml:space="preserve">was used to </w:t>
      </w:r>
      <w:r w:rsidR="00246D2B" w:rsidRPr="00DE682C">
        <w:t>analyze</w:t>
      </w:r>
      <w:r w:rsidR="0064711C" w:rsidRPr="00DE682C">
        <w:t xml:space="preserve"> the</w:t>
      </w:r>
      <w:r w:rsidR="00AB3BBC" w:rsidRPr="00DE682C">
        <w:t xml:space="preserve"> impact of racism on the </w:t>
      </w:r>
      <w:r w:rsidR="0064711C" w:rsidRPr="00DE682C">
        <w:t>discourse</w:t>
      </w:r>
      <w:r w:rsidR="00AB3BBC" w:rsidRPr="00DE682C">
        <w:t xml:space="preserve"> of the film.</w:t>
      </w:r>
    </w:p>
    <w:p w14:paraId="20762CCC" w14:textId="3192F8D9" w:rsidR="00346425" w:rsidRPr="00024238" w:rsidRDefault="00021B01" w:rsidP="00346425">
      <w:pPr>
        <w:pStyle w:val="Noindent"/>
        <w:ind w:firstLine="720"/>
      </w:pPr>
      <w:r w:rsidRPr="00DE682C">
        <w:t>Information gathered for the literature review was collected through the University of Pittsburgh’s online library (</w:t>
      </w:r>
      <w:proofErr w:type="spellStart"/>
      <w:r w:rsidRPr="00DE682C">
        <w:t>PittCatt</w:t>
      </w:r>
      <w:proofErr w:type="spellEnd"/>
      <w:r w:rsidRPr="00DE682C">
        <w:t xml:space="preserve">+), Google search engine, and Google Scholar. </w:t>
      </w:r>
      <w:r w:rsidRPr="00024238">
        <w:t>EBSCO Host and JSTOR were databases.  Variations of the keywords</w:t>
      </w:r>
      <w:r w:rsidR="00E807A9" w:rsidRPr="00024238">
        <w:t xml:space="preserve">: </w:t>
      </w:r>
      <w:r w:rsidR="00E807A9" w:rsidRPr="00024238">
        <w:rPr>
          <w:i/>
        </w:rPr>
        <w:t xml:space="preserve">granny midwives, midwives, granny midwives and racism, African America midwives, </w:t>
      </w:r>
      <w:r w:rsidR="00A25110" w:rsidRPr="00024238">
        <w:rPr>
          <w:i/>
        </w:rPr>
        <w:t xml:space="preserve">Black midwives, </w:t>
      </w:r>
      <w:r w:rsidR="00E807A9" w:rsidRPr="00024238">
        <w:rPr>
          <w:i/>
        </w:rPr>
        <w:t xml:space="preserve">midwifery US, </w:t>
      </w:r>
      <w:r w:rsidR="00A25110" w:rsidRPr="00024238">
        <w:rPr>
          <w:i/>
        </w:rPr>
        <w:t xml:space="preserve">and the </w:t>
      </w:r>
      <w:r w:rsidR="00E807A9" w:rsidRPr="00024238">
        <w:rPr>
          <w:i/>
        </w:rPr>
        <w:t>Sheppard-Towner Act</w:t>
      </w:r>
      <w:r w:rsidR="00A25110" w:rsidRPr="00024238">
        <w:rPr>
          <w:i/>
        </w:rPr>
        <w:t xml:space="preserve"> of 1921</w:t>
      </w:r>
      <w:r w:rsidR="001A4785" w:rsidRPr="00024238">
        <w:rPr>
          <w:i/>
        </w:rPr>
        <w:t xml:space="preserve"> (</w:t>
      </w:r>
      <w:r w:rsidR="001A4785" w:rsidRPr="00024238">
        <w:t>See Appendix 1).</w:t>
      </w:r>
      <w:r w:rsidR="00246D2B" w:rsidRPr="00024238">
        <w:t xml:space="preserve"> </w:t>
      </w:r>
      <w:r w:rsidR="00346425" w:rsidRPr="00024238">
        <w:t xml:space="preserve">The process for including articles followed the following criteria (1) literature </w:t>
      </w:r>
      <w:r w:rsidR="00886A4D" w:rsidRPr="00024238">
        <w:t>describing the role of granny midwives</w:t>
      </w:r>
      <w:r w:rsidR="00346425" w:rsidRPr="00024238">
        <w:t xml:space="preserve"> in the United States, (2) literature that outlined the Sheppard-Towner Act, </w:t>
      </w:r>
      <w:r w:rsidR="00886A4D" w:rsidRPr="00024238">
        <w:t xml:space="preserve">and </w:t>
      </w:r>
      <w:r w:rsidR="00346425" w:rsidRPr="00024238">
        <w:t>(3) literature written in the last ten years</w:t>
      </w:r>
      <w:r w:rsidR="00886A4D" w:rsidRPr="00024238">
        <w:t>.</w:t>
      </w:r>
    </w:p>
    <w:p w14:paraId="3DA01376" w14:textId="4A5F7EBB" w:rsidR="00021B01" w:rsidRPr="00150781" w:rsidRDefault="001A4785" w:rsidP="00021B01">
      <w:pPr>
        <w:pStyle w:val="Noindent"/>
        <w:ind w:firstLine="720"/>
      </w:pPr>
      <w:r w:rsidRPr="00024238">
        <w:t xml:space="preserve">The film, </w:t>
      </w:r>
      <w:r w:rsidRPr="00024238">
        <w:rPr>
          <w:i/>
        </w:rPr>
        <w:t>All My Babies</w:t>
      </w:r>
      <w:r w:rsidRPr="00024238">
        <w:t xml:space="preserve">, was </w:t>
      </w:r>
      <w:r w:rsidR="00D458FE" w:rsidRPr="00024238">
        <w:t>discovered</w:t>
      </w:r>
      <w:r w:rsidRPr="00024238">
        <w:t xml:space="preserve"> as a result of </w:t>
      </w:r>
      <w:r w:rsidR="00024238">
        <w:t>an</w:t>
      </w:r>
      <w:r w:rsidRPr="00024238">
        <w:t xml:space="preserve"> </w:t>
      </w:r>
      <w:r w:rsidR="00D458FE" w:rsidRPr="00024238">
        <w:t>initial</w:t>
      </w:r>
      <w:r w:rsidRPr="00024238">
        <w:t xml:space="preserve"> literature </w:t>
      </w:r>
      <w:r w:rsidR="00D458FE" w:rsidRPr="00024238">
        <w:t>search</w:t>
      </w:r>
      <w:r w:rsidR="00886A4D" w:rsidRPr="00024238">
        <w:t xml:space="preserve">.  </w:t>
      </w:r>
      <w:r w:rsidR="00024238">
        <w:t xml:space="preserve">I then reviewed discourse analysis to determine a framework for analyzing the film. </w:t>
      </w:r>
      <w:r w:rsidR="00E80E0A" w:rsidRPr="00024238">
        <w:t>After reviewing the literature,</w:t>
      </w:r>
      <w:r w:rsidR="00024238">
        <w:t xml:space="preserve"> the </w:t>
      </w:r>
      <w:r w:rsidR="00E80E0A" w:rsidRPr="00024238">
        <w:t xml:space="preserve">articles </w:t>
      </w:r>
      <w:r w:rsidR="00024238">
        <w:t>that were selected</w:t>
      </w:r>
      <w:r w:rsidR="00886A4D" w:rsidRPr="00024238">
        <w:t xml:space="preserve"> </w:t>
      </w:r>
      <w:r w:rsidR="00E80E0A" w:rsidRPr="00024238">
        <w:t xml:space="preserve">referenced Norman </w:t>
      </w:r>
      <w:proofErr w:type="spellStart"/>
      <w:r w:rsidR="00E80E0A" w:rsidRPr="00024238">
        <w:t>Fairclough’s</w:t>
      </w:r>
      <w:proofErr w:type="spellEnd"/>
      <w:r w:rsidR="00E80E0A" w:rsidRPr="00024238">
        <w:t xml:space="preserve"> critical discourse analysis framework</w:t>
      </w:r>
      <w:r w:rsidR="00346425" w:rsidRPr="00024238">
        <w:t xml:space="preserve"> </w:t>
      </w:r>
      <w:r w:rsidR="00346425" w:rsidRPr="00024238">
        <w:fldChar w:fldCharType="begin">
          <w:fldData xml:space="preserve">PEVuZE5vdGU+PENpdGU+PEF1dGhvcj5Xb2RhazwvQXV0aG9yPjxZZWFyPjIwMTM8L1llYXI+PFJl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</w:fldData>
        </w:fldChar>
      </w:r>
      <w:r w:rsidR="00DE682C" w:rsidRPr="00024238">
        <w:instrText xml:space="preserve"> ADDIN EN.CITE </w:instrText>
      </w:r>
      <w:r w:rsidR="00DE682C" w:rsidRPr="00024238">
        <w:fldChar w:fldCharType="begin">
          <w:fldData xml:space="preserve">PEVuZE5vdGU+PENpdGU+PEF1dGhvcj5Xb2RhazwvQXV0aG9yPjxZZWFyPjIwMTM8L1llYXI+PFJl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</w:fldData>
        </w:fldChar>
      </w:r>
      <w:r w:rsidR="00DE682C" w:rsidRPr="00024238">
        <w:instrText xml:space="preserve"> ADDIN EN.CITE.DATA </w:instrText>
      </w:r>
      <w:r w:rsidR="00DE682C" w:rsidRPr="00024238">
        <w:fldChar w:fldCharType="end"/>
      </w:r>
      <w:r w:rsidR="00346425" w:rsidRPr="00024238">
        <w:fldChar w:fldCharType="separate"/>
      </w:r>
      <w:r w:rsidR="00DE682C" w:rsidRPr="00024238">
        <w:rPr>
          <w:noProof/>
          <w:vertAlign w:val="superscript"/>
        </w:rPr>
        <w:t>(22, 48, 50)</w:t>
      </w:r>
      <w:r w:rsidR="00346425" w:rsidRPr="00024238">
        <w:fldChar w:fldCharType="end"/>
      </w:r>
      <w:r w:rsidR="00346425" w:rsidRPr="00024238">
        <w:t xml:space="preserve">.  His CDA approach specifically analyzed power structures within </w:t>
      </w:r>
      <w:r w:rsidR="00346425" w:rsidRPr="00150781">
        <w:t xml:space="preserve">society and how these structures are translated through discourse, therefore informing my decision to conduct a </w:t>
      </w:r>
      <w:r w:rsidR="00E12103" w:rsidRPr="00150781">
        <w:t>critical</w:t>
      </w:r>
      <w:r w:rsidR="00346425" w:rsidRPr="00150781">
        <w:t xml:space="preserve"> discourse analysis </w:t>
      </w:r>
      <w:r w:rsidR="00346425" w:rsidRPr="00150781">
        <w:fldChar w:fldCharType="begin">
          <w:fldData xml:space="preserve">PEVuZE5vdGU+PENpdGU+PEF1dGhvcj5GYWlyY2xvdWdoPC9BdXRob3I+PFllYXI+MjAwNTwvWWVh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</w:fldData>
        </w:fldChar>
      </w:r>
      <w:r w:rsidR="00DE682C" w:rsidRPr="00150781">
        <w:instrText xml:space="preserve"> ADDIN EN.CITE </w:instrText>
      </w:r>
      <w:r w:rsidR="00DE682C" w:rsidRPr="00150781">
        <w:fldChar w:fldCharType="begin">
          <w:fldData xml:space="preserve">PEVuZE5vdGU+PENpdGU+PEF1dGhvcj5GYWlyY2xvdWdoPC9BdXRob3I+PFllYXI+MjAwNTwvWWVh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</w:fldData>
        </w:fldChar>
      </w:r>
      <w:r w:rsidR="00DE682C" w:rsidRPr="00150781">
        <w:instrText xml:space="preserve"> ADDIN EN.CITE.DATA </w:instrText>
      </w:r>
      <w:r w:rsidR="00DE682C" w:rsidRPr="00150781">
        <w:fldChar w:fldCharType="end"/>
      </w:r>
      <w:r w:rsidR="00346425" w:rsidRPr="00150781">
        <w:fldChar w:fldCharType="separate"/>
      </w:r>
      <w:r w:rsidR="00DE682C" w:rsidRPr="00150781">
        <w:rPr>
          <w:noProof/>
          <w:vertAlign w:val="superscript"/>
        </w:rPr>
        <w:t>(21, 22, 48, 52)</w:t>
      </w:r>
      <w:r w:rsidR="00346425" w:rsidRPr="00150781">
        <w:fldChar w:fldCharType="end"/>
      </w:r>
      <w:r w:rsidR="00D458FE" w:rsidRPr="00150781">
        <w:t xml:space="preserve">. </w:t>
      </w:r>
    </w:p>
    <w:p w14:paraId="411760B9" w14:textId="77777777" w:rsidR="00990656" w:rsidRPr="00150781" w:rsidRDefault="00990656" w:rsidP="002C5F4E">
      <w:pPr>
        <w:ind w:firstLine="450"/>
        <w:rPr>
          <w:i/>
        </w:rPr>
      </w:pPr>
      <w:r w:rsidRPr="00150781">
        <w:t xml:space="preserve">The following section will outline the theories and processes used to guide the analysis of </w:t>
      </w:r>
      <w:r w:rsidRPr="00150781">
        <w:rPr>
          <w:i/>
        </w:rPr>
        <w:t>All My Babies.</w:t>
      </w:r>
    </w:p>
    <w:p w14:paraId="38E65E4B" w14:textId="77777777" w:rsidR="00E033F2" w:rsidRPr="00150781" w:rsidRDefault="00E033F2" w:rsidP="00E033F2">
      <w:pPr>
        <w:pStyle w:val="Heading2"/>
      </w:pPr>
      <w:bookmarkStart w:id="16" w:name="_Toc512203770"/>
      <w:bookmarkStart w:id="17" w:name="_Toc2956125"/>
      <w:r w:rsidRPr="00150781">
        <w:t>Critical Discourse Analysis</w:t>
      </w:r>
      <w:bookmarkEnd w:id="16"/>
      <w:bookmarkEnd w:id="17"/>
    </w:p>
    <w:p w14:paraId="78BC28DA" w14:textId="54B0A14A" w:rsidR="00990656" w:rsidRPr="00150781" w:rsidRDefault="00990656" w:rsidP="0031053C">
      <w:pPr>
        <w:ind w:firstLine="0"/>
      </w:pPr>
      <w:r w:rsidRPr="00150781">
        <w:t xml:space="preserve">Critical discourse analysis (CDA) is an approach that will be used to </w:t>
      </w:r>
      <w:r w:rsidR="00C3747F" w:rsidRPr="00150781">
        <w:t>address</w:t>
      </w:r>
      <w:r w:rsidRPr="00150781">
        <w:t xml:space="preserve"> h</w:t>
      </w:r>
      <w:r w:rsidRPr="00150781">
        <w:rPr>
          <w:bCs/>
        </w:rPr>
        <w:t>ow</w:t>
      </w:r>
      <w:r w:rsidRPr="00150781">
        <w:t xml:space="preserve"> the film’s narrative maintained or challenged the social structure that contributes to the racial inequalities experienced by granny midwives practicing during the</w:t>
      </w:r>
      <w:r w:rsidR="00024238" w:rsidRPr="00150781">
        <w:t xml:space="preserve"> early 1900</w:t>
      </w:r>
      <w:r w:rsidRPr="00150781">
        <w:t xml:space="preserve">s.  Critical </w:t>
      </w:r>
      <w:r w:rsidR="00851B73" w:rsidRPr="00150781">
        <w:t>d</w:t>
      </w:r>
      <w:r w:rsidRPr="00150781">
        <w:t xml:space="preserve">iscourse </w:t>
      </w:r>
      <w:r w:rsidR="00851B73" w:rsidRPr="00150781">
        <w:t>a</w:t>
      </w:r>
      <w:r w:rsidRPr="00150781">
        <w:t xml:space="preserve">nalysis reveals that even the most seemingly progressive discourse is indicative of the cultural and social climate of that time </w:t>
      </w:r>
      <w:r w:rsidRPr="00150781">
        <w:fldChar w:fldCharType="begin">
          <w:fldData xml:space="preserve">PEVuZE5vdGU+PENpdGU+PEF1dGhvcj5IdWNraW48L0F1dGhvcj48WWVhcj4yMDAyPC9ZZWFyPjxS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</w:fldData>
        </w:fldChar>
      </w:r>
      <w:r w:rsidR="00DE682C" w:rsidRPr="00150781">
        <w:instrText xml:space="preserve"> ADDIN EN.CITE </w:instrText>
      </w:r>
      <w:r w:rsidR="00DE682C" w:rsidRPr="00150781">
        <w:fldChar w:fldCharType="begin">
          <w:fldData xml:space="preserve">PEVuZE5vdGU+PENpdGU+PEF1dGhvcj5IdWNraW48L0F1dGhvcj48WWVhcj4yMDAyPC9ZZWFyPjxS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</w:fldData>
        </w:fldChar>
      </w:r>
      <w:r w:rsidR="00DE682C" w:rsidRPr="00150781">
        <w:instrText xml:space="preserve"> ADDIN EN.CITE.DATA </w:instrText>
      </w:r>
      <w:r w:rsidR="00DE682C" w:rsidRPr="00150781">
        <w:fldChar w:fldCharType="end"/>
      </w:r>
      <w:r w:rsidRPr="00150781">
        <w:fldChar w:fldCharType="separate"/>
      </w:r>
      <w:r w:rsidR="00DE682C" w:rsidRPr="00150781">
        <w:rPr>
          <w:noProof/>
          <w:vertAlign w:val="superscript"/>
        </w:rPr>
        <w:t>(21, 22, 50, 53)</w:t>
      </w:r>
      <w:r w:rsidRPr="00150781">
        <w:fldChar w:fldCharType="end"/>
      </w:r>
      <w:r w:rsidRPr="00150781">
        <w:t xml:space="preserve">. CDA is </w:t>
      </w:r>
      <w:r w:rsidR="00024238" w:rsidRPr="00150781">
        <w:t xml:space="preserve">a </w:t>
      </w:r>
      <w:r w:rsidRPr="00150781">
        <w:t xml:space="preserve">framework that seeks to understand whether discourse maintains or challenges social norms that are believed to be intrinsic within society </w:t>
      </w:r>
      <w:r w:rsidRPr="00150781">
        <w:fldChar w:fldCharType="begin"/>
      </w:r>
      <w:r w:rsidR="00DE682C" w:rsidRPr="00150781">
        <w:instrText xml:space="preserve"> ADDIN EN.CITE &lt;EndNote&gt;&lt;Cite&gt;&lt;Author&gt;Wodak&lt;/Author&gt;&lt;Year&gt;2013&lt;/Year&gt;&lt;RecNum&gt;97&lt;/RecNum&gt;&lt;DisplayText&gt;&lt;style face="superscript"&gt;(22, 48)&lt;/style&gt;&lt;/DisplayText&gt;&lt;record&gt;&lt;rec-number&gt;97&lt;/rec-number&gt;&lt;foreign-keys&gt;&lt;key app="EN" db-id="fpsfa5rfver5trefeep555zm0exvzvr5vw5x" timestamp="1518916458"&gt;97&lt;/key&gt;&lt;/foreign-keys&gt;&lt;ref-type name="Book"&gt;6&lt;/ref-type&gt;&lt;contributors&gt;&lt;authors&gt;&lt;author&gt;Wodak, Ruth&lt;/author&gt;&lt;author&gt;Fairclough, Norman&lt;/author&gt;&lt;/authors&gt;&lt;/contributors&gt;&lt;titles&gt;&lt;title&gt;Critical discourse analysis&lt;/title&gt;&lt;/titles&gt;&lt;dates&gt;&lt;year&gt;2013&lt;/year&gt;&lt;/dates&gt;&lt;publisher&gt;Sage London&lt;/publisher&gt;&lt;isbn&gt;1446210588&lt;/isbn&gt;&lt;urls&gt;&lt;/urls&gt;&lt;/record&gt;&lt;/Cite&gt;&lt;Cite&gt;&lt;Author&gt;Fairclough&lt;/Author&gt;&lt;Year&gt;2013&lt;/Year&gt;&lt;RecNum&gt;99&lt;/RecNum&gt;&lt;record&gt;&lt;rec-number&gt;99&lt;/rec-number&gt;&lt;foreign-keys&gt;&lt;key app="EN" db-id="fpsfa5rfver5trefeep555zm0exvzvr5vw5x" timestamp="1518917126"&gt;99&lt;/key&gt;&lt;/foreign-keys&gt;&lt;ref-type name="Journal Article"&gt;17&lt;/ref-type&gt;&lt;contributors&gt;&lt;authors&gt;&lt;author&gt;Fairclough, Norman&lt;/author&gt;&lt;/authors&gt;&lt;/contributors&gt;&lt;titles&gt;&lt;title&gt;Critical discourse analysis and critical policy studies&lt;/title&gt;&lt;secondary-title&gt;Critical Policy Studies&lt;/secondary-title&gt;&lt;/titles&gt;&lt;periodical&gt;&lt;full-title&gt;Critical Policy Studies&lt;/full-title&gt;&lt;/periodical&gt;&lt;pages&gt;177-197&lt;/pages&gt;&lt;volume&gt;7&lt;/volume&gt;&lt;number&gt;2&lt;/number&gt;&lt;dates&gt;&lt;year&gt;2013&lt;/year&gt;&lt;pub-dates&gt;&lt;date&gt;2013/07/01&lt;/date&gt;&lt;/pub-dates&gt;&lt;/dates&gt;&lt;publisher&gt;Routledge&lt;/publisher&gt;&lt;isbn&gt;1946-0171&lt;/isbn&gt;&lt;urls&gt;&lt;related-urls&gt;&lt;url&gt;https://doi.org/10.1080/19460171.2013.798239&lt;/url&gt;&lt;/related-urls&gt;&lt;/urls&gt;&lt;electronic-resource-num&gt;10.1080/19460171.2013.798239&lt;/electronic-resource-num&gt;&lt;/record&gt;&lt;/Cite&gt;&lt;/EndNote&gt;</w:instrText>
      </w:r>
      <w:r w:rsidRPr="00150781">
        <w:fldChar w:fldCharType="separate"/>
      </w:r>
      <w:r w:rsidR="00DE682C" w:rsidRPr="00150781">
        <w:rPr>
          <w:noProof/>
          <w:vertAlign w:val="superscript"/>
        </w:rPr>
        <w:t>(22, 48)</w:t>
      </w:r>
      <w:r w:rsidRPr="00150781">
        <w:fldChar w:fldCharType="end"/>
      </w:r>
      <w:r w:rsidRPr="00150781">
        <w:t xml:space="preserve">.  Social norms can be defined as classism, sexism, xenophobia, and/or racism.  </w:t>
      </w:r>
    </w:p>
    <w:p w14:paraId="65782994" w14:textId="07986644" w:rsidR="00990656" w:rsidRPr="00150781" w:rsidRDefault="00990656" w:rsidP="00990656">
      <w:pPr>
        <w:ind w:firstLine="0"/>
      </w:pPr>
      <w:r w:rsidRPr="00150781">
        <w:tab/>
        <w:t xml:space="preserve">Social theorists and CDA experts, Thomas </w:t>
      </w:r>
      <w:proofErr w:type="spellStart"/>
      <w:r w:rsidRPr="00150781">
        <w:t>Huckins</w:t>
      </w:r>
      <w:proofErr w:type="spellEnd"/>
      <w:r w:rsidRPr="00150781">
        <w:t xml:space="preserve"> and Norman </w:t>
      </w:r>
      <w:proofErr w:type="spellStart"/>
      <w:r w:rsidRPr="00150781">
        <w:t>Fairclough</w:t>
      </w:r>
      <w:proofErr w:type="spellEnd"/>
      <w:r w:rsidRPr="00150781">
        <w:t xml:space="preserve">, contend that language is highly influenced by the social and cultural contexts from which it was developed </w:t>
      </w:r>
      <w:r w:rsidRPr="00150781">
        <w:fldChar w:fldCharType="begin">
          <w:fldData xml:space="preserve">PEVuZE5vdGU+PENpdGU+PEF1dGhvcj5GYWlyY2xvdWdoPC9BdXRob3I+PFllYXI+MjAwMTwvWWVh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==
</w:fldData>
        </w:fldChar>
      </w:r>
      <w:r w:rsidR="00DE682C" w:rsidRPr="00150781">
        <w:instrText xml:space="preserve"> ADDIN EN.CITE </w:instrText>
      </w:r>
      <w:r w:rsidR="00DE682C" w:rsidRPr="00150781">
        <w:fldChar w:fldCharType="begin">
          <w:fldData xml:space="preserve">PEVuZE5vdGU+PENpdGU+PEF1dGhvcj5GYWlyY2xvdWdoPC9BdXRob3I+PFllYXI+MjAwMTwvWWVh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==
</w:fldData>
        </w:fldChar>
      </w:r>
      <w:r w:rsidR="00DE682C" w:rsidRPr="00150781">
        <w:instrText xml:space="preserve"> ADDIN EN.CITE.DATA </w:instrText>
      </w:r>
      <w:r w:rsidR="00DE682C" w:rsidRPr="00150781">
        <w:fldChar w:fldCharType="end"/>
      </w:r>
      <w:r w:rsidRPr="00150781">
        <w:fldChar w:fldCharType="separate"/>
      </w:r>
      <w:r w:rsidR="00DE682C" w:rsidRPr="00150781">
        <w:rPr>
          <w:noProof/>
          <w:vertAlign w:val="superscript"/>
        </w:rPr>
        <w:t>(21, 22, 48, 50, 52, 53)</w:t>
      </w:r>
      <w:r w:rsidRPr="00150781">
        <w:fldChar w:fldCharType="end"/>
      </w:r>
      <w:r w:rsidRPr="00150781">
        <w:t xml:space="preserve">.  In other words, according to </w:t>
      </w:r>
      <w:proofErr w:type="spellStart"/>
      <w:r w:rsidRPr="00150781">
        <w:t>Fairclough</w:t>
      </w:r>
      <w:proofErr w:type="spellEnd"/>
      <w:r w:rsidRPr="00150781">
        <w:t xml:space="preserve">, “CDA frequently detects the linguistic means used by the privileged to stabilize or even intensify inequities in society” </w:t>
      </w:r>
      <w:r w:rsidRPr="00150781">
        <w:fldChar w:fldCharType="begin"/>
      </w:r>
      <w:r w:rsidR="00DE682C" w:rsidRPr="00150781">
        <w:instrText xml:space="preserve"> ADDIN EN.CITE &lt;EndNote&gt;&lt;Cite&gt;&lt;Author&gt;Wodak&lt;/Author&gt;&lt;Year&gt;2013&lt;/Year&gt;&lt;RecNum&gt;97&lt;/RecNum&gt;&lt;DisplayText&gt;&lt;style face="superscript"&gt;(22, 52)&lt;/style&gt;&lt;/DisplayText&gt;&lt;record&gt;&lt;rec-number&gt;97&lt;/rec-number&gt;&lt;foreign-keys&gt;&lt;key app="EN" db-id="fpsfa5rfver5trefeep555zm0exvzvr5vw5x" timestamp="1518916458"&gt;97&lt;/key&gt;&lt;/foreign-keys&gt;&lt;ref-type name="Book"&gt;6&lt;/ref-type&gt;&lt;contributors&gt;&lt;authors&gt;&lt;author&gt;Wodak, Ruth&lt;/author&gt;&lt;author&gt;Fairclough, Norman&lt;/author&gt;&lt;/authors&gt;&lt;/contributors&gt;&lt;titles&gt;&lt;title&gt;Critical discourse analysis&lt;/title&gt;&lt;/titles&gt;&lt;dates&gt;&lt;year&gt;2013&lt;/year&gt;&lt;/dates&gt;&lt;publisher&gt;Sage London&lt;/publisher&gt;&lt;isbn&gt;1446210588&lt;/isbn&gt;&lt;urls&gt;&lt;/urls&gt;&lt;/record&gt;&lt;/Cite&gt;&lt;Cite&gt;&lt;Author&gt;Fairclough&lt;/Author&gt;&lt;Year&gt;2001&lt;/Year&gt;&lt;RecNum&gt;96&lt;/RecNum&gt;&lt;record&gt;&lt;rec-number&gt;96&lt;/rec-number&gt;&lt;foreign-keys&gt;&lt;key app="EN" db-id="fpsfa5rfver5trefeep555zm0exvzvr5vw5x" timestamp="1518916375"&gt;96&lt;/key&gt;&lt;/foreign-keys&gt;&lt;ref-type name="Journal Article"&gt;17&lt;/ref-type&gt;&lt;contributors&gt;&lt;authors&gt;&lt;author&gt;Fairclough, Norman&lt;/author&gt;&lt;/authors&gt;&lt;/contributors&gt;&lt;titles&gt;&lt;title&gt;Critical discourse analysis as a method in social scientific research&lt;/title&gt;&lt;secondary-title&gt;Methods of critical discourse analysis&lt;/secondary-title&gt;&lt;/titles&gt;&lt;periodical&gt;&lt;full-title&gt;Methods of critical discourse analysis&lt;/full-title&gt;&lt;/periodical&gt;&lt;pages&gt;121-138&lt;/pages&gt;&lt;volume&gt;5&lt;/volume&gt;&lt;dates&gt;&lt;year&gt;2001&lt;/year&gt;&lt;/dates&gt;&lt;urls&gt;&lt;/urls&gt;&lt;/record&gt;&lt;/Cite&gt;&lt;/EndNote&gt;</w:instrText>
      </w:r>
      <w:r w:rsidRPr="00150781">
        <w:fldChar w:fldCharType="separate"/>
      </w:r>
      <w:r w:rsidR="00DE682C" w:rsidRPr="00150781">
        <w:rPr>
          <w:noProof/>
          <w:vertAlign w:val="superscript"/>
        </w:rPr>
        <w:t>(22, 52)</w:t>
      </w:r>
      <w:r w:rsidRPr="00150781">
        <w:fldChar w:fldCharType="end"/>
      </w:r>
    </w:p>
    <w:p w14:paraId="4DE012AB" w14:textId="748F435F" w:rsidR="00990656" w:rsidRPr="00150781" w:rsidRDefault="00990656" w:rsidP="00990656">
      <w:pPr>
        <w:pStyle w:val="Noindent"/>
      </w:pPr>
      <w:r w:rsidRPr="00150781">
        <w:tab/>
        <w:t xml:space="preserve">Furthermore, CDA </w:t>
      </w:r>
      <w:r w:rsidR="00C3747F" w:rsidRPr="00150781">
        <w:t>studies</w:t>
      </w:r>
      <w:r w:rsidRPr="00150781">
        <w:t xml:space="preserve"> how language challenges the concept of ‘dominance’ within society </w:t>
      </w:r>
      <w:r w:rsidRPr="00150781">
        <w:fldChar w:fldCharType="begin"/>
      </w:r>
      <w:r w:rsidR="00DE682C" w:rsidRPr="00150781">
        <w:instrText xml:space="preserve"> ADDIN EN.CITE &lt;EndNote&gt;&lt;Cite&gt;&lt;Author&gt;Van Dijk&lt;/Author&gt;&lt;Year&gt;1993&lt;/Year&gt;&lt;RecNum&gt;132&lt;/RecNum&gt;&lt;DisplayText&gt;&lt;style face="superscript"&gt;(51)&lt;/style&gt;&lt;/DisplayText&gt;&lt;record&gt;&lt;rec-number&gt;132&lt;/rec-number&gt;&lt;foreign-keys&gt;&lt;key app="EN" db-id="fpsfa5rfver5trefeep555zm0exvzvr5vw5x" timestamp="1522798468"&gt;132&lt;/key&gt;&lt;/foreign-keys&gt;&lt;ref-type name="Journal Article"&gt;17&lt;/ref-type&gt;&lt;contributors&gt;&lt;authors&gt;&lt;author&gt;Van Dijk, Teun A&lt;/author&gt;&lt;/authors&gt;&lt;/contributors&gt;&lt;titles&gt;&lt;title&gt;Principles of critical discourse analysis&lt;/title&gt;&lt;secondary-title&gt;Discourse &amp;amp; society&lt;/secondary-title&gt;&lt;/titles&gt;&lt;periodical&gt;&lt;full-title&gt;Discourse &amp;amp; society&lt;/full-title&gt;&lt;/periodical&gt;&lt;pages&gt;249-283&lt;/pages&gt;&lt;volume&gt;4&lt;/volume&gt;&lt;number&gt;2&lt;/number&gt;&lt;dates&gt;&lt;year&gt;1993&lt;/year&gt;&lt;/dates&gt;&lt;isbn&gt;0957-9265&lt;/isbn&gt;&lt;urls&gt;&lt;/urls&gt;&lt;/record&gt;&lt;/Cite&gt;&lt;/EndNote&gt;</w:instrText>
      </w:r>
      <w:r w:rsidRPr="00150781">
        <w:fldChar w:fldCharType="separate"/>
      </w:r>
      <w:r w:rsidR="00DE682C" w:rsidRPr="00150781">
        <w:rPr>
          <w:noProof/>
          <w:vertAlign w:val="superscript"/>
        </w:rPr>
        <w:t>(51)</w:t>
      </w:r>
      <w:r w:rsidRPr="00150781">
        <w:fldChar w:fldCharType="end"/>
      </w:r>
      <w:r w:rsidRPr="00150781">
        <w:t xml:space="preserve">.  </w:t>
      </w:r>
      <w:proofErr w:type="spellStart"/>
      <w:r w:rsidRPr="00150781">
        <w:t>Teun</w:t>
      </w:r>
      <w:proofErr w:type="spellEnd"/>
      <w:r w:rsidRPr="00150781">
        <w:t xml:space="preserve"> A. van </w:t>
      </w:r>
      <w:proofErr w:type="spellStart"/>
      <w:r w:rsidRPr="00150781">
        <w:t>Dijk</w:t>
      </w:r>
      <w:proofErr w:type="spellEnd"/>
      <w:r w:rsidRPr="00150781">
        <w:t xml:space="preserve"> defines ‘dominance’ as “the exercise of social power…that results in social inequality, including political, cultural, class, ethnic, racial and gender inequality” </w:t>
      </w:r>
      <w:r w:rsidRPr="00150781">
        <w:fldChar w:fldCharType="begin"/>
      </w:r>
      <w:r w:rsidR="00DE682C" w:rsidRPr="00150781">
        <w:instrText xml:space="preserve"> ADDIN EN.CITE &lt;EndNote&gt;&lt;Cite&gt;&lt;Author&gt;Van Dijk&lt;/Author&gt;&lt;Year&gt;1993&lt;/Year&gt;&lt;RecNum&gt;132&lt;/RecNum&gt;&lt;DisplayText&gt;&lt;style face="superscript"&gt;(51)&lt;/style&gt;&lt;/DisplayText&gt;&lt;record&gt;&lt;rec-number&gt;132&lt;/rec-number&gt;&lt;foreign-keys&gt;&lt;key app="EN" db-id="fpsfa5rfver5trefeep555zm0exvzvr5vw5x" timestamp="1522798468"&gt;132&lt;/key&gt;&lt;/foreign-keys&gt;&lt;ref-type name="Journal Article"&gt;17&lt;/ref-type&gt;&lt;contributors&gt;&lt;authors&gt;&lt;author&gt;Van Dijk, Teun A&lt;/author&gt;&lt;/authors&gt;&lt;/contributors&gt;&lt;titles&gt;&lt;title&gt;Principles of critical discourse analysis&lt;/title&gt;&lt;secondary-title&gt;Discourse &amp;amp; society&lt;/secondary-title&gt;&lt;/titles&gt;&lt;periodical&gt;&lt;full-title&gt;Discourse &amp;amp; society&lt;/full-title&gt;&lt;/periodical&gt;&lt;pages&gt;249-283&lt;/pages&gt;&lt;volume&gt;4&lt;/volume&gt;&lt;number&gt;2&lt;/number&gt;&lt;dates&gt;&lt;year&gt;1993&lt;/year&gt;&lt;/dates&gt;&lt;isbn&gt;0957-9265&lt;/isbn&gt;&lt;urls&gt;&lt;/urls&gt;&lt;/record&gt;&lt;/Cite&gt;&lt;/EndNote&gt;</w:instrText>
      </w:r>
      <w:r w:rsidRPr="00150781">
        <w:fldChar w:fldCharType="separate"/>
      </w:r>
      <w:r w:rsidR="00DE682C" w:rsidRPr="00150781">
        <w:rPr>
          <w:noProof/>
          <w:vertAlign w:val="superscript"/>
        </w:rPr>
        <w:t>(51)</w:t>
      </w:r>
      <w:r w:rsidRPr="00150781">
        <w:fldChar w:fldCharType="end"/>
      </w:r>
      <w:r w:rsidRPr="00150781">
        <w:t xml:space="preserve">. </w:t>
      </w:r>
    </w:p>
    <w:p w14:paraId="28390649" w14:textId="4050D4E2" w:rsidR="00990656" w:rsidRPr="00150781" w:rsidRDefault="00990656" w:rsidP="00990656">
      <w:pPr>
        <w:pStyle w:val="Noindent"/>
      </w:pPr>
      <w:r w:rsidRPr="00150781">
        <w:t xml:space="preserve">Although created for text, </w:t>
      </w:r>
      <w:proofErr w:type="spellStart"/>
      <w:r w:rsidRPr="00150781">
        <w:t>Huckin’s</w:t>
      </w:r>
      <w:proofErr w:type="spellEnd"/>
      <w:r w:rsidRPr="00150781">
        <w:t xml:space="preserve"> and others have adapted CDA for film analysis </w:t>
      </w:r>
      <w:r w:rsidRPr="00150781">
        <w:fldChar w:fldCharType="begin">
          <w:fldData xml:space="preserve">PEVuZE5vdGU+PENpdGU+PEF1dGhvcj5IdWNraW48L0F1dGhvcj48WWVhcj4yMDEyPC9ZZWFyPjxS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</w:fldData>
        </w:fldChar>
      </w:r>
      <w:r w:rsidR="00DE682C" w:rsidRPr="00150781">
        <w:instrText xml:space="preserve"> ADDIN EN.CITE </w:instrText>
      </w:r>
      <w:r w:rsidR="00DE682C" w:rsidRPr="00150781">
        <w:fldChar w:fldCharType="begin">
          <w:fldData xml:space="preserve">PEVuZE5vdGU+PENpdGU+PEF1dGhvcj5IdWNraW48L0F1dGhvcj48WWVhcj4yMDEyPC9ZZWFyPjxS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</w:fldData>
        </w:fldChar>
      </w:r>
      <w:r w:rsidR="00DE682C" w:rsidRPr="00150781">
        <w:instrText xml:space="preserve"> ADDIN EN.CITE.DATA </w:instrText>
      </w:r>
      <w:r w:rsidR="00DE682C" w:rsidRPr="00150781">
        <w:fldChar w:fldCharType="end"/>
      </w:r>
      <w:r w:rsidRPr="00150781">
        <w:fldChar w:fldCharType="separate"/>
      </w:r>
      <w:r w:rsidR="00DE682C" w:rsidRPr="00150781">
        <w:rPr>
          <w:noProof/>
          <w:vertAlign w:val="superscript"/>
        </w:rPr>
        <w:t>(50, 51, 53, 54)</w:t>
      </w:r>
      <w:r w:rsidRPr="00150781">
        <w:fldChar w:fldCharType="end"/>
      </w:r>
      <w:r w:rsidRPr="00150781">
        <w:t xml:space="preserve">. </w:t>
      </w:r>
    </w:p>
    <w:p w14:paraId="0EE2F695" w14:textId="5378E6D4" w:rsidR="00316A5E" w:rsidRPr="00150781" w:rsidRDefault="00E12103" w:rsidP="002C5F4E">
      <w:r w:rsidRPr="00150781">
        <w:t xml:space="preserve">The purpose of this paper is to discuss how the discourse of the film maintained racist stereotypes about granny midwives that existed during the time of the </w:t>
      </w:r>
      <w:r w:rsidR="0037156D" w:rsidRPr="00150781">
        <w:t>film’s</w:t>
      </w:r>
      <w:r w:rsidRPr="00150781">
        <w:t xml:space="preserve"> release. I will be using Dr. </w:t>
      </w:r>
      <w:proofErr w:type="spellStart"/>
      <w:r w:rsidRPr="00150781">
        <w:t>Camara</w:t>
      </w:r>
      <w:proofErr w:type="spellEnd"/>
      <w:r w:rsidRPr="00150781">
        <w:t xml:space="preserve"> </w:t>
      </w:r>
      <w:proofErr w:type="spellStart"/>
      <w:r w:rsidRPr="00150781">
        <w:t>Jone</w:t>
      </w:r>
      <w:r w:rsidR="00024238" w:rsidRPr="00150781">
        <w:t>’s</w:t>
      </w:r>
      <w:proofErr w:type="spellEnd"/>
      <w:r w:rsidR="00024238" w:rsidRPr="00150781">
        <w:t xml:space="preserve"> </w:t>
      </w:r>
      <w:r w:rsidR="00024238" w:rsidRPr="00150781">
        <w:rPr>
          <w:rStyle w:val="FootnoteReference"/>
        </w:rPr>
        <w:footnoteReference w:id="2"/>
      </w:r>
      <w:r w:rsidR="00024238" w:rsidRPr="00150781">
        <w:t xml:space="preserve">definition of racism </w:t>
      </w:r>
      <w:r w:rsidR="002C5F4E" w:rsidRPr="00150781">
        <w:t xml:space="preserve">“a system of structuring opportunity and assigning value based on the social interpretation of how one looks” </w:t>
      </w:r>
      <w:r w:rsidR="002C5F4E" w:rsidRPr="00150781">
        <w:fldChar w:fldCharType="begin"/>
      </w:r>
      <w:r w:rsidR="00DE682C" w:rsidRPr="00150781">
        <w:instrText xml:space="preserve"> ADDIN EN.CITE &lt;EndNote&gt;&lt;Cite&gt;&lt;Author&gt;Jones&lt;/Author&gt;&lt;Year&gt;2002&lt;/Year&gt;&lt;RecNum&gt;136&lt;/RecNum&gt;&lt;DisplayText&gt;&lt;style face="superscript"&gt;(55)&lt;/style&gt;&lt;/DisplayText&gt;&lt;record&gt;&lt;rec-number&gt;136&lt;/rec-number&gt;&lt;foreign-keys&gt;&lt;key app="EN" db-id="fpsfa5rfver5trefeep555zm0exvzvr5vw5x" timestamp="1524184403"&gt;136&lt;/key&gt;&lt;/foreign-keys&gt;&lt;ref-type name="Journal Article"&gt;17&lt;/ref-type&gt;&lt;contributors&gt;&lt;authors&gt;&lt;author&gt;Jones, Camara Phyllis&lt;/author&gt;&lt;/authors&gt;&lt;/contributors&gt;&lt;titles&gt;&lt;title&gt;Confronting institutionalized racism&lt;/title&gt;&lt;secondary-title&gt;Phylon (1960-)&lt;/secondary-title&gt;&lt;/titles&gt;&lt;periodical&gt;&lt;full-title&gt;Phylon (1960-)&lt;/full-title&gt;&lt;/periodical&gt;&lt;pages&gt;7-22&lt;/pages&gt;&lt;dates&gt;&lt;year&gt;2002&lt;/year&gt;&lt;/dates&gt;&lt;isbn&gt;0031-8906&lt;/isbn&gt;&lt;urls&gt;&lt;/urls&gt;&lt;/record&gt;&lt;/Cite&gt;&lt;/EndNote&gt;</w:instrText>
      </w:r>
      <w:r w:rsidR="002C5F4E" w:rsidRPr="00150781">
        <w:fldChar w:fldCharType="separate"/>
      </w:r>
      <w:r w:rsidR="00DE682C" w:rsidRPr="00150781">
        <w:rPr>
          <w:noProof/>
          <w:vertAlign w:val="superscript"/>
        </w:rPr>
        <w:t>(55)</w:t>
      </w:r>
      <w:r w:rsidR="002C5F4E" w:rsidRPr="00150781">
        <w:fldChar w:fldCharType="end"/>
      </w:r>
      <w:r w:rsidR="002C5F4E" w:rsidRPr="00150781">
        <w:t xml:space="preserve">.  </w:t>
      </w:r>
      <w:r w:rsidRPr="00150781">
        <w:t>This system, as Dr. Jones describes,</w:t>
      </w:r>
      <w:r w:rsidR="002C5F4E" w:rsidRPr="00150781">
        <w:t xml:space="preserve"> unfairly disadvantages individuals while unfairly providing advantages for others. These advantages result in the communal ability to oversee access to resources and economic wealth. Collectively advantaged individuals benefit from unearned privilege, resulting in power within the system. </w:t>
      </w:r>
    </w:p>
    <w:p w14:paraId="2EB2E208" w14:textId="53C5D155" w:rsidR="002C5F4E" w:rsidRPr="00150781" w:rsidRDefault="002C5F4E" w:rsidP="002C5F4E">
      <w:r w:rsidRPr="00150781">
        <w:t>Power is definition as the “possession of control, authority, or influence over others”</w:t>
      </w:r>
      <w:r w:rsidRPr="00150781">
        <w:fldChar w:fldCharType="begin"/>
      </w:r>
      <w:r w:rsidR="00DE682C" w:rsidRPr="00150781">
        <w:instrText xml:space="preserve"> ADDIN EN.CITE &lt;EndNote&gt;&lt;Cite&gt;&lt;Author&gt;Merriam-Webster&lt;/Author&gt;&lt;RecNum&gt;131&lt;/RecNum&gt;&lt;DisplayText&gt;&lt;style face="superscript"&gt;(56)&lt;/style&gt;&lt;/DisplayText&gt;&lt;record&gt;&lt;rec-number&gt;131&lt;/rec-number&gt;&lt;foreign-keys&gt;&lt;key app="EN" db-id="fpsfa5rfver5trefeep555zm0exvzvr5vw5x" timestamp="1522722748"&gt;131&lt;/key&gt;&lt;/foreign-keys&gt;&lt;ref-type name="Dictionary"&gt;52&lt;/ref-type&gt;&lt;contributors&gt;&lt;authors&gt;&lt;author&gt;Merriam-Webster&lt;/author&gt;&lt;/authors&gt;&lt;/contributors&gt;&lt;titles&gt;&lt;title&gt;Power&lt;/title&gt;&lt;secondary-title&gt;Merriam-Webster&lt;/secondary-title&gt;&lt;/titles&gt;&lt;dates&gt;&lt;/dates&gt;&lt;pub-location&gt;www.merriam-webster.com&lt;/pub-location&gt;&lt;urls&gt;&lt;/urls&gt;&lt;/record&gt;&lt;/Cite&gt;&lt;/EndNote&gt;</w:instrText>
      </w:r>
      <w:r w:rsidRPr="00150781">
        <w:fldChar w:fldCharType="separate"/>
      </w:r>
      <w:r w:rsidR="00DE682C" w:rsidRPr="00150781">
        <w:rPr>
          <w:noProof/>
          <w:vertAlign w:val="superscript"/>
        </w:rPr>
        <w:t>(56)</w:t>
      </w:r>
      <w:r w:rsidRPr="00150781">
        <w:fldChar w:fldCharType="end"/>
      </w:r>
      <w:r w:rsidRPr="00150781">
        <w:t xml:space="preserve">.  ‘Social structure’ will be used throughout this paper and is defined as the distribution of power within a social hierarchy. In the United States, ‘power’, is maintained by the dominant culture, those of European decent, </w:t>
      </w:r>
      <w:r w:rsidR="00024238" w:rsidRPr="00150781">
        <w:t>who</w:t>
      </w:r>
      <w:r w:rsidRPr="00150781">
        <w:t xml:space="preserve"> have access to distribute or deny economic wealth and social capital, based on the concept of race. Historically, race has been used to justify the ill treatment of people of African descent </w:t>
      </w:r>
      <w:r w:rsidRPr="00150781">
        <w:fldChar w:fldCharType="begin">
          <w:fldData xml:space="preserve">PEVuZE5vdGU+PENpdGU+PEF1dGhvcj5EZWxnYWRvPC9BdXRob3I+PFllYXI+MjAxNzwvWWVhcj48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</w:fldData>
        </w:fldChar>
      </w:r>
      <w:r w:rsidR="00DE682C" w:rsidRPr="00150781">
        <w:instrText xml:space="preserve"> ADDIN EN.CITE </w:instrText>
      </w:r>
      <w:r w:rsidR="00DE682C" w:rsidRPr="00150781">
        <w:fldChar w:fldCharType="begin">
          <w:fldData xml:space="preserve">PEVuZE5vdGU+PENpdGU+PEF1dGhvcj5EZWxnYWRvPC9BdXRob3I+PFllYXI+MjAxNzwvWWVhcj48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</w:fldData>
        </w:fldChar>
      </w:r>
      <w:r w:rsidR="00DE682C" w:rsidRPr="00150781">
        <w:instrText xml:space="preserve"> ADDIN EN.CITE.DATA </w:instrText>
      </w:r>
      <w:r w:rsidR="00DE682C" w:rsidRPr="00150781">
        <w:fldChar w:fldCharType="end"/>
      </w:r>
      <w:r w:rsidRPr="00150781">
        <w:fldChar w:fldCharType="separate"/>
      </w:r>
      <w:r w:rsidR="00DE682C" w:rsidRPr="00150781">
        <w:rPr>
          <w:noProof/>
          <w:vertAlign w:val="superscript"/>
        </w:rPr>
        <w:t>(23, 57-60)</w:t>
      </w:r>
      <w:r w:rsidRPr="00150781">
        <w:fldChar w:fldCharType="end"/>
      </w:r>
      <w:r w:rsidRPr="00150781">
        <w:t>.  This can manifest through intrapersonal relationships, but also within systems and organizations, as will be described in the analysis of the film.</w:t>
      </w:r>
    </w:p>
    <w:p w14:paraId="1F9619A3" w14:textId="74E427EE" w:rsidR="00990656" w:rsidRPr="00150781" w:rsidRDefault="002C5F4E" w:rsidP="002C5F4E">
      <w:r w:rsidRPr="00150781">
        <w:t xml:space="preserve">How power is distributed, or the lack thereof, as </w:t>
      </w:r>
      <w:proofErr w:type="spellStart"/>
      <w:r w:rsidRPr="00150781">
        <w:t>Fairclough</w:t>
      </w:r>
      <w:proofErr w:type="spellEnd"/>
      <w:r w:rsidRPr="00150781">
        <w:t xml:space="preserve"> explains, influences how discourse is created and </w:t>
      </w:r>
      <w:r w:rsidR="00024238" w:rsidRPr="00150781">
        <w:t>disseminated</w:t>
      </w:r>
      <w:r w:rsidRPr="00150781">
        <w:t>. CDA is described as “the process of analyzing language used by those who are responsible for the existence of inequalities</w:t>
      </w:r>
      <w:r w:rsidRPr="00150781">
        <w:rPr>
          <w:b/>
        </w:rPr>
        <w:t xml:space="preserve">” </w:t>
      </w:r>
      <w:r w:rsidRPr="00150781">
        <w:fldChar w:fldCharType="begin"/>
      </w:r>
      <w:r w:rsidR="00DE682C" w:rsidRPr="00150781">
        <w:instrText xml:space="preserve"> ADDIN EN.CITE &lt;EndNote&gt;&lt;Cite&gt;&lt;Author&gt;Wodak&lt;/Author&gt;&lt;Year&gt;2013&lt;/Year&gt;&lt;RecNum&gt;97&lt;/RecNum&gt;&lt;DisplayText&gt;&lt;style face="superscript"&gt;(21, 22, 52)&lt;/style&gt;&lt;/DisplayText&gt;&lt;record&gt;&lt;rec-number&gt;97&lt;/rec-number&gt;&lt;foreign-keys&gt;&lt;key app="EN" db-id="fpsfa5rfver5trefeep555zm0exvzvr5vw5x" timestamp="1518916458"&gt;97&lt;/key&gt;&lt;/foreign-keys&gt;&lt;ref-type name="Book"&gt;6&lt;/ref-type&gt;&lt;contributors&gt;&lt;authors&gt;&lt;author&gt;Wodak, Ruth&lt;/author&gt;&lt;author&gt;Fairclough, Norman&lt;/author&gt;&lt;/authors&gt;&lt;/contributors&gt;&lt;titles&gt;&lt;title&gt;Critical discourse analysis&lt;/title&gt;&lt;/titles&gt;&lt;dates&gt;&lt;year&gt;2013&lt;/year&gt;&lt;/dates&gt;&lt;publisher&gt;Sage London&lt;/publisher&gt;&lt;isbn&gt;1446210588&lt;/isbn&gt;&lt;urls&gt;&lt;/urls&gt;&lt;/record&gt;&lt;/Cite&gt;&lt;Cite&gt;&lt;Author&gt;Fairclough&lt;/Author&gt;&lt;Year&gt;2005&lt;/Year&gt;&lt;RecNum&gt;98&lt;/RecNum&gt;&lt;record&gt;&lt;rec-number&gt;98&lt;/rec-number&gt;&lt;foreign-keys&gt;&lt;key app="EN" db-id="fpsfa5rfver5trefeep555zm0exvzvr5vw5x" timestamp="1518916630"&gt;98&lt;/key&gt;&lt;/foreign-keys&gt;&lt;ref-type name="Book"&gt;6&lt;/ref-type&gt;&lt;contributors&gt;&lt;authors&gt;&lt;author&gt;Fairclough, Norman&lt;/author&gt;&lt;author&gt;Wodak, Ruth&lt;/author&gt;&lt;/authors&gt;&lt;/contributors&gt;&lt;titles&gt;&lt;title&gt;Critical discourse analysis&lt;/title&gt;&lt;/titles&gt;&lt;dates&gt;&lt;year&gt;2005&lt;/year&gt;&lt;/dates&gt;&lt;publisher&gt;na&lt;/publisher&gt;&lt;urls&gt;&lt;/urls&gt;&lt;/record&gt;&lt;/Cite&gt;&lt;Cite&gt;&lt;Author&gt;Fairclough&lt;/Author&gt;&lt;Year&gt;2001&lt;/Year&gt;&lt;RecNum&gt;96&lt;/RecNum&gt;&lt;record&gt;&lt;rec-number&gt;96&lt;/rec-number&gt;&lt;foreign-keys&gt;&lt;key app="EN" db-id="fpsfa5rfver5trefeep555zm0exvzvr5vw5x" timestamp="1518916375"&gt;96&lt;/key&gt;&lt;/foreign-keys&gt;&lt;ref-type name="Journal Article"&gt;17&lt;/ref-type&gt;&lt;contributors&gt;&lt;authors&gt;&lt;author&gt;Fairclough, Norman&lt;/author&gt;&lt;/authors&gt;&lt;/contributors&gt;&lt;titles&gt;&lt;title&gt;Critical discourse analysis as a method in social scientific research&lt;/title&gt;&lt;secondary-title&gt;Methods of critical discourse analysis&lt;/secondary-title&gt;&lt;/titles&gt;&lt;periodical&gt;&lt;full-title&gt;Methods of critical discourse analysis&lt;/full-title&gt;&lt;/periodical&gt;&lt;pages&gt;121-138&lt;/pages&gt;&lt;volume&gt;5&lt;/volume&gt;&lt;dates&gt;&lt;year&gt;2001&lt;/year&gt;&lt;/dates&gt;&lt;urls&gt;&lt;/urls&gt;&lt;/record&gt;&lt;/Cite&gt;&lt;/EndNote&gt;</w:instrText>
      </w:r>
      <w:r w:rsidRPr="00150781">
        <w:fldChar w:fldCharType="separate"/>
      </w:r>
      <w:r w:rsidR="00DE682C" w:rsidRPr="00150781">
        <w:rPr>
          <w:noProof/>
          <w:vertAlign w:val="superscript"/>
        </w:rPr>
        <w:t>(21, 22, 52)</w:t>
      </w:r>
      <w:r w:rsidRPr="00150781">
        <w:fldChar w:fldCharType="end"/>
      </w:r>
      <w:r w:rsidRPr="00150781">
        <w:t>.  A consequence of operating within a racist social structure is that those in power will continue to maintain narratives that keep them in power</w:t>
      </w:r>
      <w:r w:rsidRPr="00150781">
        <w:fldChar w:fldCharType="begin"/>
      </w:r>
      <w:r w:rsidR="00DE682C" w:rsidRPr="00150781">
        <w:instrText xml:space="preserve"> ADDIN EN.CITE &lt;EndNote&gt;&lt;Cite&gt;&lt;Author&gt;Fairclough&lt;/Author&gt;&lt;Year&gt;2013&lt;/Year&gt;&lt;RecNum&gt;99&lt;/RecNum&gt;&lt;DisplayText&gt;&lt;style face="superscript"&gt;(21, 48)&lt;/style&gt;&lt;/DisplayText&gt;&lt;record&gt;&lt;rec-number&gt;99&lt;/rec-number&gt;&lt;foreign-keys&gt;&lt;key app="EN" db-id="fpsfa5rfver5trefeep555zm0exvzvr5vw5x" timestamp="1518917126"&gt;99&lt;/key&gt;&lt;/foreign-keys&gt;&lt;ref-type name="Journal Article"&gt;17&lt;/ref-type&gt;&lt;contributors&gt;&lt;authors&gt;&lt;author&gt;Fairclough, Norman&lt;/author&gt;&lt;/authors&gt;&lt;/contributors&gt;&lt;titles&gt;&lt;title&gt;Critical discourse analysis and critical policy studies&lt;/title&gt;&lt;secondary-title&gt;Critical Policy Studies&lt;/secondary-title&gt;&lt;/titles&gt;&lt;periodical&gt;&lt;full-title&gt;Critical Policy Studies&lt;/full-title&gt;&lt;/periodical&gt;&lt;pages&gt;177-197&lt;/pages&gt;&lt;volume&gt;7&lt;/volume&gt;&lt;number&gt;2&lt;/number&gt;&lt;dates&gt;&lt;year&gt;2013&lt;/year&gt;&lt;pub-dates&gt;&lt;date&gt;2013/07/01&lt;/date&gt;&lt;/pub-dates&gt;&lt;/dates&gt;&lt;publisher&gt;Routledge&lt;/publisher&gt;&lt;isbn&gt;1946-0171&lt;/isbn&gt;&lt;urls&gt;&lt;related-urls&gt;&lt;url&gt;https://doi.org/10.1080/19460171.2013.798239&lt;/url&gt;&lt;/related-urls&gt;&lt;/urls&gt;&lt;electronic-resource-num&gt;10.1080/19460171.2013.798239&lt;/electronic-resource-num&gt;&lt;/record&gt;&lt;/Cite&gt;&lt;Cite&gt;&lt;Author&gt;Fairclough&lt;/Author&gt;&lt;Year&gt;2005&lt;/Year&gt;&lt;RecNum&gt;98&lt;/RecNum&gt;&lt;record&gt;&lt;rec-number&gt;98&lt;/rec-number&gt;&lt;foreign-keys&gt;&lt;key app="EN" db-id="fpsfa5rfver5trefeep555zm0exvzvr5vw5x" timestamp="1518916630"&gt;98&lt;/key&gt;&lt;/foreign-keys&gt;&lt;ref-type name="Book"&gt;6&lt;/ref-type&gt;&lt;contributors&gt;&lt;authors&gt;&lt;author&gt;Fairclough, Norman&lt;/author&gt;&lt;author&gt;Wodak, Ruth&lt;/author&gt;&lt;/authors&gt;&lt;/contributors&gt;&lt;titles&gt;&lt;title&gt;Critical discourse analysis&lt;/title&gt;&lt;/titles&gt;&lt;dates&gt;&lt;year&gt;2005&lt;/year&gt;&lt;/dates&gt;&lt;publisher&gt;na&lt;/publisher&gt;&lt;urls&gt;&lt;/urls&gt;&lt;/record&gt;&lt;/Cite&gt;&lt;/EndNote&gt;</w:instrText>
      </w:r>
      <w:r w:rsidRPr="00150781">
        <w:fldChar w:fldCharType="separate"/>
      </w:r>
      <w:r w:rsidR="00DE682C" w:rsidRPr="00150781">
        <w:rPr>
          <w:noProof/>
          <w:vertAlign w:val="superscript"/>
        </w:rPr>
        <w:t>(21, 48)</w:t>
      </w:r>
      <w:r w:rsidRPr="00150781">
        <w:fldChar w:fldCharType="end"/>
      </w:r>
      <w:r w:rsidRPr="00150781">
        <w:t xml:space="preserve">.  In the case of the film, </w:t>
      </w:r>
      <w:r w:rsidRPr="00150781">
        <w:rPr>
          <w:i/>
        </w:rPr>
        <w:t>All My Babies</w:t>
      </w:r>
      <w:r w:rsidRPr="00150781">
        <w:t>, those in power during this time were exclusively White male physicians who operated within larger institutions such as the American Medical Association and held decision-making positions within public health organizations. The producers of the film, also mostly White, controlled the discourse of the film and were intentional in maintaining the social hierarchy; white male physicians were portrayed as the ultimate authority and Black midwives as their subordinates</w:t>
      </w:r>
      <w:r w:rsidRPr="00150781">
        <w:fldChar w:fldCharType="begin"/>
      </w:r>
      <w:r w:rsidRPr="00150781">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Pr="00150781">
        <w:fldChar w:fldCharType="separate"/>
      </w:r>
      <w:r w:rsidRPr="00150781">
        <w:rPr>
          <w:noProof/>
          <w:vertAlign w:val="superscript"/>
        </w:rPr>
        <w:t>(19)</w:t>
      </w:r>
      <w:r w:rsidRPr="00150781">
        <w:fldChar w:fldCharType="end"/>
      </w:r>
      <w:r w:rsidRPr="00150781">
        <w:t xml:space="preserve">.  </w:t>
      </w:r>
    </w:p>
    <w:p w14:paraId="5C6235B0" w14:textId="77777777" w:rsidR="00E033F2" w:rsidRPr="00150781" w:rsidRDefault="004376F7" w:rsidP="002C5F4E">
      <w:pPr>
        <w:pStyle w:val="Heading3"/>
      </w:pPr>
      <w:bookmarkStart w:id="18" w:name="_Toc2956126"/>
      <w:r w:rsidRPr="00150781">
        <w:t>Analysis Process</w:t>
      </w:r>
      <w:bookmarkEnd w:id="18"/>
    </w:p>
    <w:p w14:paraId="64A361D8" w14:textId="00935884" w:rsidR="00A61F2F" w:rsidRPr="00D2046E" w:rsidRDefault="00990656" w:rsidP="00481F51">
      <w:pPr>
        <w:pStyle w:val="Noindent"/>
        <w:rPr>
          <w:highlight w:val="yellow"/>
        </w:rPr>
      </w:pPr>
      <w:r w:rsidRPr="008612A8">
        <w:t>For the purposes of this paper</w:t>
      </w:r>
      <w:r w:rsidR="008612A8" w:rsidRPr="008612A8">
        <w:t>,</w:t>
      </w:r>
      <w:r w:rsidRPr="008612A8">
        <w:t xml:space="preserve"> verbal and non-verbal communication </w:t>
      </w:r>
      <w:proofErr w:type="gramStart"/>
      <w:r w:rsidRPr="008612A8">
        <w:t>are described</w:t>
      </w:r>
      <w:proofErr w:type="gramEnd"/>
      <w:r w:rsidRPr="008612A8">
        <w:t xml:space="preserve"> as ‘</w:t>
      </w:r>
      <w:r w:rsidRPr="008612A8">
        <w:rPr>
          <w:i/>
        </w:rPr>
        <w:t>discourse’</w:t>
      </w:r>
      <w:r w:rsidR="00886A4D" w:rsidRPr="008612A8">
        <w:rPr>
          <w:i/>
        </w:rPr>
        <w:t>.</w:t>
      </w:r>
      <w:r w:rsidRPr="008612A8">
        <w:t xml:space="preserve"> </w:t>
      </w:r>
      <w:r w:rsidR="00886A4D" w:rsidRPr="008612A8">
        <w:t>Deciding</w:t>
      </w:r>
      <w:r w:rsidRPr="008612A8">
        <w:t xml:space="preserve"> which discourse would be selected for review was accomplished through a literature review outlining the history of granny midwives in the United States and the impact of the Sheppard-Towner Act. Data reviewed during the literature review included the film, </w:t>
      </w:r>
      <w:r w:rsidRPr="008612A8">
        <w:rPr>
          <w:i/>
        </w:rPr>
        <w:t>All My Babies,</w:t>
      </w:r>
      <w:r w:rsidRPr="008612A8">
        <w:t xml:space="preserve"> which was intended to provide additional historical content. Upon review, </w:t>
      </w:r>
      <w:r w:rsidR="008522F0" w:rsidRPr="008612A8">
        <w:t>I</w:t>
      </w:r>
      <w:r w:rsidRPr="008612A8">
        <w:t xml:space="preserve"> found that the film visually described much of what was included in the literature about granny midwives and the policies that hindered their work. </w:t>
      </w:r>
    </w:p>
    <w:p w14:paraId="7747DB70" w14:textId="77777777" w:rsidR="008612A8" w:rsidRDefault="00990656" w:rsidP="006009F1">
      <w:pPr>
        <w:pStyle w:val="Noindent"/>
        <w:ind w:firstLine="720"/>
      </w:pPr>
      <w:r w:rsidRPr="008612A8">
        <w:t xml:space="preserve">The process for </w:t>
      </w:r>
      <w:r w:rsidR="00951C71" w:rsidRPr="008612A8">
        <w:t>analyzing</w:t>
      </w:r>
      <w:r w:rsidRPr="008612A8">
        <w:t xml:space="preserve"> the film were adapted from Norman </w:t>
      </w:r>
      <w:proofErr w:type="spellStart"/>
      <w:r w:rsidRPr="008612A8">
        <w:t>Fairclough’s</w:t>
      </w:r>
      <w:proofErr w:type="spellEnd"/>
      <w:r w:rsidRPr="008612A8">
        <w:t xml:space="preserve"> three-dimension CDA analytical framework</w:t>
      </w:r>
      <w:r w:rsidR="006009F1" w:rsidRPr="008612A8">
        <w:t>.</w:t>
      </w:r>
      <w:r w:rsidRPr="008612A8">
        <w:t xml:space="preserve"> The first step </w:t>
      </w:r>
      <w:r w:rsidR="00BF73EB" w:rsidRPr="008612A8">
        <w:t xml:space="preserve">of CDA </w:t>
      </w:r>
      <w:r w:rsidR="008F77CC" w:rsidRPr="008612A8">
        <w:t>was choosing a  ‘social wrong’ to be analyzed, in this case racism</w:t>
      </w:r>
      <w:r w:rsidRPr="008612A8">
        <w:t xml:space="preserve">.  This was followed by identifying linguistic features in the dialogue, analyzing verbal and non-verbal </w:t>
      </w:r>
      <w:r w:rsidR="008F77CC" w:rsidRPr="008612A8">
        <w:t>interactions</w:t>
      </w:r>
      <w:r w:rsidRPr="008612A8">
        <w:t>,</w:t>
      </w:r>
      <w:r w:rsidR="008F77CC" w:rsidRPr="008612A8">
        <w:t xml:space="preserve"> </w:t>
      </w:r>
      <w:r w:rsidRPr="008612A8">
        <w:t xml:space="preserve">evaluating the placement of characters, and determining the intended audience </w:t>
      </w:r>
      <w:r w:rsidRPr="008612A8">
        <w:fldChar w:fldCharType="begin">
          <w:fldData xml:space="preserve">PEVuZE5vdGU+PENpdGU+PEF1dGhvcj5Xb2RhazwvQXV0aG9yPjxZZWFyPjIwMTM8L1llYXI+PFJl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==
</w:fldData>
        </w:fldChar>
      </w:r>
      <w:r w:rsidR="00DE682C" w:rsidRPr="008612A8">
        <w:instrText xml:space="preserve"> ADDIN EN.CITE </w:instrText>
      </w:r>
      <w:r w:rsidR="00DE682C" w:rsidRPr="008612A8">
        <w:fldChar w:fldCharType="begin">
          <w:fldData xml:space="preserve">PEVuZE5vdGU+PENpdGU+PEF1dGhvcj5Xb2RhazwvQXV0aG9yPjxZZWFyPjIwMTM8L1llYXI+PFJl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==
</w:fldData>
        </w:fldChar>
      </w:r>
      <w:r w:rsidR="00DE682C" w:rsidRPr="008612A8">
        <w:instrText xml:space="preserve"> ADDIN EN.CITE.DATA </w:instrText>
      </w:r>
      <w:r w:rsidR="00DE682C" w:rsidRPr="008612A8">
        <w:fldChar w:fldCharType="end"/>
      </w:r>
      <w:r w:rsidRPr="008612A8">
        <w:fldChar w:fldCharType="separate"/>
      </w:r>
      <w:r w:rsidR="00DE682C" w:rsidRPr="008612A8">
        <w:rPr>
          <w:noProof/>
          <w:vertAlign w:val="superscript"/>
        </w:rPr>
        <w:t>(21, 22, 48)</w:t>
      </w:r>
      <w:r w:rsidRPr="008612A8">
        <w:fldChar w:fldCharType="end"/>
      </w:r>
      <w:r w:rsidR="006C62C3" w:rsidRPr="008612A8">
        <w:t>.</w:t>
      </w:r>
    </w:p>
    <w:p w14:paraId="29471B4D" w14:textId="565F32B3" w:rsidR="006C62C3" w:rsidRPr="008612A8" w:rsidRDefault="008612A8" w:rsidP="006009F1">
      <w:pPr>
        <w:pStyle w:val="Noindent"/>
        <w:ind w:firstLine="720"/>
      </w:pPr>
      <w:r w:rsidRPr="008612A8">
        <w:t>The first time the film</w:t>
      </w:r>
      <w:r w:rsidR="00B0259F" w:rsidRPr="008612A8">
        <w:t xml:space="preserve"> was viewed in full without any interruptions. The second time the film was viewed, I wrote notes during and after, documenting general observations. The notes contained direct quotes and the time stamp, t</w:t>
      </w:r>
      <w:r w:rsidR="006009F1" w:rsidRPr="008612A8">
        <w:t xml:space="preserve">o reference scenes that needed further analysis.  Background music, scene transitions, word choice, phrasing, and character placement were  noted. </w:t>
      </w:r>
      <w:r w:rsidR="008F77CC" w:rsidRPr="008612A8">
        <w:t xml:space="preserve">These observations were categorized using terminology applied in CDA, based on </w:t>
      </w:r>
      <w:proofErr w:type="spellStart"/>
      <w:r w:rsidR="008F77CC" w:rsidRPr="008612A8">
        <w:t>Huckins</w:t>
      </w:r>
      <w:proofErr w:type="spellEnd"/>
      <w:r w:rsidR="006C62C3" w:rsidRPr="008612A8">
        <w:t xml:space="preserve"> </w:t>
      </w:r>
      <w:r w:rsidR="006C62C3" w:rsidRPr="008612A8">
        <w:fldChar w:fldCharType="begin"/>
      </w:r>
      <w:r w:rsidR="00DE682C" w:rsidRPr="008612A8">
        <w:instrText xml:space="preserve"> ADDIN EN.CITE &lt;EndNote&gt;&lt;Cite&gt;&lt;Author&gt;Huckin&lt;/Author&gt;&lt;Year&gt;2012&lt;/Year&gt;&lt;RecNum&gt;117&lt;/RecNum&gt;&lt;DisplayText&gt;&lt;style face="superscript"&gt;(50)&lt;/style&gt;&lt;/DisplayText&gt;&lt;record&gt;&lt;rec-number&gt;117&lt;/rec-number&gt;&lt;foreign-keys&gt;&lt;key app="EN" db-id="fpsfa5rfver5trefeep555zm0exvzvr5vw5x" timestamp="1521319982"&gt;117&lt;/key&gt;&lt;/foreign-keys&gt;&lt;ref-type name="Journal Article"&gt;17&lt;/ref-type&gt;&lt;contributors&gt;&lt;authors&gt;&lt;author&gt;Huckin, Thomas&lt;/author&gt;&lt;author&gt;Andrus, Jennifer&lt;/author&gt;&lt;author&gt;Clary-Lemon, Jennifer&lt;/author&gt;&lt;/authors&gt;&lt;/contributors&gt;&lt;titles&gt;&lt;title&gt;Critical Discourse Analysis and Rhetoric and Composition&lt;/title&gt;&lt;secondary-title&gt;College Composition and Communication&lt;/secondary-title&gt;&lt;/titles&gt;&lt;periodical&gt;&lt;full-title&gt;College Composition and Communication&lt;/full-title&gt;&lt;/periodical&gt;&lt;pages&gt;107-129&lt;/pages&gt;&lt;volume&gt;64&lt;/volume&gt;&lt;number&gt;1&lt;/number&gt;&lt;dates&gt;&lt;year&gt;2012&lt;/year&gt;&lt;/dates&gt;&lt;publisher&gt;National Council of Teachers of English&lt;/publisher&gt;&lt;isbn&gt;0010096X&lt;/isbn&gt;&lt;urls&gt;&lt;related-urls&gt;&lt;url&gt;http://www.jstor.org/stable/23264919&lt;/url&gt;&lt;/related-urls&gt;&lt;/urls&gt;&lt;custom1&gt;Full publication date: September 2012&lt;/custom1&gt;&lt;/record&gt;&lt;/Cite&gt;&lt;/EndNote&gt;</w:instrText>
      </w:r>
      <w:r w:rsidR="006C62C3" w:rsidRPr="008612A8">
        <w:fldChar w:fldCharType="separate"/>
      </w:r>
      <w:r w:rsidR="00DE682C" w:rsidRPr="008612A8">
        <w:rPr>
          <w:noProof/>
          <w:vertAlign w:val="superscript"/>
        </w:rPr>
        <w:t>(50)</w:t>
      </w:r>
      <w:r w:rsidR="006C62C3" w:rsidRPr="008612A8">
        <w:fldChar w:fldCharType="end"/>
      </w:r>
      <w:r w:rsidR="008F77CC" w:rsidRPr="008612A8">
        <w:t xml:space="preserve">.  </w:t>
      </w:r>
      <w:r w:rsidR="006009F1" w:rsidRPr="008612A8">
        <w:t>The</w:t>
      </w:r>
      <w:r w:rsidR="008F77CC" w:rsidRPr="008612A8">
        <w:t xml:space="preserve"> four terms were chosen because they could be applied to both verbal and non-verbal discourse.</w:t>
      </w:r>
    </w:p>
    <w:p w14:paraId="27EF19B6" w14:textId="77777777" w:rsidR="006C62C3" w:rsidRPr="008612A8" w:rsidRDefault="006C62C3" w:rsidP="006C62C3">
      <w:pPr>
        <w:pStyle w:val="ListParagraph"/>
        <w:numPr>
          <w:ilvl w:val="6"/>
          <w:numId w:val="4"/>
        </w:numPr>
      </w:pPr>
      <w:r w:rsidRPr="008612A8">
        <w:rPr>
          <w:i/>
        </w:rPr>
        <w:t>Insinuation</w:t>
      </w:r>
      <w:r w:rsidRPr="008612A8">
        <w:t>: is used to move the audience to choose one side or another and occurs when a statement or action has multiple meanings so that if challenged, the creator can claim the less controversial of the two.</w:t>
      </w:r>
    </w:p>
    <w:p w14:paraId="1ABA3290" w14:textId="77777777" w:rsidR="006C62C3" w:rsidRPr="008612A8" w:rsidRDefault="006C62C3" w:rsidP="006C62C3">
      <w:pPr>
        <w:pStyle w:val="ListParagraph"/>
        <w:numPr>
          <w:ilvl w:val="6"/>
          <w:numId w:val="4"/>
        </w:numPr>
      </w:pPr>
      <w:r w:rsidRPr="008612A8">
        <w:rPr>
          <w:i/>
        </w:rPr>
        <w:t xml:space="preserve">Omission </w:t>
      </w:r>
      <w:r w:rsidRPr="008612A8">
        <w:t>are described as elements intentionally left out of the discourse.</w:t>
      </w:r>
    </w:p>
    <w:p w14:paraId="743270D0" w14:textId="77777777" w:rsidR="006C62C3" w:rsidRPr="008612A8" w:rsidRDefault="006C62C3" w:rsidP="006C62C3">
      <w:pPr>
        <w:pStyle w:val="ListParagraph"/>
        <w:numPr>
          <w:ilvl w:val="6"/>
          <w:numId w:val="4"/>
        </w:numPr>
      </w:pPr>
      <w:r w:rsidRPr="008612A8">
        <w:rPr>
          <w:i/>
        </w:rPr>
        <w:t>Visual Cues</w:t>
      </w:r>
      <w:r w:rsidRPr="008612A8">
        <w:t xml:space="preserve"> is a review of character placement, body language, and voice inflictions that can provide alternative interpretations.</w:t>
      </w:r>
    </w:p>
    <w:p w14:paraId="25A9CFDB" w14:textId="58586285" w:rsidR="006C62C3" w:rsidRPr="008612A8" w:rsidRDefault="006C62C3" w:rsidP="008F77CC">
      <w:pPr>
        <w:pStyle w:val="ListParagraph"/>
        <w:numPr>
          <w:ilvl w:val="6"/>
          <w:numId w:val="4"/>
        </w:numPr>
      </w:pPr>
      <w:r w:rsidRPr="008612A8">
        <w:rPr>
          <w:i/>
        </w:rPr>
        <w:t>Labels</w:t>
      </w:r>
      <w:r w:rsidRPr="008612A8">
        <w:t xml:space="preserve"> provide insight for the audience on the social status and power of a character.  </w:t>
      </w:r>
      <w:r w:rsidRPr="008612A8">
        <w:tab/>
        <w:t xml:space="preserve"> </w:t>
      </w:r>
    </w:p>
    <w:p w14:paraId="41B6C09B" w14:textId="77777777" w:rsidR="008612A8" w:rsidRPr="008612A8" w:rsidRDefault="00990656" w:rsidP="006C62C3">
      <w:pPr>
        <w:pStyle w:val="Noindent"/>
        <w:ind w:firstLine="720"/>
      </w:pPr>
      <w:r w:rsidRPr="008612A8">
        <w:t xml:space="preserve">The second step reviewed discursive practices. </w:t>
      </w:r>
      <w:r w:rsidRPr="008612A8">
        <w:rPr>
          <w:i/>
        </w:rPr>
        <w:t>Discursive practices</w:t>
      </w:r>
      <w:r w:rsidRPr="008612A8">
        <w:t xml:space="preserve"> examine the relationship between social constructs and discourse and asks the </w:t>
      </w:r>
      <w:r w:rsidR="008938BF" w:rsidRPr="008612A8">
        <w:t>subsequent</w:t>
      </w:r>
      <w:r w:rsidRPr="008612A8">
        <w:t xml:space="preserve"> question; how this piece will be produced or consumed </w:t>
      </w:r>
      <w:r w:rsidRPr="008612A8">
        <w:fldChar w:fldCharType="begin">
          <w:fldData xml:space="preserve">PEVuZE5vdGU+PENpdGU+PEF1dGhvcj5Xb2RhazwvQXV0aG9yPjxZZWFyPjIwMTM8L1llYXI+PFJl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==
</w:fldData>
        </w:fldChar>
      </w:r>
      <w:r w:rsidR="00DE682C" w:rsidRPr="008612A8">
        <w:instrText xml:space="preserve"> ADDIN EN.CITE </w:instrText>
      </w:r>
      <w:r w:rsidR="00DE682C" w:rsidRPr="008612A8">
        <w:fldChar w:fldCharType="begin">
          <w:fldData xml:space="preserve">PEVuZE5vdGU+PENpdGU+PEF1dGhvcj5Xb2RhazwvQXV0aG9yPjxZZWFyPjIwMTM8L1llYXI+PFJl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==
</w:fldData>
        </w:fldChar>
      </w:r>
      <w:r w:rsidR="00DE682C" w:rsidRPr="008612A8">
        <w:instrText xml:space="preserve"> ADDIN EN.CITE.DATA </w:instrText>
      </w:r>
      <w:r w:rsidR="00DE682C" w:rsidRPr="008612A8">
        <w:fldChar w:fldCharType="end"/>
      </w:r>
      <w:r w:rsidRPr="008612A8">
        <w:fldChar w:fldCharType="separate"/>
      </w:r>
      <w:r w:rsidR="00DE682C" w:rsidRPr="008612A8">
        <w:rPr>
          <w:noProof/>
          <w:vertAlign w:val="superscript"/>
        </w:rPr>
        <w:t>(21, 22, 48)</w:t>
      </w:r>
      <w:r w:rsidRPr="008612A8">
        <w:fldChar w:fldCharType="end"/>
      </w:r>
      <w:r w:rsidRPr="008612A8">
        <w:t xml:space="preserve">. The third step, also referred to as the ‘call to action’, </w:t>
      </w:r>
      <w:r w:rsidR="008F77CC" w:rsidRPr="008612A8">
        <w:t>included</w:t>
      </w:r>
      <w:r w:rsidRPr="008612A8">
        <w:t xml:space="preserve"> the analysis of how the discourse was influenced by social hierarchy and how the discourse maintained the social structure or challenged it, and recommendations for future literature. </w:t>
      </w:r>
    </w:p>
    <w:p w14:paraId="71AA6FC2" w14:textId="77777777" w:rsidR="00E033F2" w:rsidRDefault="00E033F2">
      <w:pPr>
        <w:pStyle w:val="Heading1"/>
      </w:pPr>
      <w:bookmarkStart w:id="19" w:name="_Toc512203776"/>
      <w:bookmarkStart w:id="20" w:name="_Toc2956127"/>
      <w:r>
        <w:t>Results</w:t>
      </w:r>
      <w:bookmarkEnd w:id="19"/>
      <w:bookmarkEnd w:id="20"/>
    </w:p>
    <w:p w14:paraId="328E4935" w14:textId="77777777" w:rsidR="00E033F2" w:rsidRDefault="00E033F2">
      <w:pPr>
        <w:pStyle w:val="Heading2"/>
      </w:pPr>
      <w:bookmarkStart w:id="21" w:name="_Toc512203777"/>
      <w:bookmarkStart w:id="22" w:name="_Toc2956128"/>
      <w:r>
        <w:t>Film Ove</w:t>
      </w:r>
      <w:r w:rsidR="00990656">
        <w:t>r</w:t>
      </w:r>
      <w:r>
        <w:t>view</w:t>
      </w:r>
      <w:bookmarkEnd w:id="21"/>
      <w:bookmarkEnd w:id="22"/>
    </w:p>
    <w:p w14:paraId="179B471B" w14:textId="490FEC8B" w:rsidR="00994E7B" w:rsidRPr="008612A8" w:rsidRDefault="00990656" w:rsidP="00994E7B">
      <w:pPr>
        <w:pStyle w:val="Noindent"/>
      </w:pPr>
      <w:r w:rsidRPr="25A538B2">
        <w:rPr>
          <w:i/>
          <w:iCs/>
        </w:rPr>
        <w:t>All My Babies: A Midwife’s Own Story</w:t>
      </w:r>
      <w:r>
        <w:t xml:space="preserve">, a short non-fiction film, was produced and sponsored by the </w:t>
      </w:r>
      <w:r w:rsidR="00A06E94">
        <w:t>Georgia Department of Public Health</w:t>
      </w:r>
      <w:r w:rsidR="006E32C1">
        <w:t xml:space="preserve">, </w:t>
      </w:r>
      <w:r w:rsidR="00193F7A">
        <w:t>the Association of American Medical Colleges, and Columbia University</w:t>
      </w:r>
      <w:r>
        <w:t xml:space="preserve">, as a training tool for Black midwives practicing in the South in 1952 </w:t>
      </w:r>
      <w:r>
        <w:fldChar w:fldCharType="begin">
          <w:fldData xml:space="preserve">PEVuZE5vdGU+PENpdGU+PEF1dGhvcj5KYWNrc29uPC9BdXRob3I+PFllYXI+MTk4NzwvWWVhcj48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</w:fldData>
        </w:fldChar>
      </w:r>
      <w:r w:rsidR="00DE682C">
        <w:instrText xml:space="preserve"> ADDIN EN.CITE </w:instrText>
      </w:r>
      <w:r w:rsidR="00DE682C">
        <w:fldChar w:fldCharType="begin">
          <w:fldData xml:space="preserve">PEVuZE5vdGU+PENpdGU+PEF1dGhvcj5KYWNrc29uPC9BdXRob3I+PFllYXI+MTk4NzwvWWVhcj48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</w:fldData>
        </w:fldChar>
      </w:r>
      <w:r w:rsidR="00DE682C">
        <w:instrText xml:space="preserve"> ADDIN EN.CITE.DATA </w:instrText>
      </w:r>
      <w:r w:rsidR="00DE682C">
        <w:fldChar w:fldCharType="end"/>
      </w:r>
      <w:r>
        <w:fldChar w:fldCharType="separate"/>
      </w:r>
      <w:r w:rsidR="00DE682C" w:rsidRPr="00DE682C">
        <w:rPr>
          <w:noProof/>
          <w:vertAlign w:val="superscript"/>
        </w:rPr>
        <w:t>(19, 61)</w:t>
      </w:r>
      <w:r>
        <w:fldChar w:fldCharType="end"/>
      </w:r>
      <w:r>
        <w:t xml:space="preserve">. The film is currently housed in the United States Library of Congress and was selected for induction </w:t>
      </w:r>
      <w:r w:rsidR="00E21D54">
        <w:t>onto</w:t>
      </w:r>
      <w:r>
        <w:t xml:space="preserve"> the National Film Registry in 2002 as "culturally, historically, and artistically significant work”</w:t>
      </w:r>
      <w:r>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fldChar w:fldCharType="separate"/>
      </w:r>
      <w:r w:rsidR="00DF42A7" w:rsidRPr="00DF42A7">
        <w:rPr>
          <w:noProof/>
          <w:vertAlign w:val="superscript"/>
        </w:rPr>
        <w:t>(19)</w:t>
      </w:r>
      <w:r>
        <w:fldChar w:fldCharType="end"/>
      </w:r>
      <w:r>
        <w:t>. At the time of its’ production, the number of Black midwives nationally was decl</w:t>
      </w:r>
      <w:r w:rsidRPr="008612A8">
        <w:t>ining</w:t>
      </w:r>
      <w:r w:rsidR="00E21D54" w:rsidRPr="008612A8">
        <w:fldChar w:fldCharType="begin">
          <w:fldData xml:space="preserve">PEVuZE5vdGU+PENpdGU+PEF1dGhvcj5MdWtlPC9BdXRob3I+PFllYXI+MjAxMzwvWWVhcj48UmVj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</w:fldData>
        </w:fldChar>
      </w:r>
      <w:r w:rsidR="00CC4782" w:rsidRPr="008612A8">
        <w:instrText xml:space="preserve"> ADDIN EN.CITE </w:instrText>
      </w:r>
      <w:r w:rsidR="00CC4782" w:rsidRPr="008612A8">
        <w:fldChar w:fldCharType="begin">
          <w:fldData xml:space="preserve">PEVuZE5vdGU+PENpdGU+PEF1dGhvcj5MdWtlPC9BdXRob3I+PFllYXI+MjAxMzwvWWVhcj48UmVj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</w:fldData>
        </w:fldChar>
      </w:r>
      <w:r w:rsidR="00CC4782" w:rsidRPr="008612A8">
        <w:instrText xml:space="preserve"> ADDIN EN.CITE.DATA </w:instrText>
      </w:r>
      <w:r w:rsidR="00CC4782" w:rsidRPr="008612A8">
        <w:fldChar w:fldCharType="end"/>
      </w:r>
      <w:r w:rsidR="00E21D54" w:rsidRPr="008612A8">
        <w:fldChar w:fldCharType="separate"/>
      </w:r>
      <w:r w:rsidR="00CC4782" w:rsidRPr="008612A8">
        <w:rPr>
          <w:noProof/>
          <w:vertAlign w:val="superscript"/>
        </w:rPr>
        <w:t>(4, 40)</w:t>
      </w:r>
      <w:r w:rsidR="00E21D54" w:rsidRPr="008612A8">
        <w:fldChar w:fldCharType="end"/>
      </w:r>
      <w:r w:rsidRPr="008612A8">
        <w:t xml:space="preserve">.  However, due to segregation and the lack of access to health care, Black midwives still provided maternal care for Black women living in rural communities </w:t>
      </w:r>
      <w:r w:rsidRPr="008612A8">
        <w:fldChar w:fldCharType="begin">
          <w:fldData xml:space="preserve">PEVuZE5vdGU+PENpdGU+PEF1dGhvcj5Hb29kZTwvQXV0aG9yPjxZZWFyPjIwMTQ8L1llYXI+PFJl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</w:fldData>
        </w:fldChar>
      </w:r>
      <w:r w:rsidR="00CC4782" w:rsidRPr="008612A8">
        <w:instrText xml:space="preserve"> ADDIN EN.CITE </w:instrText>
      </w:r>
      <w:r w:rsidR="00CC4782" w:rsidRPr="008612A8">
        <w:fldChar w:fldCharType="begin">
          <w:fldData xml:space="preserve">PEVuZE5vdGU+PENpdGU+PEF1dGhvcj5Hb29kZTwvQXV0aG9yPjxZZWFyPjIwMTQ8L1llYXI+PFJl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</w:fldData>
        </w:fldChar>
      </w:r>
      <w:r w:rsidR="00CC4782" w:rsidRPr="008612A8">
        <w:instrText xml:space="preserve"> ADDIN EN.CITE.DATA </w:instrText>
      </w:r>
      <w:r w:rsidR="00CC4782" w:rsidRPr="008612A8">
        <w:fldChar w:fldCharType="end"/>
      </w:r>
      <w:r w:rsidRPr="008612A8">
        <w:fldChar w:fldCharType="separate"/>
      </w:r>
      <w:r w:rsidR="00CC4782" w:rsidRPr="008612A8">
        <w:rPr>
          <w:noProof/>
          <w:vertAlign w:val="superscript"/>
        </w:rPr>
        <w:t>(3, 5, 16, 40)</w:t>
      </w:r>
      <w:r w:rsidRPr="008612A8">
        <w:fldChar w:fldCharType="end"/>
      </w:r>
      <w:r w:rsidR="005A61F1" w:rsidRPr="008612A8">
        <w:t>.</w:t>
      </w:r>
    </w:p>
    <w:p w14:paraId="3B0389E9" w14:textId="431AA594" w:rsidR="00990656" w:rsidRDefault="002368A2" w:rsidP="00994E7B">
      <w:pPr>
        <w:pStyle w:val="Noindent"/>
        <w:ind w:firstLine="720"/>
      </w:pPr>
      <w:r w:rsidRPr="008612A8">
        <w:t xml:space="preserve">I will give a brief description of the main scenes of the film and then provide details from the analysis. </w:t>
      </w:r>
      <w:r w:rsidR="00990656" w:rsidRPr="008612A8">
        <w:rPr>
          <w:i/>
        </w:rPr>
        <w:t>All My Babies</w:t>
      </w:r>
      <w:r w:rsidR="00990656" w:rsidRPr="008612A8">
        <w:t xml:space="preserve"> was an instructional guide for midwives </w:t>
      </w:r>
      <w:r w:rsidR="00E21D54" w:rsidRPr="008612A8">
        <w:t>demonstrating</w:t>
      </w:r>
      <w:r w:rsidR="00990656" w:rsidRPr="008612A8">
        <w:t xml:space="preserve"> </w:t>
      </w:r>
      <w:r w:rsidR="00E21D54" w:rsidRPr="008612A8">
        <w:t>procedures</w:t>
      </w:r>
      <w:r w:rsidR="00990656" w:rsidRPr="008612A8">
        <w:t xml:space="preserve"> for caring for patients</w:t>
      </w:r>
      <w:r w:rsidR="00990656">
        <w:t xml:space="preserve"> </w:t>
      </w:r>
      <w:r w:rsidR="00990656">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00990656">
        <w:fldChar w:fldCharType="separate"/>
      </w:r>
      <w:r w:rsidR="00DF42A7" w:rsidRPr="00DF42A7">
        <w:rPr>
          <w:noProof/>
          <w:vertAlign w:val="superscript"/>
        </w:rPr>
        <w:t>(19)</w:t>
      </w:r>
      <w:r w:rsidR="00990656">
        <w:fldChar w:fldCharType="end"/>
      </w:r>
      <w:r w:rsidR="00990656">
        <w:t>. Mary Francis Hill Coley (Miss Mary), a granny midwife who delivered over 1,000 babies in rural Georgia</w:t>
      </w:r>
      <w:r w:rsidR="00E21D54">
        <w:t xml:space="preserve">, </w:t>
      </w:r>
      <w:r w:rsidR="00990656">
        <w:t xml:space="preserve">co-narrates the film as it documents the </w:t>
      </w:r>
      <w:r w:rsidR="008612A8">
        <w:t>midwifery</w:t>
      </w:r>
      <w:r w:rsidR="00990656">
        <w:t xml:space="preserve"> services she provides for two Black women, referred to in the film as Ida Flemings and </w:t>
      </w:r>
      <w:proofErr w:type="spellStart"/>
      <w:r w:rsidR="00990656">
        <w:t>Maybelle</w:t>
      </w:r>
      <w:proofErr w:type="spellEnd"/>
      <w:r w:rsidR="00990656">
        <w:t xml:space="preserve"> (no last name).</w:t>
      </w:r>
    </w:p>
    <w:p w14:paraId="11CE84D7" w14:textId="77777777" w:rsidR="00990656" w:rsidRPr="00A06E94" w:rsidRDefault="00990656" w:rsidP="00A06E94">
      <w:r>
        <w:t xml:space="preserve">The </w:t>
      </w:r>
      <w:r w:rsidR="00A06E94">
        <w:t>Georgia Department of Public Health</w:t>
      </w:r>
      <w:r w:rsidR="00E21D54">
        <w:t xml:space="preserve"> and </w:t>
      </w:r>
      <w:r w:rsidR="00E64423">
        <w:t>the Association of American Medical Colleges</w:t>
      </w:r>
      <w:r w:rsidR="00E21D54">
        <w:t xml:space="preserve"> worked with George Stoney to create the script for the film </w:t>
      </w:r>
      <w:r>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fldChar w:fldCharType="separate"/>
      </w:r>
      <w:r w:rsidR="00DF42A7" w:rsidRPr="00DF42A7">
        <w:rPr>
          <w:noProof/>
          <w:vertAlign w:val="superscript"/>
        </w:rPr>
        <w:t>(19)</w:t>
      </w:r>
      <w:r>
        <w:fldChar w:fldCharType="end"/>
      </w:r>
      <w:r>
        <w:t xml:space="preserve">.  Stoney hired an actor to play the role of </w:t>
      </w:r>
      <w:proofErr w:type="spellStart"/>
      <w:r w:rsidR="00E21D54">
        <w:t>Maybelle</w:t>
      </w:r>
      <w:proofErr w:type="spellEnd"/>
      <w:r>
        <w:t xml:space="preserve"> </w:t>
      </w:r>
      <w:r>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fldChar w:fldCharType="separate"/>
      </w:r>
      <w:r w:rsidR="00DF42A7" w:rsidRPr="00DF42A7">
        <w:rPr>
          <w:noProof/>
          <w:vertAlign w:val="superscript"/>
        </w:rPr>
        <w:t>(19)</w:t>
      </w:r>
      <w:r>
        <w:fldChar w:fldCharType="end"/>
      </w:r>
      <w:r>
        <w:t xml:space="preserve">.  Ida Fleming, Dr. Andrew, Nurse Penny and the Health Officer played themselves </w:t>
      </w:r>
      <w:r>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fldChar w:fldCharType="separate"/>
      </w:r>
      <w:r w:rsidR="00DF42A7" w:rsidRPr="00DF42A7">
        <w:rPr>
          <w:noProof/>
          <w:vertAlign w:val="superscript"/>
        </w:rPr>
        <w:t>(19)</w:t>
      </w:r>
      <w:r>
        <w:fldChar w:fldCharType="end"/>
      </w:r>
      <w:r>
        <w:t>. Dr. Andrew, Nurse Penny, and the Health Officer are the only White cast members.</w:t>
      </w:r>
    </w:p>
    <w:p w14:paraId="3ACAF3BD" w14:textId="3DEB3C7C" w:rsidR="00912C8B" w:rsidRPr="00D2046E" w:rsidRDefault="00CC0887" w:rsidP="004230BF">
      <w:r w:rsidRPr="00E21D54">
        <w:rPr>
          <w:i/>
        </w:rPr>
        <w:t>All My Babies</w:t>
      </w:r>
      <w:r>
        <w:t xml:space="preserve"> is </w:t>
      </w:r>
      <w:r w:rsidR="00057EB7">
        <w:t>fifty-four minutes in length</w:t>
      </w:r>
      <w:r w:rsidR="00994E7B">
        <w:t xml:space="preserve">. </w:t>
      </w:r>
      <w:r>
        <w:t xml:space="preserve">The film opens with a statement from the Georgia Department of Public Health </w:t>
      </w:r>
      <w:r w:rsidR="00057EB7">
        <w:t>describing</w:t>
      </w:r>
      <w:r>
        <w:t xml:space="preserve"> the purpose of the film. The fir</w:t>
      </w:r>
      <w:r w:rsidR="007C73BF">
        <w:t xml:space="preserve">st </w:t>
      </w:r>
      <w:r w:rsidR="00912C8B">
        <w:t>few</w:t>
      </w:r>
      <w:r w:rsidR="007C73BF">
        <w:t xml:space="preserve"> </w:t>
      </w:r>
      <w:r>
        <w:t xml:space="preserve">minutes of the film </w:t>
      </w:r>
      <w:r w:rsidR="00E21D54">
        <w:t>are dedicated to developing</w:t>
      </w:r>
      <w:r w:rsidR="007C73BF">
        <w:t xml:space="preserve"> Miss Mary and Ida’s relationship. </w:t>
      </w:r>
      <w:r w:rsidR="00E525B6">
        <w:t>Miss Mary accompanie</w:t>
      </w:r>
      <w:r w:rsidR="00057EB7">
        <w:t>d</w:t>
      </w:r>
      <w:r w:rsidR="00E525B6">
        <w:t xml:space="preserve"> Ida to her </w:t>
      </w:r>
      <w:r w:rsidR="00E525B6" w:rsidRPr="00D2046E">
        <w:t>prenatal appointment</w:t>
      </w:r>
      <w:r w:rsidR="00FE024C" w:rsidRPr="00D2046E">
        <w:t xml:space="preserve"> at a local health clinic</w:t>
      </w:r>
      <w:r w:rsidR="00E21D54" w:rsidRPr="00D2046E">
        <w:t xml:space="preserve">. While there, she </w:t>
      </w:r>
      <w:r w:rsidR="00F41029" w:rsidRPr="00D2046E">
        <w:t>describe</w:t>
      </w:r>
      <w:r w:rsidR="00BD1DBB">
        <w:t>d</w:t>
      </w:r>
      <w:r w:rsidR="008B729B" w:rsidRPr="00D2046E">
        <w:t xml:space="preserve"> the </w:t>
      </w:r>
      <w:r w:rsidR="00FF7DC2" w:rsidRPr="00D2046E">
        <w:t xml:space="preserve">role of the medical staff to </w:t>
      </w:r>
      <w:r w:rsidR="00DE6B35" w:rsidRPr="00D2046E">
        <w:t xml:space="preserve">assess for </w:t>
      </w:r>
      <w:r w:rsidR="00C12FEB" w:rsidRPr="00D2046E">
        <w:t xml:space="preserve">potential risks that </w:t>
      </w:r>
      <w:r w:rsidR="00FF7DC2" w:rsidRPr="00D2046E">
        <w:t>c</w:t>
      </w:r>
      <w:r w:rsidR="00C12FEB" w:rsidRPr="00D2046E">
        <w:t>ould influence whether the patient continued with the midwife or received primary care from the physician.</w:t>
      </w:r>
      <w:r w:rsidR="00FE024C" w:rsidRPr="00D2046E">
        <w:t xml:space="preserve"> </w:t>
      </w:r>
    </w:p>
    <w:p w14:paraId="16F56604" w14:textId="550DEC8D" w:rsidR="00E3010D" w:rsidRDefault="00D77E7A" w:rsidP="00912C8B">
      <w:r w:rsidRPr="00D2046E">
        <w:t xml:space="preserve">Ten minutes into the film, the Health Officer makes his first and only appearance. </w:t>
      </w:r>
      <w:r w:rsidR="00912C8B" w:rsidRPr="00D2046E">
        <w:t xml:space="preserve">At the health clinic, the Health Officer reprimanded </w:t>
      </w:r>
      <w:r w:rsidR="00E3010D" w:rsidRPr="00D2046E">
        <w:t>a</w:t>
      </w:r>
      <w:r w:rsidR="00912C8B" w:rsidRPr="00D2046E">
        <w:t xml:space="preserve"> room filled with Black midwives. He explained that an infant in the care of a midwife had died</w:t>
      </w:r>
      <w:r w:rsidR="004337F2" w:rsidRPr="00D2046E">
        <w:t xml:space="preserve"> and attributed this</w:t>
      </w:r>
      <w:r w:rsidR="00E3010D" w:rsidRPr="00D2046E">
        <w:t xml:space="preserve"> due to</w:t>
      </w:r>
      <w:r w:rsidR="004337F2" w:rsidRPr="00D2046E">
        <w:t xml:space="preserve"> </w:t>
      </w:r>
      <w:r w:rsidR="00E3010D" w:rsidRPr="00D2046E">
        <w:t>unsanitary practices of the midwife. Following his presentation, the midwives, particularly Miss Mary, are shown practicing various procedures with oversight from Nurse Penny.</w:t>
      </w:r>
      <w:r w:rsidR="00E3010D">
        <w:t xml:space="preserve"> </w:t>
      </w:r>
    </w:p>
    <w:p w14:paraId="5F575E73" w14:textId="77777777" w:rsidR="009B290B" w:rsidRDefault="00925B99" w:rsidP="00912C8B">
      <w:r>
        <w:t xml:space="preserve">We meet </w:t>
      </w:r>
      <w:proofErr w:type="spellStart"/>
      <w:r>
        <w:t>Maybelle</w:t>
      </w:r>
      <w:proofErr w:type="spellEnd"/>
      <w:r>
        <w:t xml:space="preserve"> in the next scene. She and her husband arrived unannounced to Miss Mary’s home to request her services. At this we learn about </w:t>
      </w:r>
      <w:proofErr w:type="spellStart"/>
      <w:r>
        <w:t>Maybelle’s</w:t>
      </w:r>
      <w:proofErr w:type="spellEnd"/>
      <w:r>
        <w:t xml:space="preserve"> history of past miscarriages. </w:t>
      </w:r>
      <w:r w:rsidR="00914DC8">
        <w:t xml:space="preserve">Compared to Ida, </w:t>
      </w:r>
      <w:proofErr w:type="spellStart"/>
      <w:r w:rsidR="00914DC8">
        <w:t>Maybelle</w:t>
      </w:r>
      <w:proofErr w:type="spellEnd"/>
      <w:r w:rsidR="00914DC8">
        <w:t xml:space="preserve"> and her family are living in extreme impoverished conditions - cardboard boxes line the interior walls for insulation and her house is located outside of the small community, isolating her from people and resources.</w:t>
      </w:r>
    </w:p>
    <w:p w14:paraId="35CF480E" w14:textId="1D358916" w:rsidR="00E3010D" w:rsidRDefault="00DD4269" w:rsidP="00912C8B">
      <w:r>
        <w:t>The next scene Miss Mary</w:t>
      </w:r>
      <w:r w:rsidR="004337F2">
        <w:t xml:space="preserve"> is</w:t>
      </w:r>
      <w:r>
        <w:t xml:space="preserve"> back at the health clinic, this time for </w:t>
      </w:r>
      <w:proofErr w:type="spellStart"/>
      <w:r>
        <w:t>Maybelle’s</w:t>
      </w:r>
      <w:proofErr w:type="spellEnd"/>
      <w:r>
        <w:t xml:space="preserve"> prenatal appointment</w:t>
      </w:r>
      <w:r w:rsidR="00925B99">
        <w:t>.</w:t>
      </w:r>
      <w:r w:rsidR="00AF6247">
        <w:t xml:space="preserve"> </w:t>
      </w:r>
      <w:r w:rsidR="00D53654">
        <w:t xml:space="preserve">During the examination Dr. Andrew </w:t>
      </w:r>
      <w:r w:rsidR="009B290B">
        <w:t>tells</w:t>
      </w:r>
      <w:r w:rsidR="00D53654">
        <w:t xml:space="preserve"> </w:t>
      </w:r>
      <w:proofErr w:type="spellStart"/>
      <w:r w:rsidR="00D53654">
        <w:t>Maybelle</w:t>
      </w:r>
      <w:proofErr w:type="spellEnd"/>
      <w:r w:rsidR="00D53654">
        <w:t xml:space="preserve"> that she suffered from </w:t>
      </w:r>
      <w:r>
        <w:t>‘</w:t>
      </w:r>
      <w:r w:rsidR="00D53654">
        <w:t>poor nutrition</w:t>
      </w:r>
      <w:r>
        <w:t>’</w:t>
      </w:r>
      <w:r w:rsidR="00D53654">
        <w:t xml:space="preserve"> </w:t>
      </w:r>
      <w:r w:rsidR="004337F2">
        <w:t xml:space="preserve"> and states this </w:t>
      </w:r>
      <w:r w:rsidR="00D53654">
        <w:t xml:space="preserve">could impact her pregnancy. At the end of </w:t>
      </w:r>
      <w:r w:rsidR="004337F2">
        <w:t xml:space="preserve">the </w:t>
      </w:r>
      <w:r w:rsidR="00D53654">
        <w:t xml:space="preserve">appointment </w:t>
      </w:r>
      <w:r w:rsidR="00925B99">
        <w:t xml:space="preserve">Nurse Penny </w:t>
      </w:r>
      <w:r w:rsidR="00D53654">
        <w:t xml:space="preserve">counseled </w:t>
      </w:r>
      <w:proofErr w:type="spellStart"/>
      <w:r w:rsidR="00D53654">
        <w:t>Maybelle</w:t>
      </w:r>
      <w:proofErr w:type="spellEnd"/>
      <w:r w:rsidR="00925B99">
        <w:t xml:space="preserve"> </w:t>
      </w:r>
      <w:r>
        <w:t xml:space="preserve">and </w:t>
      </w:r>
      <w:r w:rsidR="009B290B">
        <w:t>handed</w:t>
      </w:r>
      <w:r w:rsidR="00D53654">
        <w:t xml:space="preserve"> her educational material. The scene ends with </w:t>
      </w:r>
      <w:proofErr w:type="spellStart"/>
      <w:r w:rsidR="00D53654">
        <w:t>Maybelle</w:t>
      </w:r>
      <w:proofErr w:type="spellEnd"/>
      <w:r w:rsidR="00D53654">
        <w:t xml:space="preserve"> home alone</w:t>
      </w:r>
      <w:r>
        <w:t xml:space="preserve"> and </w:t>
      </w:r>
      <w:r w:rsidR="009B290B">
        <w:t>noticeably</w:t>
      </w:r>
      <w:r w:rsidR="00D53654">
        <w:t xml:space="preserve"> distraught from the visit. As the scene fades, </w:t>
      </w:r>
      <w:proofErr w:type="spellStart"/>
      <w:r w:rsidR="00D53654">
        <w:t>Maybelle</w:t>
      </w:r>
      <w:proofErr w:type="spellEnd"/>
      <w:r w:rsidR="00D53654">
        <w:t xml:space="preserve"> </w:t>
      </w:r>
      <w:r w:rsidR="009B290B">
        <w:t>looks through her box of parenting pamphlets</w:t>
      </w:r>
      <w:r w:rsidR="008A17F3">
        <w:t xml:space="preserve"> and</w:t>
      </w:r>
      <w:r w:rsidR="009B290B">
        <w:t xml:space="preserve"> </w:t>
      </w:r>
      <w:r w:rsidR="004337F2">
        <w:t>drops the educational booklet to the floor</w:t>
      </w:r>
      <w:r w:rsidR="008A17F3">
        <w:t>, as she begins to sob quietly</w:t>
      </w:r>
      <w:r w:rsidR="004337F2">
        <w:t>.</w:t>
      </w:r>
    </w:p>
    <w:p w14:paraId="6C0C189A" w14:textId="27BAC7DE" w:rsidR="00990656" w:rsidRDefault="007D79CB" w:rsidP="007D79CB">
      <w:r>
        <w:t>At this point, th</w:t>
      </w:r>
      <w:r w:rsidR="00D53654">
        <w:t>e storyline transitions back to Ida</w:t>
      </w:r>
      <w:r w:rsidR="00914DC8">
        <w:t xml:space="preserve">, who is now in active labor. </w:t>
      </w:r>
      <w:r w:rsidR="00D53654">
        <w:t>Miss Mary arrive</w:t>
      </w:r>
      <w:r w:rsidR="00914DC8">
        <w:t>d</w:t>
      </w:r>
      <w:r w:rsidR="00D53654">
        <w:t xml:space="preserve"> at her home and </w:t>
      </w:r>
      <w:r w:rsidR="00914DC8">
        <w:t xml:space="preserve">assisted </w:t>
      </w:r>
      <w:r w:rsidR="004337F2">
        <w:t>with the delivery of Ida’s baby</w:t>
      </w:r>
      <w:r w:rsidR="00D53654">
        <w:t xml:space="preserve">. </w:t>
      </w:r>
      <w:r w:rsidR="00914DC8">
        <w:t>T</w:t>
      </w:r>
      <w:r w:rsidR="0094223F">
        <w:t xml:space="preserve">he film transitions back to </w:t>
      </w:r>
      <w:proofErr w:type="spellStart"/>
      <w:r w:rsidR="00914DC8">
        <w:t>Maybelle</w:t>
      </w:r>
      <w:proofErr w:type="spellEnd"/>
      <w:r w:rsidR="00914DC8">
        <w:t xml:space="preserve"> </w:t>
      </w:r>
      <w:r w:rsidR="0094223F" w:rsidRPr="001E3FEF">
        <w:t>who has gone into</w:t>
      </w:r>
      <w:r w:rsidR="00914DC8" w:rsidRPr="001E3FEF">
        <w:t xml:space="preserve"> pre-term labor</w:t>
      </w:r>
      <w:r w:rsidR="008A17F3" w:rsidRPr="001E3FEF">
        <w:t xml:space="preserve"> and delivers her baby prematurely,</w:t>
      </w:r>
      <w:r w:rsidR="0094223F" w:rsidRPr="001E3FEF">
        <w:t xml:space="preserve"> this is the climax of the </w:t>
      </w:r>
      <w:r w:rsidR="00DD4269" w:rsidRPr="001E3FEF">
        <w:t>film</w:t>
      </w:r>
      <w:r w:rsidR="0094223F" w:rsidRPr="001E3FEF">
        <w:t>. Nurse Penny arrives with an incubator to help regulate the premature infant’s temperature.</w:t>
      </w:r>
      <w:r w:rsidR="004337F2" w:rsidRPr="001E3FEF">
        <w:t xml:space="preserve">  At the end both,</w:t>
      </w:r>
      <w:r w:rsidR="000844A9" w:rsidRPr="001E3FEF">
        <w:t xml:space="preserve"> </w:t>
      </w:r>
      <w:proofErr w:type="spellStart"/>
      <w:r w:rsidR="0094223F" w:rsidRPr="001E3FEF">
        <w:t>Maybelle</w:t>
      </w:r>
      <w:proofErr w:type="spellEnd"/>
      <w:r w:rsidR="000844A9" w:rsidRPr="001E3FEF">
        <w:t xml:space="preserve"> and her newborn have a full recovery. </w:t>
      </w:r>
      <w:r w:rsidR="00990656" w:rsidRPr="001E3FEF">
        <w:t xml:space="preserve">The film </w:t>
      </w:r>
      <w:r w:rsidR="004337F2" w:rsidRPr="001E3FEF">
        <w:t>concludes</w:t>
      </w:r>
      <w:r w:rsidR="00990656" w:rsidRPr="001E3FEF">
        <w:t xml:space="preserve"> with Miss Mary embracing a toddler who she had previously helped to deliver as she exclaims, “I am proud of </w:t>
      </w:r>
      <w:r w:rsidR="00990656" w:rsidRPr="001E3FEF">
        <w:rPr>
          <w:i/>
        </w:rPr>
        <w:t>all my babies</w:t>
      </w:r>
      <w:r w:rsidR="00990656" w:rsidRPr="001E3FEF">
        <w:t>”.</w:t>
      </w:r>
    </w:p>
    <w:p w14:paraId="2718ABC8" w14:textId="7A06F67F" w:rsidR="00990656" w:rsidRDefault="00990656" w:rsidP="00951AF6">
      <w:r>
        <w:t xml:space="preserve">The </w:t>
      </w:r>
      <w:r w:rsidR="008938BF">
        <w:t>next</w:t>
      </w:r>
      <w:r>
        <w:t xml:space="preserve"> sections will identify reoccurring </w:t>
      </w:r>
      <w:r w:rsidR="00951C71">
        <w:t>concepts</w:t>
      </w:r>
      <w:r>
        <w:t xml:space="preserve"> in the film, using </w:t>
      </w:r>
      <w:proofErr w:type="spellStart"/>
      <w:r>
        <w:t>Huckin’s</w:t>
      </w:r>
      <w:proofErr w:type="spellEnd"/>
      <w:r>
        <w:t xml:space="preserve"> CDA </w:t>
      </w:r>
      <w:r w:rsidR="008A17F3">
        <w:t>terminology</w:t>
      </w:r>
      <w:r>
        <w:t xml:space="preserve"> (</w:t>
      </w:r>
      <w:r w:rsidR="00B4134F">
        <w:t>insinuations, omissions,</w:t>
      </w:r>
      <w:r>
        <w:t xml:space="preserve"> visual cues, and labeling) as a guide, </w:t>
      </w:r>
      <w:r w:rsidR="00DD4269">
        <w:t>concluding with a discussion outlining</w:t>
      </w:r>
      <w:r>
        <w:t xml:space="preserve"> how national policies influenced the context of the film by maintaining racist stereotypes.</w:t>
      </w:r>
    </w:p>
    <w:p w14:paraId="7882D76B" w14:textId="77777777" w:rsidR="00E033F2" w:rsidRDefault="00E033F2">
      <w:pPr>
        <w:pStyle w:val="Heading2"/>
      </w:pPr>
      <w:bookmarkStart w:id="23" w:name="_Toc512203778"/>
      <w:bookmarkStart w:id="24" w:name="_Toc2956129"/>
      <w:r>
        <w:t>Film Review</w:t>
      </w:r>
      <w:bookmarkEnd w:id="23"/>
      <w:bookmarkEnd w:id="24"/>
    </w:p>
    <w:p w14:paraId="4E8F13D0" w14:textId="3C89ED7F" w:rsidR="00990656" w:rsidRPr="001468FF" w:rsidRDefault="00990656" w:rsidP="00951AF6">
      <w:pPr>
        <w:ind w:firstLine="0"/>
      </w:pPr>
      <w:r>
        <w:t xml:space="preserve">The impact of the social structure during the film’s release influenced the narrative of the film and how it was disseminated to the broader public. Despite </w:t>
      </w:r>
      <w:r w:rsidR="001468FF">
        <w:t>the producer’s</w:t>
      </w:r>
      <w:r>
        <w:t xml:space="preserve"> intent, the film grew in popularity and was distributed nationally.</w:t>
      </w:r>
      <w:r w:rsidR="001468FF">
        <w:t xml:space="preserve"> </w:t>
      </w:r>
      <w:r>
        <w:t xml:space="preserve"> Additionally, international organizations such as the World Health Organization (WHO) and the </w:t>
      </w:r>
      <w:r w:rsidRPr="008B1E6F">
        <w:t>United Nations International Children's Emergency Fund</w:t>
      </w:r>
      <w:r>
        <w:t xml:space="preserve"> (UNICEF) circulated the film for medical trainings abroad </w:t>
      </w:r>
      <w:r>
        <w:fldChar w:fldCharType="begin"/>
      </w:r>
      <w:r w:rsidR="00DF42A7">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fldChar w:fldCharType="separate"/>
      </w:r>
      <w:r w:rsidR="00DF42A7" w:rsidRPr="00DF42A7">
        <w:rPr>
          <w:noProof/>
          <w:vertAlign w:val="superscript"/>
        </w:rPr>
        <w:t>(19)</w:t>
      </w:r>
      <w:r>
        <w:fldChar w:fldCharType="end"/>
      </w:r>
      <w:r>
        <w:t xml:space="preserve">. Preliminary search results presented an association between the decrease in granny midwives </w:t>
      </w:r>
      <w:r w:rsidR="00805157">
        <w:t xml:space="preserve">and the state policies </w:t>
      </w:r>
      <w:r w:rsidR="00805157" w:rsidRPr="001468FF">
        <w:t>created as a result of the passing of the Sheppard Towner Act</w:t>
      </w:r>
      <w:r w:rsidRPr="001468FF">
        <w:t xml:space="preserve"> </w:t>
      </w:r>
      <w:r w:rsidRPr="001468FF">
        <w:fldChar w:fldCharType="begin">
          <w:fldData xml:space="preserve">PEVuZE5vdGU+PENpdGU+PEF1dGhvcj5ELiBCb25hcGFydGU8L0F1dGhvcj48WWVhcj4yMDE1PC9Z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</w:fldData>
        </w:fldChar>
      </w:r>
      <w:r w:rsidRPr="001468FF">
        <w:instrText xml:space="preserve"> ADDIN EN.CITE </w:instrText>
      </w:r>
      <w:r w:rsidRPr="001468FF">
        <w:fldChar w:fldCharType="begin">
          <w:fldData xml:space="preserve">PEVuZE5vdGU+PENpdGU+PEF1dGhvcj5ELiBCb25hcGFydGU8L0F1dGhvcj48WWVhcj4yMDE1PC9Z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</w:fldData>
        </w:fldChar>
      </w:r>
      <w:r w:rsidRPr="001468FF">
        <w:instrText xml:space="preserve"> ADDIN EN.CITE.DATA </w:instrText>
      </w:r>
      <w:r w:rsidRPr="001468FF">
        <w:fldChar w:fldCharType="end"/>
      </w:r>
      <w:r w:rsidRPr="001468FF">
        <w:fldChar w:fldCharType="separate"/>
      </w:r>
      <w:r w:rsidRPr="001468FF">
        <w:rPr>
          <w:noProof/>
          <w:vertAlign w:val="superscript"/>
        </w:rPr>
        <w:t>(1-3, 8-12)</w:t>
      </w:r>
      <w:r w:rsidRPr="001468FF">
        <w:fldChar w:fldCharType="end"/>
      </w:r>
      <w:r w:rsidRPr="001468FF">
        <w:t xml:space="preserve"> The following sections </w:t>
      </w:r>
      <w:r w:rsidR="00B4134F" w:rsidRPr="001468FF">
        <w:t xml:space="preserve">indicate what </w:t>
      </w:r>
      <w:r w:rsidR="00D516D7" w:rsidRPr="001468FF">
        <w:t>concepts emerged</w:t>
      </w:r>
      <w:r w:rsidR="00B4134F" w:rsidRPr="001468FF">
        <w:t xml:space="preserve"> through critical discourse analysis of this film.</w:t>
      </w:r>
      <w:r w:rsidR="00D516D7" w:rsidRPr="001468FF">
        <w:t xml:space="preserve"> </w:t>
      </w:r>
    </w:p>
    <w:p w14:paraId="61F7FAC9" w14:textId="77777777" w:rsidR="00E033F2" w:rsidRPr="001468FF" w:rsidRDefault="00E033F2" w:rsidP="00E033F2">
      <w:pPr>
        <w:pStyle w:val="Heading3"/>
      </w:pPr>
      <w:bookmarkStart w:id="25" w:name="_Toc512203779"/>
      <w:bookmarkStart w:id="26" w:name="_Toc2956130"/>
      <w:r w:rsidRPr="001468FF">
        <w:t>Insinuation</w:t>
      </w:r>
      <w:bookmarkEnd w:id="26"/>
      <w:r w:rsidRPr="001468FF">
        <w:t xml:space="preserve"> </w:t>
      </w:r>
      <w:bookmarkEnd w:id="25"/>
    </w:p>
    <w:p w14:paraId="015CE443" w14:textId="1E3BAEAC" w:rsidR="00990656" w:rsidRPr="001468FF" w:rsidRDefault="00990656" w:rsidP="00481F51">
      <w:pPr>
        <w:ind w:firstLine="0"/>
      </w:pPr>
      <w:r w:rsidRPr="001468FF">
        <w:t xml:space="preserve">The film opens with text scrolling the screen </w:t>
      </w:r>
      <w:r w:rsidR="00000615" w:rsidRPr="001468FF">
        <w:t xml:space="preserve">describing the purpose of the production. </w:t>
      </w:r>
      <w:r w:rsidR="006E32C1" w:rsidRPr="001468FF">
        <w:t>T</w:t>
      </w:r>
      <w:r w:rsidR="00000615" w:rsidRPr="001468FF">
        <w:t>he context clues</w:t>
      </w:r>
      <w:r w:rsidR="00952407" w:rsidRPr="001468FF">
        <w:t xml:space="preserve"> </w:t>
      </w:r>
      <w:r w:rsidR="00000615" w:rsidRPr="001468FF">
        <w:t xml:space="preserve">isolated from the </w:t>
      </w:r>
      <w:r w:rsidR="008938BF" w:rsidRPr="001468FF">
        <w:t>text</w:t>
      </w:r>
      <w:r w:rsidR="001315DB" w:rsidRPr="001468FF">
        <w:t xml:space="preserve"> below</w:t>
      </w:r>
      <w:r w:rsidR="00952407" w:rsidRPr="001468FF">
        <w:t xml:space="preserve"> will be </w:t>
      </w:r>
      <w:r w:rsidR="00C3747F" w:rsidRPr="001468FF">
        <w:t>explored</w:t>
      </w:r>
      <w:r w:rsidR="00952407" w:rsidRPr="001468FF">
        <w:t xml:space="preserve"> in subsequent paragraphs:</w:t>
      </w:r>
    </w:p>
    <w:p w14:paraId="63AD9FC0" w14:textId="6EB6DB32" w:rsidR="00990656" w:rsidRPr="001468FF" w:rsidRDefault="00990656" w:rsidP="00990656">
      <w:pPr>
        <w:pStyle w:val="Noindent"/>
        <w:ind w:left="1260"/>
      </w:pPr>
      <w:r w:rsidRPr="001468FF">
        <w:rPr>
          <w:i/>
          <w:iCs/>
        </w:rPr>
        <w:t>“in many ways, people throughout the United States are working to achieve good medical care for all mothers throughout childbearing. Until that goal can be reached, it is highly important to improve the skills of midwives who carry so much of the responsibility for saving mothers’ and babies lives in rural areas where doctors and trained nurses are scarce. This film is an educational tool to improve the services of midwives”</w:t>
      </w:r>
      <w:r w:rsidR="00193F7A" w:rsidRPr="001468FF">
        <w:rPr>
          <w:i/>
          <w:iCs/>
        </w:rPr>
        <w:fldChar w:fldCharType="begin"/>
      </w:r>
      <w:r w:rsidR="00DE682C" w:rsidRPr="001468FF">
        <w:rPr>
          <w:i/>
          <w:iCs/>
        </w:rPr>
        <w:instrText xml:space="preserve"> ADDIN EN.CITE &lt;EndNote&gt;&lt;Cite&gt;&lt;Author&gt;Stooney&lt;/Author&gt;&lt;Year&gt;1952&lt;/Year&gt;&lt;RecNum&gt;139&lt;/RecNum&gt;&lt;DisplayText&gt;&lt;style face="superscript"&gt;(61)&lt;/style&gt;&lt;/DisplayText&gt;&lt;record&gt;&lt;rec-number&gt;139&lt;/rec-number&gt;&lt;foreign-keys&gt;&lt;key app="EN" db-id="fpsfa5rfver5trefeep555zm0exvzvr5vw5x" timestamp="1524698097"&gt;139&lt;/key&gt;&lt;/foreign-keys&gt;&lt;ref-type name="Film or Broadcast"&gt;21&lt;/ref-type&gt;&lt;contributors&gt;&lt;authors&gt;&lt;author&gt;George Stooney&lt;/author&gt;&lt;/authors&gt;&lt;tertiary-authors&gt;&lt;author&gt;George Stooney&lt;/author&gt;&lt;/tertiary-authors&gt;&lt;/contributors&gt;&lt;titles&gt;&lt;title&gt;All My Babies: A Midwife&amp;apos;s Own Story&lt;/title&gt;&lt;/titles&gt;&lt;pages&gt;55 minutes&lt;/pages&gt;&lt;dates&gt;&lt;year&gt;1952&lt;/year&gt;&lt;/dates&gt;&lt;pub-location&gt;United States: Distribution by CMC, Center for Mass Communication of Columbia University Press, 1953&lt;/pub-location&gt;&lt;urls&gt;&lt;related-urls&gt;&lt;url&gt;https://www.loc.gov/item/2017604960/&lt;/url&gt;&lt;/related-urls&gt;&lt;/urls&gt;&lt;custom2&gt;Cadwallader, Marian F.&amp;#xD;Mitchell, Hannah D.&amp;#xD;Bond, Peaslee, camera&amp;#xD;Cummins, Sylvia K., editing&amp;#xD;Applebaum, Louis, 1918-2000, music.&amp;#xD;Association of American Medical Colleges. Medical Audio-Visual Institute&amp;#xD;Georgia Department of Public Health&amp;#xD;Columbia University, Press. Center for Mass Communication&lt;/custom2&gt;&lt;remote-database-name&gt;Library of Congress: National Film Registry&lt;/remote-database-name&gt;&lt;remote-database-provider&gt;www.loc.gov&lt;/remote-database-provider&gt;&lt;/record&gt;&lt;/Cite&gt;&lt;/EndNote&gt;</w:instrText>
      </w:r>
      <w:r w:rsidR="00193F7A" w:rsidRPr="001468FF">
        <w:rPr>
          <w:i/>
          <w:iCs/>
        </w:rPr>
        <w:fldChar w:fldCharType="separate"/>
      </w:r>
      <w:r w:rsidR="00DE682C" w:rsidRPr="001468FF">
        <w:rPr>
          <w:i/>
          <w:iCs/>
          <w:noProof/>
          <w:vertAlign w:val="superscript"/>
        </w:rPr>
        <w:t>(61)</w:t>
      </w:r>
      <w:r w:rsidR="00193F7A" w:rsidRPr="001468FF">
        <w:rPr>
          <w:i/>
          <w:iCs/>
        </w:rPr>
        <w:fldChar w:fldCharType="end"/>
      </w:r>
      <w:r w:rsidRPr="001468FF">
        <w:t xml:space="preserve"> </w:t>
      </w:r>
    </w:p>
    <w:p w14:paraId="784ED6DF" w14:textId="39BE4C3C" w:rsidR="00F3534B" w:rsidRDefault="00990656" w:rsidP="006B164C">
      <w:pPr>
        <w:pStyle w:val="Noindent"/>
        <w:ind w:firstLine="720"/>
      </w:pPr>
      <w:r w:rsidRPr="001468FF">
        <w:t>The statement above sets the tone for the discourse of the entire film.</w:t>
      </w:r>
      <w:r w:rsidR="00A92BC6" w:rsidRPr="001468FF">
        <w:t xml:space="preserve"> The text does not explicitly state that the intended audience for the training are Black midwives, however this is insinuated. </w:t>
      </w:r>
      <w:r w:rsidRPr="001468FF">
        <w:t xml:space="preserve"> First, the use of “rural areas” </w:t>
      </w:r>
      <w:r w:rsidR="006B164C" w:rsidRPr="001468FF">
        <w:t>as</w:t>
      </w:r>
      <w:r w:rsidR="00000615" w:rsidRPr="001468FF">
        <w:t xml:space="preserve"> coded language</w:t>
      </w:r>
      <w:r w:rsidRPr="001468FF">
        <w:t xml:space="preserve">, </w:t>
      </w:r>
      <w:r w:rsidR="006B164C" w:rsidRPr="001468FF">
        <w:t>describing</w:t>
      </w:r>
      <w:r w:rsidRPr="001468FF">
        <w:t xml:space="preserve"> the geographic location of families at the same time implying that the mothers’ and babies were Black </w:t>
      </w:r>
      <w:r w:rsidRPr="001468FF">
        <w:fldChar w:fldCharType="begin">
          <w:fldData xml:space="preserve">PEVuZE5vdGU+PENpdGU+PEF1dGhvcj5Nb3JyaXNvbjwvQXV0aG9yPjxZZWFyPjIwMTA8L1llYXI+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</w:fldData>
        </w:fldChar>
      </w:r>
      <w:r w:rsidR="00CC4782" w:rsidRPr="001468FF">
        <w:instrText xml:space="preserve"> ADDIN EN.CITE </w:instrText>
      </w:r>
      <w:r w:rsidR="00CC4782" w:rsidRPr="001468FF">
        <w:fldChar w:fldCharType="begin">
          <w:fldData xml:space="preserve">PEVuZE5vdGU+PENpdGU+PEF1dGhvcj5Nb3JyaXNvbjwvQXV0aG9yPjxZZWFyPjIwMTA8L1llYXI+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</w:fldData>
        </w:fldChar>
      </w:r>
      <w:r w:rsidR="00CC4782" w:rsidRPr="001468FF">
        <w:instrText xml:space="preserve"> ADDIN EN.CITE.DATA </w:instrText>
      </w:r>
      <w:r w:rsidR="00CC4782" w:rsidRPr="001468FF">
        <w:fldChar w:fldCharType="end"/>
      </w:r>
      <w:r w:rsidRPr="001468FF">
        <w:fldChar w:fldCharType="separate"/>
      </w:r>
      <w:r w:rsidR="00CC4782" w:rsidRPr="001468FF">
        <w:rPr>
          <w:noProof/>
          <w:vertAlign w:val="superscript"/>
        </w:rPr>
        <w:t>(28, 37, 39)</w:t>
      </w:r>
      <w:r w:rsidRPr="001468FF">
        <w:fldChar w:fldCharType="end"/>
      </w:r>
      <w:r w:rsidRPr="001468FF">
        <w:t>.</w:t>
      </w:r>
      <w:r w:rsidR="00402597" w:rsidRPr="001468FF">
        <w:t xml:space="preserve"> </w:t>
      </w:r>
      <w:r w:rsidR="00A92BC6" w:rsidRPr="001468FF">
        <w:t xml:space="preserve"> </w:t>
      </w:r>
      <w:r w:rsidR="009D7DC6" w:rsidRPr="001468FF">
        <w:t xml:space="preserve">Coded language is when words mean one thing for a particular group of </w:t>
      </w:r>
      <w:r w:rsidR="0037156D" w:rsidRPr="001468FF">
        <w:t>people but</w:t>
      </w:r>
      <w:r w:rsidR="009D7DC6" w:rsidRPr="001468FF">
        <w:t xml:space="preserve"> have an entirely different meaning for another. </w:t>
      </w:r>
      <w:r w:rsidR="00F3534B" w:rsidRPr="001468FF">
        <w:t xml:space="preserve"> Historically, coded language is used to describe Black Americans and/or  predominately Black communities throughout media and literature </w:t>
      </w:r>
      <w:r w:rsidR="00F3534B" w:rsidRPr="001468FF">
        <w:fldChar w:fldCharType="begin"/>
      </w:r>
      <w:r w:rsidR="00DE682C" w:rsidRPr="001468FF">
        <w:instrText xml:space="preserve"> ADDIN EN.CITE &lt;EndNote&gt;&lt;Cite&gt;&lt;Author&gt;Dreier&lt;/Author&gt;&lt;Year&gt;2005&lt;/Year&gt;&lt;RecNum&gt;123&lt;/RecNum&gt;&lt;DisplayText&gt;&lt;style face="superscript"&gt;(62)&lt;/style&gt;&lt;/DisplayText&gt;&lt;record&gt;&lt;rec-number&gt;123&lt;/rec-number&gt;&lt;foreign-keys&gt;&lt;key app="EN" db-id="fpsfa5rfver5trefeep555zm0exvzvr5vw5x" timestamp="1521916557"&gt;123&lt;/key&gt;&lt;/foreign-keys&gt;&lt;ref-type name="Journal Article"&gt;17&lt;/ref-type&gt;&lt;contributors&gt;&lt;authors&gt;&lt;author&gt;Dreier, Peter&lt;/author&gt;&lt;/authors&gt;&lt;/contributors&gt;&lt;titles&gt;&lt;title&gt;How the media compound urban problems&lt;/title&gt;&lt;secondary-title&gt;Journal of Urban Affairs&lt;/secondary-title&gt;&lt;/titles&gt;&lt;periodical&gt;&lt;full-title&gt;Journal of Urban Affairs&lt;/full-title&gt;&lt;/periodical&gt;&lt;pages&gt;193-201&lt;/pages&gt;&lt;volume&gt;27&lt;/volume&gt;&lt;number&gt;2&lt;/number&gt;&lt;dates&gt;&lt;year&gt;2005&lt;/year&gt;&lt;/dates&gt;&lt;isbn&gt;1467-9906&lt;/isbn&gt;&lt;urls&gt;&lt;/urls&gt;&lt;/record&gt;&lt;/Cite&gt;&lt;/EndNote&gt;</w:instrText>
      </w:r>
      <w:r w:rsidR="00F3534B" w:rsidRPr="001468FF">
        <w:fldChar w:fldCharType="separate"/>
      </w:r>
      <w:r w:rsidR="00DE682C" w:rsidRPr="001468FF">
        <w:rPr>
          <w:noProof/>
          <w:vertAlign w:val="superscript"/>
        </w:rPr>
        <w:t>(62)</w:t>
      </w:r>
      <w:r w:rsidR="00F3534B" w:rsidRPr="001468FF">
        <w:fldChar w:fldCharType="end"/>
      </w:r>
      <w:r w:rsidR="00F3534B" w:rsidRPr="001468FF">
        <w:t>.</w:t>
      </w:r>
      <w:r w:rsidR="00F3534B">
        <w:t xml:space="preserve"> </w:t>
      </w:r>
    </w:p>
    <w:p w14:paraId="16D6788C" w14:textId="0343A6DD" w:rsidR="00193F7A" w:rsidRDefault="00F3534B" w:rsidP="006B164C">
      <w:pPr>
        <w:pStyle w:val="Noindent"/>
        <w:ind w:firstLine="720"/>
      </w:pPr>
      <w:r>
        <w:t>Additionally, i</w:t>
      </w:r>
      <w:r w:rsidR="007A1C95" w:rsidRPr="00A06E08">
        <w:t xml:space="preserve">n this context, </w:t>
      </w:r>
      <w:r w:rsidR="007A1C95">
        <w:t>‘</w:t>
      </w:r>
      <w:r w:rsidR="007A1C95" w:rsidRPr="00A06E08">
        <w:t>rural</w:t>
      </w:r>
      <w:r w:rsidR="007A1C95">
        <w:t>’</w:t>
      </w:r>
      <w:r w:rsidR="007A1C95" w:rsidRPr="00A06E08">
        <w:t xml:space="preserve"> is also synonymous with poverty </w:t>
      </w:r>
      <w:r w:rsidR="007A1C95" w:rsidRPr="00A06E08">
        <w:fldChar w:fldCharType="begin">
          <w:fldData xml:space="preserve">PEVuZE5vdGU+PENpdGU+PEF1dGhvcj5Nb25nZWF1PC9BdXRob3I+PFllYXI+MTk2MTwvWWVhcj48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</w:fldData>
        </w:fldChar>
      </w:r>
      <w:r w:rsidR="00DE682C">
        <w:instrText xml:space="preserve"> ADDIN EN.CITE </w:instrText>
      </w:r>
      <w:r w:rsidR="00DE682C">
        <w:fldChar w:fldCharType="begin">
          <w:fldData xml:space="preserve">PEVuZE5vdGU+PENpdGU+PEF1dGhvcj5Nb25nZWF1PC9BdXRob3I+PFllYXI+MTk2MTwvWWVhcj48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</w:fldData>
        </w:fldChar>
      </w:r>
      <w:r w:rsidR="00DE682C">
        <w:instrText xml:space="preserve"> ADDIN EN.CITE.DATA </w:instrText>
      </w:r>
      <w:r w:rsidR="00DE682C">
        <w:fldChar w:fldCharType="end"/>
      </w:r>
      <w:r w:rsidR="007A1C95" w:rsidRPr="00A06E08">
        <w:fldChar w:fldCharType="separate"/>
      </w:r>
      <w:r w:rsidR="00DE682C" w:rsidRPr="00DE682C">
        <w:rPr>
          <w:noProof/>
          <w:vertAlign w:val="superscript"/>
        </w:rPr>
        <w:t>(5, 26, 46)</w:t>
      </w:r>
      <w:r w:rsidR="007A1C95" w:rsidRPr="00A06E08">
        <w:fldChar w:fldCharType="end"/>
      </w:r>
      <w:r w:rsidR="007A1C95" w:rsidRPr="00A06E08">
        <w:t xml:space="preserve">.  </w:t>
      </w:r>
      <w:r w:rsidR="007A1C95">
        <w:t xml:space="preserve"> </w:t>
      </w:r>
      <w:r w:rsidR="006B164C">
        <w:t xml:space="preserve">To further explain, at this time, hospital wards were rare and primarily located in urban areas, which were catered mostly to White providers and patients </w:t>
      </w:r>
      <w:r w:rsidR="006B164C">
        <w:fldChar w:fldCharType="begin">
          <w:fldData xml:space="preserve">PEVuZE5vdGU+PENpdGU+PEF1dGhvcj5XaWxsaWFtczwvQXV0aG9yPjxZZWFyPjE5MTI8L1llYXI+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=
</w:fldData>
        </w:fldChar>
      </w:r>
      <w:r w:rsidR="00CC4782">
        <w:instrText xml:space="preserve"> ADDIN EN.CITE </w:instrText>
      </w:r>
      <w:r w:rsidR="00CC4782">
        <w:fldChar w:fldCharType="begin">
          <w:fldData xml:space="preserve">PEVuZE5vdGU+PENpdGU+PEF1dGhvcj5XaWxsaWFtczwvQXV0aG9yPjxZZWFyPjE5MTI8L1llYXI+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=
</w:fldData>
        </w:fldChar>
      </w:r>
      <w:r w:rsidR="00CC4782">
        <w:instrText xml:space="preserve"> ADDIN EN.CITE.DATA </w:instrText>
      </w:r>
      <w:r w:rsidR="00CC4782">
        <w:fldChar w:fldCharType="end"/>
      </w:r>
      <w:r w:rsidR="006B164C">
        <w:fldChar w:fldCharType="separate"/>
      </w:r>
      <w:r w:rsidR="00CC4782" w:rsidRPr="00CC4782">
        <w:rPr>
          <w:noProof/>
          <w:vertAlign w:val="superscript"/>
        </w:rPr>
        <w:t>(1, 12, 32)</w:t>
      </w:r>
      <w:r w:rsidR="006B164C">
        <w:fldChar w:fldCharType="end"/>
      </w:r>
      <w:r w:rsidR="006B164C">
        <w:t>. Maternity wards were built in urban areas and functioned as treatment and training centers for obstetricians and gynecologist. Due to segregation, most Black families resided in rural communities, therefore, access to hospital wards</w:t>
      </w:r>
      <w:r w:rsidR="001468FF">
        <w:t xml:space="preserve"> was</w:t>
      </w:r>
      <w:r w:rsidR="006B164C">
        <w:t xml:space="preserve"> difficult </w:t>
      </w:r>
      <w:r w:rsidR="006B164C">
        <w:fldChar w:fldCharType="begin"/>
      </w:r>
      <w:r w:rsidR="006B164C">
        <w:instrText xml:space="preserve"> ADDIN EN.CITE &lt;EndNote&gt;&lt;Cite&gt;&lt;Author&gt;Brodsky&lt;/Author&gt;&lt;Year&gt;2008&lt;/Year&gt;&lt;RecNum&gt;75&lt;/RecNum&gt;&lt;DisplayText&gt;&lt;style face="superscript"&gt;(15)&lt;/style&gt;&lt;/DisplayText&gt;&lt;record&gt;&lt;rec-number&gt;75&lt;/rec-number&gt;&lt;foreign-keys&gt;&lt;key app="EN" db-id="fpsfa5rfver5trefeep555zm0exvzvr5vw5x" timestamp="1506900645"&gt;75&lt;/key&gt;&lt;/foreign-keys&gt;&lt;ref-type name="Journal Article"&gt;17&lt;/ref-type&gt;&lt;contributors&gt;&lt;authors&gt;&lt;author&gt;Brodsky, Phyllis L.&lt;/author&gt;&lt;/authors&gt;&lt;/contributors&gt;&lt;titles&gt;&lt;title&gt;Where Have All the Midwives Gone?&lt;/title&gt;&lt;secondary-title&gt;The Journal of Perinatal Education&lt;/secondary-title&gt;&lt;/titles&gt;&lt;periodical&gt;&lt;full-title&gt;The Journal of Perinatal Education&lt;/full-title&gt;&lt;/periodical&gt;&lt;pages&gt;48-51&lt;/pages&gt;&lt;volume&gt;17&lt;/volume&gt;&lt;number&gt;4&lt;/number&gt;&lt;dates&gt;&lt;year&gt;2008&lt;/year&gt;&lt;pub-dates&gt;&lt;date&gt;Fall&lt;/date&gt;&lt;/pub-dates&gt;&lt;/dates&gt;&lt;publisher&gt;Lamaze International&lt;/publisher&gt;&lt;isbn&gt;1058-1243&amp;#xD;1548-8519&lt;/isbn&gt;&lt;accession-num&gt;PMC2582410&lt;/accession-num&gt;&lt;urls&gt;&lt;related-urls&gt;&lt;url&gt;http://www.ncbi.nlm.nih.gov/pmc/articles/PMC2582410/&lt;/url&gt;&lt;/related-urls&gt;&lt;/urls&gt;&lt;electronic-resource-num&gt;10.1624/105812408X324912&lt;/electronic-resource-num&gt;&lt;remote-database-name&gt;PMC&lt;/remote-database-name&gt;&lt;/record&gt;&lt;/Cite&gt;&lt;/EndNote&gt;</w:instrText>
      </w:r>
      <w:r w:rsidR="006B164C">
        <w:fldChar w:fldCharType="separate"/>
      </w:r>
      <w:r w:rsidR="006B164C" w:rsidRPr="00DF42A7">
        <w:rPr>
          <w:noProof/>
          <w:vertAlign w:val="superscript"/>
        </w:rPr>
        <w:t>(15)</w:t>
      </w:r>
      <w:r w:rsidR="006B164C">
        <w:fldChar w:fldCharType="end"/>
      </w:r>
      <w:r w:rsidR="006B164C">
        <w:t>.  Physician’s</w:t>
      </w:r>
      <w:r w:rsidR="007A1C95">
        <w:t xml:space="preserve"> </w:t>
      </w:r>
      <w:r w:rsidR="006B164C">
        <w:rPr>
          <w:rStyle w:val="FootnoteReference"/>
        </w:rPr>
        <w:footnoteReference w:id="3"/>
      </w:r>
      <w:r w:rsidR="006B164C">
        <w:t xml:space="preserve"> tolerated midwives in rural communities, mainly out of necessity because obstetricians lacked the capacity to provide medical care to residents in these areas </w:t>
      </w:r>
      <w:r w:rsidR="006B164C">
        <w:fldChar w:fldCharType="begin">
          <w:fldData xml:space="preserve">PEVuZE5vdGU+PENpdGU+PEF1dGhvcj5TY2hhZmZlcjwvQXV0aG9yPjxZZWFyPjE5OTE8L1llYXI+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</w:fldData>
        </w:fldChar>
      </w:r>
      <w:r w:rsidR="00CC4782">
        <w:instrText xml:space="preserve"> ADDIN EN.CITE </w:instrText>
      </w:r>
      <w:r w:rsidR="00CC4782">
        <w:fldChar w:fldCharType="begin">
          <w:fldData xml:space="preserve">PEVuZE5vdGU+PENpdGU+PEF1dGhvcj5TY2hhZmZlcjwvQXV0aG9yPjxZZWFyPjE5OTE8L1llYXI+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</w:fldData>
        </w:fldChar>
      </w:r>
      <w:r w:rsidR="00CC4782">
        <w:instrText xml:space="preserve"> ADDIN EN.CITE.DATA </w:instrText>
      </w:r>
      <w:r w:rsidR="00CC4782">
        <w:fldChar w:fldCharType="end"/>
      </w:r>
      <w:r w:rsidR="006B164C">
        <w:fldChar w:fldCharType="separate"/>
      </w:r>
      <w:r w:rsidR="00CC4782" w:rsidRPr="00CC4782">
        <w:rPr>
          <w:noProof/>
          <w:vertAlign w:val="superscript"/>
        </w:rPr>
        <w:t>(1-3, 5, 30, 34, 35)</w:t>
      </w:r>
      <w:r w:rsidR="006B164C">
        <w:fldChar w:fldCharType="end"/>
      </w:r>
      <w:r w:rsidR="006B164C">
        <w:t xml:space="preserve">  </w:t>
      </w:r>
    </w:p>
    <w:p w14:paraId="3CDB5219" w14:textId="73EAFAEF" w:rsidR="00367F3E" w:rsidRDefault="00CE5E5B" w:rsidP="00367F3E">
      <w:r>
        <w:t>Another strong example of insinuation, or an element having multiple meanings within the film, is the song that is played in the background throughout the entire film. The choir sings “Everything clean for the baby. Pure and clean, everything clean for the baby”</w:t>
      </w:r>
      <w:r>
        <w:fldChar w:fldCharType="begin"/>
      </w:r>
      <w:r w:rsidR="00DE682C">
        <w:instrText xml:space="preserve"> ADDIN EN.CITE &lt;EndNote&gt;&lt;Cite&gt;&lt;Author&gt;Stooney&lt;/Author&gt;&lt;Year&gt;1952&lt;/Year&gt;&lt;RecNum&gt;139&lt;/RecNum&gt;&lt;DisplayText&gt;&lt;style face="superscript"&gt;(61)&lt;/style&gt;&lt;/DisplayText&gt;&lt;record&gt;&lt;rec-number&gt;139&lt;/rec-number&gt;&lt;foreign-keys&gt;&lt;key app="EN" db-id="fpsfa5rfver5trefeep555zm0exvzvr5vw5x" timestamp="1524698097"&gt;139&lt;/key&gt;&lt;/foreign-keys&gt;&lt;ref-type name="Film or Broadcast"&gt;21&lt;/ref-type&gt;&lt;contributors&gt;&lt;authors&gt;&lt;author&gt;George Stooney&lt;/author&gt;&lt;/authors&gt;&lt;tertiary-authors&gt;&lt;author&gt;George Stooney&lt;/author&gt;&lt;/tertiary-authors&gt;&lt;/contributors&gt;&lt;titles&gt;&lt;title&gt;All My Babies: A Midwife&amp;apos;s Own Story&lt;/title&gt;&lt;/titles&gt;&lt;pages&gt;55 minutes&lt;/pages&gt;&lt;dates&gt;&lt;year&gt;1952&lt;/year&gt;&lt;/dates&gt;&lt;pub-location&gt;United States: Distribution by CMC, Center for Mass Communication of Columbia University Press, 1953&lt;/pub-location&gt;&lt;urls&gt;&lt;related-urls&gt;&lt;url&gt;https://www.loc.gov/item/2017604960/&lt;/url&gt;&lt;/related-urls&gt;&lt;/urls&gt;&lt;custom2&gt;Cadwallader, Marian F.&amp;#xD;Mitchell, Hannah D.&amp;#xD;Bond, Peaslee, camera&amp;#xD;Cummins, Sylvia K., editing&amp;#xD;Applebaum, Louis, 1918-2000, music.&amp;#xD;Association of American Medical Colleges. Medical Audio-Visual Institute&amp;#xD;Georgia Department of Public Health&amp;#xD;Columbia University, Press. Center for Mass Communication&lt;/custom2&gt;&lt;remote-database-name&gt;Library of Congress: National Film Registry&lt;/remote-database-name&gt;&lt;remote-database-provider&gt;www.loc.gov&lt;/remote-database-provider&gt;&lt;/record&gt;&lt;/Cite&gt;&lt;/EndNote&gt;</w:instrText>
      </w:r>
      <w:r>
        <w:fldChar w:fldCharType="separate"/>
      </w:r>
      <w:r w:rsidR="00DE682C" w:rsidRPr="00DE682C">
        <w:rPr>
          <w:noProof/>
          <w:vertAlign w:val="superscript"/>
        </w:rPr>
        <w:t>(61)</w:t>
      </w:r>
      <w:r>
        <w:fldChar w:fldCharType="end"/>
      </w:r>
      <w:r>
        <w:t xml:space="preserve">. We hear this song in a scene in the beginning of the film as Miss Mary is preparing her medical bag.  Again, at Ida’s house as Miss Mary is gathering all the supplies she will need for the delivery and making the bed, the choir can be heard in the background. </w:t>
      </w:r>
      <w:r w:rsidR="00367F3E">
        <w:t>As Miss Mary is washing her hands, the significance of this will be outlined in the next section</w:t>
      </w:r>
      <w:r w:rsidR="001468FF">
        <w:t xml:space="preserve">. </w:t>
      </w:r>
      <w:r w:rsidR="00367F3E">
        <w:t xml:space="preserve">When </w:t>
      </w:r>
      <w:r w:rsidR="00F723F6">
        <w:t xml:space="preserve">the choir isn’t singing the words, they </w:t>
      </w:r>
      <w:r w:rsidR="00367F3E">
        <w:t xml:space="preserve">can be heard humming the tune.  There are other lyrics that are more difficult to distinguish, however, the stanza “everything clean for the baby” is heard clearly and sung repetitively. </w:t>
      </w:r>
    </w:p>
    <w:p w14:paraId="7806F031" w14:textId="20F34421" w:rsidR="00A76F9D" w:rsidRDefault="00367F3E" w:rsidP="00A76F9D">
      <w:r>
        <w:t xml:space="preserve">The producers </w:t>
      </w:r>
      <w:r w:rsidR="00B865F3">
        <w:t>remind</w:t>
      </w:r>
      <w:r>
        <w:t xml:space="preserve"> their intended audience, Black midwives, of the importance of cleanliness</w:t>
      </w:r>
      <w:r w:rsidR="00B865F3">
        <w:t xml:space="preserve">. This is reinforced by visual cues of Miss Mary washing her hands and supplies.  The insertion of the song, strategically throughout, is a reminder to maintain sanitary practices but more importantly, to insinuate </w:t>
      </w:r>
      <w:r w:rsidR="00FC246E">
        <w:t>the racist rhetoric of the time; that</w:t>
      </w:r>
      <w:r w:rsidR="00B865F3">
        <w:t xml:space="preserve"> </w:t>
      </w:r>
      <w:r>
        <w:t>Black midwives</w:t>
      </w:r>
      <w:r w:rsidR="00B865F3">
        <w:t xml:space="preserve"> </w:t>
      </w:r>
      <w:r w:rsidR="00FC246E">
        <w:t xml:space="preserve">were ‘dirty and unclean’ and thus unfit to deliver babies </w:t>
      </w:r>
      <w:r w:rsidR="00FC246E">
        <w:fldChar w:fldCharType="begin">
          <w:fldData xml:space="preserve">PEVuZE5vdGU+PENpdGU+PEF1dGhvcj5ELiBCb25hcGFydGU8L0F1dGhvcj48WWVhcj4yMDE1PC9Z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</w:fldData>
        </w:fldChar>
      </w:r>
      <w:r w:rsidR="00FC246E">
        <w:instrText xml:space="preserve"> ADDIN EN.CITE </w:instrText>
      </w:r>
      <w:r w:rsidR="00FC246E">
        <w:fldChar w:fldCharType="begin">
          <w:fldData xml:space="preserve">PEVuZE5vdGU+PENpdGU+PEF1dGhvcj5ELiBCb25hcGFydGU8L0F1dGhvcj48WWVhcj4yMDE1PC9Z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</w:fldData>
        </w:fldChar>
      </w:r>
      <w:r w:rsidR="00FC246E">
        <w:instrText xml:space="preserve"> ADDIN EN.CITE.DATA </w:instrText>
      </w:r>
      <w:r w:rsidR="00FC246E">
        <w:fldChar w:fldCharType="end"/>
      </w:r>
      <w:r w:rsidR="00FC246E">
        <w:fldChar w:fldCharType="separate"/>
      </w:r>
      <w:r w:rsidR="00FC246E" w:rsidRPr="00FC246E">
        <w:rPr>
          <w:noProof/>
          <w:vertAlign w:val="superscript"/>
        </w:rPr>
        <w:t>(1, 2)</w:t>
      </w:r>
      <w:r w:rsidR="00FC246E">
        <w:fldChar w:fldCharType="end"/>
      </w:r>
      <w:r w:rsidR="00FC246E">
        <w:t>.</w:t>
      </w:r>
    </w:p>
    <w:p w14:paraId="7C606328" w14:textId="77777777" w:rsidR="00A76F9D" w:rsidRPr="00A76F9D" w:rsidRDefault="00A76F9D" w:rsidP="00A76F9D">
      <w:r w:rsidRPr="00A76F9D">
        <w:t xml:space="preserve">The importance of sanitation is a reoccurring theme due to the political pressure from the AMA on midwifery care </w:t>
      </w:r>
      <w:r w:rsidRPr="00A76F9D">
        <w:fldChar w:fldCharType="begin">
          <w:fldData xml:space="preserve">PEVuZE5vdGU+PENpdGU+PEF1dGhvcj5MYWRkLVRheWxvcjwvQXV0aG9yPjxZZWFyPjE5OTg8L1ll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</w:fldData>
        </w:fldChar>
      </w:r>
      <w:r w:rsidRPr="00A76F9D">
        <w:instrText xml:space="preserve"> ADDIN EN.CITE </w:instrText>
      </w:r>
      <w:r w:rsidRPr="00A76F9D">
        <w:fldChar w:fldCharType="begin">
          <w:fldData xml:space="preserve">PEVuZE5vdGU+PENpdGU+PEF1dGhvcj5MYWRkLVRheWxvcjwvQXV0aG9yPjxZZWFyPjE5OTg8L1ll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</w:fldData>
        </w:fldChar>
      </w:r>
      <w:r w:rsidRPr="00A76F9D">
        <w:instrText xml:space="preserve"> ADDIN EN.CITE.DATA </w:instrText>
      </w:r>
      <w:r w:rsidRPr="00A76F9D">
        <w:fldChar w:fldCharType="end"/>
      </w:r>
      <w:r w:rsidRPr="00A76F9D">
        <w:fldChar w:fldCharType="separate"/>
      </w:r>
      <w:r w:rsidRPr="00A76F9D">
        <w:rPr>
          <w:noProof/>
          <w:vertAlign w:val="superscript"/>
        </w:rPr>
        <w:t>(12, 13)</w:t>
      </w:r>
      <w:r w:rsidRPr="00A76F9D">
        <w:fldChar w:fldCharType="end"/>
      </w:r>
      <w:r w:rsidRPr="00A76F9D">
        <w:t xml:space="preserve">.  Despite research supporting that midwives practiced proper sanitation </w:t>
      </w:r>
      <w:r w:rsidRPr="00A76F9D">
        <w:fldChar w:fldCharType="begin"/>
      </w:r>
      <w:r w:rsidRPr="00A76F9D">
        <w:instrText xml:space="preserve"> ADDIN EN.CITE &lt;EndNote&gt;&lt;Cite&gt;&lt;Author&gt;Goode&lt;/Author&gt;&lt;Year&gt;2017&lt;/Year&gt;&lt;RecNum&gt;49&lt;/RecNum&gt;&lt;DisplayText&gt;&lt;style face="superscript"&gt;(16, 24)&lt;/style&gt;&lt;/DisplayText&gt;&lt;record&gt;&lt;rec-number&gt;49&lt;/rec-number&gt;&lt;foreign-keys&gt;&lt;key app="EN" db-id="fpsfa5rfver5trefeep555zm0exvzvr5vw5x" timestamp="1505609134"&gt;49&lt;/key&gt;&lt;/foreign-keys&gt;&lt;ref-type name="Journal Article"&gt;17&lt;/ref-type&gt;&lt;contributors&gt;&lt;authors&gt;&lt;author&gt;Goode, Keisha&lt;/author&gt;&lt;author&gt;Katz Rothman, Barbara&lt;/author&gt;&lt;/authors&gt;&lt;/contributors&gt;&lt;titles&gt;&lt;title&gt;African-American Midwifery, a History and a Lament&lt;/title&gt;&lt;secondary-title&gt;American Journal of Economics and Sociology&lt;/secondary-title&gt;&lt;/titles&gt;&lt;periodical&gt;&lt;full-title&gt;American Journal of Economics and Sociology&lt;/full-title&gt;&lt;/periodical&gt;&lt;pages&gt;65-94&lt;/pages&gt;&lt;volume&gt;76&lt;/volume&gt;&lt;number&gt;1&lt;/number&gt;&lt;dates&gt;&lt;year&gt;2017&lt;/year&gt;&lt;/dates&gt;&lt;isbn&gt;1536-7150&lt;/isbn&gt;&lt;urls&gt;&lt;related-urls&gt;&lt;url&gt;http://dx.doi.org/10.1111/ajes.12173&lt;/url&gt;&lt;/related-urls&gt;&lt;/urls&gt;&lt;electronic-resource-num&gt;10.1111/ajes.12173&lt;/electronic-resource-num&gt;&lt;/record&gt;&lt;/Cite&gt;&lt;Cite&gt;&lt;Author&gt;Goode&lt;/Author&gt;&lt;Year&gt;2014&lt;/Year&gt;&lt;RecNum&gt;74&lt;/RecNum&gt;&lt;record&gt;&lt;rec-number&gt;74&lt;/rec-number&gt;&lt;foreign-keys&gt;&lt;key app="EN" db-id="fpsfa5rfver5trefeep555zm0exvzvr5vw5x" timestamp="1506899307"&gt;74&lt;/key&gt;&lt;/foreign-keys&gt;&lt;ref-type name="Thesis"&gt;32&lt;/ref-type&gt;&lt;contributors&gt;&lt;authors&gt;&lt;author&gt;Goode, Keisha&lt;/author&gt;&lt;/authors&gt;&lt;tertiary-authors&gt;&lt;author&gt;Rothman, Barbara Katz&lt;/author&gt;&lt;/tertiary-authors&gt;&lt;/contributors&gt;&lt;titles&gt;&lt;title&gt;Birthing, Blackness, and the Body: Black Midwives and Experiential Continuities of Institutional Racism&lt;/title&gt;&lt;secondary-title&gt;Graduate Faculty in Sociology&lt;/secondary-title&gt;&lt;/titles&gt;&lt;pages&gt;215&lt;/pages&gt;&lt;volume&gt;Doctor of Philosophy&lt;/volume&gt;&lt;dates&gt;&lt;year&gt;2014&lt;/year&gt;&lt;pub-dates&gt;&lt;date&gt;10-1-2014&lt;/date&gt;&lt;/pub-dates&gt;&lt;/dates&gt;&lt;pub-location&gt;www.cuny.edu&lt;/pub-location&gt;&lt;publisher&gt;The City University of New York&lt;/publisher&gt;&lt;work-type&gt;Dissertation&lt;/work-type&gt;&lt;urls&gt;&lt;related-urls&gt;&lt;url&gt;http://academicworks.cuny.edu/cgi/viewcontent.cgi?article=1422&amp;amp;context=gc_etds&lt;/url&gt;&lt;/related-urls&gt;&lt;/urls&gt;&lt;/record&gt;&lt;/Cite&gt;&lt;/EndNote&gt;</w:instrText>
      </w:r>
      <w:r w:rsidRPr="00A76F9D">
        <w:fldChar w:fldCharType="separate"/>
      </w:r>
      <w:r w:rsidRPr="00A76F9D">
        <w:rPr>
          <w:noProof/>
          <w:vertAlign w:val="superscript"/>
        </w:rPr>
        <w:t>(16, 24)</w:t>
      </w:r>
      <w:r w:rsidRPr="00A76F9D">
        <w:fldChar w:fldCharType="end"/>
      </w:r>
      <w:r w:rsidRPr="00A76F9D">
        <w:t xml:space="preserve">.  The producers intentionally scripted multiple scenes of Miss Mary scrubbing her hands and methodically washing her equipment for long periods of time. While she is washing her hands there is silence, no music and no narration. Thus, forcing the audience to pay close attention to the visual dramatization.  </w:t>
      </w:r>
    </w:p>
    <w:p w14:paraId="18C8FCEE" w14:textId="77777777" w:rsidR="00A76F9D" w:rsidRPr="00A76F9D" w:rsidRDefault="00A76F9D" w:rsidP="00A76F9D">
      <w:r w:rsidRPr="00A76F9D">
        <w:t>Yet, Dr. Andrew and Nurse Penny, both White, examined multiple pregnant women and were not shown washing their hands. There was an underlying assumption that only the midwife was unclean, therefore it was not necessary for viewers to see Dr. Andrew and Nurse Penny wash their hands. What messages does this subconsciously send to the viewer? That Dr. Andrew and Nurse Penny, were exempt from maintaining the same standard of practice that they were reinforcing for Black midwives? Sanitary practices should be adhered to by all medical professionals, therefore it can be assumed that this exemption was based on race</w:t>
      </w:r>
    </w:p>
    <w:p w14:paraId="3D62C1A3" w14:textId="77777777" w:rsidR="007B44EF" w:rsidRPr="007B44EF" w:rsidRDefault="007B44EF" w:rsidP="007B44EF">
      <w:pPr>
        <w:pStyle w:val="Heading3"/>
      </w:pPr>
      <w:bookmarkStart w:id="27" w:name="_Toc512203780"/>
      <w:bookmarkStart w:id="28" w:name="_Toc2956131"/>
      <w:r w:rsidRPr="007B44EF">
        <w:t>Visual Cues</w:t>
      </w:r>
      <w:bookmarkEnd w:id="28"/>
    </w:p>
    <w:p w14:paraId="10AB64F5" w14:textId="77777777" w:rsidR="007B44EF" w:rsidRPr="00A76F9D" w:rsidRDefault="007B44EF" w:rsidP="00481F51">
      <w:pPr>
        <w:ind w:firstLine="0"/>
      </w:pPr>
      <w:r>
        <w:t xml:space="preserve">After the scrolling text about the purpose of the film, the next minutes </w:t>
      </w:r>
      <w:proofErr w:type="gramStart"/>
      <w:r>
        <w:t>are spent</w:t>
      </w:r>
      <w:proofErr w:type="gramEnd"/>
      <w:r>
        <w:t xml:space="preserve"> capturing the relationship between Miss Mary and Ida.  We learn in this scene that Miss Mary had delivered Ida’s other babies and the two had built a personal relationship. As they are conversing and reminiscing on Ida’s previous births, Miss Mary is shown gathering supplies to place into her black medical bag.  The black medical bag has contextual significance. After the Sheppard-Towner Act was passed, States enacted policies that required all midwives to carry a black bag with items that had been approved by the medical community</w:t>
      </w:r>
      <w:r>
        <w:fldChar w:fldCharType="begin">
          <w:fldData xml:space="preserve">PEVuZE5vdGU+PENpdGU+PEF1dGhvcj5Hb29kZTwvQXV0aG9yPjxZZWFyPjIwMTQ8L1llYXI+PFJl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</w:fldData>
        </w:fldChar>
      </w:r>
      <w:r>
        <w:instrText xml:space="preserve"> ADDIN EN.CITE </w:instrText>
      </w:r>
      <w:r>
        <w:fldChar w:fldCharType="begin">
          <w:fldData xml:space="preserve">PEVuZE5vdGU+PENpdGU+PEF1dGhvcj5Hb29kZTwvQXV0aG9yPjxZZWFyPjIwMTQ8L1llYXI+PFJl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</w:fldData>
        </w:fldChar>
      </w:r>
      <w:r>
        <w:instrText xml:space="preserve"> ADDIN EN.CITE.DATA </w:instrText>
      </w:r>
      <w:r>
        <w:fldChar w:fldCharType="end"/>
      </w:r>
      <w:r>
        <w:fldChar w:fldCharType="separate"/>
      </w:r>
      <w:r w:rsidRPr="00F95649">
        <w:rPr>
          <w:noProof/>
          <w:vertAlign w:val="superscript"/>
        </w:rPr>
        <w:t>(1-3, 16)</w:t>
      </w:r>
      <w:r>
        <w:fldChar w:fldCharType="end"/>
      </w:r>
      <w:r>
        <w:t xml:space="preserve">. In fact, this bag was to be periodically checked by the supervising physician, for banned items such as, homemade salves, herbs, and other natural remedies </w:t>
      </w:r>
      <w:r>
        <w:fldChar w:fldCharType="begin">
          <w:fldData xml:space="preserve">PEVuZE5vdGU+PENpdGU+PEF1dGhvcj5CZWl0bzwvQXV0aG9yPjxZZWFyPjIwMDY8L1llYXI+PFJl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</w:fldData>
        </w:fldChar>
      </w:r>
      <w:r>
        <w:instrText xml:space="preserve"> ADDIN EN.CITE </w:instrText>
      </w:r>
      <w:r>
        <w:fldChar w:fldCharType="begin">
          <w:fldData xml:space="preserve">PEVuZE5vdGU+PENpdGU+PEF1dGhvcj5CZWl0bzwvQXV0aG9yPjxZZWFyPjIwMDY8L1llYXI+PFJl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</w:fldData>
        </w:fldChar>
      </w:r>
      <w:r>
        <w:instrText xml:space="preserve"> ADDIN EN.CITE.DATA </w:instrText>
      </w:r>
      <w:r>
        <w:fldChar w:fldCharType="end"/>
      </w:r>
      <w:r>
        <w:fldChar w:fldCharType="separate"/>
      </w:r>
      <w:r w:rsidRPr="00C30BEB">
        <w:rPr>
          <w:noProof/>
          <w:vertAlign w:val="superscript"/>
        </w:rPr>
        <w:t>(4, 6)</w:t>
      </w:r>
      <w:r>
        <w:fldChar w:fldCharType="end"/>
      </w:r>
      <w:r>
        <w:t xml:space="preserve">.  Again, demonstrating the need for physician control and over </w:t>
      </w:r>
      <w:r w:rsidRPr="00A76F9D">
        <w:t xml:space="preserve">the midwife, who’s traditional practices had been sustained for centuries </w:t>
      </w:r>
      <w:r w:rsidRPr="00A76F9D">
        <w:fldChar w:fldCharType="begin">
          <w:fldData xml:space="preserve">PEVuZE5vdGU+PENpdGU+PEF1dGhvcj5Hb29kZTwvQXV0aG9yPjxZZWFyPjIwMTQ8L1llYXI+PFJl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==
</w:fldData>
        </w:fldChar>
      </w:r>
      <w:r w:rsidRPr="00A76F9D">
        <w:instrText xml:space="preserve"> ADDIN EN.CITE </w:instrText>
      </w:r>
      <w:r w:rsidRPr="00A76F9D">
        <w:fldChar w:fldCharType="begin">
          <w:fldData xml:space="preserve">PEVuZE5vdGU+PENpdGU+PEF1dGhvcj5Hb29kZTwvQXV0aG9yPjxZZWFyPjIwMTQ8L1llYXI+PFJl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==
</w:fldData>
        </w:fldChar>
      </w:r>
      <w:r w:rsidRPr="00A76F9D">
        <w:instrText xml:space="preserve"> ADDIN EN.CITE.DATA </w:instrText>
      </w:r>
      <w:r w:rsidRPr="00A76F9D">
        <w:fldChar w:fldCharType="end"/>
      </w:r>
      <w:r w:rsidRPr="00A76F9D">
        <w:fldChar w:fldCharType="separate"/>
      </w:r>
      <w:r w:rsidRPr="00A76F9D">
        <w:rPr>
          <w:noProof/>
          <w:vertAlign w:val="superscript"/>
        </w:rPr>
        <w:t>(6, 16, 40, 63)</w:t>
      </w:r>
      <w:r w:rsidRPr="00A76F9D">
        <w:fldChar w:fldCharType="end"/>
      </w:r>
      <w:r w:rsidRPr="00A76F9D">
        <w:t xml:space="preserve">.  </w:t>
      </w:r>
    </w:p>
    <w:p w14:paraId="1A4CD436" w14:textId="6CE42CA2" w:rsidR="007B44EF" w:rsidRDefault="007B44EF" w:rsidP="007B44EF">
      <w:r w:rsidRPr="00A76F9D">
        <w:t xml:space="preserve">The film portrayed the need for physician hegemony over Black midwives. National mandated policies required midwives to obtain approval from physicians prior to enrolling pregnant women for midwifery services. This policy can be interpreted as a form of control rather than public health prevention due to its lack of valid research.  The producers reiterated fabricated claims that maternal health care would improve once midwives began reporting to physicians </w:t>
      </w:r>
      <w:r w:rsidRPr="00A76F9D">
        <w:fldChar w:fldCharType="begin">
          <w:fldData xml:space="preserve">PEVuZE5vdGU+PENpdGU+PEF1dGhvcj5Hb29kZTwvQXV0aG9yPjxZZWFyPjIwMTQ8L1llYXI+PFJl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</w:fldData>
        </w:fldChar>
      </w:r>
      <w:r w:rsidRPr="00A76F9D">
        <w:instrText xml:space="preserve"> ADDIN EN.CITE </w:instrText>
      </w:r>
      <w:r w:rsidRPr="00A76F9D">
        <w:fldChar w:fldCharType="begin">
          <w:fldData xml:space="preserve">PEVuZE5vdGU+PENpdGU+PEF1dGhvcj5Hb29kZTwvQXV0aG9yPjxZZWFyPjIwMTQ8L1llYXI+PFJl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</w:fldData>
        </w:fldChar>
      </w:r>
      <w:r w:rsidRPr="00A76F9D">
        <w:instrText xml:space="preserve"> ADDIN EN.CITE.DATA </w:instrText>
      </w:r>
      <w:r w:rsidRPr="00A76F9D">
        <w:fldChar w:fldCharType="end"/>
      </w:r>
      <w:r w:rsidRPr="00A76F9D">
        <w:fldChar w:fldCharType="separate"/>
      </w:r>
      <w:r w:rsidRPr="00A76F9D">
        <w:rPr>
          <w:noProof/>
          <w:vertAlign w:val="superscript"/>
        </w:rPr>
        <w:t>(1, 2, 6, 16, 40)</w:t>
      </w:r>
      <w:r w:rsidRPr="00A76F9D">
        <w:fldChar w:fldCharType="end"/>
      </w:r>
      <w:r w:rsidRPr="00A76F9D">
        <w:t xml:space="preserve">. The midwife’s patient had to be seen by the physician who would evaluate whether it was “safe’ for them to labor with the midwife </w:t>
      </w:r>
      <w:r w:rsidRPr="00A76F9D">
        <w:fldChar w:fldCharType="begin">
          <w:fldData xml:space="preserve">PEVuZE5vdGU+PENpdGU+PEF1dGhvcj5Cb25hcGFydGU8L0F1dGhvcj48WWVhcj4yMDA3PC9ZZWFy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</w:fldData>
        </w:fldChar>
      </w:r>
      <w:r w:rsidRPr="00A76F9D">
        <w:instrText xml:space="preserve"> ADDIN EN.CITE </w:instrText>
      </w:r>
      <w:r w:rsidRPr="00A76F9D">
        <w:fldChar w:fldCharType="begin">
          <w:fldData xml:space="preserve">PEVuZE5vdGU+PENpdGU+PEF1dGhvcj5Cb25hcGFydGU8L0F1dGhvcj48WWVhcj4yMDA3PC9ZZWFy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</w:fldData>
        </w:fldChar>
      </w:r>
      <w:r w:rsidRPr="00A76F9D">
        <w:instrText xml:space="preserve"> ADDIN EN.CITE.DATA </w:instrText>
      </w:r>
      <w:r w:rsidRPr="00A76F9D">
        <w:fldChar w:fldCharType="end"/>
      </w:r>
      <w:r w:rsidRPr="00A76F9D">
        <w:fldChar w:fldCharType="separate"/>
      </w:r>
      <w:r w:rsidRPr="00A76F9D">
        <w:rPr>
          <w:noProof/>
          <w:vertAlign w:val="superscript"/>
        </w:rPr>
        <w:t>(2, 30, 34, 37, 46)</w:t>
      </w:r>
      <w:r w:rsidRPr="00A76F9D">
        <w:fldChar w:fldCharType="end"/>
      </w:r>
      <w:r w:rsidRPr="00A76F9D">
        <w:t xml:space="preserve">. Miss Mary refers to this process several times throughout the film </w:t>
      </w:r>
      <w:r w:rsidR="0037156D" w:rsidRPr="00A76F9D">
        <w:t>stating,</w:t>
      </w:r>
      <w:r w:rsidRPr="00A76F9D">
        <w:t xml:space="preserve"> “</w:t>
      </w:r>
      <w:r w:rsidRPr="00A76F9D">
        <w:rPr>
          <w:i/>
        </w:rPr>
        <w:t xml:space="preserve">Another lady there just </w:t>
      </w:r>
      <w:proofErr w:type="spellStart"/>
      <w:r w:rsidRPr="00A76F9D">
        <w:rPr>
          <w:i/>
        </w:rPr>
        <w:t>beggin</w:t>
      </w:r>
      <w:proofErr w:type="spellEnd"/>
      <w:r w:rsidRPr="00A76F9D">
        <w:rPr>
          <w:i/>
        </w:rPr>
        <w:t xml:space="preserve"> to be my patient, but I most know she needed the doctor!</w:t>
      </w:r>
      <w:r w:rsidRPr="00A76F9D">
        <w:t>” and “</w:t>
      </w:r>
      <w:r w:rsidR="001E3FEF">
        <w:rPr>
          <w:i/>
        </w:rPr>
        <w:t xml:space="preserve">After the doctor </w:t>
      </w:r>
      <w:r w:rsidRPr="00A76F9D">
        <w:rPr>
          <w:i/>
        </w:rPr>
        <w:t>got through explaining all that, then the lady agreed herself, it was better to let the doctor wait on her</w:t>
      </w:r>
      <w:r w:rsidRPr="00A76F9D">
        <w:t>”.</w:t>
      </w:r>
    </w:p>
    <w:p w14:paraId="1075E0DB" w14:textId="56803AB4" w:rsidR="007B44EF" w:rsidRDefault="007B44EF" w:rsidP="007B44EF">
      <w:r w:rsidRPr="00A76F9D">
        <w:t xml:space="preserve">The midwife’s reliance on physician oversight, according to the literature, had not formally occurred before the Sheppard-Towner Act legislation </w:t>
      </w:r>
      <w:r w:rsidRPr="00A76F9D">
        <w:fldChar w:fldCharType="begin">
          <w:fldData xml:space="preserve">PEVuZE5vdGU+PENpdGU+PEF1dGhvcj5ELiBCb25hcGFydGU8L0F1dGhvcj48WWVhcj4yMDE1PC9Z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</w:fldData>
        </w:fldChar>
      </w:r>
      <w:r w:rsidRPr="00A76F9D">
        <w:instrText xml:space="preserve"> ADDIN EN.CITE </w:instrText>
      </w:r>
      <w:r w:rsidRPr="00A76F9D">
        <w:fldChar w:fldCharType="begin">
          <w:fldData xml:space="preserve">PEVuZE5vdGU+PENpdGU+PEF1dGhvcj5ELiBCb25hcGFydGU8L0F1dGhvcj48WWVhcj4yMDE1PC9Z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</w:fldData>
        </w:fldChar>
      </w:r>
      <w:r w:rsidRPr="00A76F9D">
        <w:instrText xml:space="preserve"> ADDIN EN.CITE.DATA </w:instrText>
      </w:r>
      <w:r w:rsidRPr="00A76F9D">
        <w:fldChar w:fldCharType="end"/>
      </w:r>
      <w:r w:rsidRPr="00A76F9D">
        <w:fldChar w:fldCharType="separate"/>
      </w:r>
      <w:r w:rsidRPr="00A76F9D">
        <w:rPr>
          <w:noProof/>
          <w:vertAlign w:val="superscript"/>
        </w:rPr>
        <w:t>(1-3, 9-12, 16)</w:t>
      </w:r>
      <w:r w:rsidRPr="00A76F9D">
        <w:fldChar w:fldCharType="end"/>
      </w:r>
      <w:r w:rsidRPr="00A76F9D">
        <w:t xml:space="preserve">.  We also know through literature that Black midwives, despite state policies, continued to use their own traditional </w:t>
      </w:r>
      <w:r w:rsidR="00A76F9D">
        <w:t>medicinal practices</w:t>
      </w:r>
      <w:r w:rsidRPr="00A76F9D">
        <w:t xml:space="preserve"> for treating patients in a form of collective resistance </w:t>
      </w:r>
      <w:r w:rsidRPr="00A76F9D">
        <w:fldChar w:fldCharType="begin">
          <w:fldData xml:space="preserve">PEVuZE5vdGU+PENpdGU+PEF1dGhvcj5MdWtlPC9BdXRob3I+PFllYXI+MjAxMzwvWWVhcj48UmVj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</w:fldData>
        </w:fldChar>
      </w:r>
      <w:r w:rsidRPr="00A76F9D">
        <w:instrText xml:space="preserve"> ADDIN EN.CITE </w:instrText>
      </w:r>
      <w:r w:rsidRPr="00A76F9D">
        <w:fldChar w:fldCharType="begin">
          <w:fldData xml:space="preserve">PEVuZE5vdGU+PENpdGU+PEF1dGhvcj5MdWtlPC9BdXRob3I+PFllYXI+MjAxMzwvWWVhcj48UmVj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</w:fldData>
        </w:fldChar>
      </w:r>
      <w:r w:rsidRPr="00A76F9D">
        <w:instrText xml:space="preserve"> ADDIN EN.CITE.DATA </w:instrText>
      </w:r>
      <w:r w:rsidRPr="00A76F9D">
        <w:fldChar w:fldCharType="end"/>
      </w:r>
      <w:r w:rsidRPr="00A76F9D">
        <w:fldChar w:fldCharType="separate"/>
      </w:r>
      <w:r w:rsidRPr="00A76F9D">
        <w:rPr>
          <w:noProof/>
          <w:vertAlign w:val="superscript"/>
        </w:rPr>
        <w:t>(6, 40, 63)</w:t>
      </w:r>
      <w:r w:rsidRPr="00A76F9D">
        <w:fldChar w:fldCharType="end"/>
      </w:r>
      <w:r w:rsidRPr="00A76F9D">
        <w:t xml:space="preserve">.  If Miss Mary had written and produced this film, what would she have included in the black bag? </w:t>
      </w:r>
    </w:p>
    <w:p w14:paraId="3E560EFC" w14:textId="3FC2CEB4" w:rsidR="00A76F9D" w:rsidRPr="006046BD" w:rsidRDefault="00A76F9D" w:rsidP="00A76F9D">
      <w:r w:rsidRPr="006046BD">
        <w:t xml:space="preserve">The following will describe one scene that best demonstrates how messaging within the film reinforced racial hierarchy in the U.S. followed by a reflection sharing how this scene resonated with my experience with racism as a Black woman. The story unfolds with Miss Mary and </w:t>
      </w:r>
      <w:proofErr w:type="spellStart"/>
      <w:r w:rsidRPr="006046BD">
        <w:t>Maybelle</w:t>
      </w:r>
      <w:proofErr w:type="spellEnd"/>
      <w:r w:rsidRPr="006046BD">
        <w:t xml:space="preserve"> at the clinic for a prenatal appointment. They are there because </w:t>
      </w:r>
      <w:proofErr w:type="spellStart"/>
      <w:r w:rsidRPr="006046BD">
        <w:t>Maybelle</w:t>
      </w:r>
      <w:proofErr w:type="spellEnd"/>
      <w:r w:rsidRPr="006046BD">
        <w:t xml:space="preserve"> has had a history of miscarriages and pregnancy complications. While there, Nurse Penny provides educational advice on the importance of proper nutrition and how </w:t>
      </w:r>
      <w:proofErr w:type="spellStart"/>
      <w:r w:rsidRPr="006046BD">
        <w:t>Maybelle</w:t>
      </w:r>
      <w:proofErr w:type="spellEnd"/>
      <w:r w:rsidRPr="006046BD">
        <w:t xml:space="preserve"> can ‘take care of herself’. As Nurse Penny is speaking, </w:t>
      </w:r>
      <w:proofErr w:type="spellStart"/>
      <w:r w:rsidRPr="006046BD">
        <w:t>Maybelle</w:t>
      </w:r>
      <w:proofErr w:type="spellEnd"/>
      <w:r w:rsidRPr="006046BD">
        <w:t xml:space="preserve"> is observed </w:t>
      </w:r>
      <w:r w:rsidR="005660D9">
        <w:t>casually</w:t>
      </w:r>
      <w:r w:rsidRPr="006046BD">
        <w:t xml:space="preserve"> leafing through an ‘educational booklet’ on the table in front of her.</w:t>
      </w:r>
    </w:p>
    <w:p w14:paraId="0689A9CD" w14:textId="77777777" w:rsidR="00A76F9D" w:rsidRPr="006046BD" w:rsidRDefault="00A76F9D" w:rsidP="00A76F9D">
      <w:r w:rsidRPr="006046BD">
        <w:t xml:space="preserve">Once home </w:t>
      </w:r>
      <w:proofErr w:type="spellStart"/>
      <w:r w:rsidRPr="006046BD">
        <w:t>Maybelle</w:t>
      </w:r>
      <w:proofErr w:type="spellEnd"/>
      <w:r w:rsidRPr="006046BD">
        <w:t xml:space="preserve"> sits on her bed and reaches underneath to retrieve a box of prenatal information Miss Mary had collected for her in preparation for her baby’s arrival.  She picked up the educational booklet she had received earlier that day from the doctor’s office and quickly turned through the pages, as Miss Mary narrates in the background, “</w:t>
      </w:r>
      <w:r w:rsidRPr="006046BD">
        <w:rPr>
          <w:i/>
        </w:rPr>
        <w:t>It’s hard to know just what a person got on their minds sometimes</w:t>
      </w:r>
      <w:r w:rsidRPr="006046BD">
        <w:t xml:space="preserve">”.  </w:t>
      </w:r>
      <w:proofErr w:type="spellStart"/>
      <w:r w:rsidRPr="006046BD">
        <w:t>Maybelle</w:t>
      </w:r>
      <w:proofErr w:type="spellEnd"/>
      <w:r w:rsidRPr="006046BD">
        <w:t xml:space="preserve"> drops the booklet to the floor, collapses onto the bed, and begins to sob. The camera zooms in on the dropped booklet on the floor. What appears to be the back cover of the booklet, is facing upward with an image of a White mother smiling and holding her baby. The scene ends with </w:t>
      </w:r>
      <w:proofErr w:type="spellStart"/>
      <w:r w:rsidRPr="006046BD">
        <w:t>Maybelle</w:t>
      </w:r>
      <w:proofErr w:type="spellEnd"/>
      <w:r w:rsidRPr="006046BD">
        <w:t xml:space="preserve"> laying on the bed crying in distress. </w:t>
      </w:r>
    </w:p>
    <w:p w14:paraId="6A43BF30" w14:textId="6E705297" w:rsidR="00A76F9D" w:rsidRPr="006046BD" w:rsidRDefault="00A76F9D" w:rsidP="00A76F9D">
      <w:r w:rsidRPr="006046BD">
        <w:t xml:space="preserve">The most important part of this scene is the fact </w:t>
      </w:r>
      <w:proofErr w:type="spellStart"/>
      <w:r w:rsidRPr="006046BD">
        <w:t>Maybelle</w:t>
      </w:r>
      <w:proofErr w:type="spellEnd"/>
      <w:r w:rsidRPr="006046BD">
        <w:t xml:space="preserve"> does not see the picture of the smiling White family.  The booklet falls to the ground causing it to flip to the back cover and land on the floor. By this time, we see </w:t>
      </w:r>
      <w:proofErr w:type="spellStart"/>
      <w:r w:rsidRPr="006046BD">
        <w:t>Maybelle’s</w:t>
      </w:r>
      <w:proofErr w:type="spellEnd"/>
      <w:r w:rsidRPr="006046BD">
        <w:t xml:space="preserve"> feet dangling on the side of the bed. The image was intended for the viewer.</w:t>
      </w:r>
    </w:p>
    <w:p w14:paraId="440A8A99" w14:textId="5FC42A86" w:rsidR="00A76F9D" w:rsidRDefault="00A76F9D" w:rsidP="00A76F9D">
      <w:r w:rsidRPr="006046BD">
        <w:t xml:space="preserve">The insertion of the photo was deliberately inserted and intended for the audience of Black midwives. With that in mind, the image dehumanizes the suffering of </w:t>
      </w:r>
      <w:proofErr w:type="spellStart"/>
      <w:r w:rsidRPr="006046BD">
        <w:t>Maybelle</w:t>
      </w:r>
      <w:proofErr w:type="spellEnd"/>
      <w:r w:rsidRPr="006046BD">
        <w:t xml:space="preserve">, when what she needed most is empathy.  What perceptions did the producers and writers have about Black women and Black motherhood in comparison to White women and White motherhood?  Were they displaying ‘empathy’ by providing the audience with an image that symbolized hope? Sending the racialized message that if </w:t>
      </w:r>
      <w:proofErr w:type="spellStart"/>
      <w:r w:rsidRPr="006046BD">
        <w:t>Maybelle</w:t>
      </w:r>
      <w:proofErr w:type="spellEnd"/>
      <w:r w:rsidRPr="006046BD">
        <w:t xml:space="preserve">, could make some changes in her life, she too would be happy like the White woman in the picture.  Here, Whiteness was symbolic of health and happiness and thus the measure for which </w:t>
      </w:r>
      <w:proofErr w:type="spellStart"/>
      <w:r w:rsidRPr="006046BD">
        <w:t>Maybelle</w:t>
      </w:r>
      <w:proofErr w:type="spellEnd"/>
      <w:r w:rsidRPr="006046BD">
        <w:t xml:space="preserve"> should strive.  </w:t>
      </w:r>
      <w:proofErr w:type="spellStart"/>
      <w:r w:rsidRPr="006046BD">
        <w:t>Maybelle’s</w:t>
      </w:r>
      <w:proofErr w:type="spellEnd"/>
      <w:r w:rsidRPr="006046BD">
        <w:t xml:space="preserve"> own pain and circumstances  were completely disregarded.</w:t>
      </w:r>
      <w:r>
        <w:t xml:space="preserve">  </w:t>
      </w:r>
    </w:p>
    <w:p w14:paraId="1058EBAD" w14:textId="77777777" w:rsidR="00A76F9D" w:rsidRPr="00A76F9D" w:rsidRDefault="00A76F9D" w:rsidP="007B44EF"/>
    <w:p w14:paraId="6B9B6D74" w14:textId="77777777" w:rsidR="007B44EF" w:rsidRDefault="007B44EF" w:rsidP="007B44EF">
      <w:pPr>
        <w:pStyle w:val="Heading3"/>
      </w:pPr>
      <w:bookmarkStart w:id="29" w:name="_Toc2956132"/>
      <w:r>
        <w:t>Labeling</w:t>
      </w:r>
      <w:bookmarkEnd w:id="29"/>
    </w:p>
    <w:p w14:paraId="44C2DF65" w14:textId="77777777" w:rsidR="007B44EF" w:rsidRDefault="007B44EF" w:rsidP="00481F51">
      <w:pPr>
        <w:ind w:firstLine="0"/>
      </w:pPr>
      <w:r>
        <w:t xml:space="preserve">According to </w:t>
      </w:r>
      <w:proofErr w:type="spellStart"/>
      <w:r>
        <w:t>Huckins</w:t>
      </w:r>
      <w:proofErr w:type="spellEnd"/>
      <w:r>
        <w:t xml:space="preserve">, titles are labels that indicate status and power within the social construct </w:t>
      </w:r>
      <w:r>
        <w:fldChar w:fldCharType="begin"/>
      </w:r>
      <w:r>
        <w:instrText xml:space="preserve"> ADDIN EN.CITE &lt;EndNote&gt;&lt;Cite&gt;&lt;Author&gt;Huckin&lt;/Author&gt;&lt;Year&gt;2012&lt;/Year&gt;&lt;RecNum&gt;117&lt;/RecNum&gt;&lt;DisplayText&gt;&lt;style face="superscript"&gt;(50, 53)&lt;/style&gt;&lt;/DisplayText&gt;&lt;record&gt;&lt;rec-number&gt;117&lt;/rec-number&gt;&lt;foreign-keys&gt;&lt;key app="EN" db-id="fpsfa5rfver5trefeep555zm0exvzvr5vw5x" timestamp="1521319982"&gt;117&lt;/key&gt;&lt;/foreign-keys&gt;&lt;ref-type name="Journal Article"&gt;17&lt;/ref-type&gt;&lt;contributors&gt;&lt;authors&gt;&lt;author&gt;Huckin, Thomas&lt;/author&gt;&lt;author&gt;Andrus, Jennifer&lt;/author&gt;&lt;author&gt;Clary-Lemon, Jennifer&lt;/author&gt;&lt;/authors&gt;&lt;/contributors&gt;&lt;titles&gt;&lt;title&gt;Critical Discourse Analysis and Rhetoric and Composition&lt;/title&gt;&lt;secondary-title&gt;College Composition and Communication&lt;/secondary-title&gt;&lt;/titles&gt;&lt;periodical&gt;&lt;full-title&gt;College Composition and Communication&lt;/full-title&gt;&lt;/periodical&gt;&lt;pages&gt;107-129&lt;/pages&gt;&lt;volume&gt;64&lt;/volume&gt;&lt;number&gt;1&lt;/number&gt;&lt;dates&gt;&lt;year&gt;2012&lt;/year&gt;&lt;/dates&gt;&lt;publisher&gt;National Council of Teachers of English&lt;/publisher&gt;&lt;isbn&gt;0010096X&lt;/isbn&gt;&lt;urls&gt;&lt;related-urls&gt;&lt;url&gt;http://www.jstor.org/stable/23264919&lt;/url&gt;&lt;/related-urls&gt;&lt;/urls&gt;&lt;custom1&gt;Full publication date: September 2012&lt;/custom1&gt;&lt;/record&gt;&lt;/Cite&gt;&lt;Cite&gt;&lt;Author&gt;Huckin&lt;/Author&gt;&lt;Year&gt;2002&lt;/Year&gt;&lt;RecNum&gt;119&lt;/RecNum&gt;&lt;record&gt;&lt;rec-number&gt;119&lt;/rec-number&gt;&lt;foreign-keys&gt;&lt;key app="EN" db-id="fpsfa5rfver5trefeep555zm0exvzvr5vw5x" timestamp="1521515246"&gt;119&lt;/key&gt;&lt;/foreign-keys&gt;&lt;ref-type name="Journal Article"&gt;17&lt;/ref-type&gt;&lt;contributors&gt;&lt;authors&gt;&lt;author&gt;Huckin, Thomas&lt;/author&gt;&lt;/authors&gt;&lt;/contributors&gt;&lt;titles&gt;&lt;title&gt;Critical discourse analysis and the discourse of condescension&lt;/title&gt;&lt;secondary-title&gt;Discourse studies in composition&lt;/secondary-title&gt;&lt;/titles&gt;&lt;periodical&gt;&lt;full-title&gt;Discourse studies in composition&lt;/full-title&gt;&lt;/periodical&gt;&lt;pages&gt;155-176&lt;/pages&gt;&lt;dates&gt;&lt;year&gt;2002&lt;/year&gt;&lt;/dates&gt;&lt;urls&gt;&lt;/urls&gt;&lt;/record&gt;&lt;/Cite&gt;&lt;/EndNote&gt;</w:instrText>
      </w:r>
      <w:r>
        <w:fldChar w:fldCharType="separate"/>
      </w:r>
      <w:r w:rsidRPr="00DE682C">
        <w:rPr>
          <w:noProof/>
          <w:vertAlign w:val="superscript"/>
        </w:rPr>
        <w:t>(50, 53)</w:t>
      </w:r>
      <w:r>
        <w:fldChar w:fldCharType="end"/>
      </w:r>
      <w:r>
        <w:t xml:space="preserve">.  The medical providers portrayed in the film, apart from Miss Mary, had a professional title before their name indicating their status and rank.  The difference in who was acknowledged by a professional title represents the unequal distribution of power within the obstetrics field </w:t>
      </w:r>
      <w:r>
        <w:fldChar w:fldCharType="begin"/>
      </w:r>
      <w:r>
        <w:instrText xml:space="preserve"> ADDIN EN.CITE &lt;EndNote&gt;&lt;Cite&gt;&lt;Author&gt;Wodak&lt;/Author&gt;&lt;Year&gt;2013&lt;/Year&gt;&lt;RecNum&gt;97&lt;/RecNum&gt;&lt;DisplayText&gt;&lt;style face="superscript"&gt;(21, 22)&lt;/style&gt;&lt;/DisplayText&gt;&lt;record&gt;&lt;rec-number&gt;97&lt;/rec-number&gt;&lt;foreign-keys&gt;&lt;key app="EN" db-id="fpsfa5rfver5trefeep555zm0exvzvr5vw5x" timestamp="1518916458"&gt;97&lt;/key&gt;&lt;/foreign-keys&gt;&lt;ref-type name="Book"&gt;6&lt;/ref-type&gt;&lt;contributors&gt;&lt;authors&gt;&lt;author&gt;Wodak, Ruth&lt;/author&gt;&lt;author&gt;Fairclough, Norman&lt;/author&gt;&lt;/authors&gt;&lt;/contributors&gt;&lt;titles&gt;&lt;title&gt;Critical discourse analysis&lt;/title&gt;&lt;/titles&gt;&lt;dates&gt;&lt;year&gt;2013&lt;/year&gt;&lt;/dates&gt;&lt;publisher&gt;Sage London&lt;/publisher&gt;&lt;isbn&gt;1446210588&lt;/isbn&gt;&lt;urls&gt;&lt;/urls&gt;&lt;/record&gt;&lt;/Cite&gt;&lt;Cite&gt;&lt;Author&gt;Fairclough&lt;/Author&gt;&lt;Year&gt;2005&lt;/Year&gt;&lt;RecNum&gt;98&lt;/RecNum&gt;&lt;record&gt;&lt;rec-number&gt;98&lt;/rec-number&gt;&lt;foreign-keys&gt;&lt;key app="EN" db-id="fpsfa5rfver5trefeep555zm0exvzvr5vw5x" timestamp="1518916630"&gt;98&lt;/key&gt;&lt;/foreign-keys&gt;&lt;ref-type name="Book"&gt;6&lt;/ref-type&gt;&lt;contributors&gt;&lt;authors&gt;&lt;author&gt;Fairclough, Norman&lt;/author&gt;&lt;author&gt;Wodak, Ruth&lt;/author&gt;&lt;/authors&gt;&lt;/contributors&gt;&lt;titles&gt;&lt;title&gt;Critical discourse analysis&lt;/title&gt;&lt;/titles&gt;&lt;dates&gt;&lt;year&gt;2005&lt;/year&gt;&lt;/dates&gt;&lt;publisher&gt;na&lt;/publisher&gt;&lt;urls&gt;&lt;/urls&gt;&lt;/record&gt;&lt;/Cite&gt;&lt;/EndNote&gt;</w:instrText>
      </w:r>
      <w:r>
        <w:fldChar w:fldCharType="separate"/>
      </w:r>
      <w:r w:rsidRPr="00DF42A7">
        <w:rPr>
          <w:noProof/>
          <w:vertAlign w:val="superscript"/>
        </w:rPr>
        <w:t>(21, 22)</w:t>
      </w:r>
      <w:r>
        <w:fldChar w:fldCharType="end"/>
      </w:r>
      <w:r>
        <w:t>.  The film was produced pre-Civil Rights Era (1954), and during this time hospitals and schools were segregated. The producers attempted to portray the relationship between the physician, nurse, and Miss Mary as amicable and cooperative.  However, I observed racial nuances that provided a different interpretation of their relationship, for example the Health Officer’s dialogue during a meeting with the midwives.</w:t>
      </w:r>
    </w:p>
    <w:p w14:paraId="03010108" w14:textId="77777777" w:rsidR="007B44EF" w:rsidRDefault="007B44EF" w:rsidP="007B44EF">
      <w:r>
        <w:t>He begins the discussion exploring reasons a baby, in a midwife’s care, died prematurely. The summary of his narration was a lesson for Black midwives on the importance of sterilization. It is a visually provocative scene, and one worth noting, as the Health Officer, a White male physician, talks at a crowd of all Black midwives, depicting the physician’s role as an authority in power in comparison to midwives</w:t>
      </w:r>
    </w:p>
    <w:p w14:paraId="5891537E" w14:textId="77777777" w:rsidR="007B44EF" w:rsidRDefault="007B44EF" w:rsidP="007B44EF">
      <w:pPr>
        <w:pStyle w:val="Noindent"/>
        <w:ind w:firstLine="720"/>
      </w:pPr>
      <w:r>
        <w:t>The next scene shows a group of Black midwives, who look over the age of 40, meeting with the House Officer.</w:t>
      </w:r>
    </w:p>
    <w:p w14:paraId="5A3CDC78" w14:textId="77777777" w:rsidR="007B44EF" w:rsidRDefault="007B44EF" w:rsidP="007B44EF">
      <w:pPr>
        <w:pStyle w:val="Noindent"/>
        <w:ind w:left="720"/>
        <w:rPr>
          <w:b/>
          <w:bCs/>
          <w:i/>
          <w:iCs/>
        </w:rPr>
      </w:pPr>
      <w:r w:rsidRPr="25A538B2">
        <w:rPr>
          <w:i/>
          <w:iCs/>
        </w:rPr>
        <w:t xml:space="preserve"> “Two days ago, a baby delivered by a midwife died, when it ought to have lived, as</w:t>
      </w:r>
      <w:r>
        <w:rPr>
          <w:i/>
          <w:iCs/>
        </w:rPr>
        <w:t xml:space="preserve"> y</w:t>
      </w:r>
      <w:r w:rsidRPr="25A538B2">
        <w:rPr>
          <w:i/>
          <w:iCs/>
        </w:rPr>
        <w:t xml:space="preserve">our </w:t>
      </w:r>
      <w:r>
        <w:rPr>
          <w:i/>
          <w:iCs/>
        </w:rPr>
        <w:t>House Officer</w:t>
      </w:r>
      <w:r w:rsidRPr="25A538B2">
        <w:rPr>
          <w:i/>
          <w:iCs/>
        </w:rPr>
        <w:t xml:space="preserve">, it was my duty to find out why that baby died. My examination showed that his cord got infected. And </w:t>
      </w:r>
      <w:r>
        <w:rPr>
          <w:i/>
          <w:iCs/>
        </w:rPr>
        <w:t>y</w:t>
      </w:r>
      <w:r w:rsidRPr="25A538B2">
        <w:rPr>
          <w:i/>
          <w:iCs/>
        </w:rPr>
        <w:t xml:space="preserve">ou all know what that means, something wasn’t clean. </w:t>
      </w:r>
      <w:r>
        <w:rPr>
          <w:i/>
          <w:iCs/>
        </w:rPr>
        <w:t>M</w:t>
      </w:r>
      <w:r w:rsidRPr="25A538B2">
        <w:rPr>
          <w:i/>
          <w:iCs/>
        </w:rPr>
        <w:t xml:space="preserve">aybe the midwife didn’t boil her scissors long enough, or it could have been the dressing that she used wasn’t sterile. Or it might have been she got in a hurry and didn’t wash her hands well. </w:t>
      </w:r>
      <w:r w:rsidRPr="00287E3C">
        <w:rPr>
          <w:i/>
          <w:iCs/>
        </w:rPr>
        <w:t xml:space="preserve">Now you midwives in this county have built up a wonderful reputation, you work hard, and I know how difficult it is to keep things clean in some of the homes where you must go. But your records show that you can keep clean and when something like this happens, it’s a warning to all of us, doctors, nurses, and as well as to you midwives, it shows us how very easily we </w:t>
      </w:r>
      <w:r w:rsidRPr="00287E3C">
        <w:rPr>
          <w:b/>
          <w:bCs/>
          <w:i/>
          <w:iCs/>
        </w:rPr>
        <w:t>can slip back when we get careless”</w:t>
      </w:r>
      <w:r>
        <w:rPr>
          <w:b/>
          <w:bCs/>
          <w:i/>
          <w:iCs/>
        </w:rPr>
        <w:t xml:space="preserve"> </w:t>
      </w:r>
      <w:r>
        <w:rPr>
          <w:b/>
          <w:bCs/>
          <w:i/>
          <w:iCs/>
        </w:rPr>
        <w:fldChar w:fldCharType="begin"/>
      </w:r>
      <w:r>
        <w:rPr>
          <w:b/>
          <w:bCs/>
          <w:i/>
          <w:iCs/>
        </w:rPr>
        <w:instrText xml:space="preserve"> ADDIN EN.CITE &lt;EndNote&gt;&lt;Cite&gt;&lt;Author&gt;Stooney&lt;/Author&gt;&lt;Year&gt;1952&lt;/Year&gt;&lt;RecNum&gt;139&lt;/RecNum&gt;&lt;DisplayText&gt;&lt;style face="superscript"&gt;(61)&lt;/style&gt;&lt;/DisplayText&gt;&lt;record&gt;&lt;rec-number&gt;139&lt;/rec-number&gt;&lt;foreign-keys&gt;&lt;key app="EN" db-id="fpsfa5rfver5trefeep555zm0exvzvr5vw5x" timestamp="1524698097"&gt;139&lt;/key&gt;&lt;/foreign-keys&gt;&lt;ref-type name="Film or Broadcast"&gt;21&lt;/ref-type&gt;&lt;contributors&gt;&lt;authors&gt;&lt;author&gt;George Stooney&lt;/author&gt;&lt;/authors&gt;&lt;tertiary-authors&gt;&lt;author&gt;George Stooney&lt;/author&gt;&lt;/tertiary-authors&gt;&lt;/contributors&gt;&lt;titles&gt;&lt;title&gt;All My Babies: A Midwife&amp;apos;s Own Story&lt;/title&gt;&lt;/titles&gt;&lt;pages&gt;55 minutes&lt;/pages&gt;&lt;dates&gt;&lt;year&gt;1952&lt;/year&gt;&lt;/dates&gt;&lt;pub-location&gt;United States: Distribution by CMC, Center for Mass Communication of Columbia University Press, 1953&lt;/pub-location&gt;&lt;urls&gt;&lt;related-urls&gt;&lt;url&gt;https://www.loc.gov/item/2017604960/&lt;/url&gt;&lt;/related-urls&gt;&lt;/urls&gt;&lt;custom2&gt;Cadwallader, Marian F.&amp;#xD;Mitchell, Hannah D.&amp;#xD;Bond, Peaslee, camera&amp;#xD;Cummins, Sylvia K., editing&amp;#xD;Applebaum, Louis, 1918-2000, music.&amp;#xD;Association of American Medical Colleges. Medical Audio-Visual Institute&amp;#xD;Georgia Department of Public Health&amp;#xD;Columbia University, Press. Center for Mass Communication&lt;/custom2&gt;&lt;remote-database-name&gt;Library of Congress: National Film Registry&lt;/remote-database-name&gt;&lt;remote-database-provider&gt;www.loc.gov&lt;/remote-database-provider&gt;&lt;/record&gt;&lt;/Cite&gt;&lt;/EndNote&gt;</w:instrText>
      </w:r>
      <w:r>
        <w:rPr>
          <w:b/>
          <w:bCs/>
          <w:i/>
          <w:iCs/>
        </w:rPr>
        <w:fldChar w:fldCharType="separate"/>
      </w:r>
      <w:r w:rsidRPr="00DE682C">
        <w:rPr>
          <w:b/>
          <w:bCs/>
          <w:i/>
          <w:iCs/>
          <w:noProof/>
          <w:vertAlign w:val="superscript"/>
        </w:rPr>
        <w:t>(61)</w:t>
      </w:r>
      <w:r>
        <w:rPr>
          <w:b/>
          <w:bCs/>
          <w:i/>
          <w:iCs/>
        </w:rPr>
        <w:fldChar w:fldCharType="end"/>
      </w:r>
    </w:p>
    <w:p w14:paraId="6BE2D450" w14:textId="77777777" w:rsidR="007B44EF" w:rsidRPr="005F50FB" w:rsidRDefault="007B44EF" w:rsidP="007B44EF"/>
    <w:p w14:paraId="77F7F067" w14:textId="77777777" w:rsidR="007B44EF" w:rsidRDefault="007B44EF" w:rsidP="007B44EF">
      <w:r>
        <w:t xml:space="preserve">‘Slipping back’ is a direct reference to the traditional and cultural care provided by Black midwives, passed down through generations of granny midwives </w:t>
      </w:r>
      <w:r>
        <w:fldChar w:fldCharType="begin"/>
      </w:r>
      <w:r>
        <w:instrText xml:space="preserve"> ADDIN EN.CITE &lt;EndNote&gt;&lt;Cite&gt;&lt;Author&gt;Wilkie&lt;/Author&gt;&lt;Year&gt;2013&lt;/Year&gt;&lt;RecNum&gt;48&lt;/RecNum&gt;&lt;DisplayText&gt;&lt;style face="superscript"&gt;(6)&lt;/style&gt;&lt;/DisplayText&gt;&lt;record&gt;&lt;rec-number&gt;48&lt;/rec-number&gt;&lt;foreign-keys&gt;&lt;key app="EN" db-id="fpsfa5rfver5trefeep555zm0exvzvr5vw5x" timestamp="1505608973"&gt;48&lt;/key&gt;&lt;/foreign-keys&gt;&lt;ref-type name="Journal Article"&gt;17&lt;/ref-type&gt;&lt;contributors&gt;&lt;authors&gt;&lt;author&gt;Wilkie, Laurie A.&lt;/author&gt;&lt;/authors&gt;&lt;/contributors&gt;&lt;titles&gt;&lt;title&gt;Expelling frogs and binding babies: conception, gestation and birth in nineteenth-century African-American midwifery&lt;/title&gt;&lt;secondary-title&gt;World Archaeology&lt;/secondary-title&gt;&lt;/titles&gt;&lt;periodical&gt;&lt;full-title&gt;World Archaeology&lt;/full-title&gt;&lt;/periodical&gt;&lt;pages&gt;272-284&lt;/pages&gt;&lt;volume&gt;45&lt;/volume&gt;&lt;number&gt;2&lt;/number&gt;&lt;keywords&gt;&lt;keyword&gt;AFRICAN American midwives&lt;/keyword&gt;&lt;keyword&gt;AFRICAN American folklore&lt;/keyword&gt;&lt;keyword&gt;CHILDBIRTH&lt;/keyword&gt;&lt;keyword&gt;HISTORY&lt;/keyword&gt;&lt;keyword&gt;PREGNANCY&lt;/keyword&gt;&lt;keyword&gt;ORAL history&lt;/keyword&gt;&lt;keyword&gt;EXCAVATIONS (Archaeology)&lt;/keyword&gt;&lt;keyword&gt;SPIRITUALISM&lt;/keyword&gt;&lt;keyword&gt;ABORTION&lt;/keyword&gt;&lt;keyword&gt;19TH century&lt;/keyword&gt;&lt;keyword&gt;ALABAMA&lt;/keyword&gt;&lt;keyword&gt;African-America&lt;/keyword&gt;&lt;keyword&gt;historical archaeology&lt;/keyword&gt;&lt;/keywords&gt;&lt;dates&gt;&lt;year&gt;2013&lt;/year&gt;&lt;/dates&gt;&lt;publisher&gt;Routledge&lt;/publisher&gt;&lt;isbn&gt;00438243&lt;/isbn&gt;&lt;accession-num&gt;90258851&lt;/accession-num&gt;&lt;work-type&gt;Article&lt;/work-type&gt;&lt;urls&gt;&lt;related-urls&gt;&lt;url&gt;http://search.ebscohost.com/login.aspx?direct=true&amp;amp;AuthType=ip,uid&amp;amp;db=aph&amp;amp;AN=90258851&amp;amp;scope=site&lt;/url&gt;&lt;/related-urls&gt;&lt;/urls&gt;&lt;electronic-resource-num&gt;10.1080/00438243.2013.799043&lt;/electronic-resource-num&gt;&lt;remote-database-name&gt;aph&lt;/remote-database-name&gt;&lt;remote-database-provider&gt;EBSCOhost&lt;/remote-database-provider&gt;&lt;/record&gt;&lt;/Cite&gt;&lt;/EndNote&gt;</w:instrText>
      </w:r>
      <w:r>
        <w:fldChar w:fldCharType="separate"/>
      </w:r>
      <w:r w:rsidRPr="00C30BEB">
        <w:rPr>
          <w:noProof/>
          <w:vertAlign w:val="superscript"/>
        </w:rPr>
        <w:t>(6)</w:t>
      </w:r>
      <w:r>
        <w:fldChar w:fldCharType="end"/>
      </w:r>
      <w:r>
        <w:t xml:space="preserve">.  One primary criticism from White medical providers that influenced the formation of policies regulating how Black midwives provided care, was the notion that cultural and traditional practices were not sanitary and caused negative health outcomes </w:t>
      </w:r>
      <w:r>
        <w:fldChar w:fldCharType="begin">
          <w:fldData xml:space="preserve">PEVuZE5vdGU+PENpdGU+PEF1dGhvcj5Hb29kZTwvQXV0aG9yPjxZZWFyPjIwMTc8L1llYXI+PFJl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</w:fldData>
        </w:fldChar>
      </w:r>
      <w:r>
        <w:instrText xml:space="preserve"> ADDIN EN.CITE </w:instrText>
      </w:r>
      <w:r>
        <w:fldChar w:fldCharType="begin">
          <w:fldData xml:space="preserve">PEVuZE5vdGU+PENpdGU+PEF1dGhvcj5Hb29kZTwvQXV0aG9yPjxZZWFyPjIwMTc8L1llYXI+PFJl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</w:fldData>
        </w:fldChar>
      </w:r>
      <w:r>
        <w:instrText xml:space="preserve"> ADDIN EN.CITE.DATA </w:instrText>
      </w:r>
      <w:r>
        <w:fldChar w:fldCharType="end"/>
      </w:r>
      <w:r>
        <w:fldChar w:fldCharType="separate"/>
      </w:r>
      <w:r w:rsidRPr="00CC4782">
        <w:rPr>
          <w:noProof/>
          <w:vertAlign w:val="superscript"/>
        </w:rPr>
        <w:t>(5, 13, 16, 24)</w:t>
      </w:r>
      <w:r>
        <w:fldChar w:fldCharType="end"/>
      </w:r>
      <w:r>
        <w:t xml:space="preserve">.  Even though there was no data to support the traditional practices of Black midwives caused harm or increased the incidences of mortality </w:t>
      </w:r>
      <w:r>
        <w:fldChar w:fldCharType="begin">
          <w:fldData xml:space="preserve">PEVuZE5vdGU+PENpdGU+PEF1dGhvcj5EYXdsZXk8L0F1dGhvcj48WWVhcj4yMDE2PC9ZZWFyPjxS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==
</w:fldData>
        </w:fldChar>
      </w:r>
      <w:r>
        <w:instrText xml:space="preserve"> ADDIN EN.CITE </w:instrText>
      </w:r>
      <w:r>
        <w:fldChar w:fldCharType="begin">
          <w:fldData xml:space="preserve">PEVuZE5vdGU+PENpdGU+PEF1dGhvcj5EYXdsZXk8L0F1dGhvcj48WWVhcj4yMDE2PC9ZZWFyPjxS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==
</w:fldData>
        </w:fldChar>
      </w:r>
      <w:r>
        <w:instrText xml:space="preserve"> ADDIN EN.CITE.DATA </w:instrText>
      </w:r>
      <w:r>
        <w:fldChar w:fldCharType="end"/>
      </w:r>
      <w:r>
        <w:fldChar w:fldCharType="separate"/>
      </w:r>
      <w:r w:rsidRPr="00CC4782">
        <w:rPr>
          <w:noProof/>
          <w:vertAlign w:val="superscript"/>
        </w:rPr>
        <w:t>(30, 34, 35)</w:t>
      </w:r>
      <w:r>
        <w:fldChar w:fldCharType="end"/>
      </w:r>
      <w:r>
        <w:t xml:space="preserve">.  Black midwives were regarded as nuisances due to their resistance to conform </w:t>
      </w:r>
      <w:r>
        <w:fldChar w:fldCharType="begin">
          <w:fldData xml:space="preserve">PEVuZE5vdGU+PENpdGU+PEF1dGhvcj5ELiBCb25hcGFydGU8L0F1dGhvcj48WWVhcj4yMDE1PC9Z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</w:fldData>
        </w:fldChar>
      </w:r>
      <w:r>
        <w:instrText xml:space="preserve"> ADDIN EN.CITE </w:instrText>
      </w:r>
      <w:r>
        <w:fldChar w:fldCharType="begin">
          <w:fldData xml:space="preserve">PEVuZE5vdGU+PENpdGU+PEF1dGhvcj5ELiBCb25hcGFydGU8L0F1dGhvcj48WWVhcj4yMDE1PC9Z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</w:fldData>
        </w:fldChar>
      </w:r>
      <w:r>
        <w:instrText xml:space="preserve"> ADDIN EN.CITE.DATA </w:instrText>
      </w:r>
      <w:r>
        <w:fldChar w:fldCharType="end"/>
      </w:r>
      <w:r>
        <w:fldChar w:fldCharType="separate"/>
      </w:r>
      <w:r w:rsidRPr="000B1CB6">
        <w:rPr>
          <w:noProof/>
          <w:vertAlign w:val="superscript"/>
        </w:rPr>
        <w:t>(1-3)</w:t>
      </w:r>
      <w:r>
        <w:fldChar w:fldCharType="end"/>
      </w:r>
      <w:r>
        <w:t>.</w:t>
      </w:r>
    </w:p>
    <w:p w14:paraId="7DCE9C9F" w14:textId="77777777" w:rsidR="007B44EF" w:rsidRPr="00E839F3" w:rsidRDefault="007B44EF" w:rsidP="007B44EF">
      <w:r>
        <w:t xml:space="preserve">Immediately </w:t>
      </w:r>
      <w:r w:rsidRPr="00287E3C">
        <w:t xml:space="preserve">following </w:t>
      </w:r>
      <w:r>
        <w:t xml:space="preserve">this </w:t>
      </w:r>
      <w:r w:rsidRPr="00287E3C">
        <w:t>scene</w:t>
      </w:r>
      <w:r>
        <w:t xml:space="preserve"> </w:t>
      </w:r>
      <w:r w:rsidRPr="00287E3C">
        <w:t xml:space="preserve">Miss Mary </w:t>
      </w:r>
      <w:r>
        <w:t xml:space="preserve">is heard </w:t>
      </w:r>
      <w:r w:rsidRPr="00287E3C">
        <w:t>saying “I’ve been doing the same thing ‘bout 18 years. But I still know I can slip if I don’t keep checking myself. These new girls just starting out have got an advantage because they’re learning the right way”</w:t>
      </w:r>
      <w:r>
        <w:fldChar w:fldCharType="begin"/>
      </w:r>
      <w:r>
        <w:instrText xml:space="preserve"> ADDIN EN.CITE &lt;EndNote&gt;&lt;Cite&gt;&lt;Author&gt;Stooney&lt;/Author&gt;&lt;Year&gt;1952&lt;/Year&gt;&lt;RecNum&gt;139&lt;/RecNum&gt;&lt;DisplayText&gt;&lt;style face="superscript"&gt;(61)&lt;/style&gt;&lt;/DisplayText&gt;&lt;record&gt;&lt;rec-number&gt;139&lt;/rec-number&gt;&lt;foreign-keys&gt;&lt;key app="EN" db-id="fpsfa5rfver5trefeep555zm0exvzvr5vw5x" timestamp="1524698097"&gt;139&lt;/key&gt;&lt;/foreign-keys&gt;&lt;ref-type name="Film or Broadcast"&gt;21&lt;/ref-type&gt;&lt;contributors&gt;&lt;authors&gt;&lt;author&gt;George Stooney&lt;/author&gt;&lt;/authors&gt;&lt;tertiary-authors&gt;&lt;author&gt;George Stooney&lt;/author&gt;&lt;/tertiary-authors&gt;&lt;/contributors&gt;&lt;titles&gt;&lt;title&gt;All My Babies: A Midwife&amp;apos;s Own Story&lt;/title&gt;&lt;/titles&gt;&lt;pages&gt;55 minutes&lt;/pages&gt;&lt;dates&gt;&lt;year&gt;1952&lt;/year&gt;&lt;/dates&gt;&lt;pub-location&gt;United States: Distribution by CMC, Center for Mass Communication of Columbia University Press, 1953&lt;/pub-location&gt;&lt;urls&gt;&lt;related-urls&gt;&lt;url&gt;https://www.loc.gov/item/2017604960/&lt;/url&gt;&lt;/related-urls&gt;&lt;/urls&gt;&lt;custom2&gt;Cadwallader, Marian F.&amp;#xD;Mitchell, Hannah D.&amp;#xD;Bond, Peaslee, camera&amp;#xD;Cummins, Sylvia K., editing&amp;#xD;Applebaum, Louis, 1918-2000, music.&amp;#xD;Association of American Medical Colleges. Medical Audio-Visual Institute&amp;#xD;Georgia Department of Public Health&amp;#xD;Columbia University, Press. Center for Mass Communication&lt;/custom2&gt;&lt;remote-database-name&gt;Library of Congress: National Film Registry&lt;/remote-database-name&gt;&lt;remote-database-provider&gt;www.loc.gov&lt;/remote-database-provider&gt;&lt;/record&gt;&lt;/Cite&gt;&lt;/EndNote&gt;</w:instrText>
      </w:r>
      <w:r>
        <w:fldChar w:fldCharType="separate"/>
      </w:r>
      <w:r w:rsidRPr="00DE682C">
        <w:rPr>
          <w:noProof/>
          <w:vertAlign w:val="superscript"/>
        </w:rPr>
        <w:t>(61)</w:t>
      </w:r>
      <w:r>
        <w:fldChar w:fldCharType="end"/>
      </w:r>
      <w:r w:rsidRPr="00287E3C">
        <w:t>.</w:t>
      </w:r>
      <w:r>
        <w:t xml:space="preserve">  The irony in this statement is that throughout the history of the midwifery practice, the craft was taught by elder midwives who are revered and respected. If Miss Mary’s words were to be taken literally, it would insinuate a level of devaluing of former midwifery training. Which, until the dominant culture deemed it unsafe, had been the primary source of labor and delivery care </w:t>
      </w:r>
      <w:r>
        <w:fldChar w:fldCharType="begin">
          <w:fldData xml:space="preserve">PEVuZE5vdGU+PENpdGU+PEF1dGhvcj5Hb29kZTwvQXV0aG9yPjxZZWFyPjIwMTQ8L1llYXI+PFJl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</w:fldData>
        </w:fldChar>
      </w:r>
      <w:r>
        <w:instrText xml:space="preserve"> ADDIN EN.CITE </w:instrText>
      </w:r>
      <w:r>
        <w:fldChar w:fldCharType="begin">
          <w:fldData xml:space="preserve">PEVuZE5vdGU+PENpdGU+PEF1dGhvcj5Hb29kZTwvQXV0aG9yPjxZZWFyPjIwMTQ8L1llYXI+PFJl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</w:fldData>
        </w:fldChar>
      </w:r>
      <w:r>
        <w:instrText xml:space="preserve"> ADDIN EN.CITE.DATA </w:instrText>
      </w:r>
      <w:r>
        <w:fldChar w:fldCharType="end"/>
      </w:r>
      <w:r>
        <w:fldChar w:fldCharType="separate"/>
      </w:r>
      <w:r w:rsidRPr="00DE682C">
        <w:rPr>
          <w:noProof/>
          <w:vertAlign w:val="superscript"/>
        </w:rPr>
        <w:t>(2, 6, 15, 16, 27, 37, 38, 40, 63)</w:t>
      </w:r>
      <w:r>
        <w:fldChar w:fldCharType="end"/>
      </w:r>
      <w:r>
        <w:t xml:space="preserve">.  The literature also points to publications stating that physicians preferred younger Black midwives to granny midwives, because they were more easily controlled </w:t>
      </w:r>
      <w:r>
        <w:fldChar w:fldCharType="begin">
          <w:fldData xml:space="preserve">PEVuZE5vdGU+PENpdGU+PEF1dGhvcj5Hb29kZTwvQXV0aG9yPjxZZWFyPjIwMTQ8L1llYXI+PFJl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</w:fldData>
        </w:fldChar>
      </w:r>
      <w:r>
        <w:instrText xml:space="preserve"> ADDIN EN.CITE </w:instrText>
      </w:r>
      <w:r>
        <w:fldChar w:fldCharType="begin">
          <w:fldData xml:space="preserve">PEVuZE5vdGU+PENpdGU+PEF1dGhvcj5Hb29kZTwvQXV0aG9yPjxZZWFyPjIwMTQ8L1llYXI+PFJl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</w:fldData>
        </w:fldChar>
      </w:r>
      <w:r>
        <w:instrText xml:space="preserve"> ADDIN EN.CITE.DATA </w:instrText>
      </w:r>
      <w:r>
        <w:fldChar w:fldCharType="end"/>
      </w:r>
      <w:r>
        <w:fldChar w:fldCharType="separate"/>
      </w:r>
      <w:r w:rsidRPr="00CC4782">
        <w:rPr>
          <w:noProof/>
          <w:vertAlign w:val="superscript"/>
        </w:rPr>
        <w:t>(16, 26, 39)</w:t>
      </w:r>
      <w:r>
        <w:fldChar w:fldCharType="end"/>
      </w:r>
      <w:r>
        <w:t>.  Again, this provides another strong example of the dominant cultures voice being elevated, despite the title o</w:t>
      </w:r>
      <w:r w:rsidRPr="00E839F3">
        <w:t xml:space="preserve">f the film, “A Midwife’s Own Story”. </w:t>
      </w:r>
    </w:p>
    <w:p w14:paraId="4A45353B" w14:textId="77777777" w:rsidR="00D516D7" w:rsidRPr="007B44EF" w:rsidRDefault="00D516D7" w:rsidP="00D516D7">
      <w:pPr>
        <w:pStyle w:val="Heading3"/>
      </w:pPr>
      <w:bookmarkStart w:id="30" w:name="_Toc2956133"/>
      <w:r w:rsidRPr="007B44EF">
        <w:t>Omission</w:t>
      </w:r>
      <w:bookmarkEnd w:id="30"/>
    </w:p>
    <w:p w14:paraId="5C17FB1D" w14:textId="1A5FE4CC" w:rsidR="00D516D7" w:rsidRPr="007B44EF" w:rsidRDefault="00D516D7" w:rsidP="00481F51">
      <w:pPr>
        <w:ind w:firstLine="0"/>
      </w:pPr>
      <w:r w:rsidRPr="007B44EF">
        <w:t xml:space="preserve">Throughout the entire </w:t>
      </w:r>
      <w:proofErr w:type="gramStart"/>
      <w:r w:rsidRPr="007B44EF">
        <w:t>film</w:t>
      </w:r>
      <w:proofErr w:type="gramEnd"/>
      <w:r w:rsidRPr="007B44EF">
        <w:t xml:space="preserve"> </w:t>
      </w:r>
      <w:r w:rsidR="002B469C" w:rsidRPr="007B44EF">
        <w:t>immigrant</w:t>
      </w:r>
      <w:r w:rsidRPr="007B44EF">
        <w:t xml:space="preserve"> and White midwives are not mentioned or shown. Both ‘Black and/or granny’ are omitted from the title and description. Would prefacing midwife with Black or granny, have changed the purpose of the film? The use of a racial description would have been acceptable during the 1950s, why did the authors omit any racial categorization?  </w:t>
      </w:r>
      <w:r w:rsidR="00DB7231" w:rsidRPr="007B44EF">
        <w:t xml:space="preserve">Interestingly, according to Erik </w:t>
      </w:r>
      <w:proofErr w:type="spellStart"/>
      <w:r w:rsidR="00DB7231" w:rsidRPr="007B44EF">
        <w:t>Barnouw</w:t>
      </w:r>
      <w:proofErr w:type="spellEnd"/>
      <w:r w:rsidR="00DB7231" w:rsidRPr="007B44EF">
        <w:t>, a U.S. historian of film and radio who worked closely with Stoney on the production of the film, “Miss Mary’s picture on the front [of the brochure], was very carefully written to make clear that the medical profession was not endorsing the existence of midwives, who were considered a temporary and unfortunate necessity”</w:t>
      </w:r>
      <w:r w:rsidR="00DB7231" w:rsidRPr="007B44EF">
        <w:fldChar w:fldCharType="begin"/>
      </w:r>
      <w:r w:rsidR="00DB7231" w:rsidRPr="007B44EF">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00DB7231" w:rsidRPr="007B44EF">
        <w:fldChar w:fldCharType="separate"/>
      </w:r>
      <w:r w:rsidR="00DB7231" w:rsidRPr="007B44EF">
        <w:rPr>
          <w:noProof/>
          <w:vertAlign w:val="superscript"/>
        </w:rPr>
        <w:t>(19)</w:t>
      </w:r>
      <w:r w:rsidR="00DB7231" w:rsidRPr="007B44EF">
        <w:fldChar w:fldCharType="end"/>
      </w:r>
      <w:r w:rsidR="00DB7231" w:rsidRPr="007B44EF">
        <w:t xml:space="preserve">.  </w:t>
      </w:r>
    </w:p>
    <w:p w14:paraId="6BD9371B" w14:textId="5D6D9DAD" w:rsidR="00DB7231" w:rsidRPr="007B44EF" w:rsidRDefault="00DB7231" w:rsidP="00D516D7">
      <w:r w:rsidRPr="007B44EF">
        <w:t>Referring back to the idea of power and how power is distributed. Although White women also had to cope with the trauma of navigating a patriarchal society, they were still more valued than Black wom</w:t>
      </w:r>
      <w:r w:rsidR="003D3773" w:rsidRPr="007B44EF">
        <w:t>e</w:t>
      </w:r>
      <w:r w:rsidRPr="007B44EF">
        <w:t>n.  Black women, due to their status i</w:t>
      </w:r>
      <w:r w:rsidR="003D3773" w:rsidRPr="007B44EF">
        <w:t>n</w:t>
      </w:r>
      <w:r w:rsidRPr="007B44EF">
        <w:t xml:space="preserve"> society may have posed less of a </w:t>
      </w:r>
      <w:r w:rsidR="003D3773" w:rsidRPr="007B44EF">
        <w:t>threat to the patriarchal system, in comparison</w:t>
      </w:r>
      <w:r w:rsidRPr="007B44EF">
        <w:t xml:space="preserve"> </w:t>
      </w:r>
      <w:r w:rsidR="003D3773" w:rsidRPr="007B44EF">
        <w:t>to</w:t>
      </w:r>
      <w:r w:rsidRPr="007B44EF">
        <w:t xml:space="preserve"> White women</w:t>
      </w:r>
      <w:r w:rsidR="003D3773" w:rsidRPr="007B44EF">
        <w:t>, because they were less likely to have access to the resources needed to mobilize to gain political power at the time.  T</w:t>
      </w:r>
      <w:r w:rsidRPr="007B44EF">
        <w:t xml:space="preserve">herefore, the Georgia Department of Public Health had less to lose by creating a film centered around Black women. </w:t>
      </w:r>
      <w:r w:rsidR="003D3773" w:rsidRPr="007B44EF">
        <w:t xml:space="preserve"> Including White women, may have been perceived that medical providers were in favor of supporting midwifery.</w:t>
      </w:r>
    </w:p>
    <w:p w14:paraId="67BBE777" w14:textId="77777777" w:rsidR="00E033F2" w:rsidRPr="00E839F3" w:rsidRDefault="00E033F2" w:rsidP="00E033F2">
      <w:pPr>
        <w:pStyle w:val="Heading1"/>
      </w:pPr>
      <w:bookmarkStart w:id="31" w:name="_Toc512203782"/>
      <w:bookmarkStart w:id="32" w:name="_Toc2956134"/>
      <w:bookmarkEnd w:id="27"/>
      <w:r w:rsidRPr="00E839F3">
        <w:t>Discussion</w:t>
      </w:r>
      <w:bookmarkEnd w:id="31"/>
      <w:bookmarkEnd w:id="32"/>
    </w:p>
    <w:p w14:paraId="36947019" w14:textId="195958D9" w:rsidR="008B647C" w:rsidRDefault="008B647C" w:rsidP="00827490">
      <w:pPr>
        <w:pStyle w:val="Noindent"/>
      </w:pPr>
      <w:r>
        <w:t xml:space="preserve">On average, 4 million infants are born in the United States each year.  In comparison to other industrialized countries, the United States has the highest infant mortality at 6.1 per 1,000 live births for example, compared to Finland’s 2.3 per 1,000 live </w:t>
      </w:r>
      <w:proofErr w:type="gramStart"/>
      <w:r>
        <w:t xml:space="preserve">births </w:t>
      </w:r>
      <w:proofErr w:type="gramEnd"/>
      <w:r>
        <w:fldChar w:fldCharType="begin"/>
      </w:r>
      <w:r>
        <w:fldChar w:fldCharType="separate"/>
      </w:r>
      <w:r w:rsidRPr="006C7CF8">
        <w:rPr>
          <w:vertAlign w:val="superscript"/>
        </w:rPr>
        <w:t>(62)</w:t>
      </w:r>
      <w:r>
        <w:fldChar w:fldCharType="end"/>
      </w:r>
      <w:r>
        <w:t xml:space="preserve">. In 2015, the Centers for Disease Control and Prevention (CDC) reported preterm birth, low birth weight, and maternal pregnancy complications as the top leading causes of infant deaths </w:t>
      </w:r>
      <w:r>
        <w:fldChar w:fldCharType="begin">
          <w:fldData xml:space="preserve">PEVuZE5vdGU+PENpdGU+PEF1dGhvcj5TZXJ2aWNlczwvQXV0aG9yPjxZZWFyPjIwMTQ8L1llYXI+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</w:fldData>
        </w:fldChar>
      </w:r>
      <w:r>
        <w:instrText xml:space="preserve"> ADDIN EN.CITE </w:instrText>
      </w:r>
      <w:r>
        <w:fldChar w:fldCharType="begin">
          <w:fldData xml:space="preserve">PEVuZE5vdGU+PENpdGU+PEF1dGhvcj5TZXJ2aWNlczwvQXV0aG9yPjxZZWFyPjIwMTQ8L1llYXI+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</w:fldData>
        </w:fldChar>
      </w:r>
      <w:r>
        <w:instrText xml:space="preserve"> ADDIN EN.CITE.DATA </w:instrText>
      </w:r>
      <w:r>
        <w:fldChar w:fldCharType="end"/>
      </w:r>
      <w:r>
        <w:fldChar w:fldCharType="separate"/>
      </w:r>
      <w:r w:rsidRPr="008B647C">
        <w:rPr>
          <w:noProof/>
          <w:vertAlign w:val="superscript"/>
        </w:rPr>
        <w:t>(64)</w:t>
      </w:r>
      <w:r>
        <w:fldChar w:fldCharType="end"/>
      </w:r>
      <w:r>
        <w:t xml:space="preserve">. Disaggregating the data by race, the CDC’s Office for Minority Health and Health Equity indicate that the infant mortality rate for Black babies is nearly double that of Non-Hispanic Whites (10.9 per 1,000: 4.9 per 1,000) </w:t>
      </w:r>
      <w:r>
        <w:fldChar w:fldCharType="begin"/>
      </w:r>
      <w:r>
        <w:instrText xml:space="preserve"> ADDIN EN.CITE &lt;EndNote&gt;&lt;Cite&gt;&lt;Author&gt;Services&lt;/Author&gt;&lt;Year&gt;2014&lt;/Year&gt;&lt;RecNum&gt;93&lt;/RecNum&gt;&lt;DisplayText&gt;&lt;style face="superscript"&gt;(64)&lt;/style&gt;&lt;/DisplayText&gt;&lt;record&gt;&lt;rec-number&gt;93&lt;/rec-number&gt;&lt;foreign-keys&gt;&lt;key app="EN" db-id="fpsfa5rfver5trefeep555zm0exvzvr5vw5x" timestamp="1518574710"&gt;93&lt;/key&gt;&lt;/foreign-keys&gt;&lt;ref-type name="Report"&gt;27&lt;/ref-type&gt;&lt;contributors&gt;&lt;authors&gt;&lt;author&gt;&amp;quot;U.S Department of Health and Human Services&amp;quot;&lt;/author&gt;&lt;/authors&gt;&lt;secondary-authors&gt;&lt;author&gt;Centers for Disease Control and Prevention&lt;/author&gt;&lt;author&gt;National Center for Health Statistics&lt;/author&gt;&lt;author&gt;National Vital Statistics System&lt;/author&gt;&lt;/secondary-authors&gt;&lt;/contributors&gt;&lt;titles&gt;&lt;title&gt;International Comparisons of Infant Mortality and Related Factors: United States and Europe, 2010&lt;/title&gt;&lt;secondary-title&gt;National Vital Statistics Reports&lt;/secondary-title&gt;&lt;/titles&gt;&lt;pages&gt;7&lt;/pages&gt;&lt;volume&gt;63&lt;/volume&gt;&lt;number&gt;5&lt;/number&gt;&lt;dates&gt;&lt;year&gt;2014&lt;/year&gt;&lt;pub-dates&gt;&lt;date&gt;September 24, 2014&lt;/date&gt;&lt;/pub-dates&gt;&lt;/dates&gt;&lt;pub-location&gt;www.cdc.gov&lt;/pub-location&gt;&lt;publisher&gt;Center for Disease Control and Prevention&lt;/publisher&gt;&lt;urls&gt;&lt;related-urls&gt;&lt;url&gt;https://www.cdc.gov/nchs/data/nvsr/nvsr63/nvsr63_05.pdf&lt;/url&gt;&lt;/related-urls&gt;&lt;/urls&gt;&lt;access-date&gt;2/13/2018&lt;/access-date&gt;&lt;/record&gt;&lt;/Cite&gt;&lt;/EndNote&gt;</w:instrText>
      </w:r>
      <w:r>
        <w:fldChar w:fldCharType="separate"/>
      </w:r>
      <w:r w:rsidRPr="008B647C">
        <w:rPr>
          <w:noProof/>
          <w:vertAlign w:val="superscript"/>
        </w:rPr>
        <w:t>(64)</w:t>
      </w:r>
      <w:r>
        <w:fldChar w:fldCharType="end"/>
      </w:r>
      <w:r>
        <w:t xml:space="preserve">. In addition to the high infant mortality rates among Black babies, the maternal mortality rate for Black women is four times that of White Non-Hispanic women.  According to the Office for Minority Health, the maternal mortality rate in the United States has increased by 26.6% from 2000 to 2014. </w:t>
      </w:r>
    </w:p>
    <w:p w14:paraId="779D30DE" w14:textId="574A7177" w:rsidR="008B647C" w:rsidRDefault="008B647C" w:rsidP="008B647C">
      <w:pPr>
        <w:pStyle w:val="Noindent"/>
        <w:ind w:firstLine="720"/>
      </w:pPr>
      <w:r>
        <w:t xml:space="preserve">Contemporary research in the field of obstetrics has supported the benefits of midwifery and holistic medicine as interventions that yield improved maternal and infant health outcomes. According to the American College of Nurse-Midwives (ACNM) the benefits of receiving midwifery care range from decreased rate of cesarean sections, decreased risk of preterm birth, and higher satisfaction with the quality of care, all contributing to the overall decrease in infant mortality rates </w:t>
      </w:r>
      <w:r>
        <w:fldChar w:fldCharType="begin"/>
      </w:r>
      <w:r>
        <w:instrText xml:space="preserve"> ADDIN EN.CITE &lt;EndNote&gt;&lt;Cite&gt;&lt;Author&gt;Nurse-Midwives&lt;/Author&gt;&lt;Year&gt;2012&lt;/Year&gt;&lt;RecNum&gt;92&lt;/RecNum&gt;&lt;DisplayText&gt;&lt;style face="superscript"&gt;(17)&lt;/style&gt;&lt;/DisplayText&gt;&lt;record&gt;&lt;rec-number&gt;92&lt;/rec-number&gt;&lt;foreign-keys&gt;&lt;key app="EN" db-id="fpsfa5rfver5trefeep555zm0exvzvr5vw5x" timestamp="1518574481"&gt;92&lt;/key&gt;&lt;/foreign-keys&gt;&lt;ref-type name="Report"&gt;27&lt;/ref-type&gt;&lt;contributors&gt;&lt;authors&gt;&lt;author&gt;American College of Nurse-Midwives&lt;/author&gt;&lt;/authors&gt;&lt;secondary-authors&gt;&lt;author&gt;American College of Nurse-Midwives&lt;/author&gt;&lt;/secondary-authors&gt;&lt;/contributors&gt;&lt;auth-address&gt;8403 Colesville Road, Suite 1550, Silver Spring, MD 20910-6374 &lt;/auth-address&gt;&lt;titles&gt;&lt;title&gt;Midwifer: Evidence-Based Practice&lt;/title&gt;&lt;secondary-title&gt;A Summary of Research on Midwifery PRactice in the United States&lt;/secondary-title&gt;&lt;/titles&gt;&lt;pages&gt;11&lt;/pages&gt;&lt;dates&gt;&lt;year&gt;2012&lt;/year&gt;&lt;pub-dates&gt;&lt;date&gt;April 2012&lt;/date&gt;&lt;/pub-dates&gt;&lt;/dates&gt;&lt;pub-location&gt;www.midwife.org&lt;/pub-location&gt;&lt;publisher&gt;American College of Nurse-Midwives&lt;/publisher&gt;&lt;urls&gt;&lt;related-urls&gt;&lt;url&gt;http://www.midwife.org/ACNM/files/ccLibraryFiles/Filename/000000002128/Midwifery%20Evidence-based%20Practice%20Issue%20Brief%20FINALMAY%202012.pdf&lt;/url&gt;&lt;/related-urls&gt;&lt;/urls&gt;&lt;access-date&gt;2/1/2018&lt;/access-date&gt;&lt;/record&gt;&lt;/Cite&gt;&lt;/EndNote&gt;</w:instrText>
      </w:r>
      <w:r>
        <w:fldChar w:fldCharType="separate"/>
      </w:r>
      <w:r w:rsidRPr="00DF42A7">
        <w:rPr>
          <w:noProof/>
          <w:vertAlign w:val="superscript"/>
        </w:rPr>
        <w:t>(17)</w:t>
      </w:r>
      <w:r>
        <w:fldChar w:fldCharType="end"/>
      </w:r>
      <w:r>
        <w:t xml:space="preserve">.  The National Center for Health Statistics (NCHS) and the CDC have found that infant mortality was 19 percent lower for births attended by certified nurse midwives (CNM) in comparison to physician attended births </w:t>
      </w:r>
      <w:r>
        <w:fldChar w:fldCharType="begin"/>
      </w:r>
      <w:r>
        <w:instrText xml:space="preserve"> ADDIN EN.CITE &lt;EndNote&gt;&lt;Cite&gt;&lt;Author&gt;Services&lt;/Author&gt;&lt;Year&gt;2014&lt;/Year&gt;&lt;RecNum&gt;93&lt;/RecNum&gt;&lt;DisplayText&gt;&lt;style face="superscript"&gt;(64)&lt;/style&gt;&lt;/DisplayText&gt;&lt;record&gt;&lt;rec-number&gt;93&lt;/rec-number&gt;&lt;foreign-keys&gt;&lt;key app="EN" db-id="fpsfa5rfver5trefeep555zm0exvzvr5vw5x" timestamp="1518574710"&gt;93&lt;/key&gt;&lt;/foreign-keys&gt;&lt;ref-type name="Report"&gt;27&lt;/ref-type&gt;&lt;contributors&gt;&lt;authors&gt;&lt;author&gt;&amp;quot;U.S Department of Health and Human Services&amp;quot;&lt;/author&gt;&lt;/authors&gt;&lt;secondary-authors&gt;&lt;author&gt;Centers for Disease Control and Prevention&lt;/author&gt;&lt;author&gt;National Center for Health Statistics&lt;/author&gt;&lt;author&gt;National Vital Statistics System&lt;/author&gt;&lt;/secondary-authors&gt;&lt;/contributors&gt;&lt;titles&gt;&lt;title&gt;International Comparisons of Infant Mortality and Related Factors: United States and Europe, 2010&lt;/title&gt;&lt;secondary-title&gt;National Vital Statistics Reports&lt;/secondary-title&gt;&lt;/titles&gt;&lt;pages&gt;7&lt;/pages&gt;&lt;volume&gt;63&lt;/volume&gt;&lt;number&gt;5&lt;/number&gt;&lt;dates&gt;&lt;year&gt;2014&lt;/year&gt;&lt;pub-dates&gt;&lt;date&gt;September 24, 2014&lt;/date&gt;&lt;/pub-dates&gt;&lt;/dates&gt;&lt;pub-location&gt;www.cdc.gov&lt;/pub-location&gt;&lt;publisher&gt;Center for Disease Control and Prevention&lt;/publisher&gt;&lt;urls&gt;&lt;related-urls&gt;&lt;url&gt;https://www.cdc.gov/nchs/data/nvsr/nvsr63/nvsr63_05.pdf&lt;/url&gt;&lt;/related-urls&gt;&lt;/urls&gt;&lt;access-date&gt;2/13/2018&lt;/access-date&gt;&lt;/record&gt;&lt;/Cite&gt;&lt;/EndNote&gt;</w:instrText>
      </w:r>
      <w:r>
        <w:fldChar w:fldCharType="separate"/>
      </w:r>
      <w:r w:rsidRPr="008B647C">
        <w:rPr>
          <w:noProof/>
          <w:vertAlign w:val="superscript"/>
        </w:rPr>
        <w:t>(64)</w:t>
      </w:r>
      <w:r>
        <w:fldChar w:fldCharType="end"/>
      </w:r>
      <w:r>
        <w:t xml:space="preserve">. At one point in the United States, the majority of babies born in the South were delivered by Black midwives, these mothers received a combination of holistic treatment with obstetric care, until over time the granny midwives were systematically excluded from the field </w:t>
      </w:r>
      <w:r>
        <w:fldChar w:fldCharType="begin"/>
      </w:r>
      <w:r>
        <w:instrText xml:space="preserve"> ADDIN EN.CITE &lt;EndNote&gt;&lt;Cite&gt;&lt;Author&gt;Brodsky&lt;/Author&gt;&lt;Year&gt;2008&lt;/Year&gt;&lt;RecNum&gt;75&lt;/RecNum&gt;&lt;DisplayText&gt;&lt;style face="superscript"&gt;(15)&lt;/style&gt;&lt;/DisplayText&gt;&lt;record&gt;&lt;rec-number&gt;75&lt;/rec-number&gt;&lt;foreign-keys&gt;&lt;key app="EN" db-id="fpsfa5rfver5trefeep555zm0exvzvr5vw5x" timestamp="1506900645"&gt;75&lt;/key&gt;&lt;/foreign-keys&gt;&lt;ref-type name="Journal Article"&gt;17&lt;/ref-type&gt;&lt;contributors&gt;&lt;authors&gt;&lt;author&gt;Brodsky, Phyllis L.&lt;/author&gt;&lt;/authors&gt;&lt;/contributors&gt;&lt;titles&gt;&lt;title&gt;Where Have All the Midwives Gone?&lt;/title&gt;&lt;secondary-title&gt;The Journal of Perinatal Education&lt;/secondary-title&gt;&lt;/titles&gt;&lt;periodical&gt;&lt;full-title&gt;The Journal of Perinatal Education&lt;/full-title&gt;&lt;/periodical&gt;&lt;pages&gt;48-51&lt;/pages&gt;&lt;volume&gt;17&lt;/volume&gt;&lt;number&gt;4&lt;/number&gt;&lt;dates&gt;&lt;year&gt;2008&lt;/year&gt;&lt;pub-dates&gt;&lt;date&gt;Fall&lt;/date&gt;&lt;/pub-dates&gt;&lt;/dates&gt;&lt;publisher&gt;Lamaze International&lt;/publisher&gt;&lt;isbn&gt;1058-1243&amp;#xD;1548-8519&lt;/isbn&gt;&lt;accession-num&gt;PMC2582410&lt;/accession-num&gt;&lt;urls&gt;&lt;related-urls&gt;&lt;url&gt;http://www.ncbi.nlm.nih.gov/pmc/articles/PMC2582410/&lt;/url&gt;&lt;/related-urls&gt;&lt;/urls&gt;&lt;electronic-resource-num&gt;10.1624/105812408X324912&lt;/electronic-resource-num&gt;&lt;remote-database-name&gt;PMC&lt;/remote-database-name&gt;&lt;/record&gt;&lt;/Cite&gt;&lt;/EndNote&gt;</w:instrText>
      </w:r>
      <w:r>
        <w:fldChar w:fldCharType="separate"/>
      </w:r>
      <w:r w:rsidRPr="00DF42A7">
        <w:rPr>
          <w:noProof/>
          <w:vertAlign w:val="superscript"/>
        </w:rPr>
        <w:t>(15)</w:t>
      </w:r>
      <w:r>
        <w:fldChar w:fldCharType="end"/>
      </w:r>
      <w:r>
        <w:t xml:space="preserve">.  </w:t>
      </w:r>
    </w:p>
    <w:p w14:paraId="4F8912F9" w14:textId="7E07CC9E" w:rsidR="008B647C" w:rsidRDefault="008B647C" w:rsidP="008B647C">
      <w:pPr>
        <w:ind w:firstLine="0"/>
      </w:pPr>
      <w:r>
        <w:tab/>
        <w:t>There are many factors that influenced the decline of granny midwives in the United State, one example was the State-wide regulatory policies created as a result of the Sheppard-Towner Act.  During this time the AMA participated in creating racially biased literature that inaccurately described the knowledge, skills, and health outcomes of midwives, in particular Black midwives</w:t>
      </w:r>
      <w:r>
        <w:fldChar w:fldCharType="begin">
          <w:fldData xml:space="preserve">PEVuZE5vdGU+PENpdGU+PEF1dGhvcj5Hb29kZTwvQXV0aG9yPjxZZWFyPjIwMTQ8L1llYXI+PFJl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</w:fldData>
        </w:fldChar>
      </w:r>
      <w:r>
        <w:instrText xml:space="preserve"> ADDIN EN.CITE </w:instrText>
      </w:r>
      <w:r>
        <w:fldChar w:fldCharType="begin">
          <w:fldData xml:space="preserve">PEVuZE5vdGU+PENpdGU+PEF1dGhvcj5Hb29kZTwvQXV0aG9yPjxZZWFyPjIwMTQ8L1llYXI+PFJl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</w:fldData>
        </w:fldChar>
      </w:r>
      <w:r>
        <w:instrText xml:space="preserve"> ADDIN EN.CITE.DATA </w:instrText>
      </w:r>
      <w:r>
        <w:fldChar w:fldCharType="end"/>
      </w:r>
      <w:r>
        <w:fldChar w:fldCharType="separate"/>
      </w:r>
      <w:r w:rsidRPr="006B6985">
        <w:rPr>
          <w:noProof/>
          <w:vertAlign w:val="superscript"/>
        </w:rPr>
        <w:t>(1, 2, 16)</w:t>
      </w:r>
      <w:r>
        <w:fldChar w:fldCharType="end"/>
      </w:r>
      <w:r>
        <w:t xml:space="preserve">. </w:t>
      </w:r>
    </w:p>
    <w:p w14:paraId="1CB5F77D" w14:textId="0B477611" w:rsidR="00A86BD5" w:rsidRPr="00E839F3" w:rsidRDefault="00A00DAE" w:rsidP="00A00DAE">
      <w:r>
        <w:t xml:space="preserve">My </w:t>
      </w:r>
      <w:r w:rsidRPr="00E839F3">
        <w:t xml:space="preserve">analysis has illustrated that the narrative </w:t>
      </w:r>
      <w:r>
        <w:t>the filmmakers</w:t>
      </w:r>
      <w:r w:rsidRPr="00E839F3">
        <w:t xml:space="preserve"> created, reinforced racist stereotypes about Black midwives, dehumanized the suffering of a Black woman</w:t>
      </w:r>
      <w:r>
        <w:t>,</w:t>
      </w:r>
      <w:r w:rsidRPr="00E839F3">
        <w:t xml:space="preserve"> and emphasized the racial and gender hierarchy within the medical field</w:t>
      </w:r>
      <w:r w:rsidR="007E1543" w:rsidRPr="00E839F3">
        <w:t>.</w:t>
      </w:r>
      <w:r w:rsidR="0029565F" w:rsidRPr="00E839F3">
        <w:t xml:space="preserve"> The scenes detailed in previous sections demonstrated how discourse mirrors the racial climate and national policies of the time</w:t>
      </w:r>
      <w:r w:rsidR="00A86BD5" w:rsidRPr="00E839F3">
        <w:t xml:space="preserve">  </w:t>
      </w:r>
      <w:r w:rsidR="007F595A" w:rsidRPr="00E839F3">
        <w:t>This film is one example of how racism displayed through media</w:t>
      </w:r>
      <w:r w:rsidR="00503F66">
        <w:t>, like, the use of</w:t>
      </w:r>
      <w:r w:rsidR="00924CA0" w:rsidRPr="00E839F3">
        <w:t xml:space="preserve"> </w:t>
      </w:r>
      <w:r w:rsidR="00B95814" w:rsidRPr="00E839F3">
        <w:t xml:space="preserve">coded language to </w:t>
      </w:r>
      <w:r w:rsidR="0029565F" w:rsidRPr="00E839F3">
        <w:t>refer to Black people</w:t>
      </w:r>
      <w:r w:rsidR="00924CA0" w:rsidRPr="00E839F3">
        <w:t xml:space="preserve"> </w:t>
      </w:r>
      <w:r w:rsidR="00B95814" w:rsidRPr="00E839F3">
        <w:t xml:space="preserve">and </w:t>
      </w:r>
      <w:r w:rsidR="00503F66">
        <w:t>the non-verbal cues that emphasized</w:t>
      </w:r>
      <w:r w:rsidR="00B95814" w:rsidRPr="00E839F3">
        <w:t xml:space="preserve"> </w:t>
      </w:r>
      <w:r w:rsidR="00503F66">
        <w:t xml:space="preserve">public health regulation that was only enforced for </w:t>
      </w:r>
      <w:r w:rsidR="00924CA0" w:rsidRPr="00E839F3">
        <w:t>Black</w:t>
      </w:r>
      <w:r w:rsidR="00B95814" w:rsidRPr="00E839F3">
        <w:t xml:space="preserve"> midwives.  </w:t>
      </w:r>
    </w:p>
    <w:p w14:paraId="0A72FCFF" w14:textId="52EAC964" w:rsidR="007A2B24" w:rsidRPr="00E839F3" w:rsidRDefault="007F595A" w:rsidP="00924CA0">
      <w:pPr>
        <w:pStyle w:val="Noindent"/>
        <w:ind w:firstLine="720"/>
      </w:pPr>
      <w:r w:rsidRPr="00E839F3">
        <w:rPr>
          <w:i/>
        </w:rPr>
        <w:t>All My Babies,</w:t>
      </w:r>
      <w:r w:rsidRPr="00E839F3">
        <w:t xml:space="preserve"> neglects to elevate the experiences and expertise of Black midwives,</w:t>
      </w:r>
      <w:r w:rsidR="00D573C2" w:rsidRPr="00E839F3">
        <w:t xml:space="preserve"> therefore</w:t>
      </w:r>
      <w:r w:rsidRPr="00E839F3">
        <w:t xml:space="preserve"> maintaining the perspective of those in power</w:t>
      </w:r>
      <w:r w:rsidR="001833DE" w:rsidRPr="00E839F3">
        <w:t>.</w:t>
      </w:r>
      <w:r w:rsidR="00D2046E" w:rsidRPr="00E839F3">
        <w:t xml:space="preserve"> </w:t>
      </w:r>
      <w:r w:rsidR="00871DFD" w:rsidRPr="00E839F3">
        <w:t xml:space="preserve"> </w:t>
      </w:r>
      <w:r w:rsidR="00503F66">
        <w:t>For</w:t>
      </w:r>
      <w:r w:rsidR="00871DFD" w:rsidRPr="00E839F3">
        <w:t xml:space="preserve"> example, the producers dismissed the cultural and traditional practices of Black midwives,</w:t>
      </w:r>
      <w:r w:rsidR="00503F66">
        <w:t xml:space="preserve"> </w:t>
      </w:r>
      <w:proofErr w:type="spellStart"/>
      <w:r w:rsidR="00503F66">
        <w:t>connotating</w:t>
      </w:r>
      <w:proofErr w:type="spellEnd"/>
      <w:r w:rsidR="00503F66">
        <w:t xml:space="preserve"> these practices as negative and archaic</w:t>
      </w:r>
      <w:r w:rsidR="00871DFD" w:rsidRPr="00E839F3">
        <w:t xml:space="preserve">. </w:t>
      </w:r>
      <w:r w:rsidR="007A2B24" w:rsidRPr="00E839F3">
        <w:t xml:space="preserve"> </w:t>
      </w:r>
      <w:r w:rsidR="00B52B55" w:rsidRPr="00E839F3">
        <w:t xml:space="preserve">This section will provide </w:t>
      </w:r>
      <w:r w:rsidR="00871DFD" w:rsidRPr="00E839F3">
        <w:t xml:space="preserve">additional </w:t>
      </w:r>
      <w:r w:rsidR="00B52B55" w:rsidRPr="00E839F3">
        <w:t>insight on how the film maintained racist stereotypes</w:t>
      </w:r>
      <w:r w:rsidR="00503F66">
        <w:t xml:space="preserve"> and recommendations </w:t>
      </w:r>
      <w:r w:rsidR="00B52B55" w:rsidRPr="00E839F3">
        <w:t xml:space="preserve"> for future research.</w:t>
      </w:r>
    </w:p>
    <w:p w14:paraId="786077AF" w14:textId="77777777" w:rsidR="00B52B55" w:rsidRPr="00E839F3" w:rsidRDefault="00E033F2" w:rsidP="00012103">
      <w:pPr>
        <w:pStyle w:val="Heading2"/>
      </w:pPr>
      <w:bookmarkStart w:id="33" w:name="_Toc512203783"/>
      <w:bookmarkStart w:id="34" w:name="_Toc2956135"/>
      <w:r w:rsidRPr="00E839F3">
        <w:t>Social Structure Maintained</w:t>
      </w:r>
      <w:bookmarkStart w:id="35" w:name="_Toc512203784"/>
      <w:bookmarkEnd w:id="33"/>
      <w:bookmarkEnd w:id="34"/>
    </w:p>
    <w:p w14:paraId="27DC657E" w14:textId="51ECC90B" w:rsidR="001833DE" w:rsidRPr="00E839F3" w:rsidRDefault="00296C39" w:rsidP="005619B6">
      <w:pPr>
        <w:ind w:firstLine="0"/>
      </w:pPr>
      <w:r w:rsidRPr="00E839F3">
        <w:t xml:space="preserve">As previously mentioned, essential to CDA is the recognition that the dominant culture, will control the narrative to maintain status, access, and power. </w:t>
      </w:r>
      <w:r w:rsidR="001833DE" w:rsidRPr="00E839F3">
        <w:t xml:space="preserve">It is important to note, although the film is narrated by a Black woman, the content was written and produced primarily by White men </w:t>
      </w:r>
      <w:r w:rsidR="001833DE" w:rsidRPr="00E839F3">
        <w:rPr>
          <w:rStyle w:val="FootnoteReference"/>
        </w:rPr>
        <w:footnoteReference w:id="4"/>
      </w:r>
      <w:r w:rsidR="001833DE" w:rsidRPr="00E839F3">
        <w:fldChar w:fldCharType="begin"/>
      </w:r>
      <w:r w:rsidR="001833DE" w:rsidRPr="00E839F3">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001833DE" w:rsidRPr="00E839F3">
        <w:fldChar w:fldCharType="separate"/>
      </w:r>
      <w:r w:rsidR="001833DE" w:rsidRPr="00E839F3">
        <w:rPr>
          <w:noProof/>
          <w:vertAlign w:val="superscript"/>
        </w:rPr>
        <w:t>(19)</w:t>
      </w:r>
      <w:r w:rsidR="001833DE" w:rsidRPr="00E839F3">
        <w:fldChar w:fldCharType="end"/>
      </w:r>
      <w:r w:rsidR="001833DE" w:rsidRPr="00E839F3">
        <w:t xml:space="preserve">.  Therefore, the perspectives incorporated within the film were through the lens of those navigating society with privilege.  This is consistent with </w:t>
      </w:r>
      <w:proofErr w:type="spellStart"/>
      <w:r w:rsidR="001833DE" w:rsidRPr="00E839F3">
        <w:t>Teun</w:t>
      </w:r>
      <w:proofErr w:type="spellEnd"/>
      <w:r w:rsidR="001833DE" w:rsidRPr="00E839F3">
        <w:t xml:space="preserve"> van </w:t>
      </w:r>
      <w:proofErr w:type="spellStart"/>
      <w:r w:rsidR="001E3FEF" w:rsidRPr="00E839F3">
        <w:t>Dijk’s</w:t>
      </w:r>
      <w:proofErr w:type="spellEnd"/>
      <w:r w:rsidR="001833DE" w:rsidRPr="00E839F3">
        <w:t xml:space="preserve"> understanding of racism and discourse; “majority group members often speak and write about minorities, and thus persuasively formulate and communicate personal and socially shared opinions, attitudes, and ideologies”</w:t>
      </w:r>
      <w:r w:rsidR="001833DE" w:rsidRPr="00E839F3">
        <w:fldChar w:fldCharType="begin"/>
      </w:r>
      <w:r w:rsidR="008B647C">
        <w:instrText xml:space="preserve"> ADDIN EN.CITE &lt;EndNote&gt;&lt;Cite&gt;&lt;Author&gt;Van Dijk&lt;/Author&gt;&lt;Year&gt;1993&lt;/Year&gt;&lt;RecNum&gt;140&lt;/RecNum&gt;&lt;DisplayText&gt;&lt;style face="superscript"&gt;(65)&lt;/style&gt;&lt;/DisplayText&gt;&lt;record&gt;&lt;rec-number&gt;140&lt;/rec-number&gt;&lt;foreign-keys&gt;&lt;key app="EN" db-id="fpsfa5rfver5trefeep555zm0exvzvr5vw5x" timestamp="1524945236"&gt;140&lt;/key&gt;&lt;/foreign-keys&gt;&lt;ref-type name="Book"&gt;6&lt;/ref-type&gt;&lt;contributors&gt;&lt;authors&gt;&lt;author&gt;Van Dijk, Teun A&lt;/author&gt;&lt;/authors&gt;&lt;/contributors&gt;&lt;titles&gt;&lt;title&gt;Analyzing racism through discourse analysis: Some methodological reflections&lt;/title&gt;&lt;/titles&gt;&lt;dates&gt;&lt;year&gt;1993&lt;/year&gt;&lt;/dates&gt;&lt;publisher&gt;Sage Publications, Inc&lt;/publisher&gt;&lt;isbn&gt;0803950063&lt;/isbn&gt;&lt;urls&gt;&lt;/urls&gt;&lt;/record&gt;&lt;/Cite&gt;&lt;/EndNote&gt;</w:instrText>
      </w:r>
      <w:r w:rsidR="001833DE" w:rsidRPr="00E839F3">
        <w:fldChar w:fldCharType="separate"/>
      </w:r>
      <w:r w:rsidR="008B647C" w:rsidRPr="008B647C">
        <w:rPr>
          <w:noProof/>
          <w:vertAlign w:val="superscript"/>
        </w:rPr>
        <w:t>(65)</w:t>
      </w:r>
      <w:r w:rsidR="001833DE" w:rsidRPr="00E839F3">
        <w:fldChar w:fldCharType="end"/>
      </w:r>
      <w:r w:rsidR="001833DE" w:rsidRPr="00E839F3">
        <w:t>.  It can be argued, then, that the ideologies and concepts expressed may not have accurately reflected the viewpoint of Black midwives.</w:t>
      </w:r>
    </w:p>
    <w:p w14:paraId="7E77325C" w14:textId="063E070C" w:rsidR="00DC3C0E" w:rsidRPr="00E839F3" w:rsidRDefault="001833DE" w:rsidP="00DC3C0E">
      <w:r w:rsidRPr="00E839F3">
        <w:t xml:space="preserve">To further unpack how racism was maintained in </w:t>
      </w:r>
      <w:r w:rsidRPr="00E839F3">
        <w:rPr>
          <w:i/>
        </w:rPr>
        <w:t>All My Babies</w:t>
      </w:r>
      <w:r w:rsidRPr="00E839F3">
        <w:t xml:space="preserve">, </w:t>
      </w:r>
      <w:r w:rsidR="005E6205" w:rsidRPr="00E839F3">
        <w:t>w</w:t>
      </w:r>
      <w:r w:rsidR="0054691D" w:rsidRPr="00E839F3">
        <w:t>e can learn further by incorporating</w:t>
      </w:r>
      <w:r w:rsidRPr="00E839F3">
        <w:t xml:space="preserve"> tenants of critical race theory (CRT), which originated within legal studies as an iterative process for challenging systemic racism through the critique of judicial doctrine</w:t>
      </w:r>
      <w:r w:rsidRPr="00E839F3">
        <w:fldChar w:fldCharType="begin"/>
      </w:r>
      <w:r w:rsidR="00DE682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Pr="00E839F3">
        <w:fldChar w:fldCharType="separate"/>
      </w:r>
      <w:r w:rsidR="00DE682C" w:rsidRPr="00DE682C">
        <w:rPr>
          <w:noProof/>
          <w:vertAlign w:val="superscript"/>
        </w:rPr>
        <w:t>(60)</w:t>
      </w:r>
      <w:r w:rsidRPr="00E839F3">
        <w:fldChar w:fldCharType="end"/>
      </w:r>
      <w:r w:rsidRPr="00E839F3">
        <w:t xml:space="preserve">. </w:t>
      </w:r>
      <w:r w:rsidR="0093332C" w:rsidRPr="00E839F3">
        <w:t xml:space="preserve"> </w:t>
      </w:r>
      <w:r w:rsidR="00DE6F43" w:rsidRPr="00E839F3">
        <w:t xml:space="preserve">CRT is an </w:t>
      </w:r>
      <w:r w:rsidR="00B52B55" w:rsidRPr="00E839F3">
        <w:t xml:space="preserve">approach </w:t>
      </w:r>
      <w:r w:rsidR="00DE6F43" w:rsidRPr="00E839F3">
        <w:t xml:space="preserve">that challenges the social hierarchy through an antiracism framework </w:t>
      </w:r>
      <w:r w:rsidR="00DE6F43" w:rsidRPr="00E839F3">
        <w:fldChar w:fldCharType="begin"/>
      </w:r>
      <w:r w:rsidR="00DE682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00DE6F43" w:rsidRPr="00E839F3">
        <w:fldChar w:fldCharType="separate"/>
      </w:r>
      <w:r w:rsidR="00DE682C" w:rsidRPr="00DE682C">
        <w:rPr>
          <w:noProof/>
          <w:vertAlign w:val="superscript"/>
        </w:rPr>
        <w:t>(60)</w:t>
      </w:r>
      <w:r w:rsidR="00DE6F43" w:rsidRPr="00E839F3">
        <w:fldChar w:fldCharType="end"/>
      </w:r>
      <w:r w:rsidR="00DE6F43" w:rsidRPr="00E839F3">
        <w:t xml:space="preserve">.  </w:t>
      </w:r>
      <w:r w:rsidR="00DC3C0E" w:rsidRPr="00E839F3">
        <w:t>There are four major tenants of CRT, they are, racialization, race consciousness, social isolation, and ‘centering in the margins’</w:t>
      </w:r>
      <w:r w:rsidR="00DC3C0E" w:rsidRPr="00E839F3">
        <w:fldChar w:fldCharType="begin"/>
      </w:r>
      <w:r w:rsidR="00DE682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00DC3C0E" w:rsidRPr="00E839F3">
        <w:fldChar w:fldCharType="separate"/>
      </w:r>
      <w:r w:rsidR="00DE682C" w:rsidRPr="00DE682C">
        <w:rPr>
          <w:noProof/>
          <w:vertAlign w:val="superscript"/>
        </w:rPr>
        <w:t>(60)</w:t>
      </w:r>
      <w:r w:rsidR="00DC3C0E" w:rsidRPr="00E839F3">
        <w:fldChar w:fldCharType="end"/>
      </w:r>
      <w:r w:rsidR="00DC3C0E" w:rsidRPr="00E839F3">
        <w:t xml:space="preserve">  </w:t>
      </w:r>
      <w:r w:rsidR="0054691D" w:rsidRPr="00E839F3">
        <w:t xml:space="preserve">For the purposes of this discussion, I propose </w:t>
      </w:r>
      <w:r w:rsidR="0019186C">
        <w:t>examining</w:t>
      </w:r>
      <w:r w:rsidR="0054691D" w:rsidRPr="00E839F3">
        <w:t xml:space="preserve">  </w:t>
      </w:r>
      <w:r w:rsidR="00DC3C0E" w:rsidRPr="00E839F3">
        <w:rPr>
          <w:i/>
        </w:rPr>
        <w:t>‘centering in the margins</w:t>
      </w:r>
      <w:r w:rsidR="0054691D" w:rsidRPr="00E839F3">
        <w:rPr>
          <w:i/>
        </w:rPr>
        <w:t xml:space="preserve">’ </w:t>
      </w:r>
      <w:r w:rsidR="0054691D" w:rsidRPr="00E839F3">
        <w:t>which</w:t>
      </w:r>
      <w:r w:rsidR="00DC3C0E" w:rsidRPr="00E839F3">
        <w:t xml:space="preserve"> is defined as “focusing on the perspectives of socially marginalized groups, rather than those of people belonging to dominant race or culture” </w:t>
      </w:r>
      <w:r w:rsidR="00DC3C0E" w:rsidRPr="00E839F3">
        <w:fldChar w:fldCharType="begin"/>
      </w:r>
      <w:r w:rsidR="00DE682C">
        <w:instrText xml:space="preserve"> ADDIN EN.CITE &lt;EndNote&gt;&lt;Cite&gt;&lt;Author&gt;Ford&lt;/Author&gt;&lt;Year&gt;2010&lt;/Year&gt;&lt;RecNum&gt;106&lt;/RecNum&gt;&lt;DisplayText&gt;&lt;style face="superscript"&gt;(57, 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Cite&gt;&lt;Author&gt;Delgado&lt;/Author&gt;&lt;Year&gt;2017&lt;/Year&gt;&lt;RecNum&gt;111&lt;/RecNum&gt;&lt;record&gt;&lt;rec-number&gt;111&lt;/rec-number&gt;&lt;foreign-keys&gt;&lt;key app="EN" db-id="fpsfa5rfver5trefeep555zm0exvzvr5vw5x" timestamp="1520306859"&gt;111&lt;/key&gt;&lt;/foreign-keys&gt;&lt;ref-type name="Book"&gt;6&lt;/ref-type&gt;&lt;contributors&gt;&lt;authors&gt;&lt;author&gt;Delgado, Richard&lt;/author&gt;&lt;author&gt;Stefancic, Jean&lt;/author&gt;&lt;/authors&gt;&lt;/contributors&gt;&lt;titles&gt;&lt;title&gt;Critical race theory: An introduction&lt;/title&gt;&lt;/titles&gt;&lt;dates&gt;&lt;year&gt;2017&lt;/year&gt;&lt;/dates&gt;&lt;publisher&gt;NYU Press&lt;/publisher&gt;&lt;isbn&gt;1479852775&lt;/isbn&gt;&lt;urls&gt;&lt;/urls&gt;&lt;/record&gt;&lt;/Cite&gt;&lt;/EndNote&gt;</w:instrText>
      </w:r>
      <w:r w:rsidR="00DC3C0E" w:rsidRPr="00E839F3">
        <w:fldChar w:fldCharType="separate"/>
      </w:r>
      <w:r w:rsidR="00DE682C" w:rsidRPr="00DE682C">
        <w:rPr>
          <w:noProof/>
          <w:vertAlign w:val="superscript"/>
        </w:rPr>
        <w:t>(57, 60)</w:t>
      </w:r>
      <w:r w:rsidR="00DC3C0E" w:rsidRPr="00E839F3">
        <w:fldChar w:fldCharType="end"/>
      </w:r>
      <w:r w:rsidR="00DC3C0E" w:rsidRPr="00E839F3">
        <w:t>.</w:t>
      </w:r>
    </w:p>
    <w:p w14:paraId="7D1123D6" w14:textId="77777777" w:rsidR="008B647C" w:rsidRDefault="00DC3C0E" w:rsidP="008B647C">
      <w:r w:rsidRPr="00E839F3">
        <w:t xml:space="preserve">A CRT approach </w:t>
      </w:r>
      <w:r w:rsidR="00DE6F43" w:rsidRPr="00E839F3">
        <w:t>allows for creativity in delivery, which can include storytelling</w:t>
      </w:r>
      <w:r w:rsidR="00B52B55" w:rsidRPr="00E839F3">
        <w:t>, reflection</w:t>
      </w:r>
      <w:r w:rsidR="00DE6F43" w:rsidRPr="00E839F3">
        <w:t>, allegory</w:t>
      </w:r>
      <w:r w:rsidR="00924CA0" w:rsidRPr="00E839F3">
        <w:t>, and counter-narratives</w:t>
      </w:r>
      <w:r w:rsidR="00DE6F43" w:rsidRPr="00E839F3">
        <w:t xml:space="preserve">.  </w:t>
      </w:r>
      <w:r w:rsidR="001833DE" w:rsidRPr="00E839F3">
        <w:t xml:space="preserve">Furthermore, CRT affirms that racism naturally occurs in society and is integral to social practices and institutions </w:t>
      </w:r>
      <w:r w:rsidR="001833DE" w:rsidRPr="00E839F3">
        <w:fldChar w:fldCharType="begin"/>
      </w:r>
      <w:r w:rsidR="00DE682C">
        <w:instrText xml:space="preserve"> ADDIN EN.CITE &lt;EndNote&gt;&lt;Cite&gt;&lt;Author&gt;Harris&lt;/Author&gt;&lt;Year&gt;2012&lt;/Year&gt;&lt;RecNum&gt;110&lt;/RecNum&gt;&lt;DisplayText&gt;&lt;style face="superscript"&gt;(59, 60)&lt;/style&gt;&lt;/DisplayText&gt;&lt;record&gt;&lt;rec-number&gt;110&lt;/rec-number&gt;&lt;foreign-keys&gt;&lt;key app="EN" db-id="fpsfa5rfver5trefeep555zm0exvzvr5vw5x" timestamp="1520304391"&gt;110&lt;/key&gt;&lt;/foreign-keys&gt;&lt;ref-type name="Journal Article"&gt;17&lt;/ref-type&gt;&lt;contributors&gt;&lt;authors&gt;&lt;author&gt;Harris, Angela P&lt;/author&gt;&lt;author&gt;Crenshaw, Kimberlé&lt;/author&gt;&lt;author&gt;Gotanda, Neil&lt;/author&gt;&lt;author&gt;Peller, Gary&lt;/author&gt;&lt;author&gt;Thomas, Kendal&lt;/author&gt;&lt;/authors&gt;&lt;/contributors&gt;&lt;titles&gt;&lt;title&gt;Critical race theory&lt;/title&gt;&lt;secondary-title&gt;International Encyclopedia of the Social &amp;amp; Behavioral Sciences&lt;/secondary-title&gt;&lt;/titles&gt;&lt;periodical&gt;&lt;full-title&gt;International Encyclopedia of the Social &amp;amp; Behavioral Sciences&lt;/full-title&gt;&lt;/periodical&gt;&lt;dates&gt;&lt;year&gt;2012&lt;/year&gt;&lt;/dates&gt;&lt;urls&gt;&lt;/urls&gt;&lt;/record&gt;&lt;/Cite&gt;&lt;Cite&gt;&lt;Author&gt;Ford&lt;/Author&gt;&lt;Year&gt;2010&lt;/Year&gt;&lt;RecNum&gt;106&lt;/RecNum&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001833DE" w:rsidRPr="00E839F3">
        <w:fldChar w:fldCharType="separate"/>
      </w:r>
      <w:r w:rsidR="00DE682C" w:rsidRPr="00DE682C">
        <w:rPr>
          <w:noProof/>
          <w:vertAlign w:val="superscript"/>
        </w:rPr>
        <w:t>(59, 60)</w:t>
      </w:r>
      <w:r w:rsidR="001833DE" w:rsidRPr="00E839F3">
        <w:fldChar w:fldCharType="end"/>
      </w:r>
      <w:r w:rsidR="001833DE" w:rsidRPr="00E839F3">
        <w:t xml:space="preserve">. </w:t>
      </w:r>
      <w:r w:rsidR="00A76C64" w:rsidRPr="00E839F3">
        <w:t xml:space="preserve"> </w:t>
      </w:r>
      <w:r w:rsidR="002B12C0" w:rsidRPr="00E839F3">
        <w:t>Therefore, I believed it</w:t>
      </w:r>
      <w:r w:rsidR="00AA118B" w:rsidRPr="00E839F3">
        <w:t xml:space="preserve"> was</w:t>
      </w:r>
      <w:r w:rsidR="002B12C0" w:rsidRPr="00E839F3">
        <w:t xml:space="preserve"> important to draw from CRT</w:t>
      </w:r>
      <w:r w:rsidR="00AA118B" w:rsidRPr="00E839F3">
        <w:t>’s ‘centering in the margin’</w:t>
      </w:r>
      <w:r w:rsidR="002B12C0" w:rsidRPr="00E839F3">
        <w:t xml:space="preserve"> </w:t>
      </w:r>
      <w:r w:rsidR="00AA1512" w:rsidRPr="00E839F3">
        <w:t>and share a</w:t>
      </w:r>
      <w:r w:rsidR="00B1323C" w:rsidRPr="00E839F3">
        <w:t xml:space="preserve"> midwife’s personal account of navigating the medical field as a Black wom</w:t>
      </w:r>
      <w:r w:rsidR="00AA1512" w:rsidRPr="00E839F3">
        <w:t>a</w:t>
      </w:r>
      <w:r w:rsidR="00B1323C" w:rsidRPr="00E839F3">
        <w:t>n</w:t>
      </w:r>
      <w:r w:rsidR="00AA1512" w:rsidRPr="00E839F3">
        <w:t xml:space="preserve"> through a counter-narrative</w:t>
      </w:r>
      <w:r w:rsidR="00B1323C" w:rsidRPr="00E839F3">
        <w:t>.</w:t>
      </w:r>
      <w:r w:rsidR="00A86BD5" w:rsidRPr="00E839F3">
        <w:t xml:space="preserve"> </w:t>
      </w:r>
      <w:r w:rsidR="006F21CC" w:rsidRPr="00E839F3">
        <w:t>C</w:t>
      </w:r>
      <w:r w:rsidR="002B12C0" w:rsidRPr="00E839F3">
        <w:t>ounter-narrative</w:t>
      </w:r>
      <w:r w:rsidR="00A86BD5" w:rsidRPr="00E839F3">
        <w:t>s</w:t>
      </w:r>
      <w:r w:rsidR="002B12C0" w:rsidRPr="00E839F3">
        <w:t xml:space="preserve"> </w:t>
      </w:r>
      <w:r w:rsidR="00A86BD5" w:rsidRPr="00E839F3">
        <w:t xml:space="preserve">are one way to center the experiences of </w:t>
      </w:r>
      <w:r w:rsidR="00B1323C" w:rsidRPr="00E839F3">
        <w:t>voices Black people and people of color</w:t>
      </w:r>
      <w:r w:rsidR="008B647C">
        <w:t>, who’s stories are often overlooked</w:t>
      </w:r>
      <w:r w:rsidR="008B647C">
        <w:fldChar w:fldCharType="begin"/>
      </w:r>
      <w:r w:rsidR="008B647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008B647C">
        <w:fldChar w:fldCharType="separate"/>
      </w:r>
      <w:r w:rsidR="008B647C" w:rsidRPr="008B647C">
        <w:rPr>
          <w:noProof/>
          <w:vertAlign w:val="superscript"/>
        </w:rPr>
        <w:t>(60)</w:t>
      </w:r>
      <w:r w:rsidR="008B647C">
        <w:fldChar w:fldCharType="end"/>
      </w:r>
      <w:r w:rsidR="002B12C0" w:rsidRPr="00E839F3">
        <w:t xml:space="preserve">. </w:t>
      </w:r>
    </w:p>
    <w:p w14:paraId="659BBBB0" w14:textId="668C6EFB" w:rsidR="001833DE" w:rsidRPr="00E839F3" w:rsidRDefault="005C5E41" w:rsidP="008B647C">
      <w:r w:rsidRPr="00E839F3">
        <w:t xml:space="preserve">Critical race </w:t>
      </w:r>
      <w:r w:rsidR="002B12C0" w:rsidRPr="00E839F3">
        <w:t>theorist</w:t>
      </w:r>
      <w:r w:rsidRPr="00E839F3">
        <w:t>, Chandra Ford, explains “storytelling personalizes the experiences of minorities reducing the social distance between majority researchers and minority communities”</w:t>
      </w:r>
      <w:r w:rsidRPr="00E839F3">
        <w:fldChar w:fldCharType="begin"/>
      </w:r>
      <w:r w:rsidR="00DE682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Pr="00E839F3">
        <w:fldChar w:fldCharType="separate"/>
      </w:r>
      <w:r w:rsidR="00DE682C" w:rsidRPr="00DE682C">
        <w:rPr>
          <w:noProof/>
          <w:vertAlign w:val="superscript"/>
        </w:rPr>
        <w:t>(60)</w:t>
      </w:r>
      <w:r w:rsidRPr="00E839F3">
        <w:fldChar w:fldCharType="end"/>
      </w:r>
      <w:r w:rsidRPr="00E839F3">
        <w:t>.</w:t>
      </w:r>
      <w:r w:rsidR="002B12C0" w:rsidRPr="00E839F3">
        <w:t xml:space="preserve"> More specially she describes counter-storytelling as a method “to </w:t>
      </w:r>
      <w:r w:rsidRPr="00E839F3">
        <w:t>reveal how white privilege operates within an ideological framework to reinforce and support unequal societal relations between whites and people of color</w:t>
      </w:r>
      <w:r w:rsidR="002B12C0" w:rsidRPr="00E839F3">
        <w:t xml:space="preserve">” </w:t>
      </w:r>
      <w:r w:rsidR="002B12C0" w:rsidRPr="00E839F3">
        <w:fldChar w:fldCharType="begin"/>
      </w:r>
      <w:r w:rsidR="00DE682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rsidR="002B12C0" w:rsidRPr="00E839F3">
        <w:fldChar w:fldCharType="separate"/>
      </w:r>
      <w:r w:rsidR="00DE682C" w:rsidRPr="00DE682C">
        <w:rPr>
          <w:noProof/>
          <w:vertAlign w:val="superscript"/>
        </w:rPr>
        <w:t>(60)</w:t>
      </w:r>
      <w:r w:rsidR="002B12C0" w:rsidRPr="00E839F3">
        <w:fldChar w:fldCharType="end"/>
      </w:r>
      <w:r w:rsidRPr="00E839F3">
        <w:t xml:space="preserve">. </w:t>
      </w:r>
      <w:r w:rsidR="002B12C0" w:rsidRPr="00E839F3">
        <w:t xml:space="preserve"> Although the producers of All My Babies, portrayed the relationship between a granny midwife and the medical community as cooperative, below is </w:t>
      </w:r>
      <w:r w:rsidR="008B647C">
        <w:t xml:space="preserve">a </w:t>
      </w:r>
      <w:r w:rsidR="006F21CC" w:rsidRPr="00E839F3">
        <w:t>counter-narrative</w:t>
      </w:r>
      <w:r w:rsidR="002B12C0" w:rsidRPr="00E839F3">
        <w:t xml:space="preserve"> from granny midwife, </w:t>
      </w:r>
      <w:proofErr w:type="spellStart"/>
      <w:r w:rsidR="002B12C0" w:rsidRPr="00E839F3">
        <w:t>Onnie</w:t>
      </w:r>
      <w:proofErr w:type="spellEnd"/>
      <w:r w:rsidR="002B12C0" w:rsidRPr="00E839F3">
        <w:t xml:space="preserve"> Lee Logan from her autobiography</w:t>
      </w:r>
      <w:r w:rsidR="002B12C0" w:rsidRPr="00E839F3">
        <w:rPr>
          <w:i/>
        </w:rPr>
        <w:t xml:space="preserve">, </w:t>
      </w:r>
      <w:proofErr w:type="spellStart"/>
      <w:r w:rsidR="002B12C0" w:rsidRPr="00E839F3">
        <w:rPr>
          <w:i/>
        </w:rPr>
        <w:t>Motherwit</w:t>
      </w:r>
      <w:proofErr w:type="spellEnd"/>
      <w:r w:rsidR="002B12C0" w:rsidRPr="00E839F3">
        <w:rPr>
          <w:i/>
        </w:rPr>
        <w:t>: An Alabama midwife’s story</w:t>
      </w:r>
      <w:r w:rsidR="002B12C0" w:rsidRPr="00E839F3">
        <w:t xml:space="preserve">: </w:t>
      </w:r>
    </w:p>
    <w:p w14:paraId="227C4314" w14:textId="1B3F9999" w:rsidR="003439F4" w:rsidRPr="00E839F3" w:rsidRDefault="001833DE" w:rsidP="001833DE">
      <w:pPr>
        <w:ind w:left="720"/>
        <w:rPr>
          <w:i/>
        </w:rPr>
      </w:pPr>
      <w:r w:rsidRPr="00E839F3">
        <w:rPr>
          <w:i/>
        </w:rPr>
        <w:t xml:space="preserve">“There hasn’t been but one midwife for the last </w:t>
      </w:r>
      <w:proofErr w:type="spellStart"/>
      <w:r w:rsidRPr="00E839F3">
        <w:rPr>
          <w:i/>
        </w:rPr>
        <w:t>fo</w:t>
      </w:r>
      <w:proofErr w:type="spellEnd"/>
      <w:r w:rsidRPr="00E839F3">
        <w:rPr>
          <w:i/>
        </w:rPr>
        <w:t xml:space="preserve"> or five years and that’s me.</w:t>
      </w:r>
      <w:r w:rsidR="00A54C4B" w:rsidRPr="00E839F3">
        <w:rPr>
          <w:i/>
        </w:rPr>
        <w:t>.</w:t>
      </w:r>
      <w:r w:rsidRPr="00E839F3">
        <w:rPr>
          <w:i/>
        </w:rPr>
        <w:t>. They outlawed midwifery some time ago. I couldn’t tell you exactly why they did that, but they told me</w:t>
      </w:r>
      <w:r w:rsidR="00296C39" w:rsidRPr="00E839F3">
        <w:rPr>
          <w:i/>
        </w:rPr>
        <w:t>,…</w:t>
      </w:r>
      <w:r w:rsidRPr="00E839F3">
        <w:rPr>
          <w:i/>
        </w:rPr>
        <w:t xml:space="preserve">they said they wasn’t </w:t>
      </w:r>
      <w:proofErr w:type="spellStart"/>
      <w:r w:rsidRPr="00E839F3">
        <w:rPr>
          <w:i/>
        </w:rPr>
        <w:t>gonna</w:t>
      </w:r>
      <w:proofErr w:type="spellEnd"/>
      <w:r w:rsidRPr="00E839F3">
        <w:rPr>
          <w:i/>
        </w:rPr>
        <w:t xml:space="preserve"> license any </w:t>
      </w:r>
      <w:proofErr w:type="spellStart"/>
      <w:r w:rsidRPr="00E839F3">
        <w:rPr>
          <w:i/>
        </w:rPr>
        <w:t>mo</w:t>
      </w:r>
      <w:proofErr w:type="spellEnd"/>
      <w:r w:rsidRPr="00E839F3">
        <w:rPr>
          <w:i/>
        </w:rPr>
        <w:t xml:space="preserve"> midwives. </w:t>
      </w:r>
    </w:p>
    <w:p w14:paraId="14261E93" w14:textId="03E10D29" w:rsidR="001833DE" w:rsidRPr="00E839F3" w:rsidRDefault="001833DE" w:rsidP="001833DE">
      <w:pPr>
        <w:ind w:left="720"/>
        <w:rPr>
          <w:i/>
        </w:rPr>
      </w:pPr>
      <w:r w:rsidRPr="00E839F3">
        <w:rPr>
          <w:i/>
        </w:rPr>
        <w:t xml:space="preserve"> They was not </w:t>
      </w:r>
      <w:proofErr w:type="spellStart"/>
      <w:r w:rsidRPr="00E839F3">
        <w:rPr>
          <w:i/>
        </w:rPr>
        <w:t>gonna</w:t>
      </w:r>
      <w:proofErr w:type="spellEnd"/>
      <w:r w:rsidRPr="00E839F3">
        <w:rPr>
          <w:i/>
        </w:rPr>
        <w:t xml:space="preserve"> license </w:t>
      </w:r>
      <w:proofErr w:type="spellStart"/>
      <w:r w:rsidRPr="00E839F3">
        <w:rPr>
          <w:i/>
        </w:rPr>
        <w:t>anymo</w:t>
      </w:r>
      <w:proofErr w:type="spellEnd"/>
      <w:r w:rsidRPr="00E839F3">
        <w:rPr>
          <w:i/>
        </w:rPr>
        <w:t xml:space="preserve"> midwives after the ones they already had faded out, retired, or died.</w:t>
      </w:r>
    </w:p>
    <w:p w14:paraId="156FABBF" w14:textId="1FF421D7" w:rsidR="001833DE" w:rsidRPr="00E839F3" w:rsidRDefault="001833DE" w:rsidP="001833DE">
      <w:pPr>
        <w:ind w:left="720"/>
        <w:rPr>
          <w:i/>
        </w:rPr>
      </w:pPr>
      <w:r w:rsidRPr="00E839F3">
        <w:rPr>
          <w:i/>
        </w:rPr>
        <w:t xml:space="preserve"> This was the first year that they didn’t give me a permit. They was going to retire me after this year. No </w:t>
      </w:r>
      <w:proofErr w:type="spellStart"/>
      <w:r w:rsidRPr="00E839F3">
        <w:rPr>
          <w:i/>
        </w:rPr>
        <w:t>warnin</w:t>
      </w:r>
      <w:proofErr w:type="spellEnd"/>
      <w:r w:rsidRPr="00E839F3">
        <w:rPr>
          <w:i/>
        </w:rPr>
        <w:t xml:space="preserve"> </w:t>
      </w:r>
      <w:proofErr w:type="spellStart"/>
      <w:r w:rsidRPr="00E839F3">
        <w:rPr>
          <w:i/>
        </w:rPr>
        <w:t>befo</w:t>
      </w:r>
      <w:proofErr w:type="spellEnd"/>
      <w:r w:rsidRPr="00E839F3">
        <w:rPr>
          <w:i/>
        </w:rPr>
        <w:t xml:space="preserve"> That’s what made me so furious about it. The nurses that worked in the field behind me, you know for my babies, they knew all the time…</w:t>
      </w:r>
    </w:p>
    <w:p w14:paraId="781C76A8" w14:textId="1B947D6F" w:rsidR="001833DE" w:rsidRPr="00E839F3" w:rsidRDefault="001833DE" w:rsidP="001833DE">
      <w:pPr>
        <w:ind w:left="720"/>
        <w:rPr>
          <w:i/>
        </w:rPr>
      </w:pPr>
      <w:r w:rsidRPr="00E839F3">
        <w:rPr>
          <w:i/>
        </w:rPr>
        <w:t xml:space="preserve">So when I called down there to </w:t>
      </w:r>
      <w:proofErr w:type="spellStart"/>
      <w:r w:rsidRPr="00E839F3">
        <w:rPr>
          <w:i/>
        </w:rPr>
        <w:t>repo’t</w:t>
      </w:r>
      <w:proofErr w:type="spellEnd"/>
      <w:r w:rsidRPr="00E839F3">
        <w:rPr>
          <w:i/>
        </w:rPr>
        <w:t xml:space="preserve"> in a baby…Mrs. Pete answered the phone and I told her I just wanted to </w:t>
      </w:r>
      <w:proofErr w:type="spellStart"/>
      <w:r w:rsidRPr="00E839F3">
        <w:rPr>
          <w:i/>
        </w:rPr>
        <w:t>repo’t</w:t>
      </w:r>
      <w:proofErr w:type="spellEnd"/>
      <w:r w:rsidRPr="00E839F3">
        <w:rPr>
          <w:i/>
        </w:rPr>
        <w:t xml:space="preserve"> some patients that I had. She said, “</w:t>
      </w:r>
      <w:proofErr w:type="spellStart"/>
      <w:r w:rsidRPr="00E839F3">
        <w:rPr>
          <w:i/>
        </w:rPr>
        <w:t>Onnie</w:t>
      </w:r>
      <w:proofErr w:type="spellEnd"/>
      <w:r w:rsidRPr="00E839F3">
        <w:rPr>
          <w:i/>
        </w:rPr>
        <w:t>, are you still taking patients? I said, “Why not, Mrs. Pete? Nobody told me I couldn’t”.   All at the same time I was thinking what I had heard.</w:t>
      </w:r>
    </w:p>
    <w:p w14:paraId="7700F4AD" w14:textId="388E8890" w:rsidR="001833DE" w:rsidRPr="00E839F3" w:rsidRDefault="001833DE" w:rsidP="001833DE">
      <w:pPr>
        <w:ind w:left="720"/>
        <w:rPr>
          <w:i/>
        </w:rPr>
      </w:pPr>
      <w:r w:rsidRPr="00E839F3">
        <w:rPr>
          <w:i/>
        </w:rPr>
        <w:t>So she said, “Well wait a minute. Let me talk to Mrs. Camp</w:t>
      </w:r>
      <w:r w:rsidR="00A54C4B" w:rsidRPr="00E839F3">
        <w:rPr>
          <w:i/>
        </w:rPr>
        <w:t>.</w:t>
      </w:r>
      <w:r w:rsidRPr="00E839F3">
        <w:rPr>
          <w:i/>
        </w:rPr>
        <w:t xml:space="preserve"> Mrs. Camp said, “</w:t>
      </w:r>
      <w:proofErr w:type="spellStart"/>
      <w:r w:rsidRPr="00E839F3">
        <w:rPr>
          <w:i/>
        </w:rPr>
        <w:t>Onnie</w:t>
      </w:r>
      <w:proofErr w:type="spellEnd"/>
      <w:r w:rsidRPr="00E839F3">
        <w:rPr>
          <w:i/>
        </w:rPr>
        <w:t xml:space="preserve">, you hadn’t got a letter from Dr. Manley?”. He’s the overall chairman of the </w:t>
      </w:r>
      <w:proofErr w:type="spellStart"/>
      <w:r w:rsidRPr="00E839F3">
        <w:rPr>
          <w:i/>
        </w:rPr>
        <w:t>Boa’d</w:t>
      </w:r>
      <w:proofErr w:type="spellEnd"/>
      <w:r w:rsidRPr="00E839F3">
        <w:rPr>
          <w:i/>
        </w:rPr>
        <w:t xml:space="preserve"> a Health situation. “No, ma’am, Mrs. Camp, I hadn’t got a letter from Dr. Manley. In fact</w:t>
      </w:r>
      <w:r w:rsidR="003439F4" w:rsidRPr="00E839F3">
        <w:rPr>
          <w:i/>
        </w:rPr>
        <w:t>,</w:t>
      </w:r>
      <w:r w:rsidRPr="00E839F3">
        <w:rPr>
          <w:i/>
        </w:rPr>
        <w:t xml:space="preserve"> I hadn’t heard from you in a long time about anything.”. “They didn’t tell you last year when you </w:t>
      </w:r>
      <w:proofErr w:type="spellStart"/>
      <w:r w:rsidRPr="00E839F3">
        <w:rPr>
          <w:i/>
        </w:rPr>
        <w:t>taken</w:t>
      </w:r>
      <w:proofErr w:type="spellEnd"/>
      <w:r w:rsidRPr="00E839F3">
        <w:rPr>
          <w:i/>
        </w:rPr>
        <w:t xml:space="preserve"> </w:t>
      </w:r>
      <w:proofErr w:type="spellStart"/>
      <w:r w:rsidRPr="00E839F3">
        <w:rPr>
          <w:i/>
        </w:rPr>
        <w:t>yo</w:t>
      </w:r>
      <w:proofErr w:type="spellEnd"/>
      <w:r w:rsidRPr="00E839F3">
        <w:rPr>
          <w:i/>
        </w:rPr>
        <w:t xml:space="preserve"> </w:t>
      </w:r>
      <w:r w:rsidR="003439F4" w:rsidRPr="00E839F3">
        <w:rPr>
          <w:i/>
        </w:rPr>
        <w:t>physical</w:t>
      </w:r>
      <w:r w:rsidRPr="00E839F3">
        <w:rPr>
          <w:i/>
        </w:rPr>
        <w:t xml:space="preserve"> exam?” “No, ma’am, nobody told me about that.” “Well I tell you, I talked to Dr. Manley. I have to see why Dr. Manley hadn’t sent you a letter cause, </w:t>
      </w:r>
      <w:proofErr w:type="spellStart"/>
      <w:r w:rsidRPr="00E839F3">
        <w:rPr>
          <w:i/>
        </w:rPr>
        <w:t>Onnie</w:t>
      </w:r>
      <w:proofErr w:type="spellEnd"/>
      <w:r w:rsidRPr="00E839F3">
        <w:rPr>
          <w:i/>
        </w:rPr>
        <w:t xml:space="preserve">, all the midwives in Alabama aren’t </w:t>
      </w:r>
      <w:proofErr w:type="spellStart"/>
      <w:r w:rsidRPr="00E839F3">
        <w:rPr>
          <w:i/>
        </w:rPr>
        <w:t>gonna</w:t>
      </w:r>
      <w:proofErr w:type="spellEnd"/>
      <w:r w:rsidRPr="00E839F3">
        <w:rPr>
          <w:i/>
        </w:rPr>
        <w:t xml:space="preserve"> get permits this year.”…</w:t>
      </w:r>
      <w:r w:rsidR="003439F4" w:rsidRPr="00E839F3">
        <w:rPr>
          <w:i/>
        </w:rPr>
        <w:t xml:space="preserve">I said, “Well all right. That’s quite all right with me if that’s the way they want to do it but I hate to be left like some Indian that didn’t know anything about it as well as I’ve don’t through the </w:t>
      </w:r>
      <w:proofErr w:type="spellStart"/>
      <w:r w:rsidR="003439F4" w:rsidRPr="00E839F3">
        <w:rPr>
          <w:i/>
        </w:rPr>
        <w:t>Boa’d</w:t>
      </w:r>
      <w:proofErr w:type="spellEnd"/>
      <w:r w:rsidR="003439F4" w:rsidRPr="00E839F3">
        <w:rPr>
          <w:i/>
        </w:rPr>
        <w:t xml:space="preserve"> a Health”.</w:t>
      </w:r>
    </w:p>
    <w:p w14:paraId="7AB7958B" w14:textId="150D5D88" w:rsidR="008B2D6D" w:rsidRPr="00E839F3" w:rsidRDefault="001833DE" w:rsidP="0011362E">
      <w:pPr>
        <w:ind w:left="720"/>
        <w:rPr>
          <w:i/>
        </w:rPr>
      </w:pPr>
      <w:r w:rsidRPr="00E839F3">
        <w:rPr>
          <w:i/>
        </w:rPr>
        <w:t>All a my good work that I’ve done. Didn’t I deserve better than that?”</w:t>
      </w:r>
      <w:r w:rsidR="0011362E" w:rsidRPr="00E839F3">
        <w:rPr>
          <w:i/>
        </w:rPr>
        <w:fldChar w:fldCharType="begin"/>
      </w:r>
      <w:r w:rsidR="00DE682C">
        <w:rPr>
          <w:i/>
        </w:rPr>
        <w:instrText xml:space="preserve"> ADDIN EN.CITE &lt;EndNote&gt;&lt;Cite&gt;&lt;Author&gt;Logan&lt;/Author&gt;&lt;Year&gt;2013&lt;/Year&gt;&lt;RecNum&gt;141&lt;/RecNum&gt;&lt;DisplayText&gt;&lt;style face="superscript"&gt;(43)&lt;/style&gt;&lt;/DisplayText&gt;&lt;record&gt;&lt;rec-number&gt;141&lt;/rec-number&gt;&lt;foreign-keys&gt;&lt;key app="EN" db-id="fpsfa5rfver5trefeep555zm0exvzvr5vw5x" timestamp="1524949731"&gt;141&lt;/key&gt;&lt;/foreign-keys&gt;&lt;ref-type name="Book"&gt;6&lt;/ref-type&gt;&lt;contributors&gt;&lt;authors&gt;&lt;author&gt;Logan, Onnie Lee&lt;/author&gt;&lt;/authors&gt;&lt;/contributors&gt;&lt;titles&gt;&lt;title&gt;Motherwit: An Alabama midwife&amp;apos;s story&lt;/title&gt;&lt;/titles&gt;&lt;dates&gt;&lt;year&gt;2013&lt;/year&gt;&lt;/dates&gt;&lt;publisher&gt;Untreed Reads&lt;/publisher&gt;&lt;isbn&gt;1611876370&lt;/isbn&gt;&lt;urls&gt;&lt;/urls&gt;&lt;/record&gt;&lt;/Cite&gt;&lt;/EndNote&gt;</w:instrText>
      </w:r>
      <w:r w:rsidR="0011362E" w:rsidRPr="00E839F3">
        <w:rPr>
          <w:i/>
        </w:rPr>
        <w:fldChar w:fldCharType="separate"/>
      </w:r>
      <w:r w:rsidR="00DE682C" w:rsidRPr="00DE682C">
        <w:rPr>
          <w:i/>
          <w:noProof/>
          <w:vertAlign w:val="superscript"/>
        </w:rPr>
        <w:t>(43)</w:t>
      </w:r>
      <w:r w:rsidR="0011362E" w:rsidRPr="00E839F3">
        <w:rPr>
          <w:i/>
        </w:rPr>
        <w:fldChar w:fldCharType="end"/>
      </w:r>
    </w:p>
    <w:p w14:paraId="6FF0E9B5" w14:textId="77777777" w:rsidR="0011362E" w:rsidRPr="00E839F3" w:rsidRDefault="0011362E" w:rsidP="00012103"/>
    <w:p w14:paraId="5C5E9C0D" w14:textId="7C9E7C29" w:rsidR="008B647C" w:rsidRDefault="008B2D6D" w:rsidP="00866F59">
      <w:pPr>
        <w:tabs>
          <w:tab w:val="left" w:pos="630"/>
        </w:tabs>
        <w:ind w:firstLine="0"/>
        <w:jc w:val="left"/>
      </w:pPr>
      <w:proofErr w:type="spellStart"/>
      <w:r w:rsidRPr="00E839F3">
        <w:t>Onnie</w:t>
      </w:r>
      <w:proofErr w:type="spellEnd"/>
      <w:r w:rsidR="0011362E" w:rsidRPr="00E839F3">
        <w:t xml:space="preserve"> Lee</w:t>
      </w:r>
      <w:r w:rsidRPr="00E839F3">
        <w:t xml:space="preserve"> Logan</w:t>
      </w:r>
      <w:r w:rsidR="0011362E" w:rsidRPr="00E839F3">
        <w:t>, born in 1910,</w:t>
      </w:r>
      <w:r w:rsidRPr="00E839F3">
        <w:t xml:space="preserve"> </w:t>
      </w:r>
      <w:r w:rsidR="005528CA" w:rsidRPr="00E839F3">
        <w:t>descended</w:t>
      </w:r>
      <w:r w:rsidRPr="00E839F3">
        <w:t xml:space="preserve"> from a long legacy of granny midwives, both her mother and grandmother attended births. </w:t>
      </w:r>
      <w:r w:rsidR="0011362E" w:rsidRPr="00E839F3">
        <w:t xml:space="preserve">In this passage she shares her frustration with the Board of Health and the lack of communication. </w:t>
      </w:r>
      <w:r w:rsidRPr="00E839F3">
        <w:t xml:space="preserve"> </w:t>
      </w:r>
      <w:proofErr w:type="spellStart"/>
      <w:r w:rsidR="00866F59" w:rsidRPr="00E839F3">
        <w:t>Onnie’s</w:t>
      </w:r>
      <w:proofErr w:type="spellEnd"/>
      <w:r w:rsidR="00866F59" w:rsidRPr="00E839F3">
        <w:t xml:space="preserve"> story is important, because as described by </w:t>
      </w:r>
      <w:proofErr w:type="spellStart"/>
      <w:r w:rsidR="001E3FEF" w:rsidRPr="00E839F3">
        <w:t>Dijk</w:t>
      </w:r>
      <w:proofErr w:type="spellEnd"/>
      <w:r w:rsidR="00866F59" w:rsidRPr="00E839F3">
        <w:t xml:space="preserve">, racism should be understood through ‘everyday accounts of discrimination expressed by minorities’, through the sharing of their own lived experience </w:t>
      </w:r>
      <w:r w:rsidR="00866F59" w:rsidRPr="00E839F3">
        <w:fldChar w:fldCharType="begin"/>
      </w:r>
      <w:r w:rsidR="008B647C">
        <w:instrText xml:space="preserve"> ADDIN EN.CITE &lt;EndNote&gt;&lt;Cite&gt;&lt;Author&gt;Van Dijk&lt;/Author&gt;&lt;Year&gt;1993&lt;/Year&gt;&lt;RecNum&gt;140&lt;/RecNum&gt;&lt;DisplayText&gt;&lt;style face="superscript"&gt;(65)&lt;/style&gt;&lt;/DisplayText&gt;&lt;record&gt;&lt;rec-number&gt;140&lt;/rec-number&gt;&lt;foreign-keys&gt;&lt;key app="EN" db-id="fpsfa5rfver5trefeep555zm0exvzvr5vw5x" timestamp="1524945236"&gt;140&lt;/key&gt;&lt;/foreign-keys&gt;&lt;ref-type name="Book"&gt;6&lt;/ref-type&gt;&lt;contributors&gt;&lt;authors&gt;&lt;author&gt;Van Dijk, Teun A&lt;/author&gt;&lt;/authors&gt;&lt;/contributors&gt;&lt;titles&gt;&lt;title&gt;Analyzing racism through discourse analysis: Some methodological reflections&lt;/title&gt;&lt;/titles&gt;&lt;dates&gt;&lt;year&gt;1993&lt;/year&gt;&lt;/dates&gt;&lt;publisher&gt;Sage Publications, Inc&lt;/publisher&gt;&lt;isbn&gt;0803950063&lt;/isbn&gt;&lt;urls&gt;&lt;/urls&gt;&lt;/record&gt;&lt;/Cite&gt;&lt;/EndNote&gt;</w:instrText>
      </w:r>
      <w:r w:rsidR="00866F59" w:rsidRPr="00E839F3">
        <w:fldChar w:fldCharType="separate"/>
      </w:r>
      <w:r w:rsidR="008B647C" w:rsidRPr="008B647C">
        <w:rPr>
          <w:noProof/>
          <w:vertAlign w:val="superscript"/>
        </w:rPr>
        <w:t>(65)</w:t>
      </w:r>
      <w:r w:rsidR="00866F59" w:rsidRPr="00E839F3">
        <w:fldChar w:fldCharType="end"/>
      </w:r>
      <w:r w:rsidR="00866F59" w:rsidRPr="00E839F3">
        <w:t xml:space="preserve">. </w:t>
      </w:r>
    </w:p>
    <w:p w14:paraId="0842BA78" w14:textId="5AA776D4" w:rsidR="00866F59" w:rsidRPr="00E839F3" w:rsidRDefault="008B647C" w:rsidP="00866F59">
      <w:pPr>
        <w:tabs>
          <w:tab w:val="left" w:pos="630"/>
        </w:tabs>
        <w:ind w:firstLine="0"/>
        <w:jc w:val="left"/>
      </w:pPr>
      <w:r>
        <w:tab/>
      </w:r>
      <w:r w:rsidR="006F21CC" w:rsidRPr="00E839F3">
        <w:t>S</w:t>
      </w:r>
      <w:r w:rsidR="00866F59" w:rsidRPr="00E839F3">
        <w:t xml:space="preserve">tories like </w:t>
      </w:r>
      <w:proofErr w:type="spellStart"/>
      <w:r w:rsidR="00866F59" w:rsidRPr="00E839F3">
        <w:t>Onnies</w:t>
      </w:r>
      <w:proofErr w:type="spellEnd"/>
      <w:r w:rsidR="006F21CC" w:rsidRPr="00E839F3">
        <w:t xml:space="preserve"> provide a counter-narrative to</w:t>
      </w:r>
      <w:r w:rsidR="00522365" w:rsidRPr="00E839F3">
        <w:t xml:space="preserve"> </w:t>
      </w:r>
      <w:r w:rsidR="006F21CC" w:rsidRPr="00E839F3">
        <w:t>the dominant narrative</w:t>
      </w:r>
      <w:r w:rsidR="00522365" w:rsidRPr="00E839F3">
        <w:t>, viewed in the film,</w:t>
      </w:r>
      <w:r w:rsidR="006F21CC" w:rsidRPr="00E839F3">
        <w:t xml:space="preserve"> that </w:t>
      </w:r>
      <w:r w:rsidR="00522365" w:rsidRPr="00E839F3">
        <w:t xml:space="preserve">the relationship between the medical community and Black midwives was mutually beneficial. </w:t>
      </w:r>
      <w:r w:rsidR="006F21CC" w:rsidRPr="00E839F3">
        <w:t xml:space="preserve"> </w:t>
      </w:r>
      <w:r w:rsidR="00522365" w:rsidRPr="00E839F3">
        <w:t>Her</w:t>
      </w:r>
      <w:r w:rsidR="006F21CC" w:rsidRPr="00E839F3">
        <w:t xml:space="preserve"> story demonstrates how granny midwives</w:t>
      </w:r>
      <w:r>
        <w:t xml:space="preserve"> </w:t>
      </w:r>
      <w:r w:rsidR="006F21CC" w:rsidRPr="00E839F3">
        <w:t xml:space="preserve">were pushed out of the </w:t>
      </w:r>
      <w:r w:rsidR="001E3FEF" w:rsidRPr="00E839F3">
        <w:t>profession.</w:t>
      </w:r>
      <w:r w:rsidR="00A76C64" w:rsidRPr="00E839F3">
        <w:t xml:space="preserve"> The reduction in midwives (both Black and White) was encouraged by the medical community because it led to an increase in the use of obstetricians and gynecologist, therefore increasing economic gains </w:t>
      </w:r>
      <w:r w:rsidR="00A76C64" w:rsidRPr="00E839F3">
        <w:fldChar w:fldCharType="begin">
          <w:fldData xml:space="preserve">PEVuZE5vdGU+PENpdGU+PEF1dGhvcj5Hb29kZTwvQXV0aG9yPjxZZWFyPjIwMTc8L1llYXI+PFJl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</w:fldData>
        </w:fldChar>
      </w:r>
      <w:r w:rsidR="00A76C64" w:rsidRPr="00E839F3">
        <w:instrText xml:space="preserve"> ADDIN EN.CITE </w:instrText>
      </w:r>
      <w:r w:rsidR="00A76C64" w:rsidRPr="00E839F3">
        <w:fldChar w:fldCharType="begin">
          <w:fldData xml:space="preserve">PEVuZE5vdGU+PENpdGU+PEF1dGhvcj5Hb29kZTwvQXV0aG9yPjxZZWFyPjIwMTc8L1llYXI+PFJl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</w:fldData>
        </w:fldChar>
      </w:r>
      <w:r w:rsidR="00A76C64" w:rsidRPr="00E839F3">
        <w:instrText xml:space="preserve"> ADDIN EN.CITE.DATA </w:instrText>
      </w:r>
      <w:r w:rsidR="00A76C64" w:rsidRPr="00E839F3">
        <w:fldChar w:fldCharType="end"/>
      </w:r>
      <w:r w:rsidR="00A76C64" w:rsidRPr="00E839F3">
        <w:fldChar w:fldCharType="separate"/>
      </w:r>
      <w:r w:rsidR="00A76C64" w:rsidRPr="00E839F3">
        <w:rPr>
          <w:noProof/>
          <w:vertAlign w:val="superscript"/>
        </w:rPr>
        <w:t>(10, 24)</w:t>
      </w:r>
      <w:r w:rsidR="00A76C64" w:rsidRPr="00E839F3">
        <w:fldChar w:fldCharType="end"/>
      </w:r>
    </w:p>
    <w:p w14:paraId="02F84EDC" w14:textId="032EF086" w:rsidR="0011362E" w:rsidRPr="00E839F3" w:rsidRDefault="00866F59" w:rsidP="00866F59">
      <w:pPr>
        <w:tabs>
          <w:tab w:val="left" w:pos="630"/>
        </w:tabs>
        <w:ind w:firstLine="0"/>
        <w:jc w:val="left"/>
      </w:pPr>
      <w:r w:rsidRPr="00E839F3">
        <w:tab/>
      </w:r>
      <w:r w:rsidR="00012103" w:rsidRPr="00E839F3">
        <w:t xml:space="preserve">In an article, </w:t>
      </w:r>
      <w:r w:rsidR="00012103" w:rsidRPr="00E839F3">
        <w:rPr>
          <w:i/>
        </w:rPr>
        <w:t xml:space="preserve">Articulating Black Feminist Health Science Studies, </w:t>
      </w:r>
      <w:r w:rsidR="00012103" w:rsidRPr="00E839F3">
        <w:t>authors Moya Bailey and Whitney Peoples state that, “Granny midwives…saw inherent value in Black fertility, reproduction, and futurity at a time when the dominant value of Black women’s reproduction was decided by its relationship to white supremacist capitalist growth”</w:t>
      </w:r>
      <w:r w:rsidR="00012103" w:rsidRPr="00E839F3">
        <w:fldChar w:fldCharType="begin"/>
      </w:r>
      <w:r w:rsidR="008B647C">
        <w:instrText xml:space="preserve"> ADDIN EN.CITE &lt;EndNote&gt;&lt;Cite&gt;&lt;Author&gt;Bailey&lt;/Author&gt;&lt;Year&gt;2017&lt;/Year&gt;&lt;RecNum&gt;142&lt;/RecNum&gt;&lt;DisplayText&gt;&lt;style face="superscript"&gt;(66)&lt;/style&gt;&lt;/DisplayText&gt;&lt;record&gt;&lt;rec-number&gt;142&lt;/rec-number&gt;&lt;foreign-keys&gt;&lt;key app="EN" db-id="fpsfa5rfver5trefeep555zm0exvzvr5vw5x" timestamp="1525007746"&gt;142&lt;/key&gt;&lt;/foreign-keys&gt;&lt;ref-type name="Journal Article"&gt;17&lt;/ref-type&gt;&lt;contributors&gt;&lt;authors&gt;&lt;author&gt;Bailey, Moya&lt;/author&gt;&lt;author&gt;Peoples, Whitney&lt;/author&gt;&lt;/authors&gt;&lt;/contributors&gt;&lt;titles&gt;&lt;title&gt;Articulating Black Feminist Health Science Studies&lt;/title&gt;&lt;secondary-title&gt;Catalyst: Feminism, Theory, Technoscience&lt;/secondary-title&gt;&lt;/titles&gt;&lt;periodical&gt;&lt;full-title&gt;Catalyst: Feminism, Theory, Technoscience&lt;/full-title&gt;&lt;/periodical&gt;&lt;volume&gt;3&lt;/volume&gt;&lt;number&gt;2&lt;/number&gt;&lt;dates&gt;&lt;year&gt;2017&lt;/year&gt;&lt;/dates&gt;&lt;isbn&gt;2380-3312&lt;/isbn&gt;&lt;urls&gt;&lt;/urls&gt;&lt;/record&gt;&lt;/Cite&gt;&lt;/EndNote&gt;</w:instrText>
      </w:r>
      <w:r w:rsidR="00012103" w:rsidRPr="00E839F3">
        <w:fldChar w:fldCharType="separate"/>
      </w:r>
      <w:r w:rsidR="008B647C" w:rsidRPr="008B647C">
        <w:rPr>
          <w:noProof/>
          <w:vertAlign w:val="superscript"/>
        </w:rPr>
        <w:t>(66)</w:t>
      </w:r>
      <w:r w:rsidR="00012103" w:rsidRPr="00E839F3">
        <w:fldChar w:fldCharType="end"/>
      </w:r>
      <w:r w:rsidR="00012103" w:rsidRPr="00E839F3">
        <w:t xml:space="preserve">.  Their words resonate true, in the case of the film, </w:t>
      </w:r>
      <w:r w:rsidR="00012103" w:rsidRPr="00E839F3">
        <w:rPr>
          <w:i/>
        </w:rPr>
        <w:t>All My Babies</w:t>
      </w:r>
      <w:r w:rsidR="00001A3A" w:rsidRPr="00E839F3">
        <w:t xml:space="preserve">, as well as in </w:t>
      </w:r>
      <w:proofErr w:type="spellStart"/>
      <w:r w:rsidR="00012103" w:rsidRPr="00E839F3">
        <w:t>Onnie’s</w:t>
      </w:r>
      <w:proofErr w:type="spellEnd"/>
      <w:r w:rsidR="00012103" w:rsidRPr="00E839F3">
        <w:t xml:space="preserve"> account</w:t>
      </w:r>
      <w:r w:rsidR="003E101C" w:rsidRPr="00E839F3">
        <w:t xml:space="preserve">.  Although, </w:t>
      </w:r>
      <w:proofErr w:type="spellStart"/>
      <w:r w:rsidR="003E101C" w:rsidRPr="00E839F3">
        <w:t>Onnie</w:t>
      </w:r>
      <w:proofErr w:type="spellEnd"/>
      <w:r w:rsidR="003E101C" w:rsidRPr="00E839F3">
        <w:t xml:space="preserve"> does not specifically mention race, the historical context of the time, illustrate that the systematic phasing out of midwives disproportionately </w:t>
      </w:r>
      <w:r w:rsidR="004A0F55">
        <w:t>affected</w:t>
      </w:r>
      <w:r w:rsidR="003E101C" w:rsidRPr="00E839F3">
        <w:t xml:space="preserve"> Black women </w:t>
      </w:r>
      <w:r w:rsidR="003E101C" w:rsidRPr="00E839F3">
        <w:fldChar w:fldCharType="begin">
          <w:fldData xml:space="preserve">PEVuZE5vdGU+PENpdGU+PEF1dGhvcj5ELiBCb25hcGFydGU8L0F1dGhvcj48WWVhcj4yMDE1PC9Z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</w:fldData>
        </w:fldChar>
      </w:r>
      <w:r w:rsidR="003E101C" w:rsidRPr="00E839F3">
        <w:instrText xml:space="preserve"> ADDIN EN.CITE </w:instrText>
      </w:r>
      <w:r w:rsidR="003E101C" w:rsidRPr="00E839F3">
        <w:fldChar w:fldCharType="begin">
          <w:fldData xml:space="preserve">PEVuZE5vdGU+PENpdGU+PEF1dGhvcj5ELiBCb25hcGFydGU8L0F1dGhvcj48WWVhcj4yMDE1PC9Z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</w:fldData>
        </w:fldChar>
      </w:r>
      <w:r w:rsidR="003E101C" w:rsidRPr="00E839F3">
        <w:instrText xml:space="preserve"> ADDIN EN.CITE.DATA </w:instrText>
      </w:r>
      <w:r w:rsidR="003E101C" w:rsidRPr="00E839F3">
        <w:fldChar w:fldCharType="end"/>
      </w:r>
      <w:r w:rsidR="003E101C" w:rsidRPr="00E839F3">
        <w:fldChar w:fldCharType="separate"/>
      </w:r>
      <w:r w:rsidR="003E101C" w:rsidRPr="00E839F3">
        <w:rPr>
          <w:noProof/>
          <w:vertAlign w:val="superscript"/>
        </w:rPr>
        <w:t>(1-3, 16)</w:t>
      </w:r>
      <w:r w:rsidR="003E101C" w:rsidRPr="00E839F3">
        <w:fldChar w:fldCharType="end"/>
      </w:r>
      <w:r w:rsidR="003E101C" w:rsidRPr="00E839F3">
        <w:t xml:space="preserve">. </w:t>
      </w:r>
    </w:p>
    <w:p w14:paraId="2C140700" w14:textId="180333C5" w:rsidR="006C02DF" w:rsidRPr="00E839F3" w:rsidRDefault="008B647C" w:rsidP="006C02DF">
      <w:proofErr w:type="spellStart"/>
      <w:r>
        <w:t>Onnie’s</w:t>
      </w:r>
      <w:proofErr w:type="spellEnd"/>
      <w:r>
        <w:t xml:space="preserve"> personal narrative</w:t>
      </w:r>
      <w:r w:rsidR="004245BB" w:rsidRPr="00E839F3">
        <w:t xml:space="preserve"> and the portrayal of granny midwives in </w:t>
      </w:r>
      <w:r w:rsidR="004245BB" w:rsidRPr="00BC4F4C">
        <w:rPr>
          <w:i/>
        </w:rPr>
        <w:t>All My Babies</w:t>
      </w:r>
      <w:r w:rsidR="00BC4F4C" w:rsidRPr="00BC4F4C">
        <w:rPr>
          <w:i/>
        </w:rPr>
        <w:t>,</w:t>
      </w:r>
      <w:r>
        <w:rPr>
          <w:i/>
        </w:rPr>
        <w:t xml:space="preserve"> </w:t>
      </w:r>
      <w:r>
        <w:t xml:space="preserve">demonstrate how </w:t>
      </w:r>
      <w:r w:rsidR="004245BB" w:rsidRPr="00E839F3">
        <w:t xml:space="preserve">Black midwives </w:t>
      </w:r>
      <w:r w:rsidR="00BC4F4C">
        <w:t xml:space="preserve">were </w:t>
      </w:r>
      <w:r>
        <w:t>undervalued by the medical community in the early 1900’s.</w:t>
      </w:r>
      <w:r w:rsidR="004245BB" w:rsidRPr="00E839F3">
        <w:t xml:space="preserve"> </w:t>
      </w:r>
      <w:bookmarkStart w:id="36" w:name="_Toc512203785"/>
      <w:bookmarkEnd w:id="35"/>
    </w:p>
    <w:p w14:paraId="0925CD4E" w14:textId="77777777" w:rsidR="00602622" w:rsidRDefault="00602622">
      <w:pPr>
        <w:pStyle w:val="Heading2"/>
      </w:pPr>
      <w:bookmarkStart w:id="37" w:name="_Toc512203786"/>
      <w:bookmarkStart w:id="38" w:name="_Toc2956136"/>
      <w:bookmarkEnd w:id="36"/>
      <w:r>
        <w:t>Call to action</w:t>
      </w:r>
      <w:bookmarkEnd w:id="38"/>
    </w:p>
    <w:p w14:paraId="55C3B721" w14:textId="5A04B689" w:rsidR="00332F09" w:rsidRPr="00350E28" w:rsidRDefault="00332F09" w:rsidP="00411705">
      <w:pPr>
        <w:ind w:firstLine="0"/>
      </w:pPr>
      <w:r w:rsidRPr="00350E28">
        <w:t xml:space="preserve">The analysis of </w:t>
      </w:r>
      <w:r w:rsidRPr="00350E28">
        <w:rPr>
          <w:i/>
        </w:rPr>
        <w:t>All My Babies</w:t>
      </w:r>
      <w:r w:rsidRPr="00350E28">
        <w:t xml:space="preserve">, illustrates that although the film is highly acclaimed, there are significant problems as outlined throughout this paper. The film focused on the experience of a Black woman, who had limited input on the content </w:t>
      </w:r>
      <w:r w:rsidRPr="00350E28">
        <w:fldChar w:fldCharType="begin"/>
      </w:r>
      <w:r w:rsidRPr="00350E28">
        <w:instrText xml:space="preserve"> ADDIN EN.CITE &lt;EndNote&gt;&lt;Cite&gt;&lt;Author&gt;Jackson&lt;/Author&gt;&lt;Year&gt;1987&lt;/Year&gt;&lt;RecNum&gt;109&lt;/RecNum&gt;&lt;DisplayText&gt;&lt;style face="superscript"&gt;(19)&lt;/style&gt;&lt;/DisplayText&gt;&lt;record&gt;&lt;rec-number&gt;109&lt;/rec-number&gt;&lt;foreign-keys&gt;&lt;key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rsidRPr="00350E28">
        <w:fldChar w:fldCharType="separate"/>
      </w:r>
      <w:r w:rsidRPr="00350E28">
        <w:rPr>
          <w:noProof/>
          <w:vertAlign w:val="superscript"/>
        </w:rPr>
        <w:t>(19)</w:t>
      </w:r>
      <w:r w:rsidRPr="00350E28">
        <w:fldChar w:fldCharType="end"/>
      </w:r>
      <w:r w:rsidRPr="00350E28">
        <w:t>.</w:t>
      </w:r>
      <w:r w:rsidR="00350E28" w:rsidRPr="00350E28">
        <w:t xml:space="preserve"> As public health practitioners and researchers, we are challenged to be mindful of how our communication methods can do harm to Black communities by reinforcing negative stereotypes. </w:t>
      </w:r>
      <w:r w:rsidR="00A53CBD" w:rsidRPr="00350E28">
        <w:t xml:space="preserve"> Understanding the social constructs in which we all operate can lend to the creation of work that is equitable.  </w:t>
      </w:r>
    </w:p>
    <w:p w14:paraId="73BAB506" w14:textId="6CF3DBEA" w:rsidR="00AA1512" w:rsidRPr="00350E28" w:rsidRDefault="00AA1512" w:rsidP="00350E28">
      <w:r w:rsidRPr="00350E28">
        <w:t>Additional research should investigate creating methods for a CDA/CRT analysis</w:t>
      </w:r>
      <w:r w:rsidR="00931AC3" w:rsidRPr="00350E28">
        <w:t>.</w:t>
      </w:r>
      <w:r w:rsidR="00C73069" w:rsidRPr="00350E28">
        <w:t xml:space="preserve">  There is much overlap between CDA and CRT such as, </w:t>
      </w:r>
      <w:r w:rsidR="00D667DA" w:rsidRPr="00350E28">
        <w:t>the idea of redistributing power</w:t>
      </w:r>
      <w:r w:rsidR="00F825ED" w:rsidRPr="00350E28">
        <w:t xml:space="preserve"> through literature and research</w:t>
      </w:r>
      <w:r w:rsidR="00D667DA" w:rsidRPr="00350E28">
        <w:t>.</w:t>
      </w:r>
      <w:r w:rsidR="00350E28" w:rsidRPr="00350E28">
        <w:t xml:space="preserve"> CDA provides a solid foundation for understanding linguistics while CRT uses its core tenants to create opportunities for people of color to express their lived experience, elevating narratives that counter the status quo.</w:t>
      </w:r>
      <w:r w:rsidR="00D667DA" w:rsidRPr="00350E28">
        <w:t xml:space="preserve"> </w:t>
      </w:r>
      <w:r w:rsidR="00AB5D7C">
        <w:t>CDA and CRT used together can test</w:t>
      </w:r>
      <w:r w:rsidR="00D667DA" w:rsidRPr="00350E28">
        <w:t xml:space="preserve"> this concept by creating</w:t>
      </w:r>
      <w:r w:rsidR="00C73069" w:rsidRPr="00350E28">
        <w:t xml:space="preserve"> </w:t>
      </w:r>
      <w:r w:rsidR="00D667DA" w:rsidRPr="00350E28">
        <w:t>and analyzing discourse that challenges</w:t>
      </w:r>
      <w:r w:rsidR="00C73069" w:rsidRPr="00350E28">
        <w:t xml:space="preserve"> social injustices and </w:t>
      </w:r>
      <w:r w:rsidR="00D667DA" w:rsidRPr="00350E28">
        <w:t>hierarches</w:t>
      </w:r>
      <w:r w:rsidR="00C73069" w:rsidRPr="00350E28">
        <w:t xml:space="preserve"> that continue to oppress.  </w:t>
      </w:r>
    </w:p>
    <w:p w14:paraId="28DDF523" w14:textId="76323E77" w:rsidR="00602622" w:rsidRPr="008612A8" w:rsidRDefault="00350E28" w:rsidP="008612A8">
      <w:pPr>
        <w:pStyle w:val="Noindent"/>
        <w:ind w:firstLine="720"/>
        <w:rPr>
          <w:highlight w:val="yellow"/>
        </w:rPr>
      </w:pPr>
      <w:r>
        <w:t>As</w:t>
      </w:r>
      <w:r w:rsidR="008E6318">
        <w:t xml:space="preserve"> </w:t>
      </w:r>
      <w:proofErr w:type="spellStart"/>
      <w:r w:rsidR="00602622">
        <w:t>Fairclough</w:t>
      </w:r>
      <w:proofErr w:type="spellEnd"/>
      <w:r w:rsidR="00602622">
        <w:t xml:space="preserve"> points out, those within the dominant culture, who have power, will maintain a narrative that keeps them in power.  This cycle will inevitably continue </w:t>
      </w:r>
      <w:r>
        <w:t>as CRT argues, racism is woven into the fabric of society</w:t>
      </w:r>
      <w:r>
        <w:fldChar w:fldCharType="begin"/>
      </w:r>
      <w:r w:rsidR="00DE682C">
        <w:instrText xml:space="preserve"> ADDIN EN.CITE &lt;EndNote&gt;&lt;Cite&gt;&lt;Author&gt;Ford&lt;/Author&gt;&lt;Year&gt;2010&lt;/Year&gt;&lt;RecNum&gt;106&lt;/RecNum&gt;&lt;DisplayText&gt;&lt;style face="superscript"&gt;(60)&lt;/style&gt;&lt;/DisplayText&gt;&lt;record&gt;&lt;rec-number&gt;106&lt;/rec-number&gt;&lt;foreign-keys&gt;&lt;key app="EN" db-id="fpsfa5rfver5trefeep555zm0exvzvr5vw5x" timestamp="1520095989"&gt;106&lt;/key&gt;&lt;/foreign-keys&gt;&lt;ref-type name="Journal Article"&gt;17&lt;/ref-type&gt;&lt;contributors&gt;&lt;authors&gt;&lt;author&gt;Chandra L. Ford&lt;/author&gt;&lt;author&gt;Collins O. Airhihenbuwa&lt;/author&gt;&lt;/authors&gt;&lt;/contributors&gt;&lt;titles&gt;&lt;title&gt;Critical Race Theory, Race Equity, and Public Health: Toward Antiracism Praxis&lt;/title&gt;&lt;secondary-title&gt;American Journal of Public Health&lt;/secondary-title&gt;&lt;/titles&gt;&lt;periodical&gt;&lt;full-title&gt;American Journal of Public Health&lt;/full-title&gt;&lt;/periodical&gt;&lt;pages&gt;S30-S35&lt;/pages&gt;&lt;volume&gt;100&lt;/volume&gt;&lt;number&gt;S1&lt;/number&gt;&lt;dates&gt;&lt;year&gt;2010&lt;/year&gt;&lt;/dates&gt;&lt;accession-num&gt;20147679&lt;/accession-num&gt;&lt;urls&gt;&lt;related-urls&gt;&lt;url&gt;http://ajph.aphapublications.org/doi/abs/10.2105/AJPH.2009.171058&lt;/url&gt;&lt;/related-urls&gt;&lt;/urls&gt;&lt;electronic-resource-num&gt;10.2105/ajph.2009.171058&lt;/electronic-resource-num&gt;&lt;/record&gt;&lt;/Cite&gt;&lt;/EndNote&gt;</w:instrText>
      </w:r>
      <w:r>
        <w:fldChar w:fldCharType="separate"/>
      </w:r>
      <w:r w:rsidR="00DE682C" w:rsidRPr="00DE682C">
        <w:rPr>
          <w:noProof/>
          <w:vertAlign w:val="superscript"/>
        </w:rPr>
        <w:t>(60)</w:t>
      </w:r>
      <w:r>
        <w:fldChar w:fldCharType="end"/>
      </w:r>
      <w:r>
        <w:t xml:space="preserve">.  </w:t>
      </w:r>
      <w:r w:rsidR="008612A8" w:rsidRPr="008612A8">
        <w:t xml:space="preserve">The objective of utilizing a of CDA approach is to recognize, as </w:t>
      </w:r>
      <w:proofErr w:type="spellStart"/>
      <w:r w:rsidR="008612A8" w:rsidRPr="008612A8">
        <w:t>Fairclough</w:t>
      </w:r>
      <w:proofErr w:type="spellEnd"/>
      <w:r w:rsidR="008612A8" w:rsidRPr="008612A8">
        <w:t xml:space="preserve"> states, that </w:t>
      </w:r>
      <w:r w:rsidR="008612A8" w:rsidRPr="008612A8">
        <w:rPr>
          <w:bCs/>
        </w:rPr>
        <w:t xml:space="preserve">“language-as-discourse is both a form of action through which people can change the world and a form of action which is socially and historically situated” </w:t>
      </w:r>
      <w:r w:rsidR="008612A8" w:rsidRPr="008612A8">
        <w:rPr>
          <w:bCs/>
          <w:noProof/>
        </w:rPr>
        <w:t>(Fairclough, 2013)</w:t>
      </w:r>
      <w:r w:rsidR="008612A8" w:rsidRPr="008612A8">
        <w:t xml:space="preserve">. </w:t>
      </w:r>
      <w:r w:rsidRPr="008612A8">
        <w:t>A</w:t>
      </w:r>
      <w:r w:rsidR="00602622" w:rsidRPr="008612A8">
        <w:t>pplying</w:t>
      </w:r>
      <w:r w:rsidR="00602622">
        <w:t xml:space="preserve"> critical discourse analysis</w:t>
      </w:r>
      <w:r w:rsidR="008E6318">
        <w:t xml:space="preserve"> and critical race theory,</w:t>
      </w:r>
      <w:r w:rsidR="00602622">
        <w:t xml:space="preserve"> researchers and practitioners can begin strategizing new ways for creating, producing, and publishing </w:t>
      </w:r>
      <w:r>
        <w:t xml:space="preserve"> equitable </w:t>
      </w:r>
      <w:r w:rsidR="00602622">
        <w:t>discourse</w:t>
      </w:r>
      <w:r>
        <w:t xml:space="preserve">. </w:t>
      </w:r>
    </w:p>
    <w:p w14:paraId="5C60314E" w14:textId="77777777" w:rsidR="00602622" w:rsidRDefault="00602622" w:rsidP="00602622">
      <w:pPr>
        <w:ind w:left="90" w:firstLine="630"/>
      </w:pPr>
    </w:p>
    <w:p w14:paraId="71505AFE" w14:textId="77777777" w:rsidR="00602622" w:rsidRPr="00602622" w:rsidRDefault="00602622" w:rsidP="00602622">
      <w:pPr>
        <w:pStyle w:val="Noindent"/>
      </w:pPr>
    </w:p>
    <w:p w14:paraId="32BFC46D" w14:textId="77777777" w:rsidR="00E033F2" w:rsidRDefault="00E033F2" w:rsidP="00E033F2">
      <w:pPr>
        <w:pStyle w:val="Heading1"/>
      </w:pPr>
      <w:bookmarkStart w:id="39" w:name="_Toc2956137"/>
      <w:r>
        <w:t>Conclusion</w:t>
      </w:r>
      <w:bookmarkEnd w:id="37"/>
      <w:bookmarkEnd w:id="39"/>
    </w:p>
    <w:p w14:paraId="54217076" w14:textId="185A4CEF" w:rsidR="00C70A0E" w:rsidRDefault="00FC60C3" w:rsidP="00411705">
      <w:pPr>
        <w:ind w:firstLine="0"/>
      </w:pPr>
      <w:r>
        <w:t>Overall</w:t>
      </w:r>
      <w:r w:rsidR="00E31C76">
        <w:t xml:space="preserve">, </w:t>
      </w:r>
      <w:r w:rsidR="00632128">
        <w:t>CDA</w:t>
      </w:r>
      <w:r w:rsidR="00E31C76">
        <w:t xml:space="preserve"> explored how the</w:t>
      </w:r>
      <w:r>
        <w:t xml:space="preserve"> discourse of the film, </w:t>
      </w:r>
      <w:r w:rsidRPr="00E31C76">
        <w:rPr>
          <w:i/>
        </w:rPr>
        <w:t>All My Babies</w:t>
      </w:r>
      <w:r>
        <w:t xml:space="preserve">, maintained racial stereotypes about granny midwives that existed at the time of the film’s release.  </w:t>
      </w:r>
      <w:r w:rsidR="00E31C76">
        <w:t>Demonstrating</w:t>
      </w:r>
      <w:r>
        <w:t xml:space="preserve"> that r</w:t>
      </w:r>
      <w:r w:rsidR="00990656">
        <w:t xml:space="preserve">epresentation </w:t>
      </w:r>
      <w:r>
        <w:t xml:space="preserve">of minorities in discourse </w:t>
      </w:r>
      <w:r w:rsidR="00990656">
        <w:t xml:space="preserve">alone is </w:t>
      </w:r>
      <w:r>
        <w:t>ins</w:t>
      </w:r>
      <w:r w:rsidR="00990656">
        <w:t>ufficient,</w:t>
      </w:r>
      <w:r w:rsidR="00880B8A">
        <w:t xml:space="preserve"> because </w:t>
      </w:r>
      <w:r w:rsidR="00990656">
        <w:t xml:space="preserve">even with a cast of majority Black women, there remained racially discriminatory </w:t>
      </w:r>
      <w:r>
        <w:t>messaging</w:t>
      </w:r>
      <w:r w:rsidR="00990656">
        <w:t xml:space="preserve">. </w:t>
      </w:r>
    </w:p>
    <w:p w14:paraId="6A8B6495" w14:textId="3427423E" w:rsidR="001A4785" w:rsidRDefault="00FC60C3" w:rsidP="00FD6988">
      <w:r>
        <w:t>The application of CDA</w:t>
      </w:r>
      <w:r w:rsidRPr="003218CA">
        <w:t xml:space="preserve"> is critical to the advancement of the public health field</w:t>
      </w:r>
      <w:r w:rsidR="00632128">
        <w:t xml:space="preserve">.  Incorporating a CDA approach </w:t>
      </w:r>
      <w:r w:rsidR="00880B8A">
        <w:t>requires</w:t>
      </w:r>
      <w:r w:rsidR="00632128">
        <w:t xml:space="preserve"> </w:t>
      </w:r>
      <w:r>
        <w:t>a</w:t>
      </w:r>
      <w:r w:rsidRPr="003218CA">
        <w:t xml:space="preserve"> critique of systems </w:t>
      </w:r>
      <w:r>
        <w:t xml:space="preserve">through the analysis of </w:t>
      </w:r>
      <w:r w:rsidRPr="003218CA">
        <w:t xml:space="preserve"> </w:t>
      </w:r>
      <w:r>
        <w:t>discourse and</w:t>
      </w:r>
      <w:r w:rsidRPr="003218CA">
        <w:t xml:space="preserve"> illustrates</w:t>
      </w:r>
      <w:r>
        <w:t xml:space="preserve"> how</w:t>
      </w:r>
      <w:r w:rsidRPr="003218CA">
        <w:t xml:space="preserve"> social and political</w:t>
      </w:r>
      <w:r>
        <w:t xml:space="preserve"> norms within society</w:t>
      </w:r>
      <w:r w:rsidRPr="003218CA">
        <w:t xml:space="preserve"> influence literature</w:t>
      </w:r>
      <w:r w:rsidR="00E31C76">
        <w:t xml:space="preserve"> and public health research</w:t>
      </w:r>
      <w:r w:rsidRPr="003218CA">
        <w:t>.</w:t>
      </w:r>
      <w:r w:rsidR="00E31C76">
        <w:t xml:space="preserve"> </w:t>
      </w:r>
      <w:r w:rsidR="00632128">
        <w:t xml:space="preserve"> Additionally, future implications suggest there may be value in utilizing a CDA and CRT approach in public health research. </w:t>
      </w:r>
      <w:r w:rsidR="00D17637">
        <w:t xml:space="preserve">CRT elevates the </w:t>
      </w:r>
      <w:r w:rsidR="00D6495A">
        <w:t>perspective of those most</w:t>
      </w:r>
      <w:r w:rsidR="00D17637">
        <w:t xml:space="preserve"> inflicted by racism.</w:t>
      </w:r>
      <w:r w:rsidR="00FD6988">
        <w:t xml:space="preserve"> </w:t>
      </w:r>
      <w:r w:rsidR="00D6495A">
        <w:t xml:space="preserve">Both processes are aimed at challenging systems and promoting social justice through literature. </w:t>
      </w:r>
      <w:r w:rsidR="00D17637">
        <w:t xml:space="preserve"> </w:t>
      </w:r>
      <w:r w:rsidR="00990656" w:rsidRPr="003218CA">
        <w:t xml:space="preserve">In the words of Norman </w:t>
      </w:r>
      <w:proofErr w:type="spellStart"/>
      <w:r w:rsidR="00990656" w:rsidRPr="003218CA">
        <w:t>Fairclough</w:t>
      </w:r>
      <w:proofErr w:type="spellEnd"/>
      <w:r w:rsidR="00990656" w:rsidRPr="003218CA">
        <w:t>, “We must keep rethinking</w:t>
      </w:r>
      <w:r w:rsidR="00990656">
        <w:t xml:space="preserve"> how we research, how and where we publish, and how we write”</w:t>
      </w:r>
      <w:r w:rsidR="00990656">
        <w:fldChar w:fldCharType="begin"/>
      </w:r>
      <w:r w:rsidR="00DE682C">
        <w:instrText xml:space="preserve"> ADDIN EN.CITE &lt;EndNote&gt;&lt;Cite&gt;&lt;Author&gt;Fairclough&lt;/Author&gt;&lt;Year&gt;2001&lt;/Year&gt;&lt;RecNum&gt;96&lt;/RecNum&gt;&lt;DisplayText&gt;&lt;style face="superscript"&gt;(52)&lt;/style&gt;&lt;/DisplayText&gt;&lt;record&gt;&lt;rec-number&gt;96&lt;/rec-number&gt;&lt;foreign-keys&gt;&lt;key app="EN" db-id="fpsfa5rfver5trefeep555zm0exvzvr5vw5x" timestamp="1518916375"&gt;96&lt;/key&gt;&lt;/foreign-keys&gt;&lt;ref-type name="Journal Article"&gt;17&lt;/ref-type&gt;&lt;contributors&gt;&lt;authors&gt;&lt;author&gt;Fairclough, Norman&lt;/author&gt;&lt;/authors&gt;&lt;/contributors&gt;&lt;titles&gt;&lt;title&gt;Critical discourse analysis as a method in social scientific research&lt;/title&gt;&lt;secondary-title&gt;Methods of critical discourse analysis&lt;/secondary-title&gt;&lt;/titles&gt;&lt;periodical&gt;&lt;full-title&gt;Methods of critical discourse analysis&lt;/full-title&gt;&lt;/periodical&gt;&lt;pages&gt;121-138&lt;/pages&gt;&lt;volume&gt;5&lt;/volume&gt;&lt;dates&gt;&lt;year&gt;2001&lt;/year&gt;&lt;/dates&gt;&lt;urls&gt;&lt;/urls&gt;&lt;/record&gt;&lt;/Cite&gt;&lt;/EndNote&gt;</w:instrText>
      </w:r>
      <w:r w:rsidR="00990656">
        <w:fldChar w:fldCharType="separate"/>
      </w:r>
      <w:r w:rsidR="00DE682C" w:rsidRPr="00DE682C">
        <w:rPr>
          <w:noProof/>
          <w:vertAlign w:val="superscript"/>
        </w:rPr>
        <w:t>(52)</w:t>
      </w:r>
      <w:r w:rsidR="00990656">
        <w:fldChar w:fldCharType="end"/>
      </w:r>
      <w:r w:rsidR="00990656">
        <w:t xml:space="preserve">. </w:t>
      </w:r>
    </w:p>
    <w:p w14:paraId="1AFC50F7" w14:textId="77777777" w:rsidR="00AA0D66" w:rsidRDefault="00AA0D66" w:rsidP="00990656">
      <w:pPr>
        <w:ind w:firstLine="0"/>
      </w:pPr>
    </w:p>
    <w:p w14:paraId="00DF903B" w14:textId="35F18D78" w:rsidR="001A4785" w:rsidRPr="00B4723C" w:rsidRDefault="00D458FE" w:rsidP="00B4723C">
      <w:pPr>
        <w:pStyle w:val="Appendix"/>
        <w:numPr>
          <w:ilvl w:val="0"/>
          <w:numId w:val="0"/>
        </w:numPr>
        <w:rPr>
          <w:b/>
        </w:rPr>
      </w:pPr>
      <w:bookmarkStart w:id="40" w:name="_Toc2956138"/>
      <w:r w:rsidRPr="00B4723C">
        <w:rPr>
          <w:b/>
          <w:noProof/>
        </w:rPr>
        <w:drawing>
          <wp:anchor distT="0" distB="0" distL="114300" distR="114300" simplePos="0" relativeHeight="251660288" behindDoc="1" locked="0" layoutInCell="1" allowOverlap="1" wp14:anchorId="2D292487" wp14:editId="2A0D55AC">
            <wp:simplePos x="0" y="0"/>
            <wp:positionH relativeFrom="column">
              <wp:posOffset>0</wp:posOffset>
            </wp:positionH>
            <wp:positionV relativeFrom="paragraph">
              <wp:posOffset>201168</wp:posOffset>
            </wp:positionV>
            <wp:extent cx="5943600" cy="6135143"/>
            <wp:effectExtent l="0" t="0" r="0" b="0"/>
            <wp:wrapTight wrapText="bothSides">
              <wp:wrapPolygon edited="0">
                <wp:start x="0" y="1677"/>
                <wp:lineTo x="0" y="11403"/>
                <wp:lineTo x="10385" y="11470"/>
                <wp:lineTo x="0" y="11939"/>
                <wp:lineTo x="0" y="16500"/>
                <wp:lineTo x="10592" y="16836"/>
                <wp:lineTo x="0" y="17037"/>
                <wp:lineTo x="0" y="21531"/>
                <wp:lineTo x="969" y="21531"/>
                <wp:lineTo x="21531" y="21397"/>
                <wp:lineTo x="21531" y="12275"/>
                <wp:lineTo x="10731" y="11470"/>
                <wp:lineTo x="20285" y="11470"/>
                <wp:lineTo x="21323" y="11335"/>
                <wp:lineTo x="21323" y="9457"/>
                <wp:lineTo x="20769" y="9390"/>
                <wp:lineTo x="10800" y="9323"/>
                <wp:lineTo x="10800" y="8585"/>
                <wp:lineTo x="10662" y="8250"/>
                <wp:lineTo x="14400" y="8250"/>
                <wp:lineTo x="15369" y="8049"/>
                <wp:lineTo x="15300" y="6439"/>
                <wp:lineTo x="15092" y="6104"/>
                <wp:lineTo x="14608" y="6104"/>
                <wp:lineTo x="14608" y="5500"/>
                <wp:lineTo x="14400" y="5031"/>
                <wp:lineTo x="17515" y="5031"/>
                <wp:lineTo x="18623" y="4762"/>
                <wp:lineTo x="18692" y="2482"/>
                <wp:lineTo x="1038" y="1677"/>
                <wp:lineTo x="0" y="167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35143"/>
                    </a:xfrm>
                    <a:prstGeom prst="rect">
                      <a:avLst/>
                    </a:prstGeom>
                    <a:noFill/>
                    <a:ln>
                      <a:noFill/>
                    </a:ln>
                  </pic:spPr>
                </pic:pic>
              </a:graphicData>
            </a:graphic>
          </wp:anchor>
        </w:drawing>
      </w:r>
      <w:r w:rsidR="00B4723C">
        <w:rPr>
          <w:b/>
        </w:rPr>
        <w:t>APPENDIX:</w:t>
      </w:r>
      <w:r w:rsidR="00B4723C" w:rsidRPr="00B4723C">
        <w:rPr>
          <w:b/>
        </w:rPr>
        <w:t xml:space="preserve"> LITERATURE SEARCH</w:t>
      </w:r>
      <w:bookmarkEnd w:id="40"/>
    </w:p>
    <w:p w14:paraId="517F2C82" w14:textId="16DB48CA" w:rsidR="001A4785" w:rsidRDefault="001A4785" w:rsidP="00990656">
      <w:pPr>
        <w:ind w:firstLine="0"/>
      </w:pPr>
    </w:p>
    <w:p w14:paraId="7584292C" w14:textId="6A2C7B3C" w:rsidR="001A4785" w:rsidRDefault="001A4785" w:rsidP="00990656">
      <w:pPr>
        <w:ind w:firstLine="0"/>
      </w:pPr>
    </w:p>
    <w:p w14:paraId="4780AF8C" w14:textId="2EDB6647" w:rsidR="001A4785" w:rsidRDefault="001A4785" w:rsidP="00990656">
      <w:pPr>
        <w:ind w:firstLine="0"/>
      </w:pPr>
    </w:p>
    <w:p w14:paraId="31EF7228" w14:textId="49FB437E" w:rsidR="001A4785" w:rsidRDefault="001A4785" w:rsidP="00990656">
      <w:pPr>
        <w:ind w:firstLine="0"/>
      </w:pPr>
    </w:p>
    <w:p w14:paraId="4759263E" w14:textId="421D00D3" w:rsidR="001A4785" w:rsidRDefault="001A4785" w:rsidP="00990656">
      <w:pPr>
        <w:ind w:firstLine="0"/>
      </w:pPr>
    </w:p>
    <w:p w14:paraId="06DF45D2" w14:textId="77777777" w:rsidR="00990656" w:rsidRPr="00990656" w:rsidRDefault="00990656" w:rsidP="00990656">
      <w:pPr>
        <w:pStyle w:val="Noindent"/>
      </w:pPr>
    </w:p>
    <w:p w14:paraId="3E864D19" w14:textId="77777777" w:rsidR="00F75FE0" w:rsidRPr="005929F2" w:rsidRDefault="00F75FE0" w:rsidP="00F75FE0">
      <w:pPr>
        <w:pStyle w:val="Heading"/>
      </w:pPr>
      <w:bookmarkStart w:id="41" w:name="_Toc511243301"/>
      <w:bookmarkStart w:id="42" w:name="_Toc2956139"/>
      <w:r>
        <w:t>bibliography</w:t>
      </w:r>
      <w:bookmarkEnd w:id="41"/>
      <w:bookmarkEnd w:id="42"/>
      <w:r w:rsidR="00530180">
        <w:t xml:space="preserve"> </w:t>
      </w:r>
    </w:p>
    <w:p w14:paraId="61DB8341" w14:textId="77777777" w:rsidR="008B647C" w:rsidRPr="008B647C" w:rsidRDefault="00F75FE0" w:rsidP="008B647C">
      <w:pPr>
        <w:pStyle w:val="EndNoteBibliography"/>
        <w:ind w:left="720" w:hanging="720"/>
      </w:pPr>
      <w:r w:rsidRPr="00112CE5">
        <w:fldChar w:fldCharType="begin"/>
      </w:r>
      <w:r w:rsidRPr="00112CE5">
        <w:instrText xml:space="preserve"> ADDIN EN.REFLIST </w:instrText>
      </w:r>
      <w:r w:rsidRPr="00112CE5">
        <w:fldChar w:fldCharType="separate"/>
      </w:r>
      <w:r w:rsidR="008B647C" w:rsidRPr="008B647C">
        <w:t>1.</w:t>
      </w:r>
      <w:r w:rsidR="008B647C" w:rsidRPr="008B647C">
        <w:tab/>
        <w:t xml:space="preserve">D. Bonaparte, A., </w:t>
      </w:r>
      <w:r w:rsidR="008B647C" w:rsidRPr="008B647C">
        <w:rPr>
          <w:i/>
        </w:rPr>
        <w:t>Physicians' Discourse for Establishing Authoritative Knowledge in Birthing Work and Reducing the Presence of the Granny Midwife.</w:t>
      </w:r>
      <w:r w:rsidR="008B647C" w:rsidRPr="008B647C">
        <w:t xml:space="preserve"> Journal of Historical Sociology, 2015. </w:t>
      </w:r>
      <w:r w:rsidR="008B647C" w:rsidRPr="008B647C">
        <w:rPr>
          <w:b/>
        </w:rPr>
        <w:t>28</w:t>
      </w:r>
      <w:r w:rsidR="008B647C" w:rsidRPr="008B647C">
        <w:t>(2): p. 166-194.</w:t>
      </w:r>
    </w:p>
    <w:p w14:paraId="73ECFFFE" w14:textId="77777777" w:rsidR="008B647C" w:rsidRPr="008B647C" w:rsidRDefault="008B647C" w:rsidP="008B647C">
      <w:pPr>
        <w:pStyle w:val="EndNoteBibliography"/>
        <w:ind w:left="720" w:hanging="720"/>
      </w:pPr>
      <w:r w:rsidRPr="008B647C">
        <w:t>2.</w:t>
      </w:r>
      <w:r w:rsidRPr="008B647C">
        <w:tab/>
        <w:t xml:space="preserve">Bonaparte, A.D., </w:t>
      </w:r>
      <w:r w:rsidRPr="008B647C">
        <w:rPr>
          <w:i/>
        </w:rPr>
        <w:t>The Persecution and Prosecution of Granny Midwives</w:t>
      </w:r>
      <w:r w:rsidRPr="008B647C">
        <w:t xml:space="preserve">, in </w:t>
      </w:r>
      <w:r w:rsidRPr="008B647C">
        <w:rPr>
          <w:i/>
        </w:rPr>
        <w:t>Philosophy</w:t>
      </w:r>
      <w:r w:rsidRPr="008B647C">
        <w:t>. 2007, Vanderbilt University: Nashville, Tennessee. p. 282.</w:t>
      </w:r>
    </w:p>
    <w:p w14:paraId="4BCB4A73" w14:textId="77777777" w:rsidR="008B647C" w:rsidRPr="008B647C" w:rsidRDefault="008B647C" w:rsidP="008B647C">
      <w:pPr>
        <w:pStyle w:val="EndNoteBibliography"/>
        <w:ind w:left="720" w:hanging="720"/>
      </w:pPr>
      <w:r w:rsidRPr="008B647C">
        <w:t>3.</w:t>
      </w:r>
      <w:r w:rsidRPr="008B647C">
        <w:tab/>
        <w:t xml:space="preserve">Graninger, E., </w:t>
      </w:r>
      <w:r w:rsidRPr="008B647C">
        <w:rPr>
          <w:i/>
        </w:rPr>
        <w:t>Granny-Midwives: Matriarchs of Birth in the African-American Community 1600-1940.</w:t>
      </w:r>
      <w:r w:rsidRPr="008B647C">
        <w:t xml:space="preserve"> The Birth Gazette, 1996. </w:t>
      </w:r>
      <w:r w:rsidRPr="008B647C">
        <w:rPr>
          <w:b/>
        </w:rPr>
        <w:t>Summertown 13.1</w:t>
      </w:r>
      <w:r w:rsidRPr="008B647C">
        <w:t>: p. 9-13.</w:t>
      </w:r>
    </w:p>
    <w:p w14:paraId="06D1056D" w14:textId="77777777" w:rsidR="008B647C" w:rsidRPr="008B647C" w:rsidRDefault="008B647C" w:rsidP="008B647C">
      <w:pPr>
        <w:pStyle w:val="EndNoteBibliography"/>
        <w:ind w:left="720" w:hanging="720"/>
      </w:pPr>
      <w:r w:rsidRPr="008B647C">
        <w:t>4.</w:t>
      </w:r>
      <w:r w:rsidRPr="008B647C">
        <w:tab/>
        <w:t xml:space="preserve">Beito, D.T. and L.R. Beito, </w:t>
      </w:r>
      <w:r w:rsidRPr="008B647C">
        <w:rPr>
          <w:i/>
        </w:rPr>
        <w:t>"Let down Your Bucket Where You Are": The Afro-American Hospital and Black Health Care in Mississippi, 1924-1966.</w:t>
      </w:r>
      <w:r w:rsidRPr="008B647C">
        <w:t xml:space="preserve"> Social Science History, 2006. </w:t>
      </w:r>
      <w:r w:rsidRPr="008B647C">
        <w:rPr>
          <w:b/>
        </w:rPr>
        <w:t>30</w:t>
      </w:r>
      <w:r w:rsidRPr="008B647C">
        <w:t>(4): p. 551-569.</w:t>
      </w:r>
    </w:p>
    <w:p w14:paraId="4BE7252D" w14:textId="77777777" w:rsidR="008B647C" w:rsidRPr="008B647C" w:rsidRDefault="008B647C" w:rsidP="008B647C">
      <w:pPr>
        <w:pStyle w:val="EndNoteBibliography"/>
        <w:ind w:left="720" w:hanging="720"/>
      </w:pPr>
      <w:r w:rsidRPr="008B647C">
        <w:t>5.</w:t>
      </w:r>
      <w:r w:rsidRPr="008B647C">
        <w:tab/>
        <w:t xml:space="preserve">Schaffer, R.C., </w:t>
      </w:r>
      <w:r w:rsidRPr="008B647C">
        <w:rPr>
          <w:i/>
        </w:rPr>
        <w:t>The Health and Social Functions of Black Midwives on the Texas Brazos Bottom, 1920–1985.</w:t>
      </w:r>
      <w:r w:rsidRPr="008B647C">
        <w:t xml:space="preserve"> Rural Sociology, 1991. </w:t>
      </w:r>
      <w:r w:rsidRPr="008B647C">
        <w:rPr>
          <w:b/>
        </w:rPr>
        <w:t>56</w:t>
      </w:r>
      <w:r w:rsidRPr="008B647C">
        <w:t>(1): p. 89-105.</w:t>
      </w:r>
    </w:p>
    <w:p w14:paraId="75934075" w14:textId="77777777" w:rsidR="008B647C" w:rsidRPr="008B647C" w:rsidRDefault="008B647C" w:rsidP="008B647C">
      <w:pPr>
        <w:pStyle w:val="EndNoteBibliography"/>
        <w:ind w:left="720" w:hanging="720"/>
      </w:pPr>
      <w:r w:rsidRPr="008B647C">
        <w:t>6.</w:t>
      </w:r>
      <w:r w:rsidRPr="008B647C">
        <w:tab/>
        <w:t xml:space="preserve">Wilkie, L.A., </w:t>
      </w:r>
      <w:r w:rsidRPr="008B647C">
        <w:rPr>
          <w:i/>
        </w:rPr>
        <w:t>Expelling frogs and binding babies: conception, gestation and birth in nineteenth-century African-American midwifery.</w:t>
      </w:r>
      <w:r w:rsidRPr="008B647C">
        <w:t xml:space="preserve"> World Archaeology, 2013. </w:t>
      </w:r>
      <w:r w:rsidRPr="008B647C">
        <w:rPr>
          <w:b/>
        </w:rPr>
        <w:t>45</w:t>
      </w:r>
      <w:r w:rsidRPr="008B647C">
        <w:t>(2): p. 272-284.</w:t>
      </w:r>
    </w:p>
    <w:p w14:paraId="43CB3F65" w14:textId="78B2662B" w:rsidR="008B647C" w:rsidRPr="008B647C" w:rsidRDefault="008B647C" w:rsidP="008B647C">
      <w:pPr>
        <w:pStyle w:val="EndNoteBibliography"/>
        <w:ind w:left="720" w:hanging="720"/>
      </w:pPr>
      <w:r w:rsidRPr="008B647C">
        <w:t>7.</w:t>
      </w:r>
      <w:r w:rsidRPr="008B647C">
        <w:tab/>
        <w:t xml:space="preserve">Anderson, H.B., </w:t>
      </w:r>
      <w:r w:rsidR="00411705" w:rsidRPr="008B647C">
        <w:rPr>
          <w:i/>
        </w:rPr>
        <w:t>The Sheppard-Towner Act</w:t>
      </w:r>
      <w:r w:rsidRPr="008B647C">
        <w:t xml:space="preserve">, in </w:t>
      </w:r>
      <w:hyperlink r:id="rId10" w:history="1">
        <w:r w:rsidRPr="008B647C">
          <w:rPr>
            <w:rStyle w:val="Hyperlink"/>
            <w:i/>
          </w:rPr>
          <w:t>http://pitt.idm.oclc.org/login?url=https://search-proquest-com.pitt.idm.oclc.org/docview/98965658?accountid=14709</w:t>
        </w:r>
      </w:hyperlink>
      <w:r w:rsidRPr="008B647C">
        <w:t>. 1930, May 14.</w:t>
      </w:r>
    </w:p>
    <w:p w14:paraId="4F07C244" w14:textId="77777777" w:rsidR="008B647C" w:rsidRPr="008B647C" w:rsidRDefault="008B647C" w:rsidP="008B647C">
      <w:pPr>
        <w:pStyle w:val="EndNoteBibliography"/>
        <w:ind w:left="720" w:hanging="720"/>
      </w:pPr>
      <w:r w:rsidRPr="008B647C">
        <w:t>8.</w:t>
      </w:r>
      <w:r w:rsidRPr="008B647C">
        <w:tab/>
        <w:t xml:space="preserve">Haeder, S.F. and D.L. Weimer, </w:t>
      </w:r>
      <w:r w:rsidRPr="008B647C">
        <w:rPr>
          <w:i/>
        </w:rPr>
        <w:t>Inching Toward Universal Coverage: State-Federal Health-Care Programs in Historical Perspective.</w:t>
      </w:r>
      <w:r w:rsidRPr="008B647C">
        <w:t xml:space="preserve"> Journal of Policy History, 2015. </w:t>
      </w:r>
      <w:r w:rsidRPr="008B647C">
        <w:rPr>
          <w:b/>
        </w:rPr>
        <w:t>27</w:t>
      </w:r>
      <w:r w:rsidRPr="008B647C">
        <w:t>(4): p. 746-770.</w:t>
      </w:r>
    </w:p>
    <w:p w14:paraId="0B249A2D" w14:textId="77777777" w:rsidR="008B647C" w:rsidRPr="008B647C" w:rsidRDefault="008B647C" w:rsidP="008B647C">
      <w:pPr>
        <w:pStyle w:val="EndNoteBibliography"/>
        <w:ind w:left="720" w:hanging="720"/>
      </w:pPr>
      <w:r w:rsidRPr="008B647C">
        <w:t>9.</w:t>
      </w:r>
      <w:r w:rsidRPr="008B647C">
        <w:tab/>
        <w:t xml:space="preserve">Moehling, C.M. and M.A. Thomasson, </w:t>
      </w:r>
      <w:r w:rsidRPr="008B647C">
        <w:rPr>
          <w:i/>
        </w:rPr>
        <w:t>Saving Babies: The Impact of Public Education Programs on Infant Mortality.</w:t>
      </w:r>
      <w:r w:rsidRPr="008B647C">
        <w:t xml:space="preserve"> Demography, 2014. </w:t>
      </w:r>
      <w:r w:rsidRPr="008B647C">
        <w:rPr>
          <w:b/>
        </w:rPr>
        <w:t>51</w:t>
      </w:r>
      <w:r w:rsidRPr="008B647C">
        <w:t>(2): p. 367-386.</w:t>
      </w:r>
    </w:p>
    <w:p w14:paraId="00827B0B" w14:textId="77777777" w:rsidR="008B647C" w:rsidRPr="008B647C" w:rsidRDefault="008B647C" w:rsidP="008B647C">
      <w:pPr>
        <w:pStyle w:val="EndNoteBibliography"/>
        <w:ind w:left="720" w:hanging="720"/>
      </w:pPr>
      <w:r w:rsidRPr="008B647C">
        <w:t>10.</w:t>
      </w:r>
      <w:r w:rsidRPr="008B647C">
        <w:tab/>
        <w:t xml:space="preserve">Moehling, C.M. and M.A. Thomasson, </w:t>
      </w:r>
      <w:r w:rsidRPr="008B647C">
        <w:rPr>
          <w:i/>
        </w:rPr>
        <w:t>The Political Economy of Saving Mothers and Babies: The Politics of State Participation in the Sheppard-Towner Program.</w:t>
      </w:r>
      <w:r w:rsidRPr="008B647C">
        <w:t xml:space="preserve"> The Journal of Economic History, 2012. </w:t>
      </w:r>
      <w:r w:rsidRPr="008B647C">
        <w:rPr>
          <w:b/>
        </w:rPr>
        <w:t>72</w:t>
      </w:r>
      <w:r w:rsidRPr="008B647C">
        <w:t>(1): p. 75-103.</w:t>
      </w:r>
    </w:p>
    <w:p w14:paraId="4D8AAA84" w14:textId="77777777" w:rsidR="008B647C" w:rsidRPr="008B647C" w:rsidRDefault="008B647C" w:rsidP="008B647C">
      <w:pPr>
        <w:pStyle w:val="EndNoteBibliography"/>
        <w:ind w:left="720" w:hanging="720"/>
      </w:pPr>
      <w:r w:rsidRPr="008B647C">
        <w:t>11.</w:t>
      </w:r>
      <w:r w:rsidRPr="008B647C">
        <w:tab/>
        <w:t xml:space="preserve">Rodems, E.S., H.L. Shaefer, and M. Ybarra, </w:t>
      </w:r>
      <w:r w:rsidRPr="008B647C">
        <w:rPr>
          <w:i/>
        </w:rPr>
        <w:t>The Children's Bureau and Passage of the Sheppard-Towner Act of 1921: Early Social Work Macro Practice in Action.</w:t>
      </w:r>
      <w:r w:rsidRPr="008B647C">
        <w:t xml:space="preserve"> Families in Society: The Journal of Contemporary Social Services, 2011. </w:t>
      </w:r>
      <w:r w:rsidRPr="008B647C">
        <w:rPr>
          <w:b/>
        </w:rPr>
        <w:t>92</w:t>
      </w:r>
      <w:r w:rsidRPr="008B647C">
        <w:t>(4): p. 358-363.</w:t>
      </w:r>
    </w:p>
    <w:p w14:paraId="4A322D78" w14:textId="77777777" w:rsidR="008B647C" w:rsidRPr="008B647C" w:rsidRDefault="008B647C" w:rsidP="008B647C">
      <w:pPr>
        <w:pStyle w:val="EndNoteBibliography"/>
        <w:ind w:left="720" w:hanging="720"/>
      </w:pPr>
      <w:r w:rsidRPr="008B647C">
        <w:t>12.</w:t>
      </w:r>
      <w:r w:rsidRPr="008B647C">
        <w:tab/>
        <w:t xml:space="preserve">Ladd-Taylor, M., </w:t>
      </w:r>
      <w:r w:rsidRPr="008B647C">
        <w:rPr>
          <w:i/>
        </w:rPr>
        <w:t>Sheppard-Towner Maternity and Infancy Protection Act</w:t>
      </w:r>
      <w:r w:rsidRPr="008B647C">
        <w:t xml:space="preserve">, in </w:t>
      </w:r>
      <w:r w:rsidRPr="008B647C">
        <w:rPr>
          <w:i/>
        </w:rPr>
        <w:t>The Reader's Companion to U.S. Women's History</w:t>
      </w:r>
      <w:r w:rsidRPr="008B647C">
        <w:t>, W. Mankiller, et al., Editors. 1998, Houghton Mifflin: Boston.</w:t>
      </w:r>
    </w:p>
    <w:p w14:paraId="5158305C" w14:textId="7D0BB0BF" w:rsidR="008B647C" w:rsidRPr="008B647C" w:rsidRDefault="008B647C" w:rsidP="008B647C">
      <w:pPr>
        <w:pStyle w:val="EndNoteBibliography"/>
        <w:ind w:left="720" w:hanging="720"/>
      </w:pPr>
      <w:r w:rsidRPr="008B647C">
        <w:t>13.</w:t>
      </w:r>
      <w:r w:rsidRPr="008B647C">
        <w:tab/>
        <w:t xml:space="preserve">Ladd-Taylor, M., </w:t>
      </w:r>
      <w:r w:rsidRPr="008B647C">
        <w:rPr>
          <w:i/>
        </w:rPr>
        <w:t>'</w:t>
      </w:r>
      <w:r w:rsidR="00411705">
        <w:rPr>
          <w:i/>
        </w:rPr>
        <w:t>G</w:t>
      </w:r>
      <w:r w:rsidR="00411705" w:rsidRPr="008B647C">
        <w:rPr>
          <w:i/>
        </w:rPr>
        <w:t>rannies' And 'Spinsters' Midwife Education Under The Sheppard-Towner Act</w:t>
      </w:r>
      <w:r w:rsidRPr="008B647C">
        <w:rPr>
          <w:i/>
        </w:rPr>
        <w:t>.</w:t>
      </w:r>
      <w:r w:rsidRPr="008B647C">
        <w:t xml:space="preserve"> Journal of Social History, 1988. </w:t>
      </w:r>
      <w:r w:rsidRPr="008B647C">
        <w:rPr>
          <w:b/>
        </w:rPr>
        <w:t>22</w:t>
      </w:r>
      <w:r w:rsidRPr="008B647C">
        <w:t>(2).</w:t>
      </w:r>
    </w:p>
    <w:p w14:paraId="3105AA20" w14:textId="77777777" w:rsidR="008B647C" w:rsidRPr="008B647C" w:rsidRDefault="008B647C" w:rsidP="008B647C">
      <w:pPr>
        <w:pStyle w:val="EndNoteBibliography"/>
        <w:ind w:left="720" w:hanging="720"/>
      </w:pPr>
      <w:r w:rsidRPr="008B647C">
        <w:t>14.</w:t>
      </w:r>
      <w:r w:rsidRPr="008B647C">
        <w:tab/>
        <w:t xml:space="preserve">Lemons, J.S., </w:t>
      </w:r>
      <w:r w:rsidRPr="008B647C">
        <w:rPr>
          <w:i/>
        </w:rPr>
        <w:t>The Sheppard-Towner Act: Progressivism in the 1920s.</w:t>
      </w:r>
      <w:r w:rsidRPr="008B647C">
        <w:t xml:space="preserve"> The Journal of American History, 1969. </w:t>
      </w:r>
      <w:r w:rsidRPr="008B647C">
        <w:rPr>
          <w:b/>
        </w:rPr>
        <w:t>55</w:t>
      </w:r>
      <w:r w:rsidRPr="008B647C">
        <w:t>(4): p. 776-786.</w:t>
      </w:r>
    </w:p>
    <w:p w14:paraId="0FF9B81B" w14:textId="77777777" w:rsidR="008B647C" w:rsidRPr="008B647C" w:rsidRDefault="008B647C" w:rsidP="008B647C">
      <w:pPr>
        <w:pStyle w:val="EndNoteBibliography"/>
        <w:ind w:left="720" w:hanging="720"/>
      </w:pPr>
      <w:r w:rsidRPr="008B647C">
        <w:t>15.</w:t>
      </w:r>
      <w:r w:rsidRPr="008B647C">
        <w:tab/>
        <w:t xml:space="preserve">Brodsky, P.L., </w:t>
      </w:r>
      <w:r w:rsidRPr="008B647C">
        <w:rPr>
          <w:i/>
        </w:rPr>
        <w:t>Where Have All the Midwives Gone?</w:t>
      </w:r>
      <w:r w:rsidRPr="008B647C">
        <w:t xml:space="preserve"> The Journal of Perinatal Education, 2008. </w:t>
      </w:r>
      <w:r w:rsidRPr="008B647C">
        <w:rPr>
          <w:b/>
        </w:rPr>
        <w:t>17</w:t>
      </w:r>
      <w:r w:rsidRPr="008B647C">
        <w:t>(4): p. 48-51.</w:t>
      </w:r>
    </w:p>
    <w:p w14:paraId="1D79114C" w14:textId="28C7CDF2" w:rsidR="008B647C" w:rsidRPr="008B647C" w:rsidRDefault="008B647C" w:rsidP="008B647C">
      <w:pPr>
        <w:pStyle w:val="EndNoteBibliography"/>
        <w:ind w:left="720" w:hanging="720"/>
      </w:pPr>
      <w:r w:rsidRPr="008B647C">
        <w:t>16.</w:t>
      </w:r>
      <w:r w:rsidRPr="008B647C">
        <w:tab/>
        <w:t xml:space="preserve">Goode, K., </w:t>
      </w:r>
      <w:r w:rsidRPr="008B647C">
        <w:rPr>
          <w:i/>
        </w:rPr>
        <w:t>Birthing, Blackness, and the Body: Black Midwives and Experiential Continuities of Institutional Racism</w:t>
      </w:r>
      <w:r w:rsidRPr="008B647C">
        <w:t xml:space="preserve">, in </w:t>
      </w:r>
      <w:r w:rsidRPr="008B647C">
        <w:rPr>
          <w:i/>
        </w:rPr>
        <w:t>Graduate Faculty in Sociology</w:t>
      </w:r>
      <w:r w:rsidRPr="008B647C">
        <w:t xml:space="preserve">. 2014, The City University of New York: </w:t>
      </w:r>
      <w:hyperlink r:id="rId11" w:history="1">
        <w:r w:rsidRPr="008B647C">
          <w:rPr>
            <w:rStyle w:val="Hyperlink"/>
          </w:rPr>
          <w:t>www.cuny.edu</w:t>
        </w:r>
      </w:hyperlink>
      <w:r w:rsidRPr="008B647C">
        <w:t>. p. 215.</w:t>
      </w:r>
    </w:p>
    <w:p w14:paraId="57406A06" w14:textId="6D478A2F" w:rsidR="008B647C" w:rsidRPr="008B647C" w:rsidRDefault="008B647C" w:rsidP="008B647C">
      <w:pPr>
        <w:pStyle w:val="EndNoteBibliography"/>
        <w:ind w:left="720" w:hanging="720"/>
      </w:pPr>
      <w:r w:rsidRPr="008B647C">
        <w:t>17.</w:t>
      </w:r>
      <w:r w:rsidRPr="008B647C">
        <w:tab/>
        <w:t xml:space="preserve">Nurse-Midwives, A.C.o., </w:t>
      </w:r>
      <w:r w:rsidRPr="008B647C">
        <w:rPr>
          <w:i/>
        </w:rPr>
        <w:t>Midwifer: Evidence-Based Practice</w:t>
      </w:r>
      <w:r w:rsidRPr="008B647C">
        <w:t xml:space="preserve">, in </w:t>
      </w:r>
      <w:r w:rsidRPr="008B647C">
        <w:rPr>
          <w:i/>
        </w:rPr>
        <w:t>A Summary of Research on Midwifery PRactice in the United States</w:t>
      </w:r>
      <w:r w:rsidRPr="008B647C">
        <w:t xml:space="preserve">, A.C.o. Nurse-Midwives, Editor. 2012, American College of Nurse-Midwives: </w:t>
      </w:r>
      <w:hyperlink r:id="rId12" w:history="1">
        <w:r w:rsidRPr="008B647C">
          <w:rPr>
            <w:rStyle w:val="Hyperlink"/>
          </w:rPr>
          <w:t>www.midwife.org</w:t>
        </w:r>
      </w:hyperlink>
      <w:r w:rsidRPr="008B647C">
        <w:t>. p. 11.</w:t>
      </w:r>
    </w:p>
    <w:p w14:paraId="5492C822" w14:textId="77777777" w:rsidR="008B647C" w:rsidRPr="008B647C" w:rsidRDefault="008B647C" w:rsidP="008B647C">
      <w:pPr>
        <w:pStyle w:val="EndNoteBibliography"/>
        <w:ind w:left="720" w:hanging="720"/>
      </w:pPr>
      <w:r w:rsidRPr="008B647C">
        <w:t>18.</w:t>
      </w:r>
      <w:r w:rsidRPr="008B647C">
        <w:tab/>
        <w:t xml:space="preserve">Schuiling, K.D., T.A. Sipe, and J. Fullerton, </w:t>
      </w:r>
      <w:r w:rsidRPr="008B647C">
        <w:rPr>
          <w:i/>
        </w:rPr>
        <w:t>Findings From the Analysis of the American College of Nurse-Midwives’ Membership Surveys: 2009 to 2011.</w:t>
      </w:r>
      <w:r w:rsidRPr="008B647C">
        <w:t xml:space="preserve"> Journal of Midwifery &amp; Women's Health, 2013. </w:t>
      </w:r>
      <w:r w:rsidRPr="008B647C">
        <w:rPr>
          <w:b/>
        </w:rPr>
        <w:t>58</w:t>
      </w:r>
      <w:r w:rsidRPr="008B647C">
        <w:t>(4): p. 404-415.</w:t>
      </w:r>
    </w:p>
    <w:p w14:paraId="11D96AF1" w14:textId="688F5FE2" w:rsidR="008B647C" w:rsidRPr="008B647C" w:rsidRDefault="008B647C" w:rsidP="008B647C">
      <w:pPr>
        <w:pStyle w:val="EndNoteBibliography"/>
        <w:ind w:left="720" w:hanging="720"/>
      </w:pPr>
      <w:r w:rsidRPr="008B647C">
        <w:t>19.</w:t>
      </w:r>
      <w:r w:rsidRPr="008B647C">
        <w:tab/>
        <w:t xml:space="preserve">Jackson, L., </w:t>
      </w:r>
      <w:r w:rsidRPr="008B647C">
        <w:rPr>
          <w:i/>
        </w:rPr>
        <w:t xml:space="preserve">The Production of George Stoney's Film </w:t>
      </w:r>
      <w:r w:rsidR="00411705" w:rsidRPr="008B647C">
        <w:rPr>
          <w:i/>
        </w:rPr>
        <w:t>All My Babies: A Midwife's Own Story</w:t>
      </w:r>
      <w:r w:rsidRPr="008B647C">
        <w:rPr>
          <w:i/>
        </w:rPr>
        <w:t xml:space="preserve"> (1952).</w:t>
      </w:r>
      <w:r w:rsidRPr="008B647C">
        <w:t xml:space="preserve"> Film History, 1987. </w:t>
      </w:r>
      <w:r w:rsidRPr="008B647C">
        <w:rPr>
          <w:b/>
        </w:rPr>
        <w:t>1</w:t>
      </w:r>
      <w:r w:rsidRPr="008B647C">
        <w:t>(4): p. 367-392.</w:t>
      </w:r>
    </w:p>
    <w:p w14:paraId="3531B64C" w14:textId="490A98DA" w:rsidR="008B647C" w:rsidRPr="008B647C" w:rsidRDefault="008B647C" w:rsidP="008B647C">
      <w:pPr>
        <w:pStyle w:val="EndNoteBibliography"/>
        <w:ind w:left="720" w:hanging="720"/>
      </w:pPr>
      <w:r w:rsidRPr="008B647C">
        <w:t>20.</w:t>
      </w:r>
      <w:r w:rsidRPr="008B647C">
        <w:tab/>
        <w:t xml:space="preserve">Congress, L.o. </w:t>
      </w:r>
      <w:r w:rsidRPr="008B647C">
        <w:rPr>
          <w:i/>
        </w:rPr>
        <w:t>National Film Preservation Board: Frequently Asked Questions</w:t>
      </w:r>
      <w:r w:rsidRPr="008B647C">
        <w:t xml:space="preserve">.  [cited 2018 April 23]; Available from: </w:t>
      </w:r>
      <w:hyperlink r:id="rId13" w:history="1">
        <w:r w:rsidRPr="008B647C">
          <w:rPr>
            <w:rStyle w:val="Hyperlink"/>
          </w:rPr>
          <w:t>https://www.loc.gov/programs/national-film-preservation-board/film-registry/frequently-asked-questions/</w:t>
        </w:r>
      </w:hyperlink>
      <w:r w:rsidRPr="008B647C">
        <w:t>.</w:t>
      </w:r>
    </w:p>
    <w:p w14:paraId="4E2393A8" w14:textId="77777777" w:rsidR="008B647C" w:rsidRPr="008B647C" w:rsidRDefault="008B647C" w:rsidP="008B647C">
      <w:pPr>
        <w:pStyle w:val="EndNoteBibliography"/>
        <w:ind w:left="720" w:hanging="720"/>
      </w:pPr>
      <w:r w:rsidRPr="008B647C">
        <w:t>21.</w:t>
      </w:r>
      <w:r w:rsidRPr="008B647C">
        <w:tab/>
        <w:t xml:space="preserve">Fairclough, N. and R. Wodak, </w:t>
      </w:r>
      <w:r w:rsidRPr="008B647C">
        <w:rPr>
          <w:i/>
        </w:rPr>
        <w:t>Critical discourse analysis</w:t>
      </w:r>
      <w:r w:rsidRPr="008B647C">
        <w:t>. 2005: na.</w:t>
      </w:r>
    </w:p>
    <w:p w14:paraId="65862AA2" w14:textId="77777777" w:rsidR="008B647C" w:rsidRPr="008B647C" w:rsidRDefault="008B647C" w:rsidP="008B647C">
      <w:pPr>
        <w:pStyle w:val="EndNoteBibliography"/>
        <w:ind w:left="720" w:hanging="720"/>
      </w:pPr>
      <w:r w:rsidRPr="008B647C">
        <w:t>22.</w:t>
      </w:r>
      <w:r w:rsidRPr="008B647C">
        <w:tab/>
        <w:t xml:space="preserve">Wodak, R. and N. Fairclough, </w:t>
      </w:r>
      <w:r w:rsidRPr="008B647C">
        <w:rPr>
          <w:i/>
        </w:rPr>
        <w:t>Critical discourse analysis</w:t>
      </w:r>
      <w:r w:rsidRPr="008B647C">
        <w:t>. 2013: Sage London.</w:t>
      </w:r>
    </w:p>
    <w:p w14:paraId="799E70FA" w14:textId="77777777" w:rsidR="008B647C" w:rsidRPr="008B647C" w:rsidRDefault="008B647C" w:rsidP="008B647C">
      <w:pPr>
        <w:pStyle w:val="EndNoteBibliography"/>
        <w:ind w:left="720" w:hanging="720"/>
      </w:pPr>
      <w:r w:rsidRPr="008B647C">
        <w:t>23.</w:t>
      </w:r>
      <w:r w:rsidRPr="008B647C">
        <w:tab/>
        <w:t xml:space="preserve">Bell, D.A., </w:t>
      </w:r>
      <w:r w:rsidRPr="008B647C">
        <w:rPr>
          <w:i/>
        </w:rPr>
        <w:t>Who's afraid of critical race theory.</w:t>
      </w:r>
      <w:r w:rsidRPr="008B647C">
        <w:t xml:space="preserve"> U. Ill. L. Rev., 1995: p. 893.</w:t>
      </w:r>
    </w:p>
    <w:p w14:paraId="7E2059FF" w14:textId="77777777" w:rsidR="008B647C" w:rsidRPr="008B647C" w:rsidRDefault="008B647C" w:rsidP="008B647C">
      <w:pPr>
        <w:pStyle w:val="EndNoteBibliography"/>
        <w:ind w:left="720" w:hanging="720"/>
      </w:pPr>
      <w:r w:rsidRPr="008B647C">
        <w:t>24.</w:t>
      </w:r>
      <w:r w:rsidRPr="008B647C">
        <w:tab/>
        <w:t xml:space="preserve">Goode, K. and B. Katz Rothman, </w:t>
      </w:r>
      <w:r w:rsidRPr="008B647C">
        <w:rPr>
          <w:i/>
        </w:rPr>
        <w:t>African-American Midwifery, a History and a Lament.</w:t>
      </w:r>
      <w:r w:rsidRPr="008B647C">
        <w:t xml:space="preserve"> American Journal of Economics and Sociology, 2017. </w:t>
      </w:r>
      <w:r w:rsidRPr="008B647C">
        <w:rPr>
          <w:b/>
        </w:rPr>
        <w:t>76</w:t>
      </w:r>
      <w:r w:rsidRPr="008B647C">
        <w:t>(1): p. 65-94.</w:t>
      </w:r>
    </w:p>
    <w:p w14:paraId="05A7BD4B" w14:textId="52D1F83D" w:rsidR="008B647C" w:rsidRPr="008B647C" w:rsidRDefault="008B647C" w:rsidP="008B647C">
      <w:pPr>
        <w:pStyle w:val="EndNoteBibliography"/>
        <w:ind w:left="720" w:hanging="720"/>
      </w:pPr>
      <w:r w:rsidRPr="008B647C">
        <w:t>25.</w:t>
      </w:r>
      <w:r w:rsidRPr="008B647C">
        <w:tab/>
        <w:t xml:space="preserve">Robinson, S.A., </w:t>
      </w:r>
      <w:r w:rsidR="00411705">
        <w:rPr>
          <w:i/>
        </w:rPr>
        <w:t>A Historical Development of Midwifery in t</w:t>
      </w:r>
      <w:r w:rsidR="00411705" w:rsidRPr="008B647C">
        <w:rPr>
          <w:i/>
        </w:rPr>
        <w:t>he Black Community</w:t>
      </w:r>
      <w:r w:rsidRPr="008B647C">
        <w:rPr>
          <w:i/>
        </w:rPr>
        <w:t>: 1600–1940.</w:t>
      </w:r>
      <w:r w:rsidRPr="008B647C">
        <w:t xml:space="preserve"> Journal of Nurse-Midwifery, 1984. </w:t>
      </w:r>
      <w:r w:rsidRPr="008B647C">
        <w:rPr>
          <w:b/>
        </w:rPr>
        <w:t>29</w:t>
      </w:r>
      <w:r w:rsidRPr="008B647C">
        <w:t>(4): p. 247-250.</w:t>
      </w:r>
    </w:p>
    <w:p w14:paraId="4838FC97" w14:textId="77777777" w:rsidR="008B647C" w:rsidRPr="008B647C" w:rsidRDefault="008B647C" w:rsidP="008B647C">
      <w:pPr>
        <w:pStyle w:val="EndNoteBibliography"/>
        <w:ind w:left="720" w:hanging="720"/>
      </w:pPr>
      <w:r w:rsidRPr="008B647C">
        <w:t>26.</w:t>
      </w:r>
      <w:r w:rsidRPr="008B647C">
        <w:tab/>
        <w:t xml:space="preserve">Mongeau, B., H.L. Smith, and A.C. Maney, </w:t>
      </w:r>
      <w:r w:rsidRPr="008B647C">
        <w:rPr>
          <w:i/>
        </w:rPr>
        <w:t>The "Granny" Midwife: Changing Roles and Functions of a Folk Practitioner.</w:t>
      </w:r>
      <w:r w:rsidRPr="008B647C">
        <w:t xml:space="preserve"> American Journal of Sociology, 1961. </w:t>
      </w:r>
      <w:r w:rsidRPr="008B647C">
        <w:rPr>
          <w:b/>
        </w:rPr>
        <w:t>66</w:t>
      </w:r>
      <w:r w:rsidRPr="008B647C">
        <w:t>(5): p. 497-505.</w:t>
      </w:r>
    </w:p>
    <w:p w14:paraId="4DF579D1" w14:textId="77777777" w:rsidR="008B647C" w:rsidRPr="008B647C" w:rsidRDefault="008B647C" w:rsidP="008B647C">
      <w:pPr>
        <w:pStyle w:val="EndNoteBibliography"/>
        <w:ind w:left="720" w:hanging="720"/>
      </w:pPr>
      <w:r w:rsidRPr="008B647C">
        <w:t>27.</w:t>
      </w:r>
      <w:r w:rsidRPr="008B647C">
        <w:tab/>
        <w:t xml:space="preserve">Craven, C., &amp; Glatzel, M., </w:t>
      </w:r>
      <w:r w:rsidRPr="008B647C">
        <w:rPr>
          <w:i/>
        </w:rPr>
        <w:t>Downplaying difference: Historical accounts of african american midwives and contemporary struggles for midwifery.</w:t>
      </w:r>
      <w:r w:rsidRPr="008B647C">
        <w:t xml:space="preserve"> Feminist Studies, 2010. </w:t>
      </w:r>
      <w:r w:rsidRPr="008B647C">
        <w:rPr>
          <w:b/>
        </w:rPr>
        <w:t>36(2)</w:t>
      </w:r>
      <w:r w:rsidRPr="008B647C">
        <w:t>: p. 330-358,468.</w:t>
      </w:r>
    </w:p>
    <w:p w14:paraId="270DEBA8" w14:textId="28B57214" w:rsidR="008B647C" w:rsidRPr="008B647C" w:rsidRDefault="008B647C" w:rsidP="008B647C">
      <w:pPr>
        <w:pStyle w:val="EndNoteBibliography"/>
        <w:ind w:left="720" w:hanging="720"/>
      </w:pPr>
      <w:r w:rsidRPr="008B647C">
        <w:t>28.</w:t>
      </w:r>
      <w:r w:rsidRPr="008B647C">
        <w:tab/>
        <w:t xml:space="preserve">Fraser, G.J., </w:t>
      </w:r>
      <w:r w:rsidRPr="008B647C">
        <w:rPr>
          <w:i/>
        </w:rPr>
        <w:t>African American Midwifery in the South : Dialogues of Birth, Race, and Memory</w:t>
      </w:r>
      <w:r w:rsidRPr="008B647C">
        <w:t xml:space="preserve">. 2009, Cambridge, </w:t>
      </w:r>
      <w:r w:rsidR="00852C00" w:rsidRPr="008B647C">
        <w:t>United States</w:t>
      </w:r>
      <w:r w:rsidRPr="008B647C">
        <w:t>: Harvard University Press.</w:t>
      </w:r>
    </w:p>
    <w:p w14:paraId="13BAC35B" w14:textId="77777777" w:rsidR="008B647C" w:rsidRPr="008B647C" w:rsidRDefault="008B647C" w:rsidP="008B647C">
      <w:pPr>
        <w:pStyle w:val="EndNoteBibliography"/>
        <w:ind w:left="720" w:hanging="720"/>
      </w:pPr>
      <w:r w:rsidRPr="008B647C">
        <w:t>29.</w:t>
      </w:r>
      <w:r w:rsidRPr="008B647C">
        <w:tab/>
        <w:t xml:space="preserve">Wren Serbin, J. and E. Donnelly, </w:t>
      </w:r>
      <w:r w:rsidRPr="008B647C">
        <w:rPr>
          <w:i/>
        </w:rPr>
        <w:t>The Impact of Racism and Midwifery's Lack of Racial Diversity: A Literature Review.</w:t>
      </w:r>
      <w:r w:rsidRPr="008B647C">
        <w:t xml:space="preserve"> Journal of Midwifery &amp; Women's Health, 2016. </w:t>
      </w:r>
      <w:r w:rsidRPr="008B647C">
        <w:rPr>
          <w:b/>
        </w:rPr>
        <w:t>61</w:t>
      </w:r>
      <w:r w:rsidRPr="008B647C">
        <w:t>(6): p. 694-706.</w:t>
      </w:r>
    </w:p>
    <w:p w14:paraId="39AECB54" w14:textId="77777777" w:rsidR="008B647C" w:rsidRPr="008B647C" w:rsidRDefault="008B647C" w:rsidP="008B647C">
      <w:pPr>
        <w:pStyle w:val="EndNoteBibliography"/>
        <w:ind w:left="720" w:hanging="720"/>
      </w:pPr>
      <w:r w:rsidRPr="008B647C">
        <w:t>30.</w:t>
      </w:r>
      <w:r w:rsidRPr="008B647C">
        <w:tab/>
        <w:t xml:space="preserve">Dawley, K., </w:t>
      </w:r>
      <w:r w:rsidRPr="008B647C">
        <w:rPr>
          <w:i/>
        </w:rPr>
        <w:t>Origins of Nurse-Midwifery in the United States and its Expansion in the 1940s.</w:t>
      </w:r>
      <w:r w:rsidRPr="008B647C">
        <w:t xml:space="preserve"> The Journal of Midwifery &amp; Women’s Health, 2003. </w:t>
      </w:r>
      <w:r w:rsidRPr="008B647C">
        <w:rPr>
          <w:b/>
        </w:rPr>
        <w:t>48</w:t>
      </w:r>
      <w:r w:rsidRPr="008B647C">
        <w:t>(2): p. 86-95.</w:t>
      </w:r>
    </w:p>
    <w:p w14:paraId="173549BC" w14:textId="77777777" w:rsidR="008B647C" w:rsidRPr="008B647C" w:rsidRDefault="008B647C" w:rsidP="008B647C">
      <w:pPr>
        <w:pStyle w:val="EndNoteBibliography"/>
        <w:ind w:left="720" w:hanging="720"/>
      </w:pPr>
      <w:r w:rsidRPr="008B647C">
        <w:t>31.</w:t>
      </w:r>
      <w:r w:rsidRPr="008B647C">
        <w:tab/>
        <w:t xml:space="preserve">Holmes, R.W., et al., </w:t>
      </w:r>
      <w:r w:rsidRPr="008B647C">
        <w:rPr>
          <w:i/>
        </w:rPr>
        <w:t>The midwives of chicago, being a report of a joint committee of the chicago medical society and hull house.</w:t>
      </w:r>
      <w:r w:rsidRPr="008B647C">
        <w:t xml:space="preserve"> Journal of the American Medical Association, 1908. </w:t>
      </w:r>
      <w:r w:rsidRPr="008B647C">
        <w:rPr>
          <w:b/>
        </w:rPr>
        <w:t>L</w:t>
      </w:r>
      <w:r w:rsidRPr="008B647C">
        <w:t>(17): p. 1346-1350.</w:t>
      </w:r>
    </w:p>
    <w:p w14:paraId="4AB7259D" w14:textId="77777777" w:rsidR="008B647C" w:rsidRPr="008B647C" w:rsidRDefault="008B647C" w:rsidP="008B647C">
      <w:pPr>
        <w:pStyle w:val="EndNoteBibliography"/>
        <w:ind w:left="720" w:hanging="720"/>
      </w:pPr>
      <w:r w:rsidRPr="008B647C">
        <w:t>32.</w:t>
      </w:r>
      <w:r w:rsidRPr="008B647C">
        <w:tab/>
        <w:t xml:space="preserve">Williams, J., </w:t>
      </w:r>
      <w:r w:rsidRPr="008B647C">
        <w:rPr>
          <w:i/>
        </w:rPr>
        <w:t>Medical education and the midwife problem in the united states.</w:t>
      </w:r>
      <w:r w:rsidRPr="008B647C">
        <w:t xml:space="preserve"> Journal of the American Medical Association, 1912. </w:t>
      </w:r>
      <w:r w:rsidRPr="008B647C">
        <w:rPr>
          <w:b/>
        </w:rPr>
        <w:t>LVIII</w:t>
      </w:r>
      <w:r w:rsidRPr="008B647C">
        <w:t>(1): p. 1-7.</w:t>
      </w:r>
    </w:p>
    <w:p w14:paraId="5ADBD7DD" w14:textId="77777777" w:rsidR="008B647C" w:rsidRPr="008B647C" w:rsidRDefault="008B647C" w:rsidP="008B647C">
      <w:pPr>
        <w:pStyle w:val="EndNoteBibliography"/>
        <w:ind w:left="720" w:hanging="720"/>
      </w:pPr>
      <w:r w:rsidRPr="008B647C">
        <w:t>33.</w:t>
      </w:r>
      <w:r w:rsidRPr="008B647C">
        <w:tab/>
        <w:t xml:space="preserve">Loudon, I., </w:t>
      </w:r>
      <w:r w:rsidRPr="008B647C">
        <w:rPr>
          <w:i/>
        </w:rPr>
        <w:t>Maternal mortality in the past and its relevance to developing countries today1–3.</w:t>
      </w:r>
      <w:r w:rsidRPr="008B647C">
        <w:t xml:space="preserve"> The American Journal of Clinical Nutrition, 2000. </w:t>
      </w:r>
      <w:r w:rsidRPr="008B647C">
        <w:rPr>
          <w:b/>
        </w:rPr>
        <w:t>72</w:t>
      </w:r>
      <w:r w:rsidRPr="008B647C">
        <w:t>(1): p. 241S-246S.</w:t>
      </w:r>
    </w:p>
    <w:p w14:paraId="0E7E8278" w14:textId="77777777" w:rsidR="008B647C" w:rsidRPr="008B647C" w:rsidRDefault="008B647C" w:rsidP="008B647C">
      <w:pPr>
        <w:pStyle w:val="EndNoteBibliography"/>
        <w:ind w:left="720" w:hanging="720"/>
      </w:pPr>
      <w:r w:rsidRPr="008B647C">
        <w:t>34.</w:t>
      </w:r>
      <w:r w:rsidRPr="008B647C">
        <w:tab/>
        <w:t xml:space="preserve">Dawley, K., </w:t>
      </w:r>
      <w:r w:rsidRPr="008B647C">
        <w:rPr>
          <w:i/>
        </w:rPr>
        <w:t>The Campaign to Eliminate the Midwife.</w:t>
      </w:r>
      <w:r w:rsidRPr="008B647C">
        <w:t xml:space="preserve"> AJN The American Journal of Nursing, 2000. </w:t>
      </w:r>
      <w:r w:rsidRPr="008B647C">
        <w:rPr>
          <w:b/>
        </w:rPr>
        <w:t>100</w:t>
      </w:r>
      <w:r w:rsidRPr="008B647C">
        <w:t>(10): p. 50-56.</w:t>
      </w:r>
    </w:p>
    <w:p w14:paraId="49B0BB5F" w14:textId="77777777" w:rsidR="008B647C" w:rsidRPr="008B647C" w:rsidRDefault="008B647C" w:rsidP="008B647C">
      <w:pPr>
        <w:pStyle w:val="EndNoteBibliography"/>
        <w:ind w:left="720" w:hanging="720"/>
      </w:pPr>
      <w:r w:rsidRPr="008B647C">
        <w:t>35.</w:t>
      </w:r>
      <w:r w:rsidRPr="008B647C">
        <w:tab/>
        <w:t xml:space="preserve">Dawley, K. and L. Walch, </w:t>
      </w:r>
      <w:r w:rsidRPr="008B647C">
        <w:rPr>
          <w:i/>
        </w:rPr>
        <w:t>Creating a More Diverse Midwifery Workforce in te United States: A Historical Reflection.</w:t>
      </w:r>
      <w:r w:rsidRPr="008B647C">
        <w:t xml:space="preserve"> Journal of Midwifery &amp; Women's Health, 2016: p. 8.</w:t>
      </w:r>
    </w:p>
    <w:p w14:paraId="2BE1D8E1" w14:textId="77777777" w:rsidR="008B647C" w:rsidRPr="008B647C" w:rsidRDefault="008B647C" w:rsidP="008B647C">
      <w:pPr>
        <w:pStyle w:val="EndNoteBibliography"/>
        <w:ind w:left="720" w:hanging="720"/>
      </w:pPr>
      <w:r w:rsidRPr="008B647C">
        <w:t>36.</w:t>
      </w:r>
      <w:r w:rsidRPr="008B647C">
        <w:tab/>
        <w:t xml:space="preserve">Devitt, N., </w:t>
      </w:r>
      <w:r w:rsidRPr="008B647C">
        <w:rPr>
          <w:i/>
        </w:rPr>
        <w:t>The statistical case for elimination of the midwife: fact versus prejudice, 1890-1935 (Part 1).</w:t>
      </w:r>
      <w:r w:rsidRPr="008B647C">
        <w:t xml:space="preserve"> Women &amp; health, 1979. </w:t>
      </w:r>
      <w:r w:rsidRPr="008B647C">
        <w:rPr>
          <w:b/>
        </w:rPr>
        <w:t>4</w:t>
      </w:r>
      <w:r w:rsidRPr="008B647C">
        <w:t>(1): p. 81-96.</w:t>
      </w:r>
    </w:p>
    <w:p w14:paraId="634820A7" w14:textId="77777777" w:rsidR="008B647C" w:rsidRPr="008B647C" w:rsidRDefault="008B647C" w:rsidP="008B647C">
      <w:pPr>
        <w:pStyle w:val="EndNoteBibliography"/>
        <w:ind w:left="720" w:hanging="720"/>
      </w:pPr>
      <w:r w:rsidRPr="008B647C">
        <w:t>37.</w:t>
      </w:r>
      <w:r w:rsidRPr="008B647C">
        <w:tab/>
        <w:t xml:space="preserve">Morrison, S.M. and E. Fee, </w:t>
      </w:r>
      <w:r w:rsidRPr="008B647C">
        <w:rPr>
          <w:i/>
        </w:rPr>
        <w:t>Nothing to Work With but Cleanliness: The Training of African American Traditional Midwives in the South.</w:t>
      </w:r>
      <w:r w:rsidRPr="008B647C">
        <w:t xml:space="preserve"> American Journal of Public Health, 2010. </w:t>
      </w:r>
      <w:r w:rsidRPr="008B647C">
        <w:rPr>
          <w:b/>
        </w:rPr>
        <w:t>100</w:t>
      </w:r>
      <w:r w:rsidRPr="008B647C">
        <w:t>(2): p. 238-239.</w:t>
      </w:r>
    </w:p>
    <w:p w14:paraId="475C2CE0" w14:textId="77777777" w:rsidR="008B647C" w:rsidRPr="008B647C" w:rsidRDefault="008B647C" w:rsidP="008B647C">
      <w:pPr>
        <w:pStyle w:val="EndNoteBibliography"/>
        <w:ind w:left="720" w:hanging="720"/>
      </w:pPr>
      <w:r w:rsidRPr="008B647C">
        <w:t>38.</w:t>
      </w:r>
      <w:r w:rsidRPr="008B647C">
        <w:tab/>
        <w:t xml:space="preserve">Litoff, J.B., </w:t>
      </w:r>
      <w:r w:rsidRPr="008B647C">
        <w:rPr>
          <w:i/>
        </w:rPr>
        <w:t>African American Midwifery in the South: Dialogues of Birth, Race, and Memory; From Midwives to Medicine: The Birth of American Gynecology.</w:t>
      </w:r>
      <w:r w:rsidRPr="008B647C">
        <w:t xml:space="preserve"> Journal of Southern History, 2003. </w:t>
      </w:r>
      <w:r w:rsidRPr="008B647C">
        <w:rPr>
          <w:b/>
        </w:rPr>
        <w:t>69</w:t>
      </w:r>
      <w:r w:rsidRPr="008B647C">
        <w:t>: p. 173+.</w:t>
      </w:r>
    </w:p>
    <w:p w14:paraId="48E1E14E" w14:textId="77777777" w:rsidR="008B647C" w:rsidRPr="008B647C" w:rsidRDefault="008B647C" w:rsidP="008B647C">
      <w:pPr>
        <w:pStyle w:val="EndNoteBibliography"/>
        <w:ind w:left="720" w:hanging="720"/>
      </w:pPr>
      <w:r w:rsidRPr="008B647C">
        <w:t>39.</w:t>
      </w:r>
      <w:r w:rsidRPr="008B647C">
        <w:tab/>
        <w:t xml:space="preserve">Mathews, H.F., </w:t>
      </w:r>
      <w:r w:rsidRPr="008B647C">
        <w:rPr>
          <w:i/>
        </w:rPr>
        <w:t>Killing the medical self-help tradition among African Americans: The case of lay midwifery in North Carolina, 1912–1983.</w:t>
      </w:r>
      <w:r w:rsidRPr="008B647C">
        <w:t xml:space="preserve"> African Americans in the South: Issues of Race, Class, and Gender, 1992. </w:t>
      </w:r>
      <w:r w:rsidRPr="008B647C">
        <w:rPr>
          <w:b/>
        </w:rPr>
        <w:t>25</w:t>
      </w:r>
      <w:r w:rsidRPr="008B647C">
        <w:t>: p. 60.</w:t>
      </w:r>
    </w:p>
    <w:p w14:paraId="648697EC" w14:textId="77777777" w:rsidR="008B647C" w:rsidRPr="008B647C" w:rsidRDefault="008B647C" w:rsidP="008B647C">
      <w:pPr>
        <w:pStyle w:val="EndNoteBibliography"/>
        <w:ind w:left="720" w:hanging="720"/>
      </w:pPr>
      <w:r w:rsidRPr="008B647C">
        <w:t>40.</w:t>
      </w:r>
      <w:r w:rsidRPr="008B647C">
        <w:tab/>
        <w:t xml:space="preserve">Luke, J.M., </w:t>
      </w:r>
      <w:r w:rsidRPr="008B647C">
        <w:rPr>
          <w:i/>
        </w:rPr>
        <w:t>Catchin' Babies: African American Midwives, Maternity Care, and Public Health Debates in the Jim Crow South, 1920-1970</w:t>
      </w:r>
      <w:r w:rsidRPr="008B647C">
        <w:t>. 2013, The University of Texas at Arlington ProQuest LLC. p. 105.</w:t>
      </w:r>
    </w:p>
    <w:p w14:paraId="2AB36CBD" w14:textId="77777777" w:rsidR="008B647C" w:rsidRPr="008B647C" w:rsidRDefault="008B647C" w:rsidP="008B647C">
      <w:pPr>
        <w:pStyle w:val="EndNoteBibliography"/>
        <w:ind w:left="720" w:hanging="720"/>
      </w:pPr>
      <w:r w:rsidRPr="008B647C">
        <w:t>41.</w:t>
      </w:r>
      <w:r w:rsidRPr="008B647C">
        <w:tab/>
        <w:t xml:space="preserve">Ladd-Taylor, M., </w:t>
      </w:r>
      <w:r w:rsidRPr="008B647C">
        <w:rPr>
          <w:i/>
        </w:rPr>
        <w:t>'Grannies' and 'Spinsters': Midwife Education under the Sheppard-Towner Act.</w:t>
      </w:r>
      <w:r w:rsidRPr="008B647C">
        <w:t xml:space="preserve"> Journal of Social History, 1988. </w:t>
      </w:r>
      <w:r w:rsidRPr="008B647C">
        <w:rPr>
          <w:b/>
        </w:rPr>
        <w:t>22</w:t>
      </w:r>
      <w:r w:rsidRPr="008B647C">
        <w:t>(2): p. 255-275.</w:t>
      </w:r>
    </w:p>
    <w:p w14:paraId="2489C715" w14:textId="77777777" w:rsidR="008B647C" w:rsidRPr="008B647C" w:rsidRDefault="008B647C" w:rsidP="008B647C">
      <w:pPr>
        <w:pStyle w:val="EndNoteBibliography"/>
        <w:ind w:left="720" w:hanging="720"/>
      </w:pPr>
      <w:r w:rsidRPr="008B647C">
        <w:t>42.</w:t>
      </w:r>
      <w:r w:rsidRPr="008B647C">
        <w:tab/>
        <w:t xml:space="preserve">Hardeman, R.R. and K.B. Kozhimannil, </w:t>
      </w:r>
      <w:r w:rsidRPr="008B647C">
        <w:rPr>
          <w:i/>
        </w:rPr>
        <w:t>Motivations for Entering the Doula Profession: Perspectives From Women of Color.</w:t>
      </w:r>
      <w:r w:rsidRPr="008B647C">
        <w:t xml:space="preserve"> Journal of Midwifery and Women's Health, 2016. </w:t>
      </w:r>
      <w:r w:rsidRPr="008B647C">
        <w:rPr>
          <w:b/>
        </w:rPr>
        <w:t>61</w:t>
      </w:r>
      <w:r w:rsidRPr="008B647C">
        <w:t>: p. 773+.</w:t>
      </w:r>
    </w:p>
    <w:p w14:paraId="311B0E02" w14:textId="77777777" w:rsidR="008B647C" w:rsidRPr="008B647C" w:rsidRDefault="008B647C" w:rsidP="008B647C">
      <w:pPr>
        <w:pStyle w:val="EndNoteBibliography"/>
        <w:ind w:left="720" w:hanging="720"/>
      </w:pPr>
      <w:r w:rsidRPr="008B647C">
        <w:t>43.</w:t>
      </w:r>
      <w:r w:rsidRPr="008B647C">
        <w:tab/>
        <w:t xml:space="preserve">Logan, O.L., </w:t>
      </w:r>
      <w:r w:rsidRPr="008B647C">
        <w:rPr>
          <w:i/>
        </w:rPr>
        <w:t>Motherwit: An Alabama midwife's story</w:t>
      </w:r>
      <w:r w:rsidRPr="008B647C">
        <w:t>. 2013: Untreed Reads.</w:t>
      </w:r>
    </w:p>
    <w:p w14:paraId="5C2CD7D4" w14:textId="77777777" w:rsidR="008B647C" w:rsidRPr="008B647C" w:rsidRDefault="008B647C" w:rsidP="008B647C">
      <w:pPr>
        <w:pStyle w:val="EndNoteBibliography"/>
        <w:ind w:left="720" w:hanging="720"/>
      </w:pPr>
      <w:r w:rsidRPr="008B647C">
        <w:t>44.</w:t>
      </w:r>
      <w:r w:rsidRPr="008B647C">
        <w:tab/>
        <w:t xml:space="preserve">Devitt, N., </w:t>
      </w:r>
      <w:r w:rsidRPr="008B647C">
        <w:rPr>
          <w:i/>
        </w:rPr>
        <w:t>The Statistical Case for Elimination of the Midwife.</w:t>
      </w:r>
      <w:r w:rsidRPr="008B647C">
        <w:t xml:space="preserve"> Women &amp; Health, 1979. </w:t>
      </w:r>
      <w:r w:rsidRPr="008B647C">
        <w:rPr>
          <w:b/>
        </w:rPr>
        <w:t>4</w:t>
      </w:r>
      <w:r w:rsidRPr="008B647C">
        <w:t>(2): p. 169-186.</w:t>
      </w:r>
    </w:p>
    <w:p w14:paraId="02994957" w14:textId="77777777" w:rsidR="008B647C" w:rsidRPr="008B647C" w:rsidRDefault="008B647C" w:rsidP="008B647C">
      <w:pPr>
        <w:pStyle w:val="EndNoteBibliography"/>
        <w:ind w:left="720" w:hanging="720"/>
      </w:pPr>
      <w:r w:rsidRPr="008B647C">
        <w:t>45.</w:t>
      </w:r>
      <w:r w:rsidRPr="008B647C">
        <w:tab/>
        <w:t xml:space="preserve">Haller, J.S., </w:t>
      </w:r>
      <w:r w:rsidRPr="008B647C">
        <w:rPr>
          <w:i/>
        </w:rPr>
        <w:t>"The American Historical Review: Birthing a Slave: Motherhood and Medicine in the Antebellum South".</w:t>
      </w:r>
      <w:r w:rsidRPr="008B647C">
        <w:t xml:space="preserve"> The American Historical Review, 2007. </w:t>
      </w:r>
      <w:r w:rsidRPr="008B647C">
        <w:rPr>
          <w:b/>
        </w:rPr>
        <w:t>112</w:t>
      </w:r>
      <w:r w:rsidRPr="008B647C">
        <w:t>(2): p. 506-507.</w:t>
      </w:r>
    </w:p>
    <w:p w14:paraId="755CE8EB" w14:textId="77777777" w:rsidR="008B647C" w:rsidRPr="008B647C" w:rsidRDefault="008B647C" w:rsidP="008B647C">
      <w:pPr>
        <w:pStyle w:val="EndNoteBibliography"/>
        <w:ind w:left="720" w:hanging="720"/>
      </w:pPr>
      <w:r w:rsidRPr="008B647C">
        <w:t>46.</w:t>
      </w:r>
      <w:r w:rsidRPr="008B647C">
        <w:tab/>
        <w:t xml:space="preserve">Tilghman, J., </w:t>
      </w:r>
      <w:r w:rsidRPr="008B647C">
        <w:rPr>
          <w:i/>
        </w:rPr>
        <w:t>A study of african american lay midwifery experiences in rural south carolina, 1950–70</w:t>
      </w:r>
      <w:r w:rsidRPr="008B647C">
        <w:t>. 2002: Available from ProQuest Dissertations &amp; Theses Global.</w:t>
      </w:r>
    </w:p>
    <w:p w14:paraId="79F0F1CD" w14:textId="77777777" w:rsidR="008B647C" w:rsidRPr="008B647C" w:rsidRDefault="008B647C" w:rsidP="008B647C">
      <w:pPr>
        <w:pStyle w:val="EndNoteBibliography"/>
        <w:ind w:left="720" w:hanging="720"/>
      </w:pPr>
      <w:r w:rsidRPr="008B647C">
        <w:t>47.</w:t>
      </w:r>
      <w:r w:rsidRPr="008B647C">
        <w:tab/>
      </w:r>
      <w:r w:rsidRPr="008B647C">
        <w:rPr>
          <w:i/>
        </w:rPr>
        <w:t>Federal care of maternity and infancy: The sheppard-towner bill.</w:t>
      </w:r>
      <w:r w:rsidRPr="008B647C">
        <w:t xml:space="preserve"> Journal of the American Medical Association, 1921. </w:t>
      </w:r>
      <w:r w:rsidRPr="008B647C">
        <w:rPr>
          <w:b/>
        </w:rPr>
        <w:t>76</w:t>
      </w:r>
      <w:r w:rsidRPr="008B647C">
        <w:t>(6): p. 383-383.</w:t>
      </w:r>
    </w:p>
    <w:p w14:paraId="63E5F82C" w14:textId="77777777" w:rsidR="008B647C" w:rsidRPr="008B647C" w:rsidRDefault="008B647C" w:rsidP="008B647C">
      <w:pPr>
        <w:pStyle w:val="EndNoteBibliography"/>
        <w:ind w:left="720" w:hanging="720"/>
      </w:pPr>
      <w:r w:rsidRPr="008B647C">
        <w:t>48.</w:t>
      </w:r>
      <w:r w:rsidRPr="008B647C">
        <w:tab/>
        <w:t xml:space="preserve">Fairclough, N., </w:t>
      </w:r>
      <w:r w:rsidRPr="008B647C">
        <w:rPr>
          <w:i/>
        </w:rPr>
        <w:t>Critical discourse analysis and critical policy studies.</w:t>
      </w:r>
      <w:r w:rsidRPr="008B647C">
        <w:t xml:space="preserve"> Critical Policy Studies, 2013. </w:t>
      </w:r>
      <w:r w:rsidRPr="008B647C">
        <w:rPr>
          <w:b/>
        </w:rPr>
        <w:t>7</w:t>
      </w:r>
      <w:r w:rsidRPr="008B647C">
        <w:t>(2): p. 177-197.</w:t>
      </w:r>
    </w:p>
    <w:p w14:paraId="15C0DD46" w14:textId="77777777" w:rsidR="008B647C" w:rsidRPr="008B647C" w:rsidRDefault="008B647C" w:rsidP="008B647C">
      <w:pPr>
        <w:pStyle w:val="EndNoteBibliography"/>
        <w:ind w:left="720" w:hanging="720"/>
      </w:pPr>
      <w:r w:rsidRPr="008B647C">
        <w:t>49.</w:t>
      </w:r>
      <w:r w:rsidRPr="008B647C">
        <w:tab/>
        <w:t xml:space="preserve">Evans-Agnew, R.A., et al., </w:t>
      </w:r>
      <w:r w:rsidRPr="008B647C">
        <w:rPr>
          <w:i/>
        </w:rPr>
        <w:t>Applying Critical Discourse Analysis in Health Policy Research:Case Studies in Regional, Organizational, and Global Health.</w:t>
      </w:r>
      <w:r w:rsidRPr="008B647C">
        <w:t xml:space="preserve"> Policy, Politics, &amp; Nursing Practice, 2016. </w:t>
      </w:r>
      <w:r w:rsidRPr="008B647C">
        <w:rPr>
          <w:b/>
        </w:rPr>
        <w:t>17</w:t>
      </w:r>
      <w:r w:rsidRPr="008B647C">
        <w:t>(3): p. 136-146.</w:t>
      </w:r>
    </w:p>
    <w:p w14:paraId="38C33398" w14:textId="77777777" w:rsidR="008B647C" w:rsidRPr="008B647C" w:rsidRDefault="008B647C" w:rsidP="008B647C">
      <w:pPr>
        <w:pStyle w:val="EndNoteBibliography"/>
        <w:ind w:left="720" w:hanging="720"/>
      </w:pPr>
      <w:r w:rsidRPr="008B647C">
        <w:t>50.</w:t>
      </w:r>
      <w:r w:rsidRPr="008B647C">
        <w:tab/>
        <w:t xml:space="preserve">Huckin, T., J. Andrus, and J. Clary-Lemon, </w:t>
      </w:r>
      <w:r w:rsidRPr="008B647C">
        <w:rPr>
          <w:i/>
        </w:rPr>
        <w:t>Critical Discourse Analysis and Rhetoric and Composition.</w:t>
      </w:r>
      <w:r w:rsidRPr="008B647C">
        <w:t xml:space="preserve"> College Composition and Communication, 2012. </w:t>
      </w:r>
      <w:r w:rsidRPr="008B647C">
        <w:rPr>
          <w:b/>
        </w:rPr>
        <w:t>64</w:t>
      </w:r>
      <w:r w:rsidRPr="008B647C">
        <w:t>(1): p. 107-129.</w:t>
      </w:r>
    </w:p>
    <w:p w14:paraId="656D3C69" w14:textId="77777777" w:rsidR="008B647C" w:rsidRPr="008B647C" w:rsidRDefault="008B647C" w:rsidP="008B647C">
      <w:pPr>
        <w:pStyle w:val="EndNoteBibliography"/>
        <w:ind w:left="720" w:hanging="720"/>
      </w:pPr>
      <w:r w:rsidRPr="008B647C">
        <w:t>51.</w:t>
      </w:r>
      <w:r w:rsidRPr="008B647C">
        <w:tab/>
        <w:t xml:space="preserve">Van Dijk, T.A., </w:t>
      </w:r>
      <w:r w:rsidRPr="008B647C">
        <w:rPr>
          <w:i/>
        </w:rPr>
        <w:t>Principles of critical discourse analysis.</w:t>
      </w:r>
      <w:r w:rsidRPr="008B647C">
        <w:t xml:space="preserve"> Discourse &amp; society, 1993. </w:t>
      </w:r>
      <w:r w:rsidRPr="008B647C">
        <w:rPr>
          <w:b/>
        </w:rPr>
        <w:t>4</w:t>
      </w:r>
      <w:r w:rsidRPr="008B647C">
        <w:t>(2): p. 249-283.</w:t>
      </w:r>
    </w:p>
    <w:p w14:paraId="40F638DF" w14:textId="77777777" w:rsidR="008B647C" w:rsidRPr="008B647C" w:rsidRDefault="008B647C" w:rsidP="008B647C">
      <w:pPr>
        <w:pStyle w:val="EndNoteBibliography"/>
        <w:ind w:left="720" w:hanging="720"/>
      </w:pPr>
      <w:r w:rsidRPr="008B647C">
        <w:t>52.</w:t>
      </w:r>
      <w:r w:rsidRPr="008B647C">
        <w:tab/>
        <w:t xml:space="preserve">Fairclough, N., </w:t>
      </w:r>
      <w:r w:rsidRPr="008B647C">
        <w:rPr>
          <w:i/>
        </w:rPr>
        <w:t>Critical discourse analysis as a method in social scientific research.</w:t>
      </w:r>
      <w:r w:rsidRPr="008B647C">
        <w:t xml:space="preserve"> Methods of critical discourse analysis, 2001. </w:t>
      </w:r>
      <w:r w:rsidRPr="008B647C">
        <w:rPr>
          <w:b/>
        </w:rPr>
        <w:t>5</w:t>
      </w:r>
      <w:r w:rsidRPr="008B647C">
        <w:t>: p. 121-138.</w:t>
      </w:r>
    </w:p>
    <w:p w14:paraId="19D895C2" w14:textId="77777777" w:rsidR="008B647C" w:rsidRPr="008B647C" w:rsidRDefault="008B647C" w:rsidP="008B647C">
      <w:pPr>
        <w:pStyle w:val="EndNoteBibliography"/>
        <w:ind w:left="720" w:hanging="720"/>
      </w:pPr>
      <w:r w:rsidRPr="008B647C">
        <w:t>53.</w:t>
      </w:r>
      <w:r w:rsidRPr="008B647C">
        <w:tab/>
        <w:t xml:space="preserve">Huckin, T., </w:t>
      </w:r>
      <w:r w:rsidRPr="008B647C">
        <w:rPr>
          <w:i/>
        </w:rPr>
        <w:t>Critical discourse analysis and the discourse of condescension.</w:t>
      </w:r>
      <w:r w:rsidRPr="008B647C">
        <w:t xml:space="preserve"> Discourse studies in composition, 2002: p. 155-176.</w:t>
      </w:r>
    </w:p>
    <w:p w14:paraId="0AC37822" w14:textId="77777777" w:rsidR="008B647C" w:rsidRPr="008B647C" w:rsidRDefault="008B647C" w:rsidP="008B647C">
      <w:pPr>
        <w:pStyle w:val="EndNoteBibliography"/>
        <w:ind w:left="720" w:hanging="720"/>
      </w:pPr>
      <w:r w:rsidRPr="008B647C">
        <w:t>54.</w:t>
      </w:r>
      <w:r w:rsidRPr="008B647C">
        <w:tab/>
        <w:t xml:space="preserve">Huckin, T., J. Andrus, and J. Clary-Lemon, </w:t>
      </w:r>
      <w:r w:rsidRPr="008B647C">
        <w:rPr>
          <w:i/>
        </w:rPr>
        <w:t>Critical discourse analysis and rhetoric and composition.</w:t>
      </w:r>
      <w:r w:rsidRPr="008B647C">
        <w:t xml:space="preserve"> College Composition and Communication, 2012: p. 107-129.</w:t>
      </w:r>
    </w:p>
    <w:p w14:paraId="4CFF59E7" w14:textId="77777777" w:rsidR="008B647C" w:rsidRPr="008B647C" w:rsidRDefault="008B647C" w:rsidP="008B647C">
      <w:pPr>
        <w:pStyle w:val="EndNoteBibliography"/>
        <w:ind w:left="720" w:hanging="720"/>
      </w:pPr>
      <w:r w:rsidRPr="008B647C">
        <w:t>55.</w:t>
      </w:r>
      <w:r w:rsidRPr="008B647C">
        <w:tab/>
        <w:t xml:space="preserve">Jones, C.P., </w:t>
      </w:r>
      <w:r w:rsidRPr="008B647C">
        <w:rPr>
          <w:i/>
        </w:rPr>
        <w:t>Confronting institutionalized racism.</w:t>
      </w:r>
      <w:r w:rsidRPr="008B647C">
        <w:t xml:space="preserve"> Phylon (1960-), 2002: p. 7-22.</w:t>
      </w:r>
    </w:p>
    <w:p w14:paraId="686932F4" w14:textId="05390AC1" w:rsidR="008B647C" w:rsidRPr="008B647C" w:rsidRDefault="008B647C" w:rsidP="008B647C">
      <w:pPr>
        <w:pStyle w:val="EndNoteBibliography"/>
        <w:ind w:left="720" w:hanging="720"/>
      </w:pPr>
      <w:r w:rsidRPr="008B647C">
        <w:t>56.</w:t>
      </w:r>
      <w:r w:rsidRPr="008B647C">
        <w:tab/>
        <w:t xml:space="preserve">Merriam-Webster, </w:t>
      </w:r>
      <w:r w:rsidRPr="008B647C">
        <w:rPr>
          <w:i/>
        </w:rPr>
        <w:t>Power</w:t>
      </w:r>
      <w:r w:rsidRPr="008B647C">
        <w:t xml:space="preserve">, in </w:t>
      </w:r>
      <w:r w:rsidRPr="008B647C">
        <w:rPr>
          <w:i/>
        </w:rPr>
        <w:t>Merriam-Webster</w:t>
      </w:r>
      <w:r w:rsidRPr="008B647C">
        <w:t xml:space="preserve">. </w:t>
      </w:r>
      <w:hyperlink r:id="rId14" w:history="1">
        <w:r w:rsidRPr="008B647C">
          <w:rPr>
            <w:rStyle w:val="Hyperlink"/>
          </w:rPr>
          <w:t>www.merriam-webster.com</w:t>
        </w:r>
      </w:hyperlink>
      <w:r w:rsidRPr="008B647C">
        <w:t>.</w:t>
      </w:r>
    </w:p>
    <w:p w14:paraId="4A3EC012" w14:textId="77777777" w:rsidR="008B647C" w:rsidRPr="008B647C" w:rsidRDefault="008B647C" w:rsidP="008B647C">
      <w:pPr>
        <w:pStyle w:val="EndNoteBibliography"/>
        <w:ind w:left="720" w:hanging="720"/>
      </w:pPr>
      <w:r w:rsidRPr="008B647C">
        <w:t>57.</w:t>
      </w:r>
      <w:r w:rsidRPr="008B647C">
        <w:tab/>
        <w:t xml:space="preserve">Delgado, R. and J. Stefancic, </w:t>
      </w:r>
      <w:r w:rsidRPr="008B647C">
        <w:rPr>
          <w:i/>
        </w:rPr>
        <w:t>Critical race theory: An introduction</w:t>
      </w:r>
      <w:r w:rsidRPr="008B647C">
        <w:t>. 2017: NYU Press.</w:t>
      </w:r>
    </w:p>
    <w:p w14:paraId="5C3B36F2" w14:textId="77777777" w:rsidR="008B647C" w:rsidRPr="008B647C" w:rsidRDefault="008B647C" w:rsidP="008B647C">
      <w:pPr>
        <w:pStyle w:val="EndNoteBibliography"/>
        <w:ind w:left="720" w:hanging="720"/>
      </w:pPr>
      <w:r w:rsidRPr="008B647C">
        <w:t>58.</w:t>
      </w:r>
      <w:r w:rsidRPr="008B647C">
        <w:tab/>
        <w:t xml:space="preserve">Casellas, J.P. and S.J. Wallace, </w:t>
      </w:r>
      <w:r w:rsidRPr="008B647C">
        <w:rPr>
          <w:i/>
        </w:rPr>
        <w:t>The Role of Race, Ethnicity, and Party on Attitudes Toward Descriptive Representation.</w:t>
      </w:r>
      <w:r w:rsidRPr="008B647C">
        <w:t xml:space="preserve"> American Politics Research, 2015. </w:t>
      </w:r>
      <w:r w:rsidRPr="008B647C">
        <w:rPr>
          <w:b/>
        </w:rPr>
        <w:t>43</w:t>
      </w:r>
      <w:r w:rsidRPr="008B647C">
        <w:t>(1): p. 144-169.</w:t>
      </w:r>
    </w:p>
    <w:p w14:paraId="31ECC9D0" w14:textId="77777777" w:rsidR="008B647C" w:rsidRPr="008B647C" w:rsidRDefault="008B647C" w:rsidP="008B647C">
      <w:pPr>
        <w:pStyle w:val="EndNoteBibliography"/>
        <w:ind w:left="720" w:hanging="720"/>
      </w:pPr>
      <w:r w:rsidRPr="008B647C">
        <w:t>59.</w:t>
      </w:r>
      <w:r w:rsidRPr="008B647C">
        <w:tab/>
        <w:t xml:space="preserve">Harris, A.P., et al., </w:t>
      </w:r>
      <w:r w:rsidRPr="008B647C">
        <w:rPr>
          <w:i/>
        </w:rPr>
        <w:t>Critical race theory.</w:t>
      </w:r>
      <w:r w:rsidRPr="008B647C">
        <w:t xml:space="preserve"> International Encyclopedia of the Social &amp; Behavioral Sciences, 2012.</w:t>
      </w:r>
    </w:p>
    <w:p w14:paraId="71F297C0" w14:textId="77777777" w:rsidR="008B647C" w:rsidRPr="008B647C" w:rsidRDefault="008B647C" w:rsidP="008B647C">
      <w:pPr>
        <w:pStyle w:val="EndNoteBibliography"/>
        <w:ind w:left="720" w:hanging="720"/>
      </w:pPr>
      <w:r w:rsidRPr="008B647C">
        <w:t>60.</w:t>
      </w:r>
      <w:r w:rsidRPr="008B647C">
        <w:tab/>
        <w:t xml:space="preserve">Ford, C.L. and C.O. Airhihenbuwa, </w:t>
      </w:r>
      <w:r w:rsidRPr="008B647C">
        <w:rPr>
          <w:i/>
        </w:rPr>
        <w:t>Critical Race Theory, Race Equity, and Public Health: Toward Antiracism Praxis.</w:t>
      </w:r>
      <w:r w:rsidRPr="008B647C">
        <w:t xml:space="preserve"> American Journal of Public Health, 2010. </w:t>
      </w:r>
      <w:r w:rsidRPr="008B647C">
        <w:rPr>
          <w:b/>
        </w:rPr>
        <w:t>100</w:t>
      </w:r>
      <w:r w:rsidRPr="008B647C">
        <w:t>(S1): p. S30-S35.</w:t>
      </w:r>
    </w:p>
    <w:p w14:paraId="5E6B601F" w14:textId="77777777" w:rsidR="008B647C" w:rsidRPr="008B647C" w:rsidRDefault="008B647C" w:rsidP="008B647C">
      <w:pPr>
        <w:pStyle w:val="EndNoteBibliography"/>
        <w:ind w:left="720" w:hanging="720"/>
      </w:pPr>
      <w:r w:rsidRPr="008B647C">
        <w:t>61.</w:t>
      </w:r>
      <w:r w:rsidRPr="008B647C">
        <w:tab/>
        <w:t xml:space="preserve">Stooney, G., </w:t>
      </w:r>
      <w:r w:rsidRPr="008B647C">
        <w:rPr>
          <w:i/>
        </w:rPr>
        <w:t>All My Babies: A Midwife's Own Story</w:t>
      </w:r>
      <w:r w:rsidRPr="008B647C">
        <w:t>. 1952: United States: Distribution by CMC, Center for Mass Communication of Columbia University Press, 1953. p. 55 minutes.</w:t>
      </w:r>
    </w:p>
    <w:p w14:paraId="151A7017" w14:textId="77777777" w:rsidR="008B647C" w:rsidRPr="008B647C" w:rsidRDefault="008B647C" w:rsidP="008B647C">
      <w:pPr>
        <w:pStyle w:val="EndNoteBibliography"/>
        <w:ind w:left="720" w:hanging="720"/>
      </w:pPr>
      <w:r w:rsidRPr="008B647C">
        <w:t>62.</w:t>
      </w:r>
      <w:r w:rsidRPr="008B647C">
        <w:tab/>
        <w:t xml:space="preserve">Dreier, P., </w:t>
      </w:r>
      <w:r w:rsidRPr="008B647C">
        <w:rPr>
          <w:i/>
        </w:rPr>
        <w:t>How the media compound urban problems.</w:t>
      </w:r>
      <w:r w:rsidRPr="008B647C">
        <w:t xml:space="preserve"> Journal of Urban Affairs, 2005. </w:t>
      </w:r>
      <w:r w:rsidRPr="008B647C">
        <w:rPr>
          <w:b/>
        </w:rPr>
        <w:t>27</w:t>
      </w:r>
      <w:r w:rsidRPr="008B647C">
        <w:t>(2): p. 193-201.</w:t>
      </w:r>
    </w:p>
    <w:p w14:paraId="1219D3DA" w14:textId="2B11E844" w:rsidR="008B647C" w:rsidRPr="008B647C" w:rsidRDefault="008B647C" w:rsidP="008B647C">
      <w:pPr>
        <w:pStyle w:val="EndNoteBibliography"/>
        <w:ind w:left="720" w:hanging="720"/>
      </w:pPr>
      <w:r w:rsidRPr="008B647C">
        <w:t>63.</w:t>
      </w:r>
      <w:r w:rsidRPr="008B647C">
        <w:tab/>
        <w:t xml:space="preserve">Ehrenreich, B. and D. English, </w:t>
      </w:r>
      <w:r w:rsidRPr="008B647C">
        <w:rPr>
          <w:i/>
        </w:rPr>
        <w:t>Witches, Midwives, &amp; Nurses : A History of Women Healers</w:t>
      </w:r>
      <w:r w:rsidRPr="008B647C">
        <w:t xml:space="preserve">. 2010, New Yok, </w:t>
      </w:r>
      <w:r w:rsidR="00411705" w:rsidRPr="008B647C">
        <w:t>United States</w:t>
      </w:r>
      <w:r w:rsidRPr="008B647C">
        <w:t>: The Feminist Press at CUNY.</w:t>
      </w:r>
    </w:p>
    <w:p w14:paraId="5506888C" w14:textId="584BF65D" w:rsidR="008B647C" w:rsidRPr="008B647C" w:rsidRDefault="008B647C" w:rsidP="008B647C">
      <w:pPr>
        <w:pStyle w:val="EndNoteBibliography"/>
        <w:ind w:left="720" w:hanging="720"/>
      </w:pPr>
      <w:r w:rsidRPr="008B647C">
        <w:t>64.</w:t>
      </w:r>
      <w:r w:rsidRPr="008B647C">
        <w:tab/>
        <w:t>Services", U.S.D.o.H.a.H.</w:t>
      </w:r>
      <w:r w:rsidR="00411705">
        <w:t>S.</w:t>
      </w:r>
      <w:r w:rsidRPr="008B647C">
        <w:t xml:space="preserve">, </w:t>
      </w:r>
      <w:r w:rsidRPr="008B647C">
        <w:rPr>
          <w:i/>
        </w:rPr>
        <w:t>International Comparisons of Infant Mortality and Related Factors: United States and Europe, 2010</w:t>
      </w:r>
      <w:r w:rsidRPr="008B647C">
        <w:t xml:space="preserve">, in </w:t>
      </w:r>
      <w:r w:rsidRPr="008B647C">
        <w:rPr>
          <w:i/>
        </w:rPr>
        <w:t>National Vital Statistics Reports</w:t>
      </w:r>
      <w:r w:rsidRPr="008B647C">
        <w:t xml:space="preserve">, C.f.D.C.a. Prevention, N.C.f.H. Statistics, and N.V.S. System, Editors. 2014, Center for Disease Control and Prevention: </w:t>
      </w:r>
      <w:hyperlink r:id="rId15" w:history="1">
        <w:r w:rsidRPr="008B647C">
          <w:rPr>
            <w:rStyle w:val="Hyperlink"/>
          </w:rPr>
          <w:t>www.cdc.gov</w:t>
        </w:r>
      </w:hyperlink>
      <w:r w:rsidRPr="008B647C">
        <w:t>. p. 7.</w:t>
      </w:r>
    </w:p>
    <w:p w14:paraId="7A016362" w14:textId="77777777" w:rsidR="008B647C" w:rsidRPr="008B647C" w:rsidRDefault="008B647C" w:rsidP="008B647C">
      <w:pPr>
        <w:pStyle w:val="EndNoteBibliography"/>
        <w:ind w:left="720" w:hanging="720"/>
      </w:pPr>
      <w:r w:rsidRPr="008B647C">
        <w:t>65.</w:t>
      </w:r>
      <w:r w:rsidRPr="008B647C">
        <w:tab/>
        <w:t xml:space="preserve">Van Dijk, T.A., </w:t>
      </w:r>
      <w:r w:rsidRPr="008B647C">
        <w:rPr>
          <w:i/>
        </w:rPr>
        <w:t>Analyzing racism through discourse analysis: Some methodological reflections</w:t>
      </w:r>
      <w:r w:rsidRPr="008B647C">
        <w:t>. 1993: Sage Publications, Inc.</w:t>
      </w:r>
    </w:p>
    <w:p w14:paraId="3F3994F5" w14:textId="77777777" w:rsidR="008B647C" w:rsidRPr="008B647C" w:rsidRDefault="008B647C" w:rsidP="008B647C">
      <w:pPr>
        <w:pStyle w:val="EndNoteBibliography"/>
        <w:ind w:left="720" w:hanging="720"/>
      </w:pPr>
      <w:r w:rsidRPr="008B647C">
        <w:t>66.</w:t>
      </w:r>
      <w:r w:rsidRPr="008B647C">
        <w:tab/>
        <w:t xml:space="preserve">Bailey, M. and W. Peoples, </w:t>
      </w:r>
      <w:r w:rsidRPr="008B647C">
        <w:rPr>
          <w:i/>
        </w:rPr>
        <w:t>Articulating Black Feminist Health Science Studies.</w:t>
      </w:r>
      <w:r w:rsidRPr="008B647C">
        <w:t xml:space="preserve"> Catalyst: Feminism, Theory, Technoscience, 2017. </w:t>
      </w:r>
      <w:r w:rsidRPr="008B647C">
        <w:rPr>
          <w:b/>
        </w:rPr>
        <w:t>3</w:t>
      </w:r>
      <w:r w:rsidRPr="008B647C">
        <w:t>(2).</w:t>
      </w:r>
    </w:p>
    <w:p w14:paraId="6A196954" w14:textId="224EAC6D" w:rsidR="00F75FE0" w:rsidRDefault="00F75FE0" w:rsidP="00F75FE0">
      <w:pPr>
        <w:pStyle w:val="BibliographyEntry"/>
      </w:pPr>
      <w:r w:rsidRPr="00112CE5">
        <w:fldChar w:fldCharType="end"/>
      </w:r>
    </w:p>
    <w:p w14:paraId="6BEAABC1" w14:textId="77777777" w:rsidR="00F75FE0" w:rsidRDefault="00F75FE0" w:rsidP="00DA5BA8">
      <w:pPr>
        <w:pStyle w:val="BibliographyEntry"/>
      </w:pPr>
    </w:p>
    <w:p w14:paraId="24CC0F10" w14:textId="77777777" w:rsidR="00F75FE0" w:rsidRDefault="00F75FE0" w:rsidP="00DA5BA8">
      <w:pPr>
        <w:pStyle w:val="BibliographyEntry"/>
      </w:pPr>
    </w:p>
    <w:p w14:paraId="436AADB5" w14:textId="77777777" w:rsidR="00DA5BA8" w:rsidRDefault="00DA5BA8" w:rsidP="00DA5BA8">
      <w:pPr>
        <w:pStyle w:val="BibliographyEntry"/>
      </w:pPr>
    </w:p>
    <w:sectPr w:rsidR="00DA5BA8" w:rsidSect="006B1124">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31BE" w14:textId="77777777" w:rsidR="005619B6" w:rsidRDefault="005619B6">
      <w:r>
        <w:separator/>
      </w:r>
    </w:p>
  </w:endnote>
  <w:endnote w:type="continuationSeparator" w:id="0">
    <w:p w14:paraId="672B5E89" w14:textId="77777777" w:rsidR="005619B6" w:rsidRDefault="0056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2B2F" w14:textId="292C3546" w:rsidR="005619B6" w:rsidRDefault="005619B6" w:rsidP="006B1124">
    <w:pPr>
      <w:tabs>
        <w:tab w:val="center" w:pos="4680"/>
      </w:tabs>
      <w:ind w:firstLine="0"/>
    </w:pPr>
    <w:r>
      <w:tab/>
    </w:r>
    <w:r>
      <w:fldChar w:fldCharType="begin"/>
    </w:r>
    <w:r>
      <w:instrText xml:space="preserve"> PAGE </w:instrText>
    </w:r>
    <w:r>
      <w:fldChar w:fldCharType="separate"/>
    </w:r>
    <w:r w:rsidR="00A67886">
      <w:rPr>
        <w:noProof/>
      </w:rPr>
      <w:t>vi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5892" w14:textId="4D58A091" w:rsidR="005619B6" w:rsidRDefault="005619B6" w:rsidP="006B1124">
    <w:pPr>
      <w:tabs>
        <w:tab w:val="center" w:pos="4680"/>
      </w:tabs>
      <w:ind w:firstLine="0"/>
    </w:pPr>
    <w:r>
      <w:tab/>
    </w:r>
    <w:r>
      <w:fldChar w:fldCharType="begin"/>
    </w:r>
    <w:r>
      <w:instrText xml:space="preserve"> PAGE </w:instrText>
    </w:r>
    <w:r>
      <w:fldChar w:fldCharType="separate"/>
    </w:r>
    <w:r w:rsidR="00A67886">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663C" w14:textId="77777777" w:rsidR="005619B6" w:rsidRDefault="005619B6">
      <w:r>
        <w:separator/>
      </w:r>
    </w:p>
  </w:footnote>
  <w:footnote w:type="continuationSeparator" w:id="0">
    <w:p w14:paraId="4B7FD776" w14:textId="77777777" w:rsidR="005619B6" w:rsidRDefault="005619B6">
      <w:r>
        <w:continuationSeparator/>
      </w:r>
    </w:p>
  </w:footnote>
  <w:footnote w:id="1">
    <w:p w14:paraId="115F58FC" w14:textId="77777777" w:rsidR="005619B6" w:rsidRDefault="005619B6">
      <w:pPr>
        <w:pStyle w:val="FootnoteText"/>
      </w:pPr>
      <w:r>
        <w:rPr>
          <w:rStyle w:val="FootnoteReference"/>
        </w:rPr>
        <w:footnoteRef/>
      </w:r>
      <w:r>
        <w:t xml:space="preserve"> The National Film Registry is a “list of films deemed ‘culturally, historically or aesthetically significant’ that are earmarked for preservation by the Library of Congress. These films </w:t>
      </w:r>
      <w:proofErr w:type="gramStart"/>
      <w:r>
        <w:t>are not selected</w:t>
      </w:r>
      <w:proofErr w:type="gramEnd"/>
      <w:r>
        <w:t xml:space="preserve"> as the 'best' American films of all time, but rather as works of enduring importance to American culture. They reflect who we are as a people and as a nation” </w:t>
      </w:r>
      <w:r>
        <w:fldChar w:fldCharType="begin"/>
      </w:r>
      <w:r>
        <w:instrText xml:space="preserve"> ADDIN EN.CITE &lt;EndNote&gt;&lt;Cite&gt;&lt;Author&gt;Congress&lt;/Author&gt;&lt;RecNum&gt;138&lt;/RecNum&gt;&lt;DisplayText&gt;20.&amp;#x9;Congress, L.o. &lt;style face="italic"&gt;National Film Preservation Board: Frequently Asked Questions&lt;/style&gt;.  [cited 2018 April 23]; Available from: https://www.loc.gov/programs/national-film-preservation-board/film-registry/frequently-asked-questions/.&lt;/DisplayText&gt;&lt;record&gt;&lt;rec-number&gt;138&lt;/rec-number&gt;&lt;foreign-keys&gt;&lt;key app="EN" db-id="fpsfa5rfver5trefeep555zm0exvzvr5vw5x" timestamp="1524436355"&gt;138&lt;/key&gt;&lt;/foreign-keys&gt;&lt;ref-type name="Web Page"&gt;12&lt;/ref-type&gt;&lt;contributors&gt;&lt;authors&gt;&lt;author&gt;Library of Congress&lt;/author&gt;&lt;/authors&gt;&lt;/contributors&gt;&lt;titles&gt;&lt;title&gt;National Film Preservation Board: Frequently Asked Questions&lt;/title&gt;&lt;/titles&gt;&lt;volume&gt;2018&lt;/volume&gt;&lt;number&gt;April 23&lt;/number&gt;&lt;dates&gt;&lt;/dates&gt;&lt;pub-location&gt;www.loc.gov&lt;/pub-location&gt;&lt;publisher&gt;United States Legislative Information&lt;/publisher&gt;&lt;urls&gt;&lt;related-urls&gt;&lt;url&gt;https://www.loc.gov/programs/national-film-preservation-board/film-registry/frequently-asked-questions/&lt;/url&gt;&lt;/related-urls&gt;&lt;/urls&gt;&lt;/record&gt;&lt;/Cite&gt;&lt;/EndNote&gt;</w:instrText>
      </w:r>
      <w:r>
        <w:fldChar w:fldCharType="separate"/>
      </w:r>
      <w:r>
        <w:rPr>
          <w:noProof/>
        </w:rPr>
        <w:t>20.</w:t>
      </w:r>
      <w:r>
        <w:rPr>
          <w:noProof/>
        </w:rPr>
        <w:tab/>
        <w:t xml:space="preserve">Congress, L.o. </w:t>
      </w:r>
      <w:r w:rsidRPr="00DF42A7">
        <w:rPr>
          <w:i/>
          <w:noProof/>
        </w:rPr>
        <w:t>National Film Preservation Board: Frequently Asked Questions</w:t>
      </w:r>
      <w:r>
        <w:rPr>
          <w:noProof/>
        </w:rPr>
        <w:t>.  [cited 2018 April 23]; Available from: https://www.loc.gov/programs/national-film-preservation-board/film-registry/frequently-asked-questions/.</w:t>
      </w:r>
      <w:r>
        <w:fldChar w:fldCharType="end"/>
      </w:r>
    </w:p>
  </w:footnote>
  <w:footnote w:id="2">
    <w:p w14:paraId="676B82D8" w14:textId="5AD16BE7" w:rsidR="005619B6" w:rsidRDefault="005619B6">
      <w:pPr>
        <w:pStyle w:val="FootnoteText"/>
      </w:pPr>
      <w:r>
        <w:rPr>
          <w:rStyle w:val="FootnoteReference"/>
        </w:rPr>
        <w:footnoteRef/>
      </w:r>
      <w:r>
        <w:t xml:space="preserve"> Dr. </w:t>
      </w:r>
      <w:proofErr w:type="spellStart"/>
      <w:r>
        <w:t>Camara</w:t>
      </w:r>
      <w:proofErr w:type="spellEnd"/>
      <w:r>
        <w:t xml:space="preserve"> Jones is the former president of the American Association of Public Health </w:t>
      </w:r>
      <w:r>
        <w:fldChar w:fldCharType="begin"/>
      </w:r>
      <w:r>
        <w:instrText xml:space="preserve"> ADDIN EN.CITE &lt;EndNote&gt;&lt;Cite&gt;&lt;Author&gt;Jones&lt;/Author&gt;&lt;Year&gt;2002&lt;/Year&gt;&lt;RecNum&gt;136&lt;/RecNum&gt;&lt;DisplayText&gt;55.&amp;#x9;Jones, C.P., &lt;style face="italic"&gt;Confronting institutionalized racism.&lt;/style&gt; Phylon (1960-), 2002: p. 7-22.&lt;/DisplayText&gt;&lt;record&gt;&lt;rec-number&gt;136&lt;/rec-number&gt;&lt;foreign-keys&gt;&lt;key app="EN" db-id="fpsfa5rfver5trefeep555zm0exvzvr5vw5x" timestamp="1524184403"&gt;136&lt;/key&gt;&lt;/foreign-keys&gt;&lt;ref-type name="Journal Article"&gt;17&lt;/ref-type&gt;&lt;contributors&gt;&lt;authors&gt;&lt;author&gt;Jones, Camara Phyllis&lt;/author&gt;&lt;/authors&gt;&lt;/contributors&gt;&lt;titles&gt;&lt;title&gt;Confronting institutionalized racism&lt;/title&gt;&lt;secondary-title&gt;Phylon (1960-)&lt;/secondary-title&gt;&lt;/titles&gt;&lt;periodical&gt;&lt;full-title&gt;Phylon (1960-)&lt;/full-title&gt;&lt;/periodical&gt;&lt;pages&gt;7-22&lt;/pages&gt;&lt;dates&gt;&lt;year&gt;2002&lt;/year&gt;&lt;/dates&gt;&lt;isbn&gt;0031-8906&lt;/isbn&gt;&lt;urls&gt;&lt;/urls&gt;&lt;/record&gt;&lt;/Cite&gt;&lt;/EndNote&gt;</w:instrText>
      </w:r>
      <w:r>
        <w:fldChar w:fldCharType="separate"/>
      </w:r>
      <w:r>
        <w:rPr>
          <w:noProof/>
        </w:rPr>
        <w:t>55.</w:t>
      </w:r>
      <w:r>
        <w:rPr>
          <w:noProof/>
        </w:rPr>
        <w:tab/>
        <w:t xml:space="preserve">Jones, C.P., </w:t>
      </w:r>
      <w:r w:rsidRPr="00024238">
        <w:rPr>
          <w:i/>
          <w:noProof/>
        </w:rPr>
        <w:t>Confronting institutionalized racism.</w:t>
      </w:r>
      <w:r>
        <w:rPr>
          <w:noProof/>
        </w:rPr>
        <w:t xml:space="preserve"> Phylon (1960-), 2002: p. 7-22.</w:t>
      </w:r>
      <w:r>
        <w:fldChar w:fldCharType="end"/>
      </w:r>
    </w:p>
  </w:footnote>
  <w:footnote w:id="3">
    <w:p w14:paraId="11E5752B" w14:textId="565F5A06" w:rsidR="005619B6" w:rsidRDefault="005619B6" w:rsidP="006B164C">
      <w:pPr>
        <w:spacing w:line="240" w:lineRule="auto"/>
      </w:pPr>
      <w:r>
        <w:rPr>
          <w:rStyle w:val="FootnoteReference"/>
        </w:rPr>
        <w:footnoteRef/>
      </w:r>
      <w:r>
        <w:t xml:space="preserve"> </w:t>
      </w:r>
      <w:r w:rsidRPr="00640F49">
        <w:rPr>
          <w:sz w:val="20"/>
          <w:szCs w:val="20"/>
        </w:rPr>
        <w:t xml:space="preserve">Dr. J. </w:t>
      </w:r>
      <w:proofErr w:type="spellStart"/>
      <w:r w:rsidRPr="00640F49">
        <w:rPr>
          <w:sz w:val="20"/>
          <w:szCs w:val="20"/>
        </w:rPr>
        <w:t>Whitridge</w:t>
      </w:r>
      <w:proofErr w:type="spellEnd"/>
      <w:r w:rsidRPr="00640F49">
        <w:rPr>
          <w:sz w:val="20"/>
          <w:szCs w:val="20"/>
        </w:rPr>
        <w:t xml:space="preserve"> Williams, “the Pioneer of Academic Obstetrics” and Professor of Obstetrics at John Hopkins, published an article in 1912 in the Journal of the American Medical Association titled “</w:t>
      </w:r>
      <w:r w:rsidRPr="00640F49">
        <w:rPr>
          <w:i/>
          <w:sz w:val="20"/>
          <w:szCs w:val="20"/>
        </w:rPr>
        <w:t>Medical Education and the Midwife Problem in the United States</w:t>
      </w:r>
      <w:r w:rsidRPr="00640F49">
        <w:rPr>
          <w:sz w:val="20"/>
          <w:szCs w:val="20"/>
        </w:rPr>
        <w:t xml:space="preserve">”.  In the article, Dr. Williams provides guidance to professors on how to train physicians in obstetrics. He is critical of the training thus far, remarking that current obstetricians are ill prepared for medical emergencies and may end up doing as much “harm as the much-maligned midwives” </w:t>
      </w:r>
      <w:r w:rsidRPr="00640F49">
        <w:rPr>
          <w:sz w:val="20"/>
          <w:szCs w:val="20"/>
        </w:rPr>
        <w:fldChar w:fldCharType="begin"/>
      </w:r>
      <w:r>
        <w:rPr>
          <w:sz w:val="20"/>
          <w:szCs w:val="20"/>
        </w:rPr>
        <w:instrText xml:space="preserve"> ADDIN EN.CITE &lt;EndNote&gt;&lt;Cite&gt;&lt;Author&gt;Williams&lt;/Author&gt;&lt;Year&gt;1912&lt;/Year&gt;&lt;RecNum&gt;113&lt;/RecNum&gt;&lt;DisplayText&gt;32.&amp;#x9;Williams, J., &lt;style face="italic"&gt;Medical education and the midwife problem in the united states.&lt;/style&gt; Journal of the American Medical Association, 1912. &lt;style face="bold"&gt;LVIII&lt;/style&gt;(1): p. 1-7.&lt;/DisplayText&gt;&lt;record&gt;&lt;rec-number&gt;113&lt;/rec-number&gt;&lt;foreign-keys&gt;&lt;key app="EN" db-id="fpsfa5rfver5trefeep555zm0exvzvr5vw5x" timestamp="1520900384"&gt;113&lt;/key&gt;&lt;/foreign-keys&gt;&lt;ref-type name="Journal Article"&gt;17&lt;/ref-type&gt;&lt;contributors&gt;&lt;authors&gt;&lt;author&gt;Williams, J.&lt;/author&gt;&lt;/authors&gt;&lt;/contributors&gt;&lt;titles&gt;&lt;title&gt;Medical education and the midwife problem in the united states&lt;/title&gt;&lt;secondary-title&gt;Journal of the American Medical Association&lt;/secondary-title&gt;&lt;/titles&gt;&lt;periodical&gt;&lt;full-title&gt;Journal of the American Medical Association&lt;/full-title&gt;&lt;/periodical&gt;&lt;pages&gt;1-7&lt;/pages&gt;&lt;volume&gt;LVIII&lt;/volume&gt;&lt;number&gt;1&lt;/number&gt;&lt;dates&gt;&lt;year&gt;1912&lt;/year&gt;&lt;/dates&gt;&lt;isbn&gt;0002-9955&lt;/isbn&gt;&lt;urls&gt;&lt;related-urls&gt;&lt;url&gt;http://dx.doi.org/10.1001/jama.1912.04260010003001&lt;/url&gt;&lt;/related-urls&gt;&lt;/urls&gt;&lt;electronic-resource-num&gt;10.1001/jama.1912.04260010003001&lt;/electronic-resource-num&gt;&lt;/record&gt;&lt;/Cite&gt;&lt;/EndNote&gt;</w:instrText>
      </w:r>
      <w:r w:rsidRPr="00640F49">
        <w:rPr>
          <w:sz w:val="20"/>
          <w:szCs w:val="20"/>
        </w:rPr>
        <w:fldChar w:fldCharType="separate"/>
      </w:r>
      <w:r>
        <w:rPr>
          <w:noProof/>
          <w:sz w:val="20"/>
          <w:szCs w:val="20"/>
        </w:rPr>
        <w:t>32.</w:t>
      </w:r>
      <w:r>
        <w:rPr>
          <w:noProof/>
          <w:sz w:val="20"/>
          <w:szCs w:val="20"/>
        </w:rPr>
        <w:tab/>
        <w:t xml:space="preserve">Williams, J., </w:t>
      </w:r>
      <w:r w:rsidRPr="00CC4782">
        <w:rPr>
          <w:i/>
          <w:noProof/>
          <w:sz w:val="20"/>
          <w:szCs w:val="20"/>
        </w:rPr>
        <w:t>Medical education and the midwife problem in the united states.</w:t>
      </w:r>
      <w:r>
        <w:rPr>
          <w:noProof/>
          <w:sz w:val="20"/>
          <w:szCs w:val="20"/>
        </w:rPr>
        <w:t xml:space="preserve"> Journal of the American Medical Association, 1912. </w:t>
      </w:r>
      <w:r w:rsidRPr="00CC4782">
        <w:rPr>
          <w:b/>
          <w:noProof/>
          <w:sz w:val="20"/>
          <w:szCs w:val="20"/>
        </w:rPr>
        <w:t>LVIII</w:t>
      </w:r>
      <w:r>
        <w:rPr>
          <w:noProof/>
          <w:sz w:val="20"/>
          <w:szCs w:val="20"/>
        </w:rPr>
        <w:t>(1): p. 1-7.</w:t>
      </w:r>
      <w:r w:rsidRPr="00640F49">
        <w:rPr>
          <w:sz w:val="20"/>
          <w:szCs w:val="20"/>
        </w:rPr>
        <w:fldChar w:fldCharType="end"/>
      </w:r>
      <w:r w:rsidRPr="00640F49">
        <w:rPr>
          <w:sz w:val="20"/>
          <w:szCs w:val="20"/>
        </w:rPr>
        <w:t>.</w:t>
      </w:r>
    </w:p>
    <w:p w14:paraId="2ACCC040" w14:textId="77777777" w:rsidR="005619B6" w:rsidRDefault="005619B6" w:rsidP="006B164C">
      <w:pPr>
        <w:pStyle w:val="FootnoteText"/>
      </w:pPr>
    </w:p>
  </w:footnote>
  <w:footnote w:id="4">
    <w:p w14:paraId="46C8C758" w14:textId="091EBA4A" w:rsidR="005619B6" w:rsidRDefault="005619B6" w:rsidP="001833DE">
      <w:pPr>
        <w:pStyle w:val="FootnoteText"/>
      </w:pPr>
      <w:r>
        <w:rPr>
          <w:rStyle w:val="FootnoteReference"/>
        </w:rPr>
        <w:footnoteRef/>
      </w:r>
      <w:r>
        <w:t xml:space="preserve"> “The committee [consisting of the Georgia Department of Health, the Association of American Medical Colleges, and George Stoney]  prepared a list of 118 points they wanted incorporated into the film” </w:t>
      </w:r>
      <w:r>
        <w:fldChar w:fldCharType="begin"/>
      </w:r>
      <w:r>
        <w:instrText xml:space="preserve"> ADDIN EN.CITE &lt;EndNote&gt;&lt;Cite&gt;&lt;Author&gt;Jackson&lt;/Author&gt;&lt;Year&gt;1987&lt;/Year&gt;&lt;RecNum&gt;109&lt;/RecNum&gt;&lt;DisplayText&gt;19.&amp;#x9;Jackson, L., &lt;style face="italic"&gt;The Production of George Stoney&amp;apos;s Film ALL MY BABIES: A MIDWIFE&amp;apos;S OWN STORY (1952).&lt;/style&gt; Film History, 1987. &lt;style face="bold"&gt;1&lt;/style&gt;(4): p. 367-392.&lt;/DisplayText&gt;&lt;record&gt;&lt;rec-number&gt;109&lt;/rec-number&gt;&lt;foreign-keys&gt;&lt;key app="EN" db-id="fpsfa5rfver5trefeep555zm0exvzvr5vw5x" timestamp="1520109777"&gt;109&lt;/key&gt;&lt;/foreign-keys&gt;&lt;ref-type name="Journal Article"&gt;17&lt;/ref-type&gt;&lt;contributors&gt;&lt;authors&gt;&lt;author&gt;Jackson, Lynne&lt;/author&gt;&lt;/authors&gt;&lt;/contributors&gt;&lt;titles&gt;&lt;title&gt;The Production of George Stoney&amp;apos;s Film ALL MY BABIES: A MIDWIFE&amp;apos;S OWN STORY (1952)&lt;/title&gt;&lt;secondary-title&gt;Film History&lt;/secondary-title&gt;&lt;/titles&gt;&lt;periodical&gt;&lt;full-title&gt;Film History&lt;/full-title&gt;&lt;/periodical&gt;&lt;pages&gt;367-392&lt;/pages&gt;&lt;volume&gt;1&lt;/volume&gt;&lt;number&gt;4&lt;/number&gt;&lt;keywords&gt;&lt;keyword&gt;Documentary films&lt;/keyword&gt;&lt;keyword&gt;Motion picture production &amp;amp; direction&lt;/keyword&gt;&lt;keyword&gt;Midwives&lt;/keyword&gt;&lt;keyword&gt;Georgia&lt;/keyword&gt;&lt;keyword&gt;Stoney, George C., 1916-2012&lt;/keyword&gt;&lt;keyword&gt;All My Babies (Film)&lt;/keyword&gt;&lt;/keywords&gt;&lt;dates&gt;&lt;year&gt;1987&lt;/year&gt;&lt;/dates&gt;&lt;publisher&gt;Indiana University Press&lt;/publisher&gt;&lt;isbn&gt;08922160&lt;/isbn&gt;&lt;accession-num&gt;31264395&lt;/accession-num&gt;&lt;work-type&gt;Article&lt;/work-type&gt;&lt;urls&gt;&lt;related-urls&gt;&lt;url&gt;http://search.ebscohost.com/login.aspx?direct=true&amp;amp;db=ufh&amp;amp;AN=31264395&amp;amp;site=ehost-live&lt;/url&gt;&lt;/related-urls&gt;&lt;/urls&gt;&lt;remote-database-name&gt;ufh&lt;/remote-database-name&gt;&lt;remote-database-provider&gt;EBSCOhost&lt;/remote-database-provider&gt;&lt;/record&gt;&lt;/Cite&gt;&lt;/EndNote&gt;</w:instrText>
      </w:r>
      <w:r>
        <w:fldChar w:fldCharType="separate"/>
      </w:r>
      <w:r>
        <w:rPr>
          <w:noProof/>
        </w:rPr>
        <w:t>19.</w:t>
      </w:r>
      <w:r>
        <w:rPr>
          <w:noProof/>
        </w:rPr>
        <w:tab/>
        <w:t xml:space="preserve">Jackson, L., </w:t>
      </w:r>
      <w:r w:rsidRPr="00A114AD">
        <w:rPr>
          <w:i/>
          <w:noProof/>
        </w:rPr>
        <w:t>The Production of George Stoney's Film ALL MY BABIES: A MIDWIFE'S OWN STORY (1952).</w:t>
      </w:r>
      <w:r>
        <w:rPr>
          <w:noProof/>
        </w:rPr>
        <w:t xml:space="preserve"> Film History, 1987. </w:t>
      </w:r>
      <w:r w:rsidRPr="00A114AD">
        <w:rPr>
          <w:b/>
          <w:noProof/>
        </w:rPr>
        <w:t>1</w:t>
      </w:r>
      <w:r>
        <w:rPr>
          <w:noProof/>
        </w:rPr>
        <w:t>(4): p. 367-392.</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6450E818"/>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BE571A"/>
    <w:multiLevelType w:val="hybridMultilevel"/>
    <w:tmpl w:val="7722B9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itali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sfa5rfver5trefeep555zm0exvzvr5vw5x&quot;&gt;My EndNote Library&lt;record-ids&gt;&lt;item&gt;48&lt;/item&gt;&lt;item&gt;49&lt;/item&gt;&lt;item&gt;50&lt;/item&gt;&lt;item&gt;51&lt;/item&gt;&lt;item&gt;52&lt;/item&gt;&lt;item&gt;53&lt;/item&gt;&lt;item&gt;54&lt;/item&gt;&lt;item&gt;55&lt;/item&gt;&lt;item&gt;56&lt;/item&gt;&lt;item&gt;57&lt;/item&gt;&lt;item&gt;58&lt;/item&gt;&lt;item&gt;59&lt;/item&gt;&lt;item&gt;61&lt;/item&gt;&lt;item&gt;62&lt;/item&gt;&lt;item&gt;64&lt;/item&gt;&lt;item&gt;65&lt;/item&gt;&lt;item&gt;66&lt;/item&gt;&lt;item&gt;67&lt;/item&gt;&lt;item&gt;68&lt;/item&gt;&lt;item&gt;69&lt;/item&gt;&lt;item&gt;71&lt;/item&gt;&lt;item&gt;72&lt;/item&gt;&lt;item&gt;73&lt;/item&gt;&lt;item&gt;74&lt;/item&gt;&lt;item&gt;75&lt;/item&gt;&lt;item&gt;78&lt;/item&gt;&lt;item&gt;79&lt;/item&gt;&lt;item&gt;81&lt;/item&gt;&lt;item&gt;83&lt;/item&gt;&lt;item&gt;84&lt;/item&gt;&lt;item&gt;85&lt;/item&gt;&lt;item&gt;87&lt;/item&gt;&lt;item&gt;89&lt;/item&gt;&lt;item&gt;90&lt;/item&gt;&lt;item&gt;92&lt;/item&gt;&lt;item&gt;93&lt;/item&gt;&lt;item&gt;96&lt;/item&gt;&lt;item&gt;97&lt;/item&gt;&lt;item&gt;98&lt;/item&gt;&lt;item&gt;99&lt;/item&gt;&lt;item&gt;100&lt;/item&gt;&lt;item&gt;101&lt;/item&gt;&lt;item&gt;103&lt;/item&gt;&lt;item&gt;106&lt;/item&gt;&lt;item&gt;109&lt;/item&gt;&lt;item&gt;110&lt;/item&gt;&lt;item&gt;111&lt;/item&gt;&lt;item&gt;113&lt;/item&gt;&lt;item&gt;114&lt;/item&gt;&lt;item&gt;115&lt;/item&gt;&lt;item&gt;117&lt;/item&gt;&lt;item&gt;118&lt;/item&gt;&lt;item&gt;119&lt;/item&gt;&lt;item&gt;123&lt;/item&gt;&lt;item&gt;127&lt;/item&gt;&lt;item&gt;129&lt;/item&gt;&lt;item&gt;131&lt;/item&gt;&lt;item&gt;132&lt;/item&gt;&lt;item&gt;133&lt;/item&gt;&lt;item&gt;136&lt;/item&gt;&lt;item&gt;138&lt;/item&gt;&lt;item&gt;139&lt;/item&gt;&lt;item&gt;140&lt;/item&gt;&lt;item&gt;141&lt;/item&gt;&lt;item&gt;142&lt;/item&gt;&lt;/record-ids&gt;&lt;/item&gt;&lt;/Libraries&gt;"/>
  </w:docVars>
  <w:rsids>
    <w:rsidRoot w:val="008A4541"/>
    <w:rsid w:val="00000615"/>
    <w:rsid w:val="00001A3A"/>
    <w:rsid w:val="00003D53"/>
    <w:rsid w:val="00005DD3"/>
    <w:rsid w:val="000064D1"/>
    <w:rsid w:val="00007979"/>
    <w:rsid w:val="00012103"/>
    <w:rsid w:val="00021B01"/>
    <w:rsid w:val="00024238"/>
    <w:rsid w:val="00035D1E"/>
    <w:rsid w:val="00037CEE"/>
    <w:rsid w:val="00050BAA"/>
    <w:rsid w:val="00057EB7"/>
    <w:rsid w:val="00061A38"/>
    <w:rsid w:val="00062E1C"/>
    <w:rsid w:val="00063093"/>
    <w:rsid w:val="000642EF"/>
    <w:rsid w:val="00066E66"/>
    <w:rsid w:val="00073F61"/>
    <w:rsid w:val="000844A9"/>
    <w:rsid w:val="000A21C8"/>
    <w:rsid w:val="000A571A"/>
    <w:rsid w:val="000A674E"/>
    <w:rsid w:val="000C3F0D"/>
    <w:rsid w:val="000D56F6"/>
    <w:rsid w:val="000F5CEA"/>
    <w:rsid w:val="000F5D7B"/>
    <w:rsid w:val="00101800"/>
    <w:rsid w:val="00111F73"/>
    <w:rsid w:val="0011362E"/>
    <w:rsid w:val="00114564"/>
    <w:rsid w:val="001315DB"/>
    <w:rsid w:val="00133D13"/>
    <w:rsid w:val="0013619D"/>
    <w:rsid w:val="00140D0F"/>
    <w:rsid w:val="00142BC4"/>
    <w:rsid w:val="001468FF"/>
    <w:rsid w:val="00150781"/>
    <w:rsid w:val="00150EF7"/>
    <w:rsid w:val="00151DEB"/>
    <w:rsid w:val="0015247F"/>
    <w:rsid w:val="00154759"/>
    <w:rsid w:val="00160005"/>
    <w:rsid w:val="001702E9"/>
    <w:rsid w:val="00170475"/>
    <w:rsid w:val="001736E5"/>
    <w:rsid w:val="00180E16"/>
    <w:rsid w:val="00181B8C"/>
    <w:rsid w:val="0018331C"/>
    <w:rsid w:val="001833DE"/>
    <w:rsid w:val="00190208"/>
    <w:rsid w:val="00191300"/>
    <w:rsid w:val="0019186C"/>
    <w:rsid w:val="0019206F"/>
    <w:rsid w:val="00193F7A"/>
    <w:rsid w:val="001A113A"/>
    <w:rsid w:val="001A4785"/>
    <w:rsid w:val="001A4F93"/>
    <w:rsid w:val="001B1F59"/>
    <w:rsid w:val="001B2E18"/>
    <w:rsid w:val="001B4204"/>
    <w:rsid w:val="001C405B"/>
    <w:rsid w:val="001C7CDC"/>
    <w:rsid w:val="001D4CEA"/>
    <w:rsid w:val="001D516A"/>
    <w:rsid w:val="001E1780"/>
    <w:rsid w:val="001E3CD4"/>
    <w:rsid w:val="001E3FEF"/>
    <w:rsid w:val="001E67AD"/>
    <w:rsid w:val="001F15FE"/>
    <w:rsid w:val="001F734D"/>
    <w:rsid w:val="00200B2E"/>
    <w:rsid w:val="00211E20"/>
    <w:rsid w:val="00232155"/>
    <w:rsid w:val="002368A2"/>
    <w:rsid w:val="0024190E"/>
    <w:rsid w:val="002432F4"/>
    <w:rsid w:val="00244C7D"/>
    <w:rsid w:val="00246D2B"/>
    <w:rsid w:val="00250E9D"/>
    <w:rsid w:val="00252FD9"/>
    <w:rsid w:val="00254CD5"/>
    <w:rsid w:val="00261304"/>
    <w:rsid w:val="00267715"/>
    <w:rsid w:val="002706BA"/>
    <w:rsid w:val="00270B8C"/>
    <w:rsid w:val="00272C2B"/>
    <w:rsid w:val="00274B13"/>
    <w:rsid w:val="002762C7"/>
    <w:rsid w:val="00276E7E"/>
    <w:rsid w:val="0028782F"/>
    <w:rsid w:val="00290E78"/>
    <w:rsid w:val="002923AE"/>
    <w:rsid w:val="0029565F"/>
    <w:rsid w:val="00295CCE"/>
    <w:rsid w:val="00296C39"/>
    <w:rsid w:val="002A0A50"/>
    <w:rsid w:val="002B12C0"/>
    <w:rsid w:val="002B2469"/>
    <w:rsid w:val="002B314E"/>
    <w:rsid w:val="002B469C"/>
    <w:rsid w:val="002C0098"/>
    <w:rsid w:val="002C245F"/>
    <w:rsid w:val="002C4B08"/>
    <w:rsid w:val="002C5F4E"/>
    <w:rsid w:val="002D01B1"/>
    <w:rsid w:val="002D05F9"/>
    <w:rsid w:val="002D11E0"/>
    <w:rsid w:val="002E1346"/>
    <w:rsid w:val="002F13E5"/>
    <w:rsid w:val="002F4448"/>
    <w:rsid w:val="00300648"/>
    <w:rsid w:val="00303B24"/>
    <w:rsid w:val="0031053C"/>
    <w:rsid w:val="003106E5"/>
    <w:rsid w:val="00314E51"/>
    <w:rsid w:val="00316A5E"/>
    <w:rsid w:val="0031798A"/>
    <w:rsid w:val="0032102C"/>
    <w:rsid w:val="00323AB5"/>
    <w:rsid w:val="00332F09"/>
    <w:rsid w:val="00337CC7"/>
    <w:rsid w:val="003415A2"/>
    <w:rsid w:val="003439F4"/>
    <w:rsid w:val="00345AD6"/>
    <w:rsid w:val="00346425"/>
    <w:rsid w:val="00347617"/>
    <w:rsid w:val="003506DA"/>
    <w:rsid w:val="00350E28"/>
    <w:rsid w:val="0035454F"/>
    <w:rsid w:val="00355A12"/>
    <w:rsid w:val="00356EC8"/>
    <w:rsid w:val="00367476"/>
    <w:rsid w:val="00367F3E"/>
    <w:rsid w:val="0037156D"/>
    <w:rsid w:val="00371613"/>
    <w:rsid w:val="00371D2F"/>
    <w:rsid w:val="0039171D"/>
    <w:rsid w:val="00396570"/>
    <w:rsid w:val="003B0B6A"/>
    <w:rsid w:val="003C1A01"/>
    <w:rsid w:val="003D3773"/>
    <w:rsid w:val="003D427A"/>
    <w:rsid w:val="003D6ACA"/>
    <w:rsid w:val="003D6C92"/>
    <w:rsid w:val="003D7292"/>
    <w:rsid w:val="003E101C"/>
    <w:rsid w:val="003E114D"/>
    <w:rsid w:val="003E6256"/>
    <w:rsid w:val="003F3D2F"/>
    <w:rsid w:val="003F4844"/>
    <w:rsid w:val="00402597"/>
    <w:rsid w:val="00411705"/>
    <w:rsid w:val="004230BF"/>
    <w:rsid w:val="004240FF"/>
    <w:rsid w:val="004245BB"/>
    <w:rsid w:val="00425974"/>
    <w:rsid w:val="0043223B"/>
    <w:rsid w:val="004337F2"/>
    <w:rsid w:val="0043587F"/>
    <w:rsid w:val="004369D5"/>
    <w:rsid w:val="004376F7"/>
    <w:rsid w:val="00451485"/>
    <w:rsid w:val="00453BCB"/>
    <w:rsid w:val="0046568E"/>
    <w:rsid w:val="00471DE7"/>
    <w:rsid w:val="00477030"/>
    <w:rsid w:val="00481674"/>
    <w:rsid w:val="00481F51"/>
    <w:rsid w:val="004820FE"/>
    <w:rsid w:val="00482B36"/>
    <w:rsid w:val="00490173"/>
    <w:rsid w:val="004944CC"/>
    <w:rsid w:val="004A0F55"/>
    <w:rsid w:val="004A44D4"/>
    <w:rsid w:val="004B1356"/>
    <w:rsid w:val="004B4A68"/>
    <w:rsid w:val="004B7B28"/>
    <w:rsid w:val="004C7056"/>
    <w:rsid w:val="004D4910"/>
    <w:rsid w:val="004D6146"/>
    <w:rsid w:val="004D7AA4"/>
    <w:rsid w:val="004E3B59"/>
    <w:rsid w:val="00503F66"/>
    <w:rsid w:val="0051134D"/>
    <w:rsid w:val="00522365"/>
    <w:rsid w:val="00527623"/>
    <w:rsid w:val="00530180"/>
    <w:rsid w:val="0053039B"/>
    <w:rsid w:val="00536110"/>
    <w:rsid w:val="00536C47"/>
    <w:rsid w:val="0054663D"/>
    <w:rsid w:val="0054691D"/>
    <w:rsid w:val="00546F8B"/>
    <w:rsid w:val="005513FA"/>
    <w:rsid w:val="005528CA"/>
    <w:rsid w:val="005538D6"/>
    <w:rsid w:val="005607D7"/>
    <w:rsid w:val="005619B6"/>
    <w:rsid w:val="005640E1"/>
    <w:rsid w:val="00565D80"/>
    <w:rsid w:val="005660D9"/>
    <w:rsid w:val="00581DCA"/>
    <w:rsid w:val="00594669"/>
    <w:rsid w:val="00595954"/>
    <w:rsid w:val="005A61F1"/>
    <w:rsid w:val="005C0795"/>
    <w:rsid w:val="005C24DC"/>
    <w:rsid w:val="005C5E41"/>
    <w:rsid w:val="005D1F95"/>
    <w:rsid w:val="005D33EA"/>
    <w:rsid w:val="005D7664"/>
    <w:rsid w:val="005E14C9"/>
    <w:rsid w:val="005E3490"/>
    <w:rsid w:val="005E4EC5"/>
    <w:rsid w:val="005E6205"/>
    <w:rsid w:val="005F1604"/>
    <w:rsid w:val="005F1F64"/>
    <w:rsid w:val="005F50FB"/>
    <w:rsid w:val="005F6127"/>
    <w:rsid w:val="006009F1"/>
    <w:rsid w:val="00602622"/>
    <w:rsid w:val="00603742"/>
    <w:rsid w:val="006046BD"/>
    <w:rsid w:val="00611785"/>
    <w:rsid w:val="006128DD"/>
    <w:rsid w:val="0061294B"/>
    <w:rsid w:val="006152E0"/>
    <w:rsid w:val="00615E36"/>
    <w:rsid w:val="006160B6"/>
    <w:rsid w:val="0062351F"/>
    <w:rsid w:val="0062783A"/>
    <w:rsid w:val="00632128"/>
    <w:rsid w:val="006347DC"/>
    <w:rsid w:val="00636C11"/>
    <w:rsid w:val="0063716C"/>
    <w:rsid w:val="006425BF"/>
    <w:rsid w:val="00645739"/>
    <w:rsid w:val="00646BB6"/>
    <w:rsid w:val="0064711C"/>
    <w:rsid w:val="0065290C"/>
    <w:rsid w:val="00656EE6"/>
    <w:rsid w:val="006704CC"/>
    <w:rsid w:val="006763EA"/>
    <w:rsid w:val="00677D89"/>
    <w:rsid w:val="00687C62"/>
    <w:rsid w:val="00687CE1"/>
    <w:rsid w:val="0069227E"/>
    <w:rsid w:val="00693D1A"/>
    <w:rsid w:val="006A03D7"/>
    <w:rsid w:val="006A5780"/>
    <w:rsid w:val="006B1124"/>
    <w:rsid w:val="006B164C"/>
    <w:rsid w:val="006B6985"/>
    <w:rsid w:val="006C02DF"/>
    <w:rsid w:val="006C079B"/>
    <w:rsid w:val="006C62C3"/>
    <w:rsid w:val="006C751C"/>
    <w:rsid w:val="006C7CF8"/>
    <w:rsid w:val="006D6F44"/>
    <w:rsid w:val="006E32C1"/>
    <w:rsid w:val="006F1F00"/>
    <w:rsid w:val="006F21CC"/>
    <w:rsid w:val="006F6B3A"/>
    <w:rsid w:val="006F73B0"/>
    <w:rsid w:val="006F7734"/>
    <w:rsid w:val="00700DDD"/>
    <w:rsid w:val="007041D9"/>
    <w:rsid w:val="00716C00"/>
    <w:rsid w:val="007171AB"/>
    <w:rsid w:val="00720648"/>
    <w:rsid w:val="0072167B"/>
    <w:rsid w:val="00743943"/>
    <w:rsid w:val="00744096"/>
    <w:rsid w:val="00750837"/>
    <w:rsid w:val="00750D17"/>
    <w:rsid w:val="00751E11"/>
    <w:rsid w:val="00755F8D"/>
    <w:rsid w:val="007568BB"/>
    <w:rsid w:val="007720AF"/>
    <w:rsid w:val="00775294"/>
    <w:rsid w:val="00775EDD"/>
    <w:rsid w:val="0077689B"/>
    <w:rsid w:val="00790A4E"/>
    <w:rsid w:val="0079389B"/>
    <w:rsid w:val="007A1C95"/>
    <w:rsid w:val="007A2B24"/>
    <w:rsid w:val="007A5216"/>
    <w:rsid w:val="007B00BD"/>
    <w:rsid w:val="007B3848"/>
    <w:rsid w:val="007B44EF"/>
    <w:rsid w:val="007B635D"/>
    <w:rsid w:val="007B7FD3"/>
    <w:rsid w:val="007C4476"/>
    <w:rsid w:val="007C6CA9"/>
    <w:rsid w:val="007C73BF"/>
    <w:rsid w:val="007D1BA5"/>
    <w:rsid w:val="007D33D8"/>
    <w:rsid w:val="007D3D5C"/>
    <w:rsid w:val="007D475B"/>
    <w:rsid w:val="007D675A"/>
    <w:rsid w:val="007D79CB"/>
    <w:rsid w:val="007D7ECF"/>
    <w:rsid w:val="007E1543"/>
    <w:rsid w:val="007E1D38"/>
    <w:rsid w:val="007F0285"/>
    <w:rsid w:val="007F0512"/>
    <w:rsid w:val="007F595A"/>
    <w:rsid w:val="008009F8"/>
    <w:rsid w:val="00801422"/>
    <w:rsid w:val="00805157"/>
    <w:rsid w:val="00811B17"/>
    <w:rsid w:val="00823A81"/>
    <w:rsid w:val="00827490"/>
    <w:rsid w:val="00830DC6"/>
    <w:rsid w:val="00830EBF"/>
    <w:rsid w:val="00834193"/>
    <w:rsid w:val="00845C19"/>
    <w:rsid w:val="00847899"/>
    <w:rsid w:val="00851B73"/>
    <w:rsid w:val="008522F0"/>
    <w:rsid w:val="00852C00"/>
    <w:rsid w:val="00853360"/>
    <w:rsid w:val="0086059A"/>
    <w:rsid w:val="008612A8"/>
    <w:rsid w:val="00863D37"/>
    <w:rsid w:val="008650E7"/>
    <w:rsid w:val="00866F59"/>
    <w:rsid w:val="00871DFD"/>
    <w:rsid w:val="00874CF0"/>
    <w:rsid w:val="00880B8A"/>
    <w:rsid w:val="00883220"/>
    <w:rsid w:val="008834A6"/>
    <w:rsid w:val="00884562"/>
    <w:rsid w:val="00886A4D"/>
    <w:rsid w:val="0089222B"/>
    <w:rsid w:val="008938BF"/>
    <w:rsid w:val="00896919"/>
    <w:rsid w:val="008A110F"/>
    <w:rsid w:val="008A17F3"/>
    <w:rsid w:val="008A325C"/>
    <w:rsid w:val="008A436E"/>
    <w:rsid w:val="008A4541"/>
    <w:rsid w:val="008A687D"/>
    <w:rsid w:val="008B2D6D"/>
    <w:rsid w:val="008B390D"/>
    <w:rsid w:val="008B487E"/>
    <w:rsid w:val="008B647C"/>
    <w:rsid w:val="008B729B"/>
    <w:rsid w:val="008C1626"/>
    <w:rsid w:val="008C7C04"/>
    <w:rsid w:val="008D06F7"/>
    <w:rsid w:val="008D5099"/>
    <w:rsid w:val="008E6318"/>
    <w:rsid w:val="008E790A"/>
    <w:rsid w:val="008F4343"/>
    <w:rsid w:val="008F54FB"/>
    <w:rsid w:val="008F77CC"/>
    <w:rsid w:val="00901CC9"/>
    <w:rsid w:val="009051D6"/>
    <w:rsid w:val="00906E36"/>
    <w:rsid w:val="00912C8B"/>
    <w:rsid w:val="00914DC8"/>
    <w:rsid w:val="00924CA0"/>
    <w:rsid w:val="00925B99"/>
    <w:rsid w:val="0093042A"/>
    <w:rsid w:val="00931AC3"/>
    <w:rsid w:val="0093332C"/>
    <w:rsid w:val="00934CF2"/>
    <w:rsid w:val="00936D40"/>
    <w:rsid w:val="009418E2"/>
    <w:rsid w:val="0094223F"/>
    <w:rsid w:val="009441DF"/>
    <w:rsid w:val="009464A1"/>
    <w:rsid w:val="00947B64"/>
    <w:rsid w:val="00950FEA"/>
    <w:rsid w:val="00951AF6"/>
    <w:rsid w:val="00951C71"/>
    <w:rsid w:val="00952407"/>
    <w:rsid w:val="0095715F"/>
    <w:rsid w:val="00962F28"/>
    <w:rsid w:val="00964F46"/>
    <w:rsid w:val="0096545D"/>
    <w:rsid w:val="00990656"/>
    <w:rsid w:val="00994E7B"/>
    <w:rsid w:val="0099539E"/>
    <w:rsid w:val="00997267"/>
    <w:rsid w:val="009A025C"/>
    <w:rsid w:val="009A3B48"/>
    <w:rsid w:val="009A5BB9"/>
    <w:rsid w:val="009B0D33"/>
    <w:rsid w:val="009B290B"/>
    <w:rsid w:val="009B6148"/>
    <w:rsid w:val="009C5404"/>
    <w:rsid w:val="009C653D"/>
    <w:rsid w:val="009D2CE3"/>
    <w:rsid w:val="009D7DC6"/>
    <w:rsid w:val="009F4A51"/>
    <w:rsid w:val="00A00DAE"/>
    <w:rsid w:val="00A0155F"/>
    <w:rsid w:val="00A03D43"/>
    <w:rsid w:val="00A03E7D"/>
    <w:rsid w:val="00A04EC4"/>
    <w:rsid w:val="00A05494"/>
    <w:rsid w:val="00A06E94"/>
    <w:rsid w:val="00A10E02"/>
    <w:rsid w:val="00A114AD"/>
    <w:rsid w:val="00A12AAD"/>
    <w:rsid w:val="00A17668"/>
    <w:rsid w:val="00A208D2"/>
    <w:rsid w:val="00A23B4E"/>
    <w:rsid w:val="00A23FA7"/>
    <w:rsid w:val="00A25110"/>
    <w:rsid w:val="00A31152"/>
    <w:rsid w:val="00A3281F"/>
    <w:rsid w:val="00A33120"/>
    <w:rsid w:val="00A35269"/>
    <w:rsid w:val="00A4495A"/>
    <w:rsid w:val="00A45F73"/>
    <w:rsid w:val="00A47688"/>
    <w:rsid w:val="00A513D3"/>
    <w:rsid w:val="00A51F39"/>
    <w:rsid w:val="00A52345"/>
    <w:rsid w:val="00A53CBD"/>
    <w:rsid w:val="00A54C4B"/>
    <w:rsid w:val="00A61F2F"/>
    <w:rsid w:val="00A630D5"/>
    <w:rsid w:val="00A64D36"/>
    <w:rsid w:val="00A65AB6"/>
    <w:rsid w:val="00A67886"/>
    <w:rsid w:val="00A72BAA"/>
    <w:rsid w:val="00A73209"/>
    <w:rsid w:val="00A76C64"/>
    <w:rsid w:val="00A76F9D"/>
    <w:rsid w:val="00A839EA"/>
    <w:rsid w:val="00A86BD5"/>
    <w:rsid w:val="00A92BC6"/>
    <w:rsid w:val="00A975A2"/>
    <w:rsid w:val="00AA0D66"/>
    <w:rsid w:val="00AA118B"/>
    <w:rsid w:val="00AA1512"/>
    <w:rsid w:val="00AA2C6A"/>
    <w:rsid w:val="00AA3E52"/>
    <w:rsid w:val="00AA4CE1"/>
    <w:rsid w:val="00AA51BD"/>
    <w:rsid w:val="00AB08F3"/>
    <w:rsid w:val="00AB153D"/>
    <w:rsid w:val="00AB3BBC"/>
    <w:rsid w:val="00AB5D7C"/>
    <w:rsid w:val="00AC4CF3"/>
    <w:rsid w:val="00AD7B3E"/>
    <w:rsid w:val="00AF6247"/>
    <w:rsid w:val="00B0259F"/>
    <w:rsid w:val="00B031AC"/>
    <w:rsid w:val="00B0632D"/>
    <w:rsid w:val="00B1323C"/>
    <w:rsid w:val="00B261FD"/>
    <w:rsid w:val="00B2777B"/>
    <w:rsid w:val="00B30169"/>
    <w:rsid w:val="00B307C9"/>
    <w:rsid w:val="00B33801"/>
    <w:rsid w:val="00B354EC"/>
    <w:rsid w:val="00B4134F"/>
    <w:rsid w:val="00B424B6"/>
    <w:rsid w:val="00B4723C"/>
    <w:rsid w:val="00B52B55"/>
    <w:rsid w:val="00B56F3C"/>
    <w:rsid w:val="00B57E9B"/>
    <w:rsid w:val="00B614F2"/>
    <w:rsid w:val="00B622A0"/>
    <w:rsid w:val="00B75731"/>
    <w:rsid w:val="00B775F3"/>
    <w:rsid w:val="00B83B68"/>
    <w:rsid w:val="00B865F3"/>
    <w:rsid w:val="00B917F0"/>
    <w:rsid w:val="00B95814"/>
    <w:rsid w:val="00B972E3"/>
    <w:rsid w:val="00B979A8"/>
    <w:rsid w:val="00BA0010"/>
    <w:rsid w:val="00BA5C06"/>
    <w:rsid w:val="00BA77C0"/>
    <w:rsid w:val="00BA7AA1"/>
    <w:rsid w:val="00BB3F6E"/>
    <w:rsid w:val="00BB5003"/>
    <w:rsid w:val="00BB569C"/>
    <w:rsid w:val="00BC2331"/>
    <w:rsid w:val="00BC4F4C"/>
    <w:rsid w:val="00BC53DE"/>
    <w:rsid w:val="00BD11B2"/>
    <w:rsid w:val="00BD1DBB"/>
    <w:rsid w:val="00BD3BB9"/>
    <w:rsid w:val="00BD6783"/>
    <w:rsid w:val="00BE32B1"/>
    <w:rsid w:val="00BF73EB"/>
    <w:rsid w:val="00BF7F21"/>
    <w:rsid w:val="00C0102C"/>
    <w:rsid w:val="00C04AC2"/>
    <w:rsid w:val="00C12FEB"/>
    <w:rsid w:val="00C16285"/>
    <w:rsid w:val="00C33066"/>
    <w:rsid w:val="00C34E5A"/>
    <w:rsid w:val="00C36460"/>
    <w:rsid w:val="00C3747F"/>
    <w:rsid w:val="00C43878"/>
    <w:rsid w:val="00C43913"/>
    <w:rsid w:val="00C443DA"/>
    <w:rsid w:val="00C63AAD"/>
    <w:rsid w:val="00C6533B"/>
    <w:rsid w:val="00C6719D"/>
    <w:rsid w:val="00C70A0E"/>
    <w:rsid w:val="00C73069"/>
    <w:rsid w:val="00C9228E"/>
    <w:rsid w:val="00C96CE4"/>
    <w:rsid w:val="00CA1572"/>
    <w:rsid w:val="00CA16F6"/>
    <w:rsid w:val="00CB03F9"/>
    <w:rsid w:val="00CB7EF1"/>
    <w:rsid w:val="00CC0887"/>
    <w:rsid w:val="00CC37ED"/>
    <w:rsid w:val="00CC4782"/>
    <w:rsid w:val="00CC5D53"/>
    <w:rsid w:val="00CD0B26"/>
    <w:rsid w:val="00CD12C4"/>
    <w:rsid w:val="00CD2CE8"/>
    <w:rsid w:val="00CE2FA5"/>
    <w:rsid w:val="00CE5A51"/>
    <w:rsid w:val="00CE5E5B"/>
    <w:rsid w:val="00CE6274"/>
    <w:rsid w:val="00CE6398"/>
    <w:rsid w:val="00CE65A8"/>
    <w:rsid w:val="00D07B9C"/>
    <w:rsid w:val="00D11871"/>
    <w:rsid w:val="00D12E49"/>
    <w:rsid w:val="00D1386B"/>
    <w:rsid w:val="00D173BC"/>
    <w:rsid w:val="00D17637"/>
    <w:rsid w:val="00D2046E"/>
    <w:rsid w:val="00D318DA"/>
    <w:rsid w:val="00D32489"/>
    <w:rsid w:val="00D32B97"/>
    <w:rsid w:val="00D458FE"/>
    <w:rsid w:val="00D46D61"/>
    <w:rsid w:val="00D516D7"/>
    <w:rsid w:val="00D530BC"/>
    <w:rsid w:val="00D53654"/>
    <w:rsid w:val="00D571B0"/>
    <w:rsid w:val="00D573C2"/>
    <w:rsid w:val="00D61C30"/>
    <w:rsid w:val="00D6495A"/>
    <w:rsid w:val="00D667DA"/>
    <w:rsid w:val="00D66D3F"/>
    <w:rsid w:val="00D70D7C"/>
    <w:rsid w:val="00D73B99"/>
    <w:rsid w:val="00D74CB6"/>
    <w:rsid w:val="00D77E7A"/>
    <w:rsid w:val="00D82046"/>
    <w:rsid w:val="00DA14EB"/>
    <w:rsid w:val="00DA5BA8"/>
    <w:rsid w:val="00DB3960"/>
    <w:rsid w:val="00DB5A7F"/>
    <w:rsid w:val="00DB7231"/>
    <w:rsid w:val="00DC102D"/>
    <w:rsid w:val="00DC3C0E"/>
    <w:rsid w:val="00DC5D44"/>
    <w:rsid w:val="00DD0293"/>
    <w:rsid w:val="00DD10F5"/>
    <w:rsid w:val="00DD1A8B"/>
    <w:rsid w:val="00DD4269"/>
    <w:rsid w:val="00DE5107"/>
    <w:rsid w:val="00DE682C"/>
    <w:rsid w:val="00DE6B35"/>
    <w:rsid w:val="00DE6F43"/>
    <w:rsid w:val="00DF42A7"/>
    <w:rsid w:val="00DF5D4C"/>
    <w:rsid w:val="00DF5F5A"/>
    <w:rsid w:val="00E033F2"/>
    <w:rsid w:val="00E05B32"/>
    <w:rsid w:val="00E0787B"/>
    <w:rsid w:val="00E12103"/>
    <w:rsid w:val="00E12C52"/>
    <w:rsid w:val="00E13180"/>
    <w:rsid w:val="00E1683D"/>
    <w:rsid w:val="00E21D54"/>
    <w:rsid w:val="00E24B62"/>
    <w:rsid w:val="00E3010D"/>
    <w:rsid w:val="00E31C76"/>
    <w:rsid w:val="00E35361"/>
    <w:rsid w:val="00E361C7"/>
    <w:rsid w:val="00E36565"/>
    <w:rsid w:val="00E41303"/>
    <w:rsid w:val="00E456F4"/>
    <w:rsid w:val="00E51082"/>
    <w:rsid w:val="00E525B6"/>
    <w:rsid w:val="00E56DE8"/>
    <w:rsid w:val="00E6097A"/>
    <w:rsid w:val="00E6159C"/>
    <w:rsid w:val="00E64423"/>
    <w:rsid w:val="00E73189"/>
    <w:rsid w:val="00E807A9"/>
    <w:rsid w:val="00E80E0A"/>
    <w:rsid w:val="00E814F5"/>
    <w:rsid w:val="00E8256D"/>
    <w:rsid w:val="00E82D40"/>
    <w:rsid w:val="00E839F3"/>
    <w:rsid w:val="00E859A1"/>
    <w:rsid w:val="00E8756D"/>
    <w:rsid w:val="00E934B1"/>
    <w:rsid w:val="00EA2872"/>
    <w:rsid w:val="00EA74FE"/>
    <w:rsid w:val="00EB1C8D"/>
    <w:rsid w:val="00EB2112"/>
    <w:rsid w:val="00EB5876"/>
    <w:rsid w:val="00EB6D70"/>
    <w:rsid w:val="00EE73FD"/>
    <w:rsid w:val="00F02F53"/>
    <w:rsid w:val="00F0330D"/>
    <w:rsid w:val="00F062AB"/>
    <w:rsid w:val="00F149C3"/>
    <w:rsid w:val="00F17F1E"/>
    <w:rsid w:val="00F259B4"/>
    <w:rsid w:val="00F30294"/>
    <w:rsid w:val="00F34251"/>
    <w:rsid w:val="00F3534B"/>
    <w:rsid w:val="00F40E78"/>
    <w:rsid w:val="00F41029"/>
    <w:rsid w:val="00F42CCF"/>
    <w:rsid w:val="00F46A24"/>
    <w:rsid w:val="00F506AB"/>
    <w:rsid w:val="00F54341"/>
    <w:rsid w:val="00F56B64"/>
    <w:rsid w:val="00F607FF"/>
    <w:rsid w:val="00F627E5"/>
    <w:rsid w:val="00F64BC8"/>
    <w:rsid w:val="00F664B2"/>
    <w:rsid w:val="00F723F6"/>
    <w:rsid w:val="00F754BC"/>
    <w:rsid w:val="00F75FE0"/>
    <w:rsid w:val="00F76017"/>
    <w:rsid w:val="00F77EC6"/>
    <w:rsid w:val="00F825ED"/>
    <w:rsid w:val="00F82970"/>
    <w:rsid w:val="00F854F5"/>
    <w:rsid w:val="00F91BDB"/>
    <w:rsid w:val="00F95649"/>
    <w:rsid w:val="00FA132E"/>
    <w:rsid w:val="00FA1D46"/>
    <w:rsid w:val="00FA4567"/>
    <w:rsid w:val="00FA7B6C"/>
    <w:rsid w:val="00FB3727"/>
    <w:rsid w:val="00FB5AFE"/>
    <w:rsid w:val="00FB6D55"/>
    <w:rsid w:val="00FC246E"/>
    <w:rsid w:val="00FC60C3"/>
    <w:rsid w:val="00FC6EE0"/>
    <w:rsid w:val="00FD6988"/>
    <w:rsid w:val="00FE024C"/>
    <w:rsid w:val="00FE10AD"/>
    <w:rsid w:val="00FF0180"/>
    <w:rsid w:val="00FF5787"/>
    <w:rsid w:val="00FF5A51"/>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847016"/>
  <w15:docId w15:val="{C83138D1-79A5-4325-A13A-0C1E2022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aliases w:val="[Appendix 1]"/>
    <w:basedOn w:val="Normal"/>
    <w:next w:val="Noindent"/>
    <w:link w:val="Heading1Char"/>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43943"/>
    <w:pPr>
      <w:tabs>
        <w:tab w:val="right" w:leader="dot" w:pos="9350"/>
      </w:tabs>
      <w:ind w:firstLine="0"/>
    </w:pPr>
    <w:rPr>
      <w:b/>
      <w:caps/>
    </w:rPr>
  </w:style>
  <w:style w:type="paragraph" w:customStyle="1" w:styleId="Noindent">
    <w:name w:val="No indent"/>
    <w:basedOn w:val="Normal"/>
    <w:next w:val="Normal"/>
    <w:link w:val="NoindentChar"/>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character" w:customStyle="1" w:styleId="NoindentChar">
    <w:name w:val="No indent Char"/>
    <w:link w:val="Noindent"/>
    <w:rsid w:val="00990656"/>
    <w:rPr>
      <w:sz w:val="24"/>
      <w:szCs w:val="24"/>
    </w:rPr>
  </w:style>
  <w:style w:type="character" w:styleId="CommentReference">
    <w:name w:val="annotation reference"/>
    <w:rsid w:val="00990656"/>
    <w:rPr>
      <w:sz w:val="16"/>
      <w:szCs w:val="16"/>
    </w:rPr>
  </w:style>
  <w:style w:type="paragraph" w:styleId="EndnoteText">
    <w:name w:val="endnote text"/>
    <w:basedOn w:val="Normal"/>
    <w:link w:val="EndnoteTextChar"/>
    <w:rsid w:val="00990656"/>
    <w:pPr>
      <w:spacing w:line="240" w:lineRule="auto"/>
    </w:pPr>
    <w:rPr>
      <w:sz w:val="20"/>
      <w:szCs w:val="20"/>
    </w:rPr>
  </w:style>
  <w:style w:type="character" w:customStyle="1" w:styleId="EndnoteTextChar">
    <w:name w:val="Endnote Text Char"/>
    <w:basedOn w:val="DefaultParagraphFont"/>
    <w:link w:val="EndnoteText"/>
    <w:rsid w:val="00990656"/>
  </w:style>
  <w:style w:type="character" w:styleId="EndnoteReference">
    <w:name w:val="endnote reference"/>
    <w:rsid w:val="00990656"/>
    <w:rPr>
      <w:vertAlign w:val="superscript"/>
    </w:rPr>
  </w:style>
  <w:style w:type="paragraph" w:styleId="BalloonText">
    <w:name w:val="Balloon Text"/>
    <w:basedOn w:val="Normal"/>
    <w:link w:val="BalloonTextChar"/>
    <w:rsid w:val="00990656"/>
    <w:pPr>
      <w:spacing w:line="240" w:lineRule="auto"/>
    </w:pPr>
    <w:rPr>
      <w:rFonts w:ascii="Segoe UI" w:hAnsi="Segoe UI" w:cs="Segoe UI"/>
      <w:sz w:val="18"/>
      <w:szCs w:val="18"/>
    </w:rPr>
  </w:style>
  <w:style w:type="character" w:customStyle="1" w:styleId="BalloonTextChar">
    <w:name w:val="Balloon Text Char"/>
    <w:link w:val="BalloonText"/>
    <w:rsid w:val="00990656"/>
    <w:rPr>
      <w:rFonts w:ascii="Segoe UI" w:hAnsi="Segoe UI" w:cs="Segoe UI"/>
      <w:sz w:val="18"/>
      <w:szCs w:val="18"/>
    </w:rPr>
  </w:style>
  <w:style w:type="paragraph" w:styleId="CommentText">
    <w:name w:val="annotation text"/>
    <w:basedOn w:val="Normal"/>
    <w:link w:val="CommentTextChar"/>
    <w:rsid w:val="00990656"/>
    <w:rPr>
      <w:sz w:val="20"/>
      <w:szCs w:val="20"/>
    </w:rPr>
  </w:style>
  <w:style w:type="character" w:customStyle="1" w:styleId="CommentTextChar">
    <w:name w:val="Comment Text Char"/>
    <w:basedOn w:val="DefaultParagraphFont"/>
    <w:link w:val="CommentText"/>
    <w:rsid w:val="00990656"/>
  </w:style>
  <w:style w:type="paragraph" w:styleId="ListParagraph">
    <w:name w:val="List Paragraph"/>
    <w:basedOn w:val="Normal"/>
    <w:uiPriority w:val="34"/>
    <w:qFormat/>
    <w:rsid w:val="00990656"/>
    <w:pPr>
      <w:ind w:left="720"/>
      <w:contextualSpacing/>
    </w:pPr>
  </w:style>
  <w:style w:type="paragraph" w:styleId="FootnoteText">
    <w:name w:val="footnote text"/>
    <w:basedOn w:val="Normal"/>
    <w:link w:val="FootnoteTextChar"/>
    <w:rsid w:val="00990656"/>
    <w:pPr>
      <w:spacing w:line="240" w:lineRule="auto"/>
    </w:pPr>
    <w:rPr>
      <w:sz w:val="20"/>
      <w:szCs w:val="20"/>
    </w:rPr>
  </w:style>
  <w:style w:type="character" w:customStyle="1" w:styleId="FootnoteTextChar">
    <w:name w:val="Footnote Text Char"/>
    <w:basedOn w:val="DefaultParagraphFont"/>
    <w:link w:val="FootnoteText"/>
    <w:rsid w:val="00990656"/>
  </w:style>
  <w:style w:type="character" w:styleId="FootnoteReference">
    <w:name w:val="footnote reference"/>
    <w:rsid w:val="00990656"/>
    <w:rPr>
      <w:vertAlign w:val="superscript"/>
    </w:rPr>
  </w:style>
  <w:style w:type="paragraph" w:customStyle="1" w:styleId="EndNoteBibliography">
    <w:name w:val="EndNote Bibliography"/>
    <w:basedOn w:val="Normal"/>
    <w:link w:val="EndNoteBibliographyChar"/>
    <w:rsid w:val="00F75FE0"/>
    <w:pPr>
      <w:spacing w:line="240" w:lineRule="auto"/>
    </w:pPr>
    <w:rPr>
      <w:noProof/>
    </w:rPr>
  </w:style>
  <w:style w:type="character" w:customStyle="1" w:styleId="EndNoteBibliographyChar">
    <w:name w:val="EndNote Bibliography Char"/>
    <w:link w:val="EndNoteBibliography"/>
    <w:rsid w:val="00F75FE0"/>
    <w:rPr>
      <w:noProof/>
      <w:sz w:val="24"/>
      <w:szCs w:val="24"/>
    </w:rPr>
  </w:style>
  <w:style w:type="paragraph" w:customStyle="1" w:styleId="EndNoteBibliographyTitle">
    <w:name w:val="EndNote Bibliography Title"/>
    <w:basedOn w:val="Normal"/>
    <w:link w:val="EndNoteBibliographyTitleChar"/>
    <w:rsid w:val="00300648"/>
    <w:pPr>
      <w:jc w:val="center"/>
    </w:pPr>
    <w:rPr>
      <w:noProof/>
    </w:rPr>
  </w:style>
  <w:style w:type="character" w:customStyle="1" w:styleId="Heading1Char">
    <w:name w:val="Heading 1 Char"/>
    <w:aliases w:val="[Appendix 1] Char"/>
    <w:link w:val="Heading1"/>
    <w:rsid w:val="00300648"/>
    <w:rPr>
      <w:rFonts w:cs="Arial"/>
      <w:b/>
      <w:bCs/>
      <w:caps/>
      <w:sz w:val="24"/>
      <w:szCs w:val="24"/>
    </w:rPr>
  </w:style>
  <w:style w:type="character" w:customStyle="1" w:styleId="EndNoteBibliographyTitleChar">
    <w:name w:val="EndNote Bibliography Title Char"/>
    <w:link w:val="EndNoteBibliographyTitle"/>
    <w:rsid w:val="00300648"/>
    <w:rPr>
      <w:noProof/>
      <w:sz w:val="24"/>
      <w:szCs w:val="24"/>
    </w:rPr>
  </w:style>
  <w:style w:type="character" w:customStyle="1" w:styleId="UnresolvedMention1">
    <w:name w:val="Unresolved Mention1"/>
    <w:uiPriority w:val="99"/>
    <w:semiHidden/>
    <w:unhideWhenUsed/>
    <w:rsid w:val="00300648"/>
    <w:rPr>
      <w:color w:val="808080"/>
      <w:shd w:val="clear" w:color="auto" w:fill="E6E6E6"/>
    </w:rPr>
  </w:style>
  <w:style w:type="paragraph" w:styleId="Revision">
    <w:name w:val="Revision"/>
    <w:hidden/>
    <w:uiPriority w:val="99"/>
    <w:semiHidden/>
    <w:rsid w:val="00B979A8"/>
    <w:rPr>
      <w:sz w:val="24"/>
      <w:szCs w:val="24"/>
    </w:rPr>
  </w:style>
  <w:style w:type="paragraph" w:styleId="CommentSubject">
    <w:name w:val="annotation subject"/>
    <w:basedOn w:val="CommentText"/>
    <w:next w:val="CommentText"/>
    <w:link w:val="CommentSubjectChar"/>
    <w:rsid w:val="00296C39"/>
    <w:rPr>
      <w:b/>
      <w:bCs/>
    </w:rPr>
  </w:style>
  <w:style w:type="character" w:customStyle="1" w:styleId="CommentSubjectChar">
    <w:name w:val="Comment Subject Char"/>
    <w:link w:val="CommentSubject"/>
    <w:rsid w:val="00296C39"/>
    <w:rPr>
      <w:b/>
      <w:bCs/>
    </w:rPr>
  </w:style>
  <w:style w:type="character" w:customStyle="1" w:styleId="UnresolvedMention">
    <w:name w:val="Unresolved Mention"/>
    <w:basedOn w:val="DefaultParagraphFont"/>
    <w:uiPriority w:val="99"/>
    <w:semiHidden/>
    <w:unhideWhenUsed/>
    <w:rsid w:val="00823A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oc.gov/programs/national-film-preservation-board/film-registry/frequently-asked-ques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ysia\Dropbox\www.midwif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ysia\Dropbox\www.cuny.edu" TargetMode="External"/><Relationship Id="rId5" Type="http://schemas.openxmlformats.org/officeDocument/2006/relationships/webSettings" Target="webSettings.xml"/><Relationship Id="rId15" Type="http://schemas.openxmlformats.org/officeDocument/2006/relationships/hyperlink" Target="file:///C:\Users\Alysia\Dropbox\www.cdc.gov" TargetMode="External"/><Relationship Id="rId10" Type="http://schemas.openxmlformats.org/officeDocument/2006/relationships/hyperlink" Target="http://pitt.idm.oclc.org/login?url=https://search-proquest-com.pitt.idm.oclc.org/docview/98965658?accountid=14709"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C:\Users\Alysia\Dropbox\www.merriam-web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DD50-50CB-4638-B210-84105D9D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43</Pages>
  <Words>10447</Words>
  <Characters>145689</Characters>
  <Application>Microsoft Office Word</Application>
  <DocSecurity>0</DocSecurity>
  <Lines>1214</Lines>
  <Paragraphs>311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155825</CharactersWithSpaces>
  <SharedDoc>false</SharedDoc>
  <HLinks>
    <vt:vector size="186" baseType="variant">
      <vt:variant>
        <vt:i4>8126567</vt:i4>
      </vt:variant>
      <vt:variant>
        <vt:i4>689</vt:i4>
      </vt:variant>
      <vt:variant>
        <vt:i4>0</vt:i4>
      </vt:variant>
      <vt:variant>
        <vt:i4>5</vt:i4>
      </vt:variant>
      <vt:variant>
        <vt:lpwstr>www.cdc.gov</vt:lpwstr>
      </vt:variant>
      <vt:variant>
        <vt:lpwstr/>
      </vt:variant>
      <vt:variant>
        <vt:i4>3145835</vt:i4>
      </vt:variant>
      <vt:variant>
        <vt:i4>686</vt:i4>
      </vt:variant>
      <vt:variant>
        <vt:i4>0</vt:i4>
      </vt:variant>
      <vt:variant>
        <vt:i4>5</vt:i4>
      </vt:variant>
      <vt:variant>
        <vt:lpwstr>www.merriam-webster.com</vt:lpwstr>
      </vt:variant>
      <vt:variant>
        <vt:lpwstr/>
      </vt:variant>
      <vt:variant>
        <vt:i4>3604587</vt:i4>
      </vt:variant>
      <vt:variant>
        <vt:i4>683</vt:i4>
      </vt:variant>
      <vt:variant>
        <vt:i4>0</vt:i4>
      </vt:variant>
      <vt:variant>
        <vt:i4>5</vt:i4>
      </vt:variant>
      <vt:variant>
        <vt:lpwstr>https://www.loc.gov/programs/national-film-preservation-board/film-registry/frequently-asked-questions/</vt:lpwstr>
      </vt:variant>
      <vt:variant>
        <vt:lpwstr/>
      </vt:variant>
      <vt:variant>
        <vt:i4>8192106</vt:i4>
      </vt:variant>
      <vt:variant>
        <vt:i4>680</vt:i4>
      </vt:variant>
      <vt:variant>
        <vt:i4>0</vt:i4>
      </vt:variant>
      <vt:variant>
        <vt:i4>5</vt:i4>
      </vt:variant>
      <vt:variant>
        <vt:lpwstr>www.midwife.org</vt:lpwstr>
      </vt:variant>
      <vt:variant>
        <vt:lpwstr/>
      </vt:variant>
      <vt:variant>
        <vt:i4>4522055</vt:i4>
      </vt:variant>
      <vt:variant>
        <vt:i4>677</vt:i4>
      </vt:variant>
      <vt:variant>
        <vt:i4>0</vt:i4>
      </vt:variant>
      <vt:variant>
        <vt:i4>5</vt:i4>
      </vt:variant>
      <vt:variant>
        <vt:lpwstr>www.cuny.edu</vt:lpwstr>
      </vt:variant>
      <vt:variant>
        <vt:lpwstr/>
      </vt:variant>
      <vt:variant>
        <vt:i4>4390998</vt:i4>
      </vt:variant>
      <vt:variant>
        <vt:i4>674</vt:i4>
      </vt:variant>
      <vt:variant>
        <vt:i4>0</vt:i4>
      </vt:variant>
      <vt:variant>
        <vt:i4>5</vt:i4>
      </vt:variant>
      <vt:variant>
        <vt:lpwstr>http://pitt.idm.oclc.org/login?url=https://search-proquest-com.pitt.idm.oclc.org/docview/98965658?accountid=14709</vt:lpwstr>
      </vt:variant>
      <vt:variant>
        <vt:lpwstr/>
      </vt:variant>
      <vt:variant>
        <vt:i4>1900607</vt:i4>
      </vt:variant>
      <vt:variant>
        <vt:i4>155</vt:i4>
      </vt:variant>
      <vt:variant>
        <vt:i4>0</vt:i4>
      </vt:variant>
      <vt:variant>
        <vt:i4>5</vt:i4>
      </vt:variant>
      <vt:variant>
        <vt:lpwstr/>
      </vt:variant>
      <vt:variant>
        <vt:lpwstr>_Toc512519973</vt:lpwstr>
      </vt:variant>
      <vt:variant>
        <vt:i4>1900607</vt:i4>
      </vt:variant>
      <vt:variant>
        <vt:i4>149</vt:i4>
      </vt:variant>
      <vt:variant>
        <vt:i4>0</vt:i4>
      </vt:variant>
      <vt:variant>
        <vt:i4>5</vt:i4>
      </vt:variant>
      <vt:variant>
        <vt:lpwstr/>
      </vt:variant>
      <vt:variant>
        <vt:lpwstr>_Toc512519972</vt:lpwstr>
      </vt:variant>
      <vt:variant>
        <vt:i4>1900607</vt:i4>
      </vt:variant>
      <vt:variant>
        <vt:i4>143</vt:i4>
      </vt:variant>
      <vt:variant>
        <vt:i4>0</vt:i4>
      </vt:variant>
      <vt:variant>
        <vt:i4>5</vt:i4>
      </vt:variant>
      <vt:variant>
        <vt:lpwstr/>
      </vt:variant>
      <vt:variant>
        <vt:lpwstr>_Toc512519971</vt:lpwstr>
      </vt:variant>
      <vt:variant>
        <vt:i4>1900607</vt:i4>
      </vt:variant>
      <vt:variant>
        <vt:i4>137</vt:i4>
      </vt:variant>
      <vt:variant>
        <vt:i4>0</vt:i4>
      </vt:variant>
      <vt:variant>
        <vt:i4>5</vt:i4>
      </vt:variant>
      <vt:variant>
        <vt:lpwstr/>
      </vt:variant>
      <vt:variant>
        <vt:lpwstr>_Toc512519970</vt:lpwstr>
      </vt:variant>
      <vt:variant>
        <vt:i4>1835071</vt:i4>
      </vt:variant>
      <vt:variant>
        <vt:i4>131</vt:i4>
      </vt:variant>
      <vt:variant>
        <vt:i4>0</vt:i4>
      </vt:variant>
      <vt:variant>
        <vt:i4>5</vt:i4>
      </vt:variant>
      <vt:variant>
        <vt:lpwstr/>
      </vt:variant>
      <vt:variant>
        <vt:lpwstr>_Toc512519969</vt:lpwstr>
      </vt:variant>
      <vt:variant>
        <vt:i4>1835071</vt:i4>
      </vt:variant>
      <vt:variant>
        <vt:i4>125</vt:i4>
      </vt:variant>
      <vt:variant>
        <vt:i4>0</vt:i4>
      </vt:variant>
      <vt:variant>
        <vt:i4>5</vt:i4>
      </vt:variant>
      <vt:variant>
        <vt:lpwstr/>
      </vt:variant>
      <vt:variant>
        <vt:lpwstr>_Toc512519968</vt:lpwstr>
      </vt:variant>
      <vt:variant>
        <vt:i4>1835071</vt:i4>
      </vt:variant>
      <vt:variant>
        <vt:i4>119</vt:i4>
      </vt:variant>
      <vt:variant>
        <vt:i4>0</vt:i4>
      </vt:variant>
      <vt:variant>
        <vt:i4>5</vt:i4>
      </vt:variant>
      <vt:variant>
        <vt:lpwstr/>
      </vt:variant>
      <vt:variant>
        <vt:lpwstr>_Toc512519967</vt:lpwstr>
      </vt:variant>
      <vt:variant>
        <vt:i4>1835071</vt:i4>
      </vt:variant>
      <vt:variant>
        <vt:i4>113</vt:i4>
      </vt:variant>
      <vt:variant>
        <vt:i4>0</vt:i4>
      </vt:variant>
      <vt:variant>
        <vt:i4>5</vt:i4>
      </vt:variant>
      <vt:variant>
        <vt:lpwstr/>
      </vt:variant>
      <vt:variant>
        <vt:lpwstr>_Toc512519966</vt:lpwstr>
      </vt:variant>
      <vt:variant>
        <vt:i4>1835071</vt:i4>
      </vt:variant>
      <vt:variant>
        <vt:i4>107</vt:i4>
      </vt:variant>
      <vt:variant>
        <vt:i4>0</vt:i4>
      </vt:variant>
      <vt:variant>
        <vt:i4>5</vt:i4>
      </vt:variant>
      <vt:variant>
        <vt:lpwstr/>
      </vt:variant>
      <vt:variant>
        <vt:lpwstr>_Toc512519965</vt:lpwstr>
      </vt:variant>
      <vt:variant>
        <vt:i4>1835071</vt:i4>
      </vt:variant>
      <vt:variant>
        <vt:i4>101</vt:i4>
      </vt:variant>
      <vt:variant>
        <vt:i4>0</vt:i4>
      </vt:variant>
      <vt:variant>
        <vt:i4>5</vt:i4>
      </vt:variant>
      <vt:variant>
        <vt:lpwstr/>
      </vt:variant>
      <vt:variant>
        <vt:lpwstr>_Toc512519964</vt:lpwstr>
      </vt:variant>
      <vt:variant>
        <vt:i4>1835071</vt:i4>
      </vt:variant>
      <vt:variant>
        <vt:i4>95</vt:i4>
      </vt:variant>
      <vt:variant>
        <vt:i4>0</vt:i4>
      </vt:variant>
      <vt:variant>
        <vt:i4>5</vt:i4>
      </vt:variant>
      <vt:variant>
        <vt:lpwstr/>
      </vt:variant>
      <vt:variant>
        <vt:lpwstr>_Toc512519963</vt:lpwstr>
      </vt:variant>
      <vt:variant>
        <vt:i4>1835071</vt:i4>
      </vt:variant>
      <vt:variant>
        <vt:i4>89</vt:i4>
      </vt:variant>
      <vt:variant>
        <vt:i4>0</vt:i4>
      </vt:variant>
      <vt:variant>
        <vt:i4>5</vt:i4>
      </vt:variant>
      <vt:variant>
        <vt:lpwstr/>
      </vt:variant>
      <vt:variant>
        <vt:lpwstr>_Toc512519962</vt:lpwstr>
      </vt:variant>
      <vt:variant>
        <vt:i4>1835071</vt:i4>
      </vt:variant>
      <vt:variant>
        <vt:i4>83</vt:i4>
      </vt:variant>
      <vt:variant>
        <vt:i4>0</vt:i4>
      </vt:variant>
      <vt:variant>
        <vt:i4>5</vt:i4>
      </vt:variant>
      <vt:variant>
        <vt:lpwstr/>
      </vt:variant>
      <vt:variant>
        <vt:lpwstr>_Toc512519961</vt:lpwstr>
      </vt:variant>
      <vt:variant>
        <vt:i4>1835071</vt:i4>
      </vt:variant>
      <vt:variant>
        <vt:i4>77</vt:i4>
      </vt:variant>
      <vt:variant>
        <vt:i4>0</vt:i4>
      </vt:variant>
      <vt:variant>
        <vt:i4>5</vt:i4>
      </vt:variant>
      <vt:variant>
        <vt:lpwstr/>
      </vt:variant>
      <vt:variant>
        <vt:lpwstr>_Toc512519960</vt:lpwstr>
      </vt:variant>
      <vt:variant>
        <vt:i4>2031679</vt:i4>
      </vt:variant>
      <vt:variant>
        <vt:i4>71</vt:i4>
      </vt:variant>
      <vt:variant>
        <vt:i4>0</vt:i4>
      </vt:variant>
      <vt:variant>
        <vt:i4>5</vt:i4>
      </vt:variant>
      <vt:variant>
        <vt:lpwstr/>
      </vt:variant>
      <vt:variant>
        <vt:lpwstr>_Toc512519959</vt:lpwstr>
      </vt:variant>
      <vt:variant>
        <vt:i4>2031679</vt:i4>
      </vt:variant>
      <vt:variant>
        <vt:i4>65</vt:i4>
      </vt:variant>
      <vt:variant>
        <vt:i4>0</vt:i4>
      </vt:variant>
      <vt:variant>
        <vt:i4>5</vt:i4>
      </vt:variant>
      <vt:variant>
        <vt:lpwstr/>
      </vt:variant>
      <vt:variant>
        <vt:lpwstr>_Toc512519958</vt:lpwstr>
      </vt:variant>
      <vt:variant>
        <vt:i4>2031679</vt:i4>
      </vt:variant>
      <vt:variant>
        <vt:i4>59</vt:i4>
      </vt:variant>
      <vt:variant>
        <vt:i4>0</vt:i4>
      </vt:variant>
      <vt:variant>
        <vt:i4>5</vt:i4>
      </vt:variant>
      <vt:variant>
        <vt:lpwstr/>
      </vt:variant>
      <vt:variant>
        <vt:lpwstr>_Toc512519957</vt:lpwstr>
      </vt:variant>
      <vt:variant>
        <vt:i4>2031679</vt:i4>
      </vt:variant>
      <vt:variant>
        <vt:i4>53</vt:i4>
      </vt:variant>
      <vt:variant>
        <vt:i4>0</vt:i4>
      </vt:variant>
      <vt:variant>
        <vt:i4>5</vt:i4>
      </vt:variant>
      <vt:variant>
        <vt:lpwstr/>
      </vt:variant>
      <vt:variant>
        <vt:lpwstr>_Toc512519956</vt:lpwstr>
      </vt:variant>
      <vt:variant>
        <vt:i4>2031679</vt:i4>
      </vt:variant>
      <vt:variant>
        <vt:i4>47</vt:i4>
      </vt:variant>
      <vt:variant>
        <vt:i4>0</vt:i4>
      </vt:variant>
      <vt:variant>
        <vt:i4>5</vt:i4>
      </vt:variant>
      <vt:variant>
        <vt:lpwstr/>
      </vt:variant>
      <vt:variant>
        <vt:lpwstr>_Toc512519955</vt:lpwstr>
      </vt:variant>
      <vt:variant>
        <vt:i4>2031679</vt:i4>
      </vt:variant>
      <vt:variant>
        <vt:i4>41</vt:i4>
      </vt:variant>
      <vt:variant>
        <vt:i4>0</vt:i4>
      </vt:variant>
      <vt:variant>
        <vt:i4>5</vt:i4>
      </vt:variant>
      <vt:variant>
        <vt:lpwstr/>
      </vt:variant>
      <vt:variant>
        <vt:lpwstr>_Toc512519954</vt:lpwstr>
      </vt:variant>
      <vt:variant>
        <vt:i4>2031679</vt:i4>
      </vt:variant>
      <vt:variant>
        <vt:i4>35</vt:i4>
      </vt:variant>
      <vt:variant>
        <vt:i4>0</vt:i4>
      </vt:variant>
      <vt:variant>
        <vt:i4>5</vt:i4>
      </vt:variant>
      <vt:variant>
        <vt:lpwstr/>
      </vt:variant>
      <vt:variant>
        <vt:lpwstr>_Toc512519953</vt:lpwstr>
      </vt:variant>
      <vt:variant>
        <vt:i4>2031679</vt:i4>
      </vt:variant>
      <vt:variant>
        <vt:i4>29</vt:i4>
      </vt:variant>
      <vt:variant>
        <vt:i4>0</vt:i4>
      </vt:variant>
      <vt:variant>
        <vt:i4>5</vt:i4>
      </vt:variant>
      <vt:variant>
        <vt:lpwstr/>
      </vt:variant>
      <vt:variant>
        <vt:lpwstr>_Toc512519952</vt:lpwstr>
      </vt:variant>
      <vt:variant>
        <vt:i4>2031679</vt:i4>
      </vt:variant>
      <vt:variant>
        <vt:i4>23</vt:i4>
      </vt:variant>
      <vt:variant>
        <vt:i4>0</vt:i4>
      </vt:variant>
      <vt:variant>
        <vt:i4>5</vt:i4>
      </vt:variant>
      <vt:variant>
        <vt:lpwstr/>
      </vt:variant>
      <vt:variant>
        <vt:lpwstr>_Toc512519951</vt:lpwstr>
      </vt:variant>
      <vt:variant>
        <vt:i4>2031679</vt:i4>
      </vt:variant>
      <vt:variant>
        <vt:i4>17</vt:i4>
      </vt:variant>
      <vt:variant>
        <vt:i4>0</vt:i4>
      </vt:variant>
      <vt:variant>
        <vt:i4>5</vt:i4>
      </vt:variant>
      <vt:variant>
        <vt:lpwstr/>
      </vt:variant>
      <vt:variant>
        <vt:lpwstr>_Toc512519950</vt:lpwstr>
      </vt:variant>
      <vt:variant>
        <vt:i4>1966143</vt:i4>
      </vt:variant>
      <vt:variant>
        <vt:i4>11</vt:i4>
      </vt:variant>
      <vt:variant>
        <vt:i4>0</vt:i4>
      </vt:variant>
      <vt:variant>
        <vt:i4>5</vt:i4>
      </vt:variant>
      <vt:variant>
        <vt:lpwstr/>
      </vt:variant>
      <vt:variant>
        <vt:lpwstr>_Toc512519949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2</cp:revision>
  <cp:lastPrinted>2019-03-08T21:39:00Z</cp:lastPrinted>
  <dcterms:created xsi:type="dcterms:W3CDTF">2019-03-08T21:49:00Z</dcterms:created>
  <dcterms:modified xsi:type="dcterms:W3CDTF">2019-03-08T21:49:00Z</dcterms:modified>
</cp:coreProperties>
</file>