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C608" w14:textId="6C1D71B6" w:rsidR="004E3B59" w:rsidRDefault="00876EE0" w:rsidP="00BF2B29">
      <w:pPr>
        <w:ind w:firstLine="0"/>
      </w:pPr>
      <w:r>
        <w:rPr>
          <w:noProof/>
        </w:rPr>
        <mc:AlternateContent>
          <mc:Choice Requires="wps">
            <w:drawing>
              <wp:anchor distT="0" distB="0" distL="114300" distR="114300" simplePos="0" relativeHeight="251656192" behindDoc="0" locked="0" layoutInCell="1" allowOverlap="1" wp14:anchorId="05028FCE" wp14:editId="40A044C9">
                <wp:simplePos x="0" y="0"/>
                <wp:positionH relativeFrom="page">
                  <wp:posOffset>914400</wp:posOffset>
                </wp:positionH>
                <wp:positionV relativeFrom="page">
                  <wp:posOffset>1000125</wp:posOffset>
                </wp:positionV>
                <wp:extent cx="5943600" cy="8486775"/>
                <wp:effectExtent l="0" t="0" r="0" b="952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8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CB289" w14:textId="4C8E4513" w:rsidR="008C4448" w:rsidRDefault="008C4448" w:rsidP="00536110">
                            <w:pPr>
                              <w:spacing w:line="240" w:lineRule="auto"/>
                              <w:ind w:firstLine="0"/>
                              <w:jc w:val="center"/>
                              <w:rPr>
                                <w:b/>
                              </w:rPr>
                            </w:pPr>
                            <w:r>
                              <w:rPr>
                                <w:b/>
                              </w:rPr>
                              <w:t>NEUROCOGNITIVE MEASURES OF PSYCHIATRIC PATIENTS DURING ACUTE ILLNESS</w:t>
                            </w:r>
                          </w:p>
                          <w:p w14:paraId="4994AFEF" w14:textId="682E3CC3" w:rsidR="008C4448" w:rsidRDefault="008C4448" w:rsidP="00536110">
                            <w:pPr>
                              <w:spacing w:line="240" w:lineRule="auto"/>
                              <w:ind w:firstLine="0"/>
                              <w:jc w:val="center"/>
                              <w:rPr>
                                <w:b/>
                              </w:rPr>
                            </w:pPr>
                          </w:p>
                          <w:p w14:paraId="50DDF5FB" w14:textId="6E3282A9" w:rsidR="008C4448" w:rsidRDefault="008C4448" w:rsidP="00536110">
                            <w:pPr>
                              <w:spacing w:line="240" w:lineRule="auto"/>
                              <w:ind w:firstLine="0"/>
                              <w:jc w:val="center"/>
                              <w:rPr>
                                <w:b/>
                              </w:rPr>
                            </w:pPr>
                          </w:p>
                          <w:p w14:paraId="22CB7D7D" w14:textId="6AD4BD5D" w:rsidR="008C4448" w:rsidRDefault="008C4448" w:rsidP="00536110">
                            <w:pPr>
                              <w:spacing w:line="240" w:lineRule="auto"/>
                              <w:ind w:firstLine="0"/>
                              <w:jc w:val="center"/>
                              <w:rPr>
                                <w:b/>
                              </w:rPr>
                            </w:pPr>
                          </w:p>
                          <w:p w14:paraId="7E718C05" w14:textId="6515AA1A" w:rsidR="008C4448" w:rsidRDefault="008C4448" w:rsidP="00536110">
                            <w:pPr>
                              <w:spacing w:line="240" w:lineRule="auto"/>
                              <w:ind w:firstLine="0"/>
                              <w:jc w:val="center"/>
                              <w:rPr>
                                <w:b/>
                              </w:rPr>
                            </w:pPr>
                          </w:p>
                          <w:p w14:paraId="0B2BA541" w14:textId="246F611E" w:rsidR="008C4448" w:rsidRDefault="008C4448" w:rsidP="00536110">
                            <w:pPr>
                              <w:spacing w:line="240" w:lineRule="auto"/>
                              <w:ind w:firstLine="0"/>
                              <w:jc w:val="center"/>
                              <w:rPr>
                                <w:b/>
                              </w:rPr>
                            </w:pPr>
                          </w:p>
                          <w:p w14:paraId="5FED7FB5" w14:textId="35492B5B" w:rsidR="008C4448" w:rsidRDefault="008C4448" w:rsidP="00536110">
                            <w:pPr>
                              <w:spacing w:line="240" w:lineRule="auto"/>
                              <w:ind w:firstLine="0"/>
                              <w:jc w:val="center"/>
                              <w:rPr>
                                <w:b/>
                              </w:rPr>
                            </w:pPr>
                          </w:p>
                          <w:p w14:paraId="53110B6A" w14:textId="275934B5" w:rsidR="008C4448" w:rsidRDefault="008C4448" w:rsidP="00536110">
                            <w:pPr>
                              <w:spacing w:line="240" w:lineRule="auto"/>
                              <w:ind w:firstLine="0"/>
                              <w:jc w:val="center"/>
                              <w:rPr>
                                <w:b/>
                              </w:rPr>
                            </w:pPr>
                          </w:p>
                          <w:p w14:paraId="2447BB5A" w14:textId="77777777" w:rsidR="008C4448" w:rsidRDefault="008C4448" w:rsidP="00536110">
                            <w:pPr>
                              <w:spacing w:line="240" w:lineRule="auto"/>
                              <w:ind w:firstLine="0"/>
                              <w:jc w:val="center"/>
                              <w:rPr>
                                <w:b/>
                              </w:rPr>
                            </w:pPr>
                          </w:p>
                          <w:p w14:paraId="2BCA0705" w14:textId="77777777" w:rsidR="008C4448" w:rsidRDefault="008C4448" w:rsidP="00536110">
                            <w:pPr>
                              <w:spacing w:line="240" w:lineRule="auto"/>
                              <w:ind w:firstLine="0"/>
                              <w:jc w:val="center"/>
                              <w:rPr>
                                <w:b/>
                              </w:rPr>
                            </w:pPr>
                          </w:p>
                          <w:p w14:paraId="007C17EC" w14:textId="77777777" w:rsidR="008C4448" w:rsidRDefault="008C4448" w:rsidP="00B57E9B">
                            <w:pPr>
                              <w:ind w:firstLine="0"/>
                              <w:jc w:val="center"/>
                            </w:pPr>
                            <w:proofErr w:type="gramStart"/>
                            <w:r>
                              <w:t>by</w:t>
                            </w:r>
                            <w:proofErr w:type="gramEnd"/>
                          </w:p>
                          <w:p w14:paraId="33AE68B1" w14:textId="239EBFAF" w:rsidR="008C4448" w:rsidRDefault="008C4448" w:rsidP="00B57E9B">
                            <w:pPr>
                              <w:ind w:firstLine="0"/>
                              <w:jc w:val="center"/>
                            </w:pPr>
                            <w:r>
                              <w:t>Andrew Mark Luskin</w:t>
                            </w:r>
                          </w:p>
                          <w:p w14:paraId="3C580B3D" w14:textId="4F9ADCE2" w:rsidR="008C4448" w:rsidRDefault="008C4448" w:rsidP="00536110">
                            <w:pPr>
                              <w:spacing w:line="240" w:lineRule="auto"/>
                              <w:ind w:firstLine="0"/>
                              <w:jc w:val="center"/>
                            </w:pPr>
                            <w:r>
                              <w:t>BS in Biology, University of Pittsburgh, 2017</w:t>
                            </w:r>
                          </w:p>
                          <w:p w14:paraId="18B3E4BA" w14:textId="77777777" w:rsidR="008C4448" w:rsidRPr="00834193" w:rsidRDefault="008C4448" w:rsidP="00536110">
                            <w:pPr>
                              <w:spacing w:line="240" w:lineRule="auto"/>
                              <w:ind w:firstLine="0"/>
                              <w:jc w:val="center"/>
                              <w:rPr>
                                <w:noProof/>
                              </w:rPr>
                            </w:pPr>
                          </w:p>
                          <w:p w14:paraId="485A6493" w14:textId="77777777" w:rsidR="008C4448" w:rsidRDefault="008C4448" w:rsidP="00536110">
                            <w:pPr>
                              <w:spacing w:line="240" w:lineRule="auto"/>
                              <w:ind w:firstLine="0"/>
                              <w:jc w:val="center"/>
                              <w:rPr>
                                <w:b/>
                              </w:rPr>
                            </w:pPr>
                          </w:p>
                          <w:p w14:paraId="4ED12D4C" w14:textId="77777777" w:rsidR="008C4448" w:rsidRDefault="008C4448" w:rsidP="00536110">
                            <w:pPr>
                              <w:spacing w:line="240" w:lineRule="auto"/>
                              <w:ind w:firstLine="0"/>
                              <w:jc w:val="center"/>
                              <w:rPr>
                                <w:b/>
                              </w:rPr>
                            </w:pPr>
                          </w:p>
                          <w:p w14:paraId="49C3AAE7" w14:textId="77777777" w:rsidR="008C4448" w:rsidRDefault="008C4448" w:rsidP="00536110">
                            <w:pPr>
                              <w:spacing w:line="240" w:lineRule="auto"/>
                              <w:ind w:firstLine="0"/>
                              <w:jc w:val="center"/>
                              <w:rPr>
                                <w:b/>
                              </w:rPr>
                            </w:pPr>
                          </w:p>
                          <w:p w14:paraId="72804824" w14:textId="77777777" w:rsidR="008C4448" w:rsidRDefault="008C4448" w:rsidP="00536110">
                            <w:pPr>
                              <w:spacing w:line="240" w:lineRule="auto"/>
                              <w:ind w:firstLine="0"/>
                              <w:jc w:val="center"/>
                              <w:rPr>
                                <w:b/>
                              </w:rPr>
                            </w:pPr>
                          </w:p>
                          <w:p w14:paraId="3E5C8051" w14:textId="77777777" w:rsidR="008C4448" w:rsidRDefault="008C4448" w:rsidP="00536110">
                            <w:pPr>
                              <w:spacing w:line="240" w:lineRule="auto"/>
                              <w:ind w:firstLine="0"/>
                              <w:jc w:val="center"/>
                              <w:rPr>
                                <w:b/>
                              </w:rPr>
                            </w:pPr>
                          </w:p>
                          <w:p w14:paraId="7DB38B59" w14:textId="77777777" w:rsidR="008C4448" w:rsidRDefault="008C4448" w:rsidP="00536110">
                            <w:pPr>
                              <w:spacing w:line="240" w:lineRule="auto"/>
                              <w:ind w:firstLine="0"/>
                              <w:jc w:val="center"/>
                              <w:rPr>
                                <w:b/>
                              </w:rPr>
                            </w:pPr>
                          </w:p>
                          <w:p w14:paraId="6BF5D30F" w14:textId="77777777" w:rsidR="008C4448" w:rsidRDefault="008C4448" w:rsidP="00536110">
                            <w:pPr>
                              <w:spacing w:line="240" w:lineRule="auto"/>
                              <w:ind w:firstLine="0"/>
                              <w:jc w:val="center"/>
                              <w:rPr>
                                <w:b/>
                              </w:rPr>
                            </w:pPr>
                          </w:p>
                          <w:p w14:paraId="50AEDEDC" w14:textId="77777777" w:rsidR="008C4448" w:rsidRDefault="008C4448" w:rsidP="00536110">
                            <w:pPr>
                              <w:spacing w:line="240" w:lineRule="auto"/>
                              <w:ind w:firstLine="0"/>
                              <w:jc w:val="center"/>
                              <w:rPr>
                                <w:b/>
                              </w:rPr>
                            </w:pPr>
                          </w:p>
                          <w:p w14:paraId="5FA873DD" w14:textId="77777777" w:rsidR="008C4448" w:rsidRDefault="008C4448" w:rsidP="00B57E9B">
                            <w:pPr>
                              <w:ind w:firstLine="0"/>
                              <w:jc w:val="center"/>
                            </w:pPr>
                            <w:r>
                              <w:t>Submitted to the Graduate Faculty of</w:t>
                            </w:r>
                          </w:p>
                          <w:p w14:paraId="5C71CC3C" w14:textId="5B237735" w:rsidR="008C4448" w:rsidRDefault="008C4448" w:rsidP="00B57E9B">
                            <w:pPr>
                              <w:ind w:firstLine="0"/>
                              <w:jc w:val="center"/>
                            </w:pPr>
                            <w:proofErr w:type="gramStart"/>
                            <w:r>
                              <w:t>the</w:t>
                            </w:r>
                            <w:proofErr w:type="gramEnd"/>
                            <w:r>
                              <w:t xml:space="preserve"> Department of Epidemiology</w:t>
                            </w:r>
                          </w:p>
                          <w:p w14:paraId="14B509AB" w14:textId="77777777" w:rsidR="008C4448" w:rsidRDefault="008C4448" w:rsidP="00B57E9B">
                            <w:pPr>
                              <w:ind w:firstLine="0"/>
                              <w:jc w:val="center"/>
                            </w:pPr>
                            <w:r>
                              <w:t xml:space="preserve">Graduate School of Public Health in partial fulfillment </w:t>
                            </w:r>
                          </w:p>
                          <w:p w14:paraId="00409FDE" w14:textId="77777777" w:rsidR="008C4448" w:rsidRDefault="008C4448" w:rsidP="00B57E9B">
                            <w:pPr>
                              <w:ind w:firstLine="0"/>
                              <w:jc w:val="center"/>
                            </w:pPr>
                            <w:proofErr w:type="gramStart"/>
                            <w:r>
                              <w:t>of</w:t>
                            </w:r>
                            <w:proofErr w:type="gramEnd"/>
                            <w:r>
                              <w:t xml:space="preserve"> the requirements for the degree of</w:t>
                            </w:r>
                          </w:p>
                          <w:p w14:paraId="4A41CAB5" w14:textId="11ECA808" w:rsidR="008C4448" w:rsidRDefault="008C4448" w:rsidP="00536110">
                            <w:pPr>
                              <w:spacing w:line="240" w:lineRule="auto"/>
                              <w:ind w:firstLine="0"/>
                              <w:jc w:val="center"/>
                            </w:pPr>
                            <w:r>
                              <w:t>Master of Public Health</w:t>
                            </w:r>
                          </w:p>
                          <w:p w14:paraId="590A7166" w14:textId="77777777" w:rsidR="008C4448" w:rsidRDefault="008C4448" w:rsidP="00536110">
                            <w:pPr>
                              <w:spacing w:line="240" w:lineRule="auto"/>
                              <w:ind w:firstLine="0"/>
                              <w:jc w:val="center"/>
                            </w:pPr>
                          </w:p>
                          <w:p w14:paraId="00AD30A6" w14:textId="77777777" w:rsidR="008C4448" w:rsidRDefault="008C4448" w:rsidP="00536110">
                            <w:pPr>
                              <w:spacing w:line="240" w:lineRule="auto"/>
                              <w:ind w:firstLine="0"/>
                              <w:jc w:val="center"/>
                            </w:pPr>
                          </w:p>
                          <w:p w14:paraId="0F2FF493" w14:textId="77777777" w:rsidR="008C4448" w:rsidRDefault="008C4448" w:rsidP="00B57E9B">
                            <w:pPr>
                              <w:spacing w:line="240" w:lineRule="auto"/>
                              <w:ind w:firstLine="0"/>
                              <w:jc w:val="center"/>
                            </w:pPr>
                          </w:p>
                          <w:p w14:paraId="3DC65B95" w14:textId="4E2645F0" w:rsidR="008C4448" w:rsidRDefault="008C4448" w:rsidP="00B57E9B">
                            <w:pPr>
                              <w:spacing w:line="240" w:lineRule="auto"/>
                              <w:ind w:firstLine="0"/>
                              <w:jc w:val="center"/>
                            </w:pPr>
                          </w:p>
                          <w:p w14:paraId="2D55D597" w14:textId="01BFC48F" w:rsidR="008C4448" w:rsidRDefault="008C4448" w:rsidP="00B57E9B">
                            <w:pPr>
                              <w:spacing w:line="240" w:lineRule="auto"/>
                              <w:ind w:firstLine="0"/>
                              <w:jc w:val="center"/>
                            </w:pPr>
                          </w:p>
                          <w:p w14:paraId="34E45859" w14:textId="122D12DC" w:rsidR="008C4448" w:rsidRDefault="008C4448" w:rsidP="00B57E9B">
                            <w:pPr>
                              <w:spacing w:line="240" w:lineRule="auto"/>
                              <w:ind w:firstLine="0"/>
                              <w:jc w:val="center"/>
                            </w:pPr>
                          </w:p>
                          <w:p w14:paraId="663944AE" w14:textId="77777777" w:rsidR="008C4448" w:rsidRDefault="008C4448" w:rsidP="00B57E9B">
                            <w:pPr>
                              <w:spacing w:line="240" w:lineRule="auto"/>
                              <w:ind w:firstLine="0"/>
                              <w:jc w:val="center"/>
                            </w:pPr>
                          </w:p>
                          <w:p w14:paraId="1FD48277" w14:textId="77777777" w:rsidR="008C4448" w:rsidRDefault="008C4448" w:rsidP="00B57E9B">
                            <w:pPr>
                              <w:spacing w:line="240" w:lineRule="auto"/>
                              <w:ind w:firstLine="0"/>
                              <w:jc w:val="center"/>
                            </w:pPr>
                          </w:p>
                          <w:p w14:paraId="369DC7E1" w14:textId="77777777" w:rsidR="008C4448" w:rsidRPr="00AB08F3" w:rsidRDefault="008C4448" w:rsidP="00337CC7">
                            <w:pPr>
                              <w:ind w:firstLine="0"/>
                              <w:jc w:val="center"/>
                            </w:pPr>
                            <w:smartTag w:uri="urn:schemas-microsoft-com:office:smarttags" w:element="PlaceType">
                              <w:r w:rsidRPr="00AB08F3">
                                <w:t>University</w:t>
                              </w:r>
                            </w:smartTag>
                            <w:r w:rsidRPr="00AB08F3">
                              <w:t xml:space="preserve"> of Pittsburg</w:t>
                            </w:r>
                            <w:r>
                              <w:t>h</w:t>
                            </w:r>
                          </w:p>
                          <w:p w14:paraId="5E09C280" w14:textId="6927BB33" w:rsidR="008C4448" w:rsidRPr="00AB08F3" w:rsidRDefault="008C4448" w:rsidP="00B57E9B">
                            <w:pPr>
                              <w:ind w:firstLine="0"/>
                              <w:jc w:val="center"/>
                              <w:rPr>
                                <w:noProof/>
                              </w:rPr>
                            </w:pPr>
                            <w:r>
                              <w:t>2018</w:t>
                            </w:r>
                          </w:p>
                          <w:p w14:paraId="37779872" w14:textId="77777777" w:rsidR="008C4448" w:rsidRPr="004E3B59" w:rsidRDefault="008C4448"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8FCE" id="_x0000_t202" coordsize="21600,21600" o:spt="202" path="m,l,21600r21600,l21600,xe">
                <v:stroke joinstyle="miter"/>
                <v:path gradientshapeok="t" o:connecttype="rect"/>
              </v:shapetype>
              <v:shape id="Text Box 14" o:spid="_x0000_s1026" type="#_x0000_t202" style="position:absolute;left:0;text-align:left;margin-left:1in;margin-top:78.75pt;width:468pt;height:66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PewIAAAE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" stroked="f">
                <v:textbox inset="0,0,0,0">
                  <w:txbxContent>
                    <w:p w14:paraId="294CB289" w14:textId="4C8E4513" w:rsidR="008C4448" w:rsidRDefault="008C4448" w:rsidP="00536110">
                      <w:pPr>
                        <w:spacing w:line="240" w:lineRule="auto"/>
                        <w:ind w:firstLine="0"/>
                        <w:jc w:val="center"/>
                        <w:rPr>
                          <w:b/>
                        </w:rPr>
                      </w:pPr>
                      <w:r>
                        <w:rPr>
                          <w:b/>
                        </w:rPr>
                        <w:t>NEUROCOGNITIVE MEASURES OF PSYCHIATRIC PATIENTS DURING ACUTE ILLNESS</w:t>
                      </w:r>
                    </w:p>
                    <w:p w14:paraId="4994AFEF" w14:textId="682E3CC3" w:rsidR="008C4448" w:rsidRDefault="008C4448" w:rsidP="00536110">
                      <w:pPr>
                        <w:spacing w:line="240" w:lineRule="auto"/>
                        <w:ind w:firstLine="0"/>
                        <w:jc w:val="center"/>
                        <w:rPr>
                          <w:b/>
                        </w:rPr>
                      </w:pPr>
                    </w:p>
                    <w:p w14:paraId="50DDF5FB" w14:textId="6E3282A9" w:rsidR="008C4448" w:rsidRDefault="008C4448" w:rsidP="00536110">
                      <w:pPr>
                        <w:spacing w:line="240" w:lineRule="auto"/>
                        <w:ind w:firstLine="0"/>
                        <w:jc w:val="center"/>
                        <w:rPr>
                          <w:b/>
                        </w:rPr>
                      </w:pPr>
                    </w:p>
                    <w:p w14:paraId="22CB7D7D" w14:textId="6AD4BD5D" w:rsidR="008C4448" w:rsidRDefault="008C4448" w:rsidP="00536110">
                      <w:pPr>
                        <w:spacing w:line="240" w:lineRule="auto"/>
                        <w:ind w:firstLine="0"/>
                        <w:jc w:val="center"/>
                        <w:rPr>
                          <w:b/>
                        </w:rPr>
                      </w:pPr>
                    </w:p>
                    <w:p w14:paraId="7E718C05" w14:textId="6515AA1A" w:rsidR="008C4448" w:rsidRDefault="008C4448" w:rsidP="00536110">
                      <w:pPr>
                        <w:spacing w:line="240" w:lineRule="auto"/>
                        <w:ind w:firstLine="0"/>
                        <w:jc w:val="center"/>
                        <w:rPr>
                          <w:b/>
                        </w:rPr>
                      </w:pPr>
                    </w:p>
                    <w:p w14:paraId="0B2BA541" w14:textId="246F611E" w:rsidR="008C4448" w:rsidRDefault="008C4448" w:rsidP="00536110">
                      <w:pPr>
                        <w:spacing w:line="240" w:lineRule="auto"/>
                        <w:ind w:firstLine="0"/>
                        <w:jc w:val="center"/>
                        <w:rPr>
                          <w:b/>
                        </w:rPr>
                      </w:pPr>
                    </w:p>
                    <w:p w14:paraId="5FED7FB5" w14:textId="35492B5B" w:rsidR="008C4448" w:rsidRDefault="008C4448" w:rsidP="00536110">
                      <w:pPr>
                        <w:spacing w:line="240" w:lineRule="auto"/>
                        <w:ind w:firstLine="0"/>
                        <w:jc w:val="center"/>
                        <w:rPr>
                          <w:b/>
                        </w:rPr>
                      </w:pPr>
                    </w:p>
                    <w:p w14:paraId="53110B6A" w14:textId="275934B5" w:rsidR="008C4448" w:rsidRDefault="008C4448" w:rsidP="00536110">
                      <w:pPr>
                        <w:spacing w:line="240" w:lineRule="auto"/>
                        <w:ind w:firstLine="0"/>
                        <w:jc w:val="center"/>
                        <w:rPr>
                          <w:b/>
                        </w:rPr>
                      </w:pPr>
                    </w:p>
                    <w:p w14:paraId="2447BB5A" w14:textId="77777777" w:rsidR="008C4448" w:rsidRDefault="008C4448" w:rsidP="00536110">
                      <w:pPr>
                        <w:spacing w:line="240" w:lineRule="auto"/>
                        <w:ind w:firstLine="0"/>
                        <w:jc w:val="center"/>
                        <w:rPr>
                          <w:b/>
                        </w:rPr>
                      </w:pPr>
                    </w:p>
                    <w:p w14:paraId="2BCA0705" w14:textId="77777777" w:rsidR="008C4448" w:rsidRDefault="008C4448" w:rsidP="00536110">
                      <w:pPr>
                        <w:spacing w:line="240" w:lineRule="auto"/>
                        <w:ind w:firstLine="0"/>
                        <w:jc w:val="center"/>
                        <w:rPr>
                          <w:b/>
                        </w:rPr>
                      </w:pPr>
                    </w:p>
                    <w:p w14:paraId="007C17EC" w14:textId="77777777" w:rsidR="008C4448" w:rsidRDefault="008C4448" w:rsidP="00B57E9B">
                      <w:pPr>
                        <w:ind w:firstLine="0"/>
                        <w:jc w:val="center"/>
                      </w:pPr>
                      <w:proofErr w:type="gramStart"/>
                      <w:r>
                        <w:t>by</w:t>
                      </w:r>
                      <w:proofErr w:type="gramEnd"/>
                    </w:p>
                    <w:p w14:paraId="33AE68B1" w14:textId="239EBFAF" w:rsidR="008C4448" w:rsidRDefault="008C4448" w:rsidP="00B57E9B">
                      <w:pPr>
                        <w:ind w:firstLine="0"/>
                        <w:jc w:val="center"/>
                      </w:pPr>
                      <w:r>
                        <w:t>Andrew Mark Luskin</w:t>
                      </w:r>
                    </w:p>
                    <w:p w14:paraId="3C580B3D" w14:textId="4F9ADCE2" w:rsidR="008C4448" w:rsidRDefault="008C4448" w:rsidP="00536110">
                      <w:pPr>
                        <w:spacing w:line="240" w:lineRule="auto"/>
                        <w:ind w:firstLine="0"/>
                        <w:jc w:val="center"/>
                      </w:pPr>
                      <w:r>
                        <w:t>BS in Biology, University of Pittsburgh, 2017</w:t>
                      </w:r>
                    </w:p>
                    <w:p w14:paraId="18B3E4BA" w14:textId="77777777" w:rsidR="008C4448" w:rsidRPr="00834193" w:rsidRDefault="008C4448" w:rsidP="00536110">
                      <w:pPr>
                        <w:spacing w:line="240" w:lineRule="auto"/>
                        <w:ind w:firstLine="0"/>
                        <w:jc w:val="center"/>
                        <w:rPr>
                          <w:noProof/>
                        </w:rPr>
                      </w:pPr>
                    </w:p>
                    <w:p w14:paraId="485A6493" w14:textId="77777777" w:rsidR="008C4448" w:rsidRDefault="008C4448" w:rsidP="00536110">
                      <w:pPr>
                        <w:spacing w:line="240" w:lineRule="auto"/>
                        <w:ind w:firstLine="0"/>
                        <w:jc w:val="center"/>
                        <w:rPr>
                          <w:b/>
                        </w:rPr>
                      </w:pPr>
                    </w:p>
                    <w:p w14:paraId="4ED12D4C" w14:textId="77777777" w:rsidR="008C4448" w:rsidRDefault="008C4448" w:rsidP="00536110">
                      <w:pPr>
                        <w:spacing w:line="240" w:lineRule="auto"/>
                        <w:ind w:firstLine="0"/>
                        <w:jc w:val="center"/>
                        <w:rPr>
                          <w:b/>
                        </w:rPr>
                      </w:pPr>
                    </w:p>
                    <w:p w14:paraId="49C3AAE7" w14:textId="77777777" w:rsidR="008C4448" w:rsidRDefault="008C4448" w:rsidP="00536110">
                      <w:pPr>
                        <w:spacing w:line="240" w:lineRule="auto"/>
                        <w:ind w:firstLine="0"/>
                        <w:jc w:val="center"/>
                        <w:rPr>
                          <w:b/>
                        </w:rPr>
                      </w:pPr>
                    </w:p>
                    <w:p w14:paraId="72804824" w14:textId="77777777" w:rsidR="008C4448" w:rsidRDefault="008C4448" w:rsidP="00536110">
                      <w:pPr>
                        <w:spacing w:line="240" w:lineRule="auto"/>
                        <w:ind w:firstLine="0"/>
                        <w:jc w:val="center"/>
                        <w:rPr>
                          <w:b/>
                        </w:rPr>
                      </w:pPr>
                    </w:p>
                    <w:p w14:paraId="3E5C8051" w14:textId="77777777" w:rsidR="008C4448" w:rsidRDefault="008C4448" w:rsidP="00536110">
                      <w:pPr>
                        <w:spacing w:line="240" w:lineRule="auto"/>
                        <w:ind w:firstLine="0"/>
                        <w:jc w:val="center"/>
                        <w:rPr>
                          <w:b/>
                        </w:rPr>
                      </w:pPr>
                    </w:p>
                    <w:p w14:paraId="7DB38B59" w14:textId="77777777" w:rsidR="008C4448" w:rsidRDefault="008C4448" w:rsidP="00536110">
                      <w:pPr>
                        <w:spacing w:line="240" w:lineRule="auto"/>
                        <w:ind w:firstLine="0"/>
                        <w:jc w:val="center"/>
                        <w:rPr>
                          <w:b/>
                        </w:rPr>
                      </w:pPr>
                    </w:p>
                    <w:p w14:paraId="6BF5D30F" w14:textId="77777777" w:rsidR="008C4448" w:rsidRDefault="008C4448" w:rsidP="00536110">
                      <w:pPr>
                        <w:spacing w:line="240" w:lineRule="auto"/>
                        <w:ind w:firstLine="0"/>
                        <w:jc w:val="center"/>
                        <w:rPr>
                          <w:b/>
                        </w:rPr>
                      </w:pPr>
                    </w:p>
                    <w:p w14:paraId="50AEDEDC" w14:textId="77777777" w:rsidR="008C4448" w:rsidRDefault="008C4448" w:rsidP="00536110">
                      <w:pPr>
                        <w:spacing w:line="240" w:lineRule="auto"/>
                        <w:ind w:firstLine="0"/>
                        <w:jc w:val="center"/>
                        <w:rPr>
                          <w:b/>
                        </w:rPr>
                      </w:pPr>
                    </w:p>
                    <w:p w14:paraId="5FA873DD" w14:textId="77777777" w:rsidR="008C4448" w:rsidRDefault="008C4448" w:rsidP="00B57E9B">
                      <w:pPr>
                        <w:ind w:firstLine="0"/>
                        <w:jc w:val="center"/>
                      </w:pPr>
                      <w:r>
                        <w:t>Submitted to the Graduate Faculty of</w:t>
                      </w:r>
                    </w:p>
                    <w:p w14:paraId="5C71CC3C" w14:textId="5B237735" w:rsidR="008C4448" w:rsidRDefault="008C4448" w:rsidP="00B57E9B">
                      <w:pPr>
                        <w:ind w:firstLine="0"/>
                        <w:jc w:val="center"/>
                      </w:pPr>
                      <w:proofErr w:type="gramStart"/>
                      <w:r>
                        <w:t>the</w:t>
                      </w:r>
                      <w:proofErr w:type="gramEnd"/>
                      <w:r>
                        <w:t xml:space="preserve"> Department of Epidemiology</w:t>
                      </w:r>
                    </w:p>
                    <w:p w14:paraId="14B509AB" w14:textId="77777777" w:rsidR="008C4448" w:rsidRDefault="008C4448" w:rsidP="00B57E9B">
                      <w:pPr>
                        <w:ind w:firstLine="0"/>
                        <w:jc w:val="center"/>
                      </w:pPr>
                      <w:r>
                        <w:t xml:space="preserve">Graduate School of Public Health in partial fulfillment </w:t>
                      </w:r>
                    </w:p>
                    <w:p w14:paraId="00409FDE" w14:textId="77777777" w:rsidR="008C4448" w:rsidRDefault="008C4448" w:rsidP="00B57E9B">
                      <w:pPr>
                        <w:ind w:firstLine="0"/>
                        <w:jc w:val="center"/>
                      </w:pPr>
                      <w:proofErr w:type="gramStart"/>
                      <w:r>
                        <w:t>of</w:t>
                      </w:r>
                      <w:proofErr w:type="gramEnd"/>
                      <w:r>
                        <w:t xml:space="preserve"> the requirements for the degree of</w:t>
                      </w:r>
                    </w:p>
                    <w:p w14:paraId="4A41CAB5" w14:textId="11ECA808" w:rsidR="008C4448" w:rsidRDefault="008C4448" w:rsidP="00536110">
                      <w:pPr>
                        <w:spacing w:line="240" w:lineRule="auto"/>
                        <w:ind w:firstLine="0"/>
                        <w:jc w:val="center"/>
                      </w:pPr>
                      <w:r>
                        <w:t>Master of Public Health</w:t>
                      </w:r>
                    </w:p>
                    <w:p w14:paraId="590A7166" w14:textId="77777777" w:rsidR="008C4448" w:rsidRDefault="008C4448" w:rsidP="00536110">
                      <w:pPr>
                        <w:spacing w:line="240" w:lineRule="auto"/>
                        <w:ind w:firstLine="0"/>
                        <w:jc w:val="center"/>
                      </w:pPr>
                    </w:p>
                    <w:p w14:paraId="00AD30A6" w14:textId="77777777" w:rsidR="008C4448" w:rsidRDefault="008C4448" w:rsidP="00536110">
                      <w:pPr>
                        <w:spacing w:line="240" w:lineRule="auto"/>
                        <w:ind w:firstLine="0"/>
                        <w:jc w:val="center"/>
                      </w:pPr>
                    </w:p>
                    <w:p w14:paraId="0F2FF493" w14:textId="77777777" w:rsidR="008C4448" w:rsidRDefault="008C4448" w:rsidP="00B57E9B">
                      <w:pPr>
                        <w:spacing w:line="240" w:lineRule="auto"/>
                        <w:ind w:firstLine="0"/>
                        <w:jc w:val="center"/>
                      </w:pPr>
                    </w:p>
                    <w:p w14:paraId="3DC65B95" w14:textId="4E2645F0" w:rsidR="008C4448" w:rsidRDefault="008C4448" w:rsidP="00B57E9B">
                      <w:pPr>
                        <w:spacing w:line="240" w:lineRule="auto"/>
                        <w:ind w:firstLine="0"/>
                        <w:jc w:val="center"/>
                      </w:pPr>
                    </w:p>
                    <w:p w14:paraId="2D55D597" w14:textId="01BFC48F" w:rsidR="008C4448" w:rsidRDefault="008C4448" w:rsidP="00B57E9B">
                      <w:pPr>
                        <w:spacing w:line="240" w:lineRule="auto"/>
                        <w:ind w:firstLine="0"/>
                        <w:jc w:val="center"/>
                      </w:pPr>
                    </w:p>
                    <w:p w14:paraId="34E45859" w14:textId="122D12DC" w:rsidR="008C4448" w:rsidRDefault="008C4448" w:rsidP="00B57E9B">
                      <w:pPr>
                        <w:spacing w:line="240" w:lineRule="auto"/>
                        <w:ind w:firstLine="0"/>
                        <w:jc w:val="center"/>
                      </w:pPr>
                    </w:p>
                    <w:p w14:paraId="663944AE" w14:textId="77777777" w:rsidR="008C4448" w:rsidRDefault="008C4448" w:rsidP="00B57E9B">
                      <w:pPr>
                        <w:spacing w:line="240" w:lineRule="auto"/>
                        <w:ind w:firstLine="0"/>
                        <w:jc w:val="center"/>
                      </w:pPr>
                    </w:p>
                    <w:p w14:paraId="1FD48277" w14:textId="77777777" w:rsidR="008C4448" w:rsidRDefault="008C4448" w:rsidP="00B57E9B">
                      <w:pPr>
                        <w:spacing w:line="240" w:lineRule="auto"/>
                        <w:ind w:firstLine="0"/>
                        <w:jc w:val="center"/>
                      </w:pPr>
                    </w:p>
                    <w:p w14:paraId="369DC7E1" w14:textId="77777777" w:rsidR="008C4448" w:rsidRPr="00AB08F3" w:rsidRDefault="008C4448" w:rsidP="00337CC7">
                      <w:pPr>
                        <w:ind w:firstLine="0"/>
                        <w:jc w:val="center"/>
                      </w:pPr>
                      <w:smartTag w:uri="urn:schemas-microsoft-com:office:smarttags" w:element="PlaceType">
                        <w:r w:rsidRPr="00AB08F3">
                          <w:t>University</w:t>
                        </w:r>
                      </w:smartTag>
                      <w:r w:rsidRPr="00AB08F3">
                        <w:t xml:space="preserve"> of Pittsburg</w:t>
                      </w:r>
                      <w:r>
                        <w:t>h</w:t>
                      </w:r>
                    </w:p>
                    <w:p w14:paraId="5E09C280" w14:textId="6927BB33" w:rsidR="008C4448" w:rsidRPr="00AB08F3" w:rsidRDefault="008C4448" w:rsidP="00B57E9B">
                      <w:pPr>
                        <w:ind w:firstLine="0"/>
                        <w:jc w:val="center"/>
                        <w:rPr>
                          <w:noProof/>
                        </w:rPr>
                      </w:pPr>
                      <w:r>
                        <w:t>2018</w:t>
                      </w:r>
                    </w:p>
                    <w:p w14:paraId="37779872" w14:textId="77777777" w:rsidR="008C4448" w:rsidRPr="004E3B59" w:rsidRDefault="008C4448" w:rsidP="006B1124">
                      <w:pPr>
                        <w:ind w:firstLine="0"/>
                        <w:jc w:val="center"/>
                        <w:rPr>
                          <w:b/>
                        </w:rPr>
                      </w:pPr>
                    </w:p>
                  </w:txbxContent>
                </v:textbox>
                <w10:wrap type="square" anchorx="page" anchory="page"/>
              </v:shape>
            </w:pict>
          </mc:Fallback>
        </mc:AlternateContent>
      </w:r>
    </w:p>
    <w:p w14:paraId="77D0D707" w14:textId="4C11BF5A" w:rsidR="00876EE0" w:rsidRDefault="00876EE0" w:rsidP="00876EE0">
      <w:pPr>
        <w:ind w:firstLine="0"/>
        <w:jc w:val="center"/>
      </w:pPr>
      <w:r>
        <w:lastRenderedPageBreak/>
        <w:t>UNIVERSITY OF PITTSBURGH</w:t>
      </w:r>
    </w:p>
    <w:p w14:paraId="21D615FD" w14:textId="77777777" w:rsidR="00876EE0" w:rsidRDefault="00876EE0" w:rsidP="00876EE0">
      <w:pPr>
        <w:spacing w:line="240" w:lineRule="auto"/>
        <w:ind w:firstLine="0"/>
        <w:jc w:val="center"/>
      </w:pPr>
      <w:r>
        <w:t>GRADUATE SCHOOL OF PUBLIC HEALTH</w:t>
      </w:r>
    </w:p>
    <w:p w14:paraId="2D165ADC" w14:textId="77777777" w:rsidR="00876EE0" w:rsidRDefault="00876EE0" w:rsidP="00876EE0">
      <w:pPr>
        <w:spacing w:line="240" w:lineRule="auto"/>
        <w:ind w:firstLine="0"/>
        <w:jc w:val="center"/>
      </w:pPr>
    </w:p>
    <w:p w14:paraId="4DA87C7E" w14:textId="77777777" w:rsidR="00876EE0" w:rsidRDefault="00876EE0" w:rsidP="00876EE0">
      <w:pPr>
        <w:spacing w:line="240" w:lineRule="auto"/>
        <w:ind w:firstLine="0"/>
        <w:jc w:val="center"/>
      </w:pPr>
    </w:p>
    <w:p w14:paraId="53BCCE0E" w14:textId="77777777" w:rsidR="00876EE0" w:rsidRDefault="00876EE0" w:rsidP="00876EE0">
      <w:pPr>
        <w:spacing w:line="240" w:lineRule="auto"/>
        <w:ind w:firstLine="0"/>
        <w:jc w:val="center"/>
      </w:pPr>
    </w:p>
    <w:p w14:paraId="0D39D897" w14:textId="77777777" w:rsidR="00876EE0" w:rsidRDefault="00876EE0" w:rsidP="00876EE0">
      <w:pPr>
        <w:spacing w:line="240" w:lineRule="auto"/>
        <w:ind w:firstLine="0"/>
        <w:jc w:val="center"/>
      </w:pPr>
    </w:p>
    <w:p w14:paraId="7F36C2BD" w14:textId="77777777" w:rsidR="00876EE0" w:rsidRDefault="00876EE0" w:rsidP="00876EE0">
      <w:pPr>
        <w:ind w:firstLine="0"/>
        <w:jc w:val="center"/>
      </w:pPr>
      <w:r>
        <w:t>This essay is submitted</w:t>
      </w:r>
    </w:p>
    <w:p w14:paraId="72D9BB1A" w14:textId="77777777" w:rsidR="00876EE0" w:rsidRDefault="00876EE0" w:rsidP="00876EE0">
      <w:pPr>
        <w:ind w:firstLine="0"/>
        <w:jc w:val="center"/>
      </w:pPr>
      <w:proofErr w:type="gramStart"/>
      <w:r>
        <w:t>by</w:t>
      </w:r>
      <w:proofErr w:type="gramEnd"/>
    </w:p>
    <w:p w14:paraId="25EBCAC2" w14:textId="77777777" w:rsidR="00876EE0" w:rsidRPr="00035547" w:rsidRDefault="00876EE0" w:rsidP="00876EE0">
      <w:pPr>
        <w:spacing w:line="240" w:lineRule="auto"/>
        <w:ind w:firstLine="0"/>
        <w:jc w:val="center"/>
        <w:rPr>
          <w:b/>
        </w:rPr>
      </w:pPr>
      <w:r>
        <w:rPr>
          <w:b/>
        </w:rPr>
        <w:t>Andrew Luskin</w:t>
      </w:r>
    </w:p>
    <w:p w14:paraId="61CE471F" w14:textId="77777777" w:rsidR="00876EE0" w:rsidRDefault="00876EE0" w:rsidP="00876EE0">
      <w:pPr>
        <w:spacing w:line="240" w:lineRule="auto"/>
        <w:ind w:firstLine="0"/>
        <w:jc w:val="center"/>
      </w:pPr>
    </w:p>
    <w:p w14:paraId="418B5783" w14:textId="77777777" w:rsidR="00876EE0" w:rsidRDefault="00876EE0" w:rsidP="00876EE0">
      <w:pPr>
        <w:spacing w:line="240" w:lineRule="auto"/>
        <w:ind w:firstLine="0"/>
        <w:jc w:val="center"/>
      </w:pPr>
      <w:proofErr w:type="gramStart"/>
      <w:r>
        <w:t>on</w:t>
      </w:r>
      <w:proofErr w:type="gramEnd"/>
    </w:p>
    <w:p w14:paraId="19A921F8" w14:textId="77777777" w:rsidR="00876EE0" w:rsidRDefault="00876EE0" w:rsidP="00876EE0">
      <w:pPr>
        <w:spacing w:line="240" w:lineRule="auto"/>
        <w:ind w:firstLine="0"/>
        <w:jc w:val="center"/>
      </w:pPr>
    </w:p>
    <w:p w14:paraId="0888F7B8" w14:textId="77777777" w:rsidR="00876EE0" w:rsidRPr="00035547" w:rsidRDefault="00876EE0" w:rsidP="00876EE0">
      <w:pPr>
        <w:ind w:firstLine="0"/>
        <w:jc w:val="center"/>
        <w:rPr>
          <w:b/>
        </w:rPr>
      </w:pPr>
      <w:r>
        <w:rPr>
          <w:b/>
        </w:rPr>
        <w:t>12/10/2018</w:t>
      </w:r>
    </w:p>
    <w:p w14:paraId="09941268" w14:textId="77777777" w:rsidR="00876EE0" w:rsidRDefault="00876EE0" w:rsidP="00876EE0">
      <w:pPr>
        <w:ind w:firstLine="0"/>
        <w:jc w:val="center"/>
      </w:pPr>
      <w:proofErr w:type="gramStart"/>
      <w:r>
        <w:t>and</w:t>
      </w:r>
      <w:proofErr w:type="gramEnd"/>
      <w:r>
        <w:t xml:space="preserve"> approved by</w:t>
      </w:r>
    </w:p>
    <w:p w14:paraId="1092DAFA" w14:textId="77777777" w:rsidR="00876EE0" w:rsidRDefault="00876EE0" w:rsidP="00876EE0">
      <w:pPr>
        <w:spacing w:line="240" w:lineRule="auto"/>
        <w:ind w:firstLine="0"/>
        <w:jc w:val="center"/>
      </w:pPr>
      <w:r>
        <w:t>Essay Advisor:</w:t>
      </w:r>
    </w:p>
    <w:p w14:paraId="6CE76F53" w14:textId="77777777" w:rsidR="00876EE0" w:rsidRDefault="00876EE0" w:rsidP="00876EE0">
      <w:pPr>
        <w:spacing w:line="240" w:lineRule="auto"/>
        <w:ind w:firstLine="0"/>
        <w:jc w:val="center"/>
      </w:pPr>
      <w:r>
        <w:t>Gale Richardson, PhD</w:t>
      </w:r>
    </w:p>
    <w:p w14:paraId="693130C6" w14:textId="5ED96651" w:rsidR="00876EE0" w:rsidRDefault="00E64470" w:rsidP="00D94BF4">
      <w:pPr>
        <w:spacing w:line="240" w:lineRule="auto"/>
        <w:ind w:firstLine="0"/>
        <w:jc w:val="center"/>
      </w:pPr>
      <w:r>
        <w:t>Associate Professor</w:t>
      </w:r>
      <w:r w:rsidR="00D94BF4">
        <w:t xml:space="preserve">, </w:t>
      </w:r>
      <w:r w:rsidR="00876EE0">
        <w:t>Epidemiology</w:t>
      </w:r>
    </w:p>
    <w:p w14:paraId="1F28FC97" w14:textId="77777777" w:rsidR="00876EE0" w:rsidRDefault="00876EE0" w:rsidP="00876EE0">
      <w:pPr>
        <w:spacing w:line="240" w:lineRule="auto"/>
        <w:ind w:firstLine="0"/>
        <w:jc w:val="center"/>
      </w:pPr>
      <w:r>
        <w:t xml:space="preserve">Graduate School of Public Health </w:t>
      </w:r>
    </w:p>
    <w:p w14:paraId="026EEC79" w14:textId="77777777" w:rsidR="00876EE0" w:rsidRDefault="00876EE0" w:rsidP="00876EE0">
      <w:pPr>
        <w:spacing w:line="240" w:lineRule="auto"/>
        <w:ind w:firstLine="0"/>
        <w:jc w:val="center"/>
      </w:pPr>
      <w:r>
        <w:t>University of Pittsburgh</w:t>
      </w:r>
    </w:p>
    <w:p w14:paraId="74729999" w14:textId="1D0CFD9F" w:rsidR="00876EE0" w:rsidRDefault="00876EE0" w:rsidP="00876EE0">
      <w:pPr>
        <w:spacing w:line="240" w:lineRule="auto"/>
        <w:ind w:firstLine="0"/>
        <w:jc w:val="center"/>
      </w:pPr>
    </w:p>
    <w:p w14:paraId="166A73E9" w14:textId="77777777" w:rsidR="00E64470" w:rsidRDefault="00E64470" w:rsidP="00876EE0">
      <w:pPr>
        <w:spacing w:line="240" w:lineRule="auto"/>
        <w:ind w:firstLine="0"/>
        <w:jc w:val="center"/>
      </w:pPr>
    </w:p>
    <w:p w14:paraId="6B7B72E6" w14:textId="780BE8EE" w:rsidR="00876EE0" w:rsidRDefault="00876EE0" w:rsidP="00876EE0">
      <w:pPr>
        <w:spacing w:line="240" w:lineRule="auto"/>
        <w:ind w:firstLine="0"/>
        <w:jc w:val="center"/>
      </w:pPr>
      <w:r>
        <w:t>Essay Reader</w:t>
      </w:r>
      <w:r w:rsidR="00D94BF4">
        <w:t>s</w:t>
      </w:r>
      <w:r>
        <w:t>:</w:t>
      </w:r>
    </w:p>
    <w:p w14:paraId="7BF3DE48" w14:textId="77777777" w:rsidR="00D94BF4" w:rsidRDefault="00D94BF4" w:rsidP="00876EE0">
      <w:pPr>
        <w:spacing w:line="240" w:lineRule="auto"/>
        <w:ind w:firstLine="0"/>
        <w:jc w:val="center"/>
      </w:pPr>
    </w:p>
    <w:p w14:paraId="79F3DD1C" w14:textId="77777777" w:rsidR="00876EE0" w:rsidRDefault="00876EE0" w:rsidP="00876EE0">
      <w:pPr>
        <w:spacing w:line="240" w:lineRule="auto"/>
        <w:ind w:firstLine="0"/>
        <w:jc w:val="center"/>
      </w:pPr>
      <w:r>
        <w:t xml:space="preserve">Nadine </w:t>
      </w:r>
      <w:proofErr w:type="spellStart"/>
      <w:r>
        <w:t>Melhem</w:t>
      </w:r>
      <w:proofErr w:type="spellEnd"/>
      <w:r>
        <w:t xml:space="preserve">, PhD </w:t>
      </w:r>
    </w:p>
    <w:p w14:paraId="5CEBC55A" w14:textId="364BEAF7" w:rsidR="00D94BF4" w:rsidRDefault="00D94BF4" w:rsidP="00D94BF4">
      <w:pPr>
        <w:spacing w:line="240" w:lineRule="auto"/>
        <w:ind w:firstLine="0"/>
        <w:jc w:val="center"/>
      </w:pPr>
      <w:r>
        <w:t>Associate Professor, Psychiatry</w:t>
      </w:r>
    </w:p>
    <w:p w14:paraId="3899AE66" w14:textId="060E22B7" w:rsidR="00E64470" w:rsidRDefault="00E64470" w:rsidP="00E64470">
      <w:pPr>
        <w:spacing w:line="240" w:lineRule="auto"/>
        <w:ind w:firstLine="0"/>
        <w:jc w:val="center"/>
      </w:pPr>
      <w:r>
        <w:t>Department of Psychiatry</w:t>
      </w:r>
    </w:p>
    <w:p w14:paraId="497FCF36" w14:textId="1D67615B" w:rsidR="00E64470" w:rsidRDefault="00E64470" w:rsidP="00E64470">
      <w:pPr>
        <w:spacing w:line="240" w:lineRule="auto"/>
        <w:ind w:firstLine="0"/>
        <w:jc w:val="center"/>
      </w:pPr>
      <w:r>
        <w:t>University of Pittsburgh</w:t>
      </w:r>
    </w:p>
    <w:p w14:paraId="220E9F4D" w14:textId="10082F27" w:rsidR="00D94BF4" w:rsidRDefault="00D94BF4" w:rsidP="00E64470">
      <w:pPr>
        <w:spacing w:line="240" w:lineRule="auto"/>
        <w:ind w:firstLine="0"/>
        <w:jc w:val="center"/>
      </w:pPr>
    </w:p>
    <w:p w14:paraId="250598E0" w14:textId="54B300EE" w:rsidR="00D94BF4" w:rsidRDefault="00D94BF4" w:rsidP="00E64470">
      <w:pPr>
        <w:spacing w:line="240" w:lineRule="auto"/>
        <w:ind w:firstLine="0"/>
        <w:jc w:val="center"/>
      </w:pPr>
      <w:r>
        <w:t>Alicia Colvin, PhD</w:t>
      </w:r>
    </w:p>
    <w:p w14:paraId="786F9ABF" w14:textId="6F86DC1D" w:rsidR="00D94BF4" w:rsidRDefault="00D94BF4" w:rsidP="00D94BF4">
      <w:pPr>
        <w:spacing w:line="240" w:lineRule="auto"/>
        <w:ind w:firstLine="0"/>
        <w:jc w:val="center"/>
      </w:pPr>
      <w:r>
        <w:t>Research Assistant Professor, Epidemiology</w:t>
      </w:r>
    </w:p>
    <w:p w14:paraId="23B72C63" w14:textId="43EEA579" w:rsidR="00D94BF4" w:rsidRDefault="00D94BF4" w:rsidP="00D94BF4">
      <w:pPr>
        <w:spacing w:line="240" w:lineRule="auto"/>
        <w:ind w:firstLine="0"/>
        <w:jc w:val="center"/>
      </w:pPr>
      <w:r>
        <w:t>Graduate School of Public Health</w:t>
      </w:r>
    </w:p>
    <w:p w14:paraId="354EFE7B" w14:textId="7E5BF97A" w:rsidR="00D94BF4" w:rsidRDefault="00D94BF4" w:rsidP="00D94BF4">
      <w:pPr>
        <w:spacing w:line="240" w:lineRule="auto"/>
        <w:ind w:firstLine="0"/>
        <w:jc w:val="center"/>
      </w:pPr>
      <w:r>
        <w:t>University of Pittsburgh</w:t>
      </w:r>
    </w:p>
    <w:p w14:paraId="09809807" w14:textId="77777777" w:rsidR="00876EE0" w:rsidRDefault="00876EE0" w:rsidP="007F763B">
      <w:pPr>
        <w:pStyle w:val="Noindent"/>
        <w:spacing w:line="240" w:lineRule="auto"/>
      </w:pPr>
    </w:p>
    <w:p w14:paraId="21CCB6D8" w14:textId="4A04DC0A" w:rsidR="00876EE0" w:rsidRDefault="00876EE0" w:rsidP="007F763B">
      <w:pPr>
        <w:pStyle w:val="Noindent"/>
        <w:spacing w:line="240" w:lineRule="auto"/>
      </w:pPr>
    </w:p>
    <w:p w14:paraId="377A4134" w14:textId="780F8B85" w:rsidR="00876EE0" w:rsidRDefault="00876EE0" w:rsidP="00876EE0"/>
    <w:p w14:paraId="07686D26" w14:textId="57DA4B26" w:rsidR="00876EE0" w:rsidRDefault="00876EE0" w:rsidP="00876EE0"/>
    <w:p w14:paraId="6C81CC97" w14:textId="7A888F65" w:rsidR="00876EE0" w:rsidRDefault="00876EE0" w:rsidP="00876EE0"/>
    <w:p w14:paraId="63F21C69" w14:textId="43BF5BA0" w:rsidR="00876EE0" w:rsidRDefault="00876EE0" w:rsidP="00876EE0"/>
    <w:p w14:paraId="1F2AE3DE" w14:textId="534AE413" w:rsidR="00876EE0" w:rsidRDefault="00876EE0" w:rsidP="00876EE0"/>
    <w:p w14:paraId="7B1C902E" w14:textId="4FC78FFA" w:rsidR="00876EE0" w:rsidRDefault="00876EE0" w:rsidP="00876EE0"/>
    <w:p w14:paraId="35EB374C" w14:textId="77777777" w:rsidR="00876EE0" w:rsidRPr="00876EE0" w:rsidRDefault="00876EE0" w:rsidP="00876EE0"/>
    <w:p w14:paraId="02200F21" w14:textId="7E8F0BAD" w:rsidR="0028782F" w:rsidRPr="007F763B" w:rsidRDefault="0052213E" w:rsidP="007F763B">
      <w:pPr>
        <w:pStyle w:val="Noindent"/>
        <w:spacing w:line="240" w:lineRule="auto"/>
        <w:rPr>
          <w:b/>
        </w:rPr>
      </w:pPr>
      <w:r>
        <w:rPr>
          <w:noProof/>
        </w:rPr>
        <mc:AlternateContent>
          <mc:Choice Requires="wps">
            <w:drawing>
              <wp:anchor distT="0" distB="0" distL="114300" distR="114300" simplePos="0" relativeHeight="251658240" behindDoc="0" locked="0" layoutInCell="1" allowOverlap="1" wp14:anchorId="2F07FD22" wp14:editId="6086CF6D">
                <wp:simplePos x="0" y="0"/>
                <wp:positionH relativeFrom="page">
                  <wp:align>center</wp:align>
                </wp:positionH>
                <wp:positionV relativeFrom="page">
                  <wp:posOffset>4648200</wp:posOffset>
                </wp:positionV>
                <wp:extent cx="5943600" cy="1066800"/>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E236" w14:textId="3F4DE640" w:rsidR="008C4448" w:rsidRDefault="008C4448" w:rsidP="006B1124">
                            <w:pPr>
                              <w:ind w:firstLine="0"/>
                              <w:jc w:val="center"/>
                            </w:pPr>
                            <w:r>
                              <w:t>Copyright © by Andrew Luskin</w:t>
                            </w:r>
                          </w:p>
                          <w:p w14:paraId="13971E0B" w14:textId="1254B929" w:rsidR="008C4448" w:rsidRDefault="008C4448"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FD22" id="Text Box 30" o:spid="_x0000_s1027"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skhgIAABg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8zUr&#10;JIYCAAAYBQAADgAAAAAAAAAAAAAAAAAuAgAAZHJzL2Uyb0RvYy54bWxQSwECLQAUAAYACAAAACEA&#10;HF/LAtsAAAAIAQAADwAAAAAAAAAAAAAAAADgBAAAZHJzL2Rvd25yZXYueG1sUEsFBgAAAAAEAAQA&#10;8wAAAOgFAAAAAA==&#10;" stroked="f">
                <v:textbox>
                  <w:txbxContent>
                    <w:p w14:paraId="7EF4E236" w14:textId="3F4DE640" w:rsidR="008C4448" w:rsidRDefault="008C4448" w:rsidP="006B1124">
                      <w:pPr>
                        <w:ind w:firstLine="0"/>
                        <w:jc w:val="center"/>
                      </w:pPr>
                      <w:r>
                        <w:t>Copyright © by Andrew Luskin</w:t>
                      </w:r>
                    </w:p>
                    <w:p w14:paraId="13971E0B" w14:textId="1254B929" w:rsidR="008C4448" w:rsidRDefault="008C4448" w:rsidP="006B1124">
                      <w:pPr>
                        <w:ind w:firstLine="0"/>
                        <w:jc w:val="center"/>
                      </w:pPr>
                      <w:r>
                        <w:t>2018</w:t>
                      </w:r>
                    </w:p>
                  </w:txbxContent>
                </v:textbox>
                <w10:wrap type="square" anchorx="page" anchory="page"/>
              </v:shape>
            </w:pict>
          </mc:Fallback>
        </mc:AlternateContent>
      </w:r>
      <w:r w:rsidR="002D01B1">
        <w:br w:type="page"/>
      </w:r>
      <w:r w:rsidR="00D852A9">
        <w:rPr>
          <w:b/>
        </w:rPr>
        <w:lastRenderedPageBreak/>
        <w:t>ABSTRACT</w:t>
      </w:r>
    </w:p>
    <w:p w14:paraId="2768392E" w14:textId="77777777" w:rsidR="007F763B" w:rsidRDefault="007F763B" w:rsidP="007F763B">
      <w:pPr>
        <w:pStyle w:val="Noindent"/>
        <w:spacing w:line="240" w:lineRule="auto"/>
      </w:pPr>
    </w:p>
    <w:p w14:paraId="660D9197" w14:textId="2CC12B1E" w:rsidR="0051068A" w:rsidRDefault="0052213E" w:rsidP="0051068A">
      <w:r>
        <w:rPr>
          <w:noProof/>
        </w:rPr>
        <mc:AlternateContent>
          <mc:Choice Requires="wps">
            <w:drawing>
              <wp:anchor distT="0" distB="0" distL="114300" distR="114300" simplePos="0" relativeHeight="251659264" behindDoc="0" locked="0" layoutInCell="1" allowOverlap="1" wp14:anchorId="2ED06CC7" wp14:editId="0CE9E284">
                <wp:simplePos x="0" y="0"/>
                <wp:positionH relativeFrom="column">
                  <wp:align>center</wp:align>
                </wp:positionH>
                <wp:positionV relativeFrom="margin">
                  <wp:posOffset>-222250</wp:posOffset>
                </wp:positionV>
                <wp:extent cx="5943600" cy="2041525"/>
                <wp:effectExtent l="0" t="0" r="0" b="0"/>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485B" w14:textId="77777777" w:rsidR="008C4448" w:rsidRDefault="008C4448" w:rsidP="00D852A9">
                            <w:pPr>
                              <w:spacing w:line="240" w:lineRule="auto"/>
                              <w:ind w:firstLine="0"/>
                              <w:jc w:val="right"/>
                            </w:pPr>
                            <w:r>
                              <w:t>Gale Richardson, PhD</w:t>
                            </w:r>
                          </w:p>
                          <w:p w14:paraId="14D3247E" w14:textId="7D12495E" w:rsidR="008C4448" w:rsidRDefault="008C4448" w:rsidP="005F1BB6">
                            <w:pPr>
                              <w:ind w:firstLine="0"/>
                              <w:jc w:val="right"/>
                            </w:pPr>
                          </w:p>
                          <w:p w14:paraId="19ED1E84" w14:textId="0E529FF6" w:rsidR="008C4448" w:rsidRDefault="008C4448" w:rsidP="00914180">
                            <w:pPr>
                              <w:spacing w:line="240" w:lineRule="auto"/>
                              <w:ind w:firstLine="0"/>
                              <w:jc w:val="center"/>
                              <w:rPr>
                                <w:b/>
                              </w:rPr>
                            </w:pPr>
                            <w:r>
                              <w:rPr>
                                <w:b/>
                              </w:rPr>
                              <w:t xml:space="preserve">NEUROCOGNITIVE MEASURES OF PSYCHIATRIC PATIENTS DURING ACUTE ILLNESS </w:t>
                            </w:r>
                          </w:p>
                          <w:p w14:paraId="41EE8902" w14:textId="77777777" w:rsidR="008C4448" w:rsidRDefault="008C4448" w:rsidP="00914180">
                            <w:pPr>
                              <w:spacing w:line="240" w:lineRule="auto"/>
                              <w:ind w:firstLine="0"/>
                              <w:jc w:val="center"/>
                              <w:rPr>
                                <w:b/>
                              </w:rPr>
                            </w:pPr>
                          </w:p>
                          <w:p w14:paraId="2BB565AF" w14:textId="38B86301" w:rsidR="008C4448" w:rsidRDefault="008C4448" w:rsidP="006B1124">
                            <w:pPr>
                              <w:ind w:firstLine="0"/>
                              <w:jc w:val="center"/>
                            </w:pPr>
                            <w:r>
                              <w:t>Andrew Luskin, MPH</w:t>
                            </w:r>
                          </w:p>
                          <w:p w14:paraId="690AC7B5" w14:textId="018EAAF6" w:rsidR="008C4448" w:rsidRDefault="008C4448"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6CC7" id="Text Box 33" o:spid="_x0000_s1028"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citwIAAMA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" filled="f" stroked="f">
                <v:textbox>
                  <w:txbxContent>
                    <w:p w14:paraId="111C485B" w14:textId="77777777" w:rsidR="008C4448" w:rsidRDefault="008C4448" w:rsidP="00D852A9">
                      <w:pPr>
                        <w:spacing w:line="240" w:lineRule="auto"/>
                        <w:ind w:firstLine="0"/>
                        <w:jc w:val="right"/>
                      </w:pPr>
                      <w:r>
                        <w:t>Gale Richardson, PhD</w:t>
                      </w:r>
                    </w:p>
                    <w:p w14:paraId="14D3247E" w14:textId="7D12495E" w:rsidR="008C4448" w:rsidRDefault="008C4448" w:rsidP="005F1BB6">
                      <w:pPr>
                        <w:ind w:firstLine="0"/>
                        <w:jc w:val="right"/>
                      </w:pPr>
                    </w:p>
                    <w:p w14:paraId="19ED1E84" w14:textId="0E529FF6" w:rsidR="008C4448" w:rsidRDefault="008C4448" w:rsidP="00914180">
                      <w:pPr>
                        <w:spacing w:line="240" w:lineRule="auto"/>
                        <w:ind w:firstLine="0"/>
                        <w:jc w:val="center"/>
                        <w:rPr>
                          <w:b/>
                        </w:rPr>
                      </w:pPr>
                      <w:r>
                        <w:rPr>
                          <w:b/>
                        </w:rPr>
                        <w:t xml:space="preserve">NEUROCOGNITIVE MEASURES OF PSYCHIATRIC PATIENTS DURING ACUTE ILLNESS </w:t>
                      </w:r>
                    </w:p>
                    <w:p w14:paraId="41EE8902" w14:textId="77777777" w:rsidR="008C4448" w:rsidRDefault="008C4448" w:rsidP="00914180">
                      <w:pPr>
                        <w:spacing w:line="240" w:lineRule="auto"/>
                        <w:ind w:firstLine="0"/>
                        <w:jc w:val="center"/>
                        <w:rPr>
                          <w:b/>
                        </w:rPr>
                      </w:pPr>
                    </w:p>
                    <w:p w14:paraId="2BB565AF" w14:textId="38B86301" w:rsidR="008C4448" w:rsidRDefault="008C4448" w:rsidP="006B1124">
                      <w:pPr>
                        <w:ind w:firstLine="0"/>
                        <w:jc w:val="center"/>
                      </w:pPr>
                      <w:r>
                        <w:t>Andrew Luskin, MPH</w:t>
                      </w:r>
                    </w:p>
                    <w:p w14:paraId="690AC7B5" w14:textId="018EAAF6" w:rsidR="008C4448" w:rsidRDefault="008C4448" w:rsidP="006B1124">
                      <w:pPr>
                        <w:ind w:firstLine="0"/>
                        <w:jc w:val="center"/>
                      </w:pPr>
                      <w:r>
                        <w:t>University of Pittsburgh, 2018</w:t>
                      </w:r>
                      <w:r>
                        <w:br w:type="page"/>
                      </w:r>
                    </w:p>
                  </w:txbxContent>
                </v:textbox>
                <w10:wrap type="square" anchory="margin"/>
              </v:shape>
            </w:pict>
          </mc:Fallback>
        </mc:AlternateContent>
      </w:r>
      <w:r w:rsidR="0051068A" w:rsidRPr="00995D43">
        <w:t xml:space="preserve">Suicide is the tenth leading cause of death in the United States. </w:t>
      </w:r>
      <w:r w:rsidR="0051068A">
        <w:t xml:space="preserve">Thus, identifying objective measures that predict suicidal behaviors is important. While examining decision-making, executive function, and learning and memory, previous research has found impairment in populations at risk for suicidal behavior. However, decision-making in response to stress in a population at risk for suicidal behavior has not been explored. </w:t>
      </w:r>
      <w:r w:rsidR="0051068A" w:rsidRPr="00995D43">
        <w:t xml:space="preserve">In this study, we examine </w:t>
      </w:r>
      <w:r w:rsidR="0051068A">
        <w:t xml:space="preserve">these neurocognitive measures </w:t>
      </w:r>
      <w:r w:rsidR="0051068A" w:rsidRPr="00995D43">
        <w:t xml:space="preserve">in a sample of young adult psychiatric inpatients at the time of psychiatric hospitalization. </w:t>
      </w:r>
    </w:p>
    <w:p w14:paraId="31973914" w14:textId="2713C7A1" w:rsidR="0051068A" w:rsidRDefault="0051068A" w:rsidP="0051068A">
      <w:r w:rsidRPr="00995D43">
        <w:t>The sample consist</w:t>
      </w:r>
      <w:r>
        <w:t>s of psychiatric inpatients (n=13) and healthy controls (n=</w:t>
      </w:r>
      <w:r w:rsidRPr="00995D43">
        <w:t>8). P</w:t>
      </w:r>
      <w:r>
        <w:t>articipants completed the Cups Gambling T</w:t>
      </w:r>
      <w:r w:rsidRPr="00995D43">
        <w:t>ask</w:t>
      </w:r>
      <w:r>
        <w:t xml:space="preserve"> (CGT)</w:t>
      </w:r>
      <w:r w:rsidRPr="00995D43">
        <w:t xml:space="preserve"> under neutral and stressful conditions, wherein the stressor was high frequency white noise played randomly in 12 of 45 trials. Participants</w:t>
      </w:r>
      <w:r>
        <w:t xml:space="preserve"> also</w:t>
      </w:r>
      <w:r w:rsidRPr="00995D43">
        <w:t xml:space="preserve"> completed fo</w:t>
      </w:r>
      <w:r>
        <w:t>ur tasks from the CANTAB suite:</w:t>
      </w:r>
      <w:r w:rsidRPr="00995D43">
        <w:t xml:space="preserve"> Motor Screening (MOT), One Touch Stockings of Cambridge (OTS), Stop Signal Task (SST), and Spatial Working Memory (SWM). T-tests were performed to examine differences on all outcome variables, </w:t>
      </w:r>
      <w:r>
        <w:t xml:space="preserve">and </w:t>
      </w:r>
      <w:r w:rsidRPr="00995D43">
        <w:t xml:space="preserve">mixed models were performed on </w:t>
      </w:r>
      <w:r>
        <w:t xml:space="preserve">CGT </w:t>
      </w:r>
      <w:r w:rsidRPr="00995D43">
        <w:t>variables</w:t>
      </w:r>
      <w:r>
        <w:t>. E</w:t>
      </w:r>
      <w:r w:rsidRPr="00995D43">
        <w:t xml:space="preserve">ffect size (ES) was calculated </w:t>
      </w:r>
      <w:r>
        <w:t xml:space="preserve">using Cohen’s d </w:t>
      </w:r>
      <w:r w:rsidRPr="00995D43">
        <w:t xml:space="preserve">for all comparisons. </w:t>
      </w:r>
    </w:p>
    <w:p w14:paraId="11758B56" w14:textId="77777777" w:rsidR="0051068A" w:rsidRPr="00995D43" w:rsidRDefault="0051068A" w:rsidP="00D852A9">
      <w:r w:rsidRPr="00995D43">
        <w:t xml:space="preserve">Inpatients chose fewer correct options on </w:t>
      </w:r>
      <w:r>
        <w:t>CGT for both the neutral (d=</w:t>
      </w:r>
      <w:r w:rsidRPr="00995D43">
        <w:t>0.609</w:t>
      </w:r>
      <w:r>
        <w:t xml:space="preserve">, </w:t>
      </w:r>
      <w:proofErr w:type="gramStart"/>
      <w:r>
        <w:t>t(</w:t>
      </w:r>
      <w:proofErr w:type="gramEnd"/>
      <w:r>
        <w:t>19)=1.17) and stressful (d=0.614, t(19)=</w:t>
      </w:r>
      <w:r w:rsidRPr="00995D43">
        <w:t xml:space="preserve">1.37) conditions compared to controls. There were no differences in the total reward </w:t>
      </w:r>
      <w:r>
        <w:t xml:space="preserve">in the neutral condition (d=0.041, </w:t>
      </w:r>
      <w:proofErr w:type="gramStart"/>
      <w:r>
        <w:t>t(</w:t>
      </w:r>
      <w:proofErr w:type="gramEnd"/>
      <w:r>
        <w:t>19)=</w:t>
      </w:r>
      <w:r w:rsidRPr="00995D43">
        <w:t>0.091)</w:t>
      </w:r>
      <w:r>
        <w:t xml:space="preserve">, however inpatients earned more </w:t>
      </w:r>
      <w:r w:rsidRPr="00995D43">
        <w:t>in the stressfu</w:t>
      </w:r>
      <w:r>
        <w:t>l condition (d=0.458, t(19)=</w:t>
      </w:r>
      <w:r w:rsidRPr="00995D43">
        <w:t>1.02)</w:t>
      </w:r>
      <w:r>
        <w:t xml:space="preserve"> compared to controls</w:t>
      </w:r>
      <w:r w:rsidRPr="00995D43">
        <w:t>. Mixed models showed that this increase was</w:t>
      </w:r>
      <w:r>
        <w:t xml:space="preserve"> not significant with low ES (d=</w:t>
      </w:r>
      <w:r w:rsidRPr="00995D43">
        <w:t xml:space="preserve">0.164). </w:t>
      </w:r>
      <w:r>
        <w:t xml:space="preserve">However, reaction time decreased between the neutral and stressful conditions (d=0.988 </w:t>
      </w:r>
      <w:r w:rsidRPr="00F81378">
        <w:rPr>
          <w:rFonts w:ascii="Calibri" w:hAnsi="Calibri" w:cs="Calibri"/>
          <w:color w:val="000000"/>
        </w:rPr>
        <w:t>β</w:t>
      </w:r>
      <w:r>
        <w:rPr>
          <w:rFonts w:ascii="Calibri" w:hAnsi="Calibri" w:cs="Calibri"/>
          <w:color w:val="000000"/>
        </w:rPr>
        <w:t>=-391.84</w:t>
      </w:r>
      <w:r>
        <w:t xml:space="preserve">). </w:t>
      </w:r>
      <w:r w:rsidRPr="00995D43">
        <w:t>Inpatient and control groups showed no difference in MOT ‘mean error’ (</w:t>
      </w:r>
      <w:r>
        <w:t>d=0.008, </w:t>
      </w:r>
      <w:proofErr w:type="gramStart"/>
      <w:r>
        <w:t>t(</w:t>
      </w:r>
      <w:proofErr w:type="gramEnd"/>
      <w:r>
        <w:t>19)=</w:t>
      </w:r>
      <w:r w:rsidRPr="00995D43">
        <w:t xml:space="preserve">0.986). </w:t>
      </w:r>
      <w:r>
        <w:t>I</w:t>
      </w:r>
      <w:r w:rsidRPr="00995D43">
        <w:t>npatients had greater</w:t>
      </w:r>
      <w:r>
        <w:t xml:space="preserve"> ‘mean choices to correct’ (d=1.39, </w:t>
      </w:r>
      <w:proofErr w:type="gramStart"/>
      <w:r>
        <w:t>t</w:t>
      </w:r>
      <w:r w:rsidRPr="00995D43">
        <w:t>(</w:t>
      </w:r>
      <w:proofErr w:type="gramEnd"/>
      <w:r>
        <w:t>19)=</w:t>
      </w:r>
      <w:r w:rsidRPr="00995D43">
        <w:t>3.71)</w:t>
      </w:r>
      <w:r>
        <w:t xml:space="preserve"> compared to controls</w:t>
      </w:r>
      <w:r w:rsidRPr="00995D43">
        <w:t>. There were no differences in SST ‘Delay 50%’ bet</w:t>
      </w:r>
      <w:r>
        <w:t>ween patients and controls (d=</w:t>
      </w:r>
      <w:r w:rsidRPr="00995D43">
        <w:t>0.199</w:t>
      </w:r>
      <w:r>
        <w:t xml:space="preserve">, </w:t>
      </w:r>
      <w:proofErr w:type="gramStart"/>
      <w:r>
        <w:t>t(</w:t>
      </w:r>
      <w:proofErr w:type="gramEnd"/>
      <w:r>
        <w:t>19)=</w:t>
      </w:r>
      <w:r w:rsidRPr="00995D43">
        <w:t>0.368). On SWM</w:t>
      </w:r>
      <w:r>
        <w:t>,</w:t>
      </w:r>
      <w:r w:rsidRPr="00995D43">
        <w:t xml:space="preserve"> inpatients had a greater ‘strategy score’</w:t>
      </w:r>
      <w:r>
        <w:t xml:space="preserve"> (d=1.32, </w:t>
      </w:r>
      <w:proofErr w:type="gramStart"/>
      <w:r>
        <w:t>t(</w:t>
      </w:r>
      <w:proofErr w:type="gramEnd"/>
      <w:r>
        <w:t>19)=</w:t>
      </w:r>
      <w:r w:rsidRPr="00995D43">
        <w:t>2.95)</w:t>
      </w:r>
      <w:r>
        <w:t xml:space="preserve"> compared to controls.</w:t>
      </w:r>
      <w:r w:rsidRPr="00995D43">
        <w:t xml:space="preserve"> </w:t>
      </w:r>
    </w:p>
    <w:p w14:paraId="656F1843" w14:textId="07FB2FAF" w:rsidR="0051068A" w:rsidRPr="00FC61B3" w:rsidRDefault="001229AE" w:rsidP="0051068A">
      <w:r>
        <w:t xml:space="preserve">Public Health Importance: </w:t>
      </w:r>
      <w:r w:rsidR="0051068A" w:rsidRPr="00995D43">
        <w:t xml:space="preserve">Psychiatric inpatients at the time of acute </w:t>
      </w:r>
      <w:r w:rsidR="0051068A">
        <w:t>illness showed</w:t>
      </w:r>
      <w:r w:rsidR="0051068A" w:rsidRPr="00995D43">
        <w:t xml:space="preserve"> poorer performance on</w:t>
      </w:r>
      <w:r w:rsidR="0051068A">
        <w:t xml:space="preserve"> behavioral tasks indicating</w:t>
      </w:r>
      <w:r w:rsidR="0051068A" w:rsidRPr="00995D43">
        <w:t xml:space="preserve"> decision making, spatial planning, and spatial working </w:t>
      </w:r>
      <w:r w:rsidR="0051068A" w:rsidRPr="001A6549">
        <w:t>memory</w:t>
      </w:r>
      <w:r w:rsidR="0051068A">
        <w:t>. Both inpatients and controls showed more impulsivity in decision-making under stressful conditions</w:t>
      </w:r>
      <w:r w:rsidR="0051068A" w:rsidRPr="007D4DE9">
        <w:rPr>
          <w:color w:val="000000" w:themeColor="text1"/>
        </w:rPr>
        <w:t>.</w:t>
      </w:r>
      <w:r w:rsidR="0051068A">
        <w:rPr>
          <w:color w:val="000000" w:themeColor="text1"/>
        </w:rPr>
        <w:t xml:space="preserve"> </w:t>
      </w:r>
      <w:r w:rsidR="0051068A" w:rsidRPr="007D4DE9">
        <w:rPr>
          <w:color w:val="000000" w:themeColor="text1"/>
        </w:rPr>
        <w:t xml:space="preserve">Future studies are </w:t>
      </w:r>
      <w:r w:rsidR="0051068A" w:rsidRPr="00995D43">
        <w:t xml:space="preserve">needed to examine </w:t>
      </w:r>
      <w:r w:rsidR="0051068A">
        <w:t>these behavioral measures in a larger sample.</w:t>
      </w:r>
    </w:p>
    <w:p w14:paraId="6466617E" w14:textId="7CEE8913" w:rsidR="006B1124" w:rsidRDefault="006B1124" w:rsidP="008A110F">
      <w:pPr>
        <w:pStyle w:val="Noindent"/>
      </w:pPr>
    </w:p>
    <w:p w14:paraId="5D9C627D" w14:textId="77777777" w:rsidR="00AA2C6A" w:rsidRDefault="00AA2C6A" w:rsidP="00AA2C6A"/>
    <w:p w14:paraId="537B394A" w14:textId="77777777" w:rsidR="00AA2C6A" w:rsidRPr="00AA2C6A" w:rsidRDefault="00AA2C6A" w:rsidP="00AA2C6A"/>
    <w:p w14:paraId="3951AA98" w14:textId="77777777" w:rsidR="008A110F" w:rsidRDefault="008A110F" w:rsidP="00656EE6">
      <w:pPr>
        <w:pStyle w:val="Preliminary"/>
      </w:pPr>
      <w:bookmarkStart w:id="0" w:name="_Toc106717784"/>
      <w:r w:rsidRPr="00E36565">
        <w:t>TABLE</w:t>
      </w:r>
      <w:r>
        <w:t xml:space="preserve"> OF CONTENTS</w:t>
      </w:r>
      <w:bookmarkEnd w:id="0"/>
    </w:p>
    <w:p w14:paraId="67DD53AC" w14:textId="0B6631CC" w:rsidR="008C4448"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20587159" w:history="1">
        <w:r w:rsidR="008C4448" w:rsidRPr="000736D4">
          <w:rPr>
            <w:rStyle w:val="Hyperlink"/>
            <w:noProof/>
          </w:rPr>
          <w:t>1.0</w:t>
        </w:r>
        <w:r w:rsidR="008C4448">
          <w:rPr>
            <w:rFonts w:asciiTheme="minorHAnsi" w:eastAsiaTheme="minorEastAsia" w:hAnsiTheme="minorHAnsi" w:cstheme="minorBidi"/>
            <w:b w:val="0"/>
            <w:caps w:val="0"/>
            <w:noProof/>
            <w:sz w:val="22"/>
            <w:szCs w:val="22"/>
          </w:rPr>
          <w:tab/>
        </w:r>
        <w:r w:rsidR="008C4448" w:rsidRPr="000736D4">
          <w:rPr>
            <w:rStyle w:val="Hyperlink"/>
            <w:noProof/>
          </w:rPr>
          <w:t>Introduction</w:t>
        </w:r>
        <w:r w:rsidR="008C4448">
          <w:rPr>
            <w:noProof/>
            <w:webHidden/>
          </w:rPr>
          <w:tab/>
        </w:r>
        <w:r w:rsidR="008C4448">
          <w:rPr>
            <w:noProof/>
            <w:webHidden/>
          </w:rPr>
          <w:fldChar w:fldCharType="begin"/>
        </w:r>
        <w:r w:rsidR="008C4448">
          <w:rPr>
            <w:noProof/>
            <w:webHidden/>
          </w:rPr>
          <w:instrText xml:space="preserve"> PAGEREF _Toc20587159 \h </w:instrText>
        </w:r>
        <w:r w:rsidR="008C4448">
          <w:rPr>
            <w:noProof/>
            <w:webHidden/>
          </w:rPr>
        </w:r>
        <w:r w:rsidR="008C4448">
          <w:rPr>
            <w:noProof/>
            <w:webHidden/>
          </w:rPr>
          <w:fldChar w:fldCharType="separate"/>
        </w:r>
        <w:r w:rsidR="008C4448">
          <w:rPr>
            <w:noProof/>
            <w:webHidden/>
          </w:rPr>
          <w:t>1</w:t>
        </w:r>
        <w:r w:rsidR="008C4448">
          <w:rPr>
            <w:noProof/>
            <w:webHidden/>
          </w:rPr>
          <w:fldChar w:fldCharType="end"/>
        </w:r>
      </w:hyperlink>
    </w:p>
    <w:p w14:paraId="30DFCA06" w14:textId="590D26FA" w:rsidR="008C4448" w:rsidRDefault="008C444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0587160" w:history="1">
        <w:r w:rsidRPr="000736D4">
          <w:rPr>
            <w:rStyle w:val="Hyperlink"/>
            <w:noProof/>
          </w:rPr>
          <w:t>1.1</w:t>
        </w:r>
        <w:r>
          <w:rPr>
            <w:rFonts w:asciiTheme="minorHAnsi" w:eastAsiaTheme="minorEastAsia" w:hAnsiTheme="minorHAnsi" w:cstheme="minorBidi"/>
            <w:b w:val="0"/>
            <w:caps w:val="0"/>
            <w:noProof/>
            <w:sz w:val="22"/>
            <w:szCs w:val="22"/>
          </w:rPr>
          <w:tab/>
        </w:r>
        <w:r w:rsidRPr="000736D4">
          <w:rPr>
            <w:rStyle w:val="Hyperlink"/>
            <w:noProof/>
          </w:rPr>
          <w:t>Epidemiology</w:t>
        </w:r>
        <w:r>
          <w:rPr>
            <w:noProof/>
            <w:webHidden/>
          </w:rPr>
          <w:tab/>
        </w:r>
        <w:r>
          <w:rPr>
            <w:noProof/>
            <w:webHidden/>
          </w:rPr>
          <w:fldChar w:fldCharType="begin"/>
        </w:r>
        <w:r>
          <w:rPr>
            <w:noProof/>
            <w:webHidden/>
          </w:rPr>
          <w:instrText xml:space="preserve"> PAGEREF _Toc20587160 \h </w:instrText>
        </w:r>
        <w:r>
          <w:rPr>
            <w:noProof/>
            <w:webHidden/>
          </w:rPr>
        </w:r>
        <w:r>
          <w:rPr>
            <w:noProof/>
            <w:webHidden/>
          </w:rPr>
          <w:fldChar w:fldCharType="separate"/>
        </w:r>
        <w:r>
          <w:rPr>
            <w:noProof/>
            <w:webHidden/>
          </w:rPr>
          <w:t>1</w:t>
        </w:r>
        <w:r>
          <w:rPr>
            <w:noProof/>
            <w:webHidden/>
          </w:rPr>
          <w:fldChar w:fldCharType="end"/>
        </w:r>
      </w:hyperlink>
    </w:p>
    <w:p w14:paraId="1456082C" w14:textId="6E690E2B" w:rsidR="008C4448" w:rsidRDefault="008C444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0587161" w:history="1">
        <w:r w:rsidRPr="000736D4">
          <w:rPr>
            <w:rStyle w:val="Hyperlink"/>
            <w:noProof/>
          </w:rPr>
          <w:t>1.2</w:t>
        </w:r>
        <w:r>
          <w:rPr>
            <w:rFonts w:asciiTheme="minorHAnsi" w:eastAsiaTheme="minorEastAsia" w:hAnsiTheme="minorHAnsi" w:cstheme="minorBidi"/>
            <w:b w:val="0"/>
            <w:caps w:val="0"/>
            <w:noProof/>
            <w:sz w:val="22"/>
            <w:szCs w:val="22"/>
          </w:rPr>
          <w:tab/>
        </w:r>
        <w:r w:rsidRPr="000736D4">
          <w:rPr>
            <w:rStyle w:val="Hyperlink"/>
            <w:noProof/>
          </w:rPr>
          <w:t>High Risk Groups</w:t>
        </w:r>
        <w:r>
          <w:rPr>
            <w:noProof/>
            <w:webHidden/>
          </w:rPr>
          <w:tab/>
        </w:r>
        <w:r>
          <w:rPr>
            <w:noProof/>
            <w:webHidden/>
          </w:rPr>
          <w:fldChar w:fldCharType="begin"/>
        </w:r>
        <w:r>
          <w:rPr>
            <w:noProof/>
            <w:webHidden/>
          </w:rPr>
          <w:instrText xml:space="preserve"> PAGEREF _Toc20587161 \h </w:instrText>
        </w:r>
        <w:r>
          <w:rPr>
            <w:noProof/>
            <w:webHidden/>
          </w:rPr>
        </w:r>
        <w:r>
          <w:rPr>
            <w:noProof/>
            <w:webHidden/>
          </w:rPr>
          <w:fldChar w:fldCharType="separate"/>
        </w:r>
        <w:r>
          <w:rPr>
            <w:noProof/>
            <w:webHidden/>
          </w:rPr>
          <w:t>2</w:t>
        </w:r>
        <w:r>
          <w:rPr>
            <w:noProof/>
            <w:webHidden/>
          </w:rPr>
          <w:fldChar w:fldCharType="end"/>
        </w:r>
      </w:hyperlink>
    </w:p>
    <w:p w14:paraId="4384381B" w14:textId="0356581D" w:rsidR="008C4448" w:rsidRDefault="008C444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0587162" w:history="1">
        <w:r w:rsidRPr="000736D4">
          <w:rPr>
            <w:rStyle w:val="Hyperlink"/>
            <w:noProof/>
          </w:rPr>
          <w:t>1.3</w:t>
        </w:r>
        <w:r>
          <w:rPr>
            <w:rFonts w:asciiTheme="minorHAnsi" w:eastAsiaTheme="minorEastAsia" w:hAnsiTheme="minorHAnsi" w:cstheme="minorBidi"/>
            <w:b w:val="0"/>
            <w:caps w:val="0"/>
            <w:noProof/>
            <w:sz w:val="22"/>
            <w:szCs w:val="22"/>
          </w:rPr>
          <w:tab/>
        </w:r>
        <w:r w:rsidRPr="000736D4">
          <w:rPr>
            <w:rStyle w:val="Hyperlink"/>
            <w:noProof/>
          </w:rPr>
          <w:t>predictors of suicide</w:t>
        </w:r>
        <w:r>
          <w:rPr>
            <w:noProof/>
            <w:webHidden/>
          </w:rPr>
          <w:tab/>
        </w:r>
        <w:r>
          <w:rPr>
            <w:noProof/>
            <w:webHidden/>
          </w:rPr>
          <w:fldChar w:fldCharType="begin"/>
        </w:r>
        <w:r>
          <w:rPr>
            <w:noProof/>
            <w:webHidden/>
          </w:rPr>
          <w:instrText xml:space="preserve"> PAGEREF _Toc20587162 \h </w:instrText>
        </w:r>
        <w:r>
          <w:rPr>
            <w:noProof/>
            <w:webHidden/>
          </w:rPr>
        </w:r>
        <w:r>
          <w:rPr>
            <w:noProof/>
            <w:webHidden/>
          </w:rPr>
          <w:fldChar w:fldCharType="separate"/>
        </w:r>
        <w:r>
          <w:rPr>
            <w:noProof/>
            <w:webHidden/>
          </w:rPr>
          <w:t>3</w:t>
        </w:r>
        <w:r>
          <w:rPr>
            <w:noProof/>
            <w:webHidden/>
          </w:rPr>
          <w:fldChar w:fldCharType="end"/>
        </w:r>
      </w:hyperlink>
    </w:p>
    <w:p w14:paraId="42693F85" w14:textId="7DE39798" w:rsidR="008C4448" w:rsidRDefault="008C444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0587163" w:history="1">
        <w:r w:rsidRPr="000736D4">
          <w:rPr>
            <w:rStyle w:val="Hyperlink"/>
            <w:noProof/>
          </w:rPr>
          <w:t>1.4</w:t>
        </w:r>
        <w:r>
          <w:rPr>
            <w:rFonts w:asciiTheme="minorHAnsi" w:eastAsiaTheme="minorEastAsia" w:hAnsiTheme="minorHAnsi" w:cstheme="minorBidi"/>
            <w:b w:val="0"/>
            <w:caps w:val="0"/>
            <w:noProof/>
            <w:sz w:val="22"/>
            <w:szCs w:val="22"/>
          </w:rPr>
          <w:tab/>
        </w:r>
        <w:r w:rsidRPr="000736D4">
          <w:rPr>
            <w:rStyle w:val="Hyperlink"/>
            <w:noProof/>
          </w:rPr>
          <w:t>Literature Review</w:t>
        </w:r>
        <w:r>
          <w:rPr>
            <w:noProof/>
            <w:webHidden/>
          </w:rPr>
          <w:tab/>
        </w:r>
        <w:r>
          <w:rPr>
            <w:noProof/>
            <w:webHidden/>
          </w:rPr>
          <w:fldChar w:fldCharType="begin"/>
        </w:r>
        <w:r>
          <w:rPr>
            <w:noProof/>
            <w:webHidden/>
          </w:rPr>
          <w:instrText xml:space="preserve"> PAGEREF _Toc20587163 \h </w:instrText>
        </w:r>
        <w:r>
          <w:rPr>
            <w:noProof/>
            <w:webHidden/>
          </w:rPr>
        </w:r>
        <w:r>
          <w:rPr>
            <w:noProof/>
            <w:webHidden/>
          </w:rPr>
          <w:fldChar w:fldCharType="separate"/>
        </w:r>
        <w:r>
          <w:rPr>
            <w:noProof/>
            <w:webHidden/>
          </w:rPr>
          <w:t>4</w:t>
        </w:r>
        <w:r>
          <w:rPr>
            <w:noProof/>
            <w:webHidden/>
          </w:rPr>
          <w:fldChar w:fldCharType="end"/>
        </w:r>
      </w:hyperlink>
    </w:p>
    <w:p w14:paraId="5AB6B7BE" w14:textId="4DF279A2" w:rsidR="008C4448" w:rsidRDefault="008C4448">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20587164" w:history="1">
        <w:r w:rsidRPr="000736D4">
          <w:rPr>
            <w:rStyle w:val="Hyperlink"/>
            <w:noProof/>
          </w:rPr>
          <w:t>1.5</w:t>
        </w:r>
        <w:r>
          <w:rPr>
            <w:rFonts w:asciiTheme="minorHAnsi" w:eastAsiaTheme="minorEastAsia" w:hAnsiTheme="minorHAnsi" w:cstheme="minorBidi"/>
            <w:b w:val="0"/>
            <w:caps w:val="0"/>
            <w:noProof/>
            <w:sz w:val="22"/>
            <w:szCs w:val="22"/>
          </w:rPr>
          <w:tab/>
        </w:r>
        <w:r w:rsidRPr="000736D4">
          <w:rPr>
            <w:rStyle w:val="Hyperlink"/>
            <w:noProof/>
          </w:rPr>
          <w:t>Public health significance</w:t>
        </w:r>
        <w:r>
          <w:rPr>
            <w:noProof/>
            <w:webHidden/>
          </w:rPr>
          <w:tab/>
        </w:r>
        <w:r>
          <w:rPr>
            <w:noProof/>
            <w:webHidden/>
          </w:rPr>
          <w:fldChar w:fldCharType="begin"/>
        </w:r>
        <w:r>
          <w:rPr>
            <w:noProof/>
            <w:webHidden/>
          </w:rPr>
          <w:instrText xml:space="preserve"> PAGEREF _Toc20587164 \h </w:instrText>
        </w:r>
        <w:r>
          <w:rPr>
            <w:noProof/>
            <w:webHidden/>
          </w:rPr>
        </w:r>
        <w:r>
          <w:rPr>
            <w:noProof/>
            <w:webHidden/>
          </w:rPr>
          <w:fldChar w:fldCharType="separate"/>
        </w:r>
        <w:r>
          <w:rPr>
            <w:noProof/>
            <w:webHidden/>
          </w:rPr>
          <w:t>6</w:t>
        </w:r>
        <w:r>
          <w:rPr>
            <w:noProof/>
            <w:webHidden/>
          </w:rPr>
          <w:fldChar w:fldCharType="end"/>
        </w:r>
      </w:hyperlink>
    </w:p>
    <w:p w14:paraId="2EB3D97A" w14:textId="79140DB8" w:rsidR="008C4448" w:rsidRDefault="008C444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20587165" w:history="1">
        <w:r w:rsidRPr="000736D4">
          <w:rPr>
            <w:rStyle w:val="Hyperlink"/>
            <w:noProof/>
          </w:rPr>
          <w:t>2.0</w:t>
        </w:r>
        <w:r>
          <w:rPr>
            <w:rFonts w:asciiTheme="minorHAnsi" w:eastAsiaTheme="minorEastAsia" w:hAnsiTheme="minorHAnsi" w:cstheme="minorBidi"/>
            <w:b w:val="0"/>
            <w:caps w:val="0"/>
            <w:noProof/>
            <w:sz w:val="22"/>
            <w:szCs w:val="22"/>
          </w:rPr>
          <w:tab/>
        </w:r>
        <w:r w:rsidRPr="000736D4">
          <w:rPr>
            <w:rStyle w:val="Hyperlink"/>
            <w:noProof/>
          </w:rPr>
          <w:t>Objectives</w:t>
        </w:r>
        <w:r>
          <w:rPr>
            <w:noProof/>
            <w:webHidden/>
          </w:rPr>
          <w:tab/>
        </w:r>
        <w:r>
          <w:rPr>
            <w:noProof/>
            <w:webHidden/>
          </w:rPr>
          <w:fldChar w:fldCharType="begin"/>
        </w:r>
        <w:r>
          <w:rPr>
            <w:noProof/>
            <w:webHidden/>
          </w:rPr>
          <w:instrText xml:space="preserve"> PAGEREF _Toc20587165 \h </w:instrText>
        </w:r>
        <w:r>
          <w:rPr>
            <w:noProof/>
            <w:webHidden/>
          </w:rPr>
        </w:r>
        <w:r>
          <w:rPr>
            <w:noProof/>
            <w:webHidden/>
          </w:rPr>
          <w:fldChar w:fldCharType="separate"/>
        </w:r>
        <w:r>
          <w:rPr>
            <w:noProof/>
            <w:webHidden/>
          </w:rPr>
          <w:t>7</w:t>
        </w:r>
        <w:r>
          <w:rPr>
            <w:noProof/>
            <w:webHidden/>
          </w:rPr>
          <w:fldChar w:fldCharType="end"/>
        </w:r>
      </w:hyperlink>
    </w:p>
    <w:p w14:paraId="44AAF4E9" w14:textId="0DE731B4" w:rsidR="008C4448" w:rsidRDefault="008C444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20587166" w:history="1">
        <w:r w:rsidRPr="000736D4">
          <w:rPr>
            <w:rStyle w:val="Hyperlink"/>
            <w:noProof/>
          </w:rPr>
          <w:t>3.0</w:t>
        </w:r>
        <w:r>
          <w:rPr>
            <w:rFonts w:asciiTheme="minorHAnsi" w:eastAsiaTheme="minorEastAsia" w:hAnsiTheme="minorHAnsi" w:cstheme="minorBidi"/>
            <w:b w:val="0"/>
            <w:caps w:val="0"/>
            <w:noProof/>
            <w:sz w:val="22"/>
            <w:szCs w:val="22"/>
          </w:rPr>
          <w:tab/>
        </w:r>
        <w:r w:rsidRPr="000736D4">
          <w:rPr>
            <w:rStyle w:val="Hyperlink"/>
            <w:noProof/>
          </w:rPr>
          <w:t>MEthods</w:t>
        </w:r>
        <w:r>
          <w:rPr>
            <w:noProof/>
            <w:webHidden/>
          </w:rPr>
          <w:tab/>
        </w:r>
        <w:r>
          <w:rPr>
            <w:noProof/>
            <w:webHidden/>
          </w:rPr>
          <w:fldChar w:fldCharType="begin"/>
        </w:r>
        <w:r>
          <w:rPr>
            <w:noProof/>
            <w:webHidden/>
          </w:rPr>
          <w:instrText xml:space="preserve"> PAGEREF _Toc20587166 \h </w:instrText>
        </w:r>
        <w:r>
          <w:rPr>
            <w:noProof/>
            <w:webHidden/>
          </w:rPr>
        </w:r>
        <w:r>
          <w:rPr>
            <w:noProof/>
            <w:webHidden/>
          </w:rPr>
          <w:fldChar w:fldCharType="separate"/>
        </w:r>
        <w:r>
          <w:rPr>
            <w:noProof/>
            <w:webHidden/>
          </w:rPr>
          <w:t>8</w:t>
        </w:r>
        <w:r>
          <w:rPr>
            <w:noProof/>
            <w:webHidden/>
          </w:rPr>
          <w:fldChar w:fldCharType="end"/>
        </w:r>
      </w:hyperlink>
    </w:p>
    <w:p w14:paraId="6D827572" w14:textId="02C9C2BB" w:rsidR="008C4448" w:rsidRDefault="008C444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20587167" w:history="1">
        <w:r w:rsidRPr="000736D4">
          <w:rPr>
            <w:rStyle w:val="Hyperlink"/>
            <w:noProof/>
          </w:rPr>
          <w:t>4.0</w:t>
        </w:r>
        <w:r>
          <w:rPr>
            <w:rFonts w:asciiTheme="minorHAnsi" w:eastAsiaTheme="minorEastAsia" w:hAnsiTheme="minorHAnsi" w:cstheme="minorBidi"/>
            <w:b w:val="0"/>
            <w:caps w:val="0"/>
            <w:noProof/>
            <w:sz w:val="22"/>
            <w:szCs w:val="22"/>
          </w:rPr>
          <w:tab/>
        </w:r>
        <w:r w:rsidRPr="000736D4">
          <w:rPr>
            <w:rStyle w:val="Hyperlink"/>
            <w:noProof/>
          </w:rPr>
          <w:t>Results</w:t>
        </w:r>
        <w:r>
          <w:rPr>
            <w:noProof/>
            <w:webHidden/>
          </w:rPr>
          <w:tab/>
        </w:r>
        <w:r>
          <w:rPr>
            <w:noProof/>
            <w:webHidden/>
          </w:rPr>
          <w:fldChar w:fldCharType="begin"/>
        </w:r>
        <w:r>
          <w:rPr>
            <w:noProof/>
            <w:webHidden/>
          </w:rPr>
          <w:instrText xml:space="preserve"> PAGEREF _Toc20587167 \h </w:instrText>
        </w:r>
        <w:r>
          <w:rPr>
            <w:noProof/>
            <w:webHidden/>
          </w:rPr>
        </w:r>
        <w:r>
          <w:rPr>
            <w:noProof/>
            <w:webHidden/>
          </w:rPr>
          <w:fldChar w:fldCharType="separate"/>
        </w:r>
        <w:r>
          <w:rPr>
            <w:noProof/>
            <w:webHidden/>
          </w:rPr>
          <w:t>12</w:t>
        </w:r>
        <w:r>
          <w:rPr>
            <w:noProof/>
            <w:webHidden/>
          </w:rPr>
          <w:fldChar w:fldCharType="end"/>
        </w:r>
      </w:hyperlink>
    </w:p>
    <w:p w14:paraId="40E07858" w14:textId="697F381B" w:rsidR="008C4448" w:rsidRDefault="008C4448">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20587168" w:history="1">
        <w:r w:rsidRPr="000736D4">
          <w:rPr>
            <w:rStyle w:val="Hyperlink"/>
            <w:noProof/>
          </w:rPr>
          <w:t>5.0</w:t>
        </w:r>
        <w:r>
          <w:rPr>
            <w:rFonts w:asciiTheme="minorHAnsi" w:eastAsiaTheme="minorEastAsia" w:hAnsiTheme="minorHAnsi" w:cstheme="minorBidi"/>
            <w:b w:val="0"/>
            <w:caps w:val="0"/>
            <w:noProof/>
            <w:sz w:val="22"/>
            <w:szCs w:val="22"/>
          </w:rPr>
          <w:tab/>
        </w:r>
        <w:r w:rsidRPr="000736D4">
          <w:rPr>
            <w:rStyle w:val="Hyperlink"/>
            <w:noProof/>
          </w:rPr>
          <w:t>Discussion</w:t>
        </w:r>
        <w:r>
          <w:rPr>
            <w:noProof/>
            <w:webHidden/>
          </w:rPr>
          <w:tab/>
        </w:r>
        <w:r>
          <w:rPr>
            <w:noProof/>
            <w:webHidden/>
          </w:rPr>
          <w:fldChar w:fldCharType="begin"/>
        </w:r>
        <w:r>
          <w:rPr>
            <w:noProof/>
            <w:webHidden/>
          </w:rPr>
          <w:instrText xml:space="preserve"> PAGEREF _Toc20587168 \h </w:instrText>
        </w:r>
        <w:r>
          <w:rPr>
            <w:noProof/>
            <w:webHidden/>
          </w:rPr>
        </w:r>
        <w:r>
          <w:rPr>
            <w:noProof/>
            <w:webHidden/>
          </w:rPr>
          <w:fldChar w:fldCharType="separate"/>
        </w:r>
        <w:r>
          <w:rPr>
            <w:noProof/>
            <w:webHidden/>
          </w:rPr>
          <w:t>16</w:t>
        </w:r>
        <w:r>
          <w:rPr>
            <w:noProof/>
            <w:webHidden/>
          </w:rPr>
          <w:fldChar w:fldCharType="end"/>
        </w:r>
      </w:hyperlink>
    </w:p>
    <w:p w14:paraId="7E75B164" w14:textId="7FC349F5" w:rsidR="008C4448" w:rsidRDefault="008C4448">
      <w:pPr>
        <w:pStyle w:val="TOC1"/>
        <w:tabs>
          <w:tab w:val="right" w:leader="dot" w:pos="9350"/>
        </w:tabs>
        <w:rPr>
          <w:rFonts w:asciiTheme="minorHAnsi" w:eastAsiaTheme="minorEastAsia" w:hAnsiTheme="minorHAnsi" w:cstheme="minorBidi"/>
          <w:b w:val="0"/>
          <w:caps w:val="0"/>
          <w:noProof/>
          <w:sz w:val="22"/>
          <w:szCs w:val="22"/>
        </w:rPr>
      </w:pPr>
      <w:hyperlink w:anchor="_Toc20587169" w:history="1">
        <w:r w:rsidRPr="000736D4">
          <w:rPr>
            <w:rStyle w:val="Hyperlink"/>
            <w:noProof/>
          </w:rPr>
          <w:t>bibliography</w:t>
        </w:r>
        <w:r>
          <w:rPr>
            <w:noProof/>
            <w:webHidden/>
          </w:rPr>
          <w:tab/>
        </w:r>
        <w:r>
          <w:rPr>
            <w:noProof/>
            <w:webHidden/>
          </w:rPr>
          <w:fldChar w:fldCharType="begin"/>
        </w:r>
        <w:r>
          <w:rPr>
            <w:noProof/>
            <w:webHidden/>
          </w:rPr>
          <w:instrText xml:space="preserve"> PAGEREF _Toc20587169 \h </w:instrText>
        </w:r>
        <w:r>
          <w:rPr>
            <w:noProof/>
            <w:webHidden/>
          </w:rPr>
        </w:r>
        <w:r>
          <w:rPr>
            <w:noProof/>
            <w:webHidden/>
          </w:rPr>
          <w:fldChar w:fldCharType="separate"/>
        </w:r>
        <w:r>
          <w:rPr>
            <w:noProof/>
            <w:webHidden/>
          </w:rPr>
          <w:t>18</w:t>
        </w:r>
        <w:r>
          <w:rPr>
            <w:noProof/>
            <w:webHidden/>
          </w:rPr>
          <w:fldChar w:fldCharType="end"/>
        </w:r>
      </w:hyperlink>
    </w:p>
    <w:p w14:paraId="4A6436F5" w14:textId="0AA7F136" w:rsidR="00CB03F9" w:rsidRDefault="00367476" w:rsidP="00035D1E">
      <w:pPr>
        <w:pStyle w:val="Preliminary"/>
      </w:pPr>
      <w:r>
        <w:fldChar w:fldCharType="end"/>
      </w:r>
      <w:r w:rsidR="00CB03F9">
        <w:t xml:space="preserve">List of </w:t>
      </w:r>
      <w:r w:rsidR="00CB03F9" w:rsidRPr="00B424B6">
        <w:t>tables</w:t>
      </w:r>
    </w:p>
    <w:p w14:paraId="50A3941C" w14:textId="541528BC" w:rsidR="003544B0"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32211426" w:history="1">
        <w:r w:rsidR="003544B0" w:rsidRPr="00E96C0F">
          <w:rPr>
            <w:rStyle w:val="Hyperlink"/>
            <w:noProof/>
          </w:rPr>
          <w:t>Table 1. Demographic and Diagnosis data by group</w:t>
        </w:r>
        <w:r w:rsidR="003544B0">
          <w:rPr>
            <w:noProof/>
            <w:webHidden/>
          </w:rPr>
          <w:tab/>
        </w:r>
        <w:r w:rsidR="003544B0">
          <w:rPr>
            <w:noProof/>
            <w:webHidden/>
          </w:rPr>
          <w:fldChar w:fldCharType="begin"/>
        </w:r>
        <w:r w:rsidR="003544B0">
          <w:rPr>
            <w:noProof/>
            <w:webHidden/>
          </w:rPr>
          <w:instrText xml:space="preserve"> PAGEREF _Toc532211426 \h </w:instrText>
        </w:r>
        <w:r w:rsidR="003544B0">
          <w:rPr>
            <w:noProof/>
            <w:webHidden/>
          </w:rPr>
        </w:r>
        <w:r w:rsidR="003544B0">
          <w:rPr>
            <w:noProof/>
            <w:webHidden/>
          </w:rPr>
          <w:fldChar w:fldCharType="separate"/>
        </w:r>
        <w:r w:rsidR="008C4448">
          <w:rPr>
            <w:noProof/>
            <w:webHidden/>
          </w:rPr>
          <w:t>12</w:t>
        </w:r>
        <w:r w:rsidR="003544B0">
          <w:rPr>
            <w:noProof/>
            <w:webHidden/>
          </w:rPr>
          <w:fldChar w:fldCharType="end"/>
        </w:r>
      </w:hyperlink>
    </w:p>
    <w:p w14:paraId="2E75C419" w14:textId="04E42E43" w:rsidR="003544B0" w:rsidRDefault="008C4448">
      <w:pPr>
        <w:pStyle w:val="TableofFigures"/>
        <w:tabs>
          <w:tab w:val="right" w:leader="dot" w:pos="9350"/>
        </w:tabs>
        <w:rPr>
          <w:rFonts w:asciiTheme="minorHAnsi" w:eastAsiaTheme="minorEastAsia" w:hAnsiTheme="minorHAnsi" w:cstheme="minorBidi"/>
          <w:noProof/>
          <w:sz w:val="22"/>
          <w:szCs w:val="22"/>
        </w:rPr>
      </w:pPr>
      <w:hyperlink w:anchor="_Toc532211427" w:history="1">
        <w:r w:rsidR="003544B0" w:rsidRPr="00E96C0F">
          <w:rPr>
            <w:rStyle w:val="Hyperlink"/>
            <w:noProof/>
          </w:rPr>
          <w:t>Table 2 Results of two tailed T Tests for behavioral tasks performed by Control and Inpatient subjects</w:t>
        </w:r>
        <w:r w:rsidR="003544B0">
          <w:rPr>
            <w:noProof/>
            <w:webHidden/>
          </w:rPr>
          <w:tab/>
        </w:r>
        <w:r w:rsidR="003544B0">
          <w:rPr>
            <w:noProof/>
            <w:webHidden/>
          </w:rPr>
          <w:fldChar w:fldCharType="begin"/>
        </w:r>
        <w:r w:rsidR="003544B0">
          <w:rPr>
            <w:noProof/>
            <w:webHidden/>
          </w:rPr>
          <w:instrText xml:space="preserve"> PAGEREF _Toc532211427 \h </w:instrText>
        </w:r>
        <w:r w:rsidR="003544B0">
          <w:rPr>
            <w:noProof/>
            <w:webHidden/>
          </w:rPr>
        </w:r>
        <w:r w:rsidR="003544B0">
          <w:rPr>
            <w:noProof/>
            <w:webHidden/>
          </w:rPr>
          <w:fldChar w:fldCharType="separate"/>
        </w:r>
        <w:r>
          <w:rPr>
            <w:noProof/>
            <w:webHidden/>
          </w:rPr>
          <w:t>14</w:t>
        </w:r>
        <w:r w:rsidR="003544B0">
          <w:rPr>
            <w:noProof/>
            <w:webHidden/>
          </w:rPr>
          <w:fldChar w:fldCharType="end"/>
        </w:r>
      </w:hyperlink>
    </w:p>
    <w:p w14:paraId="76F0C952" w14:textId="01106873" w:rsidR="003544B0" w:rsidRDefault="008C4448">
      <w:pPr>
        <w:pStyle w:val="TableofFigures"/>
        <w:tabs>
          <w:tab w:val="right" w:leader="dot" w:pos="9350"/>
        </w:tabs>
        <w:rPr>
          <w:rFonts w:asciiTheme="minorHAnsi" w:eastAsiaTheme="minorEastAsia" w:hAnsiTheme="minorHAnsi" w:cstheme="minorBidi"/>
          <w:noProof/>
          <w:sz w:val="22"/>
          <w:szCs w:val="22"/>
        </w:rPr>
      </w:pPr>
      <w:hyperlink w:anchor="_Toc532211428" w:history="1">
        <w:r w:rsidR="003544B0" w:rsidRPr="00E96C0F">
          <w:rPr>
            <w:rStyle w:val="Hyperlink"/>
            <w:noProof/>
          </w:rPr>
          <w:t>Table 3 Mixed Linear Regression of Condition and Inpatient status on behavioral tasks</w:t>
        </w:r>
        <w:r w:rsidR="003544B0">
          <w:rPr>
            <w:noProof/>
            <w:webHidden/>
          </w:rPr>
          <w:tab/>
        </w:r>
        <w:r w:rsidR="003544B0">
          <w:rPr>
            <w:noProof/>
            <w:webHidden/>
          </w:rPr>
          <w:fldChar w:fldCharType="begin"/>
        </w:r>
        <w:r w:rsidR="003544B0">
          <w:rPr>
            <w:noProof/>
            <w:webHidden/>
          </w:rPr>
          <w:instrText xml:space="preserve"> PAGEREF _Toc532211428 \h </w:instrText>
        </w:r>
        <w:r w:rsidR="003544B0">
          <w:rPr>
            <w:noProof/>
            <w:webHidden/>
          </w:rPr>
        </w:r>
        <w:r w:rsidR="003544B0">
          <w:rPr>
            <w:noProof/>
            <w:webHidden/>
          </w:rPr>
          <w:fldChar w:fldCharType="separate"/>
        </w:r>
        <w:r>
          <w:rPr>
            <w:noProof/>
            <w:webHidden/>
          </w:rPr>
          <w:t>15</w:t>
        </w:r>
        <w:r w:rsidR="003544B0">
          <w:rPr>
            <w:noProof/>
            <w:webHidden/>
          </w:rPr>
          <w:fldChar w:fldCharType="end"/>
        </w:r>
      </w:hyperlink>
    </w:p>
    <w:p w14:paraId="64BB63BF" w14:textId="1F81C65D" w:rsidR="00B424B6" w:rsidRDefault="00CB03F9" w:rsidP="00035D1E">
      <w:pPr>
        <w:pStyle w:val="Preliminary"/>
      </w:pPr>
      <w:r>
        <w:fldChar w:fldCharType="end"/>
      </w:r>
      <w:r w:rsidR="00B424B6">
        <w:t>List of figures</w:t>
      </w:r>
    </w:p>
    <w:p w14:paraId="4336898A" w14:textId="2A6B6BAD" w:rsidR="003544B0"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r:id="rId8" w:anchor="_Toc532211429" w:history="1">
        <w:r w:rsidR="003544B0" w:rsidRPr="00E30FCB">
          <w:rPr>
            <w:rStyle w:val="Hyperlink"/>
            <w:noProof/>
          </w:rPr>
          <w:t>Figure 1. Suicide death rate per 100,000 among all 10-year age groups between the years 1999 and 2016 in the United States, data from CDC Wonder</w:t>
        </w:r>
        <w:r w:rsidR="003544B0">
          <w:rPr>
            <w:noProof/>
            <w:webHidden/>
          </w:rPr>
          <w:tab/>
        </w:r>
        <w:r w:rsidR="003544B0">
          <w:rPr>
            <w:noProof/>
            <w:webHidden/>
          </w:rPr>
          <w:fldChar w:fldCharType="begin"/>
        </w:r>
        <w:r w:rsidR="003544B0">
          <w:rPr>
            <w:noProof/>
            <w:webHidden/>
          </w:rPr>
          <w:instrText xml:space="preserve"> PAGEREF _Toc532211429 \h </w:instrText>
        </w:r>
        <w:r w:rsidR="003544B0">
          <w:rPr>
            <w:noProof/>
            <w:webHidden/>
          </w:rPr>
        </w:r>
        <w:r w:rsidR="003544B0">
          <w:rPr>
            <w:noProof/>
            <w:webHidden/>
          </w:rPr>
          <w:fldChar w:fldCharType="separate"/>
        </w:r>
        <w:r w:rsidR="008C4448">
          <w:rPr>
            <w:noProof/>
            <w:webHidden/>
          </w:rPr>
          <w:t>2</w:t>
        </w:r>
        <w:r w:rsidR="003544B0">
          <w:rPr>
            <w:noProof/>
            <w:webHidden/>
          </w:rPr>
          <w:fldChar w:fldCharType="end"/>
        </w:r>
      </w:hyperlink>
    </w:p>
    <w:p w14:paraId="7E507F67" w14:textId="2BC838AC" w:rsidR="009D2FAC" w:rsidRPr="009D2FAC" w:rsidRDefault="00B424B6" w:rsidP="00181EA2">
      <w:r>
        <w:fldChar w:fldCharType="end"/>
      </w:r>
      <w:r w:rsidR="00181EA2" w:rsidRPr="009D2FAC">
        <w:t xml:space="preserve"> </w:t>
      </w:r>
    </w:p>
    <w:p w14:paraId="0888EA10" w14:textId="77777777" w:rsidR="00AA2C6A" w:rsidRDefault="00AA2C6A" w:rsidP="00AA2C6A">
      <w:pPr>
        <w:pStyle w:val="Noindent"/>
      </w:pPr>
    </w:p>
    <w:p w14:paraId="5D678081" w14:textId="77777777" w:rsidR="00AA2C6A" w:rsidRDefault="00AA2C6A" w:rsidP="00AA2C6A">
      <w:pPr>
        <w:ind w:firstLine="0"/>
      </w:pPr>
    </w:p>
    <w:p w14:paraId="1DFB2873" w14:textId="77777777" w:rsidR="00AA2C6A" w:rsidRPr="00AA2C6A" w:rsidRDefault="00AA2C6A" w:rsidP="00AA2C6A">
      <w:pPr>
        <w:ind w:firstLine="0"/>
        <w:sectPr w:rsidR="00AA2C6A" w:rsidRPr="00AA2C6A" w:rsidSect="00367476">
          <w:footerReference w:type="default" r:id="rId9"/>
          <w:pgSz w:w="12240" w:h="15840"/>
          <w:pgMar w:top="1440" w:right="1440" w:bottom="1440" w:left="1440" w:header="720" w:footer="720" w:gutter="0"/>
          <w:pgNumType w:fmt="lowerRoman" w:start="1"/>
          <w:cols w:space="720"/>
          <w:titlePg/>
          <w:docGrid w:linePitch="360"/>
        </w:sectPr>
      </w:pPr>
    </w:p>
    <w:p w14:paraId="474B7A66" w14:textId="77777777" w:rsidR="006B1124" w:rsidRPr="000E3E0A" w:rsidRDefault="006B1124" w:rsidP="006B1124">
      <w:pPr>
        <w:pStyle w:val="Heading1"/>
        <w:rPr>
          <w:rFonts w:cs="Times New Roman"/>
        </w:rPr>
      </w:pPr>
      <w:bookmarkStart w:id="1" w:name="_Toc106513527"/>
      <w:bookmarkStart w:id="2" w:name="_Toc106717785"/>
      <w:bookmarkStart w:id="3" w:name="_Toc20587159"/>
      <w:r w:rsidRPr="000E3E0A">
        <w:rPr>
          <w:rFonts w:cs="Times New Roman"/>
        </w:rPr>
        <w:t>Introduction</w:t>
      </w:r>
      <w:bookmarkEnd w:id="1"/>
      <w:bookmarkEnd w:id="2"/>
      <w:bookmarkEnd w:id="3"/>
    </w:p>
    <w:p w14:paraId="35A384DB" w14:textId="77777777" w:rsidR="00B52BBB" w:rsidRPr="000E3E0A" w:rsidRDefault="00B52BBB" w:rsidP="00B52BBB">
      <w:pPr>
        <w:pStyle w:val="Heading2"/>
        <w:rPr>
          <w:rFonts w:cs="Times New Roman"/>
        </w:rPr>
      </w:pPr>
      <w:bookmarkStart w:id="4" w:name="_Toc20587160"/>
      <w:r w:rsidRPr="000E3E0A">
        <w:rPr>
          <w:rFonts w:cs="Times New Roman"/>
        </w:rPr>
        <w:t>Epidemiology</w:t>
      </w:r>
      <w:bookmarkEnd w:id="4"/>
    </w:p>
    <w:p w14:paraId="5D2C8B51" w14:textId="45846AEE" w:rsidR="002A2B3C" w:rsidRPr="000E3E0A" w:rsidRDefault="009F1C53" w:rsidP="002A2B3C">
      <w:pPr>
        <w:pStyle w:val="Noindent"/>
      </w:pPr>
      <w:r w:rsidRPr="000E3E0A">
        <w:t>Suicide is the 10</w:t>
      </w:r>
      <w:r w:rsidRPr="000E3E0A">
        <w:rPr>
          <w:vertAlign w:val="superscript"/>
        </w:rPr>
        <w:t>th</w:t>
      </w:r>
      <w:r w:rsidRPr="000E3E0A">
        <w:t xml:space="preserve"> leading cause of death in the United States </w:t>
      </w:r>
      <w:r w:rsidRPr="000E3E0A">
        <w:rPr>
          <w:noProof/>
        </w:rPr>
        <w:t>(</w:t>
      </w:r>
      <w:hyperlink w:anchor="_ENREF_1" w:tooltip="CDC, 2016 #75" w:history="1">
        <w:r w:rsidRPr="000E3E0A">
          <w:rPr>
            <w:noProof/>
          </w:rPr>
          <w:t>CDC, 2016</w:t>
        </w:r>
      </w:hyperlink>
      <w:r w:rsidRPr="000E3E0A">
        <w:rPr>
          <w:noProof/>
        </w:rPr>
        <w:t>). From 1999 to 2016 the suicide rate has increased by 3.4 per 100,000</w:t>
      </w:r>
      <w:r w:rsidR="00307FD8">
        <w:rPr>
          <w:noProof/>
        </w:rPr>
        <w:t xml:space="preserve">. </w:t>
      </w:r>
      <w:r w:rsidRPr="000E3E0A">
        <w:rPr>
          <w:noProof/>
        </w:rPr>
        <w:t xml:space="preserve">Among males the per 100,000 rate increased from 17.1 to 21.8, or 27.%, from 1999. The female rate has risen from 4.0 to 6.2 per 100,000, a 55% increase </w:t>
      </w:r>
      <w:r w:rsidRPr="000E3E0A">
        <w:t xml:space="preserve"> </w:t>
      </w:r>
      <w:r w:rsidRPr="000E3E0A">
        <w:fldChar w:fldCharType="begin"/>
      </w:r>
      <w:r w:rsidRPr="000E3E0A">
        <w:instrText xml:space="preserve"> ADDIN EN.CITE &lt;EndNote&gt;&lt;Cite&gt;&lt;Author&gt;CDC&lt;/Author&gt;&lt;Year&gt;2017&lt;/Year&gt;&lt;RecNum&gt;78&lt;/RecNum&gt;&lt;DisplayText&gt;(CDC, 2017)&lt;/DisplayText&gt;&lt;record&gt;&lt;rec-number&gt;78&lt;/rec-number&gt;&lt;foreign-keys&gt;&lt;key app="EN" db-id="rweara00r00stnerd5ux2pat2vep2a5zrw0d"&gt;78&lt;/key&gt;&lt;/foreign-keys&gt;&lt;ref-type name="Online Database"&gt;45&lt;/ref-type&gt;&lt;contributors&gt;&lt;authors&gt;&lt;author&gt;CDC&lt;/author&gt;&lt;/authors&gt;&lt;/contributors&gt;&lt;titles&gt;&lt;title&gt;Underlying Cause of Death 1999-2016 on CDC WONDER Online Database&lt;/title&gt;&lt;/titles&gt;&lt;edition&gt;December, 2017&lt;/edition&gt;&lt;dates&gt;&lt;year&gt;2017&lt;/year&gt;&lt;pub-dates&gt;&lt;date&gt;Sep 29, 2018 7:09:04 PM&lt;/date&gt;&lt;/pub-dates&gt;&lt;/dates&gt;&lt;urls&gt;&lt;related-urls&gt;&lt;url&gt;http://wonder.cdc.gov/ucd-icd10.html&lt;/url&gt;&lt;/related-urls&gt;&lt;/urls&gt;&lt;remote-database-name&gt;CDC Wonder&lt;/remote-database-name&gt;&lt;/record&gt;&lt;/Cite&gt;&lt;/EndNote&gt;</w:instrText>
      </w:r>
      <w:r w:rsidRPr="000E3E0A">
        <w:fldChar w:fldCharType="separate"/>
      </w:r>
      <w:r w:rsidRPr="000E3E0A">
        <w:rPr>
          <w:noProof/>
        </w:rPr>
        <w:t>(</w:t>
      </w:r>
      <w:bookmarkStart w:id="5" w:name="_Hlk530411631"/>
      <w:r w:rsidR="009C0566">
        <w:rPr>
          <w:noProof/>
        </w:rPr>
        <w:fldChar w:fldCharType="begin"/>
      </w:r>
      <w:r w:rsidR="009C0566">
        <w:rPr>
          <w:noProof/>
        </w:rPr>
        <w:instrText xml:space="preserve"> HYPERLINK \l "_ENREF_2" \o "CDC, 2017 #78" </w:instrText>
      </w:r>
      <w:r w:rsidR="009C0566">
        <w:rPr>
          <w:noProof/>
        </w:rPr>
        <w:fldChar w:fldCharType="separate"/>
      </w:r>
      <w:r w:rsidR="009C0566" w:rsidRPr="000E3E0A">
        <w:rPr>
          <w:noProof/>
        </w:rPr>
        <w:t>CDC, 2017</w:t>
      </w:r>
      <w:r w:rsidR="009C0566">
        <w:rPr>
          <w:noProof/>
        </w:rPr>
        <w:fldChar w:fldCharType="end"/>
      </w:r>
      <w:r w:rsidRPr="000E3E0A">
        <w:rPr>
          <w:noProof/>
        </w:rPr>
        <w:t>)</w:t>
      </w:r>
      <w:bookmarkEnd w:id="5"/>
      <w:r w:rsidRPr="000E3E0A">
        <w:fldChar w:fldCharType="end"/>
      </w:r>
      <w:r w:rsidRPr="000E3E0A">
        <w:t xml:space="preserve">. </w:t>
      </w:r>
    </w:p>
    <w:p w14:paraId="10E98064" w14:textId="77777777" w:rsidR="00EF2C05" w:rsidRPr="000E3E0A" w:rsidRDefault="009F1C53" w:rsidP="00EF2C05">
      <w:r w:rsidRPr="000E3E0A">
        <w:t>In 10-year age groups, the 5-14 year-old group has consistently had the lowest rate of any ten year category, but since 1999 the rate of suicide in this youth category has nearly doubled from 0.6 per 100,000 to 1.1 per 100,00</w:t>
      </w:r>
      <w:r w:rsidR="002A2B3C" w:rsidRPr="000E3E0A">
        <w:t xml:space="preserve">. In the 10-year age groups, 5-14 has the largest percent increase from 1999 followed by 55-64, 53.3%, and 45-54, 41.7%. In terms of highest rate there have been major changes since 1999. The top three </w:t>
      </w:r>
      <w:r w:rsidR="00835EA0" w:rsidRPr="000E3E0A">
        <w:t>age ranges</w:t>
      </w:r>
      <w:r w:rsidR="002A2B3C" w:rsidRPr="000E3E0A">
        <w:t xml:space="preserve"> in ’99 were 85+, 75-84, and 35-44</w:t>
      </w:r>
      <w:r w:rsidR="00EF2C05" w:rsidRPr="000E3E0A">
        <w:t xml:space="preserve"> and i</w:t>
      </w:r>
      <w:r w:rsidR="002A2B3C" w:rsidRPr="000E3E0A">
        <w:t xml:space="preserve">n 2016 the top three were 45-54, 85+, and 55-64. </w:t>
      </w:r>
      <w:r w:rsidR="00EF2C05" w:rsidRPr="000E3E0A">
        <w:t xml:space="preserve">This increase in suicide among younger age groups can be seen fully in Figure 1 below. </w:t>
      </w:r>
    </w:p>
    <w:p w14:paraId="68EF2743" w14:textId="008BACEB" w:rsidR="00EF2C05" w:rsidRPr="000E3E0A" w:rsidRDefault="00EF2C05" w:rsidP="00EF2C05">
      <w:r w:rsidRPr="000E3E0A">
        <w:t xml:space="preserve">These data are indicating that, now, much younger people are killing themselves. As suicide becomes more prevalent in younger people, it becomes more burdensome on society. While premature death is a tragedy at any age, we tend to consider the loss of a younger person to be costlier. To quantify the problem, studies have been done on the financial burden of suicide. One such study from 2016 </w:t>
      </w:r>
      <w:r w:rsidR="00B52BBB" w:rsidRPr="000E3E0A">
        <w:t xml:space="preserve">estimated that, in 2013, the direct medical and indirect economic costs of suicide were over $53 billion </w:t>
      </w:r>
      <w:r w:rsidR="00B52BBB" w:rsidRPr="000E3E0A">
        <w:fldChar w:fldCharType="begin"/>
      </w:r>
      <w:r w:rsidR="00442937" w:rsidRPr="000E3E0A">
        <w:instrText xml:space="preserve"> ADDIN EN.CITE &lt;EndNote&gt;&lt;Cite&gt;&lt;Author&gt;Shepard&lt;/Author&gt;&lt;RecNum&gt;80&lt;/RecNum&gt;&lt;DisplayText&gt;(Shepard, Gurewich, Lwin, Reed, &amp;amp; Silverman)&lt;/DisplayText&gt;&lt;record&gt;&lt;rec-number&gt;80&lt;/rec-number&gt;&lt;foreign-keys&gt;&lt;key app="EN" db-id="rweara00r00stnerd5ux2pat2vep2a5zrw0d"&gt;80&lt;/key&gt;&lt;/foreign-keys&gt;&lt;ref-type name="Journal Article"&gt;17&lt;/ref-type&gt;&lt;contributors&gt;&lt;authors&gt;&lt;author&gt;Shepard, Donald S.&lt;/author&gt;&lt;author&gt;Gurewich, Deborah&lt;/author&gt;&lt;author&gt;Lwin, Aung K.&lt;/author&gt;&lt;author&gt;Reed, Gerald A.&lt;/author&gt;&lt;author&gt;Silverman, Morton M.&lt;/author&gt;&lt;/authors&gt;&lt;/contributors&gt;&lt;titles&gt;&lt;/titles&gt;&lt;dates&gt;&lt;/dates&gt;&lt;isbn&gt;3&lt;/isbn&gt;&lt;urls&gt;&lt;/urls&gt;&lt;/record&gt;&lt;/Cite&gt;&lt;/EndNote&gt;</w:instrText>
      </w:r>
      <w:r w:rsidR="00B52BBB" w:rsidRPr="000E3E0A">
        <w:fldChar w:fldCharType="separate"/>
      </w:r>
      <w:r w:rsidR="00442937" w:rsidRPr="000E3E0A">
        <w:rPr>
          <w:noProof/>
        </w:rPr>
        <w:t>(</w:t>
      </w:r>
      <w:hyperlink w:anchor="_ENREF_14" w:tooltip="Shepard,  #80" w:history="1">
        <w:r w:rsidR="009C0566" w:rsidRPr="000E3E0A">
          <w:rPr>
            <w:noProof/>
          </w:rPr>
          <w:t>Shepard, Gurewich, Lwin, Reed, &amp; Silverman</w:t>
        </w:r>
      </w:hyperlink>
      <w:r w:rsidR="00442937" w:rsidRPr="000E3E0A">
        <w:rPr>
          <w:noProof/>
        </w:rPr>
        <w:t>)</w:t>
      </w:r>
      <w:r w:rsidR="00B52BBB" w:rsidRPr="000E3E0A">
        <w:fldChar w:fldCharType="end"/>
      </w:r>
      <w:r w:rsidR="00B52BBB" w:rsidRPr="000E3E0A">
        <w:t xml:space="preserve">. From 2013 to 2016, the suicide rate increased by 0.9 per 100,000 which continues to drive the economic burden. </w:t>
      </w:r>
    </w:p>
    <w:p w14:paraId="39C21240" w14:textId="77777777" w:rsidR="00EF2C05" w:rsidRPr="000E3E0A" w:rsidRDefault="0052213E" w:rsidP="00EF2C05">
      <w:r w:rsidRPr="000E3E0A">
        <w:rPr>
          <w:noProof/>
        </w:rPr>
        <mc:AlternateContent>
          <mc:Choice Requires="wps">
            <w:drawing>
              <wp:anchor distT="0" distB="0" distL="114300" distR="114300" simplePos="0" relativeHeight="251660288" behindDoc="0" locked="0" layoutInCell="1" allowOverlap="1" wp14:anchorId="03A39BBA" wp14:editId="62AEE9AC">
                <wp:simplePos x="0" y="0"/>
                <wp:positionH relativeFrom="column">
                  <wp:posOffset>457200</wp:posOffset>
                </wp:positionH>
                <wp:positionV relativeFrom="paragraph">
                  <wp:posOffset>3985259</wp:posOffset>
                </wp:positionV>
                <wp:extent cx="5394960" cy="561975"/>
                <wp:effectExtent l="0" t="0" r="0" b="952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64FD0" w14:textId="1C0BFC77" w:rsidR="008C4448" w:rsidRPr="003B17B8" w:rsidRDefault="008C4448" w:rsidP="00EF2C05">
                            <w:pPr>
                              <w:pStyle w:val="Caption"/>
                              <w:ind w:firstLine="0"/>
                              <w:rPr>
                                <w:sz w:val="24"/>
                                <w:szCs w:val="24"/>
                              </w:rPr>
                            </w:pPr>
                            <w:bookmarkStart w:id="6" w:name="_Toc53221142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Suicide death rate per 100,000 among all 10-year age groups between the years 1999 and 2016 in the United States, data from CDC Wonder</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9BBA" id="Text Box 36" o:spid="_x0000_s1029" type="#_x0000_t202" style="position:absolute;left:0;text-align:left;margin-left:36pt;margin-top:313.8pt;width:424.8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XsfgIAAAc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" stroked="f">
                <v:textbox inset="0,0,0,0">
                  <w:txbxContent>
                    <w:p w14:paraId="44F64FD0" w14:textId="1C0BFC77" w:rsidR="008C4448" w:rsidRPr="003B17B8" w:rsidRDefault="008C4448" w:rsidP="00EF2C05">
                      <w:pPr>
                        <w:pStyle w:val="Caption"/>
                        <w:ind w:firstLine="0"/>
                        <w:rPr>
                          <w:sz w:val="24"/>
                          <w:szCs w:val="24"/>
                        </w:rPr>
                      </w:pPr>
                      <w:bookmarkStart w:id="7" w:name="_Toc53221142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Suicide death rate per 100,000 among all 10-year age groups between the years 1999 and 2016 in the United States, data from CDC Wonder</w:t>
                      </w:r>
                      <w:bookmarkEnd w:id="7"/>
                    </w:p>
                  </w:txbxContent>
                </v:textbox>
              </v:shape>
            </w:pict>
          </mc:Fallback>
        </mc:AlternateContent>
      </w:r>
      <w:r w:rsidRPr="000E3E0A">
        <w:rPr>
          <w:noProof/>
        </w:rPr>
        <w:drawing>
          <wp:anchor distT="0" distB="0" distL="114300" distR="114300" simplePos="0" relativeHeight="251655168" behindDoc="0" locked="0" layoutInCell="1" allowOverlap="1" wp14:anchorId="48C3D50E" wp14:editId="1BD167C9">
            <wp:simplePos x="0" y="0"/>
            <wp:positionH relativeFrom="character">
              <wp:posOffset>0</wp:posOffset>
            </wp:positionH>
            <wp:positionV relativeFrom="line">
              <wp:posOffset>0</wp:posOffset>
            </wp:positionV>
            <wp:extent cx="5394960" cy="39312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3931285"/>
                    </a:xfrm>
                    <a:prstGeom prst="rect">
                      <a:avLst/>
                    </a:prstGeom>
                    <a:noFill/>
                  </pic:spPr>
                </pic:pic>
              </a:graphicData>
            </a:graphic>
            <wp14:sizeRelH relativeFrom="page">
              <wp14:pctWidth>0</wp14:pctWidth>
            </wp14:sizeRelH>
            <wp14:sizeRelV relativeFrom="page">
              <wp14:pctHeight>0</wp14:pctHeight>
            </wp14:sizeRelV>
          </wp:anchor>
        </w:drawing>
      </w:r>
      <w:r w:rsidRPr="000E3E0A">
        <w:rPr>
          <w:noProof/>
        </w:rPr>
        <mc:AlternateContent>
          <mc:Choice Requires="wps">
            <w:drawing>
              <wp:inline distT="0" distB="0" distL="0" distR="0" wp14:anchorId="4B873A7F" wp14:editId="1DDC07FC">
                <wp:extent cx="5391150" cy="39338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1150" cy="393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AEB28A" id="AutoShape 1" o:spid="_x0000_s1026" style="width:424.5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" filled="f" stroked="f">
                <o:lock v:ext="edit" aspectratio="t"/>
                <w10:anchorlock/>
              </v:rect>
            </w:pict>
          </mc:Fallback>
        </mc:AlternateContent>
      </w:r>
    </w:p>
    <w:p w14:paraId="3860B362" w14:textId="77777777" w:rsidR="002A2B3C" w:rsidRPr="000E3E0A" w:rsidRDefault="002A2B3C" w:rsidP="00B917F0"/>
    <w:p w14:paraId="70CE81C1" w14:textId="77777777" w:rsidR="00B917F0" w:rsidRPr="000E3E0A" w:rsidRDefault="00835EA0" w:rsidP="00B917F0">
      <w:pPr>
        <w:pStyle w:val="Heading2"/>
        <w:rPr>
          <w:rFonts w:cs="Times New Roman"/>
        </w:rPr>
      </w:pPr>
      <w:bookmarkStart w:id="8" w:name="_Toc20587161"/>
      <w:r w:rsidRPr="000E3E0A">
        <w:rPr>
          <w:rFonts w:cs="Times New Roman"/>
        </w:rPr>
        <w:t>High Risk Groups</w:t>
      </w:r>
      <w:bookmarkEnd w:id="8"/>
    </w:p>
    <w:p w14:paraId="740D502C" w14:textId="77777777" w:rsidR="00B52BBB" w:rsidRPr="000E3E0A" w:rsidRDefault="00B52BBB" w:rsidP="00B52BBB">
      <w:pPr>
        <w:ind w:firstLine="0"/>
      </w:pPr>
      <w:r w:rsidRPr="000E3E0A">
        <w:t xml:space="preserve">A meta-analysis done by Harris and Barraclough in 1997 shows data of six studies from the United States, the United Kingdom, and Sweden that show among all treatment group s and all psychiatric diagnoses there were 11.52 times as many deaths observed than expected by population standard. These elevated rates of suicide among individuals with history of mental illness is especially concerning as they are already a highly vulnerable population. A study done by </w:t>
      </w:r>
      <w:proofErr w:type="spellStart"/>
      <w:r w:rsidRPr="000E3E0A">
        <w:t>Hjorthøj</w:t>
      </w:r>
      <w:proofErr w:type="spellEnd"/>
      <w:r w:rsidRPr="000E3E0A">
        <w:t xml:space="preserve"> et al in 2013 shows that, in a Danish sample, the rate ratio (RR) of suicide increases at every level of psychiatric treatment. When the referent group is set as ‘No psychiatric treatment’, ‘Psychiatric medication only’ has a RR of 7.85, ‘At most outpatient treatment’ has a RR of 15.73 and ‘Psychiatric hospitalization’ has a RR of 94.40. </w:t>
      </w:r>
    </w:p>
    <w:p w14:paraId="3DC9ADCF" w14:textId="77777777" w:rsidR="00AC1839" w:rsidRPr="000E3E0A" w:rsidRDefault="00A85EA7" w:rsidP="00AC1839">
      <w:pPr>
        <w:pStyle w:val="Heading2"/>
        <w:rPr>
          <w:rFonts w:cs="Times New Roman"/>
        </w:rPr>
      </w:pPr>
      <w:bookmarkStart w:id="9" w:name="_Toc20587162"/>
      <w:r w:rsidRPr="000E3E0A">
        <w:rPr>
          <w:rFonts w:cs="Times New Roman"/>
        </w:rPr>
        <w:t>predictors of suicide</w:t>
      </w:r>
      <w:bookmarkEnd w:id="9"/>
      <w:r w:rsidRPr="000E3E0A">
        <w:rPr>
          <w:rFonts w:cs="Times New Roman"/>
        </w:rPr>
        <w:t xml:space="preserve"> </w:t>
      </w:r>
      <w:bookmarkStart w:id="10" w:name="_Toc106513530"/>
      <w:bookmarkStart w:id="11" w:name="_Toc106717788"/>
    </w:p>
    <w:p w14:paraId="7D1DA18E" w14:textId="77777777" w:rsidR="00D8469B" w:rsidRPr="000E3E0A" w:rsidRDefault="00E0568E" w:rsidP="00D8469B">
      <w:pPr>
        <w:pStyle w:val="Noindent"/>
      </w:pPr>
      <w:r w:rsidRPr="000E3E0A">
        <w:t xml:space="preserve">According to a 2017 meta-analysis </w:t>
      </w:r>
      <w:r w:rsidR="001E0387" w:rsidRPr="000E3E0A">
        <w:t>the self-report predictors of suicide death are not very effective at predicting suicide (FRANKLIN ET AL). These typical subjective predictors have not been satisfactory, in fact the over the last 50 years suicide prediction has not been improved despite much effort (FRANKLIN ET AL). Subjective predictors must be replaced with new predictive techniques and methods. Machine learning is one novel method used to predict suicide ideation (RYU ET AL). In their sample from the Korea National Health &amp; Nutrition Examination Survey, Ryu et al. found that machine learning could predict suicide</w:t>
      </w:r>
      <w:r w:rsidR="00035971" w:rsidRPr="000E3E0A">
        <w:t xml:space="preserve"> </w:t>
      </w:r>
      <w:proofErr w:type="spellStart"/>
      <w:r w:rsidR="00035971" w:rsidRPr="000E3E0A">
        <w:t>ideato</w:t>
      </w:r>
      <w:r w:rsidR="001E0387" w:rsidRPr="000E3E0A">
        <w:t>rs</w:t>
      </w:r>
      <w:proofErr w:type="spellEnd"/>
      <w:r w:rsidR="001E0387" w:rsidRPr="000E3E0A">
        <w:t xml:space="preserve"> with an accuracy of 82.1% using 15 variables in the </w:t>
      </w:r>
      <w:r w:rsidR="00D8469B" w:rsidRPr="000E3E0A">
        <w:t>model</w:t>
      </w:r>
      <w:r w:rsidR="001E0387" w:rsidRPr="000E3E0A">
        <w:t>.</w:t>
      </w:r>
      <w:r w:rsidR="00D8469B" w:rsidRPr="000E3E0A">
        <w:t xml:space="preserve"> This type of modeling, involving many factors becomes cumbers</w:t>
      </w:r>
      <w:r w:rsidR="00DF1F8B" w:rsidRPr="000E3E0A">
        <w:t>ome. Neurocognitive measures are used in psychiatric study when participant self-report is not subjective enough and prone to biases, as is the situation with the topic of suicide. Neurocognitive measures are specific, objective, and they can be measured quickly using behavioral tasks</w:t>
      </w:r>
      <w:r w:rsidR="00D8469B" w:rsidRPr="000E3E0A">
        <w:t>.</w:t>
      </w:r>
      <w:r w:rsidR="00DF1F8B" w:rsidRPr="000E3E0A">
        <w:t xml:space="preserve"> This makes these measures the best tool in solving the issue of subjectivity in predictive suicide research. </w:t>
      </w:r>
      <w:r w:rsidR="00D8469B" w:rsidRPr="000E3E0A">
        <w:t xml:space="preserve"> </w:t>
      </w:r>
    </w:p>
    <w:p w14:paraId="74CBD019" w14:textId="77777777" w:rsidR="00445844" w:rsidRPr="000E3E0A" w:rsidRDefault="00D8469B" w:rsidP="00D8469B">
      <w:r w:rsidRPr="000E3E0A">
        <w:t xml:space="preserve">The neurocognitive measures that will be focused </w:t>
      </w:r>
      <w:r w:rsidR="00B3455E" w:rsidRPr="000E3E0A">
        <w:t>on</w:t>
      </w:r>
      <w:r w:rsidRPr="000E3E0A">
        <w:t xml:space="preserve"> here are in the domains of decision-making (DM) and executive function (EF). DM is the cognitive process resulting in one course of action chosen from a set of possible actions. EF can be defined as the self-management and control that an individual has over their working memory, cognitive flexibility, and inhibition. Deficits in DM and EF can greatly impair an individual’s daily functioning </w:t>
      </w:r>
      <w:r w:rsidRPr="000E3E0A">
        <w:br/>
        <w:t xml:space="preserve">(CITATION). </w:t>
      </w:r>
      <w:r w:rsidR="00DF1F8B" w:rsidRPr="000E3E0A">
        <w:t xml:space="preserve">Such deficits </w:t>
      </w:r>
      <w:r w:rsidR="0018495D" w:rsidRPr="000E3E0A">
        <w:t>are seen in many</w:t>
      </w:r>
      <w:r w:rsidR="00B3455E" w:rsidRPr="000E3E0A">
        <w:t xml:space="preserve"> common</w:t>
      </w:r>
      <w:r w:rsidR="0018495D" w:rsidRPr="000E3E0A">
        <w:t xml:space="preserve"> psychiatric diagnoses </w:t>
      </w:r>
      <w:r w:rsidR="00B3455E" w:rsidRPr="000E3E0A">
        <w:t>which are understood to have increased risk for suicide</w:t>
      </w:r>
      <w:r w:rsidR="00445844" w:rsidRPr="000E3E0A">
        <w:t>,</w:t>
      </w:r>
      <w:r w:rsidR="00B3455E" w:rsidRPr="000E3E0A">
        <w:t xml:space="preserve"> </w:t>
      </w:r>
      <w:r w:rsidR="00445844" w:rsidRPr="000E3E0A">
        <w:t xml:space="preserve">such as </w:t>
      </w:r>
      <w:r w:rsidR="0018495D" w:rsidRPr="000E3E0A">
        <w:t>bipolar disorder</w:t>
      </w:r>
      <w:r w:rsidR="00B3455E" w:rsidRPr="000E3E0A">
        <w:t xml:space="preserve"> (Standardized Mortality Ratio = 1505),</w:t>
      </w:r>
      <w:r w:rsidR="0018495D" w:rsidRPr="000E3E0A">
        <w:t xml:space="preserve"> schizophrenia</w:t>
      </w:r>
      <w:r w:rsidR="00B3455E" w:rsidRPr="000E3E0A">
        <w:t xml:space="preserve"> (SMR = 845),</w:t>
      </w:r>
      <w:r w:rsidR="0018495D" w:rsidRPr="000E3E0A">
        <w:t xml:space="preserve"> personality disorders</w:t>
      </w:r>
      <w:r w:rsidR="00B3455E" w:rsidRPr="000E3E0A">
        <w:t xml:space="preserve"> (SMR = 708)</w:t>
      </w:r>
      <w:r w:rsidR="0018495D" w:rsidRPr="000E3E0A">
        <w:t>, and depression</w:t>
      </w:r>
      <w:r w:rsidR="00B3455E" w:rsidRPr="000E3E0A">
        <w:t xml:space="preserve"> (SMR = 2035)</w:t>
      </w:r>
      <w:r w:rsidR="00445844" w:rsidRPr="000E3E0A">
        <w:t xml:space="preserve"> (HARRIS AND BARRACLOUGH)</w:t>
      </w:r>
      <w:r w:rsidR="0018495D" w:rsidRPr="000E3E0A">
        <w:t>.</w:t>
      </w:r>
    </w:p>
    <w:p w14:paraId="49FB57AD" w14:textId="77777777" w:rsidR="00D8469B" w:rsidRPr="000E3E0A" w:rsidRDefault="00EF4416" w:rsidP="00D8469B">
      <w:r w:rsidRPr="000E3E0A">
        <w:t>Given that psychiatric disorders with increased risk of suicide coincide with those that have impairments in these domains then t</w:t>
      </w:r>
      <w:r w:rsidR="00445844" w:rsidRPr="000E3E0A">
        <w:t>h</w:t>
      </w:r>
      <w:r w:rsidRPr="000E3E0A">
        <w:t xml:space="preserve">e measure of DM and EF deficits may be an </w:t>
      </w:r>
      <w:r w:rsidR="00035971" w:rsidRPr="000E3E0A">
        <w:t>objective predictor of suicide</w:t>
      </w:r>
      <w:r w:rsidR="007B5328" w:rsidRPr="000E3E0A">
        <w:t xml:space="preserve"> regardless of diagnosis</w:t>
      </w:r>
      <w:r w:rsidRPr="000E3E0A">
        <w:t xml:space="preserve">. </w:t>
      </w:r>
      <w:r w:rsidR="007B5328" w:rsidRPr="000E3E0A">
        <w:t xml:space="preserve">DM is further complicated by the life stressors that occur when individuals are considering their decisions. </w:t>
      </w:r>
      <w:r w:rsidR="00BB64DA" w:rsidRPr="000E3E0A">
        <w:t xml:space="preserve">Acute stress has been shown to have negative effects on DM including riskier, more disadvantageous choices (STARCKE ET AL). </w:t>
      </w:r>
    </w:p>
    <w:p w14:paraId="4A5F66C8" w14:textId="77777777" w:rsidR="00B917F0" w:rsidRPr="000E3E0A" w:rsidRDefault="00BB64DA" w:rsidP="00BB64DA">
      <w:pPr>
        <w:pStyle w:val="Heading2"/>
        <w:rPr>
          <w:rFonts w:cs="Times New Roman"/>
        </w:rPr>
      </w:pPr>
      <w:bookmarkStart w:id="12" w:name="_Toc20587163"/>
      <w:bookmarkEnd w:id="10"/>
      <w:bookmarkEnd w:id="11"/>
      <w:r w:rsidRPr="000E3E0A">
        <w:rPr>
          <w:rFonts w:cs="Times New Roman"/>
        </w:rPr>
        <w:t>Literature Review</w:t>
      </w:r>
      <w:bookmarkEnd w:id="12"/>
    </w:p>
    <w:p w14:paraId="48F6E5D1" w14:textId="2C39A83C" w:rsidR="009C3B42" w:rsidRPr="000E3E0A" w:rsidRDefault="00BB64DA" w:rsidP="00BB64DA">
      <w:pPr>
        <w:pStyle w:val="Noindent"/>
      </w:pPr>
      <w:r w:rsidRPr="000E3E0A">
        <w:t xml:space="preserve">The literature review was conducted using the search terms “Executive Function” AND (Suicide OR Suicidal OR Suicidality) on </w:t>
      </w:r>
      <w:proofErr w:type="spellStart"/>
      <w:r w:rsidRPr="000E3E0A">
        <w:t>Pubmed</w:t>
      </w:r>
      <w:proofErr w:type="spellEnd"/>
      <w:r w:rsidRPr="000E3E0A">
        <w:t xml:space="preserve"> in Octo</w:t>
      </w:r>
      <w:r w:rsidR="005E55EB">
        <w:t>b</w:t>
      </w:r>
      <w:r w:rsidRPr="000E3E0A">
        <w:t xml:space="preserve">er 2018. When articles were limited to full text available and human subjects, there were 74 results. The abstracts were read to limit studies to only those evaluating EF and DM in relation to suicide. </w:t>
      </w:r>
      <w:r w:rsidR="009C3B42" w:rsidRPr="000E3E0A">
        <w:t xml:space="preserve">There were 39 articles excluded for the following reasons: EF and DM or suicide included but not both (28), Drug study (4), Review paper (6), Case Study (1) </w:t>
      </w:r>
    </w:p>
    <w:p w14:paraId="42DB50A0" w14:textId="7DF7053E" w:rsidR="009C3B42" w:rsidRDefault="009C3B42" w:rsidP="00BB64DA">
      <w:pPr>
        <w:pStyle w:val="Noindent"/>
      </w:pPr>
      <w:r w:rsidRPr="000E3E0A">
        <w:tab/>
        <w:t xml:space="preserve">Of the remaining 35 articles, six examined suicide in the context of major depressive disorder, five in schizophrenia, two each in bipolar disorder, traumatic brain injury, and epilepsy as well as one each in borderline personality disorder and dementia. The remaining 16 were in the contexts of multiple or non-specified disorders. These articles measured EF and DM after the onset of suicidality. These results can detail how the participants with suicidality are different from those participants without, they cannot describe if differences in EF are present prior to an attempt or if they are the result of an attempt. </w:t>
      </w:r>
    </w:p>
    <w:p w14:paraId="2C26034B" w14:textId="100F66A0" w:rsidR="00690BC6" w:rsidRDefault="00603A56" w:rsidP="00603A56">
      <w:pPr>
        <w:ind w:firstLine="0"/>
      </w:pPr>
      <w:r>
        <w:tab/>
      </w:r>
      <w:r w:rsidR="00734FC1">
        <w:t xml:space="preserve">In general, the studies </w:t>
      </w:r>
      <w:r w:rsidR="000D7E02">
        <w:t xml:space="preserve">showed that DM and EF impairments are prominent </w:t>
      </w:r>
      <w:r w:rsidR="005E55EB">
        <w:t>among</w:t>
      </w:r>
      <w:r w:rsidR="000D7E02">
        <w:t xml:space="preserve"> suicidal populations. Studies used a mix of </w:t>
      </w:r>
      <w:r w:rsidR="0027405D">
        <w:t xml:space="preserve">interview </w:t>
      </w:r>
      <w:r w:rsidR="000D7E02">
        <w:t xml:space="preserve">measures and behavioral tasks to </w:t>
      </w:r>
      <w:r w:rsidR="00D72BF7">
        <w:t xml:space="preserve">evaluate DM and EF. </w:t>
      </w:r>
      <w:r w:rsidR="0027405D">
        <w:t>The Ex</w:t>
      </w:r>
      <w:r w:rsidR="001D4919">
        <w:t xml:space="preserve">ecutive </w:t>
      </w:r>
      <w:r w:rsidR="007333B5">
        <w:t xml:space="preserve">interview and brief psychiatric rating scale are among the </w:t>
      </w:r>
      <w:r w:rsidR="00502B16">
        <w:t xml:space="preserve">scales used in evaluating DM and EF in these studies. The most common behavioral tasks are the Iowa Gambling Task, the Wisconsin Card Sorting Task, and the Stroop suicide task. </w:t>
      </w:r>
      <w:r w:rsidR="00C825AB">
        <w:t>Two studies used tasks from Cambridge cognition.</w:t>
      </w:r>
      <w:r w:rsidR="0040424E">
        <w:t xml:space="preserve"> There is not a consensus o</w:t>
      </w:r>
      <w:r w:rsidR="00690BC6">
        <w:t>f the methods used to analyze DM and EF in the</w:t>
      </w:r>
      <w:r w:rsidR="005E55EB">
        <w:t xml:space="preserve"> study of suicide</w:t>
      </w:r>
      <w:r w:rsidR="00690BC6">
        <w:t xml:space="preserve">. </w:t>
      </w:r>
    </w:p>
    <w:p w14:paraId="0F4149EB" w14:textId="6BD87B8C" w:rsidR="00C863BB" w:rsidRDefault="00C863BB" w:rsidP="00C863BB">
      <w:r w:rsidRPr="00D76B1D">
        <w:t xml:space="preserve">There were </w:t>
      </w:r>
      <w:r w:rsidR="005E55EB">
        <w:t>four</w:t>
      </w:r>
      <w:r w:rsidRPr="00D76B1D">
        <w:t xml:space="preserve"> studies that indicated no relationship between EF and suicide</w:t>
      </w:r>
      <w:r>
        <w:t xml:space="preserve"> </w:t>
      </w:r>
      <w:r>
        <w:fldChar w:fldCharType="begin">
          <w:fldData xml:space="preserve">PEVuZE5vdGU+PENpdGU+PEF1dGhvcj5HbGVubjwvQXV0aG9yPjxZZWFyPjIwMTQ8L1llYXI+PFJl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</w:fldData>
        </w:fldChar>
      </w:r>
      <w:r w:rsidR="009C0566">
        <w:instrText xml:space="preserve"> ADDIN EN.CITE </w:instrText>
      </w:r>
      <w:r w:rsidR="009C0566">
        <w:fldChar w:fldCharType="begin">
          <w:fldData xml:space="preserve">PEVuZE5vdGU+PENpdGU+PEF1dGhvcj5HbGVubjwvQXV0aG9yPjxZZWFyPjIwMTQ8L1llYXI+PFJl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</w:fldData>
        </w:fldChar>
      </w:r>
      <w:r w:rsidR="009C0566">
        <w:instrText xml:space="preserve"> ADDIN EN.CITE.DATA </w:instrText>
      </w:r>
      <w:r w:rsidR="009C0566">
        <w:fldChar w:fldCharType="end"/>
      </w:r>
      <w:r>
        <w:fldChar w:fldCharType="separate"/>
      </w:r>
      <w:r w:rsidR="009C0566">
        <w:rPr>
          <w:noProof/>
        </w:rPr>
        <w:t>(</w:t>
      </w:r>
      <w:hyperlink w:anchor="_ENREF_1" w:tooltip="Brenner, 2015 #14" w:history="1">
        <w:r w:rsidR="009C0566">
          <w:rPr>
            <w:noProof/>
          </w:rPr>
          <w:t>Brenner et al., 2015</w:t>
        </w:r>
      </w:hyperlink>
      <w:r w:rsidR="009C0566">
        <w:rPr>
          <w:noProof/>
        </w:rPr>
        <w:t xml:space="preserve">; </w:t>
      </w:r>
      <w:hyperlink w:anchor="_ENREF_6" w:tooltip="Glenn, 2014 #79" w:history="1">
        <w:r w:rsidR="009C0566">
          <w:rPr>
            <w:noProof/>
          </w:rPr>
          <w:t>Glenn &amp; Nock, 2014</w:t>
        </w:r>
      </w:hyperlink>
      <w:r w:rsidR="009C0566">
        <w:rPr>
          <w:noProof/>
        </w:rPr>
        <w:t xml:space="preserve">; </w:t>
      </w:r>
      <w:hyperlink w:anchor="_ENREF_7" w:tooltip="Huber, 2012 #31" w:history="1">
        <w:r w:rsidR="009C0566">
          <w:rPr>
            <w:noProof/>
          </w:rPr>
          <w:t>Huber et al., 2012</w:t>
        </w:r>
      </w:hyperlink>
      <w:r w:rsidR="009C0566">
        <w:rPr>
          <w:noProof/>
        </w:rPr>
        <w:t xml:space="preserve">; </w:t>
      </w:r>
      <w:hyperlink w:anchor="_ENREF_8" w:tooltip="Kasckow, 2012 #12" w:history="1">
        <w:r w:rsidR="009C0566">
          <w:rPr>
            <w:noProof/>
          </w:rPr>
          <w:t>Kasckow, Liu, &amp; Phillips, 2012</w:t>
        </w:r>
      </w:hyperlink>
      <w:r w:rsidR="009C0566">
        <w:rPr>
          <w:noProof/>
        </w:rPr>
        <w:t xml:space="preserve">; </w:t>
      </w:r>
      <w:hyperlink w:anchor="_ENREF_12" w:tooltip="McGirr, 2010 #23" w:history="1">
        <w:r w:rsidR="009C0566">
          <w:rPr>
            <w:noProof/>
          </w:rPr>
          <w:t>McGirr et al., 2010</w:t>
        </w:r>
      </w:hyperlink>
      <w:r w:rsidR="009C0566">
        <w:rPr>
          <w:noProof/>
        </w:rPr>
        <w:t>)</w:t>
      </w:r>
      <w:r>
        <w:fldChar w:fldCharType="end"/>
      </w:r>
      <w:r>
        <w:t>,</w:t>
      </w:r>
      <w:r w:rsidRPr="00D76B1D">
        <w:t xml:space="preserve"> as well as two studies that indicated </w:t>
      </w:r>
      <w:r>
        <w:t>better</w:t>
      </w:r>
      <w:r w:rsidRPr="00D76B1D">
        <w:t xml:space="preserve"> EF in a suicide population</w:t>
      </w:r>
      <w:r>
        <w:t xml:space="preserve"> </w:t>
      </w:r>
      <w:r>
        <w:fldChar w:fldCharType="begin">
          <w:fldData xml:space="preserve">PEVuZE5vdGU+PENpdGU+PEF1dGhvcj5LaW08L0F1dGhvcj48WWVhcj4yMDAzPC9ZZWFyPjxSZWNO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</w:fldData>
        </w:fldChar>
      </w:r>
      <w:r>
        <w:instrText xml:space="preserve"> ADDIN EN.CITE </w:instrText>
      </w:r>
      <w:r>
        <w:fldChar w:fldCharType="begin">
          <w:fldData xml:space="preserve">PEVuZE5vdGU+PENpdGU+PEF1dGhvcj5LaW08L0F1dGhvcj48WWVhcj4yMDAzPC9ZZWFyPjxSZWNO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</w:fldData>
        </w:fldChar>
      </w:r>
      <w:r>
        <w:instrText xml:space="preserve"> ADDIN EN.CITE.DATA </w:instrText>
      </w:r>
      <w:r>
        <w:fldChar w:fldCharType="end"/>
      </w:r>
      <w:r>
        <w:fldChar w:fldCharType="separate"/>
      </w:r>
      <w:r>
        <w:rPr>
          <w:noProof/>
        </w:rPr>
        <w:t>(</w:t>
      </w:r>
      <w:hyperlink w:anchor="_ENREF_9" w:tooltip="Kim, 2003 #32" w:history="1">
        <w:r w:rsidR="009C0566">
          <w:rPr>
            <w:noProof/>
          </w:rPr>
          <w:t>Kim, Jayathilake, &amp; Meltzer, 2003</w:t>
        </w:r>
      </w:hyperlink>
      <w:r>
        <w:rPr>
          <w:noProof/>
        </w:rPr>
        <w:t xml:space="preserve">; </w:t>
      </w:r>
      <w:hyperlink w:anchor="_ENREF_13" w:tooltip="Nangle, 2006 #37" w:history="1">
        <w:r w:rsidR="009C0566">
          <w:rPr>
            <w:noProof/>
          </w:rPr>
          <w:t>Nangle et al., 2006</w:t>
        </w:r>
      </w:hyperlink>
      <w:r>
        <w:rPr>
          <w:noProof/>
        </w:rPr>
        <w:t>)</w:t>
      </w:r>
      <w:r>
        <w:fldChar w:fldCharType="end"/>
      </w:r>
      <w:r w:rsidRPr="00D76B1D">
        <w:t xml:space="preserve">. Both of those studies were in a population of individuals with </w:t>
      </w:r>
      <w:r>
        <w:t>psychotic disorders,</w:t>
      </w:r>
      <w:r w:rsidRPr="00D76B1D">
        <w:t xml:space="preserve"> which could indicate that there is </w:t>
      </w:r>
      <w:r>
        <w:t>a unique relationship between EF and suicidality in those individuals</w:t>
      </w:r>
      <w:r w:rsidRPr="00D76B1D">
        <w:t xml:space="preserve"> as compared to </w:t>
      </w:r>
      <w:r>
        <w:t>participants</w:t>
      </w:r>
      <w:r w:rsidRPr="00D76B1D">
        <w:t xml:space="preserve"> with mood disorders. </w:t>
      </w:r>
    </w:p>
    <w:p w14:paraId="1C564735" w14:textId="59633640" w:rsidR="00C863BB" w:rsidRDefault="00C863BB" w:rsidP="00C863BB">
      <w:r>
        <w:t xml:space="preserve">With these </w:t>
      </w:r>
      <w:r w:rsidR="00B17550">
        <w:t>varying results in the relationship between DM and EF and suicidality, more research needs to be done with more diverse measures.</w:t>
      </w:r>
      <w:r w:rsidR="00932528">
        <w:t xml:space="preserve"> </w:t>
      </w:r>
      <w:r w:rsidR="009B3554">
        <w:t xml:space="preserve">Of </w:t>
      </w:r>
      <w:r w:rsidR="006E5F2B">
        <w:t xml:space="preserve">all the studies, four of them tested psychiatric patients </w:t>
      </w:r>
      <w:r w:rsidR="006E5F2B">
        <w:fldChar w:fldCharType="begin">
          <w:fldData xml:space="preserve">PEVuZE5vdGU+PENpdGU+PEF1dGhvcj5Eb21icm92c2tpPC9BdXRob3I+PFllYXI+MjAwODwvWWVh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</w:fldData>
        </w:fldChar>
      </w:r>
      <w:r w:rsidR="006E5F2B">
        <w:instrText xml:space="preserve"> ADDIN EN.CITE </w:instrText>
      </w:r>
      <w:r w:rsidR="006E5F2B">
        <w:fldChar w:fldCharType="begin">
          <w:fldData xml:space="preserve">PEVuZE5vdGU+PENpdGU+PEF1dGhvcj5Eb21icm92c2tpPC9BdXRob3I+PFllYXI+MjAwODwvWWVh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</w:fldData>
        </w:fldChar>
      </w:r>
      <w:r w:rsidR="006E5F2B">
        <w:instrText xml:space="preserve"> ADDIN EN.CITE.DATA </w:instrText>
      </w:r>
      <w:r w:rsidR="006E5F2B">
        <w:fldChar w:fldCharType="end"/>
      </w:r>
      <w:r w:rsidR="006E5F2B">
        <w:fldChar w:fldCharType="separate"/>
      </w:r>
      <w:r w:rsidR="006E5F2B">
        <w:rPr>
          <w:noProof/>
        </w:rPr>
        <w:t>(</w:t>
      </w:r>
      <w:hyperlink w:anchor="_ENREF_3" w:tooltip="Dombrovski, 2008 #42" w:history="1">
        <w:r w:rsidR="009C0566">
          <w:rPr>
            <w:noProof/>
          </w:rPr>
          <w:t>Dombrovski et al., 2008</w:t>
        </w:r>
      </w:hyperlink>
      <w:r w:rsidR="006E5F2B">
        <w:rPr>
          <w:noProof/>
        </w:rPr>
        <w:t xml:space="preserve">; </w:t>
      </w:r>
      <w:hyperlink w:anchor="_ENREF_4" w:tooltip="Garcia Espinosa, 2010 #18" w:history="1">
        <w:r w:rsidR="009C0566">
          <w:rPr>
            <w:noProof/>
          </w:rPr>
          <w:t>Garcia Espinosa et al., 2010</w:t>
        </w:r>
      </w:hyperlink>
      <w:r w:rsidR="006E5F2B">
        <w:rPr>
          <w:noProof/>
        </w:rPr>
        <w:t xml:space="preserve">; </w:t>
      </w:r>
      <w:hyperlink w:anchor="_ENREF_5" w:tooltip="Gilbert, 2011 #36" w:history="1">
        <w:r w:rsidR="009C0566">
          <w:rPr>
            <w:noProof/>
          </w:rPr>
          <w:t>Gilbert et al., 2011</w:t>
        </w:r>
      </w:hyperlink>
      <w:r w:rsidR="006E5F2B">
        <w:rPr>
          <w:noProof/>
        </w:rPr>
        <w:t xml:space="preserve">; </w:t>
      </w:r>
      <w:hyperlink w:anchor="_ENREF_7" w:tooltip="Huber, 2012 #31" w:history="1">
        <w:r w:rsidR="009C0566">
          <w:rPr>
            <w:noProof/>
          </w:rPr>
          <w:t>Huber et al., 2012</w:t>
        </w:r>
      </w:hyperlink>
      <w:r w:rsidR="006E5F2B">
        <w:rPr>
          <w:noProof/>
        </w:rPr>
        <w:t>)</w:t>
      </w:r>
      <w:r w:rsidR="006E5F2B">
        <w:fldChar w:fldCharType="end"/>
      </w:r>
      <w:r w:rsidR="006E5F2B">
        <w:t xml:space="preserve"> and the remainder tested individuals who had history of mental illness and or suicidal behaviors. </w:t>
      </w:r>
      <w:r w:rsidR="008252B2">
        <w:t>Further study needs to be done on individuals at time of hospitalization</w:t>
      </w:r>
      <w:r w:rsidR="005D75C2">
        <w:t>,</w:t>
      </w:r>
      <w:r w:rsidR="008252B2">
        <w:t xml:space="preserve"> </w:t>
      </w:r>
      <w:r w:rsidR="005D75C2">
        <w:t xml:space="preserve">rather than </w:t>
      </w:r>
      <w:r w:rsidR="00D538E9">
        <w:t>individuals with</w:t>
      </w:r>
      <w:r w:rsidR="005D75C2">
        <w:t xml:space="preserve"> mental health history, </w:t>
      </w:r>
      <w:r w:rsidR="008252B2">
        <w:t xml:space="preserve">since it is known that </w:t>
      </w:r>
      <w:r w:rsidR="00D538E9">
        <w:t>hospitalization</w:t>
      </w:r>
      <w:r w:rsidR="008252B2">
        <w:t xml:space="preserve"> is a vulnerable time</w:t>
      </w:r>
      <w:r w:rsidR="005D75C2">
        <w:t xml:space="preserve">. </w:t>
      </w:r>
    </w:p>
    <w:p w14:paraId="08910E8B" w14:textId="7D55E866" w:rsidR="00603A56" w:rsidRDefault="00F27A4A" w:rsidP="00603A56">
      <w:pPr>
        <w:ind w:firstLine="0"/>
      </w:pPr>
      <w:r>
        <w:tab/>
        <w:t xml:space="preserve">Another gap in the literature is that suicide studies are not done prospectively. There is an opportunity to study suicide before </w:t>
      </w:r>
      <w:r w:rsidR="00EB4FB7">
        <w:t>the attempt and or death happens. Psychiatric inpatients coming out of hospitalization are at highly elevated risk 12 months after discharge</w:t>
      </w:r>
      <w:r w:rsidR="008B3354">
        <w:t xml:space="preserve">, which presents the question of how those people are </w:t>
      </w:r>
      <w:r w:rsidR="0046636A">
        <w:t xml:space="preserve">objectively different from those that do not spend time in a psychiatric hospital. </w:t>
      </w:r>
      <w:r w:rsidR="000919B0">
        <w:t xml:space="preserve">To understand the patient before and after suicide attempt could be beneficial to further prevention efforts. </w:t>
      </w:r>
    </w:p>
    <w:p w14:paraId="63C19441" w14:textId="64B9478B" w:rsidR="000E1576" w:rsidRPr="00603A56" w:rsidRDefault="000E1576" w:rsidP="00603A56">
      <w:pPr>
        <w:ind w:firstLine="0"/>
      </w:pPr>
      <w:r>
        <w:tab/>
        <w:t>These studies a</w:t>
      </w:r>
      <w:r w:rsidR="002A548C">
        <w:t xml:space="preserve">lso mostly do not examine stress in the context of DM and EF. </w:t>
      </w:r>
      <w:r w:rsidR="00F12391">
        <w:t xml:space="preserve">One study </w:t>
      </w:r>
      <w:r w:rsidR="00B42C60">
        <w:t xml:space="preserve">examined functioning using a stress paradigm </w:t>
      </w:r>
      <w:r w:rsidR="00B42C60">
        <w:fldChar w:fldCharType="begin">
          <w:fldData xml:space="preserve">PEVuZE5vdGU+PENpdGU+PEF1dGhvcj5NY0dpcnI8L0F1dGhvcj48WWVhcj4yMDEwPC9ZZWFyPjxS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</w:fldData>
        </w:fldChar>
      </w:r>
      <w:r w:rsidR="00B42C60">
        <w:instrText xml:space="preserve"> ADDIN EN.CITE </w:instrText>
      </w:r>
      <w:r w:rsidR="00B42C60">
        <w:fldChar w:fldCharType="begin">
          <w:fldData xml:space="preserve">PEVuZE5vdGU+PENpdGU+PEF1dGhvcj5NY0dpcnI8L0F1dGhvcj48WWVhcj4yMDEwPC9ZZWFyPjxS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</w:fldData>
        </w:fldChar>
      </w:r>
      <w:r w:rsidR="00B42C60">
        <w:instrText xml:space="preserve"> ADDIN EN.CITE.DATA </w:instrText>
      </w:r>
      <w:r w:rsidR="00B42C60">
        <w:fldChar w:fldCharType="end"/>
      </w:r>
      <w:r w:rsidR="00B42C60">
        <w:fldChar w:fldCharType="separate"/>
      </w:r>
      <w:r w:rsidR="00B42C60">
        <w:rPr>
          <w:noProof/>
        </w:rPr>
        <w:t>(</w:t>
      </w:r>
      <w:hyperlink w:anchor="_ENREF_12" w:tooltip="McGirr, 2010 #23" w:history="1">
        <w:r w:rsidR="009C0566">
          <w:rPr>
            <w:noProof/>
          </w:rPr>
          <w:t>McGirr et al., 2010</w:t>
        </w:r>
      </w:hyperlink>
      <w:r w:rsidR="00B42C60">
        <w:rPr>
          <w:noProof/>
        </w:rPr>
        <w:t>)</w:t>
      </w:r>
      <w:r w:rsidR="00B42C60">
        <w:fldChar w:fldCharType="end"/>
      </w:r>
      <w:r w:rsidR="00B42C60">
        <w:t xml:space="preserve">. </w:t>
      </w:r>
      <w:proofErr w:type="spellStart"/>
      <w:r w:rsidR="00B42C60">
        <w:t>McGirr</w:t>
      </w:r>
      <w:proofErr w:type="spellEnd"/>
      <w:r w:rsidR="00B42C60">
        <w:t xml:space="preserve"> et al. implemented the trier social stress test </w:t>
      </w:r>
      <w:r w:rsidR="00D06ED3">
        <w:t xml:space="preserve">(TSST) </w:t>
      </w:r>
      <w:r w:rsidR="00B42C60">
        <w:t xml:space="preserve">to induce stress in their participants </w:t>
      </w:r>
      <w:r w:rsidR="00D06ED3">
        <w:t>and DM and EF tests were administered before and after the TSST</w:t>
      </w:r>
      <w:r w:rsidR="009C0566">
        <w:t xml:space="preserve"> to observe how individuals at increased risk of suicide compared </w:t>
      </w:r>
      <w:r w:rsidR="003C2F04">
        <w:t>to controls.</w:t>
      </w:r>
      <w:r w:rsidR="00274FE6">
        <w:t xml:space="preserve"> </w:t>
      </w:r>
      <w:r w:rsidR="00DE776B">
        <w:t xml:space="preserve">DM at time of stress needs to be better understood </w:t>
      </w:r>
      <w:r w:rsidR="00BF3DF4">
        <w:t xml:space="preserve">as </w:t>
      </w:r>
      <w:r w:rsidR="00C551AB">
        <w:t xml:space="preserve">DM in daily life is often within the context of stress. </w:t>
      </w:r>
    </w:p>
    <w:p w14:paraId="093A147B" w14:textId="51820E88" w:rsidR="00BB64DA" w:rsidRDefault="00BB64DA" w:rsidP="00BB64DA">
      <w:pPr>
        <w:pStyle w:val="Heading2"/>
        <w:rPr>
          <w:rFonts w:cs="Times New Roman"/>
        </w:rPr>
      </w:pPr>
      <w:bookmarkStart w:id="13" w:name="_Toc20587164"/>
      <w:r w:rsidRPr="000E3E0A">
        <w:rPr>
          <w:rFonts w:cs="Times New Roman"/>
        </w:rPr>
        <w:t>Public health significance</w:t>
      </w:r>
      <w:bookmarkEnd w:id="13"/>
    </w:p>
    <w:p w14:paraId="0574639B" w14:textId="5136AA0B" w:rsidR="00A05423" w:rsidRPr="00A05423" w:rsidRDefault="00A05423" w:rsidP="00A05423">
      <w:pPr>
        <w:pStyle w:val="Noindent"/>
      </w:pPr>
      <w:r>
        <w:t xml:space="preserve">In the effort to stop the increase in suicide that the United States has experienced since 1999, predicting suicide accurately is becoming </w:t>
      </w:r>
      <w:r w:rsidR="00A51749">
        <w:t>more</w:t>
      </w:r>
      <w:r>
        <w:t xml:space="preserve"> </w:t>
      </w:r>
      <w:r w:rsidR="00A51749">
        <w:t>pressing</w:t>
      </w:r>
      <w:r>
        <w:t>. The current suicide prediction measures are not working well enough and novel</w:t>
      </w:r>
      <w:r w:rsidR="00A51749">
        <w:t xml:space="preserve"> objective</w:t>
      </w:r>
      <w:r>
        <w:t xml:space="preserve"> predictors are needed to </w:t>
      </w:r>
      <w:r w:rsidR="00A51749">
        <w:t>establish suicide risk before the attempt. Neurocognitive deficits have been measured in individuals with all manner of mental illnes</w:t>
      </w:r>
      <w:r w:rsidR="008C1677">
        <w:t xml:space="preserve">s, but </w:t>
      </w:r>
      <w:r w:rsidR="00D35E39">
        <w:t xml:space="preserve">there has not yet been a focus on all psychiatric inpatients regardless of </w:t>
      </w:r>
      <w:r w:rsidR="004555CB">
        <w:t xml:space="preserve">primary diagnosis, even though this is proven to be a high suicide prevalence group. </w:t>
      </w:r>
    </w:p>
    <w:p w14:paraId="1A6B93B2" w14:textId="343B0640" w:rsidR="0077252A" w:rsidRDefault="0077252A" w:rsidP="0077252A">
      <w:pPr>
        <w:pStyle w:val="Heading1"/>
      </w:pPr>
      <w:bookmarkStart w:id="14" w:name="_Toc20587165"/>
      <w:r>
        <w:t>Objectives</w:t>
      </w:r>
      <w:bookmarkEnd w:id="14"/>
      <w:r>
        <w:t xml:space="preserve"> </w:t>
      </w:r>
    </w:p>
    <w:p w14:paraId="119451D4" w14:textId="0D7F5ED0" w:rsidR="009B25F9" w:rsidRDefault="005E0DCE" w:rsidP="005E0DCE">
      <w:pPr>
        <w:pStyle w:val="Noindent"/>
        <w:tabs>
          <w:tab w:val="center" w:pos="4680"/>
        </w:tabs>
      </w:pPr>
      <w:r w:rsidRPr="005E0DCE">
        <w:t xml:space="preserve">The </w:t>
      </w:r>
      <w:r>
        <w:t xml:space="preserve">current study is designed to </w:t>
      </w:r>
      <w:r w:rsidR="00253AA4">
        <w:t>learn greater detail about the objective neurocognitive basis by which psychiatric inpatients and psychiatrically healthy controls differ. This will add to the existing literature</w:t>
      </w:r>
      <w:r w:rsidR="00DE0051">
        <w:t xml:space="preserve"> which shows that individuals who have been hospitalized for psychiatric illness are at greater risk of dying from suicide compared to psychiatrically healthy counterparts</w:t>
      </w:r>
      <w:r w:rsidR="00A26C3C">
        <w:t xml:space="preserve"> and hopefully start in establishing what objective measures can be taken to assess suicide risk in a predictive fashion rather than </w:t>
      </w:r>
      <w:r w:rsidR="004C3CA2">
        <w:t xml:space="preserve">the inconsistent self-report measures or </w:t>
      </w:r>
      <w:r w:rsidR="00E86BB4">
        <w:t xml:space="preserve">individual history of suicidal ideation, thoughts, and behaviors that currently predict future suicide attempt. </w:t>
      </w:r>
      <w:r w:rsidR="001B7B32">
        <w:t xml:space="preserve">By being able to accurately assess future suicide risk, it may be easier to </w:t>
      </w:r>
      <w:r w:rsidR="00DA21D5">
        <w:t xml:space="preserve">finally reverse the trend of increased suicide prevalence in the United States. </w:t>
      </w:r>
      <w:r w:rsidR="002F1F73">
        <w:t xml:space="preserve">Psychiatric inpatients will </w:t>
      </w:r>
      <w:r w:rsidR="009B25F9">
        <w:t>exhibit deficits in the major domains of DM and EF</w:t>
      </w:r>
      <w:r w:rsidR="00126F3D">
        <w:t>, particularly increased ris</w:t>
      </w:r>
      <w:r w:rsidR="006412A5">
        <w:t xml:space="preserve">ky DM behaviors </w:t>
      </w:r>
      <w:r w:rsidR="00126F3D">
        <w:t>and reduced response inhibition, spatial planning and spatial memory</w:t>
      </w:r>
      <w:r w:rsidR="002A70B9">
        <w:t xml:space="preserve"> when compared to psychiatrically healthy controls</w:t>
      </w:r>
      <w:r w:rsidR="007E3FD3">
        <w:t xml:space="preserve">. </w:t>
      </w:r>
      <w:r w:rsidR="005B4D54">
        <w:t xml:space="preserve">Inpatient participants will also exhibit a more severe impairment in DM in the context of stress </w:t>
      </w:r>
      <w:r w:rsidR="005E55EB">
        <w:t xml:space="preserve">indicated by lower correct decisions. </w:t>
      </w:r>
    </w:p>
    <w:p w14:paraId="576B835D" w14:textId="6A13B85A" w:rsidR="00772F0D" w:rsidRPr="00772F0D" w:rsidRDefault="002F1F73" w:rsidP="005E0DCE">
      <w:pPr>
        <w:pStyle w:val="Noindent"/>
        <w:tabs>
          <w:tab w:val="center" w:pos="4680"/>
        </w:tabs>
      </w:pPr>
      <w:r>
        <w:t xml:space="preserve"> </w:t>
      </w:r>
    </w:p>
    <w:p w14:paraId="14306AA8" w14:textId="59E017EC" w:rsidR="00B917F0" w:rsidRPr="000E3E0A" w:rsidRDefault="00AC31FE" w:rsidP="00B917F0">
      <w:pPr>
        <w:pStyle w:val="Heading1"/>
        <w:rPr>
          <w:rFonts w:cs="Times New Roman"/>
        </w:rPr>
      </w:pPr>
      <w:bookmarkStart w:id="15" w:name="_Toc20587166"/>
      <w:r w:rsidRPr="000E3E0A">
        <w:rPr>
          <w:rFonts w:cs="Times New Roman"/>
        </w:rPr>
        <w:t>MEthods</w:t>
      </w:r>
      <w:bookmarkEnd w:id="15"/>
    </w:p>
    <w:p w14:paraId="4958D981" w14:textId="7E7834B8" w:rsidR="002706BA" w:rsidRPr="000E3E0A" w:rsidRDefault="00696371" w:rsidP="009D2FAC">
      <w:pPr>
        <w:ind w:firstLine="0"/>
      </w:pPr>
      <w:r>
        <w:t>Thirteen</w:t>
      </w:r>
      <w:r w:rsidR="008057FB" w:rsidRPr="000E3E0A">
        <w:t xml:space="preserve"> inpatients were recruited from Western Psychiatric Hospital. Patients heard about t</w:t>
      </w:r>
      <w:r w:rsidR="009133E6" w:rsidRPr="000E3E0A">
        <w:t>his study through their treatment teams and physicians after they were medically stable. To be recruited</w:t>
      </w:r>
      <w:r w:rsidR="001613EE" w:rsidRPr="000E3E0A">
        <w:t xml:space="preserve">, patients had to </w:t>
      </w:r>
      <w:r w:rsidR="008D0ECF" w:rsidRPr="000E3E0A">
        <w:t>be in their</w:t>
      </w:r>
      <w:r w:rsidR="00E91ED5" w:rsidRPr="000E3E0A">
        <w:t xml:space="preserve"> first hospitalization of the recruitment frame, January – April 2018</w:t>
      </w:r>
      <w:r w:rsidR="00315D1B" w:rsidRPr="000E3E0A">
        <w:t xml:space="preserve">. This means that if they were hospitalized twice in that window, and were missed for recruitment the first time, they would not be eligible the second. </w:t>
      </w:r>
      <w:r w:rsidR="008801F4" w:rsidRPr="000E3E0A">
        <w:t>Patients had to be 18 years old</w:t>
      </w:r>
      <w:r w:rsidR="004F7269" w:rsidRPr="000E3E0A">
        <w:t xml:space="preserve"> and stable to participate in the study. </w:t>
      </w:r>
    </w:p>
    <w:p w14:paraId="4F074059" w14:textId="734F47A4" w:rsidR="000639FA" w:rsidRPr="000E3E0A" w:rsidRDefault="00696371" w:rsidP="002706BA">
      <w:r>
        <w:t xml:space="preserve">Eight </w:t>
      </w:r>
      <w:bookmarkStart w:id="16" w:name="_GoBack"/>
      <w:bookmarkEnd w:id="16"/>
      <w:r w:rsidR="000639FA" w:rsidRPr="000E3E0A">
        <w:t xml:space="preserve">control participants were recruited through the University of Pittsburgh Clinical and Translational Science Institute Research Participant Registry. The control participants were individuals with no prior personal </w:t>
      </w:r>
      <w:r w:rsidR="00213FDB" w:rsidRPr="000E3E0A">
        <w:t xml:space="preserve">history of psychiatric disorder and no family history of severe psychiatric illness, such as bipolar disorder or psychotic disorders. Controls also did not have a previous </w:t>
      </w:r>
      <w:r w:rsidR="00903381" w:rsidRPr="000E3E0A">
        <w:t xml:space="preserve">history of suicidal behavior, self-injury, and neither physical nor sexual abuse. Physical and sexual abuse were listed as exclusion criteria due to the biological testing that was conducted on the sample but was not used in the current study. </w:t>
      </w:r>
    </w:p>
    <w:p w14:paraId="0DB1386B" w14:textId="35DD3706" w:rsidR="002E62F8" w:rsidRPr="000E3E0A" w:rsidRDefault="002E62F8" w:rsidP="002706BA">
      <w:r w:rsidRPr="000E3E0A">
        <w:t>The</w:t>
      </w:r>
      <w:r w:rsidR="00CB1EA6" w:rsidRPr="000E3E0A">
        <w:t xml:space="preserve"> study was approved by the</w:t>
      </w:r>
      <w:r w:rsidRPr="000E3E0A">
        <w:t xml:space="preserve"> institutional review board of the University of Pittsburgh </w:t>
      </w:r>
      <w:r w:rsidR="00CB1EA6" w:rsidRPr="000E3E0A">
        <w:t xml:space="preserve">and all participants provided written informed consent as well as compensated for their time. </w:t>
      </w:r>
    </w:p>
    <w:p w14:paraId="709D0E90" w14:textId="1C539771" w:rsidR="002706BA" w:rsidRPr="000E3E0A" w:rsidRDefault="004F6B3F" w:rsidP="002706BA">
      <w:r w:rsidRPr="000E3E0A">
        <w:t>In this study, participants were assessed only at baseline, which for inpatients was the time of their hospitalization. The participants were given five behavioral tasks to complete; the Cups Gambling Task (CGT) with a stressful and neutral condition; and four tasks from Cambridge Cognition’s Cambridge Neuropsychological Test Automated Battery (CANTAB)</w:t>
      </w:r>
      <w:r w:rsidR="002B0D54" w:rsidRPr="000E3E0A">
        <w:t>. The CANTAB</w:t>
      </w:r>
      <w:r w:rsidR="007804B5" w:rsidRPr="000E3E0A">
        <w:t xml:space="preserve"> </w:t>
      </w:r>
      <w:r w:rsidR="002B0D54" w:rsidRPr="000E3E0A">
        <w:t xml:space="preserve">tasks have been used </w:t>
      </w:r>
      <w:r w:rsidR="002F227F" w:rsidRPr="000E3E0A">
        <w:t xml:space="preserve">and published </w:t>
      </w:r>
      <w:r w:rsidR="002B0D54" w:rsidRPr="000E3E0A">
        <w:t xml:space="preserve">in a variety of research </w:t>
      </w:r>
      <w:r w:rsidR="007804B5" w:rsidRPr="000E3E0A">
        <w:t>areas</w:t>
      </w:r>
      <w:r w:rsidR="002F227F" w:rsidRPr="000E3E0A">
        <w:t xml:space="preserve"> including </w:t>
      </w:r>
      <w:r w:rsidR="00507092" w:rsidRPr="000E3E0A">
        <w:t xml:space="preserve">schizophrenia, mood disorders, and cognition. </w:t>
      </w:r>
    </w:p>
    <w:p w14:paraId="4DE59DBF" w14:textId="6BB12FD7" w:rsidR="00586EFD" w:rsidRPr="000E3E0A" w:rsidRDefault="00586EFD" w:rsidP="002706BA">
      <w:pPr>
        <w:rPr>
          <w:rFonts w:eastAsia="Calibri"/>
        </w:rPr>
      </w:pPr>
      <w:r w:rsidRPr="000E3E0A">
        <w:t xml:space="preserve">Levin’s CGT </w:t>
      </w:r>
      <w:r w:rsidR="00442937" w:rsidRPr="000E3E0A">
        <w:t xml:space="preserve">was created to assess risky DM in children </w:t>
      </w:r>
      <w:r w:rsidR="00442937" w:rsidRPr="000E3E0A">
        <w:fldChar w:fldCharType="begin"/>
      </w:r>
      <w:r w:rsidR="00442937" w:rsidRPr="000E3E0A">
        <w:instrText xml:space="preserve"> ADDIN EN.CITE &lt;EndNote&gt;&lt;Cite&gt;&lt;Author&gt;Levin&lt;/Author&gt;&lt;Year&gt;2003&lt;/Year&gt;&lt;RecNum&gt;93&lt;/RecNum&gt;&lt;DisplayText&gt;(Levin &amp;amp; Hart, 2003)&lt;/DisplayText&gt;&lt;record&gt;&lt;rec-number&gt;93&lt;/rec-number&gt;&lt;foreign-keys&gt;&lt;key app="EN" db-id="rweara00r00stnerd5ux2pat2vep2a5zrw0d"&gt;93&lt;/key&gt;&lt;/foreign-keys&gt;&lt;ref-type name="Journal Article"&gt;17&lt;/ref-type&gt;&lt;contributors&gt;&lt;authors&gt;&lt;author&gt;Levin, Irwin P.&lt;/author&gt;&lt;author&gt;Hart, Stephanie S.&lt;/author&gt;&lt;/authors&gt;&lt;/contributors&gt;&lt;titles&gt;&lt;title&gt;Risk preferences in young children: early evidence of individual differences in reaction to potential gains and losses&lt;/title&gt;&lt;secondary-title&gt;Journal of Behavioral Decision Making&lt;/secondary-title&gt;&lt;/titles&gt;&lt;periodical&gt;&lt;full-title&gt;Journal of Behavioral Decision Making&lt;/full-title&gt;&lt;/periodical&gt;&lt;pages&gt;397-413&lt;/pages&gt;&lt;volume&gt;16&lt;/volume&gt;&lt;number&gt;5&lt;/number&gt;&lt;dates&gt;&lt;year&gt;2003&lt;/year&gt;&lt;/dates&gt;&lt;urls&gt;&lt;related-urls&gt;&lt;url&gt;https://onlinelibrary.wiley.com/doi/abs/10.1002/bdm.453&lt;/url&gt;&lt;/related-urls&gt;&lt;/urls&gt;&lt;electronic-resource-num&gt;doi:10.1002/bdm.453&lt;/electronic-resource-num&gt;&lt;/record&gt;&lt;/Cite&gt;&lt;/EndNote&gt;</w:instrText>
      </w:r>
      <w:r w:rsidR="00442937" w:rsidRPr="000E3E0A">
        <w:fldChar w:fldCharType="separate"/>
      </w:r>
      <w:r w:rsidR="00442937" w:rsidRPr="000E3E0A">
        <w:rPr>
          <w:noProof/>
        </w:rPr>
        <w:t>(</w:t>
      </w:r>
      <w:hyperlink w:anchor="_ENREF_10" w:tooltip="Levin, 2003 #93" w:history="1">
        <w:r w:rsidR="009C0566" w:rsidRPr="000E3E0A">
          <w:rPr>
            <w:noProof/>
          </w:rPr>
          <w:t>Levin &amp; Hart, 2003</w:t>
        </w:r>
      </w:hyperlink>
      <w:r w:rsidR="00442937" w:rsidRPr="000E3E0A">
        <w:rPr>
          <w:noProof/>
        </w:rPr>
        <w:t>)</w:t>
      </w:r>
      <w:r w:rsidR="00442937" w:rsidRPr="000E3E0A">
        <w:fldChar w:fldCharType="end"/>
      </w:r>
      <w:r w:rsidR="00442937" w:rsidRPr="000E3E0A">
        <w:t xml:space="preserve"> and was later adapted to adults as well </w:t>
      </w:r>
      <w:r w:rsidR="00DB1112" w:rsidRPr="000E3E0A">
        <w:fldChar w:fldCharType="begin"/>
      </w:r>
      <w:r w:rsidR="009C0566">
        <w:instrText xml:space="preserve"> ADDIN EN.CITE &lt;EndNote&gt;&lt;Cite&gt;&lt;Author&gt;Levin&lt;/Author&gt;&lt;Year&gt;2007&lt;/Year&gt;&lt;RecNum&gt;94&lt;/RecNum&gt;&lt;DisplayText&gt;(Levin, Hart, Weller, &amp;amp; Harshman, 2007)&lt;/DisplayText&gt;&lt;record&gt;&lt;rec-number&gt;94&lt;/rec-number&gt;&lt;foreign-keys&gt;&lt;key app="EN" db-id="rweara00r00stnerd5ux2pat2vep2a5zrw0d"&gt;94&lt;/key&gt;&lt;/foreign-keys&gt;&lt;ref-type name="Journal Article"&gt;17&lt;/ref-type&gt;&lt;contributors&gt;&lt;authors&gt;&lt;author&gt;Levin, Irwin P.&lt;/author&gt;&lt;author&gt;Hart, Stephanie S.&lt;/author&gt;&lt;author&gt;Weller, Joshua A.&lt;/author&gt;&lt;author&gt;Harshman, Lyndsay A.&lt;/author&gt;&lt;/authors&gt;&lt;/contributors&gt;&lt;titles&gt;&lt;title&gt;Stability of choices in a risky decision-making task: a 3-year longitudinal study with children and adults&lt;/title&gt;&lt;secondary-title&gt;Journal of Behavioral Decision Making&lt;/secondary-title&gt;&lt;/titles&gt;&lt;periodical&gt;&lt;full-title&gt;Journal of Behavioral Decision Making&lt;/full-title&gt;&lt;/periodical&gt;&lt;pages&gt;241-252&lt;/pages&gt;&lt;volume&gt;20&lt;/volume&gt;&lt;number&gt;3&lt;/number&gt;&lt;dates&gt;&lt;year&gt;2007&lt;/year&gt;&lt;/dates&gt;&lt;urls&gt;&lt;related-urls&gt;&lt;url&gt;https://onlinelibrary.wiley.com/doi/abs/10.1002/bdm.552&lt;/url&gt;&lt;/related-urls&gt;&lt;/urls&gt;&lt;electronic-resource-num&gt;doi:10.1002/bdm.552&lt;/electronic-resource-num&gt;&lt;/record&gt;&lt;/Cite&gt;&lt;/EndNote&gt;</w:instrText>
      </w:r>
      <w:r w:rsidR="00DB1112" w:rsidRPr="000E3E0A">
        <w:fldChar w:fldCharType="separate"/>
      </w:r>
      <w:r w:rsidR="009C0566">
        <w:rPr>
          <w:noProof/>
        </w:rPr>
        <w:t>(</w:t>
      </w:r>
      <w:hyperlink w:anchor="_ENREF_11" w:tooltip="Levin, 2007 #94" w:history="1">
        <w:r w:rsidR="009C0566">
          <w:rPr>
            <w:noProof/>
          </w:rPr>
          <w:t>Levin, Hart, Weller, &amp; Harshman, 2007</w:t>
        </w:r>
      </w:hyperlink>
      <w:r w:rsidR="009C0566">
        <w:rPr>
          <w:noProof/>
        </w:rPr>
        <w:t>)</w:t>
      </w:r>
      <w:r w:rsidR="00DB1112" w:rsidRPr="000E3E0A">
        <w:fldChar w:fldCharType="end"/>
      </w:r>
      <w:r w:rsidR="00DB1112" w:rsidRPr="000E3E0A">
        <w:t xml:space="preserve">. </w:t>
      </w:r>
      <w:r w:rsidR="00DD0CBD" w:rsidRPr="000E3E0A">
        <w:t xml:space="preserve">The CGT was </w:t>
      </w:r>
      <w:r w:rsidR="00F94E29" w:rsidRPr="000E3E0A">
        <w:t>administered on a laptop computer with headphones on during both the neutral and stressful conditions. The task requires the choice between taking a small guaranteed amount of money or a greater non-guaranteed amount of money. The non-guaranteed dollar amount is under one of multiple cups on the right side of the screen</w:t>
      </w:r>
      <w:r w:rsidR="00DB6853" w:rsidRPr="000E3E0A">
        <w:t xml:space="preserve">; the guaranteed amount of money </w:t>
      </w:r>
      <w:r w:rsidR="00D64057" w:rsidRPr="000E3E0A">
        <w:t xml:space="preserve">under one cup on the left side of the screen. A countdown from three precedes each trial and the options are presented. </w:t>
      </w:r>
      <w:r w:rsidR="006D2577" w:rsidRPr="000E3E0A">
        <w:rPr>
          <w:rFonts w:eastAsia="Calibri"/>
        </w:rPr>
        <w:t>In each trial of the task, there is a correct and incorrect answer dependent on the ratio of dollars to cups on each side of the screen. Each participant goes through 45 trials of each condition. The participants received 10% of the total money they earned during the task, up to $20. The stressful condition was administered with a high frequency white noise played through the headphones in 12 of the 45 trials. The total number of correct, total reward, and reaction time were the outcomes analyzed for each condition.</w:t>
      </w:r>
      <w:r w:rsidR="008104C9" w:rsidRPr="000E3E0A">
        <w:rPr>
          <w:rFonts w:eastAsia="Calibri"/>
        </w:rPr>
        <w:t xml:space="preserve"> </w:t>
      </w:r>
    </w:p>
    <w:p w14:paraId="2E1C21A0" w14:textId="18B79F1A" w:rsidR="008104C9" w:rsidRPr="000E3E0A" w:rsidRDefault="008104C9" w:rsidP="002706BA">
      <w:r w:rsidRPr="000E3E0A">
        <w:t>The four CANTAB tasks administered were the Motor Screening Task (MO</w:t>
      </w:r>
      <w:r w:rsidR="0084456A" w:rsidRPr="000E3E0A">
        <w:t>T</w:t>
      </w:r>
      <w:r w:rsidRPr="000E3E0A">
        <w:t>)</w:t>
      </w:r>
      <w:r w:rsidR="0084456A" w:rsidRPr="000E3E0A">
        <w:t>, One Touch Stockings of Cambridge (OTS)</w:t>
      </w:r>
      <w:r w:rsidR="00E053DD" w:rsidRPr="000E3E0A">
        <w:rPr>
          <w:rFonts w:eastAsia="Calibri"/>
        </w:rPr>
        <w:t>, Stop Signal Task (SST), and Spatial Working Memory (SWM</w:t>
      </w:r>
      <w:r w:rsidR="00E053DD" w:rsidRPr="000E3E0A">
        <w:t xml:space="preserve">). These tasks were completed </w:t>
      </w:r>
      <w:r w:rsidR="00CF244C" w:rsidRPr="000E3E0A">
        <w:t xml:space="preserve">in the order presented above on an iPad. </w:t>
      </w:r>
    </w:p>
    <w:p w14:paraId="3AF93F5A" w14:textId="4FF1A349" w:rsidR="00517CFD" w:rsidRPr="000E3E0A" w:rsidRDefault="00F936A3" w:rsidP="00517CFD">
      <w:r w:rsidRPr="000E3E0A">
        <w:t>The MOT is an introduction to the</w:t>
      </w:r>
      <w:r w:rsidR="00FC6849" w:rsidRPr="000E3E0A">
        <w:t xml:space="preserve"> platform that the tasks are performed on. The </w:t>
      </w:r>
      <w:r w:rsidR="001144A5" w:rsidRPr="000E3E0A">
        <w:t xml:space="preserve">task </w:t>
      </w:r>
      <w:r w:rsidR="00FA322E" w:rsidRPr="000E3E0A">
        <w:t xml:space="preserve">consists of colored </w:t>
      </w:r>
      <w:r w:rsidR="00E977CE" w:rsidRPr="000E3E0A">
        <w:t xml:space="preserve">crosses appearing on the screen which the participant must tap as quickly and accurately as possible. </w:t>
      </w:r>
      <w:r w:rsidR="00517CFD" w:rsidRPr="000E3E0A">
        <w:t xml:space="preserve">The task indicates sensorimotor or comprehension deficits which would otherwise invalidate data from the next tasks. </w:t>
      </w:r>
      <w:r w:rsidR="00B91A3C" w:rsidRPr="000E3E0A">
        <w:t>The outcomes of this task are median</w:t>
      </w:r>
      <w:r w:rsidR="009E56FE" w:rsidRPr="000E3E0A">
        <w:t xml:space="preserve"> and</w:t>
      </w:r>
      <w:r w:rsidR="00B91A3C" w:rsidRPr="000E3E0A">
        <w:t xml:space="preserve"> mean latency</w:t>
      </w:r>
      <w:r w:rsidR="009E56FE" w:rsidRPr="000E3E0A">
        <w:t xml:space="preserve"> to selection</w:t>
      </w:r>
      <w:r w:rsidR="00B91A3C" w:rsidRPr="000E3E0A">
        <w:t xml:space="preserve">, and mean error. </w:t>
      </w:r>
    </w:p>
    <w:p w14:paraId="0411FB12" w14:textId="6547B2D2" w:rsidR="005541D4" w:rsidRPr="000E3E0A" w:rsidRDefault="00350D7D" w:rsidP="00517CFD">
      <w:pPr>
        <w:rPr>
          <w:rFonts w:eastAsia="Calibri"/>
        </w:rPr>
      </w:pPr>
      <w:r w:rsidRPr="000E3E0A">
        <w:rPr>
          <w:rFonts w:eastAsia="Calibri"/>
        </w:rPr>
        <w:t xml:space="preserve">The OTS is a spatial planning test given to assess spatial planning and working memory. The task requires participants to select the number of moves it would take to make one set of balls in stockings look like a second set of stockings on the screen, moving one ball at a time. The participants choose the number from a multiple choice set along the bottom. To orient </w:t>
      </w:r>
      <w:r w:rsidR="003F43CE" w:rsidRPr="000E3E0A">
        <w:rPr>
          <w:rFonts w:eastAsia="Calibri"/>
        </w:rPr>
        <w:t>to the task, the participants tap the balls to move them in the first trial. Subsequently, the movements are done entirely in the participants’ head. The output variables of this task are mean choices to correct, mean latency to correct, and first choice correct.</w:t>
      </w:r>
    </w:p>
    <w:p w14:paraId="5395C6EC" w14:textId="77777777" w:rsidR="0026595C" w:rsidRPr="000E3E0A" w:rsidRDefault="0026595C" w:rsidP="0026595C">
      <w:pPr>
        <w:rPr>
          <w:rFonts w:eastAsia="Calibri"/>
        </w:rPr>
      </w:pPr>
      <w:r w:rsidRPr="000E3E0A">
        <w:rPr>
          <w:rFonts w:eastAsia="Calibri"/>
        </w:rPr>
        <w:t xml:space="preserve">The SST is a response inhibition test that measures an individual’s impulse control. The participants are required to tap the screen on whichever side an arrow points when it appears, unless the stop signal sounds, in which case the participant does not tap the screen. The trials are grouped into blocks of 16 with 12 go trials and 4 stop trials in each. This task yields reaction time (RT), mean correct RT on go, median correct RT on go, direction errors, proportion correct stops, and delay 50%. The delay 50% is the average delay time between arrow and stop signal at which the participants could stop from touching the screen. </w:t>
      </w:r>
    </w:p>
    <w:p w14:paraId="33FD2B58" w14:textId="77777777" w:rsidR="0026595C" w:rsidRPr="000E3E0A" w:rsidRDefault="0026595C" w:rsidP="0026595C">
      <w:pPr>
        <w:rPr>
          <w:rFonts w:eastAsia="Calibri"/>
        </w:rPr>
      </w:pPr>
      <w:r w:rsidRPr="000E3E0A">
        <w:rPr>
          <w:rFonts w:eastAsia="Calibri"/>
        </w:rPr>
        <w:t xml:space="preserve">The final task is SWM, which measures working memory. The test starts with a set of boxes on a screen. The participants must go through the set of boxes, by touching each, to find a token using process of elimination. Whenever a token is found, the participant starts the search again, looking for the next token until a token is found under every box in the set. Each token will be found under a different box so tapping a box whose token has already been found is considered an error. The task outcomes are mean error and strategy score. Strategy score increases when a participant alters their search pattern, a lower strategy score indicates a more reasoned approach to finding tokens. </w:t>
      </w:r>
    </w:p>
    <w:p w14:paraId="258027AF" w14:textId="35056E70" w:rsidR="000F634C" w:rsidRPr="000E3E0A" w:rsidRDefault="0089068D" w:rsidP="000F634C">
      <w:r w:rsidRPr="000E3E0A">
        <w:t>All statistics were run in STATA 15 SE, licensed by the University of Pittsburgh, T-tests were used to analyze the CGT outputs for each condition between group</w:t>
      </w:r>
      <w:r w:rsidR="003E53F2" w:rsidRPr="000E3E0A">
        <w:t>s as well as a mixed regression to analyze effects of condition, group, and the interaction term condition x group on each outcome variable.</w:t>
      </w:r>
      <w:r w:rsidR="00AD6CED" w:rsidRPr="000E3E0A">
        <w:t xml:space="preserve"> CANTAB outcome variables were </w:t>
      </w:r>
      <w:r w:rsidR="00414A22" w:rsidRPr="000E3E0A">
        <w:t>evaluated using t-tests</w:t>
      </w:r>
      <w:r w:rsidR="000F634C" w:rsidRPr="000E3E0A">
        <w:t xml:space="preserve">. Effect size (ES) was calculated for all measures using Cohen’s d. For all ES calculation interpretation, the threshold for large is set at 0.80 and moderate at 0.40, any </w:t>
      </w:r>
      <w:r w:rsidR="00146B33" w:rsidRPr="000E3E0A">
        <w:t xml:space="preserve">ES less than 0.40 was defined as small. Due to low sample size, significant differences are not expected except with large effect sizes. </w:t>
      </w:r>
    </w:p>
    <w:p w14:paraId="5444AF4F" w14:textId="77777777" w:rsidR="002706BA" w:rsidRPr="000E3E0A" w:rsidRDefault="002706BA" w:rsidP="002706BA">
      <w:pPr>
        <w:keepNext/>
        <w:jc w:val="center"/>
      </w:pPr>
      <w:bookmarkStart w:id="17" w:name="_Toc106513533"/>
      <w:bookmarkStart w:id="18" w:name="_Toc106717791"/>
    </w:p>
    <w:p w14:paraId="6A06536C" w14:textId="2D835D2A" w:rsidR="00B917F0" w:rsidRPr="000E3E0A" w:rsidRDefault="006A4CBC" w:rsidP="006A4CBC">
      <w:pPr>
        <w:pStyle w:val="Heading1"/>
        <w:rPr>
          <w:rFonts w:cs="Times New Roman"/>
        </w:rPr>
      </w:pPr>
      <w:bookmarkStart w:id="19" w:name="_Toc20587167"/>
      <w:bookmarkEnd w:id="17"/>
      <w:bookmarkEnd w:id="18"/>
      <w:r w:rsidRPr="000E3E0A">
        <w:rPr>
          <w:rFonts w:cs="Times New Roman"/>
        </w:rPr>
        <w:t>Results</w:t>
      </w:r>
      <w:bookmarkEnd w:id="19"/>
    </w:p>
    <w:p w14:paraId="0C184420" w14:textId="6F78C592" w:rsidR="00BE0707" w:rsidRDefault="004C2C55" w:rsidP="009D2FAC">
      <w:pPr>
        <w:ind w:firstLine="0"/>
      </w:pPr>
      <w:r>
        <w:t>Inpatient</w:t>
      </w:r>
      <w:r w:rsidR="00A45579">
        <w:t xml:space="preserve"> group mean age </w:t>
      </w:r>
      <w:r w:rsidR="00130AF0">
        <w:t>was</w:t>
      </w:r>
      <w:r w:rsidR="00A45579">
        <w:t xml:space="preserve"> 24.51</w:t>
      </w:r>
      <w:r w:rsidR="005A6DD2">
        <w:t>, 6 of 13 were male</w:t>
      </w:r>
      <w:r w:rsidR="00A45579">
        <w:t xml:space="preserve"> </w:t>
      </w:r>
      <w:r w:rsidR="00130AF0">
        <w:t>and the most common psychiatric diagnoses in the</w:t>
      </w:r>
      <w:r w:rsidR="005A6DD2">
        <w:t xml:space="preserve"> </w:t>
      </w:r>
      <w:r w:rsidR="00130AF0">
        <w:t>sample were Depressive Disorders, Substance Use Disorder, and Stress Disorders</w:t>
      </w:r>
      <w:r w:rsidR="00A8104F">
        <w:t>. Control group mean age was 23.33</w:t>
      </w:r>
      <w:r w:rsidR="005A6DD2">
        <w:t xml:space="preserve">, 3 of 8 were male </w:t>
      </w:r>
      <w:r w:rsidR="00A8104F">
        <w:t xml:space="preserve">and </w:t>
      </w:r>
      <w:r w:rsidR="00B6331D">
        <w:t xml:space="preserve">no member of the control group met for diagnosis of a psychiatric disorder. </w:t>
      </w:r>
      <w:r w:rsidR="00FA7140">
        <w:t xml:space="preserve">All diagnosis information can be seen in Table 1 below. </w:t>
      </w:r>
    </w:p>
    <w:p w14:paraId="11FC988D" w14:textId="016840DC" w:rsidR="005B36EE" w:rsidRDefault="005B36EE" w:rsidP="009D2FAC">
      <w:pPr>
        <w:pStyle w:val="Caption"/>
        <w:keepNext/>
        <w:ind w:firstLine="270"/>
        <w:jc w:val="center"/>
      </w:pPr>
      <w:bookmarkStart w:id="20" w:name="_Toc532211426"/>
      <w:r>
        <w:t xml:space="preserve">Table </w:t>
      </w:r>
      <w:r w:rsidR="00C1788A">
        <w:rPr>
          <w:noProof/>
        </w:rPr>
        <w:fldChar w:fldCharType="begin"/>
      </w:r>
      <w:r w:rsidR="00C1788A">
        <w:rPr>
          <w:noProof/>
        </w:rPr>
        <w:instrText xml:space="preserve"> SEQ Table \* ARABIC </w:instrText>
      </w:r>
      <w:r w:rsidR="00C1788A">
        <w:rPr>
          <w:noProof/>
        </w:rPr>
        <w:fldChar w:fldCharType="separate"/>
      </w:r>
      <w:r w:rsidR="00181EA2">
        <w:rPr>
          <w:noProof/>
        </w:rPr>
        <w:t>1</w:t>
      </w:r>
      <w:r w:rsidR="00C1788A">
        <w:rPr>
          <w:noProof/>
        </w:rPr>
        <w:fldChar w:fldCharType="end"/>
      </w:r>
      <w:r w:rsidR="00735561">
        <w:t>. Demographic and Diagnosis data by group</w:t>
      </w:r>
      <w:bookmarkEnd w:id="20"/>
    </w:p>
    <w:tbl>
      <w:tblPr>
        <w:tblStyle w:val="TableSubtle2"/>
        <w:tblW w:w="0" w:type="auto"/>
        <w:jc w:val="center"/>
        <w:tblLook w:val="04A0" w:firstRow="1" w:lastRow="0" w:firstColumn="1" w:lastColumn="0" w:noHBand="0" w:noVBand="1"/>
      </w:tblPr>
      <w:tblGrid>
        <w:gridCol w:w="3114"/>
        <w:gridCol w:w="1648"/>
        <w:gridCol w:w="1800"/>
      </w:tblGrid>
      <w:tr w:rsidR="00BE0707" w14:paraId="799BEC30" w14:textId="77777777" w:rsidTr="007355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FFFFFF" w:themeFill="background1"/>
            <w:vAlign w:val="center"/>
          </w:tcPr>
          <w:p w14:paraId="2DA3636C" w14:textId="77777777" w:rsidR="00BE0707" w:rsidRPr="00735561" w:rsidRDefault="00BE0707" w:rsidP="00735561">
            <w:pPr>
              <w:ind w:firstLine="0"/>
              <w:jc w:val="center"/>
              <w:rPr>
                <w:sz w:val="20"/>
                <w:szCs w:val="20"/>
              </w:rPr>
            </w:pPr>
          </w:p>
        </w:tc>
        <w:tc>
          <w:tcPr>
            <w:tcW w:w="1648" w:type="dxa"/>
            <w:tcBorders>
              <w:top w:val="single" w:sz="4" w:space="0" w:color="auto"/>
            </w:tcBorders>
            <w:vAlign w:val="center"/>
          </w:tcPr>
          <w:p w14:paraId="7029FB0D" w14:textId="56F8DB44" w:rsidR="00BE0707" w:rsidRPr="00735561" w:rsidRDefault="00AA6EF2" w:rsidP="00735561">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35561">
              <w:rPr>
                <w:sz w:val="20"/>
                <w:szCs w:val="20"/>
              </w:rPr>
              <w:t xml:space="preserve">Control </w:t>
            </w:r>
            <w:r w:rsidR="00B304B5" w:rsidRPr="00735561">
              <w:rPr>
                <w:sz w:val="20"/>
                <w:szCs w:val="20"/>
              </w:rPr>
              <w:t>Group</w:t>
            </w:r>
          </w:p>
        </w:tc>
        <w:tc>
          <w:tcPr>
            <w:tcW w:w="1800" w:type="dxa"/>
            <w:tcBorders>
              <w:top w:val="single" w:sz="4" w:space="0" w:color="auto"/>
            </w:tcBorders>
            <w:vAlign w:val="center"/>
          </w:tcPr>
          <w:p w14:paraId="1591133E" w14:textId="18F09304" w:rsidR="00BE0707" w:rsidRPr="00735561" w:rsidRDefault="00AA6EF2" w:rsidP="00735561">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35561">
              <w:rPr>
                <w:sz w:val="20"/>
                <w:szCs w:val="20"/>
              </w:rPr>
              <w:t>Inpatient</w:t>
            </w:r>
            <w:r w:rsidR="00B304B5" w:rsidRPr="00735561">
              <w:rPr>
                <w:sz w:val="20"/>
                <w:szCs w:val="20"/>
              </w:rPr>
              <w:t xml:space="preserve"> Group</w:t>
            </w:r>
          </w:p>
        </w:tc>
      </w:tr>
      <w:tr w:rsidR="00BE0707" w14:paraId="1A9DBAC7"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6DC0F641" w14:textId="1988D1BF" w:rsidR="00BE0707" w:rsidRPr="00735561" w:rsidRDefault="00AA6EF2" w:rsidP="00735561">
            <w:pPr>
              <w:ind w:firstLine="0"/>
              <w:jc w:val="center"/>
              <w:rPr>
                <w:sz w:val="20"/>
                <w:szCs w:val="20"/>
              </w:rPr>
            </w:pPr>
            <w:r w:rsidRPr="00735561">
              <w:rPr>
                <w:sz w:val="20"/>
                <w:szCs w:val="20"/>
              </w:rPr>
              <w:t>N</w:t>
            </w:r>
          </w:p>
        </w:tc>
        <w:tc>
          <w:tcPr>
            <w:tcW w:w="1648" w:type="dxa"/>
            <w:vAlign w:val="center"/>
          </w:tcPr>
          <w:p w14:paraId="1EB40F88" w14:textId="6F6ABCE4" w:rsidR="00BE0707" w:rsidRPr="00735561" w:rsidRDefault="00AA6EF2"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8</w:t>
            </w:r>
          </w:p>
        </w:tc>
        <w:tc>
          <w:tcPr>
            <w:tcW w:w="1800" w:type="dxa"/>
            <w:vAlign w:val="center"/>
          </w:tcPr>
          <w:p w14:paraId="7CC487E1" w14:textId="07CD386A" w:rsidR="00BE0707" w:rsidRPr="00735561" w:rsidRDefault="00AA6EF2"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13</w:t>
            </w:r>
          </w:p>
        </w:tc>
      </w:tr>
      <w:tr w:rsidR="00BE0707" w14:paraId="774C59A2"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30131778" w14:textId="2CDCA072" w:rsidR="00BE0707" w:rsidRPr="00735561" w:rsidRDefault="00AA6EF2" w:rsidP="00735561">
            <w:pPr>
              <w:ind w:firstLine="0"/>
              <w:jc w:val="center"/>
              <w:rPr>
                <w:sz w:val="20"/>
                <w:szCs w:val="20"/>
              </w:rPr>
            </w:pPr>
            <w:r w:rsidRPr="00735561">
              <w:rPr>
                <w:sz w:val="20"/>
                <w:szCs w:val="20"/>
              </w:rPr>
              <w:t>Age – Mean (SD)</w:t>
            </w:r>
          </w:p>
        </w:tc>
        <w:tc>
          <w:tcPr>
            <w:tcW w:w="1648" w:type="dxa"/>
            <w:vAlign w:val="center"/>
          </w:tcPr>
          <w:p w14:paraId="677832C1" w14:textId="41C7804A"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23.33 (3.07)</w:t>
            </w:r>
          </w:p>
        </w:tc>
        <w:tc>
          <w:tcPr>
            <w:tcW w:w="1800" w:type="dxa"/>
            <w:vAlign w:val="center"/>
          </w:tcPr>
          <w:p w14:paraId="093FFFFE" w14:textId="1D915EE4"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24.51 (4.46)</w:t>
            </w:r>
          </w:p>
        </w:tc>
      </w:tr>
      <w:tr w:rsidR="00B6331D" w14:paraId="4D4C2BF2"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1438140D" w14:textId="6809F6C3" w:rsidR="00B6331D" w:rsidRPr="00735561" w:rsidRDefault="00B6331D" w:rsidP="00735561">
            <w:pPr>
              <w:ind w:firstLine="0"/>
              <w:jc w:val="center"/>
              <w:rPr>
                <w:sz w:val="20"/>
                <w:szCs w:val="20"/>
              </w:rPr>
            </w:pPr>
            <w:r w:rsidRPr="00735561">
              <w:rPr>
                <w:sz w:val="20"/>
                <w:szCs w:val="20"/>
              </w:rPr>
              <w:t xml:space="preserve">Male </w:t>
            </w:r>
            <w:r w:rsidR="009E5D36" w:rsidRPr="00735561">
              <w:rPr>
                <w:sz w:val="20"/>
                <w:szCs w:val="20"/>
              </w:rPr>
              <w:t>(%)</w:t>
            </w:r>
          </w:p>
        </w:tc>
        <w:tc>
          <w:tcPr>
            <w:tcW w:w="1648" w:type="dxa"/>
            <w:vAlign w:val="center"/>
          </w:tcPr>
          <w:p w14:paraId="466602DA" w14:textId="3EBE7EF3" w:rsidR="00B6331D" w:rsidRPr="00735561" w:rsidRDefault="009E5D36"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3 (37.5)</w:t>
            </w:r>
          </w:p>
        </w:tc>
        <w:tc>
          <w:tcPr>
            <w:tcW w:w="1800" w:type="dxa"/>
            <w:vAlign w:val="center"/>
          </w:tcPr>
          <w:p w14:paraId="52882DA6" w14:textId="6C22231E" w:rsidR="00B6331D" w:rsidRPr="00735561" w:rsidRDefault="009E5D36"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6 (46.2)</w:t>
            </w:r>
          </w:p>
        </w:tc>
      </w:tr>
      <w:tr w:rsidR="00BE0707" w14:paraId="615EA1EA"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47179C0E" w14:textId="3025180C" w:rsidR="00AA6EF2" w:rsidRPr="00735561" w:rsidRDefault="00AA6EF2" w:rsidP="00735561">
            <w:pPr>
              <w:ind w:firstLine="0"/>
              <w:jc w:val="center"/>
              <w:rPr>
                <w:sz w:val="20"/>
                <w:szCs w:val="20"/>
              </w:rPr>
            </w:pPr>
            <w:r w:rsidRPr="00735561">
              <w:rPr>
                <w:sz w:val="20"/>
                <w:szCs w:val="20"/>
              </w:rPr>
              <w:t>Bipolar Disorder</w:t>
            </w:r>
          </w:p>
        </w:tc>
        <w:tc>
          <w:tcPr>
            <w:tcW w:w="1648" w:type="dxa"/>
            <w:vAlign w:val="center"/>
          </w:tcPr>
          <w:p w14:paraId="6FCA96D5" w14:textId="56203B08"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4A0949BD" w14:textId="6918DC1A"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2</w:t>
            </w:r>
          </w:p>
        </w:tc>
      </w:tr>
      <w:tr w:rsidR="00BE0707" w14:paraId="455EBB72"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06766813" w14:textId="3E0944AE" w:rsidR="00BE0707" w:rsidRPr="00735561" w:rsidRDefault="00AA6EF2" w:rsidP="00735561">
            <w:pPr>
              <w:ind w:firstLine="0"/>
              <w:jc w:val="center"/>
              <w:rPr>
                <w:sz w:val="20"/>
                <w:szCs w:val="20"/>
              </w:rPr>
            </w:pPr>
            <w:r w:rsidRPr="00735561">
              <w:rPr>
                <w:sz w:val="20"/>
                <w:szCs w:val="20"/>
              </w:rPr>
              <w:t>Depressive Disorder</w:t>
            </w:r>
          </w:p>
        </w:tc>
        <w:tc>
          <w:tcPr>
            <w:tcW w:w="1648" w:type="dxa"/>
            <w:vAlign w:val="center"/>
          </w:tcPr>
          <w:p w14:paraId="0783611F" w14:textId="2D8574C7"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563188EC" w14:textId="79C0B16D"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8</w:t>
            </w:r>
          </w:p>
        </w:tc>
      </w:tr>
      <w:tr w:rsidR="00BE0707" w14:paraId="7A61AFF9"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5E49EBF7" w14:textId="6979566D" w:rsidR="00BE0707" w:rsidRPr="00735561" w:rsidRDefault="00AA6EF2" w:rsidP="00735561">
            <w:pPr>
              <w:ind w:firstLine="0"/>
              <w:jc w:val="center"/>
              <w:rPr>
                <w:sz w:val="20"/>
                <w:szCs w:val="20"/>
              </w:rPr>
            </w:pPr>
            <w:r w:rsidRPr="00735561">
              <w:rPr>
                <w:sz w:val="20"/>
                <w:szCs w:val="20"/>
              </w:rPr>
              <w:t>Psychotic Disorder</w:t>
            </w:r>
          </w:p>
        </w:tc>
        <w:tc>
          <w:tcPr>
            <w:tcW w:w="1648" w:type="dxa"/>
            <w:vAlign w:val="center"/>
          </w:tcPr>
          <w:p w14:paraId="54EE3D9E" w14:textId="73DDCC15"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52BEBCE6" w14:textId="7063A20C"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1</w:t>
            </w:r>
          </w:p>
        </w:tc>
      </w:tr>
      <w:tr w:rsidR="00BE0707" w14:paraId="6FD6E872"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10A8DD4B" w14:textId="070DE77C" w:rsidR="00BE0707" w:rsidRPr="00735561" w:rsidRDefault="00AA6EF2" w:rsidP="00735561">
            <w:pPr>
              <w:ind w:firstLine="0"/>
              <w:jc w:val="center"/>
              <w:rPr>
                <w:sz w:val="20"/>
                <w:szCs w:val="20"/>
              </w:rPr>
            </w:pPr>
            <w:r w:rsidRPr="00735561">
              <w:rPr>
                <w:sz w:val="20"/>
                <w:szCs w:val="20"/>
              </w:rPr>
              <w:t>Alcohol Use Disorder</w:t>
            </w:r>
          </w:p>
        </w:tc>
        <w:tc>
          <w:tcPr>
            <w:tcW w:w="1648" w:type="dxa"/>
            <w:vAlign w:val="center"/>
          </w:tcPr>
          <w:p w14:paraId="393E4736" w14:textId="1EEB4102"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253EA89A" w14:textId="394CA583"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4</w:t>
            </w:r>
          </w:p>
        </w:tc>
      </w:tr>
      <w:tr w:rsidR="00BE0707" w14:paraId="45811744"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22A048B7" w14:textId="6CF219A8" w:rsidR="00BE0707" w:rsidRPr="00735561" w:rsidRDefault="001D315F" w:rsidP="00735561">
            <w:pPr>
              <w:ind w:firstLine="0"/>
              <w:jc w:val="center"/>
              <w:rPr>
                <w:sz w:val="20"/>
                <w:szCs w:val="20"/>
              </w:rPr>
            </w:pPr>
            <w:r w:rsidRPr="00735561">
              <w:rPr>
                <w:sz w:val="20"/>
                <w:szCs w:val="20"/>
              </w:rPr>
              <w:t>Substance Use Disorder</w:t>
            </w:r>
          </w:p>
        </w:tc>
        <w:tc>
          <w:tcPr>
            <w:tcW w:w="1648" w:type="dxa"/>
            <w:vAlign w:val="center"/>
          </w:tcPr>
          <w:p w14:paraId="7A124C26" w14:textId="4229BB79"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2B004C6F" w14:textId="4C7675DF" w:rsidR="00BE0707"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7</w:t>
            </w:r>
          </w:p>
        </w:tc>
      </w:tr>
      <w:tr w:rsidR="001D315F" w14:paraId="576336A0"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4F009308" w14:textId="7C2D68F6" w:rsidR="001D315F" w:rsidRPr="00735561" w:rsidRDefault="001D315F" w:rsidP="00735561">
            <w:pPr>
              <w:ind w:firstLine="0"/>
              <w:jc w:val="center"/>
              <w:rPr>
                <w:sz w:val="20"/>
                <w:szCs w:val="20"/>
              </w:rPr>
            </w:pPr>
            <w:r w:rsidRPr="00735561">
              <w:rPr>
                <w:sz w:val="20"/>
                <w:szCs w:val="20"/>
              </w:rPr>
              <w:t>Anxiety Disorder</w:t>
            </w:r>
          </w:p>
        </w:tc>
        <w:tc>
          <w:tcPr>
            <w:tcW w:w="1648" w:type="dxa"/>
            <w:vAlign w:val="center"/>
          </w:tcPr>
          <w:p w14:paraId="64157D7C" w14:textId="5609F150"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277BE73F" w14:textId="7794B956"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4</w:t>
            </w:r>
          </w:p>
        </w:tc>
      </w:tr>
      <w:tr w:rsidR="001D315F" w14:paraId="269F3377"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2BA98A1C" w14:textId="1ECF3127" w:rsidR="001D315F" w:rsidRPr="00735561" w:rsidRDefault="001D315F" w:rsidP="00735561">
            <w:pPr>
              <w:ind w:firstLine="0"/>
              <w:jc w:val="center"/>
              <w:rPr>
                <w:sz w:val="20"/>
                <w:szCs w:val="20"/>
              </w:rPr>
            </w:pPr>
            <w:r w:rsidRPr="00735561">
              <w:rPr>
                <w:sz w:val="20"/>
                <w:szCs w:val="20"/>
              </w:rPr>
              <w:t>Obsessive-Compulsive Disorder</w:t>
            </w:r>
          </w:p>
        </w:tc>
        <w:tc>
          <w:tcPr>
            <w:tcW w:w="1648" w:type="dxa"/>
            <w:vAlign w:val="center"/>
          </w:tcPr>
          <w:p w14:paraId="22240DA5" w14:textId="567B7A87"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5C2C32A1" w14:textId="1F970378"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2</w:t>
            </w:r>
          </w:p>
        </w:tc>
      </w:tr>
      <w:tr w:rsidR="001D315F" w14:paraId="0E5A7E6F"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787DB733" w14:textId="62D30795" w:rsidR="001D315F" w:rsidRPr="00735561" w:rsidRDefault="001D315F" w:rsidP="00735561">
            <w:pPr>
              <w:ind w:firstLine="0"/>
              <w:jc w:val="center"/>
              <w:rPr>
                <w:sz w:val="20"/>
                <w:szCs w:val="20"/>
              </w:rPr>
            </w:pPr>
            <w:r w:rsidRPr="00735561">
              <w:rPr>
                <w:sz w:val="20"/>
                <w:szCs w:val="20"/>
              </w:rPr>
              <w:t>Eating Disorder</w:t>
            </w:r>
          </w:p>
        </w:tc>
        <w:tc>
          <w:tcPr>
            <w:tcW w:w="1648" w:type="dxa"/>
            <w:vAlign w:val="center"/>
          </w:tcPr>
          <w:p w14:paraId="09EA28A6" w14:textId="5A187F88"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77262B5D" w14:textId="702BA264"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2</w:t>
            </w:r>
          </w:p>
        </w:tc>
      </w:tr>
      <w:tr w:rsidR="001D315F" w14:paraId="0D1AC9E7"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16D45841" w14:textId="45E49C85" w:rsidR="001D315F" w:rsidRPr="00735561" w:rsidRDefault="001D315F" w:rsidP="00735561">
            <w:pPr>
              <w:ind w:firstLine="0"/>
              <w:jc w:val="center"/>
              <w:rPr>
                <w:sz w:val="20"/>
                <w:szCs w:val="20"/>
              </w:rPr>
            </w:pPr>
            <w:r w:rsidRPr="00735561">
              <w:rPr>
                <w:sz w:val="20"/>
                <w:szCs w:val="20"/>
              </w:rPr>
              <w:t>A</w:t>
            </w:r>
            <w:r w:rsidR="00B304B5" w:rsidRPr="00735561">
              <w:rPr>
                <w:sz w:val="20"/>
                <w:szCs w:val="20"/>
              </w:rPr>
              <w:t>ttention Deficit Hyperactive Disorder</w:t>
            </w:r>
          </w:p>
        </w:tc>
        <w:tc>
          <w:tcPr>
            <w:tcW w:w="1648" w:type="dxa"/>
            <w:vAlign w:val="center"/>
          </w:tcPr>
          <w:p w14:paraId="6B4A6F61" w14:textId="78E17339"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vAlign w:val="center"/>
          </w:tcPr>
          <w:p w14:paraId="219FDE2B" w14:textId="293350BD" w:rsidR="001D315F" w:rsidRPr="00735561" w:rsidRDefault="00B304B5" w:rsidP="00735561">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2</w:t>
            </w:r>
          </w:p>
        </w:tc>
      </w:tr>
      <w:tr w:rsidR="001D315F" w14:paraId="05693163" w14:textId="77777777" w:rsidTr="00735561">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auto"/>
            </w:tcBorders>
            <w:shd w:val="clear" w:color="auto" w:fill="FFFFFF" w:themeFill="background1"/>
            <w:vAlign w:val="center"/>
          </w:tcPr>
          <w:p w14:paraId="5B70378C" w14:textId="6EBA62C8" w:rsidR="001D315F" w:rsidRPr="00735561" w:rsidRDefault="001D315F" w:rsidP="00A45579">
            <w:pPr>
              <w:ind w:firstLine="0"/>
              <w:jc w:val="center"/>
              <w:rPr>
                <w:sz w:val="20"/>
                <w:szCs w:val="20"/>
              </w:rPr>
            </w:pPr>
            <w:r w:rsidRPr="00735561">
              <w:rPr>
                <w:sz w:val="20"/>
                <w:szCs w:val="20"/>
              </w:rPr>
              <w:t>Stress Disorder</w:t>
            </w:r>
          </w:p>
        </w:tc>
        <w:tc>
          <w:tcPr>
            <w:tcW w:w="1648" w:type="dxa"/>
            <w:tcBorders>
              <w:bottom w:val="single" w:sz="4" w:space="0" w:color="auto"/>
            </w:tcBorders>
            <w:vAlign w:val="center"/>
          </w:tcPr>
          <w:p w14:paraId="7B0FCFC5" w14:textId="7C0E4458" w:rsidR="001D315F" w:rsidRPr="00735561" w:rsidRDefault="00B304B5" w:rsidP="00A45579">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0</w:t>
            </w:r>
          </w:p>
        </w:tc>
        <w:tc>
          <w:tcPr>
            <w:tcW w:w="1800" w:type="dxa"/>
            <w:tcBorders>
              <w:bottom w:val="single" w:sz="4" w:space="0" w:color="auto"/>
            </w:tcBorders>
            <w:vAlign w:val="center"/>
          </w:tcPr>
          <w:p w14:paraId="28A2B792" w14:textId="30AD32AF" w:rsidR="001D315F" w:rsidRPr="00735561" w:rsidRDefault="00B304B5" w:rsidP="00A45579">
            <w:pPr>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35561">
              <w:rPr>
                <w:sz w:val="20"/>
                <w:szCs w:val="20"/>
              </w:rPr>
              <w:t>8</w:t>
            </w:r>
          </w:p>
        </w:tc>
      </w:tr>
    </w:tbl>
    <w:p w14:paraId="4F29B701" w14:textId="019FC36D" w:rsidR="004C2C55" w:rsidRDefault="004C2C55" w:rsidP="00A45579">
      <w:pPr>
        <w:jc w:val="center"/>
      </w:pPr>
    </w:p>
    <w:p w14:paraId="70F63A1C" w14:textId="5B2FADC1" w:rsidR="003E198E" w:rsidRPr="000E3E0A" w:rsidRDefault="003E198E" w:rsidP="003E198E">
      <w:r w:rsidRPr="000E3E0A">
        <w:t xml:space="preserve">On the CGT, control participants made more total correct choices than inpatients in both the neutral condition (d = 0.609) and stressful condition (d = 0.614) (Table </w:t>
      </w:r>
      <w:r w:rsidR="00950164" w:rsidRPr="000E3E0A">
        <w:t>2</w:t>
      </w:r>
      <w:r w:rsidRPr="000E3E0A">
        <w:t>). The total reward was not different between groups in the neutral condition. In the stressful condition, the inpatients were earning a greater reward (d = 0.458). For both the neutral and stressful condition, differences in reaction time were small and not significant between inpatient and control groups. Inpatients were choosing the correct set of cups less ofte</w:t>
      </w:r>
      <w:r w:rsidR="00640E54" w:rsidRPr="000E3E0A">
        <w:t>n</w:t>
      </w:r>
      <w:r w:rsidRPr="000E3E0A">
        <w:t xml:space="preserve"> but made more money in the stressful condition.</w:t>
      </w:r>
    </w:p>
    <w:p w14:paraId="31202787" w14:textId="151E3A6C" w:rsidR="003E198E" w:rsidRPr="000E3E0A" w:rsidRDefault="003E198E" w:rsidP="003E198E">
      <w:r w:rsidRPr="000E3E0A">
        <w:t xml:space="preserve">We did further analysis on the CGT using mixed regression to show the levels of change between groups, between conditions, and in an interaction term (Table </w:t>
      </w:r>
      <w:r w:rsidR="00950164" w:rsidRPr="000E3E0A">
        <w:t>3</w:t>
      </w:r>
      <w:r w:rsidRPr="000E3E0A">
        <w:t xml:space="preserve">). Between conditions, there was a decrease in reaction time (d = 0.988). The differences in total correct and total reward were both not significant between the neutral and stressful condition. The total correct was less for inpatients vs. controls (d = 0.453), which confirms the result of the t-tests in the previous analysis. The total reward and reaction time both had non-significant differences between groups in the regression analysis. In the interaction term, the differences were not significant for total reward, total correct, and reaction time. These are concordant with the t-test results. </w:t>
      </w:r>
    </w:p>
    <w:p w14:paraId="39993A7D" w14:textId="6D579267" w:rsidR="003E198E" w:rsidRPr="000E3E0A" w:rsidRDefault="003E198E" w:rsidP="003E198E">
      <w:r w:rsidRPr="000E3E0A">
        <w:t>In the MOT, the inpatients had a longer mean (d = 0.719) and median (d = 0.643) late</w:t>
      </w:r>
      <w:r w:rsidR="00950164" w:rsidRPr="000E3E0A">
        <w:t>n</w:t>
      </w:r>
      <w:r w:rsidRPr="000E3E0A">
        <w:t xml:space="preserve">cy </w:t>
      </w:r>
      <w:r w:rsidR="00950164" w:rsidRPr="000E3E0A">
        <w:t xml:space="preserve">to selection </w:t>
      </w:r>
      <w:r w:rsidRPr="000E3E0A">
        <w:t xml:space="preserve">than controls. The mean error in this task was not different between each group. For the OTS, controls had lower mean choices to correct (d = 1.39, p = 0.002), a shorter latency to correct (d = 0.778), and a higher number of first choice correct (d = 1.3, p = 0.009) (Table </w:t>
      </w:r>
      <w:r w:rsidR="00950164" w:rsidRPr="000E3E0A">
        <w:t>2</w:t>
      </w:r>
      <w:r w:rsidRPr="000E3E0A">
        <w:t xml:space="preserve">). </w:t>
      </w:r>
    </w:p>
    <w:p w14:paraId="0ED5307C" w14:textId="77777777" w:rsidR="00373162" w:rsidRDefault="003E198E" w:rsidP="003E198E">
      <w:r w:rsidRPr="000E3E0A">
        <w:t xml:space="preserve">On the SST, inpatients had a slower overall reaction time (d = 0.477) and mean correct reaction on go trials (d = 0.481), and a greater number of direction errors (d = 0.455). The inpatients’ proportion of correct stops was not different from controls. In the SWM task, the inpatients had more total errors (d = 1.17, p = 0.017) and a less successful strategy score (d = 1.3, p = 0.008) (Table </w:t>
      </w:r>
      <w:r w:rsidR="00950164" w:rsidRPr="000E3E0A">
        <w:t>2</w:t>
      </w:r>
      <w:r w:rsidRPr="000E3E0A">
        <w:t>).</w:t>
      </w:r>
    </w:p>
    <w:p w14:paraId="46659C16" w14:textId="3F4184C8" w:rsidR="003E198E" w:rsidRDefault="003E198E" w:rsidP="003E198E">
      <w:r w:rsidRPr="000E3E0A">
        <w:t xml:space="preserve"> </w:t>
      </w:r>
    </w:p>
    <w:p w14:paraId="165959FC" w14:textId="77777777" w:rsidR="009F6D1C" w:rsidRDefault="009F6D1C" w:rsidP="00A21E03">
      <w:pPr>
        <w:ind w:firstLine="0"/>
        <w:sectPr w:rsidR="009F6D1C" w:rsidSect="006B1124">
          <w:footerReference w:type="default" r:id="rId11"/>
          <w:pgSz w:w="12240" w:h="15840"/>
          <w:pgMar w:top="1440" w:right="1440" w:bottom="1440" w:left="1440" w:header="720" w:footer="720" w:gutter="0"/>
          <w:pgNumType w:start="1"/>
          <w:cols w:space="720"/>
          <w:docGrid w:linePitch="360"/>
        </w:sectPr>
      </w:pPr>
    </w:p>
    <w:p w14:paraId="0D4294AB" w14:textId="34717B06" w:rsidR="00126F2C" w:rsidRPr="005E1F10" w:rsidRDefault="00126F2C" w:rsidP="009D2FAC">
      <w:pPr>
        <w:pStyle w:val="Caption"/>
        <w:keepNext/>
        <w:spacing w:line="240" w:lineRule="auto"/>
        <w:ind w:firstLine="0"/>
        <w:jc w:val="left"/>
      </w:pPr>
      <w:bookmarkStart w:id="21" w:name="_Toc532211427"/>
      <w:r w:rsidRPr="005E1F10">
        <w:t xml:space="preserve">Table </w:t>
      </w:r>
      <w:r w:rsidR="00C1788A" w:rsidRPr="005E1F10">
        <w:rPr>
          <w:noProof/>
        </w:rPr>
        <w:fldChar w:fldCharType="begin"/>
      </w:r>
      <w:r w:rsidR="00C1788A" w:rsidRPr="005E1F10">
        <w:rPr>
          <w:noProof/>
        </w:rPr>
        <w:instrText xml:space="preserve"> SEQ Table \* ARABIC </w:instrText>
      </w:r>
      <w:r w:rsidR="00C1788A" w:rsidRPr="005E1F10">
        <w:rPr>
          <w:noProof/>
        </w:rPr>
        <w:fldChar w:fldCharType="separate"/>
      </w:r>
      <w:r w:rsidR="00181EA2">
        <w:rPr>
          <w:noProof/>
        </w:rPr>
        <w:t>2</w:t>
      </w:r>
      <w:r w:rsidR="00C1788A" w:rsidRPr="005E1F10">
        <w:rPr>
          <w:noProof/>
        </w:rPr>
        <w:fldChar w:fldCharType="end"/>
      </w:r>
      <w:r w:rsidR="008D3461" w:rsidRPr="005E1F10">
        <w:rPr>
          <w:color w:val="000000"/>
        </w:rPr>
        <w:t xml:space="preserve"> Results of two tailed T Tests for behavioral tasks performed by Control and Inpatient subjects</w:t>
      </w:r>
      <w:bookmarkEnd w:id="21"/>
    </w:p>
    <w:tbl>
      <w:tblPr>
        <w:tblW w:w="13705" w:type="dxa"/>
        <w:jc w:val="center"/>
        <w:tblLook w:val="04A0" w:firstRow="1" w:lastRow="0" w:firstColumn="1" w:lastColumn="0" w:noHBand="0" w:noVBand="1"/>
      </w:tblPr>
      <w:tblGrid>
        <w:gridCol w:w="1920"/>
        <w:gridCol w:w="2670"/>
        <w:gridCol w:w="1980"/>
        <w:gridCol w:w="2070"/>
        <w:gridCol w:w="1580"/>
        <w:gridCol w:w="1880"/>
        <w:gridCol w:w="1605"/>
      </w:tblGrid>
      <w:tr w:rsidR="00A21E03" w:rsidRPr="00A21E03" w14:paraId="1391948A" w14:textId="77777777" w:rsidTr="00A21E03">
        <w:trPr>
          <w:trHeight w:val="300"/>
          <w:jc w:val="center"/>
        </w:trPr>
        <w:tc>
          <w:tcPr>
            <w:tcW w:w="13705" w:type="dxa"/>
            <w:gridSpan w:val="7"/>
            <w:tcBorders>
              <w:top w:val="single" w:sz="4" w:space="0" w:color="FFFFFF"/>
              <w:left w:val="single" w:sz="4" w:space="0" w:color="FFFFFF"/>
              <w:bottom w:val="nil"/>
              <w:right w:val="single" w:sz="4" w:space="0" w:color="FFFFFF"/>
            </w:tcBorders>
            <w:shd w:val="clear" w:color="auto" w:fill="auto"/>
            <w:noWrap/>
            <w:vAlign w:val="bottom"/>
            <w:hideMark/>
          </w:tcPr>
          <w:p w14:paraId="0E0FEA06" w14:textId="2CD89C2C" w:rsidR="00A21E03" w:rsidRPr="00A21E03" w:rsidRDefault="00A21E03" w:rsidP="00A21E03">
            <w:pPr>
              <w:spacing w:line="240" w:lineRule="auto"/>
              <w:ind w:firstLine="0"/>
              <w:jc w:val="left"/>
              <w:rPr>
                <w:color w:val="000000"/>
                <w:sz w:val="20"/>
                <w:szCs w:val="20"/>
              </w:rPr>
            </w:pPr>
          </w:p>
        </w:tc>
      </w:tr>
      <w:tr w:rsidR="00A21E03" w:rsidRPr="00A21E03" w14:paraId="02E7E21B" w14:textId="77777777" w:rsidTr="00A21E03">
        <w:trPr>
          <w:trHeight w:val="450"/>
          <w:jc w:val="center"/>
        </w:trPr>
        <w:tc>
          <w:tcPr>
            <w:tcW w:w="1920" w:type="dxa"/>
            <w:vMerge w:val="restart"/>
            <w:tcBorders>
              <w:top w:val="single" w:sz="8" w:space="0" w:color="auto"/>
              <w:left w:val="single" w:sz="8" w:space="0" w:color="auto"/>
              <w:bottom w:val="double" w:sz="6" w:space="0" w:color="000000"/>
              <w:right w:val="nil"/>
            </w:tcBorders>
            <w:shd w:val="clear" w:color="auto" w:fill="auto"/>
            <w:vAlign w:val="bottom"/>
            <w:hideMark/>
          </w:tcPr>
          <w:p w14:paraId="52FC39FD"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w:t>
            </w:r>
          </w:p>
        </w:tc>
        <w:tc>
          <w:tcPr>
            <w:tcW w:w="2670" w:type="dxa"/>
            <w:vMerge w:val="restart"/>
            <w:tcBorders>
              <w:top w:val="single" w:sz="8" w:space="0" w:color="auto"/>
              <w:left w:val="nil"/>
              <w:bottom w:val="double" w:sz="6" w:space="0" w:color="000000"/>
              <w:right w:val="nil"/>
            </w:tcBorders>
            <w:shd w:val="clear" w:color="auto" w:fill="auto"/>
            <w:vAlign w:val="center"/>
            <w:hideMark/>
          </w:tcPr>
          <w:p w14:paraId="3149802B"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Measure </w:t>
            </w:r>
          </w:p>
        </w:tc>
        <w:tc>
          <w:tcPr>
            <w:tcW w:w="1980" w:type="dxa"/>
            <w:vMerge w:val="restart"/>
            <w:tcBorders>
              <w:top w:val="single" w:sz="8" w:space="0" w:color="auto"/>
              <w:left w:val="nil"/>
              <w:bottom w:val="double" w:sz="6" w:space="0" w:color="000000"/>
              <w:right w:val="nil"/>
            </w:tcBorders>
            <w:shd w:val="clear" w:color="auto" w:fill="auto"/>
            <w:vAlign w:val="center"/>
            <w:hideMark/>
          </w:tcPr>
          <w:p w14:paraId="6BC6C29E"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Control (n=8)            Mean (SD) </w:t>
            </w:r>
          </w:p>
        </w:tc>
        <w:tc>
          <w:tcPr>
            <w:tcW w:w="2070" w:type="dxa"/>
            <w:vMerge w:val="restart"/>
            <w:tcBorders>
              <w:top w:val="single" w:sz="8" w:space="0" w:color="auto"/>
              <w:left w:val="nil"/>
              <w:bottom w:val="double" w:sz="6" w:space="0" w:color="000000"/>
              <w:right w:val="nil"/>
            </w:tcBorders>
            <w:shd w:val="clear" w:color="auto" w:fill="auto"/>
            <w:vAlign w:val="center"/>
            <w:hideMark/>
          </w:tcPr>
          <w:p w14:paraId="43250ECD"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Inpatient (n=13)         Mean (SD)</w:t>
            </w:r>
          </w:p>
        </w:tc>
        <w:tc>
          <w:tcPr>
            <w:tcW w:w="1580" w:type="dxa"/>
            <w:vMerge w:val="restart"/>
            <w:tcBorders>
              <w:top w:val="single" w:sz="8" w:space="0" w:color="auto"/>
              <w:left w:val="nil"/>
              <w:bottom w:val="double" w:sz="6" w:space="0" w:color="000000"/>
              <w:right w:val="nil"/>
            </w:tcBorders>
            <w:shd w:val="clear" w:color="auto" w:fill="auto"/>
            <w:vAlign w:val="center"/>
            <w:hideMark/>
          </w:tcPr>
          <w:p w14:paraId="7FB59B6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T-Test                          df = 19</w:t>
            </w:r>
          </w:p>
        </w:tc>
        <w:tc>
          <w:tcPr>
            <w:tcW w:w="1880" w:type="dxa"/>
            <w:vMerge w:val="restart"/>
            <w:tcBorders>
              <w:top w:val="single" w:sz="8" w:space="0" w:color="auto"/>
              <w:left w:val="nil"/>
              <w:bottom w:val="double" w:sz="6" w:space="0" w:color="000000"/>
              <w:right w:val="nil"/>
            </w:tcBorders>
            <w:shd w:val="clear" w:color="auto" w:fill="auto"/>
            <w:vAlign w:val="center"/>
            <w:hideMark/>
          </w:tcPr>
          <w:p w14:paraId="75186CF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p </w:t>
            </w:r>
          </w:p>
        </w:tc>
        <w:tc>
          <w:tcPr>
            <w:tcW w:w="1605" w:type="dxa"/>
            <w:vMerge w:val="restart"/>
            <w:tcBorders>
              <w:top w:val="single" w:sz="8" w:space="0" w:color="auto"/>
              <w:left w:val="nil"/>
              <w:bottom w:val="double" w:sz="6" w:space="0" w:color="000000"/>
              <w:right w:val="single" w:sz="8" w:space="0" w:color="auto"/>
            </w:tcBorders>
            <w:shd w:val="clear" w:color="auto" w:fill="auto"/>
            <w:vAlign w:val="center"/>
            <w:hideMark/>
          </w:tcPr>
          <w:p w14:paraId="45199EA4"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Effect Size            Cohen's D</w:t>
            </w:r>
          </w:p>
        </w:tc>
      </w:tr>
      <w:tr w:rsidR="00A21E03" w:rsidRPr="00A21E03" w14:paraId="4B2E2F5E" w14:textId="77777777" w:rsidTr="00A21E03">
        <w:trPr>
          <w:trHeight w:val="450"/>
          <w:jc w:val="center"/>
        </w:trPr>
        <w:tc>
          <w:tcPr>
            <w:tcW w:w="1920" w:type="dxa"/>
            <w:vMerge/>
            <w:tcBorders>
              <w:top w:val="single" w:sz="8" w:space="0" w:color="auto"/>
              <w:left w:val="single" w:sz="8" w:space="0" w:color="auto"/>
              <w:bottom w:val="double" w:sz="6" w:space="0" w:color="000000"/>
              <w:right w:val="nil"/>
            </w:tcBorders>
            <w:vAlign w:val="center"/>
            <w:hideMark/>
          </w:tcPr>
          <w:p w14:paraId="14D9E833" w14:textId="77777777" w:rsidR="00A21E03" w:rsidRPr="00A21E03" w:rsidRDefault="00A21E03" w:rsidP="00A21E03">
            <w:pPr>
              <w:spacing w:line="240" w:lineRule="auto"/>
              <w:ind w:firstLine="0"/>
              <w:jc w:val="left"/>
              <w:rPr>
                <w:color w:val="000000"/>
                <w:sz w:val="20"/>
                <w:szCs w:val="20"/>
              </w:rPr>
            </w:pPr>
          </w:p>
        </w:tc>
        <w:tc>
          <w:tcPr>
            <w:tcW w:w="2670" w:type="dxa"/>
            <w:vMerge/>
            <w:tcBorders>
              <w:top w:val="single" w:sz="8" w:space="0" w:color="auto"/>
              <w:left w:val="nil"/>
              <w:bottom w:val="double" w:sz="6" w:space="0" w:color="000000"/>
              <w:right w:val="nil"/>
            </w:tcBorders>
            <w:vAlign w:val="center"/>
            <w:hideMark/>
          </w:tcPr>
          <w:p w14:paraId="06AD9D76" w14:textId="77777777" w:rsidR="00A21E03" w:rsidRPr="00A21E03" w:rsidRDefault="00A21E03" w:rsidP="00A21E03">
            <w:pPr>
              <w:spacing w:line="240" w:lineRule="auto"/>
              <w:ind w:firstLine="0"/>
              <w:jc w:val="left"/>
              <w:rPr>
                <w:color w:val="000000"/>
                <w:sz w:val="20"/>
                <w:szCs w:val="20"/>
              </w:rPr>
            </w:pPr>
          </w:p>
        </w:tc>
        <w:tc>
          <w:tcPr>
            <w:tcW w:w="1980" w:type="dxa"/>
            <w:vMerge/>
            <w:tcBorders>
              <w:top w:val="single" w:sz="8" w:space="0" w:color="auto"/>
              <w:left w:val="nil"/>
              <w:bottom w:val="double" w:sz="6" w:space="0" w:color="000000"/>
              <w:right w:val="nil"/>
            </w:tcBorders>
            <w:vAlign w:val="center"/>
            <w:hideMark/>
          </w:tcPr>
          <w:p w14:paraId="4D7E736F" w14:textId="77777777" w:rsidR="00A21E03" w:rsidRPr="00A21E03" w:rsidRDefault="00A21E03" w:rsidP="00A21E03">
            <w:pPr>
              <w:spacing w:line="240" w:lineRule="auto"/>
              <w:ind w:firstLine="0"/>
              <w:jc w:val="left"/>
              <w:rPr>
                <w:color w:val="000000"/>
                <w:sz w:val="20"/>
                <w:szCs w:val="20"/>
              </w:rPr>
            </w:pPr>
          </w:p>
        </w:tc>
        <w:tc>
          <w:tcPr>
            <w:tcW w:w="2070" w:type="dxa"/>
            <w:vMerge/>
            <w:tcBorders>
              <w:top w:val="single" w:sz="8" w:space="0" w:color="auto"/>
              <w:left w:val="nil"/>
              <w:bottom w:val="double" w:sz="6" w:space="0" w:color="000000"/>
              <w:right w:val="nil"/>
            </w:tcBorders>
            <w:vAlign w:val="center"/>
            <w:hideMark/>
          </w:tcPr>
          <w:p w14:paraId="071F52AD" w14:textId="77777777" w:rsidR="00A21E03" w:rsidRPr="00A21E03" w:rsidRDefault="00A21E03" w:rsidP="00A21E03">
            <w:pPr>
              <w:spacing w:line="240" w:lineRule="auto"/>
              <w:ind w:firstLine="0"/>
              <w:jc w:val="left"/>
              <w:rPr>
                <w:color w:val="000000"/>
                <w:sz w:val="20"/>
                <w:szCs w:val="20"/>
              </w:rPr>
            </w:pPr>
          </w:p>
        </w:tc>
        <w:tc>
          <w:tcPr>
            <w:tcW w:w="1580" w:type="dxa"/>
            <w:vMerge/>
            <w:tcBorders>
              <w:top w:val="single" w:sz="8" w:space="0" w:color="auto"/>
              <w:left w:val="nil"/>
              <w:bottom w:val="double" w:sz="6" w:space="0" w:color="000000"/>
              <w:right w:val="nil"/>
            </w:tcBorders>
            <w:vAlign w:val="center"/>
            <w:hideMark/>
          </w:tcPr>
          <w:p w14:paraId="57B37928" w14:textId="77777777" w:rsidR="00A21E03" w:rsidRPr="00A21E03" w:rsidRDefault="00A21E03" w:rsidP="00A21E03">
            <w:pPr>
              <w:spacing w:line="240" w:lineRule="auto"/>
              <w:ind w:firstLine="0"/>
              <w:jc w:val="left"/>
              <w:rPr>
                <w:color w:val="000000"/>
                <w:sz w:val="20"/>
                <w:szCs w:val="20"/>
              </w:rPr>
            </w:pPr>
          </w:p>
        </w:tc>
        <w:tc>
          <w:tcPr>
            <w:tcW w:w="1880" w:type="dxa"/>
            <w:vMerge/>
            <w:tcBorders>
              <w:top w:val="single" w:sz="8" w:space="0" w:color="auto"/>
              <w:left w:val="nil"/>
              <w:bottom w:val="double" w:sz="6" w:space="0" w:color="000000"/>
              <w:right w:val="nil"/>
            </w:tcBorders>
            <w:vAlign w:val="center"/>
            <w:hideMark/>
          </w:tcPr>
          <w:p w14:paraId="1B3BEA38" w14:textId="77777777" w:rsidR="00A21E03" w:rsidRPr="00A21E03" w:rsidRDefault="00A21E03" w:rsidP="00A21E03">
            <w:pPr>
              <w:spacing w:line="240" w:lineRule="auto"/>
              <w:ind w:firstLine="0"/>
              <w:jc w:val="left"/>
              <w:rPr>
                <w:color w:val="000000"/>
                <w:sz w:val="20"/>
                <w:szCs w:val="20"/>
              </w:rPr>
            </w:pPr>
          </w:p>
        </w:tc>
        <w:tc>
          <w:tcPr>
            <w:tcW w:w="1605" w:type="dxa"/>
            <w:vMerge/>
            <w:tcBorders>
              <w:top w:val="single" w:sz="8" w:space="0" w:color="auto"/>
              <w:left w:val="nil"/>
              <w:bottom w:val="double" w:sz="6" w:space="0" w:color="000000"/>
              <w:right w:val="single" w:sz="8" w:space="0" w:color="auto"/>
            </w:tcBorders>
            <w:vAlign w:val="center"/>
            <w:hideMark/>
          </w:tcPr>
          <w:p w14:paraId="64953564" w14:textId="77777777" w:rsidR="00A21E03" w:rsidRPr="00A21E03" w:rsidRDefault="00A21E03" w:rsidP="00A21E03">
            <w:pPr>
              <w:spacing w:line="240" w:lineRule="auto"/>
              <w:ind w:firstLine="0"/>
              <w:jc w:val="left"/>
              <w:rPr>
                <w:color w:val="000000"/>
                <w:sz w:val="20"/>
                <w:szCs w:val="20"/>
              </w:rPr>
            </w:pPr>
          </w:p>
        </w:tc>
      </w:tr>
      <w:tr w:rsidR="00A21E03" w:rsidRPr="00A21E03" w14:paraId="0802F90F" w14:textId="77777777" w:rsidTr="00A21E03">
        <w:trPr>
          <w:trHeight w:val="300"/>
          <w:jc w:val="center"/>
        </w:trPr>
        <w:tc>
          <w:tcPr>
            <w:tcW w:w="1920" w:type="dxa"/>
            <w:vMerge w:val="restart"/>
            <w:tcBorders>
              <w:top w:val="nil"/>
              <w:left w:val="single" w:sz="8" w:space="0" w:color="auto"/>
              <w:bottom w:val="single" w:sz="4" w:space="0" w:color="000000"/>
              <w:right w:val="single" w:sz="4" w:space="0" w:color="auto"/>
            </w:tcBorders>
            <w:shd w:val="clear" w:color="auto" w:fill="auto"/>
            <w:hideMark/>
          </w:tcPr>
          <w:p w14:paraId="45DC1485"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 xml:space="preserve"> Cups Task Neutral Condition </w:t>
            </w:r>
          </w:p>
        </w:tc>
        <w:tc>
          <w:tcPr>
            <w:tcW w:w="2670" w:type="dxa"/>
            <w:tcBorders>
              <w:top w:val="nil"/>
              <w:left w:val="nil"/>
              <w:bottom w:val="nil"/>
              <w:right w:val="single" w:sz="4" w:space="0" w:color="auto"/>
            </w:tcBorders>
            <w:shd w:val="clear" w:color="auto" w:fill="auto"/>
            <w:noWrap/>
            <w:vAlign w:val="bottom"/>
            <w:hideMark/>
          </w:tcPr>
          <w:p w14:paraId="270C1752"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Total Correct</w:t>
            </w:r>
          </w:p>
        </w:tc>
        <w:tc>
          <w:tcPr>
            <w:tcW w:w="1980" w:type="dxa"/>
            <w:tcBorders>
              <w:top w:val="nil"/>
              <w:left w:val="nil"/>
              <w:bottom w:val="nil"/>
              <w:right w:val="nil"/>
            </w:tcBorders>
            <w:shd w:val="clear" w:color="auto" w:fill="auto"/>
            <w:noWrap/>
            <w:vAlign w:val="center"/>
            <w:hideMark/>
          </w:tcPr>
          <w:p w14:paraId="15E778F0"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22 (9.89) </w:t>
            </w:r>
          </w:p>
        </w:tc>
        <w:tc>
          <w:tcPr>
            <w:tcW w:w="2070" w:type="dxa"/>
            <w:tcBorders>
              <w:top w:val="nil"/>
              <w:left w:val="nil"/>
              <w:bottom w:val="nil"/>
              <w:right w:val="nil"/>
            </w:tcBorders>
            <w:shd w:val="clear" w:color="auto" w:fill="auto"/>
            <w:noWrap/>
            <w:vAlign w:val="center"/>
            <w:hideMark/>
          </w:tcPr>
          <w:p w14:paraId="6C1741FD"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17.53 (5.29)</w:t>
            </w:r>
          </w:p>
        </w:tc>
        <w:tc>
          <w:tcPr>
            <w:tcW w:w="1580" w:type="dxa"/>
            <w:tcBorders>
              <w:top w:val="nil"/>
              <w:left w:val="nil"/>
              <w:bottom w:val="nil"/>
              <w:right w:val="nil"/>
            </w:tcBorders>
            <w:shd w:val="clear" w:color="auto" w:fill="auto"/>
            <w:noWrap/>
            <w:vAlign w:val="center"/>
            <w:hideMark/>
          </w:tcPr>
          <w:p w14:paraId="534B6698"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1.17</w:t>
            </w:r>
          </w:p>
        </w:tc>
        <w:tc>
          <w:tcPr>
            <w:tcW w:w="1880" w:type="dxa"/>
            <w:tcBorders>
              <w:top w:val="nil"/>
              <w:left w:val="nil"/>
              <w:bottom w:val="nil"/>
              <w:right w:val="nil"/>
            </w:tcBorders>
            <w:shd w:val="clear" w:color="auto" w:fill="auto"/>
            <w:noWrap/>
            <w:vAlign w:val="center"/>
            <w:hideMark/>
          </w:tcPr>
          <w:p w14:paraId="0EABAD6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0.268</w:t>
            </w:r>
          </w:p>
        </w:tc>
        <w:tc>
          <w:tcPr>
            <w:tcW w:w="1605" w:type="dxa"/>
            <w:tcBorders>
              <w:top w:val="nil"/>
              <w:left w:val="nil"/>
              <w:bottom w:val="nil"/>
              <w:right w:val="single" w:sz="8" w:space="0" w:color="auto"/>
            </w:tcBorders>
            <w:shd w:val="clear" w:color="auto" w:fill="auto"/>
            <w:noWrap/>
            <w:vAlign w:val="center"/>
            <w:hideMark/>
          </w:tcPr>
          <w:p w14:paraId="6B2866F7"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0.609</w:t>
            </w:r>
          </w:p>
        </w:tc>
      </w:tr>
      <w:tr w:rsidR="00A21E03" w:rsidRPr="00A21E03" w14:paraId="62C18CBD"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75197A81"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6D7DA0B2"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Total Reward</w:t>
            </w:r>
          </w:p>
        </w:tc>
        <w:tc>
          <w:tcPr>
            <w:tcW w:w="1980" w:type="dxa"/>
            <w:tcBorders>
              <w:top w:val="nil"/>
              <w:left w:val="nil"/>
              <w:bottom w:val="nil"/>
              <w:right w:val="nil"/>
            </w:tcBorders>
            <w:shd w:val="clear" w:color="auto" w:fill="auto"/>
            <w:noWrap/>
            <w:vAlign w:val="center"/>
            <w:hideMark/>
          </w:tcPr>
          <w:p w14:paraId="078AB3FE"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80.5 (14.48)</w:t>
            </w:r>
          </w:p>
        </w:tc>
        <w:tc>
          <w:tcPr>
            <w:tcW w:w="2070" w:type="dxa"/>
            <w:tcBorders>
              <w:top w:val="nil"/>
              <w:left w:val="nil"/>
              <w:bottom w:val="nil"/>
              <w:right w:val="nil"/>
            </w:tcBorders>
            <w:shd w:val="clear" w:color="auto" w:fill="auto"/>
            <w:noWrap/>
            <w:vAlign w:val="center"/>
            <w:hideMark/>
          </w:tcPr>
          <w:p w14:paraId="6F27DD54"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81.07 (13.89)</w:t>
            </w:r>
          </w:p>
        </w:tc>
        <w:tc>
          <w:tcPr>
            <w:tcW w:w="1580" w:type="dxa"/>
            <w:tcBorders>
              <w:top w:val="nil"/>
              <w:left w:val="nil"/>
              <w:bottom w:val="nil"/>
              <w:right w:val="nil"/>
            </w:tcBorders>
            <w:shd w:val="clear" w:color="auto" w:fill="auto"/>
            <w:noWrap/>
            <w:vAlign w:val="center"/>
            <w:hideMark/>
          </w:tcPr>
          <w:p w14:paraId="6762D959"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-0.091</w:t>
            </w:r>
          </w:p>
        </w:tc>
        <w:tc>
          <w:tcPr>
            <w:tcW w:w="1880" w:type="dxa"/>
            <w:tcBorders>
              <w:top w:val="nil"/>
              <w:left w:val="nil"/>
              <w:bottom w:val="nil"/>
              <w:right w:val="nil"/>
            </w:tcBorders>
            <w:shd w:val="clear" w:color="auto" w:fill="auto"/>
            <w:noWrap/>
            <w:vAlign w:val="center"/>
            <w:hideMark/>
          </w:tcPr>
          <w:p w14:paraId="563912A8"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0.929</w:t>
            </w:r>
          </w:p>
        </w:tc>
        <w:tc>
          <w:tcPr>
            <w:tcW w:w="1605" w:type="dxa"/>
            <w:tcBorders>
              <w:top w:val="nil"/>
              <w:left w:val="nil"/>
              <w:bottom w:val="nil"/>
              <w:right w:val="single" w:sz="8" w:space="0" w:color="auto"/>
            </w:tcBorders>
            <w:shd w:val="clear" w:color="auto" w:fill="auto"/>
            <w:noWrap/>
            <w:vAlign w:val="center"/>
            <w:hideMark/>
          </w:tcPr>
          <w:p w14:paraId="668DA360"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0.041</w:t>
            </w:r>
          </w:p>
        </w:tc>
      </w:tr>
      <w:tr w:rsidR="00A21E03" w:rsidRPr="00A21E03" w14:paraId="7D6E5198"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364119F5"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single" w:sz="4" w:space="0" w:color="auto"/>
              <w:right w:val="single" w:sz="4" w:space="0" w:color="auto"/>
            </w:tcBorders>
            <w:shd w:val="clear" w:color="auto" w:fill="auto"/>
            <w:noWrap/>
            <w:vAlign w:val="bottom"/>
            <w:hideMark/>
          </w:tcPr>
          <w:p w14:paraId="7A8DAA09"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Reaction Time</w:t>
            </w:r>
          </w:p>
        </w:tc>
        <w:tc>
          <w:tcPr>
            <w:tcW w:w="1980" w:type="dxa"/>
            <w:tcBorders>
              <w:top w:val="nil"/>
              <w:left w:val="nil"/>
              <w:bottom w:val="single" w:sz="4" w:space="0" w:color="auto"/>
              <w:right w:val="nil"/>
            </w:tcBorders>
            <w:shd w:val="clear" w:color="auto" w:fill="auto"/>
            <w:noWrap/>
            <w:vAlign w:val="center"/>
            <w:hideMark/>
          </w:tcPr>
          <w:p w14:paraId="27C119E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1807.72 (497.78)</w:t>
            </w:r>
          </w:p>
        </w:tc>
        <w:tc>
          <w:tcPr>
            <w:tcW w:w="2070" w:type="dxa"/>
            <w:tcBorders>
              <w:top w:val="nil"/>
              <w:left w:val="nil"/>
              <w:bottom w:val="single" w:sz="4" w:space="0" w:color="auto"/>
              <w:right w:val="nil"/>
            </w:tcBorders>
            <w:shd w:val="clear" w:color="auto" w:fill="auto"/>
            <w:noWrap/>
            <w:vAlign w:val="center"/>
            <w:hideMark/>
          </w:tcPr>
          <w:p w14:paraId="360B657F"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1701.24 (1025.76)</w:t>
            </w:r>
          </w:p>
        </w:tc>
        <w:tc>
          <w:tcPr>
            <w:tcW w:w="1580" w:type="dxa"/>
            <w:tcBorders>
              <w:top w:val="nil"/>
              <w:left w:val="nil"/>
              <w:bottom w:val="single" w:sz="4" w:space="0" w:color="auto"/>
              <w:right w:val="nil"/>
            </w:tcBorders>
            <w:shd w:val="clear" w:color="auto" w:fill="auto"/>
            <w:noWrap/>
            <w:vAlign w:val="center"/>
            <w:hideMark/>
          </w:tcPr>
          <w:p w14:paraId="6E4183E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0.273</w:t>
            </w:r>
          </w:p>
        </w:tc>
        <w:tc>
          <w:tcPr>
            <w:tcW w:w="1880" w:type="dxa"/>
            <w:tcBorders>
              <w:top w:val="nil"/>
              <w:left w:val="nil"/>
              <w:bottom w:val="single" w:sz="4" w:space="0" w:color="auto"/>
              <w:right w:val="nil"/>
            </w:tcBorders>
            <w:shd w:val="clear" w:color="auto" w:fill="auto"/>
            <w:noWrap/>
            <w:vAlign w:val="center"/>
            <w:hideMark/>
          </w:tcPr>
          <w:p w14:paraId="626E8C7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0.788</w:t>
            </w:r>
          </w:p>
        </w:tc>
        <w:tc>
          <w:tcPr>
            <w:tcW w:w="1605" w:type="dxa"/>
            <w:tcBorders>
              <w:top w:val="nil"/>
              <w:left w:val="nil"/>
              <w:bottom w:val="single" w:sz="4" w:space="0" w:color="auto"/>
              <w:right w:val="single" w:sz="8" w:space="0" w:color="auto"/>
            </w:tcBorders>
            <w:shd w:val="clear" w:color="auto" w:fill="auto"/>
            <w:noWrap/>
            <w:vAlign w:val="bottom"/>
            <w:hideMark/>
          </w:tcPr>
          <w:p w14:paraId="46106137"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0.122</w:t>
            </w:r>
          </w:p>
        </w:tc>
      </w:tr>
      <w:tr w:rsidR="00A21E03" w:rsidRPr="00A21E03" w14:paraId="367B7358" w14:textId="77777777" w:rsidTr="00A21E03">
        <w:trPr>
          <w:trHeight w:val="300"/>
          <w:jc w:val="center"/>
        </w:trPr>
        <w:tc>
          <w:tcPr>
            <w:tcW w:w="1920" w:type="dxa"/>
            <w:vMerge w:val="restart"/>
            <w:tcBorders>
              <w:top w:val="nil"/>
              <w:left w:val="single" w:sz="8" w:space="0" w:color="auto"/>
              <w:bottom w:val="double" w:sz="6" w:space="0" w:color="000000"/>
              <w:right w:val="single" w:sz="4" w:space="0" w:color="auto"/>
            </w:tcBorders>
            <w:shd w:val="clear" w:color="auto" w:fill="auto"/>
            <w:hideMark/>
          </w:tcPr>
          <w:p w14:paraId="0C3D3387"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 xml:space="preserve"> Cups Task Stress Condition </w:t>
            </w:r>
          </w:p>
        </w:tc>
        <w:tc>
          <w:tcPr>
            <w:tcW w:w="2670" w:type="dxa"/>
            <w:tcBorders>
              <w:top w:val="nil"/>
              <w:left w:val="nil"/>
              <w:bottom w:val="nil"/>
              <w:right w:val="single" w:sz="4" w:space="0" w:color="auto"/>
            </w:tcBorders>
            <w:shd w:val="clear" w:color="auto" w:fill="auto"/>
            <w:noWrap/>
            <w:vAlign w:val="bottom"/>
            <w:hideMark/>
          </w:tcPr>
          <w:p w14:paraId="22EE6689"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Total Correct</w:t>
            </w:r>
          </w:p>
        </w:tc>
        <w:tc>
          <w:tcPr>
            <w:tcW w:w="1980" w:type="dxa"/>
            <w:tcBorders>
              <w:top w:val="nil"/>
              <w:left w:val="nil"/>
              <w:bottom w:val="nil"/>
              <w:right w:val="nil"/>
            </w:tcBorders>
            <w:shd w:val="clear" w:color="auto" w:fill="auto"/>
            <w:noWrap/>
            <w:vAlign w:val="center"/>
            <w:hideMark/>
          </w:tcPr>
          <w:p w14:paraId="2EE05ADB"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24.25 (8.78)</w:t>
            </w:r>
          </w:p>
        </w:tc>
        <w:tc>
          <w:tcPr>
            <w:tcW w:w="2070" w:type="dxa"/>
            <w:tcBorders>
              <w:top w:val="nil"/>
              <w:left w:val="nil"/>
              <w:bottom w:val="nil"/>
              <w:right w:val="nil"/>
            </w:tcBorders>
            <w:shd w:val="clear" w:color="auto" w:fill="auto"/>
            <w:noWrap/>
            <w:vAlign w:val="center"/>
            <w:hideMark/>
          </w:tcPr>
          <w:p w14:paraId="700A492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19.08 (8.21)</w:t>
            </w:r>
          </w:p>
        </w:tc>
        <w:tc>
          <w:tcPr>
            <w:tcW w:w="1580" w:type="dxa"/>
            <w:tcBorders>
              <w:top w:val="nil"/>
              <w:left w:val="nil"/>
              <w:bottom w:val="nil"/>
              <w:right w:val="nil"/>
            </w:tcBorders>
            <w:shd w:val="clear" w:color="auto" w:fill="auto"/>
            <w:noWrap/>
            <w:vAlign w:val="center"/>
            <w:hideMark/>
          </w:tcPr>
          <w:p w14:paraId="55A5C6A5"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1.37</w:t>
            </w:r>
          </w:p>
        </w:tc>
        <w:tc>
          <w:tcPr>
            <w:tcW w:w="1880" w:type="dxa"/>
            <w:tcBorders>
              <w:top w:val="nil"/>
              <w:left w:val="nil"/>
              <w:bottom w:val="nil"/>
              <w:right w:val="nil"/>
            </w:tcBorders>
            <w:shd w:val="clear" w:color="auto" w:fill="auto"/>
            <w:noWrap/>
            <w:vAlign w:val="center"/>
            <w:hideMark/>
          </w:tcPr>
          <w:p w14:paraId="53C2817B"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0.188</w:t>
            </w:r>
          </w:p>
        </w:tc>
        <w:tc>
          <w:tcPr>
            <w:tcW w:w="1605" w:type="dxa"/>
            <w:tcBorders>
              <w:top w:val="nil"/>
              <w:left w:val="nil"/>
              <w:bottom w:val="nil"/>
              <w:right w:val="single" w:sz="8" w:space="0" w:color="auto"/>
            </w:tcBorders>
            <w:shd w:val="clear" w:color="auto" w:fill="auto"/>
            <w:noWrap/>
            <w:vAlign w:val="center"/>
            <w:hideMark/>
          </w:tcPr>
          <w:p w14:paraId="67EE27D8"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0.614</w:t>
            </w:r>
          </w:p>
        </w:tc>
      </w:tr>
      <w:tr w:rsidR="00A21E03" w:rsidRPr="00A21E03" w14:paraId="4290D9B7" w14:textId="77777777" w:rsidTr="00A21E03">
        <w:trPr>
          <w:trHeight w:val="300"/>
          <w:jc w:val="center"/>
        </w:trPr>
        <w:tc>
          <w:tcPr>
            <w:tcW w:w="1920" w:type="dxa"/>
            <w:vMerge/>
            <w:tcBorders>
              <w:top w:val="nil"/>
              <w:left w:val="single" w:sz="8" w:space="0" w:color="auto"/>
              <w:bottom w:val="double" w:sz="6" w:space="0" w:color="000000"/>
              <w:right w:val="single" w:sz="4" w:space="0" w:color="auto"/>
            </w:tcBorders>
            <w:vAlign w:val="center"/>
            <w:hideMark/>
          </w:tcPr>
          <w:p w14:paraId="3904C3B2"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06D45D82"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Total Reward</w:t>
            </w:r>
          </w:p>
        </w:tc>
        <w:tc>
          <w:tcPr>
            <w:tcW w:w="1980" w:type="dxa"/>
            <w:tcBorders>
              <w:top w:val="nil"/>
              <w:left w:val="nil"/>
              <w:bottom w:val="nil"/>
              <w:right w:val="nil"/>
            </w:tcBorders>
            <w:shd w:val="clear" w:color="auto" w:fill="auto"/>
            <w:noWrap/>
            <w:vAlign w:val="center"/>
            <w:hideMark/>
          </w:tcPr>
          <w:p w14:paraId="1C13EF8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86.5 (10.21)</w:t>
            </w:r>
          </w:p>
        </w:tc>
        <w:tc>
          <w:tcPr>
            <w:tcW w:w="2070" w:type="dxa"/>
            <w:tcBorders>
              <w:top w:val="nil"/>
              <w:left w:val="nil"/>
              <w:bottom w:val="nil"/>
              <w:right w:val="nil"/>
            </w:tcBorders>
            <w:shd w:val="clear" w:color="auto" w:fill="auto"/>
            <w:noWrap/>
            <w:vAlign w:val="center"/>
            <w:hideMark/>
          </w:tcPr>
          <w:p w14:paraId="43D93429"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92.38 (14.15)</w:t>
            </w:r>
          </w:p>
        </w:tc>
        <w:tc>
          <w:tcPr>
            <w:tcW w:w="1580" w:type="dxa"/>
            <w:tcBorders>
              <w:top w:val="nil"/>
              <w:left w:val="nil"/>
              <w:bottom w:val="nil"/>
              <w:right w:val="nil"/>
            </w:tcBorders>
            <w:shd w:val="clear" w:color="auto" w:fill="auto"/>
            <w:noWrap/>
            <w:vAlign w:val="center"/>
            <w:hideMark/>
          </w:tcPr>
          <w:p w14:paraId="7EB2D71E"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1.0198</w:t>
            </w:r>
          </w:p>
        </w:tc>
        <w:tc>
          <w:tcPr>
            <w:tcW w:w="1880" w:type="dxa"/>
            <w:tcBorders>
              <w:top w:val="nil"/>
              <w:left w:val="nil"/>
              <w:bottom w:val="nil"/>
              <w:right w:val="nil"/>
            </w:tcBorders>
            <w:shd w:val="clear" w:color="auto" w:fill="auto"/>
            <w:noWrap/>
            <w:vAlign w:val="center"/>
            <w:hideMark/>
          </w:tcPr>
          <w:p w14:paraId="2DF38C04"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0.3206</w:t>
            </w:r>
          </w:p>
        </w:tc>
        <w:tc>
          <w:tcPr>
            <w:tcW w:w="1605" w:type="dxa"/>
            <w:tcBorders>
              <w:top w:val="nil"/>
              <w:left w:val="nil"/>
              <w:bottom w:val="nil"/>
              <w:right w:val="single" w:sz="8" w:space="0" w:color="auto"/>
            </w:tcBorders>
            <w:shd w:val="clear" w:color="auto" w:fill="auto"/>
            <w:noWrap/>
            <w:vAlign w:val="center"/>
            <w:hideMark/>
          </w:tcPr>
          <w:p w14:paraId="734F4181"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0.458</w:t>
            </w:r>
          </w:p>
        </w:tc>
      </w:tr>
      <w:tr w:rsidR="00A21E03" w:rsidRPr="00A21E03" w14:paraId="768FB668" w14:textId="77777777" w:rsidTr="00A21E03">
        <w:trPr>
          <w:trHeight w:val="300"/>
          <w:jc w:val="center"/>
        </w:trPr>
        <w:tc>
          <w:tcPr>
            <w:tcW w:w="1920" w:type="dxa"/>
            <w:vMerge/>
            <w:tcBorders>
              <w:top w:val="nil"/>
              <w:left w:val="single" w:sz="8" w:space="0" w:color="auto"/>
              <w:bottom w:val="double" w:sz="6" w:space="0" w:color="000000"/>
              <w:right w:val="single" w:sz="4" w:space="0" w:color="auto"/>
            </w:tcBorders>
            <w:vAlign w:val="center"/>
            <w:hideMark/>
          </w:tcPr>
          <w:p w14:paraId="49FD1207"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double" w:sz="6" w:space="0" w:color="auto"/>
              <w:right w:val="single" w:sz="4" w:space="0" w:color="auto"/>
            </w:tcBorders>
            <w:shd w:val="clear" w:color="auto" w:fill="auto"/>
            <w:noWrap/>
            <w:vAlign w:val="bottom"/>
            <w:hideMark/>
          </w:tcPr>
          <w:p w14:paraId="0CA97A80"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 xml:space="preserve">Reaction Time </w:t>
            </w:r>
          </w:p>
        </w:tc>
        <w:tc>
          <w:tcPr>
            <w:tcW w:w="1980" w:type="dxa"/>
            <w:tcBorders>
              <w:top w:val="nil"/>
              <w:left w:val="nil"/>
              <w:bottom w:val="double" w:sz="6" w:space="0" w:color="auto"/>
              <w:right w:val="nil"/>
            </w:tcBorders>
            <w:shd w:val="clear" w:color="auto" w:fill="auto"/>
            <w:noWrap/>
            <w:vAlign w:val="center"/>
            <w:hideMark/>
          </w:tcPr>
          <w:p w14:paraId="5CCD3FD0"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1415.874 (551.67)</w:t>
            </w:r>
          </w:p>
        </w:tc>
        <w:tc>
          <w:tcPr>
            <w:tcW w:w="2070" w:type="dxa"/>
            <w:tcBorders>
              <w:top w:val="nil"/>
              <w:left w:val="nil"/>
              <w:bottom w:val="double" w:sz="6" w:space="0" w:color="auto"/>
              <w:right w:val="nil"/>
            </w:tcBorders>
            <w:shd w:val="clear" w:color="auto" w:fill="auto"/>
            <w:noWrap/>
            <w:vAlign w:val="center"/>
            <w:hideMark/>
          </w:tcPr>
          <w:p w14:paraId="4915FB0F"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1271.84 (668.66)</w:t>
            </w:r>
          </w:p>
        </w:tc>
        <w:tc>
          <w:tcPr>
            <w:tcW w:w="1580" w:type="dxa"/>
            <w:tcBorders>
              <w:top w:val="nil"/>
              <w:left w:val="nil"/>
              <w:bottom w:val="double" w:sz="6" w:space="0" w:color="auto"/>
              <w:right w:val="nil"/>
            </w:tcBorders>
            <w:shd w:val="clear" w:color="auto" w:fill="auto"/>
            <w:noWrap/>
            <w:vAlign w:val="center"/>
            <w:hideMark/>
          </w:tcPr>
          <w:p w14:paraId="6B4D48E3"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0.51</w:t>
            </w:r>
          </w:p>
        </w:tc>
        <w:tc>
          <w:tcPr>
            <w:tcW w:w="1880" w:type="dxa"/>
            <w:tcBorders>
              <w:top w:val="nil"/>
              <w:left w:val="nil"/>
              <w:bottom w:val="double" w:sz="6" w:space="0" w:color="auto"/>
              <w:right w:val="nil"/>
            </w:tcBorders>
            <w:shd w:val="clear" w:color="auto" w:fill="auto"/>
            <w:noWrap/>
            <w:vAlign w:val="center"/>
            <w:hideMark/>
          </w:tcPr>
          <w:p w14:paraId="0EF20F8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0.616</w:t>
            </w:r>
          </w:p>
        </w:tc>
        <w:tc>
          <w:tcPr>
            <w:tcW w:w="1605" w:type="dxa"/>
            <w:tcBorders>
              <w:top w:val="nil"/>
              <w:left w:val="nil"/>
              <w:bottom w:val="double" w:sz="6" w:space="0" w:color="auto"/>
              <w:right w:val="single" w:sz="8" w:space="0" w:color="auto"/>
            </w:tcBorders>
            <w:shd w:val="clear" w:color="auto" w:fill="auto"/>
            <w:noWrap/>
            <w:vAlign w:val="center"/>
            <w:hideMark/>
          </w:tcPr>
          <w:p w14:paraId="774A403F"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0.229</w:t>
            </w:r>
          </w:p>
        </w:tc>
      </w:tr>
      <w:tr w:rsidR="00A21E03" w:rsidRPr="00A21E03" w14:paraId="5BADA7D1" w14:textId="77777777" w:rsidTr="00A21E03">
        <w:trPr>
          <w:trHeight w:val="300"/>
          <w:jc w:val="center"/>
        </w:trPr>
        <w:tc>
          <w:tcPr>
            <w:tcW w:w="1920" w:type="dxa"/>
            <w:vMerge w:val="restart"/>
            <w:tcBorders>
              <w:top w:val="nil"/>
              <w:left w:val="single" w:sz="8" w:space="0" w:color="auto"/>
              <w:bottom w:val="single" w:sz="4" w:space="0" w:color="000000"/>
              <w:right w:val="single" w:sz="4" w:space="0" w:color="auto"/>
            </w:tcBorders>
            <w:shd w:val="clear" w:color="auto" w:fill="auto"/>
            <w:vAlign w:val="center"/>
            <w:hideMark/>
          </w:tcPr>
          <w:p w14:paraId="0255A800"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One Touch Stockings of Cambridge</w:t>
            </w:r>
          </w:p>
        </w:tc>
        <w:tc>
          <w:tcPr>
            <w:tcW w:w="2670" w:type="dxa"/>
            <w:tcBorders>
              <w:top w:val="nil"/>
              <w:left w:val="nil"/>
              <w:bottom w:val="nil"/>
              <w:right w:val="single" w:sz="4" w:space="0" w:color="auto"/>
            </w:tcBorders>
            <w:shd w:val="clear" w:color="auto" w:fill="auto"/>
            <w:noWrap/>
            <w:vAlign w:val="bottom"/>
            <w:hideMark/>
          </w:tcPr>
          <w:p w14:paraId="2B1AB0FD"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Mean Choices to Correct</w:t>
            </w:r>
          </w:p>
        </w:tc>
        <w:tc>
          <w:tcPr>
            <w:tcW w:w="1980" w:type="dxa"/>
            <w:tcBorders>
              <w:top w:val="nil"/>
              <w:left w:val="nil"/>
              <w:bottom w:val="nil"/>
              <w:right w:val="nil"/>
            </w:tcBorders>
            <w:shd w:val="clear" w:color="auto" w:fill="auto"/>
            <w:noWrap/>
            <w:vAlign w:val="center"/>
            <w:hideMark/>
          </w:tcPr>
          <w:p w14:paraId="3A049B1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1.05 (0.09)</w:t>
            </w:r>
          </w:p>
        </w:tc>
        <w:tc>
          <w:tcPr>
            <w:tcW w:w="2070" w:type="dxa"/>
            <w:tcBorders>
              <w:top w:val="nil"/>
              <w:left w:val="nil"/>
              <w:bottom w:val="nil"/>
              <w:right w:val="nil"/>
            </w:tcBorders>
            <w:shd w:val="clear" w:color="auto" w:fill="auto"/>
            <w:noWrap/>
            <w:vAlign w:val="center"/>
            <w:hideMark/>
          </w:tcPr>
          <w:p w14:paraId="5DBEFFF9"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1.30 (0.22)</w:t>
            </w:r>
          </w:p>
        </w:tc>
        <w:tc>
          <w:tcPr>
            <w:tcW w:w="1580" w:type="dxa"/>
            <w:tcBorders>
              <w:top w:val="nil"/>
              <w:left w:val="nil"/>
              <w:bottom w:val="nil"/>
              <w:right w:val="nil"/>
            </w:tcBorders>
            <w:shd w:val="clear" w:color="auto" w:fill="auto"/>
            <w:noWrap/>
            <w:vAlign w:val="center"/>
            <w:hideMark/>
          </w:tcPr>
          <w:p w14:paraId="036ED0E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-3.71</w:t>
            </w:r>
          </w:p>
        </w:tc>
        <w:tc>
          <w:tcPr>
            <w:tcW w:w="1880" w:type="dxa"/>
            <w:tcBorders>
              <w:top w:val="nil"/>
              <w:left w:val="nil"/>
              <w:bottom w:val="nil"/>
              <w:right w:val="nil"/>
            </w:tcBorders>
            <w:shd w:val="clear" w:color="auto" w:fill="auto"/>
            <w:noWrap/>
            <w:vAlign w:val="center"/>
            <w:hideMark/>
          </w:tcPr>
          <w:p w14:paraId="4D50A813"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0.002</w:t>
            </w:r>
          </w:p>
        </w:tc>
        <w:tc>
          <w:tcPr>
            <w:tcW w:w="1605" w:type="dxa"/>
            <w:tcBorders>
              <w:top w:val="nil"/>
              <w:left w:val="nil"/>
              <w:bottom w:val="nil"/>
              <w:right w:val="single" w:sz="8" w:space="0" w:color="auto"/>
            </w:tcBorders>
            <w:shd w:val="clear" w:color="auto" w:fill="auto"/>
            <w:noWrap/>
            <w:vAlign w:val="center"/>
            <w:hideMark/>
          </w:tcPr>
          <w:p w14:paraId="2A4CB44D" w14:textId="77777777" w:rsidR="00A21E03" w:rsidRPr="00A21E03" w:rsidRDefault="00A21E03" w:rsidP="00A21E03">
            <w:pPr>
              <w:spacing w:line="240" w:lineRule="auto"/>
              <w:ind w:firstLine="0"/>
              <w:jc w:val="center"/>
              <w:rPr>
                <w:b/>
                <w:bCs/>
                <w:sz w:val="20"/>
                <w:szCs w:val="20"/>
              </w:rPr>
            </w:pPr>
            <w:r w:rsidRPr="00A21E03">
              <w:rPr>
                <w:b/>
                <w:bCs/>
                <w:sz w:val="20"/>
                <w:szCs w:val="20"/>
              </w:rPr>
              <w:t>1.39</w:t>
            </w:r>
          </w:p>
        </w:tc>
      </w:tr>
      <w:tr w:rsidR="00A21E03" w:rsidRPr="00A21E03" w14:paraId="3B49A291"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300BDF75"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52885FDF"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Mean Latency to Correct</w:t>
            </w:r>
          </w:p>
        </w:tc>
        <w:tc>
          <w:tcPr>
            <w:tcW w:w="1980" w:type="dxa"/>
            <w:tcBorders>
              <w:top w:val="nil"/>
              <w:left w:val="nil"/>
              <w:bottom w:val="nil"/>
              <w:right w:val="nil"/>
            </w:tcBorders>
            <w:shd w:val="clear" w:color="auto" w:fill="auto"/>
            <w:noWrap/>
            <w:vAlign w:val="center"/>
            <w:hideMark/>
          </w:tcPr>
          <w:p w14:paraId="54D2DC15"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7835.39 ( 2660.65) </w:t>
            </w:r>
          </w:p>
        </w:tc>
        <w:tc>
          <w:tcPr>
            <w:tcW w:w="2070" w:type="dxa"/>
            <w:tcBorders>
              <w:top w:val="nil"/>
              <w:left w:val="nil"/>
              <w:bottom w:val="nil"/>
              <w:right w:val="nil"/>
            </w:tcBorders>
            <w:shd w:val="clear" w:color="auto" w:fill="auto"/>
            <w:noWrap/>
            <w:vAlign w:val="center"/>
            <w:hideMark/>
          </w:tcPr>
          <w:p w14:paraId="3851E4F3"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9638.39 (2092.108)</w:t>
            </w:r>
          </w:p>
        </w:tc>
        <w:tc>
          <w:tcPr>
            <w:tcW w:w="1580" w:type="dxa"/>
            <w:tcBorders>
              <w:top w:val="nil"/>
              <w:left w:val="nil"/>
              <w:bottom w:val="nil"/>
              <w:right w:val="nil"/>
            </w:tcBorders>
            <w:shd w:val="clear" w:color="auto" w:fill="auto"/>
            <w:noWrap/>
            <w:vAlign w:val="center"/>
            <w:hideMark/>
          </w:tcPr>
          <w:p w14:paraId="38C91785"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-1.73</w:t>
            </w:r>
          </w:p>
        </w:tc>
        <w:tc>
          <w:tcPr>
            <w:tcW w:w="1880" w:type="dxa"/>
            <w:tcBorders>
              <w:top w:val="nil"/>
              <w:left w:val="nil"/>
              <w:bottom w:val="nil"/>
              <w:right w:val="nil"/>
            </w:tcBorders>
            <w:shd w:val="clear" w:color="auto" w:fill="auto"/>
            <w:noWrap/>
            <w:vAlign w:val="center"/>
            <w:hideMark/>
          </w:tcPr>
          <w:p w14:paraId="1598099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0.099</w:t>
            </w:r>
          </w:p>
        </w:tc>
        <w:tc>
          <w:tcPr>
            <w:tcW w:w="1605" w:type="dxa"/>
            <w:tcBorders>
              <w:top w:val="nil"/>
              <w:left w:val="nil"/>
              <w:bottom w:val="nil"/>
              <w:right w:val="single" w:sz="8" w:space="0" w:color="auto"/>
            </w:tcBorders>
            <w:shd w:val="clear" w:color="auto" w:fill="auto"/>
            <w:noWrap/>
            <w:vAlign w:val="center"/>
            <w:hideMark/>
          </w:tcPr>
          <w:p w14:paraId="04B5534F" w14:textId="77777777" w:rsidR="00A21E03" w:rsidRPr="00A21E03" w:rsidRDefault="00A21E03" w:rsidP="00A21E03">
            <w:pPr>
              <w:spacing w:line="240" w:lineRule="auto"/>
              <w:ind w:firstLine="0"/>
              <w:jc w:val="center"/>
              <w:rPr>
                <w:b/>
                <w:bCs/>
                <w:sz w:val="20"/>
                <w:szCs w:val="20"/>
              </w:rPr>
            </w:pPr>
            <w:r w:rsidRPr="00A21E03">
              <w:rPr>
                <w:b/>
                <w:bCs/>
                <w:sz w:val="20"/>
                <w:szCs w:val="20"/>
              </w:rPr>
              <w:t>0.778</w:t>
            </w:r>
          </w:p>
        </w:tc>
      </w:tr>
      <w:tr w:rsidR="00A21E03" w:rsidRPr="00A21E03" w14:paraId="61C31F39"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12EE563E"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single" w:sz="4" w:space="0" w:color="auto"/>
              <w:right w:val="single" w:sz="4" w:space="0" w:color="auto"/>
            </w:tcBorders>
            <w:shd w:val="clear" w:color="auto" w:fill="auto"/>
            <w:noWrap/>
            <w:vAlign w:val="bottom"/>
            <w:hideMark/>
          </w:tcPr>
          <w:p w14:paraId="5C6F3986"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1st Choice Correct</w:t>
            </w:r>
          </w:p>
        </w:tc>
        <w:tc>
          <w:tcPr>
            <w:tcW w:w="1980" w:type="dxa"/>
            <w:tcBorders>
              <w:top w:val="nil"/>
              <w:left w:val="nil"/>
              <w:bottom w:val="single" w:sz="4" w:space="0" w:color="auto"/>
              <w:right w:val="nil"/>
            </w:tcBorders>
            <w:shd w:val="clear" w:color="auto" w:fill="auto"/>
            <w:noWrap/>
            <w:vAlign w:val="center"/>
            <w:hideMark/>
          </w:tcPr>
          <w:p w14:paraId="31FEC1F1"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19 (1.77) </w:t>
            </w:r>
          </w:p>
        </w:tc>
        <w:tc>
          <w:tcPr>
            <w:tcW w:w="2070" w:type="dxa"/>
            <w:tcBorders>
              <w:top w:val="nil"/>
              <w:left w:val="nil"/>
              <w:bottom w:val="single" w:sz="4" w:space="0" w:color="auto"/>
              <w:right w:val="nil"/>
            </w:tcBorders>
            <w:shd w:val="clear" w:color="auto" w:fill="auto"/>
            <w:noWrap/>
            <w:vAlign w:val="center"/>
            <w:hideMark/>
          </w:tcPr>
          <w:p w14:paraId="1563027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15.85 (2.73) </w:t>
            </w:r>
          </w:p>
        </w:tc>
        <w:tc>
          <w:tcPr>
            <w:tcW w:w="1580" w:type="dxa"/>
            <w:tcBorders>
              <w:top w:val="nil"/>
              <w:left w:val="nil"/>
              <w:bottom w:val="single" w:sz="4" w:space="0" w:color="auto"/>
              <w:right w:val="nil"/>
            </w:tcBorders>
            <w:shd w:val="clear" w:color="auto" w:fill="auto"/>
            <w:noWrap/>
            <w:vAlign w:val="center"/>
            <w:hideMark/>
          </w:tcPr>
          <w:p w14:paraId="126310E9"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2.89</w:t>
            </w:r>
          </w:p>
        </w:tc>
        <w:tc>
          <w:tcPr>
            <w:tcW w:w="1880" w:type="dxa"/>
            <w:tcBorders>
              <w:top w:val="nil"/>
              <w:left w:val="nil"/>
              <w:bottom w:val="single" w:sz="4" w:space="0" w:color="auto"/>
              <w:right w:val="nil"/>
            </w:tcBorders>
            <w:shd w:val="clear" w:color="auto" w:fill="auto"/>
            <w:noWrap/>
            <w:vAlign w:val="center"/>
            <w:hideMark/>
          </w:tcPr>
          <w:p w14:paraId="7D8C8784"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0.009</w:t>
            </w:r>
          </w:p>
        </w:tc>
        <w:tc>
          <w:tcPr>
            <w:tcW w:w="1605" w:type="dxa"/>
            <w:tcBorders>
              <w:top w:val="nil"/>
              <w:left w:val="nil"/>
              <w:bottom w:val="single" w:sz="4" w:space="0" w:color="auto"/>
              <w:right w:val="single" w:sz="8" w:space="0" w:color="auto"/>
            </w:tcBorders>
            <w:shd w:val="clear" w:color="auto" w:fill="auto"/>
            <w:noWrap/>
            <w:vAlign w:val="center"/>
            <w:hideMark/>
          </w:tcPr>
          <w:p w14:paraId="1337E118" w14:textId="77777777" w:rsidR="00A21E03" w:rsidRPr="00A21E03" w:rsidRDefault="00A21E03" w:rsidP="00A21E03">
            <w:pPr>
              <w:spacing w:line="240" w:lineRule="auto"/>
              <w:ind w:firstLine="0"/>
              <w:jc w:val="center"/>
              <w:rPr>
                <w:b/>
                <w:bCs/>
                <w:sz w:val="20"/>
                <w:szCs w:val="20"/>
              </w:rPr>
            </w:pPr>
            <w:r w:rsidRPr="00A21E03">
              <w:rPr>
                <w:b/>
                <w:bCs/>
                <w:sz w:val="20"/>
                <w:szCs w:val="20"/>
              </w:rPr>
              <w:t>1.3</w:t>
            </w:r>
          </w:p>
        </w:tc>
      </w:tr>
      <w:tr w:rsidR="00A21E03" w:rsidRPr="00A21E03" w14:paraId="3487A56F" w14:textId="77777777" w:rsidTr="00A21E03">
        <w:trPr>
          <w:trHeight w:val="315"/>
          <w:jc w:val="center"/>
        </w:trPr>
        <w:tc>
          <w:tcPr>
            <w:tcW w:w="192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591AED1"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 xml:space="preserve">Motor Screening </w:t>
            </w:r>
          </w:p>
        </w:tc>
        <w:tc>
          <w:tcPr>
            <w:tcW w:w="2670" w:type="dxa"/>
            <w:tcBorders>
              <w:top w:val="nil"/>
              <w:left w:val="nil"/>
              <w:bottom w:val="nil"/>
              <w:right w:val="single" w:sz="4" w:space="0" w:color="auto"/>
            </w:tcBorders>
            <w:shd w:val="clear" w:color="auto" w:fill="auto"/>
            <w:noWrap/>
            <w:vAlign w:val="bottom"/>
            <w:hideMark/>
          </w:tcPr>
          <w:p w14:paraId="10EC4AFD"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Mean Latency</w:t>
            </w:r>
          </w:p>
        </w:tc>
        <w:tc>
          <w:tcPr>
            <w:tcW w:w="1980" w:type="dxa"/>
            <w:tcBorders>
              <w:top w:val="nil"/>
              <w:left w:val="nil"/>
              <w:bottom w:val="nil"/>
              <w:right w:val="nil"/>
            </w:tcBorders>
            <w:shd w:val="clear" w:color="auto" w:fill="auto"/>
            <w:noWrap/>
            <w:vAlign w:val="center"/>
            <w:hideMark/>
          </w:tcPr>
          <w:p w14:paraId="54059530"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647.14 (88.82)</w:t>
            </w:r>
          </w:p>
        </w:tc>
        <w:tc>
          <w:tcPr>
            <w:tcW w:w="2070" w:type="dxa"/>
            <w:tcBorders>
              <w:top w:val="nil"/>
              <w:left w:val="nil"/>
              <w:bottom w:val="nil"/>
              <w:right w:val="nil"/>
            </w:tcBorders>
            <w:shd w:val="clear" w:color="auto" w:fill="auto"/>
            <w:noWrap/>
            <w:vAlign w:val="center"/>
            <w:hideMark/>
          </w:tcPr>
          <w:p w14:paraId="75394500"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733.07 (134.04)</w:t>
            </w:r>
          </w:p>
        </w:tc>
        <w:tc>
          <w:tcPr>
            <w:tcW w:w="1580" w:type="dxa"/>
            <w:tcBorders>
              <w:top w:val="nil"/>
              <w:left w:val="nil"/>
              <w:bottom w:val="nil"/>
              <w:right w:val="nil"/>
            </w:tcBorders>
            <w:shd w:val="clear" w:color="auto" w:fill="auto"/>
            <w:noWrap/>
            <w:vAlign w:val="center"/>
            <w:hideMark/>
          </w:tcPr>
          <w:p w14:paraId="311906C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-1.6</w:t>
            </w:r>
          </w:p>
        </w:tc>
        <w:tc>
          <w:tcPr>
            <w:tcW w:w="1880" w:type="dxa"/>
            <w:tcBorders>
              <w:top w:val="nil"/>
              <w:left w:val="nil"/>
              <w:bottom w:val="nil"/>
              <w:right w:val="nil"/>
            </w:tcBorders>
            <w:shd w:val="clear" w:color="auto" w:fill="auto"/>
            <w:noWrap/>
            <w:vAlign w:val="center"/>
            <w:hideMark/>
          </w:tcPr>
          <w:p w14:paraId="28263B8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0.126</w:t>
            </w:r>
          </w:p>
        </w:tc>
        <w:tc>
          <w:tcPr>
            <w:tcW w:w="1605" w:type="dxa"/>
            <w:tcBorders>
              <w:top w:val="nil"/>
              <w:left w:val="nil"/>
              <w:bottom w:val="nil"/>
              <w:right w:val="single" w:sz="8" w:space="0" w:color="auto"/>
            </w:tcBorders>
            <w:shd w:val="clear" w:color="auto" w:fill="auto"/>
            <w:noWrap/>
            <w:vAlign w:val="center"/>
            <w:hideMark/>
          </w:tcPr>
          <w:p w14:paraId="5DC6F3E6" w14:textId="77777777" w:rsidR="00A21E03" w:rsidRPr="00A21E03" w:rsidRDefault="00A21E03" w:rsidP="00A21E03">
            <w:pPr>
              <w:spacing w:line="240" w:lineRule="auto"/>
              <w:ind w:firstLine="0"/>
              <w:jc w:val="center"/>
              <w:rPr>
                <w:b/>
                <w:bCs/>
                <w:sz w:val="20"/>
                <w:szCs w:val="20"/>
              </w:rPr>
            </w:pPr>
            <w:r w:rsidRPr="00A21E03">
              <w:rPr>
                <w:b/>
                <w:bCs/>
                <w:sz w:val="20"/>
                <w:szCs w:val="20"/>
              </w:rPr>
              <w:t>0.719</w:t>
            </w:r>
          </w:p>
        </w:tc>
      </w:tr>
      <w:tr w:rsidR="00A21E03" w:rsidRPr="00A21E03" w14:paraId="25281BC5"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52E255DC"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5004BE26"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Median Latency</w:t>
            </w:r>
          </w:p>
        </w:tc>
        <w:tc>
          <w:tcPr>
            <w:tcW w:w="1980" w:type="dxa"/>
            <w:tcBorders>
              <w:top w:val="nil"/>
              <w:left w:val="nil"/>
              <w:bottom w:val="nil"/>
              <w:right w:val="nil"/>
            </w:tcBorders>
            <w:shd w:val="clear" w:color="auto" w:fill="auto"/>
            <w:noWrap/>
            <w:vAlign w:val="center"/>
            <w:hideMark/>
          </w:tcPr>
          <w:p w14:paraId="60FFA0D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598.13 (117.20)</w:t>
            </w:r>
          </w:p>
        </w:tc>
        <w:tc>
          <w:tcPr>
            <w:tcW w:w="2070" w:type="dxa"/>
            <w:tcBorders>
              <w:top w:val="nil"/>
              <w:left w:val="nil"/>
              <w:bottom w:val="nil"/>
              <w:right w:val="nil"/>
            </w:tcBorders>
            <w:shd w:val="clear" w:color="auto" w:fill="auto"/>
            <w:noWrap/>
            <w:vAlign w:val="center"/>
            <w:hideMark/>
          </w:tcPr>
          <w:p w14:paraId="49CABE5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689.23 (154.05) </w:t>
            </w:r>
          </w:p>
        </w:tc>
        <w:tc>
          <w:tcPr>
            <w:tcW w:w="1580" w:type="dxa"/>
            <w:tcBorders>
              <w:top w:val="nil"/>
              <w:left w:val="nil"/>
              <w:bottom w:val="nil"/>
              <w:right w:val="nil"/>
            </w:tcBorders>
            <w:shd w:val="clear" w:color="auto" w:fill="auto"/>
            <w:noWrap/>
            <w:vAlign w:val="center"/>
            <w:hideMark/>
          </w:tcPr>
          <w:p w14:paraId="01F5B03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-1.43</w:t>
            </w:r>
          </w:p>
        </w:tc>
        <w:tc>
          <w:tcPr>
            <w:tcW w:w="1880" w:type="dxa"/>
            <w:tcBorders>
              <w:top w:val="nil"/>
              <w:left w:val="nil"/>
              <w:bottom w:val="nil"/>
              <w:right w:val="nil"/>
            </w:tcBorders>
            <w:shd w:val="clear" w:color="auto" w:fill="auto"/>
            <w:noWrap/>
            <w:vAlign w:val="center"/>
            <w:hideMark/>
          </w:tcPr>
          <w:p w14:paraId="497694F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0.168</w:t>
            </w:r>
          </w:p>
        </w:tc>
        <w:tc>
          <w:tcPr>
            <w:tcW w:w="1605" w:type="dxa"/>
            <w:tcBorders>
              <w:top w:val="nil"/>
              <w:left w:val="nil"/>
              <w:bottom w:val="nil"/>
              <w:right w:val="single" w:sz="8" w:space="0" w:color="auto"/>
            </w:tcBorders>
            <w:shd w:val="clear" w:color="auto" w:fill="auto"/>
            <w:noWrap/>
            <w:vAlign w:val="center"/>
            <w:hideMark/>
          </w:tcPr>
          <w:p w14:paraId="653E6150" w14:textId="77777777" w:rsidR="00A21E03" w:rsidRPr="00A21E03" w:rsidRDefault="00A21E03" w:rsidP="00A21E03">
            <w:pPr>
              <w:spacing w:line="240" w:lineRule="auto"/>
              <w:ind w:firstLine="0"/>
              <w:jc w:val="center"/>
              <w:rPr>
                <w:b/>
                <w:bCs/>
                <w:sz w:val="20"/>
                <w:szCs w:val="20"/>
              </w:rPr>
            </w:pPr>
            <w:r w:rsidRPr="00A21E03">
              <w:rPr>
                <w:b/>
                <w:bCs/>
                <w:sz w:val="20"/>
                <w:szCs w:val="20"/>
              </w:rPr>
              <w:t>0.643</w:t>
            </w:r>
          </w:p>
        </w:tc>
      </w:tr>
      <w:tr w:rsidR="00A21E03" w:rsidRPr="00A21E03" w14:paraId="7F737178"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0EBE2904"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single" w:sz="4" w:space="0" w:color="auto"/>
              <w:right w:val="single" w:sz="4" w:space="0" w:color="auto"/>
            </w:tcBorders>
            <w:shd w:val="clear" w:color="auto" w:fill="auto"/>
            <w:noWrap/>
            <w:vAlign w:val="bottom"/>
            <w:hideMark/>
          </w:tcPr>
          <w:p w14:paraId="303826C4"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Mean Error</w:t>
            </w:r>
          </w:p>
        </w:tc>
        <w:tc>
          <w:tcPr>
            <w:tcW w:w="1980" w:type="dxa"/>
            <w:tcBorders>
              <w:top w:val="nil"/>
              <w:left w:val="nil"/>
              <w:bottom w:val="single" w:sz="4" w:space="0" w:color="auto"/>
              <w:right w:val="nil"/>
            </w:tcBorders>
            <w:shd w:val="clear" w:color="auto" w:fill="auto"/>
            <w:noWrap/>
            <w:vAlign w:val="center"/>
            <w:hideMark/>
          </w:tcPr>
          <w:p w14:paraId="7533FC6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9.71 (3.52)</w:t>
            </w:r>
          </w:p>
        </w:tc>
        <w:tc>
          <w:tcPr>
            <w:tcW w:w="2070" w:type="dxa"/>
            <w:tcBorders>
              <w:top w:val="nil"/>
              <w:left w:val="nil"/>
              <w:bottom w:val="single" w:sz="4" w:space="0" w:color="auto"/>
              <w:right w:val="nil"/>
            </w:tcBorders>
            <w:shd w:val="clear" w:color="auto" w:fill="auto"/>
            <w:noWrap/>
            <w:vAlign w:val="center"/>
            <w:hideMark/>
          </w:tcPr>
          <w:p w14:paraId="6666D508"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9.69 (3.01)</w:t>
            </w:r>
          </w:p>
        </w:tc>
        <w:tc>
          <w:tcPr>
            <w:tcW w:w="1580" w:type="dxa"/>
            <w:tcBorders>
              <w:top w:val="nil"/>
              <w:left w:val="nil"/>
              <w:bottom w:val="single" w:sz="4" w:space="0" w:color="auto"/>
              <w:right w:val="nil"/>
            </w:tcBorders>
            <w:shd w:val="clear" w:color="auto" w:fill="auto"/>
            <w:noWrap/>
            <w:vAlign w:val="center"/>
            <w:hideMark/>
          </w:tcPr>
          <w:p w14:paraId="1207770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0.0176</w:t>
            </w:r>
          </w:p>
        </w:tc>
        <w:tc>
          <w:tcPr>
            <w:tcW w:w="1880" w:type="dxa"/>
            <w:tcBorders>
              <w:top w:val="nil"/>
              <w:left w:val="nil"/>
              <w:bottom w:val="single" w:sz="4" w:space="0" w:color="auto"/>
              <w:right w:val="nil"/>
            </w:tcBorders>
            <w:shd w:val="clear" w:color="auto" w:fill="auto"/>
            <w:noWrap/>
            <w:vAlign w:val="center"/>
            <w:hideMark/>
          </w:tcPr>
          <w:p w14:paraId="436E7A0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0.986</w:t>
            </w:r>
          </w:p>
        </w:tc>
        <w:tc>
          <w:tcPr>
            <w:tcW w:w="1605" w:type="dxa"/>
            <w:tcBorders>
              <w:top w:val="nil"/>
              <w:left w:val="nil"/>
              <w:bottom w:val="single" w:sz="4" w:space="0" w:color="auto"/>
              <w:right w:val="single" w:sz="8" w:space="0" w:color="auto"/>
            </w:tcBorders>
            <w:shd w:val="clear" w:color="auto" w:fill="auto"/>
            <w:noWrap/>
            <w:vAlign w:val="center"/>
            <w:hideMark/>
          </w:tcPr>
          <w:p w14:paraId="004C0549" w14:textId="77777777" w:rsidR="00A21E03" w:rsidRPr="00A21E03" w:rsidRDefault="00A21E03" w:rsidP="00A21E03">
            <w:pPr>
              <w:spacing w:line="240" w:lineRule="auto"/>
              <w:ind w:firstLine="0"/>
              <w:jc w:val="center"/>
              <w:rPr>
                <w:sz w:val="20"/>
                <w:szCs w:val="20"/>
              </w:rPr>
            </w:pPr>
            <w:r w:rsidRPr="00A21E03">
              <w:rPr>
                <w:sz w:val="20"/>
                <w:szCs w:val="20"/>
              </w:rPr>
              <w:t>0.008</w:t>
            </w:r>
          </w:p>
        </w:tc>
      </w:tr>
      <w:tr w:rsidR="00A21E03" w:rsidRPr="00A21E03" w14:paraId="5F9C2E1B" w14:textId="77777777" w:rsidTr="00A21E03">
        <w:trPr>
          <w:trHeight w:val="315"/>
          <w:jc w:val="center"/>
        </w:trPr>
        <w:tc>
          <w:tcPr>
            <w:tcW w:w="1920" w:type="dxa"/>
            <w:vMerge w:val="restart"/>
            <w:tcBorders>
              <w:top w:val="nil"/>
              <w:left w:val="single" w:sz="8" w:space="0" w:color="auto"/>
              <w:bottom w:val="single" w:sz="4" w:space="0" w:color="000000"/>
              <w:right w:val="single" w:sz="4" w:space="0" w:color="auto"/>
            </w:tcBorders>
            <w:shd w:val="clear" w:color="auto" w:fill="auto"/>
            <w:vAlign w:val="center"/>
            <w:hideMark/>
          </w:tcPr>
          <w:p w14:paraId="0AD51264"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Stop Signal Task</w:t>
            </w:r>
          </w:p>
        </w:tc>
        <w:tc>
          <w:tcPr>
            <w:tcW w:w="2670" w:type="dxa"/>
            <w:tcBorders>
              <w:top w:val="nil"/>
              <w:left w:val="nil"/>
              <w:bottom w:val="nil"/>
              <w:right w:val="single" w:sz="4" w:space="0" w:color="auto"/>
            </w:tcBorders>
            <w:shd w:val="clear" w:color="auto" w:fill="auto"/>
            <w:noWrap/>
            <w:vAlign w:val="bottom"/>
            <w:hideMark/>
          </w:tcPr>
          <w:p w14:paraId="2B2F49B1"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Delay 50%</w:t>
            </w:r>
            <w:r w:rsidRPr="00A21E03">
              <w:rPr>
                <w:color w:val="000000"/>
                <w:sz w:val="20"/>
                <w:szCs w:val="20"/>
                <w:vertAlign w:val="superscript"/>
              </w:rPr>
              <w:t xml:space="preserve">† </w:t>
            </w:r>
          </w:p>
        </w:tc>
        <w:tc>
          <w:tcPr>
            <w:tcW w:w="1980" w:type="dxa"/>
            <w:tcBorders>
              <w:top w:val="nil"/>
              <w:left w:val="nil"/>
              <w:bottom w:val="nil"/>
              <w:right w:val="nil"/>
            </w:tcBorders>
            <w:shd w:val="clear" w:color="auto" w:fill="auto"/>
            <w:noWrap/>
            <w:vAlign w:val="center"/>
            <w:hideMark/>
          </w:tcPr>
          <w:p w14:paraId="502ACA17"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337.76 (241.25)</w:t>
            </w:r>
          </w:p>
        </w:tc>
        <w:tc>
          <w:tcPr>
            <w:tcW w:w="2070" w:type="dxa"/>
            <w:tcBorders>
              <w:top w:val="nil"/>
              <w:left w:val="nil"/>
              <w:bottom w:val="nil"/>
              <w:right w:val="nil"/>
            </w:tcBorders>
            <w:shd w:val="clear" w:color="auto" w:fill="auto"/>
            <w:noWrap/>
            <w:vAlign w:val="center"/>
            <w:hideMark/>
          </w:tcPr>
          <w:p w14:paraId="1497B671"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370.5 (92.38)</w:t>
            </w:r>
          </w:p>
        </w:tc>
        <w:tc>
          <w:tcPr>
            <w:tcW w:w="1580" w:type="dxa"/>
            <w:tcBorders>
              <w:top w:val="nil"/>
              <w:left w:val="nil"/>
              <w:bottom w:val="nil"/>
              <w:right w:val="nil"/>
            </w:tcBorders>
            <w:shd w:val="clear" w:color="auto" w:fill="auto"/>
            <w:noWrap/>
            <w:vAlign w:val="center"/>
            <w:hideMark/>
          </w:tcPr>
          <w:p w14:paraId="1B3EB79D"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-0.368</w:t>
            </w:r>
          </w:p>
        </w:tc>
        <w:tc>
          <w:tcPr>
            <w:tcW w:w="1880" w:type="dxa"/>
            <w:tcBorders>
              <w:top w:val="nil"/>
              <w:left w:val="nil"/>
              <w:bottom w:val="nil"/>
              <w:right w:val="nil"/>
            </w:tcBorders>
            <w:shd w:val="clear" w:color="auto" w:fill="auto"/>
            <w:noWrap/>
            <w:vAlign w:val="center"/>
            <w:hideMark/>
          </w:tcPr>
          <w:p w14:paraId="5016BC1B"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0.772</w:t>
            </w:r>
          </w:p>
        </w:tc>
        <w:tc>
          <w:tcPr>
            <w:tcW w:w="1605" w:type="dxa"/>
            <w:tcBorders>
              <w:top w:val="nil"/>
              <w:left w:val="nil"/>
              <w:bottom w:val="nil"/>
              <w:right w:val="single" w:sz="8" w:space="0" w:color="auto"/>
            </w:tcBorders>
            <w:shd w:val="clear" w:color="auto" w:fill="auto"/>
            <w:noWrap/>
            <w:vAlign w:val="center"/>
            <w:hideMark/>
          </w:tcPr>
          <w:p w14:paraId="133B28E2" w14:textId="77777777" w:rsidR="00A21E03" w:rsidRPr="00A21E03" w:rsidRDefault="00A21E03" w:rsidP="00A21E03">
            <w:pPr>
              <w:spacing w:line="240" w:lineRule="auto"/>
              <w:ind w:firstLine="0"/>
              <w:jc w:val="center"/>
              <w:rPr>
                <w:sz w:val="20"/>
                <w:szCs w:val="20"/>
              </w:rPr>
            </w:pPr>
            <w:r w:rsidRPr="00A21E03">
              <w:rPr>
                <w:sz w:val="20"/>
                <w:szCs w:val="20"/>
              </w:rPr>
              <w:t>0.199</w:t>
            </w:r>
          </w:p>
        </w:tc>
      </w:tr>
      <w:tr w:rsidR="00A21E03" w:rsidRPr="00A21E03" w14:paraId="28B08EFB"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05A1B102"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27103C1F"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 xml:space="preserve">Reaction Time </w:t>
            </w:r>
          </w:p>
        </w:tc>
        <w:tc>
          <w:tcPr>
            <w:tcW w:w="1980" w:type="dxa"/>
            <w:tcBorders>
              <w:top w:val="nil"/>
              <w:left w:val="nil"/>
              <w:bottom w:val="nil"/>
              <w:right w:val="nil"/>
            </w:tcBorders>
            <w:shd w:val="clear" w:color="auto" w:fill="auto"/>
            <w:noWrap/>
            <w:vAlign w:val="center"/>
            <w:hideMark/>
          </w:tcPr>
          <w:p w14:paraId="34DF330D"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163.99 (45.49)</w:t>
            </w:r>
          </w:p>
        </w:tc>
        <w:tc>
          <w:tcPr>
            <w:tcW w:w="2070" w:type="dxa"/>
            <w:tcBorders>
              <w:top w:val="nil"/>
              <w:left w:val="nil"/>
              <w:bottom w:val="nil"/>
              <w:right w:val="nil"/>
            </w:tcBorders>
            <w:shd w:val="clear" w:color="auto" w:fill="auto"/>
            <w:noWrap/>
            <w:vAlign w:val="center"/>
            <w:hideMark/>
          </w:tcPr>
          <w:p w14:paraId="71B63FA1"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181.73 (31.25)</w:t>
            </w:r>
          </w:p>
        </w:tc>
        <w:tc>
          <w:tcPr>
            <w:tcW w:w="1580" w:type="dxa"/>
            <w:tcBorders>
              <w:top w:val="nil"/>
              <w:left w:val="nil"/>
              <w:bottom w:val="nil"/>
              <w:right w:val="nil"/>
            </w:tcBorders>
            <w:shd w:val="clear" w:color="auto" w:fill="auto"/>
            <w:noWrap/>
            <w:vAlign w:val="center"/>
            <w:hideMark/>
          </w:tcPr>
          <w:p w14:paraId="77B3EF62"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-1.06</w:t>
            </w:r>
          </w:p>
        </w:tc>
        <w:tc>
          <w:tcPr>
            <w:tcW w:w="1880" w:type="dxa"/>
            <w:tcBorders>
              <w:top w:val="nil"/>
              <w:left w:val="nil"/>
              <w:bottom w:val="nil"/>
              <w:right w:val="nil"/>
            </w:tcBorders>
            <w:shd w:val="clear" w:color="auto" w:fill="auto"/>
            <w:noWrap/>
            <w:vAlign w:val="center"/>
            <w:hideMark/>
          </w:tcPr>
          <w:p w14:paraId="4CF37205"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0.301</w:t>
            </w:r>
          </w:p>
        </w:tc>
        <w:tc>
          <w:tcPr>
            <w:tcW w:w="1605" w:type="dxa"/>
            <w:tcBorders>
              <w:top w:val="nil"/>
              <w:left w:val="nil"/>
              <w:bottom w:val="nil"/>
              <w:right w:val="single" w:sz="8" w:space="0" w:color="auto"/>
            </w:tcBorders>
            <w:shd w:val="clear" w:color="auto" w:fill="auto"/>
            <w:noWrap/>
            <w:vAlign w:val="center"/>
            <w:hideMark/>
          </w:tcPr>
          <w:p w14:paraId="326A078E" w14:textId="77777777" w:rsidR="00A21E03" w:rsidRPr="00A21E03" w:rsidRDefault="00A21E03" w:rsidP="00A21E03">
            <w:pPr>
              <w:spacing w:line="240" w:lineRule="auto"/>
              <w:ind w:firstLine="0"/>
              <w:jc w:val="center"/>
              <w:rPr>
                <w:b/>
                <w:bCs/>
                <w:sz w:val="20"/>
                <w:szCs w:val="20"/>
              </w:rPr>
            </w:pPr>
            <w:r w:rsidRPr="00A21E03">
              <w:rPr>
                <w:b/>
                <w:bCs/>
                <w:sz w:val="20"/>
                <w:szCs w:val="20"/>
              </w:rPr>
              <w:t>0.477</w:t>
            </w:r>
          </w:p>
        </w:tc>
      </w:tr>
      <w:tr w:rsidR="00A21E03" w:rsidRPr="00A21E03" w14:paraId="54EB71EE"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1869F619"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3412D86D"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Mean Correct RT on GO</w:t>
            </w:r>
          </w:p>
        </w:tc>
        <w:tc>
          <w:tcPr>
            <w:tcW w:w="1980" w:type="dxa"/>
            <w:tcBorders>
              <w:top w:val="nil"/>
              <w:left w:val="nil"/>
              <w:bottom w:val="nil"/>
              <w:right w:val="nil"/>
            </w:tcBorders>
            <w:shd w:val="clear" w:color="auto" w:fill="auto"/>
            <w:noWrap/>
            <w:vAlign w:val="center"/>
            <w:hideMark/>
          </w:tcPr>
          <w:p w14:paraId="5205A20B"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519.817 (203.15)</w:t>
            </w:r>
          </w:p>
        </w:tc>
        <w:tc>
          <w:tcPr>
            <w:tcW w:w="2070" w:type="dxa"/>
            <w:tcBorders>
              <w:top w:val="nil"/>
              <w:left w:val="nil"/>
              <w:bottom w:val="nil"/>
              <w:right w:val="nil"/>
            </w:tcBorders>
            <w:shd w:val="clear" w:color="auto" w:fill="auto"/>
            <w:noWrap/>
            <w:vAlign w:val="center"/>
            <w:hideMark/>
          </w:tcPr>
          <w:p w14:paraId="3D264EA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771.76 (640.46)</w:t>
            </w:r>
          </w:p>
        </w:tc>
        <w:tc>
          <w:tcPr>
            <w:tcW w:w="1580" w:type="dxa"/>
            <w:tcBorders>
              <w:top w:val="nil"/>
              <w:left w:val="nil"/>
              <w:bottom w:val="nil"/>
              <w:right w:val="nil"/>
            </w:tcBorders>
            <w:shd w:val="clear" w:color="auto" w:fill="auto"/>
            <w:noWrap/>
            <w:vAlign w:val="center"/>
            <w:hideMark/>
          </w:tcPr>
          <w:p w14:paraId="01A4EBB0"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-1.07</w:t>
            </w:r>
          </w:p>
        </w:tc>
        <w:tc>
          <w:tcPr>
            <w:tcW w:w="1880" w:type="dxa"/>
            <w:tcBorders>
              <w:top w:val="nil"/>
              <w:left w:val="nil"/>
              <w:bottom w:val="nil"/>
              <w:right w:val="nil"/>
            </w:tcBorders>
            <w:shd w:val="clear" w:color="auto" w:fill="auto"/>
            <w:noWrap/>
            <w:vAlign w:val="center"/>
            <w:hideMark/>
          </w:tcPr>
          <w:p w14:paraId="2EF27231"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0.298</w:t>
            </w:r>
          </w:p>
        </w:tc>
        <w:tc>
          <w:tcPr>
            <w:tcW w:w="1605" w:type="dxa"/>
            <w:tcBorders>
              <w:top w:val="nil"/>
              <w:left w:val="nil"/>
              <w:bottom w:val="nil"/>
              <w:right w:val="single" w:sz="8" w:space="0" w:color="auto"/>
            </w:tcBorders>
            <w:shd w:val="clear" w:color="auto" w:fill="auto"/>
            <w:noWrap/>
            <w:vAlign w:val="center"/>
            <w:hideMark/>
          </w:tcPr>
          <w:p w14:paraId="26137E92" w14:textId="77777777" w:rsidR="00A21E03" w:rsidRPr="00A21E03" w:rsidRDefault="00A21E03" w:rsidP="00A21E03">
            <w:pPr>
              <w:spacing w:line="240" w:lineRule="auto"/>
              <w:ind w:firstLine="0"/>
              <w:jc w:val="center"/>
              <w:rPr>
                <w:b/>
                <w:bCs/>
                <w:sz w:val="20"/>
                <w:szCs w:val="20"/>
              </w:rPr>
            </w:pPr>
            <w:r w:rsidRPr="00A21E03">
              <w:rPr>
                <w:b/>
                <w:bCs/>
                <w:sz w:val="20"/>
                <w:szCs w:val="20"/>
              </w:rPr>
              <w:t>0.481</w:t>
            </w:r>
          </w:p>
        </w:tc>
      </w:tr>
      <w:tr w:rsidR="00A21E03" w:rsidRPr="00A21E03" w14:paraId="63301CE9" w14:textId="77777777" w:rsidTr="00A21E03">
        <w:trPr>
          <w:trHeight w:val="315"/>
          <w:jc w:val="center"/>
        </w:trPr>
        <w:tc>
          <w:tcPr>
            <w:tcW w:w="1920" w:type="dxa"/>
            <w:vMerge/>
            <w:tcBorders>
              <w:top w:val="nil"/>
              <w:left w:val="single" w:sz="8" w:space="0" w:color="auto"/>
              <w:bottom w:val="single" w:sz="4" w:space="0" w:color="000000"/>
              <w:right w:val="single" w:sz="4" w:space="0" w:color="auto"/>
            </w:tcBorders>
            <w:vAlign w:val="center"/>
            <w:hideMark/>
          </w:tcPr>
          <w:p w14:paraId="677E9335"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7DE25561"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Median Correct RT on Go</w:t>
            </w:r>
          </w:p>
        </w:tc>
        <w:tc>
          <w:tcPr>
            <w:tcW w:w="1980" w:type="dxa"/>
            <w:tcBorders>
              <w:top w:val="nil"/>
              <w:left w:val="nil"/>
              <w:bottom w:val="nil"/>
              <w:right w:val="nil"/>
            </w:tcBorders>
            <w:shd w:val="clear" w:color="auto" w:fill="auto"/>
            <w:noWrap/>
            <w:vAlign w:val="center"/>
            <w:hideMark/>
          </w:tcPr>
          <w:p w14:paraId="6EF2777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501.75 (219.96)</w:t>
            </w:r>
          </w:p>
        </w:tc>
        <w:tc>
          <w:tcPr>
            <w:tcW w:w="2070" w:type="dxa"/>
            <w:tcBorders>
              <w:top w:val="nil"/>
              <w:left w:val="nil"/>
              <w:bottom w:val="nil"/>
              <w:right w:val="nil"/>
            </w:tcBorders>
            <w:shd w:val="clear" w:color="auto" w:fill="auto"/>
            <w:noWrap/>
            <w:vAlign w:val="center"/>
            <w:hideMark/>
          </w:tcPr>
          <w:p w14:paraId="66DE6C4B"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552.23(102.26)</w:t>
            </w:r>
          </w:p>
        </w:tc>
        <w:tc>
          <w:tcPr>
            <w:tcW w:w="1580" w:type="dxa"/>
            <w:tcBorders>
              <w:top w:val="nil"/>
              <w:left w:val="nil"/>
              <w:bottom w:val="nil"/>
              <w:right w:val="nil"/>
            </w:tcBorders>
            <w:shd w:val="clear" w:color="auto" w:fill="auto"/>
            <w:noWrap/>
            <w:vAlign w:val="center"/>
            <w:hideMark/>
          </w:tcPr>
          <w:p w14:paraId="7DED6584"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-0.719</w:t>
            </w:r>
          </w:p>
        </w:tc>
        <w:tc>
          <w:tcPr>
            <w:tcW w:w="1880" w:type="dxa"/>
            <w:tcBorders>
              <w:top w:val="nil"/>
              <w:left w:val="nil"/>
              <w:bottom w:val="nil"/>
              <w:right w:val="nil"/>
            </w:tcBorders>
            <w:shd w:val="clear" w:color="auto" w:fill="auto"/>
            <w:noWrap/>
            <w:vAlign w:val="center"/>
            <w:hideMark/>
          </w:tcPr>
          <w:p w14:paraId="175C64D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0.481</w:t>
            </w:r>
          </w:p>
        </w:tc>
        <w:tc>
          <w:tcPr>
            <w:tcW w:w="1605" w:type="dxa"/>
            <w:tcBorders>
              <w:top w:val="nil"/>
              <w:left w:val="nil"/>
              <w:bottom w:val="nil"/>
              <w:right w:val="single" w:sz="8" w:space="0" w:color="auto"/>
            </w:tcBorders>
            <w:shd w:val="clear" w:color="auto" w:fill="auto"/>
            <w:noWrap/>
            <w:vAlign w:val="center"/>
            <w:hideMark/>
          </w:tcPr>
          <w:p w14:paraId="4E95C840" w14:textId="77777777" w:rsidR="00A21E03" w:rsidRPr="00A21E03" w:rsidRDefault="00A21E03" w:rsidP="00A21E03">
            <w:pPr>
              <w:spacing w:line="240" w:lineRule="auto"/>
              <w:ind w:firstLine="0"/>
              <w:jc w:val="center"/>
              <w:rPr>
                <w:sz w:val="20"/>
                <w:szCs w:val="20"/>
              </w:rPr>
            </w:pPr>
            <w:r w:rsidRPr="00A21E03">
              <w:rPr>
                <w:sz w:val="20"/>
                <w:szCs w:val="20"/>
              </w:rPr>
              <w:t>0.323</w:t>
            </w:r>
          </w:p>
        </w:tc>
      </w:tr>
      <w:tr w:rsidR="00A21E03" w:rsidRPr="00A21E03" w14:paraId="40F6BB94"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47D1F26E"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nil"/>
              <w:right w:val="single" w:sz="4" w:space="0" w:color="auto"/>
            </w:tcBorders>
            <w:shd w:val="clear" w:color="auto" w:fill="auto"/>
            <w:noWrap/>
            <w:vAlign w:val="bottom"/>
            <w:hideMark/>
          </w:tcPr>
          <w:p w14:paraId="5C4E535B"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Direction Errors</w:t>
            </w:r>
          </w:p>
        </w:tc>
        <w:tc>
          <w:tcPr>
            <w:tcW w:w="1980" w:type="dxa"/>
            <w:tcBorders>
              <w:top w:val="nil"/>
              <w:left w:val="nil"/>
              <w:bottom w:val="nil"/>
              <w:right w:val="nil"/>
            </w:tcBorders>
            <w:shd w:val="clear" w:color="auto" w:fill="auto"/>
            <w:hideMark/>
          </w:tcPr>
          <w:p w14:paraId="43E0AB64"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 (1.41)</w:t>
            </w:r>
          </w:p>
        </w:tc>
        <w:tc>
          <w:tcPr>
            <w:tcW w:w="2070" w:type="dxa"/>
            <w:tcBorders>
              <w:top w:val="nil"/>
              <w:left w:val="nil"/>
              <w:bottom w:val="nil"/>
              <w:right w:val="nil"/>
            </w:tcBorders>
            <w:shd w:val="clear" w:color="auto" w:fill="auto"/>
            <w:noWrap/>
            <w:vAlign w:val="center"/>
            <w:hideMark/>
          </w:tcPr>
          <w:p w14:paraId="1D1BF34C"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1.77 (1.83)</w:t>
            </w:r>
          </w:p>
        </w:tc>
        <w:tc>
          <w:tcPr>
            <w:tcW w:w="1580" w:type="dxa"/>
            <w:tcBorders>
              <w:top w:val="nil"/>
              <w:left w:val="nil"/>
              <w:bottom w:val="nil"/>
              <w:right w:val="nil"/>
            </w:tcBorders>
            <w:shd w:val="clear" w:color="auto" w:fill="auto"/>
            <w:noWrap/>
            <w:vAlign w:val="center"/>
            <w:hideMark/>
          </w:tcPr>
          <w:p w14:paraId="5451678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-1.0125</w:t>
            </w:r>
          </w:p>
        </w:tc>
        <w:tc>
          <w:tcPr>
            <w:tcW w:w="1880" w:type="dxa"/>
            <w:tcBorders>
              <w:top w:val="nil"/>
              <w:left w:val="nil"/>
              <w:bottom w:val="nil"/>
              <w:right w:val="nil"/>
            </w:tcBorders>
            <w:shd w:val="clear" w:color="auto" w:fill="auto"/>
            <w:noWrap/>
            <w:vAlign w:val="center"/>
            <w:hideMark/>
          </w:tcPr>
          <w:p w14:paraId="51FD735E"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0.324</w:t>
            </w:r>
          </w:p>
        </w:tc>
        <w:tc>
          <w:tcPr>
            <w:tcW w:w="1605" w:type="dxa"/>
            <w:tcBorders>
              <w:top w:val="nil"/>
              <w:left w:val="nil"/>
              <w:bottom w:val="nil"/>
              <w:right w:val="single" w:sz="8" w:space="0" w:color="auto"/>
            </w:tcBorders>
            <w:shd w:val="clear" w:color="auto" w:fill="auto"/>
            <w:noWrap/>
            <w:vAlign w:val="center"/>
            <w:hideMark/>
          </w:tcPr>
          <w:p w14:paraId="033FC860" w14:textId="77777777" w:rsidR="00A21E03" w:rsidRPr="00A21E03" w:rsidRDefault="00A21E03" w:rsidP="00A21E03">
            <w:pPr>
              <w:spacing w:line="240" w:lineRule="auto"/>
              <w:ind w:firstLine="0"/>
              <w:jc w:val="center"/>
              <w:rPr>
                <w:b/>
                <w:bCs/>
                <w:sz w:val="20"/>
                <w:szCs w:val="20"/>
              </w:rPr>
            </w:pPr>
            <w:r w:rsidRPr="00A21E03">
              <w:rPr>
                <w:b/>
                <w:bCs/>
                <w:sz w:val="20"/>
                <w:szCs w:val="20"/>
              </w:rPr>
              <w:t>0.455</w:t>
            </w:r>
          </w:p>
        </w:tc>
      </w:tr>
      <w:tr w:rsidR="00A21E03" w:rsidRPr="00A21E03" w14:paraId="219683CC" w14:textId="77777777" w:rsidTr="00A21E03">
        <w:trPr>
          <w:trHeight w:val="300"/>
          <w:jc w:val="center"/>
        </w:trPr>
        <w:tc>
          <w:tcPr>
            <w:tcW w:w="1920" w:type="dxa"/>
            <w:vMerge/>
            <w:tcBorders>
              <w:top w:val="nil"/>
              <w:left w:val="single" w:sz="8" w:space="0" w:color="auto"/>
              <w:bottom w:val="single" w:sz="4" w:space="0" w:color="000000"/>
              <w:right w:val="single" w:sz="4" w:space="0" w:color="auto"/>
            </w:tcBorders>
            <w:vAlign w:val="center"/>
            <w:hideMark/>
          </w:tcPr>
          <w:p w14:paraId="5486F927"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single" w:sz="4" w:space="0" w:color="auto"/>
              <w:right w:val="single" w:sz="4" w:space="0" w:color="auto"/>
            </w:tcBorders>
            <w:shd w:val="clear" w:color="auto" w:fill="auto"/>
            <w:noWrap/>
            <w:vAlign w:val="bottom"/>
            <w:hideMark/>
          </w:tcPr>
          <w:p w14:paraId="59113C96"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Proportion Correct Stops</w:t>
            </w:r>
          </w:p>
        </w:tc>
        <w:tc>
          <w:tcPr>
            <w:tcW w:w="1980" w:type="dxa"/>
            <w:tcBorders>
              <w:top w:val="nil"/>
              <w:left w:val="nil"/>
              <w:bottom w:val="single" w:sz="4" w:space="0" w:color="auto"/>
              <w:right w:val="nil"/>
            </w:tcBorders>
            <w:shd w:val="clear" w:color="auto" w:fill="auto"/>
            <w:noWrap/>
            <w:vAlign w:val="center"/>
            <w:hideMark/>
          </w:tcPr>
          <w:p w14:paraId="054E2428"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0.538 (.195)</w:t>
            </w:r>
          </w:p>
        </w:tc>
        <w:tc>
          <w:tcPr>
            <w:tcW w:w="2070" w:type="dxa"/>
            <w:tcBorders>
              <w:top w:val="nil"/>
              <w:left w:val="nil"/>
              <w:bottom w:val="single" w:sz="4" w:space="0" w:color="auto"/>
              <w:right w:val="nil"/>
            </w:tcBorders>
            <w:shd w:val="clear" w:color="auto" w:fill="auto"/>
            <w:noWrap/>
            <w:vAlign w:val="center"/>
            <w:hideMark/>
          </w:tcPr>
          <w:p w14:paraId="21CDC7F5"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0.5 (0.141)</w:t>
            </w:r>
          </w:p>
        </w:tc>
        <w:tc>
          <w:tcPr>
            <w:tcW w:w="1580" w:type="dxa"/>
            <w:tcBorders>
              <w:top w:val="nil"/>
              <w:left w:val="nil"/>
              <w:bottom w:val="single" w:sz="4" w:space="0" w:color="auto"/>
              <w:right w:val="nil"/>
            </w:tcBorders>
            <w:shd w:val="clear" w:color="auto" w:fill="auto"/>
            <w:noWrap/>
            <w:vAlign w:val="center"/>
            <w:hideMark/>
          </w:tcPr>
          <w:p w14:paraId="6E7CC909"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0.512</w:t>
            </w:r>
          </w:p>
        </w:tc>
        <w:tc>
          <w:tcPr>
            <w:tcW w:w="1880" w:type="dxa"/>
            <w:tcBorders>
              <w:top w:val="nil"/>
              <w:left w:val="nil"/>
              <w:bottom w:val="single" w:sz="4" w:space="0" w:color="auto"/>
              <w:right w:val="nil"/>
            </w:tcBorders>
            <w:shd w:val="clear" w:color="auto" w:fill="auto"/>
            <w:noWrap/>
            <w:vAlign w:val="center"/>
            <w:hideMark/>
          </w:tcPr>
          <w:p w14:paraId="44393F9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0.615</w:t>
            </w:r>
          </w:p>
        </w:tc>
        <w:tc>
          <w:tcPr>
            <w:tcW w:w="1605" w:type="dxa"/>
            <w:tcBorders>
              <w:top w:val="nil"/>
              <w:left w:val="nil"/>
              <w:bottom w:val="single" w:sz="4" w:space="0" w:color="auto"/>
              <w:right w:val="single" w:sz="8" w:space="0" w:color="auto"/>
            </w:tcBorders>
            <w:shd w:val="clear" w:color="auto" w:fill="auto"/>
            <w:noWrap/>
            <w:vAlign w:val="center"/>
            <w:hideMark/>
          </w:tcPr>
          <w:p w14:paraId="6349CEFC" w14:textId="77777777" w:rsidR="00A21E03" w:rsidRPr="00A21E03" w:rsidRDefault="00A21E03" w:rsidP="00A21E03">
            <w:pPr>
              <w:spacing w:line="240" w:lineRule="auto"/>
              <w:ind w:firstLine="0"/>
              <w:jc w:val="center"/>
              <w:rPr>
                <w:sz w:val="20"/>
                <w:szCs w:val="20"/>
              </w:rPr>
            </w:pPr>
            <w:r w:rsidRPr="00A21E03">
              <w:rPr>
                <w:sz w:val="20"/>
                <w:szCs w:val="20"/>
              </w:rPr>
              <w:t>0.23</w:t>
            </w:r>
          </w:p>
        </w:tc>
      </w:tr>
      <w:tr w:rsidR="00A21E03" w:rsidRPr="00A21E03" w14:paraId="70E87368" w14:textId="77777777" w:rsidTr="00A21E03">
        <w:trPr>
          <w:trHeight w:val="300"/>
          <w:jc w:val="center"/>
        </w:trPr>
        <w:tc>
          <w:tcPr>
            <w:tcW w:w="1920" w:type="dxa"/>
            <w:vMerge w:val="restart"/>
            <w:tcBorders>
              <w:top w:val="nil"/>
              <w:left w:val="single" w:sz="8" w:space="0" w:color="auto"/>
              <w:bottom w:val="single" w:sz="8" w:space="0" w:color="000000"/>
              <w:right w:val="single" w:sz="4" w:space="0" w:color="auto"/>
            </w:tcBorders>
            <w:shd w:val="clear" w:color="auto" w:fill="auto"/>
            <w:vAlign w:val="center"/>
            <w:hideMark/>
          </w:tcPr>
          <w:p w14:paraId="264AF251"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Spatial Working Memory</w:t>
            </w:r>
          </w:p>
        </w:tc>
        <w:tc>
          <w:tcPr>
            <w:tcW w:w="2670" w:type="dxa"/>
            <w:tcBorders>
              <w:top w:val="nil"/>
              <w:left w:val="nil"/>
              <w:bottom w:val="nil"/>
              <w:right w:val="single" w:sz="4" w:space="0" w:color="auto"/>
            </w:tcBorders>
            <w:shd w:val="clear" w:color="auto" w:fill="auto"/>
            <w:noWrap/>
            <w:vAlign w:val="bottom"/>
            <w:hideMark/>
          </w:tcPr>
          <w:p w14:paraId="243ED2A9"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Total Errors</w:t>
            </w:r>
          </w:p>
        </w:tc>
        <w:tc>
          <w:tcPr>
            <w:tcW w:w="1980" w:type="dxa"/>
            <w:tcBorders>
              <w:top w:val="nil"/>
              <w:left w:val="nil"/>
              <w:bottom w:val="nil"/>
              <w:right w:val="nil"/>
            </w:tcBorders>
            <w:shd w:val="clear" w:color="auto" w:fill="auto"/>
            <w:noWrap/>
            <w:vAlign w:val="center"/>
            <w:hideMark/>
          </w:tcPr>
          <w:p w14:paraId="192470F1"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3.75 (6.25)</w:t>
            </w:r>
          </w:p>
        </w:tc>
        <w:tc>
          <w:tcPr>
            <w:tcW w:w="2070" w:type="dxa"/>
            <w:tcBorders>
              <w:top w:val="nil"/>
              <w:left w:val="nil"/>
              <w:bottom w:val="nil"/>
              <w:right w:val="nil"/>
            </w:tcBorders>
            <w:shd w:val="clear" w:color="auto" w:fill="auto"/>
            <w:noWrap/>
            <w:vAlign w:val="center"/>
            <w:hideMark/>
          </w:tcPr>
          <w:p w14:paraId="260D9556"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 xml:space="preserve">13.38 (9.18) </w:t>
            </w:r>
          </w:p>
        </w:tc>
        <w:tc>
          <w:tcPr>
            <w:tcW w:w="1580" w:type="dxa"/>
            <w:tcBorders>
              <w:top w:val="nil"/>
              <w:left w:val="nil"/>
              <w:bottom w:val="nil"/>
              <w:right w:val="nil"/>
            </w:tcBorders>
            <w:shd w:val="clear" w:color="auto" w:fill="auto"/>
            <w:noWrap/>
            <w:vAlign w:val="center"/>
            <w:hideMark/>
          </w:tcPr>
          <w:p w14:paraId="7226B82A"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-2.61</w:t>
            </w:r>
          </w:p>
        </w:tc>
        <w:tc>
          <w:tcPr>
            <w:tcW w:w="1880" w:type="dxa"/>
            <w:tcBorders>
              <w:top w:val="nil"/>
              <w:left w:val="nil"/>
              <w:bottom w:val="nil"/>
              <w:right w:val="nil"/>
            </w:tcBorders>
            <w:shd w:val="clear" w:color="auto" w:fill="auto"/>
            <w:noWrap/>
            <w:vAlign w:val="center"/>
            <w:hideMark/>
          </w:tcPr>
          <w:p w14:paraId="52741EBD"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0.017</w:t>
            </w:r>
          </w:p>
        </w:tc>
        <w:tc>
          <w:tcPr>
            <w:tcW w:w="1605" w:type="dxa"/>
            <w:tcBorders>
              <w:top w:val="nil"/>
              <w:left w:val="nil"/>
              <w:bottom w:val="nil"/>
              <w:right w:val="single" w:sz="8" w:space="0" w:color="auto"/>
            </w:tcBorders>
            <w:shd w:val="clear" w:color="auto" w:fill="auto"/>
            <w:noWrap/>
            <w:vAlign w:val="center"/>
            <w:hideMark/>
          </w:tcPr>
          <w:p w14:paraId="4BCC1FB0" w14:textId="77777777" w:rsidR="00A21E03" w:rsidRPr="00A21E03" w:rsidRDefault="00A21E03" w:rsidP="00A21E03">
            <w:pPr>
              <w:spacing w:line="240" w:lineRule="auto"/>
              <w:ind w:firstLine="0"/>
              <w:jc w:val="center"/>
              <w:rPr>
                <w:b/>
                <w:bCs/>
                <w:sz w:val="20"/>
                <w:szCs w:val="20"/>
              </w:rPr>
            </w:pPr>
            <w:r w:rsidRPr="00A21E03">
              <w:rPr>
                <w:b/>
                <w:bCs/>
                <w:sz w:val="20"/>
                <w:szCs w:val="20"/>
              </w:rPr>
              <w:t>1.17</w:t>
            </w:r>
          </w:p>
        </w:tc>
      </w:tr>
      <w:tr w:rsidR="00A21E03" w:rsidRPr="00A21E03" w14:paraId="2970B101" w14:textId="77777777" w:rsidTr="00A21E03">
        <w:trPr>
          <w:trHeight w:val="360"/>
          <w:jc w:val="center"/>
        </w:trPr>
        <w:tc>
          <w:tcPr>
            <w:tcW w:w="1920" w:type="dxa"/>
            <w:vMerge/>
            <w:tcBorders>
              <w:top w:val="nil"/>
              <w:left w:val="single" w:sz="8" w:space="0" w:color="auto"/>
              <w:bottom w:val="single" w:sz="8" w:space="0" w:color="000000"/>
              <w:right w:val="single" w:sz="4" w:space="0" w:color="auto"/>
            </w:tcBorders>
            <w:vAlign w:val="center"/>
            <w:hideMark/>
          </w:tcPr>
          <w:p w14:paraId="20A06022" w14:textId="77777777" w:rsidR="00A21E03" w:rsidRPr="00A21E03" w:rsidRDefault="00A21E03" w:rsidP="00A21E03">
            <w:pPr>
              <w:spacing w:line="240" w:lineRule="auto"/>
              <w:ind w:firstLine="0"/>
              <w:jc w:val="left"/>
              <w:rPr>
                <w:b/>
                <w:bCs/>
                <w:color w:val="000000"/>
                <w:sz w:val="20"/>
                <w:szCs w:val="20"/>
              </w:rPr>
            </w:pPr>
          </w:p>
        </w:tc>
        <w:tc>
          <w:tcPr>
            <w:tcW w:w="2670" w:type="dxa"/>
            <w:tcBorders>
              <w:top w:val="nil"/>
              <w:left w:val="nil"/>
              <w:bottom w:val="single" w:sz="8" w:space="0" w:color="auto"/>
              <w:right w:val="single" w:sz="4" w:space="0" w:color="auto"/>
            </w:tcBorders>
            <w:shd w:val="clear" w:color="auto" w:fill="auto"/>
            <w:noWrap/>
            <w:vAlign w:val="bottom"/>
            <w:hideMark/>
          </w:tcPr>
          <w:p w14:paraId="4394BBDD"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rPr>
              <w:t>Strategy Score</w:t>
            </w:r>
            <w:r w:rsidRPr="00A21E03">
              <w:rPr>
                <w:color w:val="000000"/>
                <w:sz w:val="20"/>
                <w:szCs w:val="20"/>
                <w:vertAlign w:val="superscript"/>
              </w:rPr>
              <w:t>‡</w:t>
            </w:r>
          </w:p>
        </w:tc>
        <w:tc>
          <w:tcPr>
            <w:tcW w:w="1980" w:type="dxa"/>
            <w:tcBorders>
              <w:top w:val="nil"/>
              <w:left w:val="nil"/>
              <w:bottom w:val="single" w:sz="8" w:space="0" w:color="auto"/>
              <w:right w:val="nil"/>
            </w:tcBorders>
            <w:shd w:val="clear" w:color="auto" w:fill="auto"/>
            <w:noWrap/>
            <w:vAlign w:val="center"/>
            <w:hideMark/>
          </w:tcPr>
          <w:p w14:paraId="3BF7DA03"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12.375 (3.11)</w:t>
            </w:r>
          </w:p>
        </w:tc>
        <w:tc>
          <w:tcPr>
            <w:tcW w:w="2070" w:type="dxa"/>
            <w:tcBorders>
              <w:top w:val="nil"/>
              <w:left w:val="nil"/>
              <w:bottom w:val="single" w:sz="8" w:space="0" w:color="auto"/>
              <w:right w:val="nil"/>
            </w:tcBorders>
            <w:shd w:val="clear" w:color="auto" w:fill="auto"/>
            <w:noWrap/>
            <w:vAlign w:val="center"/>
            <w:hideMark/>
          </w:tcPr>
          <w:p w14:paraId="2E737EEE"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16.85 (3.1)</w:t>
            </w:r>
          </w:p>
        </w:tc>
        <w:tc>
          <w:tcPr>
            <w:tcW w:w="1580" w:type="dxa"/>
            <w:tcBorders>
              <w:top w:val="nil"/>
              <w:left w:val="nil"/>
              <w:bottom w:val="single" w:sz="8" w:space="0" w:color="auto"/>
              <w:right w:val="nil"/>
            </w:tcBorders>
            <w:shd w:val="clear" w:color="auto" w:fill="auto"/>
            <w:noWrap/>
            <w:vAlign w:val="center"/>
            <w:hideMark/>
          </w:tcPr>
          <w:p w14:paraId="1FD94223" w14:textId="77777777" w:rsidR="00A21E03" w:rsidRPr="00A21E03" w:rsidRDefault="00A21E03" w:rsidP="00A21E03">
            <w:pPr>
              <w:spacing w:line="240" w:lineRule="auto"/>
              <w:ind w:firstLine="0"/>
              <w:jc w:val="center"/>
              <w:rPr>
                <w:color w:val="000000"/>
                <w:sz w:val="20"/>
                <w:szCs w:val="20"/>
              </w:rPr>
            </w:pPr>
            <w:r w:rsidRPr="00A21E03">
              <w:rPr>
                <w:color w:val="000000"/>
                <w:sz w:val="20"/>
                <w:szCs w:val="20"/>
              </w:rPr>
              <w:t>-2.95</w:t>
            </w:r>
          </w:p>
        </w:tc>
        <w:tc>
          <w:tcPr>
            <w:tcW w:w="1880" w:type="dxa"/>
            <w:tcBorders>
              <w:top w:val="nil"/>
              <w:left w:val="nil"/>
              <w:bottom w:val="single" w:sz="8" w:space="0" w:color="auto"/>
              <w:right w:val="nil"/>
            </w:tcBorders>
            <w:shd w:val="clear" w:color="auto" w:fill="auto"/>
            <w:noWrap/>
            <w:vAlign w:val="center"/>
            <w:hideMark/>
          </w:tcPr>
          <w:p w14:paraId="6CCAEBBD" w14:textId="77777777" w:rsidR="00A21E03" w:rsidRPr="00A21E03" w:rsidRDefault="00A21E03" w:rsidP="00A21E03">
            <w:pPr>
              <w:spacing w:line="240" w:lineRule="auto"/>
              <w:ind w:firstLine="0"/>
              <w:jc w:val="center"/>
              <w:rPr>
                <w:b/>
                <w:bCs/>
                <w:color w:val="000000"/>
                <w:sz w:val="20"/>
                <w:szCs w:val="20"/>
              </w:rPr>
            </w:pPr>
            <w:r w:rsidRPr="00A21E03">
              <w:rPr>
                <w:b/>
                <w:bCs/>
                <w:color w:val="000000"/>
                <w:sz w:val="20"/>
                <w:szCs w:val="20"/>
              </w:rPr>
              <w:t>0.008</w:t>
            </w:r>
          </w:p>
        </w:tc>
        <w:tc>
          <w:tcPr>
            <w:tcW w:w="1605" w:type="dxa"/>
            <w:tcBorders>
              <w:top w:val="nil"/>
              <w:left w:val="nil"/>
              <w:bottom w:val="single" w:sz="8" w:space="0" w:color="auto"/>
              <w:right w:val="single" w:sz="8" w:space="0" w:color="auto"/>
            </w:tcBorders>
            <w:shd w:val="clear" w:color="auto" w:fill="auto"/>
            <w:noWrap/>
            <w:vAlign w:val="center"/>
            <w:hideMark/>
          </w:tcPr>
          <w:p w14:paraId="3FC2A640" w14:textId="77777777" w:rsidR="00A21E03" w:rsidRPr="00A21E03" w:rsidRDefault="00A21E03" w:rsidP="00A21E03">
            <w:pPr>
              <w:spacing w:line="240" w:lineRule="auto"/>
              <w:ind w:firstLine="0"/>
              <w:jc w:val="center"/>
              <w:rPr>
                <w:b/>
                <w:bCs/>
                <w:sz w:val="20"/>
                <w:szCs w:val="20"/>
              </w:rPr>
            </w:pPr>
            <w:r w:rsidRPr="00A21E03">
              <w:rPr>
                <w:b/>
                <w:bCs/>
                <w:sz w:val="20"/>
                <w:szCs w:val="20"/>
              </w:rPr>
              <w:t>1.32</w:t>
            </w:r>
          </w:p>
        </w:tc>
      </w:tr>
      <w:tr w:rsidR="00A21E03" w:rsidRPr="00A21E03" w14:paraId="25E1CD7D" w14:textId="77777777" w:rsidTr="00A21E03">
        <w:trPr>
          <w:trHeight w:val="345"/>
          <w:jc w:val="center"/>
        </w:trPr>
        <w:tc>
          <w:tcPr>
            <w:tcW w:w="13705" w:type="dxa"/>
            <w:gridSpan w:val="7"/>
            <w:tcBorders>
              <w:top w:val="nil"/>
              <w:left w:val="nil"/>
              <w:bottom w:val="nil"/>
              <w:right w:val="nil"/>
            </w:tcBorders>
            <w:shd w:val="clear" w:color="auto" w:fill="auto"/>
            <w:noWrap/>
            <w:vAlign w:val="center"/>
            <w:hideMark/>
          </w:tcPr>
          <w:p w14:paraId="63433F57"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vertAlign w:val="superscript"/>
              </w:rPr>
              <w:t>†</w:t>
            </w:r>
            <w:r w:rsidRPr="00A21E03">
              <w:rPr>
                <w:color w:val="000000"/>
                <w:sz w:val="20"/>
                <w:szCs w:val="20"/>
              </w:rPr>
              <w:t xml:space="preserve">The stop signal delay at which the subject was able to stop 50% of the time (lower is better) </w:t>
            </w:r>
          </w:p>
        </w:tc>
      </w:tr>
      <w:tr w:rsidR="00A21E03" w:rsidRPr="00A21E03" w14:paraId="0A84681C" w14:textId="77777777" w:rsidTr="00A21E03">
        <w:trPr>
          <w:trHeight w:val="345"/>
          <w:jc w:val="center"/>
        </w:trPr>
        <w:tc>
          <w:tcPr>
            <w:tcW w:w="13705" w:type="dxa"/>
            <w:gridSpan w:val="7"/>
            <w:tcBorders>
              <w:top w:val="nil"/>
              <w:left w:val="nil"/>
              <w:bottom w:val="nil"/>
              <w:right w:val="nil"/>
            </w:tcBorders>
            <w:shd w:val="clear" w:color="auto" w:fill="auto"/>
            <w:noWrap/>
            <w:vAlign w:val="center"/>
            <w:hideMark/>
          </w:tcPr>
          <w:p w14:paraId="629508ED" w14:textId="77777777" w:rsidR="00A21E03" w:rsidRPr="00A21E03" w:rsidRDefault="00A21E03" w:rsidP="00A21E03">
            <w:pPr>
              <w:spacing w:line="240" w:lineRule="auto"/>
              <w:ind w:firstLine="0"/>
              <w:jc w:val="left"/>
              <w:rPr>
                <w:color w:val="000000"/>
                <w:sz w:val="20"/>
                <w:szCs w:val="20"/>
              </w:rPr>
            </w:pPr>
            <w:r w:rsidRPr="00A21E03">
              <w:rPr>
                <w:color w:val="000000"/>
                <w:sz w:val="20"/>
                <w:szCs w:val="20"/>
                <w:vertAlign w:val="superscript"/>
              </w:rPr>
              <w:t>‡</w:t>
            </w:r>
            <w:r w:rsidRPr="00A21E03">
              <w:rPr>
                <w:color w:val="000000"/>
                <w:sz w:val="20"/>
                <w:szCs w:val="20"/>
              </w:rPr>
              <w:t xml:space="preserve">The number of times a participant changes their search pattern (lower is better) </w:t>
            </w:r>
          </w:p>
        </w:tc>
      </w:tr>
      <w:tr w:rsidR="00A21E03" w:rsidRPr="00A21E03" w14:paraId="7E372343" w14:textId="77777777" w:rsidTr="00A21E03">
        <w:trPr>
          <w:trHeight w:val="300"/>
          <w:jc w:val="center"/>
        </w:trPr>
        <w:tc>
          <w:tcPr>
            <w:tcW w:w="13705" w:type="dxa"/>
            <w:gridSpan w:val="7"/>
            <w:tcBorders>
              <w:top w:val="nil"/>
              <w:left w:val="nil"/>
              <w:bottom w:val="nil"/>
              <w:right w:val="nil"/>
            </w:tcBorders>
            <w:shd w:val="clear" w:color="auto" w:fill="auto"/>
            <w:noWrap/>
            <w:vAlign w:val="bottom"/>
            <w:hideMark/>
          </w:tcPr>
          <w:p w14:paraId="2C742188" w14:textId="1B6B4985" w:rsidR="00A21E03" w:rsidRPr="00A21E03" w:rsidRDefault="00A21E03" w:rsidP="00A21E03">
            <w:pPr>
              <w:spacing w:line="240" w:lineRule="auto"/>
              <w:ind w:firstLine="0"/>
              <w:jc w:val="left"/>
              <w:rPr>
                <w:color w:val="000000"/>
                <w:sz w:val="20"/>
                <w:szCs w:val="20"/>
              </w:rPr>
            </w:pPr>
            <w:r w:rsidRPr="00A21E03">
              <w:rPr>
                <w:color w:val="000000"/>
                <w:sz w:val="20"/>
                <w:szCs w:val="20"/>
              </w:rPr>
              <w:t xml:space="preserve">significant p values (&lt; 0.05) and moderate effect sizes ( &gt;0.40) have been bolded  </w:t>
            </w:r>
          </w:p>
        </w:tc>
      </w:tr>
    </w:tbl>
    <w:p w14:paraId="3FDB5A7F" w14:textId="73F24592" w:rsidR="008D3461" w:rsidRDefault="008D3461" w:rsidP="009D2FAC">
      <w:pPr>
        <w:pStyle w:val="Caption"/>
        <w:keepNext/>
        <w:spacing w:line="240" w:lineRule="auto"/>
        <w:rPr>
          <w:color w:val="000000"/>
        </w:rPr>
      </w:pPr>
      <w:bookmarkStart w:id="22" w:name="_Toc532211428"/>
      <w:r w:rsidRPr="005E1F10">
        <w:t xml:space="preserve">Table </w:t>
      </w:r>
      <w:r w:rsidR="00C1788A" w:rsidRPr="005E1F10">
        <w:rPr>
          <w:noProof/>
        </w:rPr>
        <w:fldChar w:fldCharType="begin"/>
      </w:r>
      <w:r w:rsidR="00C1788A" w:rsidRPr="005E1F10">
        <w:rPr>
          <w:noProof/>
        </w:rPr>
        <w:instrText xml:space="preserve"> SEQ Table \* ARABIC </w:instrText>
      </w:r>
      <w:r w:rsidR="00C1788A" w:rsidRPr="005E1F10">
        <w:rPr>
          <w:noProof/>
        </w:rPr>
        <w:fldChar w:fldCharType="separate"/>
      </w:r>
      <w:r w:rsidR="00181EA2">
        <w:rPr>
          <w:noProof/>
        </w:rPr>
        <w:t>3</w:t>
      </w:r>
      <w:r w:rsidR="00C1788A" w:rsidRPr="005E1F10">
        <w:rPr>
          <w:noProof/>
        </w:rPr>
        <w:fldChar w:fldCharType="end"/>
      </w:r>
      <w:r w:rsidR="00CB605A" w:rsidRPr="005E1F10">
        <w:rPr>
          <w:color w:val="000000"/>
        </w:rPr>
        <w:t xml:space="preserve"> Mixed Linear Regression of Condition and Inpatient status on behavioral tasks</w:t>
      </w:r>
      <w:bookmarkEnd w:id="22"/>
    </w:p>
    <w:p w14:paraId="027D8C46" w14:textId="77777777" w:rsidR="009D2FAC" w:rsidRPr="009D2FAC" w:rsidRDefault="009D2FAC" w:rsidP="009D2FAC"/>
    <w:tbl>
      <w:tblPr>
        <w:tblW w:w="12645" w:type="dxa"/>
        <w:jc w:val="center"/>
        <w:tblLook w:val="04A0" w:firstRow="1" w:lastRow="0" w:firstColumn="1" w:lastColumn="0" w:noHBand="0" w:noVBand="1"/>
      </w:tblPr>
      <w:tblGrid>
        <w:gridCol w:w="1540"/>
        <w:gridCol w:w="2600"/>
        <w:gridCol w:w="1100"/>
        <w:gridCol w:w="2500"/>
        <w:gridCol w:w="1200"/>
        <w:gridCol w:w="2490"/>
        <w:gridCol w:w="1215"/>
      </w:tblGrid>
      <w:tr w:rsidR="00A44761" w:rsidRPr="00A44761" w14:paraId="377B5DD9" w14:textId="77777777" w:rsidTr="009D2FAC">
        <w:trPr>
          <w:trHeight w:val="450"/>
          <w:jc w:val="center"/>
        </w:trPr>
        <w:tc>
          <w:tcPr>
            <w:tcW w:w="1540" w:type="dxa"/>
            <w:vMerge w:val="restart"/>
            <w:tcBorders>
              <w:top w:val="nil"/>
              <w:left w:val="single" w:sz="8" w:space="0" w:color="auto"/>
              <w:bottom w:val="double" w:sz="6" w:space="0" w:color="000000"/>
              <w:right w:val="single" w:sz="4" w:space="0" w:color="FFFFFF"/>
            </w:tcBorders>
            <w:shd w:val="clear" w:color="auto" w:fill="auto"/>
            <w:vAlign w:val="bottom"/>
            <w:hideMark/>
          </w:tcPr>
          <w:p w14:paraId="2C6B06E9"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 </w:t>
            </w:r>
          </w:p>
        </w:tc>
        <w:tc>
          <w:tcPr>
            <w:tcW w:w="2600" w:type="dxa"/>
            <w:vMerge w:val="restart"/>
            <w:tcBorders>
              <w:top w:val="nil"/>
              <w:left w:val="nil"/>
              <w:bottom w:val="double" w:sz="6" w:space="0" w:color="000000"/>
              <w:right w:val="nil"/>
            </w:tcBorders>
            <w:shd w:val="clear" w:color="auto" w:fill="auto"/>
            <w:vAlign w:val="center"/>
            <w:hideMark/>
          </w:tcPr>
          <w:p w14:paraId="20F4E6B9"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Condition                                       β (95% CI)                                       p</w:t>
            </w:r>
          </w:p>
        </w:tc>
        <w:tc>
          <w:tcPr>
            <w:tcW w:w="1100" w:type="dxa"/>
            <w:vMerge w:val="restart"/>
            <w:tcBorders>
              <w:top w:val="nil"/>
              <w:left w:val="nil"/>
              <w:bottom w:val="double" w:sz="6" w:space="0" w:color="000000"/>
              <w:right w:val="nil"/>
            </w:tcBorders>
            <w:shd w:val="clear" w:color="auto" w:fill="auto"/>
            <w:vAlign w:val="center"/>
            <w:hideMark/>
          </w:tcPr>
          <w:p w14:paraId="6E440505"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 xml:space="preserve">Effect Size Cohen's d </w:t>
            </w:r>
          </w:p>
        </w:tc>
        <w:tc>
          <w:tcPr>
            <w:tcW w:w="2500" w:type="dxa"/>
            <w:vMerge w:val="restart"/>
            <w:tcBorders>
              <w:top w:val="nil"/>
              <w:left w:val="nil"/>
              <w:bottom w:val="double" w:sz="6" w:space="0" w:color="000000"/>
              <w:right w:val="single" w:sz="4" w:space="0" w:color="FFFFFF"/>
            </w:tcBorders>
            <w:shd w:val="clear" w:color="auto" w:fill="auto"/>
            <w:vAlign w:val="center"/>
            <w:hideMark/>
          </w:tcPr>
          <w:p w14:paraId="42818B66"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Inpatient                               β (95% CI)                               p</w:t>
            </w:r>
          </w:p>
        </w:tc>
        <w:tc>
          <w:tcPr>
            <w:tcW w:w="1200" w:type="dxa"/>
            <w:vMerge w:val="restart"/>
            <w:tcBorders>
              <w:top w:val="nil"/>
              <w:left w:val="nil"/>
              <w:bottom w:val="double" w:sz="6" w:space="0" w:color="000000"/>
              <w:right w:val="nil"/>
            </w:tcBorders>
            <w:shd w:val="clear" w:color="auto" w:fill="auto"/>
            <w:vAlign w:val="center"/>
            <w:hideMark/>
          </w:tcPr>
          <w:p w14:paraId="7ECDA82F"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 xml:space="preserve">Effect Size Cohen's d </w:t>
            </w:r>
          </w:p>
        </w:tc>
        <w:tc>
          <w:tcPr>
            <w:tcW w:w="2490" w:type="dxa"/>
            <w:vMerge w:val="restart"/>
            <w:tcBorders>
              <w:top w:val="nil"/>
              <w:left w:val="single" w:sz="4" w:space="0" w:color="FFFFFF"/>
              <w:bottom w:val="double" w:sz="6" w:space="0" w:color="000000"/>
              <w:right w:val="single" w:sz="4" w:space="0" w:color="FFFFFF"/>
            </w:tcBorders>
            <w:shd w:val="clear" w:color="auto" w:fill="auto"/>
            <w:vAlign w:val="center"/>
            <w:hideMark/>
          </w:tcPr>
          <w:p w14:paraId="32BA1500" w14:textId="77777777" w:rsidR="00A44761" w:rsidRPr="00A44761" w:rsidRDefault="00A44761" w:rsidP="00A44761">
            <w:pPr>
              <w:spacing w:line="240" w:lineRule="auto"/>
              <w:ind w:firstLine="0"/>
              <w:jc w:val="center"/>
              <w:rPr>
                <w:rFonts w:ascii="Calibri" w:hAnsi="Calibri" w:cs="Calibri"/>
                <w:color w:val="000000"/>
                <w:sz w:val="22"/>
                <w:szCs w:val="22"/>
              </w:rPr>
            </w:pPr>
            <w:proofErr w:type="spellStart"/>
            <w:r w:rsidRPr="00A44761">
              <w:rPr>
                <w:rFonts w:ascii="Calibri" w:hAnsi="Calibri" w:cs="Calibri"/>
                <w:color w:val="000000"/>
                <w:sz w:val="22"/>
                <w:szCs w:val="22"/>
              </w:rPr>
              <w:t>ConditionxInpatient</w:t>
            </w:r>
            <w:proofErr w:type="spellEnd"/>
            <w:r w:rsidRPr="00A44761">
              <w:rPr>
                <w:rFonts w:ascii="Calibri" w:hAnsi="Calibri" w:cs="Calibri"/>
                <w:color w:val="000000"/>
                <w:sz w:val="20"/>
                <w:szCs w:val="20"/>
              </w:rPr>
              <w:t xml:space="preserve">  </w:t>
            </w:r>
            <w:r w:rsidRPr="00A44761">
              <w:rPr>
                <w:rFonts w:ascii="Calibri" w:hAnsi="Calibri" w:cs="Calibri"/>
                <w:color w:val="000000"/>
                <w:sz w:val="22"/>
                <w:szCs w:val="22"/>
              </w:rPr>
              <w:t xml:space="preserve">                       β (95% CI)                                  p</w:t>
            </w:r>
          </w:p>
        </w:tc>
        <w:tc>
          <w:tcPr>
            <w:tcW w:w="1215" w:type="dxa"/>
            <w:vMerge w:val="restart"/>
            <w:tcBorders>
              <w:top w:val="single" w:sz="8" w:space="0" w:color="auto"/>
              <w:left w:val="single" w:sz="4" w:space="0" w:color="FFFFFF"/>
              <w:bottom w:val="double" w:sz="6" w:space="0" w:color="000000"/>
              <w:right w:val="single" w:sz="8" w:space="0" w:color="auto"/>
            </w:tcBorders>
            <w:shd w:val="clear" w:color="auto" w:fill="auto"/>
            <w:vAlign w:val="center"/>
            <w:hideMark/>
          </w:tcPr>
          <w:p w14:paraId="27C479A4"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 xml:space="preserve">Effect Size Cohen's d </w:t>
            </w:r>
          </w:p>
        </w:tc>
      </w:tr>
      <w:tr w:rsidR="00A44761" w:rsidRPr="00A44761" w14:paraId="4BBE300D" w14:textId="77777777" w:rsidTr="009D2FAC">
        <w:trPr>
          <w:trHeight w:val="450"/>
          <w:jc w:val="center"/>
        </w:trPr>
        <w:tc>
          <w:tcPr>
            <w:tcW w:w="1540" w:type="dxa"/>
            <w:vMerge/>
            <w:tcBorders>
              <w:top w:val="nil"/>
              <w:left w:val="single" w:sz="8" w:space="0" w:color="auto"/>
              <w:bottom w:val="double" w:sz="6" w:space="0" w:color="000000"/>
              <w:right w:val="single" w:sz="4" w:space="0" w:color="FFFFFF"/>
            </w:tcBorders>
            <w:vAlign w:val="center"/>
            <w:hideMark/>
          </w:tcPr>
          <w:p w14:paraId="12CC1C6F"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600" w:type="dxa"/>
            <w:vMerge/>
            <w:tcBorders>
              <w:top w:val="nil"/>
              <w:left w:val="nil"/>
              <w:bottom w:val="double" w:sz="6" w:space="0" w:color="000000"/>
              <w:right w:val="nil"/>
            </w:tcBorders>
            <w:vAlign w:val="center"/>
            <w:hideMark/>
          </w:tcPr>
          <w:p w14:paraId="3B6B968E"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100" w:type="dxa"/>
            <w:vMerge/>
            <w:tcBorders>
              <w:top w:val="nil"/>
              <w:left w:val="nil"/>
              <w:bottom w:val="double" w:sz="6" w:space="0" w:color="000000"/>
              <w:right w:val="nil"/>
            </w:tcBorders>
            <w:vAlign w:val="center"/>
            <w:hideMark/>
          </w:tcPr>
          <w:p w14:paraId="297BA353"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500" w:type="dxa"/>
            <w:vMerge/>
            <w:tcBorders>
              <w:top w:val="nil"/>
              <w:left w:val="nil"/>
              <w:bottom w:val="double" w:sz="6" w:space="0" w:color="000000"/>
              <w:right w:val="single" w:sz="4" w:space="0" w:color="FFFFFF"/>
            </w:tcBorders>
            <w:vAlign w:val="center"/>
            <w:hideMark/>
          </w:tcPr>
          <w:p w14:paraId="0735638C"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00" w:type="dxa"/>
            <w:vMerge/>
            <w:tcBorders>
              <w:top w:val="nil"/>
              <w:left w:val="nil"/>
              <w:bottom w:val="double" w:sz="6" w:space="0" w:color="000000"/>
              <w:right w:val="nil"/>
            </w:tcBorders>
            <w:vAlign w:val="center"/>
            <w:hideMark/>
          </w:tcPr>
          <w:p w14:paraId="2638B4C6"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490" w:type="dxa"/>
            <w:vMerge/>
            <w:tcBorders>
              <w:top w:val="nil"/>
              <w:left w:val="single" w:sz="4" w:space="0" w:color="FFFFFF"/>
              <w:bottom w:val="double" w:sz="6" w:space="0" w:color="000000"/>
              <w:right w:val="single" w:sz="4" w:space="0" w:color="FFFFFF"/>
            </w:tcBorders>
            <w:vAlign w:val="center"/>
            <w:hideMark/>
          </w:tcPr>
          <w:p w14:paraId="687BCB45"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15" w:type="dxa"/>
            <w:vMerge/>
            <w:tcBorders>
              <w:top w:val="single" w:sz="8" w:space="0" w:color="auto"/>
              <w:left w:val="single" w:sz="4" w:space="0" w:color="FFFFFF"/>
              <w:bottom w:val="double" w:sz="6" w:space="0" w:color="000000"/>
              <w:right w:val="single" w:sz="8" w:space="0" w:color="auto"/>
            </w:tcBorders>
            <w:vAlign w:val="center"/>
            <w:hideMark/>
          </w:tcPr>
          <w:p w14:paraId="703210DF" w14:textId="77777777" w:rsidR="00A44761" w:rsidRPr="00A44761" w:rsidRDefault="00A44761" w:rsidP="00A44761">
            <w:pPr>
              <w:spacing w:line="240" w:lineRule="auto"/>
              <w:ind w:firstLine="0"/>
              <w:jc w:val="left"/>
              <w:rPr>
                <w:rFonts w:ascii="Calibri" w:hAnsi="Calibri" w:cs="Calibri"/>
                <w:color w:val="000000"/>
                <w:sz w:val="22"/>
                <w:szCs w:val="22"/>
              </w:rPr>
            </w:pPr>
          </w:p>
        </w:tc>
      </w:tr>
      <w:tr w:rsidR="00A44761" w:rsidRPr="00A44761" w14:paraId="39D103FC" w14:textId="77777777" w:rsidTr="009D2FAC">
        <w:trPr>
          <w:trHeight w:val="450"/>
          <w:jc w:val="center"/>
        </w:trPr>
        <w:tc>
          <w:tcPr>
            <w:tcW w:w="1540" w:type="dxa"/>
            <w:vMerge/>
            <w:tcBorders>
              <w:top w:val="nil"/>
              <w:left w:val="single" w:sz="8" w:space="0" w:color="auto"/>
              <w:bottom w:val="double" w:sz="6" w:space="0" w:color="000000"/>
              <w:right w:val="single" w:sz="4" w:space="0" w:color="FFFFFF"/>
            </w:tcBorders>
            <w:vAlign w:val="center"/>
            <w:hideMark/>
          </w:tcPr>
          <w:p w14:paraId="5A463212"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600" w:type="dxa"/>
            <w:vMerge/>
            <w:tcBorders>
              <w:top w:val="nil"/>
              <w:left w:val="nil"/>
              <w:bottom w:val="double" w:sz="6" w:space="0" w:color="000000"/>
              <w:right w:val="nil"/>
            </w:tcBorders>
            <w:vAlign w:val="center"/>
            <w:hideMark/>
          </w:tcPr>
          <w:p w14:paraId="51FBC417"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100" w:type="dxa"/>
            <w:vMerge/>
            <w:tcBorders>
              <w:top w:val="nil"/>
              <w:left w:val="nil"/>
              <w:bottom w:val="double" w:sz="6" w:space="0" w:color="000000"/>
              <w:right w:val="nil"/>
            </w:tcBorders>
            <w:vAlign w:val="center"/>
            <w:hideMark/>
          </w:tcPr>
          <w:p w14:paraId="429E813E"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500" w:type="dxa"/>
            <w:vMerge/>
            <w:tcBorders>
              <w:top w:val="nil"/>
              <w:left w:val="nil"/>
              <w:bottom w:val="double" w:sz="6" w:space="0" w:color="000000"/>
              <w:right w:val="single" w:sz="4" w:space="0" w:color="FFFFFF"/>
            </w:tcBorders>
            <w:vAlign w:val="center"/>
            <w:hideMark/>
          </w:tcPr>
          <w:p w14:paraId="55D10E06"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00" w:type="dxa"/>
            <w:vMerge/>
            <w:tcBorders>
              <w:top w:val="nil"/>
              <w:left w:val="nil"/>
              <w:bottom w:val="double" w:sz="6" w:space="0" w:color="000000"/>
              <w:right w:val="nil"/>
            </w:tcBorders>
            <w:vAlign w:val="center"/>
            <w:hideMark/>
          </w:tcPr>
          <w:p w14:paraId="5013E89A"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490" w:type="dxa"/>
            <w:vMerge/>
            <w:tcBorders>
              <w:top w:val="nil"/>
              <w:left w:val="single" w:sz="4" w:space="0" w:color="FFFFFF"/>
              <w:bottom w:val="double" w:sz="6" w:space="0" w:color="000000"/>
              <w:right w:val="single" w:sz="4" w:space="0" w:color="FFFFFF"/>
            </w:tcBorders>
            <w:vAlign w:val="center"/>
            <w:hideMark/>
          </w:tcPr>
          <w:p w14:paraId="26CF2F6B"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15" w:type="dxa"/>
            <w:vMerge/>
            <w:tcBorders>
              <w:top w:val="single" w:sz="8" w:space="0" w:color="auto"/>
              <w:left w:val="single" w:sz="4" w:space="0" w:color="FFFFFF"/>
              <w:bottom w:val="double" w:sz="6" w:space="0" w:color="000000"/>
              <w:right w:val="single" w:sz="8" w:space="0" w:color="auto"/>
            </w:tcBorders>
            <w:vAlign w:val="center"/>
            <w:hideMark/>
          </w:tcPr>
          <w:p w14:paraId="755ADCAE" w14:textId="77777777" w:rsidR="00A44761" w:rsidRPr="00A44761" w:rsidRDefault="00A44761" w:rsidP="00A44761">
            <w:pPr>
              <w:spacing w:line="240" w:lineRule="auto"/>
              <w:ind w:firstLine="0"/>
              <w:jc w:val="left"/>
              <w:rPr>
                <w:rFonts w:ascii="Calibri" w:hAnsi="Calibri" w:cs="Calibri"/>
                <w:color w:val="000000"/>
                <w:sz w:val="22"/>
                <w:szCs w:val="22"/>
              </w:rPr>
            </w:pPr>
          </w:p>
        </w:tc>
      </w:tr>
      <w:tr w:rsidR="00A44761" w:rsidRPr="00A44761" w14:paraId="189A6F21" w14:textId="77777777" w:rsidTr="009D2FAC">
        <w:trPr>
          <w:trHeight w:val="450"/>
          <w:jc w:val="center"/>
        </w:trPr>
        <w:tc>
          <w:tcPr>
            <w:tcW w:w="1540" w:type="dxa"/>
            <w:vMerge w:val="restart"/>
            <w:tcBorders>
              <w:top w:val="nil"/>
              <w:left w:val="single" w:sz="8" w:space="0" w:color="auto"/>
              <w:bottom w:val="nil"/>
              <w:right w:val="single" w:sz="4" w:space="0" w:color="auto"/>
            </w:tcBorders>
            <w:shd w:val="clear" w:color="auto" w:fill="auto"/>
            <w:vAlign w:val="center"/>
            <w:hideMark/>
          </w:tcPr>
          <w:p w14:paraId="2292AF4B"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Total Correct</w:t>
            </w:r>
          </w:p>
        </w:tc>
        <w:tc>
          <w:tcPr>
            <w:tcW w:w="2600" w:type="dxa"/>
            <w:vMerge w:val="restart"/>
            <w:tcBorders>
              <w:top w:val="nil"/>
              <w:left w:val="nil"/>
              <w:bottom w:val="nil"/>
              <w:right w:val="nil"/>
            </w:tcBorders>
            <w:shd w:val="clear" w:color="auto" w:fill="auto"/>
            <w:vAlign w:val="center"/>
            <w:hideMark/>
          </w:tcPr>
          <w:p w14:paraId="705B946E"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2.25 (-1.55, 6.05)                 0.246</w:t>
            </w:r>
          </w:p>
        </w:tc>
        <w:tc>
          <w:tcPr>
            <w:tcW w:w="1100" w:type="dxa"/>
            <w:vMerge w:val="restart"/>
            <w:tcBorders>
              <w:top w:val="nil"/>
              <w:left w:val="nil"/>
              <w:bottom w:val="nil"/>
              <w:right w:val="nil"/>
            </w:tcBorders>
            <w:shd w:val="clear" w:color="auto" w:fill="auto"/>
            <w:vAlign w:val="center"/>
            <w:hideMark/>
          </w:tcPr>
          <w:p w14:paraId="045A250B"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0.364</w:t>
            </w:r>
          </w:p>
        </w:tc>
        <w:tc>
          <w:tcPr>
            <w:tcW w:w="2500" w:type="dxa"/>
            <w:vMerge w:val="restart"/>
            <w:tcBorders>
              <w:top w:val="nil"/>
              <w:left w:val="nil"/>
              <w:bottom w:val="nil"/>
              <w:right w:val="nil"/>
            </w:tcBorders>
            <w:shd w:val="clear" w:color="auto" w:fill="auto"/>
            <w:vAlign w:val="center"/>
            <w:hideMark/>
          </w:tcPr>
          <w:p w14:paraId="114BCBD3"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-4.46 (-10.59, 1.67)      0.154</w:t>
            </w:r>
          </w:p>
        </w:tc>
        <w:tc>
          <w:tcPr>
            <w:tcW w:w="1200" w:type="dxa"/>
            <w:vMerge w:val="restart"/>
            <w:tcBorders>
              <w:top w:val="nil"/>
              <w:left w:val="nil"/>
              <w:bottom w:val="nil"/>
              <w:right w:val="nil"/>
            </w:tcBorders>
            <w:shd w:val="clear" w:color="auto" w:fill="auto"/>
            <w:vAlign w:val="center"/>
            <w:hideMark/>
          </w:tcPr>
          <w:p w14:paraId="23D7134E" w14:textId="77777777" w:rsidR="00A44761" w:rsidRPr="00A44761" w:rsidRDefault="00A44761" w:rsidP="00A44761">
            <w:pPr>
              <w:spacing w:line="240" w:lineRule="auto"/>
              <w:ind w:firstLine="0"/>
              <w:jc w:val="center"/>
              <w:rPr>
                <w:rFonts w:ascii="Calibri" w:hAnsi="Calibri" w:cs="Calibri"/>
                <w:b/>
                <w:bCs/>
                <w:color w:val="000000"/>
                <w:sz w:val="22"/>
                <w:szCs w:val="22"/>
              </w:rPr>
            </w:pPr>
            <w:r w:rsidRPr="00A44761">
              <w:rPr>
                <w:rFonts w:ascii="Calibri" w:hAnsi="Calibri" w:cs="Calibri"/>
                <w:b/>
                <w:bCs/>
                <w:color w:val="000000"/>
                <w:sz w:val="22"/>
                <w:szCs w:val="22"/>
              </w:rPr>
              <w:t>0.4525</w:t>
            </w:r>
          </w:p>
        </w:tc>
        <w:tc>
          <w:tcPr>
            <w:tcW w:w="2490" w:type="dxa"/>
            <w:vMerge w:val="restart"/>
            <w:tcBorders>
              <w:top w:val="nil"/>
              <w:left w:val="nil"/>
              <w:bottom w:val="nil"/>
              <w:right w:val="nil"/>
            </w:tcBorders>
            <w:shd w:val="clear" w:color="auto" w:fill="auto"/>
            <w:vAlign w:val="center"/>
            <w:hideMark/>
          </w:tcPr>
          <w:p w14:paraId="0D0C4CEA"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-.711 (-5.54, 4.11)            0.773</w:t>
            </w:r>
          </w:p>
        </w:tc>
        <w:tc>
          <w:tcPr>
            <w:tcW w:w="1215" w:type="dxa"/>
            <w:vMerge w:val="restart"/>
            <w:tcBorders>
              <w:top w:val="nil"/>
              <w:left w:val="nil"/>
              <w:bottom w:val="nil"/>
              <w:right w:val="single" w:sz="8" w:space="0" w:color="auto"/>
            </w:tcBorders>
            <w:shd w:val="clear" w:color="auto" w:fill="auto"/>
            <w:vAlign w:val="center"/>
            <w:hideMark/>
          </w:tcPr>
          <w:p w14:paraId="2BEF5B9D"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0.089</w:t>
            </w:r>
          </w:p>
        </w:tc>
      </w:tr>
      <w:tr w:rsidR="00A44761" w:rsidRPr="00A44761" w14:paraId="12A7E187" w14:textId="77777777" w:rsidTr="009D2FAC">
        <w:trPr>
          <w:trHeight w:val="450"/>
          <w:jc w:val="center"/>
        </w:trPr>
        <w:tc>
          <w:tcPr>
            <w:tcW w:w="1540" w:type="dxa"/>
            <w:vMerge/>
            <w:tcBorders>
              <w:top w:val="nil"/>
              <w:left w:val="single" w:sz="8" w:space="0" w:color="auto"/>
              <w:bottom w:val="nil"/>
              <w:right w:val="single" w:sz="4" w:space="0" w:color="auto"/>
            </w:tcBorders>
            <w:vAlign w:val="center"/>
            <w:hideMark/>
          </w:tcPr>
          <w:p w14:paraId="77A5F756"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600" w:type="dxa"/>
            <w:vMerge/>
            <w:tcBorders>
              <w:top w:val="nil"/>
              <w:left w:val="nil"/>
              <w:bottom w:val="nil"/>
              <w:right w:val="nil"/>
            </w:tcBorders>
            <w:vAlign w:val="center"/>
            <w:hideMark/>
          </w:tcPr>
          <w:p w14:paraId="350EA0D8"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100" w:type="dxa"/>
            <w:vMerge/>
            <w:tcBorders>
              <w:top w:val="nil"/>
              <w:left w:val="nil"/>
              <w:bottom w:val="nil"/>
              <w:right w:val="nil"/>
            </w:tcBorders>
            <w:vAlign w:val="center"/>
            <w:hideMark/>
          </w:tcPr>
          <w:p w14:paraId="0D3D4907"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500" w:type="dxa"/>
            <w:vMerge/>
            <w:tcBorders>
              <w:top w:val="nil"/>
              <w:left w:val="nil"/>
              <w:bottom w:val="nil"/>
              <w:right w:val="nil"/>
            </w:tcBorders>
            <w:vAlign w:val="center"/>
            <w:hideMark/>
          </w:tcPr>
          <w:p w14:paraId="03273AC2"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00" w:type="dxa"/>
            <w:vMerge/>
            <w:tcBorders>
              <w:top w:val="nil"/>
              <w:left w:val="nil"/>
              <w:bottom w:val="nil"/>
              <w:right w:val="nil"/>
            </w:tcBorders>
            <w:vAlign w:val="center"/>
            <w:hideMark/>
          </w:tcPr>
          <w:p w14:paraId="1305D435" w14:textId="77777777" w:rsidR="00A44761" w:rsidRPr="00A44761" w:rsidRDefault="00A44761" w:rsidP="00A44761">
            <w:pPr>
              <w:spacing w:line="240" w:lineRule="auto"/>
              <w:ind w:firstLine="0"/>
              <w:jc w:val="left"/>
              <w:rPr>
                <w:rFonts w:ascii="Calibri" w:hAnsi="Calibri" w:cs="Calibri"/>
                <w:b/>
                <w:bCs/>
                <w:color w:val="000000"/>
                <w:sz w:val="22"/>
                <w:szCs w:val="22"/>
              </w:rPr>
            </w:pPr>
          </w:p>
        </w:tc>
        <w:tc>
          <w:tcPr>
            <w:tcW w:w="2490" w:type="dxa"/>
            <w:vMerge/>
            <w:tcBorders>
              <w:top w:val="nil"/>
              <w:left w:val="nil"/>
              <w:bottom w:val="nil"/>
              <w:right w:val="nil"/>
            </w:tcBorders>
            <w:vAlign w:val="center"/>
            <w:hideMark/>
          </w:tcPr>
          <w:p w14:paraId="61AAC3C8"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15" w:type="dxa"/>
            <w:vMerge/>
            <w:tcBorders>
              <w:top w:val="nil"/>
              <w:left w:val="nil"/>
              <w:bottom w:val="nil"/>
              <w:right w:val="single" w:sz="8" w:space="0" w:color="auto"/>
            </w:tcBorders>
            <w:vAlign w:val="center"/>
            <w:hideMark/>
          </w:tcPr>
          <w:p w14:paraId="6F25A7EB" w14:textId="77777777" w:rsidR="00A44761" w:rsidRPr="00A44761" w:rsidRDefault="00A44761" w:rsidP="00A44761">
            <w:pPr>
              <w:spacing w:line="240" w:lineRule="auto"/>
              <w:ind w:firstLine="0"/>
              <w:jc w:val="left"/>
              <w:rPr>
                <w:rFonts w:ascii="Calibri" w:hAnsi="Calibri" w:cs="Calibri"/>
                <w:color w:val="000000"/>
                <w:sz w:val="22"/>
                <w:szCs w:val="22"/>
              </w:rPr>
            </w:pPr>
          </w:p>
        </w:tc>
      </w:tr>
      <w:tr w:rsidR="00A44761" w:rsidRPr="00A44761" w14:paraId="4728D084" w14:textId="77777777" w:rsidTr="009D2FAC">
        <w:trPr>
          <w:trHeight w:val="450"/>
          <w:jc w:val="center"/>
        </w:trPr>
        <w:tc>
          <w:tcPr>
            <w:tcW w:w="1540" w:type="dxa"/>
            <w:vMerge w:val="restart"/>
            <w:tcBorders>
              <w:top w:val="nil"/>
              <w:left w:val="single" w:sz="8" w:space="0" w:color="auto"/>
              <w:bottom w:val="nil"/>
              <w:right w:val="single" w:sz="4" w:space="0" w:color="auto"/>
            </w:tcBorders>
            <w:shd w:val="clear" w:color="auto" w:fill="auto"/>
            <w:noWrap/>
            <w:vAlign w:val="center"/>
            <w:hideMark/>
          </w:tcPr>
          <w:p w14:paraId="4D83B4F6"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Total Reward</w:t>
            </w:r>
          </w:p>
        </w:tc>
        <w:tc>
          <w:tcPr>
            <w:tcW w:w="2600" w:type="dxa"/>
            <w:vMerge w:val="restart"/>
            <w:tcBorders>
              <w:top w:val="nil"/>
              <w:left w:val="nil"/>
              <w:bottom w:val="nil"/>
              <w:right w:val="nil"/>
            </w:tcBorders>
            <w:shd w:val="clear" w:color="auto" w:fill="auto"/>
            <w:vAlign w:val="center"/>
            <w:hideMark/>
          </w:tcPr>
          <w:p w14:paraId="50C20EB1"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6 (-9.38, 21.38)                      0.444</w:t>
            </w:r>
          </w:p>
        </w:tc>
        <w:tc>
          <w:tcPr>
            <w:tcW w:w="1100" w:type="dxa"/>
            <w:vMerge w:val="restart"/>
            <w:tcBorders>
              <w:top w:val="nil"/>
              <w:left w:val="nil"/>
              <w:bottom w:val="nil"/>
              <w:right w:val="nil"/>
            </w:tcBorders>
            <w:shd w:val="clear" w:color="auto" w:fill="auto"/>
            <w:vAlign w:val="center"/>
            <w:hideMark/>
          </w:tcPr>
          <w:p w14:paraId="3FBA8786"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0.236</w:t>
            </w:r>
          </w:p>
        </w:tc>
        <w:tc>
          <w:tcPr>
            <w:tcW w:w="2500" w:type="dxa"/>
            <w:vMerge w:val="restart"/>
            <w:tcBorders>
              <w:top w:val="nil"/>
              <w:left w:val="nil"/>
              <w:bottom w:val="nil"/>
              <w:right w:val="nil"/>
            </w:tcBorders>
            <w:shd w:val="clear" w:color="auto" w:fill="auto"/>
            <w:vAlign w:val="center"/>
            <w:hideMark/>
          </w:tcPr>
          <w:p w14:paraId="71EDF6BE"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 xml:space="preserve">0.58 (-11.25, 12.40)       0.924 </w:t>
            </w:r>
          </w:p>
        </w:tc>
        <w:tc>
          <w:tcPr>
            <w:tcW w:w="1200" w:type="dxa"/>
            <w:vMerge w:val="restart"/>
            <w:tcBorders>
              <w:top w:val="nil"/>
              <w:left w:val="nil"/>
              <w:bottom w:val="nil"/>
              <w:right w:val="nil"/>
            </w:tcBorders>
            <w:shd w:val="clear" w:color="auto" w:fill="auto"/>
            <w:vAlign w:val="center"/>
            <w:hideMark/>
          </w:tcPr>
          <w:p w14:paraId="511FD9C6"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0.031</w:t>
            </w:r>
          </w:p>
        </w:tc>
        <w:tc>
          <w:tcPr>
            <w:tcW w:w="2490" w:type="dxa"/>
            <w:vMerge w:val="restart"/>
            <w:tcBorders>
              <w:top w:val="nil"/>
              <w:left w:val="nil"/>
              <w:bottom w:val="nil"/>
              <w:right w:val="nil"/>
            </w:tcBorders>
            <w:shd w:val="clear" w:color="auto" w:fill="auto"/>
            <w:vAlign w:val="center"/>
            <w:hideMark/>
          </w:tcPr>
          <w:p w14:paraId="4DF2596B"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5.30 (-14.24, 24.85)           0.595</w:t>
            </w:r>
          </w:p>
        </w:tc>
        <w:tc>
          <w:tcPr>
            <w:tcW w:w="1215" w:type="dxa"/>
            <w:vMerge w:val="restart"/>
            <w:tcBorders>
              <w:top w:val="nil"/>
              <w:left w:val="nil"/>
              <w:bottom w:val="nil"/>
              <w:right w:val="single" w:sz="8" w:space="0" w:color="auto"/>
            </w:tcBorders>
            <w:shd w:val="clear" w:color="auto" w:fill="auto"/>
            <w:vAlign w:val="center"/>
            <w:hideMark/>
          </w:tcPr>
          <w:p w14:paraId="655D4B90"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0.164</w:t>
            </w:r>
          </w:p>
        </w:tc>
      </w:tr>
      <w:tr w:rsidR="00A44761" w:rsidRPr="00A44761" w14:paraId="11D159A8" w14:textId="77777777" w:rsidTr="009D2FAC">
        <w:trPr>
          <w:trHeight w:val="450"/>
          <w:jc w:val="center"/>
        </w:trPr>
        <w:tc>
          <w:tcPr>
            <w:tcW w:w="1540" w:type="dxa"/>
            <w:vMerge/>
            <w:tcBorders>
              <w:top w:val="nil"/>
              <w:left w:val="single" w:sz="8" w:space="0" w:color="auto"/>
              <w:bottom w:val="nil"/>
              <w:right w:val="single" w:sz="4" w:space="0" w:color="auto"/>
            </w:tcBorders>
            <w:vAlign w:val="center"/>
            <w:hideMark/>
          </w:tcPr>
          <w:p w14:paraId="03D445CD"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600" w:type="dxa"/>
            <w:vMerge/>
            <w:tcBorders>
              <w:top w:val="nil"/>
              <w:left w:val="nil"/>
              <w:bottom w:val="nil"/>
              <w:right w:val="nil"/>
            </w:tcBorders>
            <w:vAlign w:val="center"/>
            <w:hideMark/>
          </w:tcPr>
          <w:p w14:paraId="018687E4"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100" w:type="dxa"/>
            <w:vMerge/>
            <w:tcBorders>
              <w:top w:val="nil"/>
              <w:left w:val="nil"/>
              <w:bottom w:val="nil"/>
              <w:right w:val="nil"/>
            </w:tcBorders>
            <w:vAlign w:val="center"/>
            <w:hideMark/>
          </w:tcPr>
          <w:p w14:paraId="2117F512"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500" w:type="dxa"/>
            <w:vMerge/>
            <w:tcBorders>
              <w:top w:val="nil"/>
              <w:left w:val="nil"/>
              <w:bottom w:val="nil"/>
              <w:right w:val="nil"/>
            </w:tcBorders>
            <w:vAlign w:val="center"/>
            <w:hideMark/>
          </w:tcPr>
          <w:p w14:paraId="2F2172B5"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00" w:type="dxa"/>
            <w:vMerge/>
            <w:tcBorders>
              <w:top w:val="nil"/>
              <w:left w:val="nil"/>
              <w:bottom w:val="nil"/>
              <w:right w:val="nil"/>
            </w:tcBorders>
            <w:vAlign w:val="center"/>
            <w:hideMark/>
          </w:tcPr>
          <w:p w14:paraId="313A4D74"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490" w:type="dxa"/>
            <w:vMerge/>
            <w:tcBorders>
              <w:top w:val="nil"/>
              <w:left w:val="nil"/>
              <w:bottom w:val="nil"/>
              <w:right w:val="nil"/>
            </w:tcBorders>
            <w:vAlign w:val="center"/>
            <w:hideMark/>
          </w:tcPr>
          <w:p w14:paraId="24BA261C"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15" w:type="dxa"/>
            <w:vMerge/>
            <w:tcBorders>
              <w:top w:val="nil"/>
              <w:left w:val="nil"/>
              <w:bottom w:val="nil"/>
              <w:right w:val="single" w:sz="8" w:space="0" w:color="auto"/>
            </w:tcBorders>
            <w:vAlign w:val="center"/>
            <w:hideMark/>
          </w:tcPr>
          <w:p w14:paraId="1454BC88" w14:textId="77777777" w:rsidR="00A44761" w:rsidRPr="00A44761" w:rsidRDefault="00A44761" w:rsidP="00A44761">
            <w:pPr>
              <w:spacing w:line="240" w:lineRule="auto"/>
              <w:ind w:firstLine="0"/>
              <w:jc w:val="left"/>
              <w:rPr>
                <w:rFonts w:ascii="Calibri" w:hAnsi="Calibri" w:cs="Calibri"/>
                <w:color w:val="000000"/>
                <w:sz w:val="22"/>
                <w:szCs w:val="22"/>
              </w:rPr>
            </w:pPr>
          </w:p>
        </w:tc>
      </w:tr>
      <w:tr w:rsidR="00A44761" w:rsidRPr="00A44761" w14:paraId="6BAAEB2A" w14:textId="77777777" w:rsidTr="009D2FAC">
        <w:trPr>
          <w:trHeight w:val="450"/>
          <w:jc w:val="center"/>
        </w:trPr>
        <w:tc>
          <w:tcPr>
            <w:tcW w:w="15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7692C41"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Reaction Tim</w:t>
            </w:r>
            <w:r w:rsidRPr="00A44761">
              <w:rPr>
                <w:rFonts w:ascii="Calibri" w:hAnsi="Calibri" w:cs="Calibri"/>
                <w:i/>
                <w:iCs/>
                <w:color w:val="000000"/>
                <w:sz w:val="22"/>
                <w:szCs w:val="22"/>
              </w:rPr>
              <w:t>e</w:t>
            </w:r>
          </w:p>
        </w:tc>
        <w:tc>
          <w:tcPr>
            <w:tcW w:w="2600" w:type="dxa"/>
            <w:vMerge w:val="restart"/>
            <w:tcBorders>
              <w:top w:val="nil"/>
              <w:left w:val="nil"/>
              <w:bottom w:val="single" w:sz="8" w:space="0" w:color="000000"/>
              <w:right w:val="nil"/>
            </w:tcBorders>
            <w:shd w:val="clear" w:color="auto" w:fill="auto"/>
            <w:vAlign w:val="center"/>
            <w:hideMark/>
          </w:tcPr>
          <w:p w14:paraId="08D38DE0" w14:textId="77777777" w:rsidR="00A44761" w:rsidRPr="00A44761" w:rsidRDefault="00A44761" w:rsidP="00A44761">
            <w:pPr>
              <w:spacing w:line="240" w:lineRule="auto"/>
              <w:ind w:firstLine="0"/>
              <w:jc w:val="center"/>
              <w:rPr>
                <w:rFonts w:ascii="Calibri" w:hAnsi="Calibri" w:cs="Calibri"/>
                <w:b/>
                <w:bCs/>
                <w:color w:val="000000"/>
                <w:sz w:val="22"/>
                <w:szCs w:val="22"/>
              </w:rPr>
            </w:pPr>
            <w:r w:rsidRPr="00A44761">
              <w:rPr>
                <w:rFonts w:ascii="Calibri" w:hAnsi="Calibri" w:cs="Calibri"/>
                <w:b/>
                <w:bCs/>
                <w:color w:val="000000"/>
                <w:sz w:val="22"/>
                <w:szCs w:val="22"/>
              </w:rPr>
              <w:t>-391.84 (-659.80, -123.88) 0.004</w:t>
            </w:r>
          </w:p>
        </w:tc>
        <w:tc>
          <w:tcPr>
            <w:tcW w:w="1100" w:type="dxa"/>
            <w:vMerge w:val="restart"/>
            <w:tcBorders>
              <w:top w:val="nil"/>
              <w:left w:val="nil"/>
              <w:bottom w:val="single" w:sz="8" w:space="0" w:color="000000"/>
              <w:right w:val="nil"/>
            </w:tcBorders>
            <w:shd w:val="clear" w:color="auto" w:fill="auto"/>
            <w:vAlign w:val="center"/>
            <w:hideMark/>
          </w:tcPr>
          <w:p w14:paraId="36F67473" w14:textId="77777777" w:rsidR="00A44761" w:rsidRPr="00A44761" w:rsidRDefault="00A44761" w:rsidP="00A44761">
            <w:pPr>
              <w:spacing w:line="240" w:lineRule="auto"/>
              <w:ind w:firstLine="0"/>
              <w:jc w:val="center"/>
              <w:rPr>
                <w:rFonts w:ascii="Calibri" w:hAnsi="Calibri" w:cs="Calibri"/>
                <w:b/>
                <w:bCs/>
                <w:color w:val="000000"/>
                <w:sz w:val="22"/>
                <w:szCs w:val="22"/>
              </w:rPr>
            </w:pPr>
            <w:r w:rsidRPr="00A44761">
              <w:rPr>
                <w:rFonts w:ascii="Calibri" w:hAnsi="Calibri" w:cs="Calibri"/>
                <w:b/>
                <w:bCs/>
                <w:color w:val="000000"/>
                <w:sz w:val="22"/>
                <w:szCs w:val="22"/>
              </w:rPr>
              <w:t>0.988</w:t>
            </w:r>
          </w:p>
        </w:tc>
        <w:tc>
          <w:tcPr>
            <w:tcW w:w="2500" w:type="dxa"/>
            <w:vMerge w:val="restart"/>
            <w:tcBorders>
              <w:top w:val="nil"/>
              <w:left w:val="nil"/>
              <w:bottom w:val="single" w:sz="8" w:space="0" w:color="000000"/>
              <w:right w:val="nil"/>
            </w:tcBorders>
            <w:shd w:val="clear" w:color="auto" w:fill="auto"/>
            <w:vAlign w:val="center"/>
            <w:hideMark/>
          </w:tcPr>
          <w:p w14:paraId="27DE2619"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 xml:space="preserve">-106.48 (-834.79, 621.83) 0.774 </w:t>
            </w:r>
          </w:p>
        </w:tc>
        <w:tc>
          <w:tcPr>
            <w:tcW w:w="1200" w:type="dxa"/>
            <w:vMerge w:val="restart"/>
            <w:tcBorders>
              <w:top w:val="nil"/>
              <w:left w:val="nil"/>
              <w:bottom w:val="single" w:sz="8" w:space="0" w:color="000000"/>
              <w:right w:val="nil"/>
            </w:tcBorders>
            <w:shd w:val="clear" w:color="auto" w:fill="auto"/>
            <w:vAlign w:val="center"/>
            <w:hideMark/>
          </w:tcPr>
          <w:p w14:paraId="106865CD"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0.089</w:t>
            </w:r>
          </w:p>
        </w:tc>
        <w:tc>
          <w:tcPr>
            <w:tcW w:w="2490" w:type="dxa"/>
            <w:vMerge w:val="restart"/>
            <w:tcBorders>
              <w:top w:val="nil"/>
              <w:left w:val="nil"/>
              <w:bottom w:val="single" w:sz="8" w:space="0" w:color="000000"/>
              <w:right w:val="nil"/>
            </w:tcBorders>
            <w:shd w:val="clear" w:color="auto" w:fill="auto"/>
            <w:vAlign w:val="center"/>
            <w:hideMark/>
          </w:tcPr>
          <w:p w14:paraId="10161F59"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-37.55 (-378.12, 303.02) 0.829</w:t>
            </w:r>
          </w:p>
        </w:tc>
        <w:tc>
          <w:tcPr>
            <w:tcW w:w="1215" w:type="dxa"/>
            <w:vMerge w:val="restart"/>
            <w:tcBorders>
              <w:top w:val="nil"/>
              <w:left w:val="nil"/>
              <w:bottom w:val="single" w:sz="8" w:space="0" w:color="000000"/>
              <w:right w:val="single" w:sz="8" w:space="0" w:color="auto"/>
            </w:tcBorders>
            <w:shd w:val="clear" w:color="auto" w:fill="auto"/>
            <w:vAlign w:val="center"/>
            <w:hideMark/>
          </w:tcPr>
          <w:p w14:paraId="3BBD63D0" w14:textId="77777777" w:rsidR="00A44761" w:rsidRPr="00A44761" w:rsidRDefault="00A44761" w:rsidP="00A44761">
            <w:pPr>
              <w:spacing w:line="240" w:lineRule="auto"/>
              <w:ind w:firstLine="0"/>
              <w:jc w:val="center"/>
              <w:rPr>
                <w:rFonts w:ascii="Calibri" w:hAnsi="Calibri" w:cs="Calibri"/>
                <w:color w:val="000000"/>
                <w:sz w:val="22"/>
                <w:szCs w:val="22"/>
              </w:rPr>
            </w:pPr>
            <w:r w:rsidRPr="00A44761">
              <w:rPr>
                <w:rFonts w:ascii="Calibri" w:hAnsi="Calibri" w:cs="Calibri"/>
                <w:color w:val="000000"/>
                <w:sz w:val="22"/>
                <w:szCs w:val="22"/>
              </w:rPr>
              <w:t>0.068</w:t>
            </w:r>
          </w:p>
        </w:tc>
      </w:tr>
      <w:tr w:rsidR="00A44761" w:rsidRPr="00A44761" w14:paraId="422F43E7" w14:textId="77777777" w:rsidTr="009D2FAC">
        <w:trPr>
          <w:trHeight w:val="450"/>
          <w:jc w:val="center"/>
        </w:trPr>
        <w:tc>
          <w:tcPr>
            <w:tcW w:w="1540" w:type="dxa"/>
            <w:vMerge/>
            <w:tcBorders>
              <w:top w:val="nil"/>
              <w:left w:val="single" w:sz="8" w:space="0" w:color="auto"/>
              <w:bottom w:val="single" w:sz="8" w:space="0" w:color="000000"/>
              <w:right w:val="single" w:sz="4" w:space="0" w:color="auto"/>
            </w:tcBorders>
            <w:vAlign w:val="center"/>
            <w:hideMark/>
          </w:tcPr>
          <w:p w14:paraId="170CAAD6"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600" w:type="dxa"/>
            <w:vMerge/>
            <w:tcBorders>
              <w:top w:val="nil"/>
              <w:left w:val="nil"/>
              <w:bottom w:val="single" w:sz="8" w:space="0" w:color="000000"/>
              <w:right w:val="nil"/>
            </w:tcBorders>
            <w:vAlign w:val="center"/>
            <w:hideMark/>
          </w:tcPr>
          <w:p w14:paraId="5C02A1E4" w14:textId="77777777" w:rsidR="00A44761" w:rsidRPr="00A44761" w:rsidRDefault="00A44761" w:rsidP="00A44761">
            <w:pPr>
              <w:spacing w:line="240" w:lineRule="auto"/>
              <w:ind w:firstLine="0"/>
              <w:jc w:val="left"/>
              <w:rPr>
                <w:rFonts w:ascii="Calibri" w:hAnsi="Calibri" w:cs="Calibri"/>
                <w:b/>
                <w:bCs/>
                <w:color w:val="000000"/>
                <w:sz w:val="22"/>
                <w:szCs w:val="22"/>
              </w:rPr>
            </w:pPr>
          </w:p>
        </w:tc>
        <w:tc>
          <w:tcPr>
            <w:tcW w:w="1100" w:type="dxa"/>
            <w:vMerge/>
            <w:tcBorders>
              <w:top w:val="nil"/>
              <w:left w:val="nil"/>
              <w:bottom w:val="single" w:sz="8" w:space="0" w:color="000000"/>
              <w:right w:val="nil"/>
            </w:tcBorders>
            <w:vAlign w:val="center"/>
            <w:hideMark/>
          </w:tcPr>
          <w:p w14:paraId="6C0992F9" w14:textId="77777777" w:rsidR="00A44761" w:rsidRPr="00A44761" w:rsidRDefault="00A44761" w:rsidP="00A44761">
            <w:pPr>
              <w:spacing w:line="240" w:lineRule="auto"/>
              <w:ind w:firstLine="0"/>
              <w:jc w:val="left"/>
              <w:rPr>
                <w:rFonts w:ascii="Calibri" w:hAnsi="Calibri" w:cs="Calibri"/>
                <w:b/>
                <w:bCs/>
                <w:color w:val="000000"/>
                <w:sz w:val="22"/>
                <w:szCs w:val="22"/>
              </w:rPr>
            </w:pPr>
          </w:p>
        </w:tc>
        <w:tc>
          <w:tcPr>
            <w:tcW w:w="2500" w:type="dxa"/>
            <w:vMerge/>
            <w:tcBorders>
              <w:top w:val="nil"/>
              <w:left w:val="nil"/>
              <w:bottom w:val="single" w:sz="8" w:space="0" w:color="000000"/>
              <w:right w:val="nil"/>
            </w:tcBorders>
            <w:vAlign w:val="center"/>
            <w:hideMark/>
          </w:tcPr>
          <w:p w14:paraId="465850EB"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00" w:type="dxa"/>
            <w:vMerge/>
            <w:tcBorders>
              <w:top w:val="nil"/>
              <w:left w:val="nil"/>
              <w:bottom w:val="single" w:sz="8" w:space="0" w:color="000000"/>
              <w:right w:val="nil"/>
            </w:tcBorders>
            <w:vAlign w:val="center"/>
            <w:hideMark/>
          </w:tcPr>
          <w:p w14:paraId="452527F4"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2490" w:type="dxa"/>
            <w:vMerge/>
            <w:tcBorders>
              <w:top w:val="nil"/>
              <w:left w:val="nil"/>
              <w:bottom w:val="single" w:sz="8" w:space="0" w:color="000000"/>
              <w:right w:val="nil"/>
            </w:tcBorders>
            <w:vAlign w:val="center"/>
            <w:hideMark/>
          </w:tcPr>
          <w:p w14:paraId="3D7A9AA6" w14:textId="77777777" w:rsidR="00A44761" w:rsidRPr="00A44761" w:rsidRDefault="00A44761" w:rsidP="00A44761">
            <w:pPr>
              <w:spacing w:line="240" w:lineRule="auto"/>
              <w:ind w:firstLine="0"/>
              <w:jc w:val="left"/>
              <w:rPr>
                <w:rFonts w:ascii="Calibri" w:hAnsi="Calibri" w:cs="Calibri"/>
                <w:color w:val="000000"/>
                <w:sz w:val="22"/>
                <w:szCs w:val="22"/>
              </w:rPr>
            </w:pPr>
          </w:p>
        </w:tc>
        <w:tc>
          <w:tcPr>
            <w:tcW w:w="1215" w:type="dxa"/>
            <w:vMerge/>
            <w:tcBorders>
              <w:top w:val="nil"/>
              <w:left w:val="nil"/>
              <w:bottom w:val="single" w:sz="8" w:space="0" w:color="000000"/>
              <w:right w:val="single" w:sz="8" w:space="0" w:color="auto"/>
            </w:tcBorders>
            <w:vAlign w:val="center"/>
            <w:hideMark/>
          </w:tcPr>
          <w:p w14:paraId="238BB86F" w14:textId="77777777" w:rsidR="00A44761" w:rsidRPr="00A44761" w:rsidRDefault="00A44761" w:rsidP="00A44761">
            <w:pPr>
              <w:spacing w:line="240" w:lineRule="auto"/>
              <w:ind w:firstLine="0"/>
              <w:jc w:val="left"/>
              <w:rPr>
                <w:rFonts w:ascii="Calibri" w:hAnsi="Calibri" w:cs="Calibri"/>
                <w:color w:val="000000"/>
                <w:sz w:val="22"/>
                <w:szCs w:val="22"/>
              </w:rPr>
            </w:pPr>
          </w:p>
        </w:tc>
      </w:tr>
      <w:tr w:rsidR="00A44761" w:rsidRPr="00A44761" w14:paraId="25C8B46C" w14:textId="77777777" w:rsidTr="009D2FAC">
        <w:trPr>
          <w:trHeight w:val="300"/>
          <w:jc w:val="center"/>
        </w:trPr>
        <w:tc>
          <w:tcPr>
            <w:tcW w:w="11430" w:type="dxa"/>
            <w:gridSpan w:val="6"/>
            <w:tcBorders>
              <w:top w:val="nil"/>
              <w:left w:val="single" w:sz="4" w:space="0" w:color="FFFFFF"/>
              <w:bottom w:val="single" w:sz="4" w:space="0" w:color="FFFFFF"/>
              <w:right w:val="single" w:sz="4" w:space="0" w:color="FFFFFF"/>
            </w:tcBorders>
            <w:shd w:val="clear" w:color="auto" w:fill="auto"/>
            <w:vAlign w:val="bottom"/>
            <w:hideMark/>
          </w:tcPr>
          <w:p w14:paraId="2A4CDCFF" w14:textId="77777777" w:rsidR="00A44761" w:rsidRPr="00A44761" w:rsidRDefault="00A44761" w:rsidP="00A44761">
            <w:pPr>
              <w:spacing w:line="240" w:lineRule="auto"/>
              <w:ind w:firstLine="0"/>
              <w:jc w:val="left"/>
              <w:rPr>
                <w:rFonts w:ascii="Calibri" w:hAnsi="Calibri" w:cs="Calibri"/>
                <w:color w:val="000000"/>
                <w:sz w:val="22"/>
                <w:szCs w:val="22"/>
              </w:rPr>
            </w:pPr>
            <w:r w:rsidRPr="00A44761">
              <w:rPr>
                <w:rFonts w:ascii="Calibri" w:hAnsi="Calibri" w:cs="Calibri"/>
                <w:color w:val="000000"/>
                <w:sz w:val="20"/>
                <w:szCs w:val="20"/>
              </w:rPr>
              <w:t xml:space="preserve">significant p values (&lt; 0.05) and moderate effect sizes ( &gt;0.40) have been bolded        </w:t>
            </w:r>
          </w:p>
        </w:tc>
        <w:tc>
          <w:tcPr>
            <w:tcW w:w="1215" w:type="dxa"/>
            <w:tcBorders>
              <w:top w:val="nil"/>
              <w:left w:val="nil"/>
              <w:bottom w:val="nil"/>
              <w:right w:val="nil"/>
            </w:tcBorders>
            <w:shd w:val="clear" w:color="auto" w:fill="auto"/>
            <w:noWrap/>
            <w:vAlign w:val="bottom"/>
            <w:hideMark/>
          </w:tcPr>
          <w:p w14:paraId="61C6E193" w14:textId="77777777" w:rsidR="00A44761" w:rsidRPr="00A44761" w:rsidRDefault="00A44761" w:rsidP="00A44761">
            <w:pPr>
              <w:spacing w:line="240" w:lineRule="auto"/>
              <w:ind w:firstLine="0"/>
              <w:jc w:val="left"/>
              <w:rPr>
                <w:rFonts w:ascii="Calibri" w:hAnsi="Calibri" w:cs="Calibri"/>
                <w:color w:val="000000"/>
                <w:sz w:val="22"/>
                <w:szCs w:val="22"/>
              </w:rPr>
            </w:pPr>
          </w:p>
        </w:tc>
      </w:tr>
    </w:tbl>
    <w:p w14:paraId="2ACA23A3" w14:textId="27C60014" w:rsidR="00A21E03" w:rsidRDefault="00A21E03" w:rsidP="009F6D1C">
      <w:pPr>
        <w:ind w:firstLine="0"/>
      </w:pPr>
    </w:p>
    <w:p w14:paraId="429555C0" w14:textId="27401387" w:rsidR="009F6D1C" w:rsidRDefault="009F6D1C" w:rsidP="009F6D1C">
      <w:pPr>
        <w:ind w:firstLine="0"/>
        <w:sectPr w:rsidR="009F6D1C" w:rsidSect="00A44761">
          <w:footerReference w:type="default" r:id="rId12"/>
          <w:pgSz w:w="15840" w:h="12240" w:orient="landscape"/>
          <w:pgMar w:top="1440" w:right="1440" w:bottom="1440" w:left="1440" w:header="720" w:footer="720" w:gutter="0"/>
          <w:cols w:space="720"/>
          <w:docGrid w:linePitch="360"/>
        </w:sectPr>
      </w:pPr>
    </w:p>
    <w:p w14:paraId="2399DDF4" w14:textId="5EAC829F" w:rsidR="006A4CBC" w:rsidRDefault="00640E54" w:rsidP="00640E54">
      <w:pPr>
        <w:pStyle w:val="Heading1"/>
      </w:pPr>
      <w:bookmarkStart w:id="23" w:name="_Toc20587168"/>
      <w:r>
        <w:t>Discussion</w:t>
      </w:r>
      <w:bookmarkEnd w:id="23"/>
      <w:r>
        <w:t xml:space="preserve"> </w:t>
      </w:r>
    </w:p>
    <w:p w14:paraId="6BC0268A" w14:textId="78FA6529" w:rsidR="00EB0B46" w:rsidRDefault="00011442" w:rsidP="00EB0B46">
      <w:pPr>
        <w:pStyle w:val="Noindent"/>
      </w:pPr>
      <w:r>
        <w:t xml:space="preserve">These results </w:t>
      </w:r>
      <w:r w:rsidR="00C10637">
        <w:t>indicate th</w:t>
      </w:r>
      <w:r>
        <w:t xml:space="preserve">e neurocognitive differences between psychiatric inpatients and psychiatrically healthy controls. </w:t>
      </w:r>
      <w:r w:rsidR="00020F10">
        <w:t xml:space="preserve">Inpatients at time of acute illness showed poorer performance on </w:t>
      </w:r>
      <w:r w:rsidR="005D23AE">
        <w:t xml:space="preserve">behavioral tasks within domains of DM and EF including risk in DM, spatial planning, and spatial working memory. </w:t>
      </w:r>
      <w:r w:rsidR="00BD4588">
        <w:t xml:space="preserve">These results indicate that individuals at time of acute illness are </w:t>
      </w:r>
      <w:r w:rsidR="004D4CBA">
        <w:t xml:space="preserve">impaired in their ability to function at a level typical of psychiatrically healthy individuals. </w:t>
      </w:r>
    </w:p>
    <w:p w14:paraId="06C59499" w14:textId="17449F84" w:rsidR="004D4CBA" w:rsidRDefault="004D4CBA" w:rsidP="004D4CBA">
      <w:r>
        <w:t xml:space="preserve">Inpatients and controls both showed greater impulsivity of decision making under the stressful condition of the CGT in comparison to the neutral condition. This increase </w:t>
      </w:r>
      <w:r w:rsidR="004339CA">
        <w:t xml:space="preserve">reaction time can be considered a learning </w:t>
      </w:r>
      <w:r w:rsidR="00CB605A">
        <w:t>effect,</w:t>
      </w:r>
      <w:r w:rsidR="004339CA">
        <w:t xml:space="preserve"> but </w:t>
      </w:r>
      <w:r w:rsidR="003B110A">
        <w:t xml:space="preserve">the total reward does not increase between conditions to a meaningful degree. </w:t>
      </w:r>
    </w:p>
    <w:p w14:paraId="3EA846E5" w14:textId="3A0C9D56" w:rsidR="00EC0590" w:rsidRDefault="00EC0590" w:rsidP="004D4CBA">
      <w:r>
        <w:t xml:space="preserve">The inpatients had greater reward than controls </w:t>
      </w:r>
      <w:r w:rsidR="00A40F11">
        <w:t xml:space="preserve">in the CGT even though they had fewer correct decisions. The risky decision making of the inpatients in this sample was resulting in larger reward at the end of the task, which is unexpected. </w:t>
      </w:r>
    </w:p>
    <w:p w14:paraId="10D43855" w14:textId="77777777" w:rsidR="00D94D1E" w:rsidRDefault="00D665CF" w:rsidP="00D94D1E">
      <w:r>
        <w:t xml:space="preserve">There were two CANTAB tasks each with two significant output variables, the OTS and SWM. These measures </w:t>
      </w:r>
      <w:r w:rsidR="006424CC">
        <w:t>were OTS mean choices, OTS 1</w:t>
      </w:r>
      <w:r w:rsidR="006424CC" w:rsidRPr="006424CC">
        <w:rPr>
          <w:vertAlign w:val="superscript"/>
        </w:rPr>
        <w:t>st</w:t>
      </w:r>
      <w:r w:rsidR="006424CC">
        <w:t xml:space="preserve"> choice correct, SWM total errors, and SWM strategy score. These results are highly </w:t>
      </w:r>
      <w:r w:rsidR="00373162">
        <w:t xml:space="preserve">statistically </w:t>
      </w:r>
      <w:r w:rsidR="006424CC">
        <w:t xml:space="preserve">significant even with </w:t>
      </w:r>
      <w:r w:rsidR="00373162">
        <w:t>low sample size</w:t>
      </w:r>
      <w:r w:rsidR="007C0208">
        <w:t>, so it can be said that the inpati</w:t>
      </w:r>
      <w:r w:rsidR="00EC4D7D">
        <w:t xml:space="preserve">ent group’s </w:t>
      </w:r>
      <w:r w:rsidR="007C0208">
        <w:t>spatial memory and spatial planning are impaired compared to the control group</w:t>
      </w:r>
      <w:r w:rsidR="00EC4D7D">
        <w:t>.</w:t>
      </w:r>
      <w:r w:rsidR="007C0208">
        <w:t xml:space="preserve"> </w:t>
      </w:r>
    </w:p>
    <w:p w14:paraId="521F4B84" w14:textId="7EE1B7D4" w:rsidR="00C811C0" w:rsidRDefault="000F2617" w:rsidP="00C811C0">
      <w:r>
        <w:t>Validated</w:t>
      </w:r>
      <w:r w:rsidR="000D5341">
        <w:t xml:space="preserve">, common </w:t>
      </w:r>
      <w:r w:rsidR="000916E5">
        <w:t xml:space="preserve">behavioral tasks were used to get the most accurate and </w:t>
      </w:r>
      <w:r w:rsidR="00B61399">
        <w:t xml:space="preserve">comparable data possible. The study is novel in the assessment of psychiatric inpatients </w:t>
      </w:r>
      <w:r w:rsidR="008B4D44">
        <w:t xml:space="preserve">and their stress response in time of psychiatric crisis. The use of </w:t>
      </w:r>
      <w:r w:rsidR="00902FD5">
        <w:t xml:space="preserve">a stressor in the CGT is better able to simulate the </w:t>
      </w:r>
      <w:r w:rsidR="00063302">
        <w:t>real-life</w:t>
      </w:r>
      <w:r w:rsidR="00902FD5">
        <w:t xml:space="preserve"> situations in which people are forced to make difficult decisions under increased pressure.</w:t>
      </w:r>
      <w:r w:rsidR="00C811C0">
        <w:t xml:space="preserve"> </w:t>
      </w:r>
      <w:r w:rsidR="00902FD5">
        <w:t xml:space="preserve">The sample size of the study is </w:t>
      </w:r>
      <w:r w:rsidR="00C811C0">
        <w:t>small,</w:t>
      </w:r>
      <w:r w:rsidR="00EF240F">
        <w:t xml:space="preserve"> </w:t>
      </w:r>
      <w:r w:rsidR="00266938">
        <w:t xml:space="preserve">and the population is very young which reduces the overall generalizability of the findings. </w:t>
      </w:r>
    </w:p>
    <w:p w14:paraId="3886C3F7" w14:textId="7549FC21" w:rsidR="000F2617" w:rsidRPr="000F2617" w:rsidRDefault="000D5341" w:rsidP="00C811C0">
      <w:r>
        <w:t xml:space="preserve">The future research should </w:t>
      </w:r>
      <w:r w:rsidR="00C811C0">
        <w:t xml:space="preserve">focus on obtaining a larger sample size </w:t>
      </w:r>
      <w:r w:rsidR="000B05BD">
        <w:t>and a more representative sample of the age groups that are mos</w:t>
      </w:r>
      <w:r w:rsidR="00B055BE">
        <w:t xml:space="preserve">t represented in suicide statistics. Future research following inpatients from time of hospitalization </w:t>
      </w:r>
      <w:r w:rsidR="00E906EF">
        <w:t xml:space="preserve">through the first year after could give greater understanding of the DM and EF changes </w:t>
      </w:r>
      <w:r w:rsidR="00ED3286">
        <w:t>that happen within the 12 months following a hospitalization which have proven to be so prone to suicide.</w:t>
      </w:r>
      <w:r w:rsidR="00425A8A">
        <w:t xml:space="preserve"> </w:t>
      </w:r>
    </w:p>
    <w:p w14:paraId="63B60D2C" w14:textId="77777777" w:rsidR="00DA5BA8" w:rsidRDefault="00DA5BA8" w:rsidP="00DA5BA8">
      <w:pPr>
        <w:pStyle w:val="Heading"/>
      </w:pPr>
      <w:bookmarkStart w:id="24" w:name="_Toc20587169"/>
      <w:r>
        <w:t>bibliography</w:t>
      </w:r>
      <w:bookmarkEnd w:id="24"/>
    </w:p>
    <w:p w14:paraId="562D3224" w14:textId="77777777" w:rsidR="009C0566" w:rsidRPr="009C0566" w:rsidRDefault="00B52BBB" w:rsidP="009C0566">
      <w:pPr>
        <w:pStyle w:val="EndNoteBibliography"/>
        <w:ind w:left="720" w:hanging="720"/>
      </w:pPr>
      <w:r>
        <w:fldChar w:fldCharType="begin"/>
      </w:r>
      <w:r>
        <w:instrText xml:space="preserve"> ADDIN EN.REFLIST </w:instrText>
      </w:r>
      <w:r>
        <w:fldChar w:fldCharType="separate"/>
      </w:r>
      <w:bookmarkStart w:id="25" w:name="_ENREF_1"/>
      <w:r w:rsidR="009C0566" w:rsidRPr="009C0566">
        <w:t xml:space="preserve">Brenner, L. A., Bahraini, N., Homaifar, B. Y., Monteith, L. L., Nagamoto, H., Dorsey-Holliman, B., &amp; Forster, J. E. (2015). Executive functioning and suicidal behavior among veterans with and without a history of traumatic brain injury. </w:t>
      </w:r>
      <w:r w:rsidR="009C0566" w:rsidRPr="009C0566">
        <w:rPr>
          <w:i/>
        </w:rPr>
        <w:t>Arch Phys Med Rehabil, 96</w:t>
      </w:r>
      <w:r w:rsidR="009C0566" w:rsidRPr="009C0566">
        <w:t>(8), 1411-1418. doi: 10.1016/j.apmr.2015.04.010</w:t>
      </w:r>
      <w:bookmarkEnd w:id="25"/>
    </w:p>
    <w:p w14:paraId="55EEADB2" w14:textId="77777777" w:rsidR="009C0566" w:rsidRPr="009C0566" w:rsidRDefault="009C0566" w:rsidP="009C0566">
      <w:pPr>
        <w:pStyle w:val="EndNoteBibliography"/>
        <w:ind w:left="720" w:hanging="720"/>
      </w:pPr>
      <w:bookmarkStart w:id="26" w:name="_ENREF_3"/>
      <w:r w:rsidRPr="009C0566">
        <w:t xml:space="preserve">Dombrovski, A. Y., Butters, M. A., Reynolds, C. F., 3rd, Houck, P. R., Clark, L., Mazumdar, S., &amp; Szanto, K. (2008). Cognitive performance in suicidal depressed elderly: preliminary report. </w:t>
      </w:r>
      <w:r w:rsidRPr="009C0566">
        <w:rPr>
          <w:i/>
        </w:rPr>
        <w:t>Am J Geriatr Psychiatry, 16</w:t>
      </w:r>
      <w:r w:rsidRPr="009C0566">
        <w:t>(2), 109-115. doi: 10.1097/JGP.0b013e3180f6338d</w:t>
      </w:r>
      <w:bookmarkEnd w:id="26"/>
    </w:p>
    <w:p w14:paraId="6EF7D0E5" w14:textId="77777777" w:rsidR="009C0566" w:rsidRPr="009C0566" w:rsidRDefault="009C0566" w:rsidP="009C0566">
      <w:pPr>
        <w:pStyle w:val="EndNoteBibliography"/>
        <w:ind w:left="720" w:hanging="720"/>
      </w:pPr>
      <w:bookmarkStart w:id="27" w:name="_ENREF_4"/>
      <w:r w:rsidRPr="009C0566">
        <w:t xml:space="preserve">Garcia Espinosa, A., Andrade Machado, R., Borges Gonzalez, S., Garcia Gonzalez, M. E., Perez Montoto, A., &amp; Toledo Sotomayor, G. (2010). Wisconsin Card Sorting Test performance and impulsivity in patients with temporal lobe epilepsy: suicidal risk and suicide attempts. </w:t>
      </w:r>
      <w:r w:rsidRPr="009C0566">
        <w:rPr>
          <w:i/>
        </w:rPr>
        <w:t>Epilepsy Behav, 17</w:t>
      </w:r>
      <w:r w:rsidRPr="009C0566">
        <w:t>(1), 39-45. doi: 10.1016/j.yebeh.2009.09.010</w:t>
      </w:r>
      <w:bookmarkEnd w:id="27"/>
    </w:p>
    <w:p w14:paraId="5A7AFF5B" w14:textId="77777777" w:rsidR="009C0566" w:rsidRPr="009C0566" w:rsidRDefault="009C0566" w:rsidP="009C0566">
      <w:pPr>
        <w:pStyle w:val="EndNoteBibliography"/>
        <w:ind w:left="720" w:hanging="720"/>
      </w:pPr>
      <w:bookmarkStart w:id="28" w:name="_ENREF_5"/>
      <w:r w:rsidRPr="009C0566">
        <w:t xml:space="preserve">Gilbert, A. M., Garno, J. L., Braga, R. J., Shaya, Y., Goldberg, T. E., Malhotra, A. K., &amp; Burdick, K. E. (2011). Clinical and cognitive correlates of suicide attempts in bipolar disorder: is suicide predictable? </w:t>
      </w:r>
      <w:r w:rsidRPr="009C0566">
        <w:rPr>
          <w:i/>
        </w:rPr>
        <w:t>J Clin Psychiatry, 72</w:t>
      </w:r>
      <w:r w:rsidRPr="009C0566">
        <w:t>(8), 1027-1033. doi: 10.4088/JCP.10m06410</w:t>
      </w:r>
      <w:bookmarkEnd w:id="28"/>
    </w:p>
    <w:p w14:paraId="7EC32CED" w14:textId="77777777" w:rsidR="009C0566" w:rsidRPr="009C0566" w:rsidRDefault="009C0566" w:rsidP="009C0566">
      <w:pPr>
        <w:pStyle w:val="EndNoteBibliography"/>
        <w:ind w:left="720" w:hanging="720"/>
      </w:pPr>
      <w:bookmarkStart w:id="29" w:name="_ENREF_6"/>
      <w:r w:rsidRPr="009C0566">
        <w:t xml:space="preserve">Glenn, C. R., &amp; Nock, M. K. (2014). Improving the short-term prediction of suicidal behavior. </w:t>
      </w:r>
      <w:r w:rsidRPr="009C0566">
        <w:rPr>
          <w:i/>
        </w:rPr>
        <w:t>Am J Prev Med, 47</w:t>
      </w:r>
      <w:r w:rsidRPr="009C0566">
        <w:t>(3 Suppl 2), S176-180. doi: 10.1016/j.amepre.2014.06.004</w:t>
      </w:r>
      <w:bookmarkEnd w:id="29"/>
    </w:p>
    <w:p w14:paraId="52130E2F" w14:textId="77777777" w:rsidR="009C0566" w:rsidRPr="009C0566" w:rsidRDefault="009C0566" w:rsidP="009C0566">
      <w:pPr>
        <w:pStyle w:val="EndNoteBibliography"/>
        <w:ind w:left="720" w:hanging="720"/>
      </w:pPr>
      <w:bookmarkStart w:id="30" w:name="_ENREF_7"/>
      <w:r w:rsidRPr="009C0566">
        <w:t xml:space="preserve">Huber, C. G., Schottle, D., Lambert, M., Hottenrott, B., Agorastos, A., Naber, D., &amp; Schroeder, K. (2012). Brief Psychiatric Rating Scale - Excited Component (BPRS-EC) and neuropsychological dysfunction predict aggression, suicidality, and involuntary treatment in first-episode psychosis. </w:t>
      </w:r>
      <w:r w:rsidRPr="009C0566">
        <w:rPr>
          <w:i/>
        </w:rPr>
        <w:t>Schizophr Res, 134</w:t>
      </w:r>
      <w:r w:rsidRPr="009C0566">
        <w:t>(2-3), 273-278. doi: 10.1016/j.schres.2011.12.002</w:t>
      </w:r>
      <w:bookmarkEnd w:id="30"/>
    </w:p>
    <w:p w14:paraId="53B9620E" w14:textId="77777777" w:rsidR="009C0566" w:rsidRPr="009C0566" w:rsidRDefault="009C0566" w:rsidP="009C0566">
      <w:pPr>
        <w:pStyle w:val="EndNoteBibliography"/>
        <w:ind w:left="720" w:hanging="720"/>
      </w:pPr>
      <w:bookmarkStart w:id="31" w:name="_ENREF_8"/>
      <w:r w:rsidRPr="009C0566">
        <w:t xml:space="preserve">Kasckow, J., Liu, N., &amp; Phillips, M. R. (2012). Case-control study of the relationship of functioning to suicide in a community-based sample of individuals with schizophrenia in China. </w:t>
      </w:r>
      <w:r w:rsidRPr="009C0566">
        <w:rPr>
          <w:i/>
        </w:rPr>
        <w:t>Community Ment Health J, 48</w:t>
      </w:r>
      <w:r w:rsidRPr="009C0566">
        <w:t>(3), 317-320. doi: 10.1007/s10597-011-9460-3</w:t>
      </w:r>
      <w:bookmarkEnd w:id="31"/>
    </w:p>
    <w:p w14:paraId="3B2A662C" w14:textId="77777777" w:rsidR="009C0566" w:rsidRPr="009C0566" w:rsidRDefault="009C0566" w:rsidP="009C0566">
      <w:pPr>
        <w:pStyle w:val="EndNoteBibliography"/>
        <w:ind w:left="720" w:hanging="720"/>
      </w:pPr>
      <w:bookmarkStart w:id="32" w:name="_ENREF_9"/>
      <w:r w:rsidRPr="009C0566">
        <w:t xml:space="preserve">Kim, C. H., Jayathilake, K., &amp; Meltzer, H. Y. (2003). Hopelessness, neurocognitive function, and insight in schizophrenia: relationship to suicidal behavior. </w:t>
      </w:r>
      <w:r w:rsidRPr="009C0566">
        <w:rPr>
          <w:i/>
        </w:rPr>
        <w:t>Schizophr Res, 60</w:t>
      </w:r>
      <w:r w:rsidRPr="009C0566">
        <w:t xml:space="preserve">(1), 71-80. </w:t>
      </w:r>
      <w:bookmarkEnd w:id="32"/>
    </w:p>
    <w:p w14:paraId="217B7E94" w14:textId="77777777" w:rsidR="009C0566" w:rsidRPr="009C0566" w:rsidRDefault="009C0566" w:rsidP="009C0566">
      <w:pPr>
        <w:pStyle w:val="EndNoteBibliography"/>
        <w:ind w:left="720" w:hanging="720"/>
      </w:pPr>
      <w:bookmarkStart w:id="33" w:name="_ENREF_10"/>
      <w:r w:rsidRPr="009C0566">
        <w:t xml:space="preserve">Levin, I. P., &amp; Hart, S. S. (2003). Risk preferences in young children: early evidence of individual differences in reaction to potential gains and losses. </w:t>
      </w:r>
      <w:r w:rsidRPr="009C0566">
        <w:rPr>
          <w:i/>
        </w:rPr>
        <w:t>Journal of Behavioral Decision Making, 16</w:t>
      </w:r>
      <w:r w:rsidRPr="009C0566">
        <w:t>(5), 397-413. doi: doi:10.1002/bdm.453</w:t>
      </w:r>
      <w:bookmarkEnd w:id="33"/>
    </w:p>
    <w:p w14:paraId="0156ABC3" w14:textId="77777777" w:rsidR="009C0566" w:rsidRPr="009C0566" w:rsidRDefault="009C0566" w:rsidP="009C0566">
      <w:pPr>
        <w:pStyle w:val="EndNoteBibliography"/>
        <w:ind w:left="720" w:hanging="720"/>
      </w:pPr>
      <w:bookmarkStart w:id="34" w:name="_ENREF_11"/>
      <w:r w:rsidRPr="009C0566">
        <w:t xml:space="preserve">Levin, I. P., Hart, S. S., Weller, J. A., &amp; Harshman, L. A. (2007). Stability of choices in a risky decision-making task: a 3-year longitudinal study with children and adults. </w:t>
      </w:r>
      <w:r w:rsidRPr="009C0566">
        <w:rPr>
          <w:i/>
        </w:rPr>
        <w:t>Journal of Behavioral Decision Making, 20</w:t>
      </w:r>
      <w:r w:rsidRPr="009C0566">
        <w:t>(3), 241-252. doi: doi:10.1002/bdm.552</w:t>
      </w:r>
      <w:bookmarkEnd w:id="34"/>
    </w:p>
    <w:p w14:paraId="0C9B38FA" w14:textId="77777777" w:rsidR="009C0566" w:rsidRPr="009C0566" w:rsidRDefault="009C0566" w:rsidP="009C0566">
      <w:pPr>
        <w:pStyle w:val="EndNoteBibliography"/>
        <w:ind w:left="720" w:hanging="720"/>
      </w:pPr>
      <w:bookmarkStart w:id="35" w:name="_ENREF_12"/>
      <w:r w:rsidRPr="009C0566">
        <w:t xml:space="preserve">McGirr, A., Diaconu, G., Berlim, M. T., Pruessner, J. C., Sable, R., Cabot, S., &amp; Turecki, G. (2010). Dysregulation of the sympathetic nervous system, hypothalamic-pituitary-adrenal axis and executive function in individuals at risk for suicide. </w:t>
      </w:r>
      <w:r w:rsidRPr="009C0566">
        <w:rPr>
          <w:i/>
        </w:rPr>
        <w:t>J Psychiatry Neurosci, 35</w:t>
      </w:r>
      <w:r w:rsidRPr="009C0566">
        <w:t>(6), 399-408. doi: 10.1503/jpn.090121</w:t>
      </w:r>
      <w:bookmarkEnd w:id="35"/>
    </w:p>
    <w:p w14:paraId="0E360352" w14:textId="77777777" w:rsidR="009C0566" w:rsidRPr="009C0566" w:rsidRDefault="009C0566" w:rsidP="009C0566">
      <w:pPr>
        <w:pStyle w:val="EndNoteBibliography"/>
        <w:ind w:left="720" w:hanging="720"/>
      </w:pPr>
      <w:bookmarkStart w:id="36" w:name="_ENREF_13"/>
      <w:r w:rsidRPr="009C0566">
        <w:t xml:space="preserve">Nangle, J. M., Clarke, S., Morris, D. W., Schwaiger, S., McGhee, K. A., Kenny, N., . . . Donohoe, G. (2006). Neurocognition and suicidal behaviour in an Irish population with major psychotic disorders. </w:t>
      </w:r>
      <w:r w:rsidRPr="009C0566">
        <w:rPr>
          <w:i/>
        </w:rPr>
        <w:t>Schizophr Res, 85</w:t>
      </w:r>
      <w:r w:rsidRPr="009C0566">
        <w:t>(1-3), 196-200. doi: 10.1016/j.schres.2006.03.035</w:t>
      </w:r>
      <w:bookmarkEnd w:id="36"/>
    </w:p>
    <w:p w14:paraId="6DA60E64" w14:textId="6EA1104D" w:rsidR="009C0566" w:rsidRDefault="009C0566" w:rsidP="009C0566">
      <w:pPr>
        <w:pStyle w:val="EndNoteBibliography"/>
        <w:ind w:left="720" w:hanging="720"/>
      </w:pPr>
      <w:bookmarkStart w:id="37" w:name="_ENREF_14"/>
      <w:r w:rsidRPr="009C0566">
        <w:t xml:space="preserve">Shepard, D. S., Gurewich, D., Lwin, A. K., Reed, G. A., &amp; Silverman, M. M. </w:t>
      </w:r>
      <w:bookmarkEnd w:id="37"/>
    </w:p>
    <w:p w14:paraId="42DA4135" w14:textId="77777777" w:rsidR="009D2FAC" w:rsidRPr="009C0566" w:rsidRDefault="009D2FAC" w:rsidP="009D2FAC">
      <w:pPr>
        <w:pStyle w:val="EndNoteBibliography"/>
        <w:ind w:left="720" w:hanging="720"/>
      </w:pPr>
      <w:r>
        <w:t>U.S. Department of Health and Human Services, Centers for Disease Control and Prevention (</w:t>
      </w:r>
      <w:r w:rsidRPr="009C0566">
        <w:t>CDC</w:t>
      </w:r>
      <w:r>
        <w:t>)</w:t>
      </w:r>
      <w:r w:rsidRPr="009C0566">
        <w:t xml:space="preserve">. (2017). Underlying Cause of Death 1999-2016 on CDC WONDER Online Database. CDC Wonder Retrieved Sep 29, 2018 7:09:04 PM </w:t>
      </w:r>
      <w:hyperlink r:id="rId13" w:history="1">
        <w:r w:rsidRPr="009C0566">
          <w:rPr>
            <w:rStyle w:val="Hyperlink"/>
          </w:rPr>
          <w:t>http://wonder.cdc.gov/ucd-icd10.html</w:t>
        </w:r>
      </w:hyperlink>
    </w:p>
    <w:p w14:paraId="33FB5408" w14:textId="77777777" w:rsidR="009D2FAC" w:rsidRPr="009C0566" w:rsidRDefault="009D2FAC" w:rsidP="009C0566">
      <w:pPr>
        <w:pStyle w:val="EndNoteBibliography"/>
        <w:ind w:left="720" w:hanging="720"/>
      </w:pPr>
    </w:p>
    <w:p w14:paraId="29BD0D88" w14:textId="2FBA005B" w:rsidR="00DA5BA8" w:rsidRDefault="00B52BBB" w:rsidP="00DA5BA8">
      <w:pPr>
        <w:pStyle w:val="BibliographyEntry"/>
      </w:pPr>
      <w:r>
        <w:fldChar w:fldCharType="end"/>
      </w:r>
    </w:p>
    <w:sectPr w:rsidR="00DA5BA8" w:rsidSect="00A44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7F83" w14:textId="77777777" w:rsidR="008C4448" w:rsidRDefault="008C4448">
      <w:r>
        <w:separator/>
      </w:r>
    </w:p>
  </w:endnote>
  <w:endnote w:type="continuationSeparator" w:id="0">
    <w:p w14:paraId="4F7ACF91" w14:textId="77777777" w:rsidR="008C4448" w:rsidRDefault="008C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264D" w14:textId="3C32DD74" w:rsidR="008C4448" w:rsidRDefault="008C4448" w:rsidP="006B1124">
    <w:pPr>
      <w:tabs>
        <w:tab w:val="center" w:pos="4680"/>
      </w:tabs>
      <w:ind w:firstLine="0"/>
    </w:pPr>
    <w:r>
      <w:tab/>
    </w:r>
    <w:r>
      <w:fldChar w:fldCharType="begin"/>
    </w:r>
    <w:r>
      <w:instrText xml:space="preserve"> PAGE </w:instrText>
    </w:r>
    <w:r>
      <w:fldChar w:fldCharType="separate"/>
    </w:r>
    <w:r w:rsidR="00696371">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5253" w14:textId="3E650A33" w:rsidR="008C4448" w:rsidRDefault="008C4448" w:rsidP="006B1124">
    <w:pPr>
      <w:tabs>
        <w:tab w:val="center" w:pos="4680"/>
      </w:tabs>
      <w:ind w:firstLine="0"/>
    </w:pPr>
    <w:r>
      <w:tab/>
    </w:r>
    <w:r>
      <w:fldChar w:fldCharType="begin"/>
    </w:r>
    <w:r>
      <w:instrText xml:space="preserve"> PAGE </w:instrText>
    </w:r>
    <w:r>
      <w:fldChar w:fldCharType="separate"/>
    </w:r>
    <w:r w:rsidR="00696371">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1539" w14:textId="2481B496" w:rsidR="008C4448" w:rsidRDefault="008C4448" w:rsidP="00A44761">
    <w:pPr>
      <w:tabs>
        <w:tab w:val="center" w:pos="4680"/>
      </w:tabs>
      <w:ind w:firstLine="0"/>
      <w:jc w:val="center"/>
    </w:pPr>
    <w:r>
      <w:fldChar w:fldCharType="begin"/>
    </w:r>
    <w:r>
      <w:instrText xml:space="preserve"> PAGE </w:instrText>
    </w:r>
    <w:r>
      <w:fldChar w:fldCharType="separate"/>
    </w:r>
    <w:r w:rsidR="0069637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7466" w14:textId="77777777" w:rsidR="008C4448" w:rsidRDefault="008C4448">
      <w:r>
        <w:separator/>
      </w:r>
    </w:p>
  </w:footnote>
  <w:footnote w:type="continuationSeparator" w:id="0">
    <w:p w14:paraId="07CE3DDF" w14:textId="77777777" w:rsidR="008C4448" w:rsidRDefault="008C4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eara00r00stnerd5ux2pat2vep2a5zrw0d&quot;&gt;MPHEssay&lt;record-ids&gt;&lt;item&gt;12&lt;/item&gt;&lt;item&gt;14&lt;/item&gt;&lt;item&gt;18&lt;/item&gt;&lt;item&gt;23&lt;/item&gt;&lt;item&gt;31&lt;/item&gt;&lt;item&gt;32&lt;/item&gt;&lt;item&gt;36&lt;/item&gt;&lt;item&gt;37&lt;/item&gt;&lt;item&gt;42&lt;/item&gt;&lt;item&gt;78&lt;/item&gt;&lt;item&gt;79&lt;/item&gt;&lt;item&gt;93&lt;/item&gt;&lt;item&gt;94&lt;/item&gt;&lt;/record-ids&gt;&lt;/item&gt;&lt;/Libraries&gt;"/>
  </w:docVars>
  <w:rsids>
    <w:rsidRoot w:val="008A4541"/>
    <w:rsid w:val="00011442"/>
    <w:rsid w:val="00020F10"/>
    <w:rsid w:val="00030D3B"/>
    <w:rsid w:val="00035547"/>
    <w:rsid w:val="00035971"/>
    <w:rsid w:val="00035D1E"/>
    <w:rsid w:val="00037CEE"/>
    <w:rsid w:val="0005750C"/>
    <w:rsid w:val="00063302"/>
    <w:rsid w:val="000639FA"/>
    <w:rsid w:val="00064266"/>
    <w:rsid w:val="000916E5"/>
    <w:rsid w:val="000919B0"/>
    <w:rsid w:val="000B05BD"/>
    <w:rsid w:val="000D5341"/>
    <w:rsid w:val="000D5DB1"/>
    <w:rsid w:val="000D7E02"/>
    <w:rsid w:val="000E1576"/>
    <w:rsid w:val="000E3E0A"/>
    <w:rsid w:val="000F2617"/>
    <w:rsid w:val="000F634C"/>
    <w:rsid w:val="001000C9"/>
    <w:rsid w:val="001144A5"/>
    <w:rsid w:val="001229AE"/>
    <w:rsid w:val="00126F2C"/>
    <w:rsid w:val="00126F3D"/>
    <w:rsid w:val="00130AF0"/>
    <w:rsid w:val="00137F9A"/>
    <w:rsid w:val="001410E3"/>
    <w:rsid w:val="00146B33"/>
    <w:rsid w:val="00150EF7"/>
    <w:rsid w:val="001613EE"/>
    <w:rsid w:val="00181256"/>
    <w:rsid w:val="00181EA2"/>
    <w:rsid w:val="0018495D"/>
    <w:rsid w:val="001B7B32"/>
    <w:rsid w:val="001B7F1D"/>
    <w:rsid w:val="001C7CDC"/>
    <w:rsid w:val="001D315F"/>
    <w:rsid w:val="001D4919"/>
    <w:rsid w:val="001E0387"/>
    <w:rsid w:val="00200B2E"/>
    <w:rsid w:val="002102E6"/>
    <w:rsid w:val="00213FDB"/>
    <w:rsid w:val="00226268"/>
    <w:rsid w:val="00253AA4"/>
    <w:rsid w:val="00257935"/>
    <w:rsid w:val="00261A0E"/>
    <w:rsid w:val="0026595C"/>
    <w:rsid w:val="00266938"/>
    <w:rsid w:val="002706BA"/>
    <w:rsid w:val="0027405D"/>
    <w:rsid w:val="00274FE6"/>
    <w:rsid w:val="00276E7E"/>
    <w:rsid w:val="0028782F"/>
    <w:rsid w:val="002A2B3C"/>
    <w:rsid w:val="002A548C"/>
    <w:rsid w:val="002A70B9"/>
    <w:rsid w:val="002A7973"/>
    <w:rsid w:val="002B0D54"/>
    <w:rsid w:val="002D01B1"/>
    <w:rsid w:val="002D11E0"/>
    <w:rsid w:val="002D2EFD"/>
    <w:rsid w:val="002E62F8"/>
    <w:rsid w:val="002F1F73"/>
    <w:rsid w:val="002F227F"/>
    <w:rsid w:val="00307FD8"/>
    <w:rsid w:val="00315D1B"/>
    <w:rsid w:val="003312D0"/>
    <w:rsid w:val="00337CC7"/>
    <w:rsid w:val="00350D7D"/>
    <w:rsid w:val="00353CE1"/>
    <w:rsid w:val="003544B0"/>
    <w:rsid w:val="00366DC2"/>
    <w:rsid w:val="00367476"/>
    <w:rsid w:val="00373162"/>
    <w:rsid w:val="003B110A"/>
    <w:rsid w:val="003C2F04"/>
    <w:rsid w:val="003E198E"/>
    <w:rsid w:val="003E53F2"/>
    <w:rsid w:val="003F43CE"/>
    <w:rsid w:val="0040424E"/>
    <w:rsid w:val="00414A22"/>
    <w:rsid w:val="00420CFF"/>
    <w:rsid w:val="00425A8A"/>
    <w:rsid w:val="004339CA"/>
    <w:rsid w:val="00440BB7"/>
    <w:rsid w:val="00442937"/>
    <w:rsid w:val="00445844"/>
    <w:rsid w:val="00452518"/>
    <w:rsid w:val="004555CB"/>
    <w:rsid w:val="00457F9F"/>
    <w:rsid w:val="0046636A"/>
    <w:rsid w:val="004B7B28"/>
    <w:rsid w:val="004C2C55"/>
    <w:rsid w:val="004C3CA2"/>
    <w:rsid w:val="004D4CBA"/>
    <w:rsid w:val="004D7AA4"/>
    <w:rsid w:val="004E3B59"/>
    <w:rsid w:val="004F6443"/>
    <w:rsid w:val="004F6B3F"/>
    <w:rsid w:val="004F7269"/>
    <w:rsid w:val="00502B16"/>
    <w:rsid w:val="00507092"/>
    <w:rsid w:val="0051068A"/>
    <w:rsid w:val="00517CFD"/>
    <w:rsid w:val="0052213E"/>
    <w:rsid w:val="00536110"/>
    <w:rsid w:val="00547AE8"/>
    <w:rsid w:val="005541D4"/>
    <w:rsid w:val="00554999"/>
    <w:rsid w:val="005770B4"/>
    <w:rsid w:val="00586EFD"/>
    <w:rsid w:val="00596371"/>
    <w:rsid w:val="005A5D20"/>
    <w:rsid w:val="005A6DD2"/>
    <w:rsid w:val="005B36EE"/>
    <w:rsid w:val="005B4D54"/>
    <w:rsid w:val="005C3A75"/>
    <w:rsid w:val="005D1701"/>
    <w:rsid w:val="005D23AE"/>
    <w:rsid w:val="005D75C2"/>
    <w:rsid w:val="005E0DCE"/>
    <w:rsid w:val="005E1F10"/>
    <w:rsid w:val="005E55EB"/>
    <w:rsid w:val="005F1BB6"/>
    <w:rsid w:val="00603A56"/>
    <w:rsid w:val="00636C11"/>
    <w:rsid w:val="00640E54"/>
    <w:rsid w:val="006412A5"/>
    <w:rsid w:val="006424CC"/>
    <w:rsid w:val="006425BF"/>
    <w:rsid w:val="00656EE6"/>
    <w:rsid w:val="0066664B"/>
    <w:rsid w:val="00690BC6"/>
    <w:rsid w:val="00696371"/>
    <w:rsid w:val="006A45E2"/>
    <w:rsid w:val="006A4CBC"/>
    <w:rsid w:val="006A5780"/>
    <w:rsid w:val="006B1124"/>
    <w:rsid w:val="006B550D"/>
    <w:rsid w:val="006D2577"/>
    <w:rsid w:val="006E5F2B"/>
    <w:rsid w:val="006F1CED"/>
    <w:rsid w:val="006F6B3A"/>
    <w:rsid w:val="00724592"/>
    <w:rsid w:val="00724EB8"/>
    <w:rsid w:val="007333B5"/>
    <w:rsid w:val="00734FC1"/>
    <w:rsid w:val="00735561"/>
    <w:rsid w:val="00760439"/>
    <w:rsid w:val="00763708"/>
    <w:rsid w:val="0077252A"/>
    <w:rsid w:val="00772F0D"/>
    <w:rsid w:val="00775294"/>
    <w:rsid w:val="007804B5"/>
    <w:rsid w:val="007A3D99"/>
    <w:rsid w:val="007B3848"/>
    <w:rsid w:val="007B5328"/>
    <w:rsid w:val="007C0208"/>
    <w:rsid w:val="007E3FD3"/>
    <w:rsid w:val="007F599D"/>
    <w:rsid w:val="007F763B"/>
    <w:rsid w:val="008057FB"/>
    <w:rsid w:val="008104C9"/>
    <w:rsid w:val="008252B2"/>
    <w:rsid w:val="00834193"/>
    <w:rsid w:val="00835EA0"/>
    <w:rsid w:val="0084456A"/>
    <w:rsid w:val="00863D37"/>
    <w:rsid w:val="008650E7"/>
    <w:rsid w:val="00870217"/>
    <w:rsid w:val="008715B5"/>
    <w:rsid w:val="00876EE0"/>
    <w:rsid w:val="008801F4"/>
    <w:rsid w:val="00884E1F"/>
    <w:rsid w:val="0089068D"/>
    <w:rsid w:val="008A110F"/>
    <w:rsid w:val="008A4541"/>
    <w:rsid w:val="008B3354"/>
    <w:rsid w:val="008B4D44"/>
    <w:rsid w:val="008C049F"/>
    <w:rsid w:val="008C1677"/>
    <w:rsid w:val="008C4448"/>
    <w:rsid w:val="008C5865"/>
    <w:rsid w:val="008D0ECF"/>
    <w:rsid w:val="008D3461"/>
    <w:rsid w:val="008D7C2A"/>
    <w:rsid w:val="008E6CD7"/>
    <w:rsid w:val="00901CC9"/>
    <w:rsid w:val="00902FD5"/>
    <w:rsid w:val="00903381"/>
    <w:rsid w:val="00912CB4"/>
    <w:rsid w:val="009133E6"/>
    <w:rsid w:val="00914180"/>
    <w:rsid w:val="00923007"/>
    <w:rsid w:val="00932528"/>
    <w:rsid w:val="00936D40"/>
    <w:rsid w:val="00950164"/>
    <w:rsid w:val="00992021"/>
    <w:rsid w:val="0099539E"/>
    <w:rsid w:val="009B25F9"/>
    <w:rsid w:val="009B3554"/>
    <w:rsid w:val="009C0566"/>
    <w:rsid w:val="009C3B42"/>
    <w:rsid w:val="009D2FAC"/>
    <w:rsid w:val="009E56FE"/>
    <w:rsid w:val="009E5D36"/>
    <w:rsid w:val="009F1C53"/>
    <w:rsid w:val="009F5EED"/>
    <w:rsid w:val="009F6D1C"/>
    <w:rsid w:val="00A022CB"/>
    <w:rsid w:val="00A05423"/>
    <w:rsid w:val="00A0784C"/>
    <w:rsid w:val="00A208D2"/>
    <w:rsid w:val="00A21610"/>
    <w:rsid w:val="00A21A52"/>
    <w:rsid w:val="00A21E03"/>
    <w:rsid w:val="00A23F24"/>
    <w:rsid w:val="00A26C3C"/>
    <w:rsid w:val="00A3281F"/>
    <w:rsid w:val="00A35269"/>
    <w:rsid w:val="00A40F11"/>
    <w:rsid w:val="00A44069"/>
    <w:rsid w:val="00A44761"/>
    <w:rsid w:val="00A4495A"/>
    <w:rsid w:val="00A45579"/>
    <w:rsid w:val="00A45F73"/>
    <w:rsid w:val="00A51749"/>
    <w:rsid w:val="00A660C4"/>
    <w:rsid w:val="00A8104F"/>
    <w:rsid w:val="00A85EA7"/>
    <w:rsid w:val="00AA2C6A"/>
    <w:rsid w:val="00AA3E52"/>
    <w:rsid w:val="00AA6EF2"/>
    <w:rsid w:val="00AB08F3"/>
    <w:rsid w:val="00AC1839"/>
    <w:rsid w:val="00AC31FE"/>
    <w:rsid w:val="00AC4CF3"/>
    <w:rsid w:val="00AD6CED"/>
    <w:rsid w:val="00AE69B9"/>
    <w:rsid w:val="00AF340B"/>
    <w:rsid w:val="00B055BE"/>
    <w:rsid w:val="00B107EB"/>
    <w:rsid w:val="00B17550"/>
    <w:rsid w:val="00B304B5"/>
    <w:rsid w:val="00B33801"/>
    <w:rsid w:val="00B3455E"/>
    <w:rsid w:val="00B424B6"/>
    <w:rsid w:val="00B42812"/>
    <w:rsid w:val="00B42C60"/>
    <w:rsid w:val="00B4517E"/>
    <w:rsid w:val="00B52BBB"/>
    <w:rsid w:val="00B56F3C"/>
    <w:rsid w:val="00B57E9B"/>
    <w:rsid w:val="00B61399"/>
    <w:rsid w:val="00B614F2"/>
    <w:rsid w:val="00B6292D"/>
    <w:rsid w:val="00B6331D"/>
    <w:rsid w:val="00B65D69"/>
    <w:rsid w:val="00B917F0"/>
    <w:rsid w:val="00B91A3C"/>
    <w:rsid w:val="00B972E3"/>
    <w:rsid w:val="00BA6FDF"/>
    <w:rsid w:val="00BB2B20"/>
    <w:rsid w:val="00BB64DA"/>
    <w:rsid w:val="00BD34B4"/>
    <w:rsid w:val="00BD4588"/>
    <w:rsid w:val="00BE0707"/>
    <w:rsid w:val="00BF2B29"/>
    <w:rsid w:val="00BF3DF4"/>
    <w:rsid w:val="00C10637"/>
    <w:rsid w:val="00C1788A"/>
    <w:rsid w:val="00C17C66"/>
    <w:rsid w:val="00C40D61"/>
    <w:rsid w:val="00C43878"/>
    <w:rsid w:val="00C51A4D"/>
    <w:rsid w:val="00C551AB"/>
    <w:rsid w:val="00C8040E"/>
    <w:rsid w:val="00C811C0"/>
    <w:rsid w:val="00C825AB"/>
    <w:rsid w:val="00C863BB"/>
    <w:rsid w:val="00C87A4B"/>
    <w:rsid w:val="00C9228E"/>
    <w:rsid w:val="00CA5E4D"/>
    <w:rsid w:val="00CB03F9"/>
    <w:rsid w:val="00CB1EA6"/>
    <w:rsid w:val="00CB605A"/>
    <w:rsid w:val="00CD7808"/>
    <w:rsid w:val="00CE200D"/>
    <w:rsid w:val="00CE2FA5"/>
    <w:rsid w:val="00CF244C"/>
    <w:rsid w:val="00CF6AD2"/>
    <w:rsid w:val="00D06ED3"/>
    <w:rsid w:val="00D1693B"/>
    <w:rsid w:val="00D23503"/>
    <w:rsid w:val="00D35E39"/>
    <w:rsid w:val="00D42C65"/>
    <w:rsid w:val="00D44A01"/>
    <w:rsid w:val="00D530BC"/>
    <w:rsid w:val="00D538E9"/>
    <w:rsid w:val="00D61D24"/>
    <w:rsid w:val="00D64057"/>
    <w:rsid w:val="00D665CF"/>
    <w:rsid w:val="00D72BF7"/>
    <w:rsid w:val="00D8469B"/>
    <w:rsid w:val="00D852A9"/>
    <w:rsid w:val="00D907DC"/>
    <w:rsid w:val="00D94BF4"/>
    <w:rsid w:val="00D94D1E"/>
    <w:rsid w:val="00DA21D5"/>
    <w:rsid w:val="00DA5BA8"/>
    <w:rsid w:val="00DB1112"/>
    <w:rsid w:val="00DB6853"/>
    <w:rsid w:val="00DD0CBD"/>
    <w:rsid w:val="00DD2E7A"/>
    <w:rsid w:val="00DE0051"/>
    <w:rsid w:val="00DE72FA"/>
    <w:rsid w:val="00DE776B"/>
    <w:rsid w:val="00DF1F8B"/>
    <w:rsid w:val="00E053DD"/>
    <w:rsid w:val="00E0568E"/>
    <w:rsid w:val="00E14F6B"/>
    <w:rsid w:val="00E35361"/>
    <w:rsid w:val="00E36565"/>
    <w:rsid w:val="00E456F4"/>
    <w:rsid w:val="00E610D1"/>
    <w:rsid w:val="00E64470"/>
    <w:rsid w:val="00E86BB4"/>
    <w:rsid w:val="00E906EF"/>
    <w:rsid w:val="00E910BB"/>
    <w:rsid w:val="00E91ED5"/>
    <w:rsid w:val="00E977CE"/>
    <w:rsid w:val="00EB0B46"/>
    <w:rsid w:val="00EB4FB7"/>
    <w:rsid w:val="00EC0590"/>
    <w:rsid w:val="00EC4D7D"/>
    <w:rsid w:val="00ED3286"/>
    <w:rsid w:val="00ED4E66"/>
    <w:rsid w:val="00EF240F"/>
    <w:rsid w:val="00EF2C05"/>
    <w:rsid w:val="00EF4416"/>
    <w:rsid w:val="00F0330D"/>
    <w:rsid w:val="00F12391"/>
    <w:rsid w:val="00F27A4A"/>
    <w:rsid w:val="00F34251"/>
    <w:rsid w:val="00F46A24"/>
    <w:rsid w:val="00F56B64"/>
    <w:rsid w:val="00F60005"/>
    <w:rsid w:val="00F64F91"/>
    <w:rsid w:val="00F658AA"/>
    <w:rsid w:val="00F86A55"/>
    <w:rsid w:val="00F91BDB"/>
    <w:rsid w:val="00F936A3"/>
    <w:rsid w:val="00F943FF"/>
    <w:rsid w:val="00F94E29"/>
    <w:rsid w:val="00FA322E"/>
    <w:rsid w:val="00FA7140"/>
    <w:rsid w:val="00FC6849"/>
    <w:rsid w:val="00FD3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47C9BAD3"/>
  <w15:chartTrackingRefBased/>
  <w15:docId w15:val="{AD78444F-DF29-4897-83B5-F7CEFD52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EndNoteBibliographyTitle">
    <w:name w:val="EndNote Bibliography Title"/>
    <w:basedOn w:val="Normal"/>
    <w:link w:val="EndNoteBibliographyTitleChar"/>
    <w:rsid w:val="00B52BBB"/>
    <w:pPr>
      <w:jc w:val="center"/>
    </w:pPr>
    <w:rPr>
      <w:noProof/>
    </w:rPr>
  </w:style>
  <w:style w:type="character" w:customStyle="1" w:styleId="EndNoteBibliographyTitleChar">
    <w:name w:val="EndNote Bibliography Title Char"/>
    <w:link w:val="EndNoteBibliographyTitle"/>
    <w:rsid w:val="00B52BBB"/>
    <w:rPr>
      <w:noProof/>
      <w:sz w:val="24"/>
      <w:szCs w:val="24"/>
      <w:lang w:eastAsia="en-US"/>
    </w:rPr>
  </w:style>
  <w:style w:type="paragraph" w:customStyle="1" w:styleId="EndNoteBibliography">
    <w:name w:val="EndNote Bibliography"/>
    <w:basedOn w:val="Normal"/>
    <w:link w:val="EndNoteBibliographyChar"/>
    <w:rsid w:val="00B52BBB"/>
    <w:pPr>
      <w:spacing w:line="240" w:lineRule="auto"/>
    </w:pPr>
    <w:rPr>
      <w:noProof/>
    </w:rPr>
  </w:style>
  <w:style w:type="character" w:customStyle="1" w:styleId="EndNoteBibliographyChar">
    <w:name w:val="EndNote Bibliography Char"/>
    <w:link w:val="EndNoteBibliography"/>
    <w:rsid w:val="00B52BBB"/>
    <w:rPr>
      <w:noProof/>
      <w:sz w:val="24"/>
      <w:szCs w:val="24"/>
      <w:lang w:eastAsia="en-US"/>
    </w:rPr>
  </w:style>
  <w:style w:type="character" w:customStyle="1" w:styleId="UnresolvedMention1">
    <w:name w:val="Unresolved Mention1"/>
    <w:uiPriority w:val="99"/>
    <w:semiHidden/>
    <w:unhideWhenUsed/>
    <w:rsid w:val="00B52BBB"/>
    <w:rPr>
      <w:color w:val="605E5C"/>
      <w:shd w:val="clear" w:color="auto" w:fill="E1DFDD"/>
    </w:rPr>
  </w:style>
  <w:style w:type="paragraph" w:styleId="BalloonText">
    <w:name w:val="Balloon Text"/>
    <w:basedOn w:val="Normal"/>
    <w:link w:val="BalloonTextChar"/>
    <w:rsid w:val="00C51A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51A4D"/>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442937"/>
    <w:rPr>
      <w:color w:val="605E5C"/>
      <w:shd w:val="clear" w:color="auto" w:fill="E1DFDD"/>
    </w:rPr>
  </w:style>
  <w:style w:type="character" w:styleId="CommentReference">
    <w:name w:val="annotation reference"/>
    <w:basedOn w:val="DefaultParagraphFont"/>
    <w:uiPriority w:val="99"/>
    <w:unhideWhenUsed/>
    <w:rsid w:val="003E198E"/>
    <w:rPr>
      <w:sz w:val="16"/>
      <w:szCs w:val="16"/>
    </w:rPr>
  </w:style>
  <w:style w:type="paragraph" w:styleId="CommentText">
    <w:name w:val="annotation text"/>
    <w:basedOn w:val="Normal"/>
    <w:link w:val="CommentTextChar"/>
    <w:uiPriority w:val="99"/>
    <w:unhideWhenUsed/>
    <w:rsid w:val="003E198E"/>
    <w:pPr>
      <w:spacing w:after="160" w:line="240" w:lineRule="auto"/>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E198E"/>
    <w:rPr>
      <w:rFonts w:asciiTheme="minorHAnsi" w:eastAsiaTheme="minorHAnsi" w:hAnsiTheme="minorHAnsi" w:cstheme="minorBidi"/>
      <w:lang w:eastAsia="en-US"/>
    </w:rPr>
  </w:style>
  <w:style w:type="table" w:styleId="TableSubtle2">
    <w:name w:val="Table Subtle 2"/>
    <w:basedOn w:val="TableNormal"/>
    <w:rsid w:val="00B304B5"/>
    <w:pPr>
      <w:spacing w:line="480" w:lineRule="auto"/>
      <w:ind w:firstLine="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Luskin_Draft_.docx" TargetMode="External"/><Relationship Id="rId13" Type="http://schemas.openxmlformats.org/officeDocument/2006/relationships/hyperlink" Target="http://wonder.cdc.gov/ucd-icd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633C-435F-4FEF-AF3C-B65C9AB7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5</TotalTime>
  <Pages>27</Pages>
  <Words>5024</Words>
  <Characters>33159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38107</CharactersWithSpaces>
  <SharedDoc>false</SharedDoc>
  <HLinks>
    <vt:vector size="114" baseType="variant">
      <vt:variant>
        <vt:i4>5832776</vt:i4>
      </vt:variant>
      <vt:variant>
        <vt:i4>122</vt:i4>
      </vt:variant>
      <vt:variant>
        <vt:i4>0</vt:i4>
      </vt:variant>
      <vt:variant>
        <vt:i4>5</vt:i4>
      </vt:variant>
      <vt:variant>
        <vt:lpwstr>http://wonder.cdc.gov/ucd-icd10.html</vt:lpwstr>
      </vt:variant>
      <vt:variant>
        <vt:lpwstr/>
      </vt:variant>
      <vt:variant>
        <vt:i4>4390923</vt:i4>
      </vt:variant>
      <vt:variant>
        <vt:i4>110</vt:i4>
      </vt:variant>
      <vt:variant>
        <vt:i4>0</vt:i4>
      </vt:variant>
      <vt:variant>
        <vt:i4>5</vt:i4>
      </vt:variant>
      <vt:variant>
        <vt:lpwstr/>
      </vt:variant>
      <vt:variant>
        <vt:lpwstr>_ENREF_2</vt:lpwstr>
      </vt:variant>
      <vt:variant>
        <vt:i4>4194315</vt:i4>
      </vt:variant>
      <vt:variant>
        <vt:i4>104</vt:i4>
      </vt:variant>
      <vt:variant>
        <vt:i4>0</vt:i4>
      </vt:variant>
      <vt:variant>
        <vt:i4>5</vt:i4>
      </vt:variant>
      <vt:variant>
        <vt:lpwstr/>
      </vt:variant>
      <vt:variant>
        <vt:lpwstr>_ENREF_1</vt:lpwstr>
      </vt:variant>
      <vt:variant>
        <vt:i4>4194315</vt:i4>
      </vt:variant>
      <vt:variant>
        <vt:i4>99</vt:i4>
      </vt:variant>
      <vt:variant>
        <vt:i4>0</vt:i4>
      </vt:variant>
      <vt:variant>
        <vt:i4>5</vt:i4>
      </vt:variant>
      <vt:variant>
        <vt:lpwstr/>
      </vt:variant>
      <vt:variant>
        <vt:lpwstr>_ENREF_1</vt:lpwstr>
      </vt:variant>
      <vt:variant>
        <vt:i4>1114212</vt:i4>
      </vt:variant>
      <vt:variant>
        <vt:i4>92</vt:i4>
      </vt:variant>
      <vt:variant>
        <vt:i4>0</vt:i4>
      </vt:variant>
      <vt:variant>
        <vt:i4>5</vt:i4>
      </vt:variant>
      <vt:variant>
        <vt:lpwstr>template electronic essay updated dec2018.doc</vt:lpwstr>
      </vt:variant>
      <vt:variant>
        <vt:lpwstr>_Toc530413401</vt:lpwstr>
      </vt:variant>
      <vt:variant>
        <vt:i4>1245232</vt:i4>
      </vt:variant>
      <vt:variant>
        <vt:i4>83</vt:i4>
      </vt:variant>
      <vt:variant>
        <vt:i4>0</vt:i4>
      </vt:variant>
      <vt:variant>
        <vt:i4>5</vt:i4>
      </vt:variant>
      <vt:variant>
        <vt:lpwstr/>
      </vt:variant>
      <vt:variant>
        <vt:lpwstr>_Toc530413400</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5</cp:revision>
  <cp:lastPrinted>2019-09-28T22:16:00Z</cp:lastPrinted>
  <dcterms:created xsi:type="dcterms:W3CDTF">2019-09-28T22:14:00Z</dcterms:created>
  <dcterms:modified xsi:type="dcterms:W3CDTF">2019-09-28T22:19:00Z</dcterms:modified>
</cp:coreProperties>
</file>