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08" w:rsidRDefault="00D07708" w:rsidP="00DB06DA">
      <w:pPr>
        <w:pStyle w:val="PreliminaryBookmarks"/>
        <w:jc w:val="both"/>
      </w:pPr>
      <w:r>
        <w:t>Title Page</w:t>
      </w:r>
    </w:p>
    <w:p w:rsidR="008A0E72" w:rsidRPr="008A0E72" w:rsidRDefault="008A0E72" w:rsidP="008A0E72">
      <w:pPr>
        <w:autoSpaceDE w:val="0"/>
        <w:autoSpaceDN w:val="0"/>
        <w:adjustRightInd w:val="0"/>
        <w:ind w:firstLine="0"/>
        <w:jc w:val="center"/>
        <w:rPr>
          <w:b/>
        </w:rPr>
      </w:pPr>
      <w:r w:rsidRPr="008A0E72">
        <w:rPr>
          <w:b/>
        </w:rPr>
        <w:t xml:space="preserve">Exposure to Violence, Psychosocial Stress, </w:t>
      </w:r>
      <w:r>
        <w:rPr>
          <w:b/>
        </w:rPr>
        <w:t>a</w:t>
      </w:r>
      <w:r w:rsidRPr="008A0E72">
        <w:rPr>
          <w:b/>
        </w:rPr>
        <w:t>nd Asthma</w:t>
      </w:r>
    </w:p>
    <w:p w:rsidR="003C791E" w:rsidRPr="00BB500A" w:rsidRDefault="003C791E" w:rsidP="00486073">
      <w:pPr>
        <w:spacing w:line="240" w:lineRule="auto"/>
        <w:ind w:firstLine="0"/>
        <w:jc w:val="center"/>
        <w:rPr>
          <w:b/>
        </w:rPr>
      </w:pP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F901C5" w:rsidP="00486073">
      <w:pPr>
        <w:spacing w:line="240" w:lineRule="auto"/>
        <w:ind w:firstLine="0"/>
        <w:jc w:val="center"/>
        <w:rPr>
          <w:b/>
        </w:rPr>
      </w:pPr>
      <w:r>
        <w:rPr>
          <w:b/>
        </w:rPr>
        <w:t xml:space="preserve">Jeremy Saed </w:t>
      </w:r>
      <w:proofErr w:type="spellStart"/>
      <w:r>
        <w:rPr>
          <w:b/>
        </w:rPr>
        <w:t>Landeo</w:t>
      </w:r>
      <w:proofErr w:type="spellEnd"/>
      <w:r>
        <w:rPr>
          <w:b/>
        </w:rPr>
        <w:t xml:space="preserve"> Gutierrez</w:t>
      </w:r>
    </w:p>
    <w:p w:rsidR="00486073" w:rsidRDefault="00486073" w:rsidP="00486073">
      <w:pPr>
        <w:spacing w:line="240" w:lineRule="auto"/>
        <w:ind w:firstLine="0"/>
        <w:jc w:val="center"/>
        <w:rPr>
          <w:b/>
        </w:rPr>
      </w:pPr>
    </w:p>
    <w:p w:rsidR="000635D4" w:rsidRDefault="0007265A" w:rsidP="00486073">
      <w:pPr>
        <w:spacing w:line="240" w:lineRule="auto"/>
        <w:ind w:firstLine="0"/>
        <w:jc w:val="center"/>
        <w:rPr>
          <w:b/>
        </w:rPr>
      </w:pPr>
      <w:r>
        <w:t xml:space="preserve">MD, Cayetano Heredia Peruvian University, </w:t>
      </w:r>
      <w:r w:rsidR="00D1430C">
        <w:t xml:space="preserve">Peru, </w:t>
      </w:r>
      <w:r>
        <w:t>2011</w:t>
      </w: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bookmarkStart w:id="0" w:name="_GoBack"/>
      <w:bookmarkEnd w:id="0"/>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r w:rsidR="00BD6DBD">
        <w:t xml:space="preserve"> the</w:t>
      </w:r>
    </w:p>
    <w:p w:rsidR="001C4284" w:rsidRDefault="001C4284" w:rsidP="00486073">
      <w:pPr>
        <w:spacing w:line="240" w:lineRule="auto"/>
        <w:ind w:firstLine="0"/>
        <w:jc w:val="center"/>
      </w:pPr>
    </w:p>
    <w:p w:rsidR="001C4284" w:rsidRPr="00F901C5" w:rsidRDefault="00F901C5" w:rsidP="00486073">
      <w:pPr>
        <w:spacing w:line="240" w:lineRule="auto"/>
        <w:ind w:firstLine="0"/>
        <w:jc w:val="center"/>
      </w:pPr>
      <w:r>
        <w:t>t</w:t>
      </w:r>
      <w:r w:rsidRPr="00F901C5">
        <w:t>he Multidisciplinary MPH Program</w:t>
      </w:r>
    </w:p>
    <w:p w:rsidR="00486073" w:rsidRDefault="00486073" w:rsidP="00486073">
      <w:pPr>
        <w:spacing w:line="240" w:lineRule="auto"/>
        <w:ind w:firstLine="0"/>
        <w:jc w:val="center"/>
      </w:pPr>
    </w:p>
    <w:p w:rsidR="00486073" w:rsidRDefault="001E527E"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F07B75"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F901C5" w:rsidRDefault="00F901C5" w:rsidP="00A21542">
      <w:pPr>
        <w:ind w:firstLine="0"/>
        <w:jc w:val="center"/>
        <w:sectPr w:rsidR="00F901C5"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rsidR="00D07708" w:rsidRDefault="00D07708" w:rsidP="00D07708">
      <w:pPr>
        <w:pStyle w:val="PreliminaryBookmarks"/>
        <w:rPr>
          <w:rStyle w:val="TitleHeading"/>
        </w:rPr>
      </w:pPr>
      <w:r>
        <w:rPr>
          <w:rStyle w:val="TitleHeading"/>
        </w:rPr>
        <w:lastRenderedPageBreak/>
        <w:t>Committee Page</w:t>
      </w:r>
    </w:p>
    <w:p w:rsidR="000635D4" w:rsidRPr="00584ADB" w:rsidRDefault="00905848" w:rsidP="00486073">
      <w:pPr>
        <w:spacing w:line="240" w:lineRule="auto"/>
        <w:ind w:firstLine="0"/>
        <w:jc w:val="center"/>
        <w:rPr>
          <w:rStyle w:val="TitleHeading"/>
        </w:rPr>
      </w:pPr>
      <w:r w:rsidRPr="00584ADB">
        <w:rPr>
          <w:rStyle w:val="TitleHeading"/>
        </w:rP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F07B75"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576D97" w:rsidRDefault="00576D97" w:rsidP="00486073">
      <w:pPr>
        <w:spacing w:line="240" w:lineRule="auto"/>
        <w:ind w:firstLine="0"/>
        <w:jc w:val="center"/>
      </w:pPr>
    </w:p>
    <w:p w:rsidR="008F60CE" w:rsidRDefault="008F60CE" w:rsidP="00486073">
      <w:pPr>
        <w:spacing w:line="240" w:lineRule="auto"/>
        <w:ind w:firstLine="0"/>
        <w:jc w:val="center"/>
      </w:pPr>
      <w:r>
        <w:t xml:space="preserve">This </w:t>
      </w:r>
      <w:r w:rsidR="00576D97">
        <w:t xml:space="preserve">essay is submitted </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486073" w:rsidRDefault="00486073" w:rsidP="00486073">
      <w:pPr>
        <w:spacing w:line="240" w:lineRule="auto"/>
        <w:ind w:firstLine="0"/>
        <w:jc w:val="center"/>
      </w:pPr>
    </w:p>
    <w:p w:rsidR="0007265A" w:rsidRDefault="0007265A" w:rsidP="0007265A">
      <w:pPr>
        <w:spacing w:line="240" w:lineRule="auto"/>
        <w:ind w:firstLine="0"/>
        <w:jc w:val="center"/>
        <w:rPr>
          <w:b/>
        </w:rPr>
      </w:pPr>
      <w:r>
        <w:rPr>
          <w:b/>
        </w:rPr>
        <w:t xml:space="preserve">Jeremy Saed </w:t>
      </w:r>
      <w:proofErr w:type="spellStart"/>
      <w:r>
        <w:rPr>
          <w:b/>
        </w:rPr>
        <w:t>Landeo</w:t>
      </w:r>
      <w:proofErr w:type="spellEnd"/>
      <w:r>
        <w:rPr>
          <w:b/>
        </w:rPr>
        <w:t xml:space="preserve"> Gutierrez</w:t>
      </w:r>
    </w:p>
    <w:p w:rsidR="00F24A51" w:rsidRDefault="00F24A51" w:rsidP="00486073">
      <w:pPr>
        <w:spacing w:line="240" w:lineRule="auto"/>
        <w:ind w:firstLine="0"/>
        <w:jc w:val="center"/>
        <w:rPr>
          <w:b/>
        </w:rPr>
      </w:pPr>
    </w:p>
    <w:p w:rsidR="008F60CE" w:rsidRDefault="00576D97"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6BF579910AFF466AB226AC98B5B9BD3A"/>
        </w:placeholder>
        <w:date w:fullDate="2020-04-01T00:00:00Z">
          <w:dateFormat w:val="MMMM d, yyyy"/>
          <w:lid w:val="en-US"/>
          <w:storeMappedDataAs w:val="dateTime"/>
          <w:calendar w:val="gregorian"/>
        </w:date>
      </w:sdtPr>
      <w:sdtEndPr/>
      <w:sdtContent>
        <w:p w:rsidR="008F60CE" w:rsidRPr="008A0E72" w:rsidRDefault="00F07B75" w:rsidP="00486073">
          <w:pPr>
            <w:spacing w:line="240" w:lineRule="auto"/>
            <w:ind w:firstLine="0"/>
            <w:jc w:val="center"/>
          </w:pPr>
          <w:r>
            <w:t>April 1, 2020</w:t>
          </w:r>
        </w:p>
      </w:sdtContent>
    </w:sdt>
    <w:p w:rsidR="00576D97" w:rsidRPr="00576D97" w:rsidRDefault="00576D97" w:rsidP="00486073">
      <w:pPr>
        <w:spacing w:line="240" w:lineRule="auto"/>
        <w:ind w:firstLine="0"/>
        <w:jc w:val="center"/>
        <w:rPr>
          <w:i/>
        </w:rPr>
      </w:pPr>
    </w:p>
    <w:p w:rsidR="008F60CE" w:rsidRDefault="00086364" w:rsidP="00486073">
      <w:pPr>
        <w:spacing w:line="240" w:lineRule="auto"/>
        <w:ind w:firstLine="0"/>
        <w:jc w:val="center"/>
      </w:pPr>
      <w:r>
        <w:t>a</w:t>
      </w:r>
      <w:r w:rsidR="008F60CE">
        <w:t>nd approved by</w:t>
      </w:r>
    </w:p>
    <w:p w:rsidR="00576D97" w:rsidRDefault="00576D97" w:rsidP="00486073">
      <w:pPr>
        <w:spacing w:line="240" w:lineRule="auto"/>
        <w:ind w:firstLine="0"/>
        <w:jc w:val="center"/>
      </w:pPr>
    </w:p>
    <w:p w:rsidR="008F60CE" w:rsidRDefault="00576D97" w:rsidP="00486073">
      <w:pPr>
        <w:spacing w:line="240" w:lineRule="auto"/>
        <w:ind w:firstLine="0"/>
        <w:jc w:val="center"/>
      </w:pPr>
      <w:r w:rsidRPr="00576D97">
        <w:rPr>
          <w:b/>
        </w:rPr>
        <w:t>Essay Advisor:</w:t>
      </w:r>
      <w:r>
        <w:t xml:space="preserve"> </w:t>
      </w:r>
      <w:r w:rsidR="00CA0ED7">
        <w:t>David Finegold</w:t>
      </w:r>
      <w:r>
        <w:t xml:space="preserve">, </w:t>
      </w:r>
      <w:r w:rsidR="00CA0ED7">
        <w:t>MD</w:t>
      </w:r>
      <w:r w:rsidR="008F60CE">
        <w:t xml:space="preserve">, </w:t>
      </w:r>
      <w:r w:rsidR="00CA0ED7">
        <w:t xml:space="preserve">Director of Multidisciplinary Master of Public Health </w:t>
      </w:r>
      <w:r w:rsidR="00593618">
        <w:t>Program</w:t>
      </w:r>
      <w:r w:rsidR="00CA0ED7">
        <w:t>,</w:t>
      </w:r>
      <w:r w:rsidR="008F60CE">
        <w:t xml:space="preserve"> </w:t>
      </w:r>
      <w:r w:rsidR="002501D2">
        <w:t xml:space="preserve">Graduate </w:t>
      </w:r>
      <w:r w:rsidR="00CA0ED7">
        <w:t>School of Public Health</w:t>
      </w:r>
      <w:r>
        <w:t>, University</w:t>
      </w:r>
      <w:r w:rsidR="00CA0ED7">
        <w:t xml:space="preserve"> of Pittsburgh</w:t>
      </w:r>
    </w:p>
    <w:p w:rsidR="00486073" w:rsidRDefault="00486073" w:rsidP="00486073">
      <w:pPr>
        <w:spacing w:line="240" w:lineRule="auto"/>
        <w:ind w:firstLine="0"/>
        <w:jc w:val="center"/>
      </w:pPr>
    </w:p>
    <w:p w:rsidR="008F60CE" w:rsidRDefault="00576D97" w:rsidP="00486073">
      <w:pPr>
        <w:spacing w:line="240" w:lineRule="auto"/>
        <w:ind w:firstLine="0"/>
        <w:jc w:val="center"/>
      </w:pPr>
      <w:r w:rsidRPr="00CA0ED7">
        <w:rPr>
          <w:b/>
        </w:rPr>
        <w:t>Essay Reader:</w:t>
      </w:r>
      <w:r>
        <w:t xml:space="preserve"> </w:t>
      </w:r>
      <w:r w:rsidR="00E708D8">
        <w:t xml:space="preserve">Juan C. </w:t>
      </w:r>
      <w:proofErr w:type="spellStart"/>
      <w:r w:rsidR="00E708D8">
        <w:t>Celedon</w:t>
      </w:r>
      <w:proofErr w:type="spellEnd"/>
      <w:r>
        <w:t xml:space="preserve">, </w:t>
      </w:r>
      <w:r w:rsidR="00E708D8">
        <w:t>MD</w:t>
      </w:r>
      <w:r>
        <w:t>,</w:t>
      </w:r>
      <w:r w:rsidR="008F60CE">
        <w:t xml:space="preserve"> </w:t>
      </w:r>
      <w:proofErr w:type="spellStart"/>
      <w:r w:rsidR="00E708D8">
        <w:t>DrPH</w:t>
      </w:r>
      <w:proofErr w:type="spellEnd"/>
      <w:r w:rsidR="00E708D8">
        <w:t>, Pediatric Pulmonology Division Chief at UPMC Children’s Hospital of Pittsburgh, Niels K. Jerne Professor,</w:t>
      </w:r>
      <w:r w:rsidR="008F60CE">
        <w:t xml:space="preserve"> Department </w:t>
      </w:r>
      <w:r w:rsidR="00E708D8">
        <w:t>of Pediatrics, School of Medicine</w:t>
      </w:r>
      <w:r>
        <w:t>, University</w:t>
      </w:r>
      <w:r w:rsidR="00E708D8">
        <w:t xml:space="preserve"> of Pittsburgh</w:t>
      </w: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576D97" w:rsidRDefault="00576D97"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F26909">
      <w:pPr>
        <w:spacing w:line="240" w:lineRule="auto"/>
        <w:ind w:firstLine="0"/>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F26909" w:rsidRDefault="00F26909" w:rsidP="00F26909">
      <w:pPr>
        <w:rPr>
          <w:color w:val="000000"/>
        </w:rPr>
      </w:pPr>
      <w:r>
        <w:rPr>
          <w:color w:val="000000"/>
        </w:rPr>
        <w:t>The content of th</w:t>
      </w:r>
      <w:r w:rsidR="007F6DC8">
        <w:rPr>
          <w:color w:val="000000"/>
        </w:rPr>
        <w:t xml:space="preserve">is </w:t>
      </w:r>
      <w:r>
        <w:rPr>
          <w:color w:val="000000"/>
        </w:rPr>
        <w:t>essay is r</w:t>
      </w:r>
      <w:r w:rsidRPr="005230C4">
        <w:rPr>
          <w:color w:val="000000"/>
        </w:rPr>
        <w:t>eprinted</w:t>
      </w:r>
      <w:r w:rsidR="007F6DC8">
        <w:rPr>
          <w:color w:val="000000"/>
        </w:rPr>
        <w:t xml:space="preserve"> here</w:t>
      </w:r>
      <w:r>
        <w:rPr>
          <w:color w:val="000000"/>
        </w:rPr>
        <w:t xml:space="preserve"> </w:t>
      </w:r>
      <w:r w:rsidRPr="005230C4">
        <w:rPr>
          <w:color w:val="000000"/>
        </w:rPr>
        <w:t>with permission of the American Thoracic Society. Copyright © 2020 American Thoracic Society.</w:t>
      </w:r>
    </w:p>
    <w:p w:rsidR="00F26909" w:rsidRPr="005230C4" w:rsidRDefault="00F26909" w:rsidP="00F26909">
      <w:r w:rsidRPr="00FA3CC3">
        <w:rPr>
          <w:color w:val="000000"/>
        </w:rPr>
        <w:t xml:space="preserve">Citation: </w:t>
      </w:r>
      <w:proofErr w:type="spellStart"/>
      <w:r w:rsidRPr="00FA3CC3">
        <w:t>Landeo</w:t>
      </w:r>
      <w:proofErr w:type="spellEnd"/>
      <w:r w:rsidRPr="00FA3CC3">
        <w:t xml:space="preserve">-Gutierrez J, </w:t>
      </w:r>
      <w:proofErr w:type="spellStart"/>
      <w:r w:rsidRPr="00FA3CC3">
        <w:t>Forno</w:t>
      </w:r>
      <w:proofErr w:type="spellEnd"/>
      <w:r w:rsidRPr="00FA3CC3">
        <w:t xml:space="preserve"> E, Miller GE, </w:t>
      </w:r>
      <w:proofErr w:type="spellStart"/>
      <w:r w:rsidRPr="00FA3CC3">
        <w:t>Celedón</w:t>
      </w:r>
      <w:proofErr w:type="spellEnd"/>
      <w:r w:rsidRPr="00FA3CC3">
        <w:t xml:space="preserve"> JC. 2019. </w:t>
      </w:r>
      <w:r>
        <w:t xml:space="preserve">Exposure to violence, psychosocial stress, and asthma. </w:t>
      </w:r>
      <w:r w:rsidRPr="00F6795A">
        <w:rPr>
          <w:i/>
        </w:rPr>
        <w:t xml:space="preserve">Am J </w:t>
      </w:r>
      <w:proofErr w:type="spellStart"/>
      <w:r w:rsidRPr="00F6795A">
        <w:rPr>
          <w:i/>
        </w:rPr>
        <w:t>Respir</w:t>
      </w:r>
      <w:proofErr w:type="spellEnd"/>
      <w:r w:rsidRPr="00F6795A">
        <w:rPr>
          <w:i/>
        </w:rPr>
        <w:t xml:space="preserve"> </w:t>
      </w:r>
      <w:proofErr w:type="spellStart"/>
      <w:r w:rsidRPr="00F6795A">
        <w:rPr>
          <w:i/>
        </w:rPr>
        <w:t>Crit</w:t>
      </w:r>
      <w:proofErr w:type="spellEnd"/>
      <w:r w:rsidRPr="00F6795A">
        <w:rPr>
          <w:i/>
        </w:rPr>
        <w:t xml:space="preserve"> Care Med</w:t>
      </w:r>
      <w:r>
        <w:t xml:space="preserve"> 2019; doi:10.1164/rccm.201905-1073PP. </w:t>
      </w:r>
      <w:r w:rsidRPr="005230C4">
        <w:rPr>
          <w:color w:val="000000"/>
        </w:rPr>
        <w:t xml:space="preserve">The </w:t>
      </w:r>
      <w:r w:rsidRPr="005230C4">
        <w:rPr>
          <w:i/>
          <w:iCs/>
          <w:color w:val="000000"/>
        </w:rPr>
        <w:t>American Journal of Respiratory and Critical Care Medicine</w:t>
      </w:r>
      <w:r w:rsidRPr="005230C4">
        <w:rPr>
          <w:color w:val="000000"/>
        </w:rPr>
        <w:t xml:space="preserve"> is an official journal of the American Thoracic Society.</w:t>
      </w:r>
    </w:p>
    <w:p w:rsidR="004F0846" w:rsidRDefault="004F0846" w:rsidP="00130B6B">
      <w:pPr>
        <w:ind w:left="720" w:hanging="720"/>
      </w:pPr>
    </w:p>
    <w:p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rsidR="001C7AFC" w:rsidRPr="00AC29F2" w:rsidRDefault="001C7AFC" w:rsidP="00AC29F2">
      <w:pPr>
        <w:pStyle w:val="PreliminaryBookmarks"/>
        <w:jc w:val="right"/>
        <w:rPr>
          <w:b/>
        </w:rPr>
      </w:pPr>
      <w:r w:rsidRPr="00AC29F2">
        <w:rPr>
          <w:b/>
        </w:rPr>
        <w:lastRenderedPageBreak/>
        <w:t>Abstract</w:t>
      </w:r>
    </w:p>
    <w:p w:rsidR="00AC29F2" w:rsidRPr="008A0E72" w:rsidRDefault="008A0E72" w:rsidP="00AC29F2">
      <w:pPr>
        <w:spacing w:line="240" w:lineRule="auto"/>
        <w:ind w:firstLine="0"/>
        <w:jc w:val="right"/>
      </w:pPr>
      <w:r w:rsidRPr="008A0E72">
        <w:t>David Finegold, MD</w:t>
      </w:r>
    </w:p>
    <w:p w:rsidR="00AC29F2" w:rsidRDefault="00AC29F2" w:rsidP="00486073">
      <w:pPr>
        <w:spacing w:line="240" w:lineRule="auto"/>
        <w:ind w:firstLine="0"/>
        <w:jc w:val="center"/>
        <w:rPr>
          <w:b/>
        </w:rPr>
      </w:pPr>
    </w:p>
    <w:p w:rsidR="00AC29F2" w:rsidRDefault="00AC29F2" w:rsidP="00486073">
      <w:pPr>
        <w:spacing w:line="240" w:lineRule="auto"/>
        <w:ind w:firstLine="0"/>
        <w:jc w:val="center"/>
        <w:rPr>
          <w:b/>
        </w:rPr>
      </w:pPr>
    </w:p>
    <w:p w:rsidR="008A0E72" w:rsidRPr="008A0E72" w:rsidRDefault="008A0E72" w:rsidP="008A0E72">
      <w:pPr>
        <w:autoSpaceDE w:val="0"/>
        <w:autoSpaceDN w:val="0"/>
        <w:adjustRightInd w:val="0"/>
        <w:ind w:firstLine="0"/>
        <w:jc w:val="center"/>
        <w:rPr>
          <w:b/>
        </w:rPr>
      </w:pPr>
      <w:r w:rsidRPr="008A0E72">
        <w:rPr>
          <w:b/>
        </w:rPr>
        <w:t xml:space="preserve">Exposure to Violence, Psychosocial Stress, </w:t>
      </w:r>
      <w:r>
        <w:rPr>
          <w:b/>
        </w:rPr>
        <w:t>a</w:t>
      </w:r>
      <w:r w:rsidRPr="008A0E72">
        <w:rPr>
          <w:b/>
        </w:rPr>
        <w:t>nd Asthma</w:t>
      </w:r>
    </w:p>
    <w:p w:rsidR="002B41A8" w:rsidRPr="00F07B75" w:rsidRDefault="008A0E72" w:rsidP="00486073">
      <w:pPr>
        <w:spacing w:line="240" w:lineRule="auto"/>
        <w:ind w:firstLine="0"/>
        <w:jc w:val="center"/>
      </w:pPr>
      <w:r w:rsidRPr="00F07B75">
        <w:t xml:space="preserve">Jeremy Saed </w:t>
      </w:r>
      <w:proofErr w:type="spellStart"/>
      <w:r w:rsidRPr="00F07B75">
        <w:t>Landeo</w:t>
      </w:r>
      <w:proofErr w:type="spellEnd"/>
      <w:r w:rsidRPr="00F07B75">
        <w:t xml:space="preserve"> Gutierrez</w:t>
      </w:r>
      <w:r w:rsidR="002B41A8" w:rsidRPr="00F07B75">
        <w:t>,</w:t>
      </w:r>
      <w:r w:rsidR="00FA3CC3" w:rsidRPr="00F07B75">
        <w:t xml:space="preserve"> </w:t>
      </w:r>
      <w:r w:rsidR="00AC29F2" w:rsidRPr="00F07B75">
        <w:t>MPH</w:t>
      </w:r>
    </w:p>
    <w:p w:rsidR="00486073" w:rsidRPr="00F07B75" w:rsidRDefault="00486073" w:rsidP="00486073">
      <w:pPr>
        <w:spacing w:line="240" w:lineRule="auto"/>
        <w:ind w:firstLine="0"/>
        <w:jc w:val="center"/>
      </w:pPr>
    </w:p>
    <w:p w:rsidR="008A0E72" w:rsidRDefault="002B41A8" w:rsidP="00486073">
      <w:pPr>
        <w:spacing w:line="240" w:lineRule="auto"/>
        <w:ind w:firstLine="0"/>
        <w:jc w:val="center"/>
      </w:pPr>
      <w:r>
        <w:t xml:space="preserve">University of Pittsburgh, </w:t>
      </w:r>
      <w:r w:rsidR="008A0E72">
        <w:t>2020</w:t>
      </w: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AC29F2" w:rsidP="00486073">
      <w:pPr>
        <w:spacing w:line="240" w:lineRule="auto"/>
        <w:ind w:firstLine="0"/>
        <w:jc w:val="center"/>
        <w:rPr>
          <w:b/>
        </w:rPr>
      </w:pPr>
      <w:r w:rsidRPr="00AC29F2">
        <w:rPr>
          <w:b/>
        </w:rPr>
        <w:t>Abstract</w:t>
      </w:r>
    </w:p>
    <w:p w:rsidR="00AC29F2" w:rsidRDefault="00AC29F2" w:rsidP="00486073">
      <w:pPr>
        <w:spacing w:line="240" w:lineRule="auto"/>
        <w:ind w:firstLine="0"/>
        <w:jc w:val="center"/>
        <w:rPr>
          <w:b/>
        </w:rPr>
      </w:pPr>
    </w:p>
    <w:p w:rsidR="00AC29F2" w:rsidRDefault="00AC29F2" w:rsidP="00486073">
      <w:pPr>
        <w:spacing w:line="240" w:lineRule="auto"/>
        <w:ind w:firstLine="0"/>
        <w:jc w:val="center"/>
        <w:rPr>
          <w:b/>
        </w:rPr>
      </w:pPr>
    </w:p>
    <w:p w:rsidR="00AC29F2" w:rsidRPr="00AC29F2" w:rsidRDefault="00AC29F2" w:rsidP="00486073">
      <w:pPr>
        <w:spacing w:line="240" w:lineRule="auto"/>
        <w:ind w:firstLine="0"/>
        <w:jc w:val="center"/>
        <w:rPr>
          <w:b/>
        </w:rPr>
      </w:pPr>
    </w:p>
    <w:p w:rsidR="001C7AFC" w:rsidRPr="00F62F9D" w:rsidRDefault="00F62F9D" w:rsidP="00F62F9D">
      <w:pPr>
        <w:spacing w:after="160"/>
        <w:rPr>
          <w:rFonts w:eastAsiaTheme="minorHAnsi"/>
        </w:rPr>
      </w:pPr>
      <w:r w:rsidRPr="00D1430C">
        <w:rPr>
          <w:rFonts w:eastAsiaTheme="minorHAnsi"/>
        </w:rPr>
        <w:t>Over the last two decades,</w:t>
      </w:r>
      <w:r>
        <w:rPr>
          <w:rFonts w:eastAsiaTheme="minorHAnsi"/>
        </w:rPr>
        <w:t xml:space="preserve"> a growing body of evidence</w:t>
      </w:r>
      <w:r w:rsidRPr="00D1430C">
        <w:rPr>
          <w:rFonts w:eastAsiaTheme="minorHAnsi"/>
        </w:rPr>
        <w:t xml:space="preserve"> </w:t>
      </w:r>
      <w:r>
        <w:rPr>
          <w:rFonts w:eastAsiaTheme="minorHAnsi"/>
        </w:rPr>
        <w:t xml:space="preserve">has linked </w:t>
      </w:r>
      <w:r w:rsidRPr="00D1430C">
        <w:rPr>
          <w:rFonts w:eastAsiaTheme="minorHAnsi"/>
        </w:rPr>
        <w:t>chronic psychosocial stress to asthma. Exposure to violence can lead to chronic stress and has received</w:t>
      </w:r>
      <w:r w:rsidRPr="00D1430C">
        <w:t xml:space="preserve"> recent attention in the asthma literature, as is a common exposure for people living in urban settings, particularly in the U.S. </w:t>
      </w:r>
      <w:r w:rsidRPr="00D1430C">
        <w:rPr>
          <w:rFonts w:eastAsiaTheme="minorHAnsi"/>
        </w:rPr>
        <w:t xml:space="preserve">Improving our understanding of whether and how exposure to chronic stressors causes or worsens asthma could help us gain insights into disease pathogenesis, design public health policies, and develop new </w:t>
      </w:r>
      <w:r>
        <w:rPr>
          <w:rFonts w:eastAsiaTheme="minorHAnsi"/>
        </w:rPr>
        <w:t>interventions</w:t>
      </w:r>
      <w:r w:rsidRPr="00D1430C">
        <w:rPr>
          <w:rFonts w:eastAsiaTheme="minorHAnsi"/>
        </w:rPr>
        <w:t xml:space="preserve">.  </w:t>
      </w:r>
      <w:r w:rsidRPr="00D1430C">
        <w:t xml:space="preserve">In this </w:t>
      </w:r>
      <w:r>
        <w:t>essay</w:t>
      </w:r>
      <w:r w:rsidRPr="00D1430C">
        <w:t>, the evidence linking violence or stress to asthma</w:t>
      </w:r>
      <w:r>
        <w:t xml:space="preserve"> is explored,</w:t>
      </w:r>
      <w:r w:rsidRPr="00D1430C">
        <w:t xml:space="preserve"> </w:t>
      </w:r>
      <w:r>
        <w:t xml:space="preserve">including </w:t>
      </w:r>
      <w:r w:rsidRPr="00D1430C">
        <w:t>recent insights on potential mechanisms, and</w:t>
      </w:r>
      <w:r>
        <w:t xml:space="preserve"> a discussion on</w:t>
      </w:r>
      <w:r w:rsidRPr="00D1430C">
        <w:t xml:space="preserve"> </w:t>
      </w:r>
      <w:r>
        <w:t>current</w:t>
      </w:r>
      <w:r w:rsidRPr="00D1430C">
        <w:t xml:space="preserve"> challenges and future directions. To date, </w:t>
      </w:r>
      <w:r w:rsidRPr="00D1430C">
        <w:rPr>
          <w:rFonts w:eastAsiaTheme="minorHAnsi"/>
        </w:rPr>
        <w:t xml:space="preserve">experimental and observational studies support a causal association between chronic stress </w:t>
      </w:r>
      <w:r>
        <w:rPr>
          <w:rFonts w:eastAsiaTheme="minorHAnsi"/>
        </w:rPr>
        <w:t xml:space="preserve">and worse asthma control, and increasing evidence </w:t>
      </w:r>
      <w:r w:rsidRPr="00D1430C">
        <w:rPr>
          <w:rFonts w:eastAsiaTheme="minorHAnsi"/>
        </w:rPr>
        <w:t>suggests that pre- or post-natal chronic stress may lead to new-onset asthma. Such evidence supports conducting randomized controlled trials of stress-reduction interventions to improve asthma control in subjects with high chronic stress. On the other hand, more experimental and longitudinal studies are needed to better understand if violence exposure leads to asthma or worse asthma outcomes. Longitudinal studies with assessment of co-exposures and coping mechanisms are key to not only better understand the independent effects of violence or stress on asthma but also to identify factors that could ame</w:t>
      </w:r>
      <w:r>
        <w:rPr>
          <w:rFonts w:eastAsiaTheme="minorHAnsi"/>
        </w:rPr>
        <w:t>liorate or worsen such effects.</w:t>
      </w:r>
      <w:r w:rsidR="001C7AFC">
        <w:br w:type="page"/>
      </w:r>
    </w:p>
    <w:p w:rsidR="008A110F" w:rsidRDefault="00130B6B" w:rsidP="001C7AFC">
      <w:pPr>
        <w:pStyle w:val="TableofContentsHeading"/>
      </w:pPr>
      <w:r>
        <w:lastRenderedPageBreak/>
        <w:t>Table of Contents</w:t>
      </w:r>
    </w:p>
    <w:p w:rsidR="00EC4873"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9230467" w:history="1">
        <w:r w:rsidR="00EC4873" w:rsidRPr="00B76F3B">
          <w:rPr>
            <w:rStyle w:val="Hyperlink"/>
            <w:noProof/>
          </w:rPr>
          <w:t>Preface</w:t>
        </w:r>
        <w:r w:rsidR="00EC4873">
          <w:rPr>
            <w:noProof/>
            <w:webHidden/>
          </w:rPr>
          <w:tab/>
        </w:r>
        <w:r w:rsidR="00EC4873">
          <w:rPr>
            <w:noProof/>
            <w:webHidden/>
          </w:rPr>
          <w:fldChar w:fldCharType="begin"/>
        </w:r>
        <w:r w:rsidR="00EC4873">
          <w:rPr>
            <w:noProof/>
            <w:webHidden/>
          </w:rPr>
          <w:instrText xml:space="preserve"> PAGEREF _Toc39230467 \h </w:instrText>
        </w:r>
        <w:r w:rsidR="00EC4873">
          <w:rPr>
            <w:noProof/>
            <w:webHidden/>
          </w:rPr>
        </w:r>
        <w:r w:rsidR="00EC4873">
          <w:rPr>
            <w:noProof/>
            <w:webHidden/>
          </w:rPr>
          <w:fldChar w:fldCharType="separate"/>
        </w:r>
        <w:r w:rsidR="00EC4873">
          <w:rPr>
            <w:noProof/>
            <w:webHidden/>
          </w:rPr>
          <w:t>vii</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68" w:history="1">
        <w:r w:rsidR="00EC4873" w:rsidRPr="00B76F3B">
          <w:rPr>
            <w:rStyle w:val="Hyperlink"/>
            <w:noProof/>
          </w:rPr>
          <w:t>1.</w:t>
        </w:r>
        <w:r w:rsidR="00EC4873">
          <w:rPr>
            <w:rFonts w:asciiTheme="minorHAnsi" w:eastAsiaTheme="minorEastAsia" w:hAnsiTheme="minorHAnsi" w:cstheme="minorBidi"/>
            <w:b w:val="0"/>
            <w:noProof/>
            <w:sz w:val="22"/>
            <w:szCs w:val="22"/>
          </w:rPr>
          <w:tab/>
        </w:r>
        <w:r w:rsidR="00EC4873" w:rsidRPr="00B76F3B">
          <w:rPr>
            <w:rStyle w:val="Hyperlink"/>
            <w:noProof/>
          </w:rPr>
          <w:t>Introduction</w:t>
        </w:r>
        <w:r w:rsidR="00EC4873">
          <w:rPr>
            <w:noProof/>
            <w:webHidden/>
          </w:rPr>
          <w:tab/>
        </w:r>
        <w:r w:rsidR="00EC4873">
          <w:rPr>
            <w:noProof/>
            <w:webHidden/>
          </w:rPr>
          <w:fldChar w:fldCharType="begin"/>
        </w:r>
        <w:r w:rsidR="00EC4873">
          <w:rPr>
            <w:noProof/>
            <w:webHidden/>
          </w:rPr>
          <w:instrText xml:space="preserve"> PAGEREF _Toc39230468 \h </w:instrText>
        </w:r>
        <w:r w:rsidR="00EC4873">
          <w:rPr>
            <w:noProof/>
            <w:webHidden/>
          </w:rPr>
        </w:r>
        <w:r w:rsidR="00EC4873">
          <w:rPr>
            <w:noProof/>
            <w:webHidden/>
          </w:rPr>
          <w:fldChar w:fldCharType="separate"/>
        </w:r>
        <w:r w:rsidR="00EC4873">
          <w:rPr>
            <w:noProof/>
            <w:webHidden/>
          </w:rPr>
          <w:t>1</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69" w:history="1">
        <w:r w:rsidR="00EC4873" w:rsidRPr="00B76F3B">
          <w:rPr>
            <w:rStyle w:val="Hyperlink"/>
            <w:rFonts w:eastAsiaTheme="minorHAnsi"/>
            <w:noProof/>
          </w:rPr>
          <w:t>2.</w:t>
        </w:r>
        <w:r w:rsidR="00EC4873">
          <w:rPr>
            <w:rFonts w:asciiTheme="minorHAnsi" w:eastAsiaTheme="minorEastAsia" w:hAnsiTheme="minorHAnsi" w:cstheme="minorBidi"/>
            <w:b w:val="0"/>
            <w:noProof/>
            <w:sz w:val="22"/>
            <w:szCs w:val="22"/>
          </w:rPr>
          <w:tab/>
        </w:r>
        <w:r w:rsidR="00EC4873" w:rsidRPr="00B76F3B">
          <w:rPr>
            <w:rStyle w:val="Hyperlink"/>
            <w:rFonts w:eastAsiaTheme="minorHAnsi"/>
            <w:noProof/>
          </w:rPr>
          <w:t>Violence and Asthma</w:t>
        </w:r>
        <w:r w:rsidR="00EC4873">
          <w:rPr>
            <w:noProof/>
            <w:webHidden/>
          </w:rPr>
          <w:tab/>
        </w:r>
        <w:r w:rsidR="00EC4873">
          <w:rPr>
            <w:noProof/>
            <w:webHidden/>
          </w:rPr>
          <w:fldChar w:fldCharType="begin"/>
        </w:r>
        <w:r w:rsidR="00EC4873">
          <w:rPr>
            <w:noProof/>
            <w:webHidden/>
          </w:rPr>
          <w:instrText xml:space="preserve"> PAGEREF _Toc39230469 \h </w:instrText>
        </w:r>
        <w:r w:rsidR="00EC4873">
          <w:rPr>
            <w:noProof/>
            <w:webHidden/>
          </w:rPr>
        </w:r>
        <w:r w:rsidR="00EC4873">
          <w:rPr>
            <w:noProof/>
            <w:webHidden/>
          </w:rPr>
          <w:fldChar w:fldCharType="separate"/>
        </w:r>
        <w:r w:rsidR="00EC4873">
          <w:rPr>
            <w:noProof/>
            <w:webHidden/>
          </w:rPr>
          <w:t>3</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70" w:history="1">
        <w:r w:rsidR="00EC4873" w:rsidRPr="00B76F3B">
          <w:rPr>
            <w:rStyle w:val="Hyperlink"/>
            <w:rFonts w:eastAsiaTheme="minorHAnsi"/>
            <w:noProof/>
          </w:rPr>
          <w:t>3.</w:t>
        </w:r>
        <w:r w:rsidR="00EC4873">
          <w:rPr>
            <w:rFonts w:asciiTheme="minorHAnsi" w:eastAsiaTheme="minorEastAsia" w:hAnsiTheme="minorHAnsi" w:cstheme="minorBidi"/>
            <w:b w:val="0"/>
            <w:noProof/>
            <w:sz w:val="22"/>
            <w:szCs w:val="22"/>
          </w:rPr>
          <w:tab/>
        </w:r>
        <w:r w:rsidR="00EC4873" w:rsidRPr="00B76F3B">
          <w:rPr>
            <w:rStyle w:val="Hyperlink"/>
            <w:rFonts w:eastAsiaTheme="minorHAnsi"/>
            <w:noProof/>
          </w:rPr>
          <w:t>Stress and Asthma</w:t>
        </w:r>
        <w:r w:rsidR="00EC4873">
          <w:rPr>
            <w:noProof/>
            <w:webHidden/>
          </w:rPr>
          <w:tab/>
        </w:r>
        <w:r w:rsidR="00EC4873">
          <w:rPr>
            <w:noProof/>
            <w:webHidden/>
          </w:rPr>
          <w:fldChar w:fldCharType="begin"/>
        </w:r>
        <w:r w:rsidR="00EC4873">
          <w:rPr>
            <w:noProof/>
            <w:webHidden/>
          </w:rPr>
          <w:instrText xml:space="preserve"> PAGEREF _Toc39230470 \h </w:instrText>
        </w:r>
        <w:r w:rsidR="00EC4873">
          <w:rPr>
            <w:noProof/>
            <w:webHidden/>
          </w:rPr>
        </w:r>
        <w:r w:rsidR="00EC4873">
          <w:rPr>
            <w:noProof/>
            <w:webHidden/>
          </w:rPr>
          <w:fldChar w:fldCharType="separate"/>
        </w:r>
        <w:r w:rsidR="00EC4873">
          <w:rPr>
            <w:noProof/>
            <w:webHidden/>
          </w:rPr>
          <w:t>7</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71" w:history="1">
        <w:r w:rsidR="00EC4873" w:rsidRPr="00B76F3B">
          <w:rPr>
            <w:rStyle w:val="Hyperlink"/>
            <w:rFonts w:eastAsiaTheme="minorHAnsi"/>
            <w:noProof/>
          </w:rPr>
          <w:t>4.</w:t>
        </w:r>
        <w:r w:rsidR="00EC4873">
          <w:rPr>
            <w:rFonts w:asciiTheme="minorHAnsi" w:eastAsiaTheme="minorEastAsia" w:hAnsiTheme="minorHAnsi" w:cstheme="minorBidi"/>
            <w:b w:val="0"/>
            <w:noProof/>
            <w:sz w:val="22"/>
            <w:szCs w:val="22"/>
          </w:rPr>
          <w:tab/>
        </w:r>
        <w:r w:rsidR="00EC4873" w:rsidRPr="00B76F3B">
          <w:rPr>
            <w:rStyle w:val="Hyperlink"/>
            <w:rFonts w:eastAsiaTheme="minorHAnsi"/>
            <w:noProof/>
          </w:rPr>
          <w:t>PTSD and Asthma</w:t>
        </w:r>
        <w:r w:rsidR="00EC4873">
          <w:rPr>
            <w:noProof/>
            <w:webHidden/>
          </w:rPr>
          <w:tab/>
        </w:r>
        <w:r w:rsidR="00EC4873">
          <w:rPr>
            <w:noProof/>
            <w:webHidden/>
          </w:rPr>
          <w:fldChar w:fldCharType="begin"/>
        </w:r>
        <w:r w:rsidR="00EC4873">
          <w:rPr>
            <w:noProof/>
            <w:webHidden/>
          </w:rPr>
          <w:instrText xml:space="preserve"> PAGEREF _Toc39230471 \h </w:instrText>
        </w:r>
        <w:r w:rsidR="00EC4873">
          <w:rPr>
            <w:noProof/>
            <w:webHidden/>
          </w:rPr>
        </w:r>
        <w:r w:rsidR="00EC4873">
          <w:rPr>
            <w:noProof/>
            <w:webHidden/>
          </w:rPr>
          <w:fldChar w:fldCharType="separate"/>
        </w:r>
        <w:r w:rsidR="00EC4873">
          <w:rPr>
            <w:noProof/>
            <w:webHidden/>
          </w:rPr>
          <w:t>11</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72" w:history="1">
        <w:r w:rsidR="00EC4873" w:rsidRPr="00B76F3B">
          <w:rPr>
            <w:rStyle w:val="Hyperlink"/>
            <w:rFonts w:eastAsiaTheme="minorHAnsi"/>
            <w:noProof/>
          </w:rPr>
          <w:t>5.</w:t>
        </w:r>
        <w:r w:rsidR="00EC4873">
          <w:rPr>
            <w:rFonts w:asciiTheme="minorHAnsi" w:eastAsiaTheme="minorEastAsia" w:hAnsiTheme="minorHAnsi" w:cstheme="minorBidi"/>
            <w:b w:val="0"/>
            <w:noProof/>
            <w:sz w:val="22"/>
            <w:szCs w:val="22"/>
          </w:rPr>
          <w:tab/>
        </w:r>
        <w:r w:rsidR="00EC4873" w:rsidRPr="00B76F3B">
          <w:rPr>
            <w:rStyle w:val="Hyperlink"/>
            <w:rFonts w:eastAsiaTheme="minorHAnsi"/>
            <w:noProof/>
          </w:rPr>
          <w:t>Conclusions, Challenges, and Future Directions</w:t>
        </w:r>
        <w:r w:rsidR="00EC4873">
          <w:rPr>
            <w:noProof/>
            <w:webHidden/>
          </w:rPr>
          <w:tab/>
        </w:r>
        <w:r w:rsidR="00EC4873">
          <w:rPr>
            <w:noProof/>
            <w:webHidden/>
          </w:rPr>
          <w:fldChar w:fldCharType="begin"/>
        </w:r>
        <w:r w:rsidR="00EC4873">
          <w:rPr>
            <w:noProof/>
            <w:webHidden/>
          </w:rPr>
          <w:instrText xml:space="preserve"> PAGEREF _Toc39230472 \h </w:instrText>
        </w:r>
        <w:r w:rsidR="00EC4873">
          <w:rPr>
            <w:noProof/>
            <w:webHidden/>
          </w:rPr>
        </w:r>
        <w:r w:rsidR="00EC4873">
          <w:rPr>
            <w:noProof/>
            <w:webHidden/>
          </w:rPr>
          <w:fldChar w:fldCharType="separate"/>
        </w:r>
        <w:r w:rsidR="00EC4873">
          <w:rPr>
            <w:noProof/>
            <w:webHidden/>
          </w:rPr>
          <w:t>13</w:t>
        </w:r>
        <w:r w:rsidR="00EC4873">
          <w:rPr>
            <w:noProof/>
            <w:webHidden/>
          </w:rPr>
          <w:fldChar w:fldCharType="end"/>
        </w:r>
      </w:hyperlink>
    </w:p>
    <w:p w:rsidR="00EC4873" w:rsidRDefault="003240BF">
      <w:pPr>
        <w:pStyle w:val="TOC1"/>
        <w:rPr>
          <w:rFonts w:asciiTheme="minorHAnsi" w:eastAsiaTheme="minorEastAsia" w:hAnsiTheme="minorHAnsi" w:cstheme="minorBidi"/>
          <w:b w:val="0"/>
          <w:noProof/>
          <w:sz w:val="22"/>
          <w:szCs w:val="22"/>
        </w:rPr>
      </w:pPr>
      <w:hyperlink w:anchor="_Toc39230473" w:history="1">
        <w:r w:rsidR="00EC4873" w:rsidRPr="00B76F3B">
          <w:rPr>
            <w:rStyle w:val="Hyperlink"/>
            <w:rFonts w:eastAsiaTheme="minorHAnsi"/>
            <w:noProof/>
          </w:rPr>
          <w:t>Bibliography</w:t>
        </w:r>
        <w:r w:rsidR="00EC4873">
          <w:rPr>
            <w:noProof/>
            <w:webHidden/>
          </w:rPr>
          <w:tab/>
        </w:r>
        <w:r w:rsidR="00EC4873">
          <w:rPr>
            <w:noProof/>
            <w:webHidden/>
          </w:rPr>
          <w:fldChar w:fldCharType="begin"/>
        </w:r>
        <w:r w:rsidR="00EC4873">
          <w:rPr>
            <w:noProof/>
            <w:webHidden/>
          </w:rPr>
          <w:instrText xml:space="preserve"> PAGEREF _Toc39230473 \h </w:instrText>
        </w:r>
        <w:r w:rsidR="00EC4873">
          <w:rPr>
            <w:noProof/>
            <w:webHidden/>
          </w:rPr>
        </w:r>
        <w:r w:rsidR="00EC4873">
          <w:rPr>
            <w:noProof/>
            <w:webHidden/>
          </w:rPr>
          <w:fldChar w:fldCharType="separate"/>
        </w:r>
        <w:r w:rsidR="00EC4873">
          <w:rPr>
            <w:noProof/>
            <w:webHidden/>
          </w:rPr>
          <w:t>15</w:t>
        </w:r>
        <w:r w:rsidR="00EC4873">
          <w:rPr>
            <w:noProof/>
            <w:webHidden/>
          </w:rPr>
          <w:fldChar w:fldCharType="end"/>
        </w:r>
      </w:hyperlink>
    </w:p>
    <w:p w:rsidR="00B424B6" w:rsidRDefault="00A8146F" w:rsidP="00695F37">
      <w:pPr>
        <w:pStyle w:val="Preliminary"/>
      </w:pPr>
      <w:r>
        <w:rPr>
          <w:rFonts w:cs="Times New Roman"/>
        </w:rPr>
        <w:lastRenderedPageBreak/>
        <w:fldChar w:fldCharType="end"/>
      </w:r>
      <w:r w:rsidR="00B424B6">
        <w:t xml:space="preserve">List of </w:t>
      </w:r>
      <w:r w:rsidR="00130B6B">
        <w:t>F</w:t>
      </w:r>
      <w:r w:rsidR="00B424B6">
        <w:t>igures</w:t>
      </w:r>
    </w:p>
    <w:p w:rsidR="00EC4873"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9230474" w:history="1">
        <w:r w:rsidR="00EC4873" w:rsidRPr="00B61579">
          <w:rPr>
            <w:rStyle w:val="Hyperlink"/>
            <w:noProof/>
          </w:rPr>
          <w:t>Figure 1</w:t>
        </w:r>
        <w:r w:rsidR="00EC4873" w:rsidRPr="00B61579">
          <w:rPr>
            <w:rStyle w:val="Hyperlink"/>
            <w:rFonts w:eastAsiaTheme="minorHAnsi"/>
            <w:noProof/>
          </w:rPr>
          <w:t xml:space="preserve"> Exposure to violence, chronic stress, and asthma</w:t>
        </w:r>
        <w:r w:rsidR="00EC4873">
          <w:rPr>
            <w:noProof/>
            <w:webHidden/>
          </w:rPr>
          <w:tab/>
        </w:r>
        <w:r w:rsidR="00EC4873">
          <w:rPr>
            <w:noProof/>
            <w:webHidden/>
          </w:rPr>
          <w:fldChar w:fldCharType="begin"/>
        </w:r>
        <w:r w:rsidR="00EC4873">
          <w:rPr>
            <w:noProof/>
            <w:webHidden/>
          </w:rPr>
          <w:instrText xml:space="preserve"> PAGEREF _Toc39230474 \h </w:instrText>
        </w:r>
        <w:r w:rsidR="00EC4873">
          <w:rPr>
            <w:noProof/>
            <w:webHidden/>
          </w:rPr>
        </w:r>
        <w:r w:rsidR="00EC4873">
          <w:rPr>
            <w:noProof/>
            <w:webHidden/>
          </w:rPr>
          <w:fldChar w:fldCharType="separate"/>
        </w:r>
        <w:r w:rsidR="00EC4873">
          <w:rPr>
            <w:noProof/>
            <w:webHidden/>
          </w:rPr>
          <w:t>14</w:t>
        </w:r>
        <w:r w:rsidR="00EC4873">
          <w:rPr>
            <w:noProof/>
            <w:webHidden/>
          </w:rPr>
          <w:fldChar w:fldCharType="end"/>
        </w:r>
      </w:hyperlink>
    </w:p>
    <w:p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rsidR="001C7AFC" w:rsidRPr="0094766A" w:rsidRDefault="001C7AFC" w:rsidP="001C7AFC">
      <w:pPr>
        <w:pStyle w:val="NoIndent"/>
        <w:rPr>
          <w:rFonts w:ascii="Times New Roman Bold" w:hAnsi="Times New Roman Bold"/>
          <w:vanish/>
          <w:sz w:val="2"/>
          <w:szCs w:val="2"/>
        </w:rPr>
      </w:pPr>
      <w:bookmarkStart w:id="1" w:name="_Toc8115840"/>
    </w:p>
    <w:p w:rsidR="001C7AFC" w:rsidRDefault="001C7AFC" w:rsidP="001C7AFC">
      <w:pPr>
        <w:pStyle w:val="NoIndent"/>
      </w:pPr>
    </w:p>
    <w:p w:rsidR="00B424B6" w:rsidRDefault="00130B6B" w:rsidP="001C7AFC">
      <w:pPr>
        <w:pStyle w:val="Heading"/>
      </w:pPr>
      <w:bookmarkStart w:id="2" w:name="_Toc39230467"/>
      <w:r>
        <w:lastRenderedPageBreak/>
        <w:t>Preface</w:t>
      </w:r>
      <w:bookmarkEnd w:id="1"/>
      <w:bookmarkEnd w:id="2"/>
    </w:p>
    <w:p w:rsidR="00A53C63" w:rsidRDefault="006C16F8" w:rsidP="00AA2C6A">
      <w:r>
        <w:t xml:space="preserve">I would like to express my most sincere gratitude </w:t>
      </w:r>
      <w:r w:rsidR="00C7489A">
        <w:t>to all the faculty members of the Pediatric Pulmonology Department at UPMC Children’s Hospital of Pittsburgh, for shari</w:t>
      </w:r>
      <w:r w:rsidR="005A4D3D">
        <w:t>ng their unique talents with me an shaping me during my fellowship training.</w:t>
      </w:r>
    </w:p>
    <w:p w:rsidR="006C16F8" w:rsidRDefault="00A53C63" w:rsidP="00AA2C6A">
      <w:r>
        <w:t xml:space="preserve">I am especially thankful </w:t>
      </w:r>
      <w:r w:rsidR="006C16F8">
        <w:t xml:space="preserve">to my research mentor Dr. Juan C. </w:t>
      </w:r>
      <w:proofErr w:type="spellStart"/>
      <w:r w:rsidR="006C16F8">
        <w:t>Celedon</w:t>
      </w:r>
      <w:proofErr w:type="spellEnd"/>
      <w:r>
        <w:t xml:space="preserve">, </w:t>
      </w:r>
      <w:r w:rsidR="00F64A71">
        <w:t>who</w:t>
      </w:r>
      <w:r w:rsidR="00C7489A">
        <w:t>se encouragement and constant support, allowed me to venture into research and gave m</w:t>
      </w:r>
      <w:r w:rsidR="009D6A83">
        <w:t>e the chance to learn about</w:t>
      </w:r>
      <w:r w:rsidR="00C7489A">
        <w:t xml:space="preserve"> public health</w:t>
      </w:r>
      <w:r w:rsidR="009D6A83">
        <w:t xml:space="preserve"> problems</w:t>
      </w:r>
      <w:r w:rsidR="005A4D3D">
        <w:t>,</w:t>
      </w:r>
      <w:r w:rsidR="00C7489A">
        <w:t xml:space="preserve"> particularly</w:t>
      </w:r>
      <w:r w:rsidR="009D6A83">
        <w:t xml:space="preserve"> those affecting</w:t>
      </w:r>
      <w:r w:rsidR="00C7489A">
        <w:t xml:space="preserve"> vulnerable and underrepresented populations. All of this, with good humor, discipline and patience.</w:t>
      </w:r>
    </w:p>
    <w:p w:rsidR="006A0B01" w:rsidRDefault="006A0B01" w:rsidP="00AA2C6A">
      <w:r>
        <w:t xml:space="preserve">I would like to thank my wife and son for their endless patience, </w:t>
      </w:r>
      <w:r w:rsidR="009D6A83">
        <w:t>understanding</w:t>
      </w:r>
      <w:r>
        <w:t xml:space="preserve"> and trust in me </w:t>
      </w:r>
      <w:r w:rsidR="004E24C3">
        <w:t>during</w:t>
      </w:r>
      <w:r>
        <w:t xml:space="preserve"> this wild journey. I would also like to thank my mother and father for the tremendous sacrifices they made for me and their faith in my dreams.</w:t>
      </w:r>
    </w:p>
    <w:p w:rsidR="00C7489A" w:rsidRDefault="006A0B01" w:rsidP="00C7489A">
      <w:pPr>
        <w:rPr>
          <w:color w:val="000000"/>
        </w:rPr>
      </w:pPr>
      <w:r>
        <w:rPr>
          <w:color w:val="000000"/>
        </w:rPr>
        <w:t>Finally</w:t>
      </w:r>
      <w:r w:rsidR="00F64A71">
        <w:rPr>
          <w:color w:val="000000"/>
        </w:rPr>
        <w:t>, I</w:t>
      </w:r>
      <w:r w:rsidR="004F2E83">
        <w:rPr>
          <w:color w:val="000000"/>
        </w:rPr>
        <w:t xml:space="preserve"> would like to acknowledge the support by the training grant T32 HL129949 from the U.</w:t>
      </w:r>
      <w:r w:rsidR="009D6A83">
        <w:rPr>
          <w:color w:val="000000"/>
        </w:rPr>
        <w:t>S. National Institutes of Health.</w:t>
      </w:r>
    </w:p>
    <w:p w:rsidR="004E24C3" w:rsidRDefault="004E24C3" w:rsidP="00C7489A">
      <w:pPr>
        <w:rPr>
          <w:color w:val="000000"/>
        </w:rPr>
      </w:pPr>
    </w:p>
    <w:p w:rsidR="004F605E" w:rsidRDefault="004F605E" w:rsidP="007F6DC8">
      <w:pPr>
        <w:ind w:firstLine="0"/>
      </w:pPr>
    </w:p>
    <w:p w:rsidR="00B315BF" w:rsidRDefault="00B315BF" w:rsidP="00FF38EA"/>
    <w:p w:rsidR="00B315BF" w:rsidRDefault="00B315BF" w:rsidP="00FF38EA">
      <w:pPr>
        <w:sectPr w:rsidR="00B315BF" w:rsidSect="00107DBF">
          <w:type w:val="continuous"/>
          <w:pgSz w:w="12240" w:h="15840"/>
          <w:pgMar w:top="1440" w:right="1440" w:bottom="1440" w:left="1440" w:header="720" w:footer="720" w:gutter="0"/>
          <w:pgNumType w:fmt="lowerRoman"/>
          <w:cols w:space="720"/>
          <w:docGrid w:linePitch="360"/>
        </w:sectPr>
      </w:pPr>
    </w:p>
    <w:p w:rsidR="00FB402B" w:rsidRDefault="00B315BF" w:rsidP="00F77C4C">
      <w:pPr>
        <w:pStyle w:val="Heading1"/>
        <w:numPr>
          <w:ilvl w:val="0"/>
          <w:numId w:val="36"/>
        </w:numPr>
      </w:pPr>
      <w:bookmarkStart w:id="3" w:name="_Toc39230468"/>
      <w:r>
        <w:lastRenderedPageBreak/>
        <w:t>Introduction</w:t>
      </w:r>
      <w:bookmarkEnd w:id="3"/>
    </w:p>
    <w:p w:rsidR="00E32FFD" w:rsidRPr="00BF6FF3" w:rsidRDefault="00E32FFD" w:rsidP="0015755E">
      <w:pPr>
        <w:autoSpaceDE w:val="0"/>
        <w:autoSpaceDN w:val="0"/>
        <w:adjustRightInd w:val="0"/>
      </w:pPr>
      <w:r w:rsidRPr="00BF6FF3">
        <w:t xml:space="preserve">Asthma is a major public health problem, affecting approximately 235 million people worldwide </w:t>
      </w:r>
      <w:r w:rsidRPr="00BF6FF3">
        <w:fldChar w:fldCharType="begin"/>
      </w:r>
      <w:r w:rsidRPr="00BF6FF3">
        <w:instrText>ADDIN F1000_CSL_CITATION&lt;~#@#~&gt;[{"title":"http://www. who. int/mediacentre/factsheets/fs340/en","id":"5943207","type":"webpage","author":[{"family":"World Health Organization"}],"issued":{"date-parts":[["2017","8","31"]]},"URL":"http://www.who.int/news-room/fact-sheets/detail/asthma","accessed":{"date-parts":[["2018","10","24"]]},"container-title":"Asthma","citation-label":"5943207","CleanAbstract":"No abstract available"}]</w:instrText>
      </w:r>
      <w:r w:rsidRPr="00BF6FF3">
        <w:fldChar w:fldCharType="separate"/>
      </w:r>
      <w:r w:rsidRPr="00BF6FF3">
        <w:t>(1)</w:t>
      </w:r>
      <w:r w:rsidRPr="00BF6FF3">
        <w:fldChar w:fldCharType="end"/>
      </w:r>
      <w:r w:rsidRPr="00BF6FF3">
        <w:t xml:space="preserve">. In the United States (U.S.), the 2016 National Health Interview Survey (NHIS) estimated the overall prevalence of current asthma as 8.3% in adults and 8.3% in children </w:t>
      </w:r>
      <w:r w:rsidRPr="00BF6FF3">
        <w:fldChar w:fldCharType="begin"/>
      </w:r>
      <w:r w:rsidRPr="00BF6FF3">
        <w:instrText>ADDIN F1000_CSL_CITATION&lt;~#@#~&gt;[{"title":"CDC - Asthma - Most Recent Asthma Data","id":"5951115","type":"webpage","issued":{},"URL":"https://www.cdc.gov/asthma/most_recent_data.htm","accessed":{"date-parts":[["2018","10","29"]]},"citation-label":"5951115","CleanAbstract":"No abstract available"}]</w:instrText>
      </w:r>
      <w:r w:rsidRPr="00BF6FF3">
        <w:fldChar w:fldCharType="separate"/>
      </w:r>
      <w:r w:rsidRPr="00BF6FF3">
        <w:t>(2)</w:t>
      </w:r>
      <w:r w:rsidRPr="00BF6FF3">
        <w:fldChar w:fldCharType="end"/>
      </w:r>
      <w:r w:rsidRPr="00BF6FF3">
        <w:t>.</w:t>
      </w:r>
    </w:p>
    <w:p w:rsidR="00E32FFD" w:rsidRDefault="00E32FFD" w:rsidP="0015755E">
      <w:pPr>
        <w:autoSpaceDE w:val="0"/>
        <w:autoSpaceDN w:val="0"/>
        <w:adjustRightInd w:val="0"/>
      </w:pPr>
      <w:bookmarkStart w:id="4" w:name="_Hlk22026689"/>
      <w:r w:rsidRPr="00BF6FF3">
        <w:t xml:space="preserve">In the U.S., certain ethnic minority groups -such as Puerto Ricans and African Americans- are both heavily affected by asthma and frequently exposed to chronic psychosocial stressors such as violence, poverty, and discrimination </w:t>
      </w:r>
      <w:r w:rsidRPr="00BF6FF3">
        <w:fldChar w:fldCharType="begin"/>
      </w:r>
      <w:r w:rsidRPr="00BF6FF3">
        <w:instrText>ADDIN F1000_CSL_CITATION&lt;~#@#~&gt;[{"title":"Community violence and urban childhood asthma: a multilevel analysis.","id":"5942905","page":"1400-1409","type":"article-journal","volume":"36","issue":"6","author":[{"family":"Sternthal","given":"M J"},{"family":"Jun","given":"H J"},{"family":"Earls","given":"F"},{"family":"Wright","given":"R J"}],"issued":{"date-parts":[["2010","12"]]},"container-title":"The European Respiratory Journal","container-title-short":"Eur. Respir. J.","journalAbbreviation":"Eur. Respir. J.","DOI":"10.1183/09031936.00003010","PMID":"20413538","PMCID":"PMC4811341","citation-label":"5942905","Abstract":"We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populations.","CleanAbstract":"We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populations."},{"title":"Perceived discrimination associated with asthma and related outcomes in minority youth: the GALA II and SAGE II studies.","id":"3039413","page":"804-812","type":"article-journal","volume":"151","issue":"4","author":[{"family":"Thakur","given":"Neeta"},{"family":"Barcelo","given":"Nicolas E"},{"family":"Borrell","given":"Luisa N"},{"family":"Singh","given":"Smriti"},{"family":"Eng","given":"Celeste"},{"family":"Davis","given":"Adam"},{"family":"Meade","given":"Kelley"},{"family":"LeNoir","given":"Michael A"},{"family":"Avila","given":"Pedro C"},{"family":"Farber","given":"Harold J"},{"family":"Serebrisky","given":"Denise"},{"family":"Brigino-Buenaventura","given":"Emerita"},{"family":"Rodriguez-Cintron","given":"William"},{"family":"Thyne","given":"Shannon"},{"family":"Rodriguez-Santana","given":"Jose R"},{"family":"Sen","given":"Saunak"},{"family":"Bibbins-Domingo","given":"Kirsten"},{"family":"Burchard","given":"Esteban Gonzalez"}],"issued":{"date-parts":[["2017"]]},"container-title":"Chest","container-title-short":"Chest","journalAbbreviation":"Chest","DOI":"10.1016/j.chest.2016.11.027","PMID":"27916618","PMCID":"PMC5472516","citation-label":"3039413","Abstract":"&lt;strong&gt;BACKGROUND:&lt;/strong&gt; Asthma disproportionately affects minority populations and is associated with psychosocial stress such as racial/ethnic discrimination. We aimed to examine the association of perceived discrimination with asthma and poor asthma control in African American and Latino youth.&lt;br&gt;&lt;br&gt;&lt;strong&gt;METHODS:&lt;/strong&gt;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associations.&lt;br&gt;&lt;br&gt;&lt;strong&gt;RESULTS:&lt;/strong&gt;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.04).&lt;br&gt;&lt;br&gt;&lt;strong&gt;CONCLUSIONS:&lt;/strong&gt; Perceived discrimination is associated with increased odds of asthma and poorer control among African American youth. SES exacerbates the effect of perceived discrimination on having asthma among Mexican American and other Latino youth.&lt;br&gt;&lt;br&gt;Copyright © 2016 American College of Chest Physicians. Published by Elsevier Inc. All rights reserved.","CleanAbstract":"BACKGROUND: Asthma disproportionately affects minority populations and is associated with psychosocial stress such as racial/ethnic discrimination. We aimed to examine the association of perceived discrimination with asthma and poor asthma control in African American and Latino youth.METHODS: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associations.RESULTS: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.04).CONCLUSIONS: Perceived discrimination is associated with increased odds of asthma and poorer control among African American youth. SES exacerbates the effect of perceived discrimination on having asthma among Mexican American and other Latino youth.Copyright © 2016 American College of Chest Physicians. Published by Elsevier Inc. All rights reserved."},{"title":"Psychosocial stress and asthma morbidity.","id":"4420463","page":"202-210","type":"article-journal","volume":"12","issue":"2","author":[{"family":"Yonas","given":"Michael A"},{"family":"Lange","given":"Nancy E"},{"family":"Celedón","given":"Juan C"}],"issued":{"date-parts":[["2012","4"]]},"container-title":"Current Opinion in Allergy and Clinical Immunology","container-title-short":"Curr. Opin. Allergy Clin. Immunol.","journalAbbreviation":"Curr. Opin. Allergy Clin. Immunol.","DOI":"10.1097/ACI.0b013e32835090c9","PMID":"22266773","PMCID":"PMC3320729","citation-label":"4420463","Abstract":"&lt;strong&gt;PURPOSE OF REVIEW:&lt;/strong&gt; The objective of this review is to provide an overview and discussion of recent epidemiologic and mechanistic studies of stress in relation to asthma incidence and morbidity.&lt;br&gt;&lt;br&gt;&lt;strong&gt;RECENT FINDINGS:&lt;/strong&gt; Recent findings suggest that stress, whether at the individual (i.e. epigenetics, perceived stress), family (i.e. prenatal maternal stress, early-life exposure, or intimate partner violence) or community (i.e. neighborhood violence; neighborhood disadvantage) level, influences asthma and asthma morbidity. Key recent findings regarding how psychosocial stress may influence asthma through Posttraumatic Stress Disorder, prenatal and postnatal maternal/caregiver stress, and community violence and deprivation are highlighted.&lt;br&gt;&lt;br&gt;&lt;strong&gt;SUMMARY:&lt;/strong&gt; New research illustrates the need to further examine, characterize, and address the influence of social and environmental factors (i.e. psychological stress) on asthma. Further, research and innovative methodologies are needed to characterize the relationship and pathways associated with stress at multiple levels to more fully understand and address asthma morbidity, and to design potential interventions, especially to address persistent disparities in asthma in ethnic minorities and economically disadvantaged communities.","CleanAbstract":"PURPOSE OF REVIEW: The objective of this review is to provide an overview and discussion of recent epidemiologic and mechanistic studies of stress in relation to asthma incidence and morbidity.RECENT FINDINGS: Recent findings suggest that stress, whether at the individual (i.e. epigenetics, perceived stress), family (i.e. prenatal maternal stress, early-life exposure, or intimate partner violence) or community (i.e. neighborhood violence; neighborhood disadvantage) level, influences asthma and asthma morbidity. Key recent findings regarding how psychosocial stress may influence asthma through Posttraumatic Stress Disorder, prenatal and postnatal maternal/caregiver stress, and community violence and deprivation are highlighted.SUMMARY: New research illustrates the need to further examine, characterize, and address the influence of social and environmental factors (i.e. psychological stress) on asthma. Further, research and innovative methodologies are needed to characterize the relationship and pathways associated with stress at multiple levels to more fully understand and address asthma morbidity, and to design potential interventions, especially to address persistent disparities in asthma in ethnic minorities and economically disadvantaged communities."}]</w:instrText>
      </w:r>
      <w:r w:rsidRPr="00BF6FF3">
        <w:fldChar w:fldCharType="separate"/>
      </w:r>
      <w:r w:rsidRPr="00BF6FF3">
        <w:t>(3–5)</w:t>
      </w:r>
      <w:r w:rsidRPr="00BF6FF3">
        <w:fldChar w:fldCharType="end"/>
      </w:r>
      <w:r w:rsidRPr="00BF6FF3">
        <w:t xml:space="preserve">. Moreover, stress-related disorders such as post-traumatic stress disorder (PTSD) are common in certain minority groups at risk for asthma </w:t>
      </w:r>
      <w:r w:rsidRPr="00BF6FF3">
        <w:fldChar w:fldCharType="begin"/>
      </w:r>
      <w:r w:rsidRPr="00BF6FF3">
        <w:instrText>ADDIN F1000_CSL_CITATION&lt;~#@#~&gt;[{"title":"Hispanic ethnicity and post-traumatic stress disorder after a disaster: evidence from a general population survey after September 11, 2001.","id":"7618942","page":"520-531","type":"article-journal","volume":"14","issue":"8","author":[{"family":"Galea","given":"Sandro"},{"family":"Vlahov","given":"David"},{"family":"Tracy","given":"Melissa"},{"family":"Hoover","given":"Donald R"},{"family":"Resnick","given":"Heidi"},{"family":"Kilpatrick","given":"Dean"}],"issued":{"date-parts":[["2004","9"]]},"container-title":"Annals of Epidemiology","container-title-short":"Ann. Epidemiol.","journalAbbreviation":"Ann. Epidemiol.","DOI":"10.1016/j.annepidem.2004.01.006","PMID":"15350950","citation-label":"7618942","Abstract":"&lt;strong&gt;PURPOSE:&lt;/strong&gt; To assess ethnic differences in the risk of post-traumatic stress disorder (PTSD) after a disaster, and to assess the factors that may explain these differences.&lt;br&gt;&lt;br&gt;&lt;strong&gt;METHODS:&lt;/strong&gt; We used data from a representative survey of the New York City metropolitan area (n=2,616) conducted 6 months after September 11, 2001. Linear models were fit to assess differences in the prevalence of PTSD between different groups of Hispanics and non-Hispanics and to evaluate potential explanatory variables.&lt;br&gt;&lt;br&gt;&lt;strong&gt;RESULTS:&lt;/strong&gt; Hispanics of Dominican or Puerto Rican origin (14.3% and 13.2%, respectively) were more likely than other Hispanics (6.1%) and non-Hispanics (5.2%) to report symptoms consistent with probable PTSD after the September 11 terrorist attacks. Dominicans and Puerto Ricans were more likely than persons of other races/ethnicities to have lower incomes, be younger, have lower social support, have had greater exposure to the September 11 attacks, and to have experienced a peri-event panic attack upon hearing of the September 11 attacks; these variables accounted for 60% to 74% of the observed higher prevalence of probable PTSD in these groups.&lt;br&gt;&lt;br&gt;&lt;strong&gt;CONCLUSION:&lt;/strong&gt; Socio-economic position, event exposures, social support, and peri-event emotional reactions may help explain differences in PTSD risk after disaster between Hispanic subgroups and non-Hispanics.","CleanAbstract":"PURPOSE: To assess ethnic differences in the risk of post-traumatic stress disorder (PTSD) after a disaster, and to assess the factors that may explain these differences.METHODS: We used data from a representative survey of the New York City metropolitan area (n=2,616) conducted 6 months after September 11, 2001. Linear models were fit to assess differences in the prevalence of PTSD between different groups of Hispanics and non-Hispanics and to evaluate potential explanatory variables.RESULTS: Hispanics of Dominican or Puerto Rican origin (14.3% and 13.2%, respectively) were more likely than other Hispanics (6.1%) and non-Hispanics (5.2%) to report symptoms consistent with probable PTSD after the September 11 terrorist attacks. Dominicans and Puerto Ricans were more likely than persons of other races/ethnicities to have lower incomes, be younger, have lower social support, have had greater exposure to the September 11 attacks, and to have experienced a peri-event panic attack upon hearing of the September 11 attacks; these variables accounted for 60% to 74% of the observed higher prevalence of probable PTSD in these groups.CONCLUSION: Socio-economic position, event exposures, social support, and peri-event emotional reactions may help explain differences in PTSD risk after disaster between Hispanic subgroups and non-Hispanics."},{"title":"Posttraumatic stress disorder among Hispanic Vietnam veterans.","id":"7627218","page":"615-619","type":"article-journal","volume":"157","issue":"4","author":[{"family":"Ortega","given":"A N"},{"family":"Rosenheck","given":"R"}],"issued":{"date-parts":[["2000","4"]]},"container-title":"The American Journal of Psychiatry","container-title-short":"Am. J. Psychiatry","journalAbbreviation":"Am. J. Psychiatry","PMID":"10739422","citation-label":"7627218","Abstract":"&lt;strong&gt;OBJECTIVE:&lt;/strong&gt; The purpose of this study was to examine posttraumatic stress disorder (PTSD) among Hispanics who served in the Vietnam War.\n&lt;br&gt;\n&lt;br&gt;\n&lt;strong&gt;METHOD:&lt;/strong&gt; The authors conducted secondary data analyses of the National Vietnam Veterans Readjustment Study, a national epidemiologic study completed in 1988 of a representative sample of veterans who served during the Vietnam era (N=1,195).\n&lt;br&gt;\n&lt;br&gt;\n&lt;strong&gt;RESULTS:&lt;/strong&gt; After adjustment for premilitary and military experiences, the authors found that Hispanic, particularly Puerto Rican, Vietnam veterans had significantly more severe PTSD symptoms and a higher probability of experiencing PTSD than nonminority veterans. However, they had no greater risk for other mental disorders, and their greater risk for PTSD was not explained by acculturation. Despite their more severe symptoms, Hispanic veterans, especially Puerto Rican veterans, showed no greater functional impairment than non-Hispanic white veterans.\n&lt;br&gt;\n&lt;br&gt;\n&lt;strong&gt;CONCLUSIONS:&lt;/strong&gt; Hispanic Vietnam veterans, especially Puerto Rican Vietnam veterans, have a higher risk for PTSD and experience more severe PTSD symptoms than non-Hispanic white Vietnam veterans, and these differences are not explained by exposure to stressors or acculturation. This high level of symptoms was not accompanied by substantial reduction in functioning, suggesting that the observed differences in symptom reporting may reflect features of expressive style rather than different levels of illness.","CleanAbstract":"OBJECTIVE: The purpose of this study was to examine posttraumatic stress disorder (PTSD) among Hispanics who served in the Vietnam War.\n\n\nMETHOD: The authors conducted secondary data analyses of the National Vietnam Veterans Readjustment Study, a national epidemiologic study completed in 1988 of a representative sample of veterans who served during the Vietnam era (N=1,195).\n\n\nRESULTS: After adjustment for premilitary and military experiences, the authors found that Hispanic, particularly Puerto Rican, Vietnam veterans had significantly more severe PTSD symptoms and a higher probability of experiencing PTSD than nonminority veterans. However, they had no greater risk for other mental disorders, and their greater risk for PTSD was not explained by acculturation. Despite their more severe symptoms, Hispanic veterans, especially Puerto Rican veterans, showed no greater functional impairment than non-Hispanic white veterans.\n\n\nCONCLUSIONS: Hispanic Vietnam veterans, especially Puerto Rican Vietnam veterans, have a higher risk for PTSD and experience more severe PTSD symptoms than non-Hispanic white Vietnam veterans, and these differences are not explained by exposure to stressors or acculturation. This high level of symptoms was not accompanied by substantial reduction in functioning, suggesting that the observed differences in symptom reporting may reflect features of expressive style rather than different levels of illness."}]</w:instrText>
      </w:r>
      <w:r w:rsidRPr="00BF6FF3">
        <w:fldChar w:fldCharType="separate"/>
      </w:r>
      <w:r>
        <w:t>(6,7)</w:t>
      </w:r>
      <w:r w:rsidRPr="00BF6FF3">
        <w:fldChar w:fldCharType="end"/>
      </w:r>
      <w:r w:rsidRPr="00BF6FF3">
        <w:t xml:space="preserve">.  For example, Puerto Rican veterans of the Vietnam War were shown to be at greater risk of PTSD and to have more severe PTSD symptoms than non-Hispanic white Vietnam veterans </w:t>
      </w:r>
      <w:r w:rsidRPr="00BF6FF3">
        <w:fldChar w:fldCharType="begin"/>
      </w:r>
      <w:r w:rsidRPr="00BF6FF3">
        <w:instrText>ADDIN F1000_CSL_CITATION&lt;~#@#~&gt;[{"title":"Posttraumatic stress disorder among Hispanic Vietnam veterans.","id":"7627218","page":"615-619","type":"article-journal","volume":"157","issue":"4","author":[{"family":"Ortega","given":"A N"},{"family":"Rosenheck","given":"R"}],"issued":{"date-parts":[["2000","4"]]},"container-title":"The American Journal of Psychiatry","container-title-short":"Am. J. Psychiatry","journalAbbreviation":"Am. J. Psychiatry","DOI":"10.1176/appi.ajp.157.4.615","PMID":"10739422","citation-label":"7627218","Abstract":"&lt;strong&gt;OBJECTIVE:&lt;/strong&gt; The purpose of this study was to examine posttraumatic stress disorder (PTSD) among Hispanics who served in the Vietnam War.&lt;br&gt;&lt;br&gt;&lt;strong&gt;METHOD:&lt;/strong&gt; The authors conducted secondary data analyses of the National Vietnam Veterans Readjustment Study, a national epidemiologic study completed in 1988 of a representative sample of veterans who served during the Vietnam era (N=1,195).&lt;br&gt;&lt;br&gt;&lt;strong&gt;RESULTS:&lt;/strong&gt; After adjustment for premilitary and military experiences, the authors found that Hispanic, particularly Puerto Rican, Vietnam veterans had significantly more severe PTSD symptoms and a higher probability of experiencing PTSD than nonminority veterans. However, they had no greater risk for other mental disorders, and their greater risk for PTSD was not explained by acculturation. Despite their more severe symptoms, Hispanic veterans, especially Puerto Rican veterans, showed no greater functional impairment than non-Hispanic white veterans.&lt;br&gt;&lt;br&gt;&lt;strong&gt;CONCLUSIONS:&lt;/strong&gt; Hispanic Vietnam veterans, especially Puerto Rican Vietnam veterans, have a higher risk for PTSD and experience more severe PTSD symptoms than non-Hispanic white Vietnam veterans, and these differences are not explained by exposure to stressors or acculturation. This high level of symptoms was not accompanied by substantial reduction in functioning, suggesting that the observed differences in symptom reporting may reflect features of expressive style rather than different levels of illness.","CleanAbstract":"OBJECTIVE: The purpose of this study was to examine posttraumatic stress disorder (PTSD) among Hispanics who served in the Vietnam War.METHOD: The authors conducted secondary data analyses of the National Vietnam Veterans Readjustment Study, a national epidemiologic study completed in 1988 of a representative sample of veterans who served during the Vietnam era (N=1,195).RESULTS: After adjustment for premilitary and military experiences, the authors found that Hispanic, particularly Puerto Rican, Vietnam veterans had significantly more severe PTSD symptoms and a higher probability of experiencing PTSD than nonminority veterans. However, they had no greater risk for other mental disorders, and their greater risk for PTSD was not explained by acculturation. Despite their more severe symptoms, Hispanic veterans, especially Puerto Rican veterans, showed no greater functional impairment than non-Hispanic white veterans.CONCLUSIONS: Hispanic Vietnam veterans, especially Puerto Rican Vietnam veterans, have a higher risk for PTSD and experience more severe PTSD symptoms than non-Hispanic white Vietnam veterans, and these differences are not explained by exposure to stressors or acculturation. This high level of symptoms was not accompanied by substantial reduction in functioning, suggesting that the observed differences in symptom reporting may reflect features of expressive style rather than different levels of illness."}]</w:instrText>
      </w:r>
      <w:r w:rsidRPr="00BF6FF3">
        <w:fldChar w:fldCharType="separate"/>
      </w:r>
      <w:r w:rsidRPr="00BF6FF3">
        <w:t>(7)</w:t>
      </w:r>
      <w:r w:rsidRPr="00BF6FF3">
        <w:fldChar w:fldCharType="end"/>
      </w:r>
      <w:r w:rsidRPr="00BF6FF3">
        <w:t xml:space="preserve">. </w:t>
      </w:r>
      <w:bookmarkStart w:id="5" w:name="_Hlk22027422"/>
      <w:bookmarkEnd w:id="4"/>
    </w:p>
    <w:p w:rsidR="00E32FFD" w:rsidRPr="00BF6FF3" w:rsidRDefault="00E32FFD" w:rsidP="0015755E">
      <w:pPr>
        <w:autoSpaceDE w:val="0"/>
        <w:autoSpaceDN w:val="0"/>
        <w:adjustRightInd w:val="0"/>
      </w:pPr>
      <w:r w:rsidRPr="00BF6FF3">
        <w:t>Over the last two decades, an expanding body of evidence has linked chronic psychosocial stress to asthma or morbidity from asthma in children and adults (</w:t>
      </w:r>
      <w:r w:rsidRPr="00E32FFD">
        <w:rPr>
          <w:b/>
        </w:rPr>
        <w:t>Figure 1</w:t>
      </w:r>
      <w:r w:rsidRPr="00BF6FF3">
        <w:t xml:space="preserve">) </w:t>
      </w:r>
      <w:r w:rsidRPr="00BF6FF3">
        <w:fldChar w:fldCharType="begin"/>
      </w:r>
      <w:r w:rsidRPr="00BF6FF3">
        <w:instrText>ADDIN F1000_CSL_CITATION&lt;~#@#~&gt;[{"title":"Psychosocial stress and asthma morbidity.","id":"4420463","page":"202-210","type":"article-journal","volume":"12","issue":"2","author":[{"family":"Yonas","given":"Michael A"},{"family":"Lange","given":"Nancy E"},{"family":"Celedón","given":"Juan C"}],"issued":{"date-parts":[["2012","4"]]},"container-title":"Current Opinion in Allergy and Clinical Immunology","container-title-short":"Curr. Opin. Allergy Clin. Immunol.","journalAbbreviation":"Curr. Opin. Allergy Clin. Immunol.","DOI":"10.1097/ACI.0b013e32835090c9","PMID":"22266773","PMCID":"PMC3320729","citation-label":"4420463","Abstract":"&lt;strong&gt;PURPOSE OF REVIEW:&lt;/strong&gt; The objective of this review is to provide an overview and discussion of recent epidemiologic and mechanistic studies of stress in relation to asthma incidence and morbidity.&lt;br&gt;&lt;br&gt;&lt;strong&gt;RECENT FINDINGS:&lt;/strong&gt; Recent findings suggest that stress, whether at the individual (i.e. epigenetics, perceived stress), family (i.e. prenatal maternal stress, early-life exposure, or intimate partner violence) or community (i.e. neighborhood violence; neighborhood disadvantage) level, influences asthma and asthma morbidity. Key recent findings regarding how psychosocial stress may influence asthma through Posttraumatic Stress Disorder, prenatal and postnatal maternal/caregiver stress, and community violence and deprivation are highlighted.&lt;br&gt;&lt;br&gt;&lt;strong&gt;SUMMARY:&lt;/strong&gt; New research illustrates the need to further examine, characterize, and address the influence of social and environmental factors (i.e. psychological stress) on asthma. Further, research and innovative methodologies are needed to characterize the relationship and pathways associated with stress at multiple levels to more fully understand and address asthma morbidity, and to design potential interventions, especially to address persistent disparities in asthma in ethnic minorities and economically disadvantaged communities.","CleanAbstract":"PURPOSE OF REVIEW: The objective of this review is to provide an overview and discussion of recent epidemiologic and mechanistic studies of stress in relation to asthma incidence and morbidity.RECENT FINDINGS: Recent findings suggest that stress, whether at the individual (i.e. epigenetics, perceived stress), family (i.e. prenatal maternal stress, early-life exposure, or intimate partner violence) or community (i.e. neighborhood violence; neighborhood disadvantage) level, influences asthma and asthma morbidity. Key recent findings regarding how psychosocial stress may influence asthma through Posttraumatic Stress Disorder, prenatal and postnatal maternal/caregiver stress, and community violence and deprivation are highlighted.SUMMARY: New research illustrates the need to further examine, characterize, and address the influence of social and environmental factors (i.e. psychological stress) on asthma. Further, research and innovative methodologies are needed to characterize the relationship and pathways associated with stress at multiple levels to more fully understand and address asthma morbidity, and to design potential interventions, especially to address persistent disparities in asthma in ethnic minorities and economically disadvantaged communities."},{"title":"Prenatal maternal psychological stress and childhood asthma and wheezing: a meta-analysis.","id":"6437239","page":"133-146","type":"article-journal","volume":"47","issue":"1","author":[{"family":"van de Loo","given":"Kim F E"},{"family":"van Gelder","given":"Marleen M H J"},{"family":"Roukema","given":"Jolt"},{"family":"Roeleveld","given":"Nel"},{"family":"Merkus","given":"Peter J F M"},{"family":"Verhaak","given":"Christianne M"}],"issued":{"date-parts":[["2016","1"]]},"container-title":"The European Respiratory Journal","container-title-short":"Eur. Respir. J.","journalAbbreviation":"Eur. Respir. J.","DOI":"10.1183/13993003.00299-2015","PMID":"26541526","citation-label":"6437239","Abstract":"The aim of this study was to systematically review and meta-analyse observational studies on prenatal maternal psychological stress and the subsequent development of asthma and wheezing in early childhood.All available published literature from 1960 until November 2013 was systematically searched through electronic databases (PubMed, Embase, PsycInfo and Web of Science). All observational studies assessing associations between any form of prenatal maternal psychological stress and respiratory morbidity in the child were included. Data extraction, quality assessment and meta-analyses were performed.The overall meta-analysis included 10 studies and showed that the prevalence of wheezing, asthma and other respiratory symptoms is higher in children of mothers who were exposed to or experienced some form of psychological stress during pregnancy than in mothers who did not (pooled OR 1.56 (95% CI 1.36-1.80)). Comparable results were observed in subgroup analyses of stress exposure, perceived stress, asthma and wheezing.This study demonstrates that prenatal maternal psychological stress is associated with respiratory morbidity, including asthma and wheezing in the child. Future studies examining the early origins of asthma and wheezing need to account for the impact of prenatal maternal stress. &lt;br&gt;&lt;br&gt;Copyright ©ERS 2016.","CleanAbstract":"The aim of this study was to systematically review and meta-analyse observational studies on prenatal maternal psychological stress and the subsequent development of asthma and wheezing in early childhood.All available published literature from 1960 until November 2013 was systematically searched through electronic databases (PubMed, Embase, PsycInfo and Web of Science). All observational studies assessing associations between any form of prenatal maternal psychological stress and respiratory morbidity in the child were included. Data extraction, quality assessment and meta-analyses were performed.The overall meta-analysis included 10 studies and showed that the prevalence of wheezing, asthma and other respiratory symptoms is higher in children of mothers who were exposed to or experienced some form of psychological stress during pregnancy than in mothers who did not (pooled OR 1.56 (95% CI 1.36-1.80)). Comparable results were observed in subgroup analyses of stress exposure, perceived stress, asthma and wheezing.This study demonstrates that prenatal maternal psychological stress is associated with respiratory morbidity, including asthma and wheezing in the child. Future studies examining the early origins of asthma and wheezing need to account for the impact of prenatal maternal stress. Copyright ©ERS 2016."},{"title":"Self-Reported Stressful Life Events During Adolescence and Subsequent Asthma: A Longitudinal Study.","id":"6457413","page":"427-434.e2","type":"article-journal","volume":"5","issue":"2","author":[{"family":"Oren","given":"Eyal"},{"family":"Gerald","given":"Lynn"},{"family":"Stern","given":"Debra A"},{"family":"Martinez","given":"Fernando D"},{"family":"Wright","given":"Anne L"}],"issued":{"date-parts":[["2017"]]},"container-title":"The journal of allergy and clinical immunology. In practice","container-title-short":"J. Allergy Clin. Immunol. Pract.","journalAbbreviation":"J. Allergy Clin. Immunol. Pract.","DOI":"10.1016/j.jaip.2016.09.019","PMID":"27815066","PMCID":"PMC5591640","citation-label":"6457413","Abstract":"&lt;strong&gt;BACKGROUND:&lt;/strong&gt; Although exposure to stressful life events in adolescence has been associated with poor health as measured by number of physicians' visits and symptom scores, little is known regarding stress in adolescence and either concurrent or subsequent asthma.&lt;br&gt;&lt;br&gt;&lt;strong&gt;OBJECTIVE:&lt;/strong&gt; The objective of this study was to explore whether life events in adolescence are associated with either concurrent or new active asthma.&lt;br&gt;&lt;br&gt;&lt;strong&gt;METHODS:&lt;/strong&gt; The Tucson Children's Respiratory Study, a prospective population-based birth cohort, surveyed participants at 10 ages between 6 and 29 years regarding respiratory health. Asthma was defined as a physician-diagnosis of asthma with symptoms during the previous year. At age 16, participants (n = 318) were queried regarding stressful life events using the 67-item Life Events Questionnaire for Adolescents (LEQA). LEQA scores were examined in relation to both concurrent and new active asthma. Estimates were obtained with logistic regression and mixed models.&lt;br&gt;&lt;br&gt;&lt;strong&gt;RESULTS:&lt;/strong&gt; There was no relation between asthma prevalence at age 16 and LEQA scores in the overall sample, although males with high LEQA scores had higher prevalence of asthma compared with males with low scores (relative risk [RR]: 3.03; 95% confidence interval [CI]: 1.37, 6.69; P = .006). Among adolescents with no asthma through age 16, risk of new asthma was greater for those with high LEQA scores (adjRR: 4.07; 95% CI: 1.33, 12.43; P = .014), after adjustment for potential confounders including smoking. Emotional support from family and friends slightly diminished the relation of stress to new asthma.&lt;br&gt;&lt;br&gt;&lt;strong&gt;CONCLUSIONS:&lt;/strong&gt; Stressful life events during adolescence are associated with subsequent new asthma. Additional biological and psychological measures of stress would complement these findings.&lt;br&gt;&lt;br&gt;Published by Elsevier Inc.","CleanAbstract":"BACKGROUND: Although exposure to stressful life events in adolescence has been associated with poor health as measured by number of physicians' visits and symptom scores, little is known regarding stress in adolescence and either concurrent or subsequent asthma.OBJECTIVE: The objective of this study was to explore whether life events in adolescence are associated with either concurrent or new active asthma.METHODS: The Tucson Children's Respiratory Study, a prospective population-based birth cohort, surveyed participants at 10 ages between 6 and 29 years regarding respiratory health. Asthma was defined as a physician-diagnosis of asthma with symptoms during the previous year. At age 16, participants (n = 318) were queried regarding stressful life events using the 67-item Life Events Questionnaire for Adolescents (LEQA). LEQA scores were examined in relation to both concurrent and new active asthma. Estimates were obtained with logistic regression and mixed models.RESULTS: There was no relation between asthma prevalence at age 16 and LEQA scores in the overall sample, although males with high LEQA scores had higher prevalence of asthma compared with males with low scores (relative risk [RR]: 3.03; 95% confidence interval [CI]: 1.37, 6.69; P = .006). Among adolescents with no asthma through age 16, risk of new asthma was greater for those with high LEQA scores (adjRR: 4.07; 95% CI: 1.33, 12.43; P = .014), after adjustment for potential confounders including smoking. Emotional support from family and friends slightly diminished the relation of stress to new asthma.CONCLUSIONS: Stressful life events during adolescence are associated with subsequent new asthma. Additional biological and psychological measures of stress would complement these findings.Published by Elsevier Inc."},{"title":"Targeted rejection predicts decreased anti-inflammatory gene expression and increased symptom severity in youth with asthma.","id":"6457564","page":"111-121","type":"article-journal","volume":"26","issue":"2","author":[{"family":"Murphy","given":"Michael L M"},{"family":"Slavich","given":"George M"},{"family":"Chen","given":"Edith"},{"family":"Miller","given":"Gregory E"}],"issued":{"date-parts":[["2015","2"]]},"container-title":"Psychological Science","container-title-short":"Psychol. Sci.","journalAbbreviation":"Psychol. Sci.","DOI":"10.1177/0956797614556320","PMID":"25564524","PMCID":"PMC4350370","citation-label":"6457564","Abstract":"Although responses to different stressors are sometimes assumed to be similar, recent research has demonstrated that certain types of stress, such as targeted rejection, are particularly potent. To test such associations in a chronic-disease model, we examined how noninterpersonal, interpersonal, and targeted-rejection major life events predicted changes in gene expression and symptom severity in 121 youths with asthma who were assessed every 6 months for 2 years. Youths who had recently experienced targeted rejection had lower messenger RNA expression for signaling molecules that control airway inflammation and obstruction (specifically, the glucocorticoid receptor and β2-adrenergic receptor) than youths who had not experienced targeted rejection. These associations were specific to targeted rejection and stronger for youths higher in subjective social status. Higher-status youths exposed to targeted rejection (but not other types of stress) also reported more asthma symptoms. These data demonstrate stressor-specific associations with molecular-signaling pathways and the severity of asthma, and they suggest that threats to the social self may be particularly deleterious.&lt;br&gt;&lt;br&gt;© The Author(s) 2015.","CleanAbstract":"Although responses to different stressors are sometimes assumed to be similar, recent research has demonstrated that certain types of stress, such as targeted rejection, are particularly potent. To test such associations in a chronic-disease model, we examined how noninterpersonal, interpersonal, and targeted-rejection major life events predicted changes in gene expression and symptom severity in 121 youths with asthma who were assessed every 6 months for 2 years. Youths who had recently experienced targeted rejection had lower messenger RNA expression for signaling molecules that control airway inflammation and obstruction (specifically, the glucocorticoid receptor and β2-adrenergic receptor) than youths who had not experienced targeted rejection. These associations were specific to targeted rejection and stronger for youths higher in subjective social status. Higher-status youths exposed to targeted rejection (but not other types of stress) also reported more asthma symptoms. These data demonstrate stressor-specific associations with molecular-signaling pathways and the severity of asthma, and they suggest that threats to the social self may be particularly deleterious.© The Author(s) 2015."},{"title":"Perceived discrimination associated with asthma and related outcomes in minority youth: the GALA II and SAGE II studies.","id":"3039413","page":"804-812","type":"article-journal","volume":"151","issue":"4","author":[{"family":"Thakur","given":"Neeta"},{"family":"Barcelo","given":"Nicolas E"},{"family":"Borrell","given":"Luisa N"},{"family":"Singh","given":"Smriti"},{"family":"Eng","given":"Celeste"},{"family":"Davis","given":"Adam"},{"family":"Meade","given":"Kelley"},{"family":"LeNoir","given":"Michael A"},{"family":"Avila","given":"Pedro C"},{"family":"Farber","given":"Harold J"},{"family":"Serebrisky","given":"Denise"},{"family":"Brigino-Buenaventura","given":"Emerita"},{"family":"Rodriguez-Cintron","given":"William"},{"family":"Thyne","given":"Shannon"},{"family":"Rodriguez-Santana","given":"Jose R"},{"family":"Sen","given":"Saunak"},{"family":"Bibbins-Domingo","given":"Kirsten"},{"family":"Burchard","given":"Esteban Gonzalez"}],"issued":{"date-parts":[["2017"]]},"container-title":"Chest","container-title-short":"Chest","journalAbbreviation":"Chest","DOI":"10.1016/j.chest.2016.11.027","PMID":"27916618","PMCID":"PMC5472516","citation-label":"3039413","Abstract":"&lt;strong&gt;BACKGROUND:&lt;/strong&gt; Asthma disproportionately affects minority populations and is associated with psychosocial stress such as racial/ethnic discrimination. We aimed to examine the association of perceived discrimination with asthma and poor asthma control in African American and Latino youth.&lt;br&gt;&lt;br&gt;&lt;strong&gt;METHODS:&lt;/strong&gt;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associations.&lt;br&gt;&lt;br&gt;&lt;strong&gt;RESULTS:&lt;/strong&gt;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.04).&lt;br&gt;&lt;br&gt;&lt;strong&gt;CONCLUSIONS:&lt;/strong&gt; Perceived discrimination is associated with increased odds of asthma and poorer control among African American youth. SES exacerbates the effect of perceived discrimination on having asthma among Mexican American and other Latino youth.&lt;br&gt;&lt;br&gt;Copyright © 2016 American College of Chest Physicians. Published by Elsevier Inc. All rights reserved.","CleanAbstract":"BACKGROUND: Asthma disproportionately affects minority populations and is associated with psychosocial stress such as racial/ethnic discrimination. We aimed to examine the association of perceived discrimination with asthma and poor asthma control in African American and Latino youth.METHODS: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associations.RESULTS: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.04).CONCLUSIONS: Perceived discrimination is associated with increased odds of asthma and poorer control among African American youth. SES exacerbates the effect of perceived discrimination on having asthma among Mexican American and other Latino youth.Copyright © 2016 American College of Chest Physicians. Published by Elsevier Inc. All rights reserved."},{"title":"Stress and Bronchodilator Response in Children with Asthma.","id":"84313","page":"47-56","type":"article-journal","volume":"192","issue":"1","author":[{"family":"Brehm","given":"John M"},{"family":"Ramratnam","given":"Sima K"},{"family":"Tse","given":"Sze Man"},{"family":"Croteau-Chonka","given":"Damien C"},{"family":"Pino-Yanes","given":"Maria"},{"family":"Rosas-Salazar","given":"Christian"},{"family":"Litonjua","given":"Augusto A"},{"family":"Raby","given":"Benjamin A"},{"family":"Boutaoui","given":"Nadia"},{"family":"Han","given":"Yueh-Ying"},{"family":"Chen","given":"Wei"},{"family":"Forno","given":"Erick"},{"family":"Marsland","given":"Anna L"},{"family":"Nugent","given":"Nicole R"},{"family":"Eng","given":"Celeste"},{"family":"Colón-Semidey","given":"Angel"},{"family":"Alvarez","given":"María"},{"family":"Acosta-Pérez","given":"Edna"},{"family":"Spear","given":"Melissa L"},{"family":"Martinez","given":"Fernando D"},{"family":"Avila","given":"Lydiana"},{"family":"Weiss","given":"Scott T"},{"family":"Soto-Quiros","given":"Manuel"},{"family":"Ober","given":"Carole"},{"family":"Nicolae","given":"Dan L"},{"family":"Barnes","given":"Kathleen C"},{"family":"Lemanske","given":"Robert F"},{"family":"Strunk","given":"Robert C"},{"family":"Liu","given":"Andrew"},{"family":"London","given":"Stephanie J"},{"family":"Gilliland","given":"Frank"},{"family":"Sleiman","given":"Patrick"},{"family":"March","given":"Michael"},{"family":"Hakonarson","given":"Hakon"},{"family":"Duan","given":"Qing Ling"},{"family":"Kolls","given":"Jay K"},{"family":"Fritz","given":"Gregory K"},{"family":"Hu","given":"Donglei"},{"family":"Fani","given":"Negar"},{"family":"Stevens","given":"Jennifer S"},{"family":"Almli","given":"Lynn M"},{"family":"Burchard","given":"Esteban G"},{"family":"Shin","given":"Jaemin"},{"family":"McQuaid","given":"Elizabeth L"},{"family":"Ressler","given":"Kerry"},{"family":"Canino","given":"Glorisa"},{"family":"Celedón","given":"Juan C"}],"issued":{"date-parts":[["2015","7","1"]]},"container-title":"American Journal of Respiratory and Critical Care Medicine","container-title-short":"Am. J. Respir. Crit. Care Med.","journalAbbreviation":"Am. J. Respir. Crit. Care Med.","DOI":"10.1164/rccm.201501-0037OC","PMID":"25918834","PMCID":"PMC4511425","citation-label":"84313","Abstract":"&lt;strong&gt;RATIONALE:&lt;/strong&gt; Stress is associated with asthma morbidity in Puerto Ricans (PRs), who have reduced bronchodilator response (BDR).&lt;br&gt;&lt;br&gt;&lt;strong&gt;OBJECTIVES:&lt;/strong&gt; To examine whether stress and/or a gene regulating anxiety (ADCYAP1R1) is associated with BDR in PR and non-PR children with asthma.&lt;br&gt;&lt;br&gt;&lt;strong&gt;METHODS:&lt;/strong&gt;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corticosteroids.&lt;br&gt;&lt;br&gt;&lt;strong&gt;MEASUREMENTS AND MAIN RESULTS:&lt;/strong&gt;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anxiety).&lt;br&gt;&lt;br&gt;&lt;strong&gt;CONCLUSIONS:&lt;/strong&gt; High child stress and an ADCYAP1R1 single-nucleotide polymorphism are associated with reduced BDR in children with asthma. This is likely caused by down-regulation of ADRB2 in highly stressed children.","CleanAbstract":"RATIONALE: Stress is associated with asthma morbidity in Puerto Ricans (PRs), who have reduced bronchodilator response (BDR).OBJECTIVES: To examine whether stress and/or a gene regulating anxiety (ADCYAP1R1) is associated with BDR in PR and non-PR children with asthma.METHODS: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corticosteroids.MEASUREMENTS AND MAIN RESULTS: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anxiety).CONCLUSIONS: High child stress and an ADCYAP1R1 single-nucleotide polymorphism are associated with reduced BDR in children with asthma. This is likely caused by down-regulation of ADRB2 in highly stressed children."},{"title":"Persistence of multiple illnesses in World Trade Center rescue and recovery workers: a cohort study.","id":"3634062","page":"888-897","type":"article-journal","volume":"378","issue":"9794","author":[{"family":"Wisnivesky","given":"Juan P"},{"family":"Teitelbaum","given":"Susan L"},{"family":"Todd","given":"Andrew C"},{"family":"Boffetta","given":"Paolo"},{"family":"Crane","given":"Michael"},{"family":"Crowley","given":"Laura"},{"family":"de la Hoz","given":"Rafael E"},{"family":"Dellenbaugh","given":"Cornelia"},{"family":"Harrison","given":"Denise"},{"family":"Herbert","given":"Robin"},{"family":"Kim","given":"Hyun"},{"family":"Jeon","given":"Yunho"},{"family":"Kaplan","given":"Julia"},{"family":"Katz","given":"Craig"},{"family":"Levin","given":"Stephen"},{"family":"Luft","given":"Ben"},{"family":"Markowitz","given":"Steven"},{"family":"Moline","given":"Jacqueline M"},{"family":"Ozbay","given":"Fatih"},{"family":"Pietrzak","given":"Robert H"},{"family":"Shapiro","given":"Moshe"},{"family":"Sharma","given":"Vansh"},{"family":"Skloot","given":"Gwen"},{"family":"Southwick","given":"Steven"},{"family":"Stevenson","given":"Lori A"},{"family":"Udasin","given":"Iris"},{"family":"Wallenstein","given":"Sylvan"},{"family":"Landrigan","given":"Philip J"}],"issued":{"date-parts":[["2011","9","3"]]},"container-title":"The Lancet","container-title-short":"Lancet","journalAbbreviation":"Lancet","DOI":"10.1016/S0140-6736(11)61180-X","PMID":"21890053","citation-label":"3634062","Abstract":"&lt;strong&gt;BACKGROUND:&lt;/strong&gt; More than 50,000 people participated in the rescue and recovery work that followed the Sept 11, 2001 (9/11) attacks on the World Trade Center (WTC). Multiple health problems in these workers were reported in the early years after the disaster. We report incidence and prevalence rates of physical and mental health disorders during the 9 years since the attacks, examine their associations with occupational exposures, and quantify physical and mental health comorbidities.&lt;br&gt;&lt;br&gt;&lt;strong&gt;METHODS:&lt;/strong&gt; In this longitudinal study of a large cohort of WTC rescue and recovery workers, we gathered data from 27,449 participants in the WTC Screening, Monitoring, and Treatment Program. The study population included police officers, firefighters, construction workers, and municipal workers. We used the Kaplan-Meier procedure to estimate cumulative and annual incidence of physical disorders (asthma, sinusitis, and gastro-oesophageal reflux disease), mental health disorders (depression, post-traumatic stress disorder [PTSD], and panic disorder), and spirometric abnormalities. Incidence rates were assessed also by level of exposure (days worked at the WTC site and exposure to the dust cloud).&lt;br&gt;&lt;br&gt;&lt;strong&gt;FINDINGS:&lt;/strong&gt; 9-year cumulative incidence of asthma was 27·6% (number at risk: 7027), sinusitis 42·3% (5870), and gastro-oesophageal reflux disease 39·3% (5650). In police officers, cumulative incidence of depression was 7·0% (number at risk: 3648), PTSD 9·3% (3761), and panic disorder 8·4% (3780). In other rescue and recovery workers, cumulative incidence of depression was 27·5% (number at risk: 4200), PTSD 31·9% (4342), and panic disorder 21·2% (4953). 9-year cumulative incidence for spirometric abnormalities was 41·8% (number at risk: 5769); three-quarters of these abnormalities were low forced vital capacity. Incidence of most disorders was highest in workers with greatest WTC exposure. Extensive comorbidity was reported within and between physical and mental health disorders.&lt;br&gt;&lt;br&gt;&lt;strong&gt;INTERPRETATION:&lt;/strong&gt; 9 years after the 9/11 WTC attacks, rescue and recovery workers continue to have a substantial burden of physical and mental health problems. These findings emphasise the need for continued monitoring and treatment of the WTC rescue and recovery population.&lt;br&gt;&lt;br&gt;&lt;strong&gt;FUNDING:&lt;/strong&gt; Centers for Disease Control and Prevention and National Institute for Occupational Safety and Health.&lt;br&gt;&lt;br&gt;Copyright © 2011 Elsevier Ltd. All rights reserved.","CleanAbstract":"BACKGROUND: More than 50,000 people participated in the rescue and recovery work that followed the Sept 11, 2001 (9/11) attacks on the World Trade Center (WTC). Multiple health problems in these workers were reported in the early years after the disaster. We report incidence and prevalence rates of physical and mental health disorders during the 9 years since the attacks, examine their associations with occupational exposures, and quantify physical and mental health comorbidities.METHODS: In this longitudinal study of a large cohort of WTC rescue and recovery workers, we gathered data from 27,449 participants in the WTC Screening, Monitoring, and Treatment Program. The study population included police officers, firefighters, construction workers, and municipal workers. We used the Kaplan-Meier procedure to estimate cumulative and annual incidence of physical disorders (asthma, sinusitis, and gastro-oesophageal reflux disease), mental health disorders (depression, post-traumatic stress disorder [PTSD], and panic disorder), and spirometric abnormalities. Incidence rates were assessed also by level of exposure (days worked at the WTC site and exposure to the dust cloud).FINDINGS: 9-year cumulative incidence of asthma was 27·6% (number at risk: 7027), sinusitis 42·3% (5870), and gastro-oesophageal reflux disease 39·3% (5650). In police officers, cumulative incidence of depression was 7·0% (number at risk: 3648), PTSD 9·3% (3761), and panic disorder 8·4% (3780). In other rescue and recovery workers, cumulative incidence of depression was 27·5% (number at risk: 4200), PTSD 31·9% (4342), and panic disorder 21·2% (4953). 9-year cumulative incidence for spirometric abnormalities was 41·8% (number at risk: 5769); three-quarters of these abnormalities were low forced vital capacity. Incidence of most disorders was highest in workers with greatest WTC exposure. Extensive comorbidity was reported within and between physical and mental health disorders.INTERPRETATION: 9 years after the 9/11 WTC attacks, rescue and recovery workers continue to have a substantial burden of physical and mental health problems. These findings emphasise the need for continued monitoring and treatment of the WTC rescue and recovery population.FUNDING: Centers for Disease Control and Prevention and National Institute for Occupational Safety and Health.Copyright © 2011 Elsevier Ltd. All rights reserved."},{"title":"Association of PTSD symptoms with asthma attacks among hurricane Katrina survivors.","id":"5919487","page":"725-729","type":"article-journal","volume":"27","issue":"6","author":[{"family":"Arcaya","given":"Mariana C"},{"family":"Lowe","given":"Sarah R"},{"family":"Rhodes","given":"Jean E"},{"family":"Waters","given":"Mary C"},{"family":"Subramanian","given":"S V"}],"issued":{"date-parts":[["2014","12","2"]]},"container-title":"Journal of Traumatic Stress","container-title-short":"J. Trauma. Stress","journalAbbreviation":"J. Trauma. Stress","DOI":"10.1002/jts.21976","PMID":"25470787","PMCID":"PMC4641565","citation-label":"5919487","Abstract":"The relationship between posttraumatic stress disorder (PTSD) and asthma in the wake of natural disasters is poorly understood. Using pre- and postdisaster data (N = 405) from the Resilience in Survivors of Katrina (RISK) project, we examined associations between PTSD symptoms, measured by the Impact of Event Scale-Revised (IES-R), and self-reported postdisaster asthma attacks. A 1-point increase in the IES-R avoidance score, which corresponded to one standard deviation change in this sample, was associated with double the odds of reporting an asthma attack or episode since the hurricane, 95% CI Revise spacing among characters: [1.22, 4.16]. Association with hyperarousal and intrusion symptoms was null. Further research using objective measures of asthma morbidity is needed; nevertheless, these findings may help inform postdisaster health services delivery and predisaster mitigation planning.&lt;br&gt;&lt;br&gt;Copyright © 2014 International Society for Traumatic Stress Studies.","CleanAbstract":"The relationship between posttraumatic stress disorder (PTSD) and asthma in the wake of natural disasters is poorly understood. Using pre- and postdisaster data (N = 405) from the Resilience in Survivors of Katrina (RISK) project, we examined associations between PTSD symptoms, measured by the Impact of Event Scale-Revised (IES-R), and self-reported postdisaster asthma attacks. A 1-point increase in the IES-R avoidance score, which corresponded to one standard deviation change in this sample, was associated with double the odds of reporting an asthma attack or episode since the hurricane, 95% CI Revise spacing among characters: [1.22, 4.16]. Association with hyperarousal and intrusion symptoms was null. Further research using objective measures of asthma morbidity is needed; nevertheless, these findings may help inform postdisaster health services delivery and predisaster mitigation planning.Copyright © 2014 International Society for Traumatic Stress Studies."},{"title":"Effects of prenatal community violence and ambient air pollution on childhood wheeze in an urban population.","id":"3634994","page":"713-22.e4","type":"article-journal","volume":"133","issue":"3","author":[{"family":"Chiu","given":"Yueh-Hsiu Mathilda"},{"family":"Coull","given":"Brent A"},{"family":"Sternthal","given":"Michelle J"},{"family":"Kloog","given":"Itai"},{"family":"Schwartz","given":"Joel"},{"family":"Cohen","given":"Sheldon"},{"family":"Wright","given":"Rosalind J"}],"issued":{"date-parts":[["2014","3"]]},"container-title":"The Journal of Allergy and Clinical Immunology","container-title-short":"J. Allergy Clin. Immunol.","journalAbbreviation":"J. Allergy Clin. Immunol.","DOI":"10.1016/j.jaci.2013.09.023","PMID":"24200349","PMCID":"PMC3943665","citation-label":"3634994","Abstract":"&lt;strong&gt;BACKGROUND:&lt;/strong&gt; Prenatal exposures to stress and physical toxins influence children's respiratory health, although few studies consider these factors together.&lt;br&gt;&lt;br&gt;&lt;strong&gt;OBJECTIVES:&lt;/strong&gt; We sought to concurrently examine the effects of prenatal community-level psychosocial (exposure to community violence [ECV]) and physical (air pollution) stressors on repeated wheeze in 708 urban children followed to age 2 years.&lt;br&gt;&lt;br&gt;&lt;strong&gt;METHODS:&lt;/strong&gt;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examined.&lt;br&gt;&lt;br&gt;&lt;strong&gt;RESULTS:&lt;/strong&gt;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suggested.&lt;br&gt;&lt;br&gt;&lt;strong&gt;CONCLUSIONS:&lt;/strong&gt;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levels.&lt;br&gt;&lt;br&gt;Copyright © 2013 American Academy of Allergy, Asthma &amp; Immunology. Published by Mosby, Inc. All rights reserved.","CleanAbstract":"BACKGROUND: Prenatal exposures to stress and physical toxins influence children's respiratory health, although few studies consider these factors together.OBJECTIVES: We sought to concurrently examine the effects of prenatal community-level psychosocial (exposure to community violence [ECV]) and physical (air pollution) stressors on repeated wheeze in 708 urban children followed to age 2 years.METHODS: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examined.RESULTS: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suggested.CONCLUSIONS: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levels.Copyright © 2013 American Academy of Allergy, Asthma &amp; Immunology. Published by Mosby, Inc. All rights reserved."},{"title":"Social and environmental stressors in the home and childhood asthma.","id":"5942899","page":"636-642","type":"article-journal","volume":"64","issue":"7","author":[{"family":"Suglia","given":"Shakira Franco"},{"family":"Duarte","given":"Cristiane S"},{"family":"Sandel","given":"Megan T"},{"family":"Wright","given":"Rosalind J"}],"issued":{"date-parts":[["2010","7"]]},"container-title":"Journal of Epidemiology and Community Health","container-title-short":"J. Epidemiol. Community Health","journalAbbreviation":"J. Epidemiol. Community Health","DOI":"10.1136/jech.2008.082842","PMID":"19828512","PMCID":"PMC3094102","citation-label":"5942899","Abstract":"&lt;strong&gt;BACKGROUND:&lt;/strong&gt;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(N=2013).&lt;br&gt;&lt;br&gt;&lt;strong&gt;METHODS:&lt;/strong&gt;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outcome.&lt;br&gt;&lt;br&gt;&lt;strong&gt;RESULTS:&lt;/strong&gt;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hardship.&lt;br&gt;&lt;br&gt;&lt;strong&gt;CONCLUSIONS:&lt;/strong&gt; IPV and housing disarray are associated with increased early childhood asthma. Exposure to cumulative or multiple stressors (ie, IPV and poor housing quality) may increase children's risk of developing asthma more than a single stressor.","CleanAbstract":"BACKGROUND: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(N=2013).METHODS: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outcome.RESULTS: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hardship.CONCLUSIONS: IPV and housing disarray are associated with increased early childhood asthma. Exposure to cumulative or multiple stressors (ie, IPV and poor housing quality) may increase children's risk of developing asthma more than a single stressor."},{"title":"Community violence and urban childhood asthma: a multilevel analysis.","id":"5942905","page":"1400-1409","type":"article-journal","volume":"36","issue":"6","author":[{"family":"Sternthal","given":"M J"},{"family":"Jun","given":"H J"},{"family":"Earls","given":"F"},{"family":"Wright","given":"R J"}],"issued":{"date-parts":[["2010","12"]]},"container-title":"The European Respiratory Journal","container-title-short":"Eur. Respir. J.","journalAbbreviation":"Eur. Respir. J.","DOI":"10.1183/09031936.00003010","PMID":"20413538","PMCID":"PMC4811341","citation-label":"5942905","Abstract":"We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populations.","CleanAbstract":"We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populations."},{"title":"Areas with High Rates of Police-Reported Violent Crime Have Higher Rates of Childhood Asthma Morbidity.","id":"3039887","page":"175-182.e1","type":"article-journal","volume":"173","author":[{"family":"Beck","given":"Andrew F"},{"family":"Huang","given":"Bin"},{"family":"Ryan","given":"Patrick H"},{"family":"Sandel","given":"Megan T"},{"family":"Chen","given":"Chen"},{"family":"Kahn","given":"Robert S"}],"issued":{"date-parts":[["2016","3","5"]]},"container-title":"The Journal of Pediatrics","container-title-short":"J. Pediatr.","journalAbbreviation":"J. Pediatr.","DOI":"10.1016/j.jpeds.2016.02.018","PMID":"26960918","PMCID":"PMC4884512","citation-label":"3039887","Abstract":"&lt;strong&gt;OBJECTIVES:&lt;/strong&gt; To assess whether population-level violent (and all) crime rates were associated with population-level child asthma utilization rates and predictive of patient-level risk of asthma reutilization after a hospitalization.&lt;br&gt;&lt;br&gt;&lt;strong&gt;STUDY DESIGN:&lt;/strong&gt;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assessed.&lt;br&gt;&lt;br&gt;&lt;strong&gt;RESULTS:&lt;/strong&gt; Census tract-level violent and all crime rates were significantly correlated with asthma utilization rates (both P &lt;  .0001). The violent crime rate explained 35% of the population-level asthma utilization variance and remained associated with increased utilization after adjustment for census tract poverty, unemployment, substandard housing, and traffic exposure (P = .002). The all crime rate explained 28% of the variance and was similarly associated with increased utilization after adjustment (P = .02). Hospitalized children trended toward being more likely to reutilize if they lived in higher violent (P = .1) and all crime areas (P = .01). After adjustment, neither relationship was significant.&lt;br&gt;&lt;br&gt;&lt;strong&gt;CONCLUSIONS:&lt;/strong&gt; Crime data could help facilitate early identification of potentially toxic stressors relevant to the control of asthma for populations and patients.&lt;br&gt;&lt;br&gt;Copyright © 2016 Elsevier Inc. All rights reserved.","CleanAbstract":"OBJECTIVES: To assess whether population-level violent (and all) crime rates were associated with population-level child asthma utilization rates and predictive of patient-level risk of asthma reutilization after a hospitalization.STUDY DESIGN: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assessed.RESULTS: Census tract-level violent and all crime rates were significantly correlated with asthma utilization rates (both P CONCLUSIONS: Crime data could help facilitate early identification of potentially toxic stressors relevant to the control of asthma for populations and patients.Copyright © 2016 Elsevier Inc. All rights reserved."}]</w:instrText>
      </w:r>
      <w:r w:rsidRPr="00BF6FF3">
        <w:fldChar w:fldCharType="separate"/>
      </w:r>
      <w:r>
        <w:t>(3–5,8–16)</w:t>
      </w:r>
      <w:r w:rsidRPr="00BF6FF3">
        <w:fldChar w:fldCharType="end"/>
      </w:r>
      <w:r w:rsidRPr="00BF6FF3">
        <w:t xml:space="preserve">. Much of this research has focused on exposure to violence and related stressors such as poverty, though of late studies are considering a broader array of adversities such as racial or ethnic discrimination </w:t>
      </w:r>
      <w:r w:rsidRPr="00BF6FF3">
        <w:fldChar w:fldCharType="begin"/>
      </w:r>
      <w:r w:rsidRPr="00BF6FF3">
        <w:instrText>ADDIN F1000_CSL_CITATION&lt;~#@#~&gt;[{"title":"Perceived discrimination associated with asthma and related outcomes in minority youth: the GALA II and SAGE II studies.","id":"3039413","page":"804-812","type":"article-journal","volume":"151","issue":"4","author":[{"family":"Thakur","given":"Neeta"},{"family":"Barcelo","given":"Nicolas E"},{"family":"Borrell","given":"Luisa N"},{"family":"Singh","given":"Smriti"},{"family":"Eng","given":"Celeste"},{"family":"Davis","given":"Adam"},{"family":"Meade","given":"Kelley"},{"family":"LeNoir","given":"Michael A"},{"family":"Avila","given":"Pedro C"},{"family":"Farber","given":"Harold J"},{"family":"Serebrisky","given":"Denise"},{"family":"Brigino-Buenaventura","given":"Emerita"},{"family":"Rodriguez-Cintron","given":"William"},{"family":"Thyne","given":"Shannon"},{"family":"Rodriguez-Santana","given":"Jose R"},{"family":"Sen","given":"Saunak"},{"family":"Bibbins-Domingo","given":"Kirsten"},{"family":"Burchard","given":"Esteban Gonzalez"}],"issued":{"date-parts":[["2017"]]},"container-title":"Chest","container-title-short":"Chest","journalAbbreviation":"Chest","DOI":"10.1016/j.chest.2016.11.027","PMID":"27916618","PMCID":"PMC5472516","citation-label":"3039413","Abstract":"&lt;strong&gt;BACKGROUND:&lt;/strong&gt; Asthma disproportionately affects minority populations and is associated with psychosocial stress such as racial/ethnic discrimination. We aimed to examine the association of perceived discrimination with asthma and poor asthma control in African American and Latino youth.&lt;br&gt;&lt;br&gt;&lt;strong&gt;METHODS:&lt;/strong&gt;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associations.&lt;br&gt;&lt;br&gt;&lt;strong&gt;RESULTS:&lt;/strong&gt;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.04).&lt;br&gt;&lt;br&gt;&lt;strong&gt;CONCLUSIONS:&lt;/strong&gt; Perceived discrimination is associated with increased odds of asthma and poorer control among African American youth. SES exacerbates the effect of perceived discrimination on having asthma among Mexican American and other Latino youth.&lt;br&gt;&lt;br&gt;Copyright © 2016 American College of Chest Physicians. Published by Elsevier Inc. All rights reserved.","CleanAbstract":"BACKGROUND: Asthma disproportionately affects minority populations and is associated with psychosocial stress such as racial/ethnic discrimination. We aimed to examine the association of perceived discrimination with asthma and poor asthma control in African American and Latino youth.METHODS: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associations.RESULTS: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.04).CONCLUSIONS: Perceived discrimination is associated with increased odds of asthma and poorer control among African American youth. SES exacerbates the effect of perceived discrimination on having asthma among Mexican American and other Latino youth.Copyright © 2016 American College of Chest Physicians. Published by Elsevier Inc. All rights reserved."}]</w:instrText>
      </w:r>
      <w:r w:rsidRPr="00BF6FF3">
        <w:fldChar w:fldCharType="separate"/>
      </w:r>
      <w:r w:rsidRPr="00BF6FF3">
        <w:t>(4)</w:t>
      </w:r>
      <w:r w:rsidRPr="00BF6FF3">
        <w:fldChar w:fldCharType="end"/>
      </w:r>
      <w:r w:rsidRPr="00BF6FF3">
        <w:t xml:space="preserve">. </w:t>
      </w:r>
      <w:bookmarkEnd w:id="5"/>
      <w:r w:rsidRPr="00BF6FF3">
        <w:t xml:space="preserve">Alongside these advances, experimental and population-based studies have yielded novel insights into the potential pathways underlying these connections, such as stress-related changes in epigenetic processes, gene expression, and immune responses </w:t>
      </w:r>
      <w:r w:rsidRPr="00BF6FF3">
        <w:fldChar w:fldCharType="begin"/>
      </w:r>
      <w:r w:rsidRPr="00BF6FF3">
        <w:instrText>ADDIN F1000_CSL_CITATION&lt;~#@#~&gt;[{"title":"Stress and asthma: novel insights on genetic, epigenetic, and immunologic mechanisms.","id":"3894983","page":"1009-1015","type":"article-journal","volume":"134","issue":"5","author":[{"family":"Rosenberg","given":"Stacy L"},{"family":"Miller","given":"Gregory E"},{"family":"Brehm","given":"John M"},{"family":"Celedón","given":"Juan C"}],"issued":{"date-parts":[["2014","11"]]},"container-title":"The Journal of Allergy and Clinical Immunology","container-title-short":"J. Allergy Clin. Immunol.","journalAbbreviation":"J. Allergy Clin. Immunol.","DOI":"10.1016/j.jaci.2014.07.005","PMID":"25129683","PMCID":"PMC4252392","citation-label":"3894983","Abstract":"In the United States the economically disadvantaged and some ethnic minorities are often exposed to chronic psychosocial stressors and disproportionately affected by asthma. Current evidence suggests a causal association between chronic psychosocial stress and asthma or asthma morbidity. Recent findings suggest potential mechanisms underlying this association, including changes in the methylation and expression of genes that regulate behavioral, autonomic, neuroendocrine, and immunologic responses to stress. There is also evidence suggesting the existence of susceptibility genes that predispose chronically stressed youth to both post-traumatic stress disorder and asthma. In this review we critically examine published evidence and suggest future directions for research in this field. &lt;br&gt;&lt;br&gt;Copyright © 2014 American Academy of Allergy, Asthma &amp; Immunology. Published by Elsevier Inc. All rights reserved.","CleanAbstract":"In the United States the economically disadvantaged and some ethnic minorities are often exposed to chronic psychosocial stressors and disproportionately affected by asthma. Current evidence suggests a causal association between chronic psychosocial stress and asthma or asthma morbidity. Recent findings suggest potential mechanisms underlying this association, including changes in the methylation and expression of genes that regulate behavioral, autonomic, neuroendocrine, and immunologic responses to stress. There is also evidence suggesting the existence of susceptibility genes that predispose chronically stressed youth to both post-traumatic stress disorder and asthma. In this review we critically examine published evidence and suggest future directions for research in this field. Copyright © 2014 American Academy of Allergy, Asthma &amp; Immunology. Published by Elsevier Inc. All rights reserved."}]</w:instrText>
      </w:r>
      <w:r w:rsidRPr="00BF6FF3">
        <w:fldChar w:fldCharType="separate"/>
      </w:r>
      <w:r w:rsidRPr="00BF6FF3">
        <w:t>(17)</w:t>
      </w:r>
      <w:r w:rsidRPr="00BF6FF3">
        <w:fldChar w:fldCharType="end"/>
      </w:r>
      <w:r w:rsidRPr="00BF6FF3">
        <w:t xml:space="preserve">. Such studies have also begun to examine complex interactions between stressors and other risk factors for asthma, including outdoor air pollution </w:t>
      </w:r>
      <w:r w:rsidRPr="00BF6FF3">
        <w:fldChar w:fldCharType="begin"/>
      </w:r>
      <w:r w:rsidRPr="00BF6FF3">
        <w:instrText>ADDIN F1000_CSL_CITATION&lt;~#@#~&gt;[{"title":"Difficult family relationships, residential greenspace, and childhood asthma.","id":"7580773","type":"article-journal","volume":"139","issue":"4","author":[{"family":"Chen","given":"Edith"},{"family":"Miller","given":"Gregory E"},{"family":"Shalowitz","given":"Madeleine U"},{"family":"Story","given":"Rachel E"},{"family":"Levine","given":"Cynthia S"},{"family":"Hayen","given":"Robin"},{"family":"Sbihi","given":"Hind"},{"family":"Brauer","given":"Michael"}],"issued":{"date-parts":[["2017","4"]]},"container-title":"Pediatrics","container-title-short":"Pediatrics","journalAbbreviation":"Pediatrics","DOI":"10.1542/peds.2016-3056","PMID":"28280210","PMCID":"PMC5369675","citation-label":"7580773","Abstract":"&lt;strong&gt;BACKGROUND AND OBJECTIVES:&lt;/strong&gt; Both the social environment and the physical environment are increasingly recognized as important to childhood diseases such as asthma. This study tested a novel hypothesis: that living in areas high in greenspace may help buffer the effects of difficult family relationships for children with asthma.&lt;br&gt;&lt;br&gt;&lt;strong&gt;METHODS:&lt;/strong&gt; A total of 150 children (ages 9-17), physician-diagnosed with asthma, participated in this study. To assess difficulties in parent-child relationships, parents and children completed measures of harsh/inconsistent parenting and parental hostility. Residential greenspace was calculated by using satellite-derived Normalized Difference Vegetation Index with a buffer of 250 m around the residential address. Outcomes included both clinical and biological measures: asthma control and functional limitations, as well as airway inflammation (fractional concentration of exhaled nitric oxide) and glucocorticoid receptor expression in T-helper cells.&lt;br&gt;&lt;br&gt;&lt;strong&gt;RESULTS:&lt;/strong&gt; After controlling for potential confounding variables, including family income, child demographics, and child medical variables, few main effects were found. However, interactions between residential greenspace and difficult family relationships were found for asthma control (P = .02), asthma functional limitations (P = .04), airway inflammation (P = .007), and the abundance of glucocorticoid receptor in T-helper cells (P = .05). These interactions were all in a direction such that as the quality of parent-child relationships improved, greenspace became more strongly associated with better asthma outcomes.&lt;br&gt;&lt;br&gt;&lt;strong&gt;CONCLUSIONS:&lt;/strong&gt; These findings suggest synergistic effects of positive environments across the physical and social domains. Children with asthma appear to benefit the most when they both live in high greenspace areas and have positive family relationships.&lt;br&gt;&lt;br&gt;Copyright © 2017 by the American Academy of Pediatrics.","CleanAbstract":"BACKGROUND AND OBJECTIVES: Both the social environment and the physical environment are increasingly recognized as important to childhood diseases such as asthma. This study tested a novel hypothesis: that living in areas high in greenspace may help buffer the effects of difficult family relationships for children with asthma.METHODS: A total of 150 children (ages 9-17), physician-diagnosed with asthma, participated in this study. To assess difficulties in parent-child relationships, parents and children completed measures of harsh/inconsistent parenting and parental hostility. Residential greenspace was calculated by using satellite-derived Normalized Difference Vegetation Index with a buffer of 250 m around the residential address. Outcomes included both clinical and biological measures: asthma control and functional limitations, as well as airway inflammation (fractional concentration of exhaled nitric oxide) and glucocorticoid receptor expression in T-helper cells.RESULTS: After controlling for potential confounding variables, including family income, child demographics, and child medical variables, few main effects were found. However, interactions between residential greenspace and difficult family relationships were found for asthma control (P = .02), asthma functional limitations (P = .04), airway inflammation (P = .007), and the abundance of glucocorticoid receptor in T-helper cells (P = .05). These interactions were all in a direction such that as the quality of parent-child relationships improved, greenspace became more strongly associated with better asthma outcomes.CONCLUSIONS: These findings suggest synergistic effects of positive environments across the physical and social domains. Children with asthma appear to benefit the most when they both live in high greenspace areas and have positive family relationships.Copyright © 2017 by the American Academy of Pediatrics."},{"title":"Prenatal nitrate exposure and childhood asthma. influence of maternal prenatal stress and fetal sex.","id":"5888289","page":"1396-1403","type":"article-journal","volume":"196","issue":"11","author":[{"family":"Bose","given":"Sonali"},{"family":"Chiu","given":"Yueh-Hsiu Mathilda"},{"family":"Hsu","given":"Hsiao-Hsien Leon"},{"family":"Di","given":"Qian"},{"family":"Rosa","given":"Maria José"},{"family":"Lee","given":"Alison"},{"family":"Kloog","given":"Itai"},{"family":"Wilson","given":"Ander"},{"family":"Schwartz","given":"Joel"},{"family":"Wright","given":"Robert O"},{"family":"Cohen","given":"Sheldon"},{"family":"Coull","given":"Brent A"},{"family":"Wright","given":"Rosalind J"}],"issued":{"date-parts":[["2017","12","1"]]},"container-title":"American Journal of Respiratory and Critical Care Medicine","container-title-short":"Am. J. Respir. Crit. Care Med.","journalAbbreviation":"Am. J. Respir. Crit. Care Med.","DOI":"10.1164/rccm.201702-0421OC","PMID":"28661182","PMCID":"PMC5736975","citation-label":"5888289","Abstract":"&lt;strong&gt;RATIONALE:&lt;/strong&gt; Impact of ambient pollution upon children's asthma may differ by sex, and exposure dose and timing. Psychosocial stress can also modify pollutant effects. These associations have not been examined for in utero ambient nitrate exposure.&lt;br&gt;&lt;br&gt;&lt;strong&gt;OBJECTIVES:&lt;/strong&gt; We implemented Bayesian-distributed lag interaction models to identify sensitive prenatal windows for the influence of nitrate (NO3-) on child asthma, accounting for effect modification by sex and stress.&lt;br&gt;&lt;br&gt;&lt;strong&gt;METHODS:&lt;/strong&gt; Analyses included 752 mother-child dyads. Daily ambient NO3- exposure during pregnancy was derived using a hybrid chemical transport (Geos-Chem)/land-use regression model and natural log transformed. Prenatal maternal stress was indexed by a negative life events score (high [&gt;2] vs. low [≤2]). The outcome was clinician-diagnosed asthma by age 6 years.&lt;br&gt;&lt;br&gt;&lt;strong&gt;MEASUREMENTS AND MAIN RESULTS:&lt;/strong&gt; Most mothers were Hispanic (54%) or black (29%), had a high school education or less (66%), never smoked (80%), and reported low prenatal stress (58%); 15% of children developed asthma. BDILMs adjusted for maternal age, race, education, prepregnancy obesity, atopy, and smoking status identified two sensitive windows (7-19 and 33-40 wk gestation), during which increased NO3- was associated with greater odds of asthma, specifically among boys born to mothers reporting high prenatal stress. Cumulative effects of NO3- across pregnancy were also significant in this subgroup (odds ratio = 2.64, 95% confidence interval = 1.27-5.39; per interquartile range increase in ln NO3-).&lt;br&gt;&lt;br&gt;&lt;strong&gt;CONCLUSIONS:&lt;/strong&gt; Prenatal NO3- exposure during distinct sensitive windows was associated with incident asthma in boys concurrently exposed to high prenatal stress.","CleanAbstract":"RATIONALE: Impact of ambient pollution upon children's asthma may differ by sex, and exposure dose and timing. Psychosocial stress can also modify pollutant effects. These associations have not been examined for in utero ambient nitrate exposure.OBJECTIVES: We implemented Bayesian-distributed lag interaction models to identify sensitive prenatal windows for the influence of nitrate (NO3-) on child asthma, accounting for effect modification by sex and stress.METHODS: Analyses included 752 mother-child dyads. Daily ambient NO3- exposure during pregnancy was derived using a hybrid chemical transport (Geos-Chem)/land-use regression model and natural log transformed. Prenatal maternal stress was indexed by a negative life events score (high [&gt;2] vs. low [≤2]). The outcome was clinician-diagnosed asthma by age 6 years.MEASUREMENTS AND MAIN RESULTS: Most mothers were Hispanic (54%) or black (29%), had a high school education or less (66%), never smoked (80%), and reported low prenatal stress (58%); 15% of children developed asthma. BDILMs adjusted for maternal age, race, education, prepregnancy obesity, atopy, and smoking status identified two sensitive windows (7-19 and 33-40 wk gestation), during which increased NO3- was associated with greater odds of asthma, specifically among boys born to mothers reporting high prenatal stress. Cumulative effects of NO3- across pregnancy were also significant in this subgroup (odds ratio = 2.64, 95% confidence interval = 1.27-5.39; per interquartile range increase in ln NO3-).CONCLUSIONS: Prenatal NO3- exposure during distinct sensitive windows was associated with incident asthma in boys concurrently exposed to high prenatal stress."},{"title":"Prenatal particulate matter exposure and wheeze in Mexican children: Effect modification by prenatal psychosocial stress.","id":"5888290","page":"232-237.e1","type":"article-journal","volume":"119","issue":"3","author":[{"family":"Rosa","given":"Maria José"},{"family":"Just","given":"Allan C"},{"family":"Kloog","given":"Itai"},{"family":"Pantic","given":"Ivan"},{"family":"Schnaas","given":"Lourdes"},{"family":"Lee","given":"Alison"},{"family":"Bose","given":"Sonali"},{"family":"Chiu","given":"Yueh-Hsiu Mathilda"},{"family":"Hsu","given":"Hsiao-Hsien Leon"},{"family":"Coull","given":"Brent"},{"family":"Schwartz","given":"Joel"},{"family":"Cohen","given":"Sheldon"},{"family":"Téllez Rojo","given":"Martha María"},{"family":"Wright","given":"Robert O"},{"family":"Wright","given":"Rosalind J"}],"issued":{"date-parts":[["2017","7","27"]]},"container-title":"Annals of Allergy, Asthma &amp; Immunology","container-title-short":"Ann. Allergy Asthma Immunol.","journalAbbreviation":"Ann. Allergy Asthma Immunol.","DOI":"10.1016/j.anai.2017.06.016","PMID":"28757229","PMCID":"PMC5593766","citation-label":"5888290","Abstract":"&lt;strong&gt;BACKGROUND:&lt;/strong&gt; Air pollution exposure in childhood is associated with greater incidence and exacerbation of asthma, particularly in children whose parents report high levels of psychological stress. However, this interaction has not been completely elucidated in pregnancy.&lt;br&gt;&lt;br&gt;&lt;strong&gt;OBJECTIVE:&lt;/strong&gt; To examine whether the association between prenatal exposure to particulate matter no larger than 2.5 μm in diameter (PM2.5) and wheeze in children is modified by prenatal stress.&lt;br&gt;&lt;br&gt;&lt;strong&gt;METHODS:&lt;/strong&gt; Mexican women were recruited during pregnancy (N = 552). Residential prenatal daily exposure to PM2.5 was estimated using a satellite-based spatiotemporally resolved prediction model and averaged over trimesters. Maternal stress was indexed by maternal negative life events (NLE) score (range 0-11) ascertained during mid to late pregnancy. NLE scores were dichotomized at the median as low (NLE score ≤ 3) and high (NLE score &gt; 3) stress. Reports of ever wheeze and wheeze in the past 12 months (current wheeze) for children were obtained using the International Study of Asthma and Allergies in Childhood survey at 48 months. The association between prenatal PM2.5 and wheeze was analyzed using a modified Poisson regression and stratified by low vs high stress.&lt;br&gt;&lt;br&gt;&lt;strong&gt;RESULTS:&lt;/strong&gt; Greater PM2.5 exposure during the first trimester was associated with increased risk of current wheeze among children with mothers reporting high prenatal stress (relative risk 1.35, 95% confidence interval 1.00-1.83, per interquartile range increase 3.8 μg/m3) but not among those reporting low stress (relative risk 0.84, 95% confidence interval 0.61-1.16, per interquartile range increase 3.8 μg/m3; P for interaction = .04).&lt;br&gt;&lt;br&gt;&lt;strong&gt;CONCLUSION:&lt;/strong&gt; Increased prenatal stress enhanced the association between PM2.5 exposure in early pregnancy, and child wheeze at 48 months of age. It is important to consider chemical and nonchemical stressors together to more comprehensively characterize children's environmental risk.&lt;br&gt;&lt;br&gt;Copyright © 2017 American College of Allergy, Asthma &amp; Immunology. Published by Elsevier Inc. All rights reserved.","CleanAbstract":"BACKGROUND: Air pollution exposure in childhood is associated with greater incidence and exacerbation of asthma, particularly in children whose parents report high levels of psychological stress. However, this interaction has not been completely elucidated in pregnancy.OBJECTIVE: To examine whether the association between prenatal exposure to particulate matter no larger than 2.5 μm in diameter (PM2.5) and wheeze in children is modified by prenatal stress.METHODS: Mexican women were recruited during pregnancy (N = 552). Residential prenatal daily exposure to PM2.5 was estimated using a satellite-based spatiotemporally resolved prediction model and averaged over trimesters. Maternal stress was indexed by maternal negative life events (NLE) score (range 0-11) ascertained during mid to late pregnancy. NLE scores were dichotomized at the median as low (NLE score ≤ 3) and high (NLE score &gt; 3) stress. Reports of ever wheeze and wheeze in the past 12 months (current wheeze) for children were obtained using the International Study of Asthma and Allergies in Childhood survey at 48 months. The association between prenatal PM2.5 and wheeze was analyzed using a modified Poisson regression and stratified by low vs high stress.RESULTS: Greater PM2.5 exposure during the first trimester was associated with increased risk of current wheeze among children with mothers reporting high prenatal stress (relative risk 1.35, 95% confidence interval 1.00-1.83, per interquartile range increase 3.8 μg/m3) but not among those reporting low stress (relative risk 0.84, 95% confidence interval 0.61-1.16, per interquartile range increase 3.8 μg/m3; P for interaction = .04).CONCLUSION: Increased prenatal stress enhanced the association between PM2.5 exposure in early pregnancy, and child wheeze at 48 months of age. It is important to consider chemical and nonchemical stressors together to more comprehensively characterize children's environmental risk.Copyright © 2017 American College of Allergy, Asthma &amp; Immunology. Published by Elsevier Inc. All rights reserved."},{"title":"Social and environmental stressors in the home and childhood asthma.","id":"5942899","page":"636-642","type":"article-journal","volume":"64","issue":"7","author":[{"family":"Suglia","given":"Shakira Franco"},{"family":"Duarte","given":"Cristiane S"},{"family":"Sandel","given":"Megan T"},{"family":"Wright","given":"Rosalind J"}],"issued":{"date-parts":[["2010","7"]]},"container-title":"Journal of Epidemiology and Community Health","container-title-short":"J. Epidemiol. Community Health","journalAbbreviation":"J. Epidemiol. Community Health","DOI":"10.1136/jech.2008.082842","PMID":"19828512","PMCID":"PMC3094102","citation-label":"5942899","Abstract":"&lt;strong&gt;BACKGROUND:&lt;/strong&gt;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(N=2013).&lt;br&gt;&lt;br&gt;&lt;strong&gt;METHODS:&lt;/strong&gt;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outcome.&lt;br&gt;&lt;br&gt;&lt;strong&gt;RESULTS:&lt;/strong&gt;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hardship.&lt;br&gt;&lt;br&gt;&lt;strong&gt;CONCLUSIONS:&lt;/strong&gt; IPV and housing disarray are associated with increased early childhood asthma. Exposure to cumulative or multiple stressors (ie, IPV and poor housing quality) may increase children's risk of developing asthma more than a single stressor.","CleanAbstract":"BACKGROUND: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(N=2013).METHODS: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outcome.RESULTS: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hardship.CONCLUSIONS: IPV and housing disarray are associated with increased early childhood asthma. Exposure to cumulative or multiple stressors (ie, IPV and poor housing quality) may increase children's risk of developing asthma more than a single stressor."},{"title":"Effects of prenatal community violence and ambient air pollution on childhood wheeze in an urban population.","id":"3634994","page":"713-22.e4","type":"article-journal","volume":"133","issue":"3","author":[{"family":"Chiu","given":"Yueh-Hsiu Mathilda"},{"family":"Coull","given":"Brent A"},{"family":"Sternthal","given":"Michelle J"},{"family":"Kloog","given":"Itai"},{"family":"Schwartz","given":"Joel"},{"family":"Cohen","given":"Sheldon"},{"family":"Wright","given":"Rosalind J"}],"issued":{"date-parts":[["2014","3"]]},"container-title":"The Journal of Allergy and Clinical Immunology","container-title-short":"J. Allergy Clin. Immunol.","journalAbbreviation":"J. Allergy Clin. Immunol.","DOI":"10.1016/j.jaci.2013.09.023","PMID":"24200349","PMCID":"PMC3943665","citation-label":"3634994","Abstract":"&lt;strong&gt;BACKGROUND:&lt;/strong&gt; Prenatal exposures to stress and physical toxins influence children's respiratory health, although few studies consider these factors together.&lt;br&gt;&lt;br&gt;&lt;strong&gt;OBJECTIVES:&lt;/strong&gt; We sought to concurrently examine the effects of prenatal community-level psychosocial (exposure to community violence [ECV]) and physical (air pollution) stressors on repeated wheeze in 708 urban children followed to age 2 years.&lt;br&gt;&lt;br&gt;&lt;strong&gt;METHODS:&lt;/strong&gt;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examined.&lt;br&gt;&lt;br&gt;&lt;strong&gt;RESULTS:&lt;/strong&gt;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suggested.&lt;br&gt;&lt;br&gt;&lt;strong&gt;CONCLUSIONS:&lt;/strong&gt;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levels.&lt;br&gt;&lt;br&gt;Copyright © 2013 American Academy of Allergy, Asthma &amp; Immunology. Published by Mosby, Inc. All rights reserved.","CleanAbstract":"BACKGROUND: Prenatal exposures to stress and physical toxins influence children's respiratory health, although few studies consider these factors together.OBJECTIVES: We sought to concurrently examine the effects of prenatal community-level psychosocial (exposure to community violence [ECV]) and physical (air pollution) stressors on repeated wheeze in 708 urban children followed to age 2 years.METHODS: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examined.RESULTS: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suggested.CONCLUSIONS: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levels.Copyright © 2013 American Academy of Allergy, Asthma &amp; Immunology. Published by Mosby, Inc. All rights reserved."},{"title":"Fatal motor vehicle crashes in rural and urban areas: decomposing rates into contributing factors.","id":"3990891","page":"24-28","type":"article-journal","volume":"11","issue":"1","author":[{"family":"Zwerling","given":"C"},{"family":"Peek-Asa","given":"C"},{"family":"Whitten","given":"P S"},{"family":"Choi","given":"S W"},{"family":"Sprince","given":"N L"},{"family":"Jones","given":"M P"}],"issued":{"date-parts":[["2005","2"]]},"container-title":"Injury Prevention","container-title-short":"Inj. Prev.","journalAbbreviation":"Inj. Prev.","DOI":"10.1136/ip.2004.005959","PMID":"15691985","PMCID":"PMC1730169","citation-label":"3990891","Abstract":"&lt;strong&gt;OBJECTIVES:&lt;/strong&gt; Motor vehicle crash fatality rates have been consistently higher in rural areas than in urban areas. However, the explanations for these differences are less clear. In this study the decomposition method was used to explore the factors associated with increased fatal crash involvement rates in rural communities.&lt;br&gt;&lt;br&gt;&lt;strong&gt;DESIGN:&lt;/strong&gt; Using national databases, the fatal crash incidence density was decomposed into the product of three factors: the injury fatality rate, the crash injury rate, and the crash incidence density.&lt;br&gt;&lt;br&gt;&lt;strong&gt;RESULTS:&lt;/strong&gt; As expected, the fatal crash incidence density was more than two times higher in rural than in urban areas. This was driven primarily by the injury fatality rate, which was almost three times higher in rural areas.&lt;br&gt;&lt;br&gt;&lt;strong&gt;CONCLUSIONS:&lt;/strong&gt; Further research should examine the relative roles of crash severity and the timely receipt of definitive medical care after a crash.","CleanAbstract":"OBJECTIVES: Motor vehicle crash fatality rates have been consistently higher in rural areas than in urban areas. However, the explanations for these differences are less clear. In this study the decomposition method was used to explore the factors associated with increased fatal crash involvement rates in rural communities.DESIGN: Using national databases, the fatal crash incidence density was decomposed into the product of three factors: the injury fatality rate, the crash injury rate, and the crash incidence density.RESULTS: As expected, the fatal crash incidence density was more than two times higher in rural than in urban areas. This was driven primarily by the injury fatality rate, which was almost three times higher in rural areas.CONCLUSIONS: Further research should examine the relative roles of crash severity and the timely receipt of definitive medical care after a crash."}]</w:instrText>
      </w:r>
      <w:r w:rsidRPr="00BF6FF3">
        <w:fldChar w:fldCharType="separate"/>
      </w:r>
      <w:r>
        <w:t>(14,15,18–21)</w:t>
      </w:r>
      <w:r w:rsidRPr="00BF6FF3">
        <w:fldChar w:fldCharType="end"/>
      </w:r>
      <w:r w:rsidRPr="00BF6FF3">
        <w:t xml:space="preserve">, diet and obesity </w:t>
      </w:r>
      <w:r w:rsidRPr="00BF6FF3">
        <w:fldChar w:fldCharType="begin"/>
      </w:r>
      <w:r w:rsidRPr="00BF6FF3">
        <w:instrText>ADDIN F1000_CSL_CITATION&lt;~#@#~&gt;[{"title":"Child maltreatment and pediatric asthma: a review of the literature.","id":"5002160","page":"7","type":"article-journal","volume":"2","author":[{"family":"Schreier","given":"Hannah M C"},{"family":"Chen","given":"Edith"},{"family":"Miller","given":"Gregory E"}],"issued":{"date-parts":[["2016","4","11"]]},"container-title":"Asthma research and practice","container-title-short":"Asthma Res. Pract.","journalAbbreviation":"Asthma Res. Pract.","DOI":"10.1186/s40733-016-0022-x","PMID":"27965775","PMCID":"PMC5142435","citation-label":"5002160","Abstract":"&lt;strong&gt;BACKGROUND:&lt;/strong&gt; Child maltreatment is a common problem with known adverse consequences, yet its contributions to the development and course of pediatric asthma are only poorly understood.&lt;br&gt;&lt;br&gt;&lt;strong&gt;MAIN:&lt;/strong&gt; This review first describes possible pathways connecting child maltreatment to pediatric asthma, including aspects of the physical home environment, health behaviors and disease management, and psychological consequences of child maltreatment. We subsequently review existing studies, which generally report an association between maltreatment experiences and asthma outcomes in childhood. However, this literature is in its early stages; there are only a handful studies, most of them rely on self-reports of both child maltreatment and asthma history, and none have investigated the physiological underpinnings of this association. Taken together, however, the studies are suggestive of child maltreatment playing a role in pediatric asthma incidence and expression that should be explored further.&lt;br&gt;&lt;br&gt;&lt;strong&gt;CONCLUSION:&lt;/strong&gt; Existing data are sparse and do not allow for specific conclusions. However, the data are suggestive of child maltreatment influencing asthma risk and morbidity long before the adult years. Future research should focus on understanding how child maltreatment contributes to asthma disease risk and progression in this highly vulnerable population.","CleanAbstract":"BACKGROUND: Child maltreatment is a common problem with known adverse consequences, yet its contributions to the development and course of pediatric asthma are only poorly understood.MAIN: This review first describes possible pathways connecting child maltreatment to pediatric asthma, including aspects of the physical home environment, health behaviors and disease management, and psychological consequences of child maltreatment. We subsequently review existing studies, which generally report an association between maltreatment experiences and asthma outcomes in childhood. However, this literature is in its early stages; there are only a handful studies, most of them rely on self-reports of both child maltreatment and asthma history, and none have investigated the physiological underpinnings of this association. Taken together, however, the studies are suggestive of child maltreatment playing a role in pediatric asthma incidence and expression that should be explored further.CONCLUSION: Existing data are sparse and do not allow for specific conclusions. However, the data are suggestive of child maltreatment influencing asthma risk and morbidity long before the adult years. Future research should focus on understanding how child maltreatment contributes to asthma disease risk and progression in this highly vulnerable population."},{"title":"The influence of caregiver's psychosocial status on childhood asthma and obesity.","id":"7580793","page":"386-394","type":"article-journal","volume":"103","issue":"5","author":[{"family":"Sharp","given":"Lisa K"},{"family":"Curtis","given":"Laura M"},{"family":"Mosnaim","given":"Giselle"},{"family":"Shalowitz","given":"Madeleine U"},{"family":"Catrambone","given":"Cathy"},{"family":"Sadowski","given":"Laura S"}],"issued":{"date-parts":[["2009","11"]]},"container-title":"Annals of Allergy, Asthma &amp; Immunology","container-title-short":"Ann. Allergy Asthma Immunol.","journalAbbreviation":"Ann. Allergy Asthma Immunol.","DOI":"10.1016/S1081-1206(10)60357-2","PMID":"19927536","citation-label":"7580793","Abstract":"&lt;strong&gt;BACKGROUND:&lt;/strong&gt; The prevalence of childhood asthma and childhood overweight has increased in the last 2 decades, disproportionately burdening ethnic minority children and those living in poverty with no clear understanding of underlying mechanisms.&lt;br&gt;&lt;br&gt;&lt;strong&gt;OBJECTIVE:&lt;/strong&gt; To explore the influence of demographic variables, childhood obesity (adjusted body mass index &gt; or = 95th percentile), caregivers' smoking status, and caregiver psychosocial status on asthma severity and asthma control in an urban sample of children with persistent asthma.&lt;br&gt;&lt;br&gt;&lt;strong&gt;METHODS:&lt;/strong&gt; Child (with asthma)-caregiver dyads were recruited from public and archdiocese schools in Chicago, Illinois, as part of the Chicago Initiative to Raise Asthma Health Equity. Data were collected as part of the baseline face-to-face surveys conducted within the community.&lt;br&gt;&lt;br&gt;&lt;strong&gt;RESULTS:&lt;/strong&gt; The 531 dyads were divided into 2 groups: 294 taking controller medications were in the asthma control analyses and 237 taking rescue medications only were in the asthma severity analyses. In multivariate models, asthma control was significantly worse in obese children (odds ratio [OR], 1.89; 95% confidence interval [CI], 1.17-3.05), African American children (OR, 2.16; 95% CI, 1.05-4.46), and those with caregivers who had higher stress (OR, 1.09; 95% CI, 1.01-1.18). Older children had better control (OR, 0.79; 95% CI, 0.69-0.90). Children with caregivers who wanted more asthma-specific social support were more likely to have moderate to severe asthma (OR, 2.07; 95% CI, 1.06-4.05).&lt;br&gt;&lt;br&gt;&lt;strong&gt;CONCLUSION:&lt;/strong&gt; In this community-based sample of children with active asthma, asthma control and asthma severity were associated with different factors. Caregiver variables were significant in both outcomes, and childhood obesity was associated only with poor asthma control.","CleanAbstract":"BACKGROUND: The prevalence of childhood asthma and childhood overweight has increased in the last 2 decades, disproportionately burdening ethnic minority children and those living in poverty with no clear understanding of underlying mechanisms.OBJECTIVE: To explore the influence of demographic variables, childhood obesity (adjusted body mass index &gt; or = 95th percentile), caregivers' smoking status, and caregiver psychosocial status on asthma severity and asthma control in an urban sample of children with persistent asthma.METHODS: Child (with asthma)-caregiver dyads were recruited from public and archdiocese schools in Chicago, Illinois, as part of the Chicago Initiative to Raise Asthma Health Equity. Data were collected as part of the baseline face-to-face surveys conducted within the community.RESULTS: The 531 dyads were divided into 2 groups: 294 taking controller medications were in the asthma control analyses and 237 taking rescue medications only were in the asthma severity analyses. In multivariate models, asthma control was significantly worse in obese children (odds ratio [OR], 1.89; 95% confidence interval [CI], 1.17-3.05), African American children (OR, 2.16; 95% CI, 1.05-4.46), and those with caregivers who had higher stress (OR, 1.09; 95% CI, 1.01-1.18). Older children had better control (OR, 0.79; 95% CI, 0.69-0.90). Children with caregivers who wanted more asthma-specific social support were more likely to have moderate to severe asthma (OR, 2.07; 95% CI, 1.06-4.05).CONCLUSION: In this community-based sample of children with active asthma, asthma control and asthma severity were associated with different factors. Caregiver variables were significant in both outcomes, and childhood obesity was associated only with poor asthma control."},{"title":"Combined effects of multiple risk factors on asthma in school-aged children.","id":"5942924","page":"16-21","type":"article-journal","volume":"133","author":[{"family":"Szentpetery","given":"Sylvia S"},{"family":"Gruzieva","given":"Olena"},{"family":"Forno","given":"Erick"},{"family":"Han","given":"Yueh-Ying"},{"family":"Bergström","given":"Anna"},{"family":"Kull","given":"Inger"},{"family":"Acosta-Pérez","given":"Edna"},{"family":"Colón-Semidey","given":"Angel"},{"family":"Alvarez","given":"Maria"},{"family":"Canino","given":"Glorisa J"},{"family":"Melén","given":"Erik"},{"family":"Celedón","given":"Juan C"}],"issued":{"date-parts":[["2017","11","3"]]},"container-title":"Respiratory Medicine","container-title-short":"Respir. Med.","journalAbbreviation":"Respir. Med.","DOI":"10.1016/j.rmed.2017.11.002","PMID":"29173444","PMCID":"PMC5728683","citation-label":"5942924","Abstract":"&lt;strong&gt;BACKGROUND:&lt;/strong&gt; Little is known about synergistic effects of several risk factors on asthma. We developed a risk score in Puerto Rican children, and then used this score to estimate the combined effects of multiple risk factors on asthma at school age in Puerto Rican and Swedish children.&lt;br&gt;&lt;br&gt;&lt;strong&gt;METHODS:&lt;/strong&gt; Case-control study in 609 Puerto Rican children (aged 6-14 years) and longitudinal birth cohort study of 2290 Swedish children followed up to age 12 years (The Children, Allergy, Milieu, Stockholm, Epidemiological Survey [BAMSE] Study). In both cohorts, there was data on parental asthma, sex, obesity, allergic rhinitis, and early-life second-hand smoke (SHS); data on diet and (in children ≥9 years) lifetime exposure to gun violence were also available in the Puerto Rico study. Asthma was defined as physician-diagnosed asthma and ≥1 episode of wheeze in the previous year.&lt;br&gt;&lt;br&gt;&lt;strong&gt;RESULTS:&lt;/strong&gt; In a multivariable analysis in Puerto Rican children, male sex, parental asthma, allergic rhinitis, early-life SHS, an unhealthy diet and (in children ≥9 years) gun violence were each significantly associated with asthma. We next created a risk score using these variables (range, 0 to 5-6 in Puerto Rico and 0 to 4 in BAMSE). Compared with Puerto Rican children without any risk factors (i.e. a score of 0), Puerto Rican children with 2, 3, and at least 4 risk factors had 3.6 times (95% CI = 1.4-9.2), 10.4 times (95% CI = 4.0-27.0), and 21.6 times (95% CI = 7.2-64.9) significantly higher odds of asthma, respectively. In BAMSE, the presence of 2, 3, and at least 4 risk factors was significantly associated with 4.1 times (95% CI = 2.3-7.4), 6.3 times (95% CI = 3.0-13.3), and 17.2 times (95% CI = 4.1-73.2) increased odds of asthma at age 12 years.&lt;br&gt;&lt;br&gt;&lt;strong&gt;CONCLUSIONS:&lt;/strong&gt; Our findings emphasize the multifactorial etiology of asthma, and suggest that concurrent eradication or reduction of several modifiable risk factors may better prevent or reduce the burden of childhood asthma.&lt;br&gt;&lt;br&gt;Copyright © 2017 Elsevier Ltd. All rights reserved.","CleanAbstract":"BACKGROUND: Little is known about synergistic effects of several risk factors on asthma. We developed a risk score in Puerto Rican children, and then used this score to estimate the combined effects of multiple risk factors on asthma at school age in Puerto Rican and Swedish children.METHODS: Case-control study in 609 Puerto Rican children (aged 6-14 years) and longitudinal birth cohort study of 2290 Swedish children followed up to age 12 years (The Children, Allergy, Milieu, Stockholm, Epidemiological Survey [BAMSE] Study). In both cohorts, there was data on parental asthma, sex, obesity, allergic rhinitis, and early-life second-hand smoke (SHS); data on diet and (in children ≥9 years) lifetime exposure to gun violence were also available in the Puerto Rico study. Asthma was defined as physician-diagnosed asthma and ≥1 episode of wheeze in the previous year.RESULTS: In a multivariable analysis in Puerto Rican children, male sex, parental asthma, allergic rhinitis, early-life SHS, an unhealthy diet and (in children ≥9 years) gun violence were each significantly associated with asthma. We next created a risk score using these variables (range, 0 to 5-6 in Puerto Rico and 0 to 4 in BAMSE). Compared with Puerto Rican children without any risk factors (i.e. a score of 0), Puerto Rican children with 2, 3, and at least 4 risk factors had 3.6 times (95% CI = 1.4-9.2), 10.4 times (95% CI = 4.0-27.0), and 21.6 times (95% CI = 7.2-64.9) significantly higher odds of asthma, respectively. In BAMSE, the presence of 2, 3, and at least 4 risk factors was significantly associated with 4.1 times (95% CI = 2.3-7.4), 6.3 times (95% CI = 3.0-13.3), and 17.2 times (95% CI = 4.1-73.2) increased odds of asthma at age 12 years.CONCLUSIONS: Our findings emphasize the multifactorial etiology of asthma, and suggest that concurrent eradication or reduction of several modifiable risk factors may better prevent or reduce the burden of childhood asthma.Copyright © 2017 Elsevier Ltd. All rights reserved."}]</w:instrText>
      </w:r>
      <w:r w:rsidRPr="00BF6FF3">
        <w:fldChar w:fldCharType="separate"/>
      </w:r>
      <w:r w:rsidRPr="00BF6FF3">
        <w:t>(22–24)</w:t>
      </w:r>
      <w:r w:rsidRPr="00BF6FF3">
        <w:fldChar w:fldCharType="end"/>
      </w:r>
      <w:r w:rsidRPr="00BF6FF3">
        <w:t xml:space="preserve">. </w:t>
      </w:r>
    </w:p>
    <w:p w:rsidR="00E32FFD" w:rsidRPr="00BF6FF3" w:rsidRDefault="00E32FFD" w:rsidP="00E32FFD">
      <w:pPr>
        <w:autoSpaceDE w:val="0"/>
        <w:autoSpaceDN w:val="0"/>
        <w:adjustRightInd w:val="0"/>
      </w:pPr>
      <w:r w:rsidRPr="00BF6FF3">
        <w:t xml:space="preserve">Improving our understanding of whether and how exposure to chronic stressors causes or worsens asthma could help us gain novel insights into disease pathogenesis, design and support public health policies, and develop new interventions.  In this review, we assess the evidence </w:t>
      </w:r>
      <w:r w:rsidRPr="00BF6FF3">
        <w:lastRenderedPageBreak/>
        <w:t xml:space="preserve">linking stress and asthma, describe recent insights on potential mechanisms, and discuss challenges and future directions in this field. We begin by considering the evidence for violence, because it has been the subject of much recent attention in the asthma literature </w:t>
      </w:r>
      <w:r w:rsidRPr="00BF6FF3">
        <w:fldChar w:fldCharType="begin"/>
      </w:r>
      <w:r w:rsidRPr="00BF6FF3">
        <w:instrText>ADDIN F1000_CSL_CITATION&lt;~#@#~&gt;[{"title":"Childhood exposure to violence and chronic physical conditions in a national sample of US adolescents.","id":"4937649","page":"1072-1083","type":"article-journal","volume":"78","issue":"9","author":[{"family":"McLaughlin","given":"Katie A"},{"family":"Basu","given":"Archana"},{"family":"Walsh","given":"Kate"},{"family":"Slopen","given":"Natalie"},{"family":"Sumner","given":"Jennifer A"},{"family":"Koenen","given":"Karestan C"},{"family":"Keyes","given":"Katherine M"}],"issued":{"date-parts":[["2016"]]},"container-title":"Psychosomatic Medicine","container-title-short":"Psychosom. Med.","journalAbbreviation":"Psychosom. Med.","DOI":"10.1097/PSY.0000000000000366","PMID":"27428855","PMCID":"PMC5096968","citation-label":"4937649","Abstract":"&lt;strong&gt;OBJECTIVES:&lt;/strong&gt; Exposure to violence is associated with chronic physical conditions in adults. Although violence exposure is common among youths, it is unknown whether violence is associated with chronic physical conditions in childhood and adolescence. We examined the associations of violence exposure with chronic physical conditions in a population-representative sample of US adolescents and determined whether associations were explained by co-occurring mental disorders.&lt;br&gt;&lt;br&gt;&lt;strong&gt;METHODS:&lt;/strong&gt; Data were drawn from the National Comorbidity Survey Replication-Adolescent Supplement (NCS-A), a national cross-sectional survey of 6,483 adolescents (ages 13-17). Lifetime exposure to violence; Diagnostic and Statistical Manual of Mental Disorders, Fourth Edition mood, anxiety, and substance disorders; and self-reported arthritis, frequent headaches, back or neck problems, other chronic pain, asthma, and allergies were assessed.&lt;br&gt;&lt;br&gt;&lt;strong&gt;RESULTS:&lt;/strong&gt; One in 4 (24.99%) adolescents reported exposure to violence. Violence exposure was associated with elevated odds of back/neck pain, headaches, chronic pain, allergies, and asthma (odds ratio [OR], 1.5-2.1; 95% confidence interval [CI], 1.1-3.5) after adjustment for sociodemographics, socioeconomic status, and lifetime mental disorders. Regarding new onsets, violence exposure was associated with greater hazard for subsequent first-onset only of back/neck pain (hazard ratio, 1.9; 95% CI, 1.2-3.0) and headaches (hazard ratio, 1.4; 95% CI, 1.1-1.8), and these associations were explained by early-onset mental disorders.&lt;br&gt;&lt;br&gt;&lt;strong&gt;CONCLUSIONS:&lt;/strong&gt; Childhood violence exposure is associated with chronic physical conditions that emerge early in the life course, although associations are stronger for prevalent than incident conditions. Violence exposure predicts incident pain conditions only, and these associations are explained by mental disorders that begin after violence exposure. Interventions and policies aimed at preventing violence and detecting and treating early-onset mental disorders have the potential to reduce morbidity, mortality, and health disparities beginning early in development.","CleanAbstract":"OBJECTIVES: Exposure to violence is associated with chronic physical conditions in adults. Although violence exposure is common among youths, it is unknown whether violence is associated with chronic physical conditions in childhood and adolescence. We examined the associations of violence exposure with chronic physical conditions in a population-representative sample of US adolescents and determined whether associations were explained by co-occurring mental disorders.METHODS: Data were drawn from the National Comorbidity Survey Replication-Adolescent Supplement (NCS-A), a national cross-sectional survey of 6,483 adolescents (ages 13-17). Lifetime exposure to violence; Diagnostic and Statistical Manual of Mental Disorders, Fourth Edition mood, anxiety, and substance disorders; and self-reported arthritis, frequent headaches, back or neck problems, other chronic pain, asthma, and allergies were assessed.RESULTS: One in 4 (24.99%) adolescents reported exposure to violence. Violence exposure was associated with elevated odds of back/neck pain, headaches, chronic pain, allergies, and asthma (odds ratio [OR], 1.5-2.1; 95% confidence interval [CI], 1.1-3.5) after adjustment for sociodemographics, socioeconomic status, and lifetime mental disorders. Regarding new onsets, violence exposure was associated with greater hazard for subsequent first-onset only of back/neck pain (hazard ratio, 1.9; 95% CI, 1.2-3.0) and headaches (hazard ratio, 1.4; 95% CI, 1.1-1.8), and these associations were explained by early-onset mental disorders.CONCLUSIONS: Childhood violence exposure is associated with chronic physical conditions that emerge early in the life course, although associations are stronger for prevalent than incident conditions. Violence exposure predicts incident pain conditions only, and these associations are explained by mental disorders that begin after violence exposure. Interventions and policies aimed at preventing violence and detecting and treating early-onset mental disorders have the potential to reduce morbidity, mortality, and health disparities beginning early in development."},{"title":"Community violence and health disparities in asthma","id":"5942928","page":"13-15","type":"article-journal","volume":"173","author":[{"family":"Cohen","given":"Robyn T."},{"family":"Celedón","given":"Juan C."}],"issued":{"date-parts":[["2016","6"]]},"container-title":"The Journal of Pediatrics","container-title-short":"J. Pediatr.","journalAbbreviation":"J. Pediatr.","DOI":"10.1016/j.jpeds.2016.03.043","citation-label":"5942928","CleanAbstract":"No abstract available"}]</w:instrText>
      </w:r>
      <w:r w:rsidRPr="00BF6FF3">
        <w:fldChar w:fldCharType="separate"/>
      </w:r>
      <w:r>
        <w:t>(25,26)</w:t>
      </w:r>
      <w:r w:rsidRPr="00BF6FF3">
        <w:fldChar w:fldCharType="end"/>
      </w:r>
      <w:r w:rsidRPr="00BF6FF3">
        <w:t xml:space="preserve">, and is a common exposure of significant public health concern. </w:t>
      </w:r>
    </w:p>
    <w:p w:rsidR="00B315BF" w:rsidRPr="00B315BF" w:rsidRDefault="00725D38" w:rsidP="00F77C4C">
      <w:pPr>
        <w:pStyle w:val="Heading1"/>
        <w:numPr>
          <w:ilvl w:val="0"/>
          <w:numId w:val="36"/>
        </w:numPr>
        <w:rPr>
          <w:rFonts w:eastAsiaTheme="minorHAnsi"/>
        </w:rPr>
      </w:pPr>
      <w:bookmarkStart w:id="6" w:name="_Toc39230469"/>
      <w:r w:rsidRPr="00B315BF">
        <w:rPr>
          <w:rFonts w:eastAsiaTheme="minorHAnsi"/>
        </w:rPr>
        <w:lastRenderedPageBreak/>
        <w:t xml:space="preserve">Violence </w:t>
      </w:r>
      <w:r>
        <w:rPr>
          <w:rFonts w:eastAsiaTheme="minorHAnsi"/>
        </w:rPr>
        <w:t>a</w:t>
      </w:r>
      <w:r w:rsidRPr="00B315BF">
        <w:rPr>
          <w:rFonts w:eastAsiaTheme="minorHAnsi"/>
        </w:rPr>
        <w:t>nd Asthma</w:t>
      </w:r>
      <w:bookmarkEnd w:id="6"/>
    </w:p>
    <w:p w:rsidR="00E32FFD" w:rsidRPr="00BF6FF3" w:rsidRDefault="00E32FFD" w:rsidP="0015755E">
      <w:pPr>
        <w:autoSpaceDE w:val="0"/>
        <w:autoSpaceDN w:val="0"/>
        <w:adjustRightInd w:val="0"/>
      </w:pPr>
      <w:r w:rsidRPr="00BF6FF3">
        <w:t xml:space="preserve">Children and adults can be exposed to violence in their households, workplaces, and neighborhoods. In some of the most common exposures to violence, a family member is the perpetrator, e.g., child maltreatment, intra-partner violence, but physical and sexual assaults can also be committed by friends, colleagues, acquaintances, and strangers. Besides these direct exposures to victimization, it is also important to consider instances where people are indirectly exposed to violence, e.g., an individual hears about the victimization of someone close to them, or a victimization that has occurred in their neighborhood. For example, studies indicate that living in a neighborhood with high murder rates is associated with worse cardiometabolic health, even after accounting for personal victimization and potential confounders such as race or ethnicity, financial security or availability of nutritious food </w:t>
      </w:r>
      <w:r w:rsidRPr="00BF6FF3">
        <w:fldChar w:fldCharType="begin"/>
      </w:r>
      <w:r w:rsidRPr="00BF6FF3">
        <w:instrText>ADDIN F1000_CSL_CITATION&lt;~#@#~&gt;[{"title":"Functional connectivity in central executive network protects youth against cardiometabolic risks linked with neighborhood violence.","id":"6098833","page":"12063-12068","type":"article-journal","volume":"115","issue":"47","author":[{"family":"Miller","given":"Gregory E"},{"family":"Chen","given":"Edith"},{"family":"Armstrong","given":"Casey C"},{"family":"Carroll","given":"Ann L"},{"family":"Ozturk","given":"Sekine"},{"family":"Rydland","given":"Kelsey J"},{"family":"Brody","given":"Gene H"},{"family":"Parrish","given":"Todd B"},{"family":"Nusslock","given":"Robin"}],"issued":{"date-parts":[["2018","11","20"]]},"container-title":"Proceedings of the National Academy of Sciences of the United States of America","container-title-short":"Proc Natl Acad Sci USA","journalAbbreviation":"Proc Natl Acad Sci USA","DOI":"10.1073/pnas.1810067115","PMID":"30397136","PMCID":"PMC6255151","citation-label":"6098833","Abstract":"Although violent crime has declined in recent decades, it remains a recurring feature of daily life in some neighborhoods. Mounting evidence indicates that such violence has a long reach, which goes beyond family and friends of the victim and undermines the health of people in the surrounding community. However, like all forms of adversity, community violence elicits a heterogeneous response: Some remain healthy, but others deteriorate. Despite much scientific attention, the neural circuitries that contribute to differential adaptation remain poorly understood. Drawing on knowledge of the brain's intrinsic functional architecture, we predicted that individual differences in resting-state connectivity would explain variability in the strength of the association between neighborhood violence and cardiometabolic health. We enrolled 218 urban youth (age 12-14 years, 66% female; 65% black or Latino) and used geocoding to characterize their exposure to neighborhood murder over the past five years. Multiple aspects of cardiometabolic health were assessed, including obesity, insulin resistance, and metabolic syndrome. Functional MRI was used to quantify the connectivity of major intrinsic networks. Consistent with predictions, resting-state connectivity within the central executive network (CEN) emerged as a moderator of adaptation. Across six distinct outcomes, a higher neighborhood murder rate was associated with greater cardiometabolic risk, but this relationship was apparent only among youth who displayed lower CEN resting-state connectivity. By contrast, there was little evidence of moderation by the anterior salience and default mode networks. These findings advance basic and applied knowledge about adaptation by highlighting intrinsic CEN connectivity as a potential neurobiological contributor to resilience.","CleanAbstract":"Although violent crime has declined in recent decades, it remains a recurring feature of daily life in some neighborhoods. Mounting evidence indicates that such violence has a long reach, which goes beyond family and friends of the victim and undermines the health of people in the surrounding community. However, like all forms of adversity, community violence elicits a heterogeneous response: Some remain healthy, but others deteriorate. Despite much scientific attention, the neural circuitries that contribute to differential adaptation remain poorly understood. Drawing on knowledge of the brain's intrinsic functional architecture, we predicted that individual differences in resting-state connectivity would explain variability in the strength of the association between neighborhood violence and cardiometabolic health. We enrolled 218 urban youth (age 12-14 years, 66% female; 65% black or Latino) and used geocoding to characterize their exposure to neighborhood murder over the past five years. Multiple aspects of cardiometabolic health were assessed, including obesity, insulin resistance, and metabolic syndrome. Functional MRI was used to quantify the connectivity of major intrinsic networks. Consistent with predictions, resting-state connectivity within the central executive network (CEN) emerged as a moderator of adaptation. Across six distinct outcomes, a higher neighborhood murder rate was associated with greater cardiometabolic risk, but this relationship was apparent only among youth who displayed lower CEN resting-state connectivity. By contrast, there was little evidence of moderation by the anterior salience and default mode networks. These findings advance basic and applied knowledge about adaptation by highlighting intrinsic CEN connectivity as a potential neurobiological contributor to resilience."}]</w:instrText>
      </w:r>
      <w:r w:rsidRPr="00BF6FF3">
        <w:fldChar w:fldCharType="separate"/>
      </w:r>
      <w:r w:rsidRPr="00BF6FF3">
        <w:t>(27)</w:t>
      </w:r>
      <w:r w:rsidRPr="00BF6FF3">
        <w:fldChar w:fldCharType="end"/>
      </w:r>
      <w:r w:rsidRPr="00BF6FF3">
        <w:t xml:space="preserve">. Recent observational studies have shown that exposure to different types of violence may lead to new onset asthma or worsen asthma in affected individuals </w:t>
      </w:r>
      <w:r w:rsidRPr="00BF6FF3">
        <w:fldChar w:fldCharType="begin"/>
      </w:r>
      <w:r w:rsidRPr="00BF6FF3">
        <w:instrText>ADDIN F1000_CSL_CITATION&lt;~#@#~&gt;[{"title":"Effects of prenatal community violence and ambient air pollution on childhood wheeze in an urban population.","id":"3634994","page":"713-22.e4","type":"article-journal","volume":"133","issue":"3","author":[{"family":"Chiu","given":"Yueh-Hsiu Mathilda"},{"family":"Coull","given":"Brent A"},{"family":"Sternthal","given":"Michelle J"},{"family":"Kloog","given":"Itai"},{"family":"Schwartz","given":"Joel"},{"family":"Cohen","given":"Sheldon"},{"family":"Wright","given":"Rosalind J"}],"issued":{"date-parts":[["2014","3"]]},"container-title":"The Journal of Allergy and Clinical Immunology","container-title-short":"J. Allergy Clin. Immunol.","journalAbbreviation":"J. Allergy Clin. Immunol.","DOI":"10.1016/j.jaci.2013.09.023","PMID":"24200349","PMCID":"PMC3943665","citation-label":"3634994","Abstract":"&lt;strong&gt;BACKGROUND:&lt;/strong&gt; Prenatal exposures to stress and physical toxins influence children's respiratory health, although few studies consider these factors together.&lt;br&gt;&lt;br&gt;&lt;strong&gt;OBJECTIVES:&lt;/strong&gt; We sought to concurrently examine the effects of prenatal community-level psychosocial (exposure to community violence [ECV]) and physical (air pollution) stressors on repeated wheeze in 708 urban children followed to age 2 years.&lt;br&gt;&lt;br&gt;&lt;strong&gt;METHODS:&lt;/strong&gt;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examined.&lt;br&gt;&lt;br&gt;&lt;strong&gt;RESULTS:&lt;/strong&gt;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suggested.&lt;br&gt;&lt;br&gt;&lt;strong&gt;CONCLUSIONS:&lt;/strong&gt;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levels.&lt;br&gt;&lt;br&gt;Copyright © 2013 American Academy of Allergy, Asthma &amp; Immunology. Published by Mosby, Inc. All rights reserved.","CleanAbstract":"BACKGROUND: Prenatal exposures to stress and physical toxins influence children's respiratory health, although few studies consider these factors together.OBJECTIVES: We sought to concurrently examine the effects of prenatal community-level psychosocial (exposure to community violence [ECV]) and physical (air pollution) stressors on repeated wheeze in 708 urban children followed to age 2 years.METHODS: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examined.RESULTS: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suggested.CONCLUSIONS: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levels.Copyright © 2013 American Academy of Allergy, Asthma &amp; Immunology. Published by Mosby, Inc. All rights reserved."},{"title":"Social and environmental stressors in the home and childhood asthma.","id":"5942899","page":"636-642","type":"article-journal","volume":"64","issue":"7","author":[{"family":"Suglia","given":"Shakira Franco"},{"family":"Duarte","given":"Cristiane S"},{"family":"Sandel","given":"Megan T"},{"family":"Wright","given":"Rosalind J"}],"issued":{"date-parts":[["2010","7"]]},"container-title":"Journal of Epidemiology and Community Health","container-title-short":"J. Epidemiol. Community Health","journalAbbreviation":"J. Epidemiol. Community Health","DOI":"10.1136/jech.2008.082842","PMID":"19828512","PMCID":"PMC3094102","citation-label":"5942899","Abstract":"&lt;strong&gt;BACKGROUND:&lt;/strong&gt;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(N=2013).&lt;br&gt;&lt;br&gt;&lt;strong&gt;METHODS:&lt;/strong&gt;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outcome.&lt;br&gt;&lt;br&gt;&lt;strong&gt;RESULTS:&lt;/strong&gt;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hardship.&lt;br&gt;&lt;br&gt;&lt;strong&gt;CONCLUSIONS:&lt;/strong&gt; IPV and housing disarray are associated with increased early childhood asthma. Exposure to cumulative or multiple stressors (ie, IPV and poor housing quality) may increase children's risk of developing asthma more than a single stressor.","CleanAbstract":"BACKGROUND: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(N=2013).METHODS: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outcome.RESULTS: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hardship.CONCLUSIONS: IPV and housing disarray are associated with increased early childhood asthma. Exposure to cumulative or multiple stressors (ie, IPV and poor housing quality) may increase children's risk of developing asthma more than a single stressor."},{"title":"Community violence and urban childhood asthma: a multilevel analysis.","id":"5942905","page":"1400-1409","type":"article-journal","volume":"36","issue":"6","author":[{"family":"Sternthal","given":"M J"},{"family":"Jun","given":"H J"},{"family":"Earls","given":"F"},{"family":"Wright","given":"R J"}],"issued":{"date-parts":[["2010","12"]]},"container-title":"The European Respiratory Journal","container-title-short":"Eur. Respir. J.","journalAbbreviation":"Eur. Respir. J.","DOI":"10.1183/09031936.00003010","PMID":"20413538","PMCID":"PMC4811341","citation-label":"5942905","Abstract":"We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populations.","CleanAbstract":"We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populations."},{"title":"Areas with High Rates of Police-Reported Violent Crime Have Higher Rates of Childhood Asthma Morbidity.","id":"3039887","page":"175-182.e1","type":"article-journal","volume":"173","author":[{"family":"Beck","given":"Andrew F"},{"family":"Huang","given":"Bin"},{"family":"Ryan","given":"Patrick H"},{"family":"Sandel","given":"Megan T"},{"family":"Chen","given":"Chen"},{"family":"Kahn","given":"Robert S"}],"issued":{"date-parts":[["2016","3","5"]]},"container-title":"The Journal of Pediatrics","container-title-short":"J. Pediatr.","journalAbbreviation":"J. Pediatr.","DOI":"10.1016/j.jpeds.2016.02.018","PMID":"26960918","PMCID":"PMC4884512","citation-label":"3039887","Abstract":"&lt;strong&gt;OBJECTIVES:&lt;/strong&gt; To assess whether population-level violent (and all) crime rates were associated with population-level child asthma utilization rates and predictive of patient-level risk of asthma reutilization after a hospitalization.&lt;br&gt;&lt;br&gt;&lt;strong&gt;STUDY DESIGN:&lt;/strong&gt;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assessed.&lt;br&gt;&lt;br&gt;&lt;strong&gt;RESULTS:&lt;/strong&gt; Census tract-level violent and all crime rates were significantly correlated with asthma utilization rates (both P &lt;  .0001). The violent crime rate explained 35% of the population-level asthma utilization variance and remained associated with increased utilization after adjustment for census tract poverty, unemployment, substandard housing, and traffic exposure (P = .002). The all crime rate explained 28% of the variance and was similarly associated with increased utilization after adjustment (P = .02). Hospitalized children trended toward being more likely to reutilize if they lived in higher violent (P = .1) and all crime areas (P = .01). After adjustment, neither relationship was significant.&lt;br&gt;&lt;br&gt;&lt;strong&gt;CONCLUSIONS:&lt;/strong&gt; Crime data could help facilitate early identification of potentially toxic stressors relevant to the control of asthma for populations and patients.&lt;br&gt;&lt;br&gt;Copyright © 2016 Elsevier Inc. All rights reserved.","CleanAbstract":"OBJECTIVES: To assess whether population-level violent (and all) crime rates were associated with population-level child asthma utilization rates and predictive of patient-level risk of asthma reutilization after a hospitalization.STUDY DESIGN: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assessed.RESULTS: Census tract-level violent and all crime rates were significantly correlated with asthma utilization rates (both P CONCLUSIONS: Crime data could help facilitate early identification of potentially toxic stressors relevant to the control of asthma for populations and patients.Copyright © 2016 Elsevier Inc. All rights reserved."},{"title":"Impact of maternal lifetime interpersonal trauma on children's asthma: mediation through maternal active asthma during pregnancy.","id":"5942902","page":"91-100","type":"article-journal","volume":"79","issue":"1","author":[{"family":"Brunst","given":"Kelly J"},{"family":"Rosa","given":"Maria José"},{"family":"Jara","given":"Calvin"},{"family":"Lipton","given":"Lianna R"},{"family":"Lee","given":"Alison"},{"family":"Coull","given":"Brent A"},{"family":"Wright","given":"Rosalind J"}],"issued":{"date-parts":[["2017"]]},"container-title":"Psychosomatic Medicine","container-title-short":"Psychosom. Med.","journalAbbreviation":"Psychosom. Med.","DOI":"10.1097/PSY.0000000000000354","PMID":"27359172","PMCID":"PMC5182122","citation-label":"5942902","Abstract":"&lt;strong&gt;OBJECTIVE:&lt;/strong&gt; Traumatic stressors, including child abuse and/or interpersonal violence over a woman's lifecourse, can affect the health of her children. This study examines the associations between maternal lifetime interpersonal trauma (IPT) and children's asthma by age 6 years (n = 857).&lt;br&gt;&lt;br&gt;&lt;strong&gt;METHODS:&lt;/strong&gt; Pregnant women completed the Revised Conflict Tactics Scale; IPT exposure was categorized as unexposed (55%), early (childhood and/or teen years only, 25%), late (adulthood and/or index pregnancy, 7%), and chronic (early and late, 13%). Clinician-diagnosed asthma in children was reported by mothers at each follow-up visit until the child reached age 6 years. We examined the effects of maternal IPT categories and child's asthma using logistic regression. Using structural equation models, we also examined indirect relationships between maternal chronic IPT and child asthma operating through active asthma in pregnancy, prepregnancy BMI, prenatal smoking, and/or increased exposure to other adverse life events or environmental toxins prenatally. Effect modification by the child's sex was examined.&lt;br&gt;&lt;br&gt;&lt;strong&gt;RESULTS:&lt;/strong&gt; Mothers were primarily Hispanic (55%) or black (30%) with less than high school education (62%). In logistic regression models, chronic maternal IPT (compared with unexposed) was associated with asthma in boys (odds ratio = 2.87, 95% confidence interval = 1.48-5.57) but not girls (odds ratio = 0.69, 95% confidence interval = 0.23-2.12; pinteraction = .042). In structural equation models, chronic IPT was associated with maternal active asthma in pregnancy (β = 0.59, p &lt;  .001), maternal active asthma was associated with children's asthma (β = 0.20, p = .009), and the total indirect effect for this path was significant (β = 0.12, p = .031). Associations were most evident among boys.&lt;br&gt;&lt;br&gt;&lt;strong&gt;CONCLUSIONS:&lt;/strong&gt; Mothers' history of chronic IPT was associated with asthma in boys. This association was mediated through active maternal asthma in pregnancy.","CleanAbstract":"OBJECTIVE: Traumatic stressors, including child abuse and/or interpersonal violence over a woman's lifecourse, can affect the health of her children. This study examines the associations between maternal lifetime interpersonal trauma (IPT) and children's asthma by age 6 years (n = 857).METHODS: Pregnant women completed the Revised Conflict Tactics Scale; IPT exposure was categorized as unexposed (55%), early (childhood and/or teen years only, 25%), late (adulthood and/or index pregnancy, 7%), and chronic (early and late, 13%). Clinician-diagnosed asthma in children was reported by mothers at each follow-up visit until the child reached age 6 years. We examined the effects of maternal IPT categories and child's asthma using logistic regression. Using structural equation models, we also examined indirect relationships between maternal chronic IPT and child asthma operating through active asthma in pregnancy, prepregnancy BMI, prenatal smoking, and/or increased exposure to other adverse life events or environmental toxins prenatally. Effect modification by the child's sex was examined.RESULTS: Mothers were primarily Hispanic (55%) or black (30%) with less than high school education (62%). In logistic regression models, chronic maternal IPT (compared with unexposed) was associated with asthma in boys (odds ratio = 2.87, 95% confidence interval = 1.48-5.57) but not girls (odds ratio = 0.69, 95% confidence interval = 0.23-2.12; pinteraction = .042). In structural equation models, chronic IPT was associated with maternal active asthma in pregnancy (β = 0.59, p CONCLUSIONS: Mothers' history of chronic IPT was associated with asthma in boys. This association was mediated through active maternal asthma in pregnancy."},{"title":"Childhood adversity, early-onset depressive/anxiety disorders, and adult-onset asthma.","id":"5942922","page":"1035-1043","type":"article-journal","volume":"70","issue":"9","author":[{"family":"Scott","given":"Kate M"},{"family":"Von Korff","given":"Michael"},{"family":"Alonso","given":"Jordi"},{"family":"Angermeyer","given":"Matthias C"},{"family":"Benjet","given":"Corina"},{"family":"Bruffaerts","given":"Ronny"},{"family":"de Girolamo","given":"Giovanni"},{"family":"Haro","given":"Josep Maria"},{"family":"Kessler","given":"Ronald C"},{"family":"Kovess","given":"Viviane"},{"family":"Ono","given":"Yutaka"},{"family":"Ormel","given":"Johan"},{"family":"Posada-Villa","given":"José"}],"issued":{"date-parts":[["2008","11"]]},"container-title":"Psychosomatic Medicine","container-title-short":"Psychosom. Med.","journalAbbreviation":"Psychosom. Med.","DOI":"10.1097/PSY.0b013e318187a2fb","PMID":"18941133","citation-label":"5942922","Abstract":"&lt;strong&gt;OBJECTIVES:&lt;/strong&gt; To investigate a) whether childhood adversity predicts adult-onset asthma; b) whether early-onset depressive/anxiety disorders predict adult-onset asthma; and c) whether childhood adversity and early-onset depressive/anxiety disorders predict adult-onset asthma independently of each other. Previous research has suggested, but not established, that childhood adversity may predict adult-onset asthma and, moreover, that the association between mental disorders and asthma may be a function of shared risk factors, such as childhood adversity.&lt;br&gt;&lt;br&gt;&lt;strong&gt;METHODS:&lt;/strong&gt; Ten cross-sectional population surveys of household-residing adults (&gt;18 years, n = 18,303) assessed mental disorders with the Composite International Diagnostic Interview (CIDI 3.0) as part of the World Mental Health surveys. Assessment of a range of childhood family adversities was included. Asthma was ascertained by self-report of lifetime diagnosis and age of diagnosis. Survival analyses calculated hazard ratios (HRs) for risk of adult-onset (&gt;age 20 years) asthma as a function of number and type of childhood adversities and early-onset (&lt; age 21 years) depressive and anxiety disorders, adjusting for current age, sex, country, education, and current smoking.&lt;br&gt;&lt;br&gt;&lt;strong&gt;RESULTS:&lt;/strong&gt; Childhood adversities predicted adult-onset asthma with risk increasing with the number of adversities experienced (HRs = 1.49-1.71). Early-onset depressive and anxiety disorders also predicted adult-onset asthma (HRs = 1.67-2.11). Childhood adversities and early-onset depressive and anxiety disorders both predicted adult-onset asthma after mutual adjustment (HRs = 1.43-1.91).&lt;br&gt;&lt;br&gt;&lt;strong&gt;CONCLUSIONS:&lt;/strong&gt; Childhood adversities and early-onset depressive/anxiety disorders independently predict adult-onset asthma, suggesting that the mental disorder-asthma relationship is not a function of a shared background of childhood adversity.","CleanAbstract":"OBJECTIVES: To investigate a) whether childhood adversity predicts adult-onset asthma; b) whether early-onset depressive/anxiety disorders predict adult-onset asthma; and c) whether childhood adversity and early-onset depressive/anxiety disorders predict adult-onset asthma independently of each other. Previous research has suggested, but not established, that childhood adversity may predict adult-onset asthma and, moreover, that the association between mental disorders and asthma may be a function of shared risk factors, such as childhood adversity.METHODS: Ten cross-sectional population surveys of household-residing adults (&gt;18 years, n = 18,303) assessed mental disorders with the Composite International Diagnostic Interview (CIDI 3.0) as part of the World Mental Health surveys. Assessment of a range of childhood family adversities was included. Asthma was ascertained by self-report of lifetime diagnosis and age of diagnosis. Survival analyses calculated hazard ratios (HRs) for risk of adult-onset (&gt;age 20 years) asthma as a function of number and type of childhood adversities and early-onset (RESULTS: Childhood adversities predicted adult-onset asthma with risk increasing with the number of adversities experienced (HRs = 1.49-1.71). Early-onset depressive and anxiety disorders also predicted adult-onset asthma (HRs = 1.67-2.11). Childhood adversities and early-onset depressive and anxiety disorders both predicted adult-onset asthma after mutual adjustment (HRs = 1.43-1.91).CONCLUSIONS: Childhood adversities and early-onset depressive/anxiety disorders independently predict adult-onset asthma, suggesting that the mental disorder-asthma relationship is not a function of a shared background of childhood adversity."},{"title":"Violence, abuse, and asthma in Puerto Rican children.","id":"5942916","page":"453-459","type":"article-journal","volume":"178","issue":"5","author":[{"family":"Cohen","given":"Robyn T"},{"family":"Canino","given":"Glorisa J"},{"family":"Bird","given":"Hector R"},{"family":"Celedón","given":"Juan C"}],"issued":{"date-parts":[["2008","9","1"]]},"container-title":"American Journal of Respiratory and Critical Care Medicine","container-title-short":"Am. J. Respir. Crit. Care Med.","journalAbbreviation":"Am. J. Respir. Crit. Care Med.","DOI":"10.1164/rccm.200711-1629OC","PMID":"18556622","PMCID":"PMC2542427","citation-label":"5942916","Abstract":"&lt;strong&gt;RATIONALE:&lt;/strong&gt; Puerto Ricans have the highest prevalence of and morbidity from asthma of all ethnic groups in the United States. One potential contributor to the high burden of asthma in Puerto Rican children is exposure to stress and violence.&lt;br&gt;&lt;br&gt;&lt;strong&gt;OBJECTIVES:&lt;/strong&gt; To examine whether exposure to stress and violence is associated with an increased risk of asthma among Puerto Rican children.&lt;br&gt;&lt;br&gt;&lt;strong&gt;METHODS:&lt;/strong&gt; This study was a population-based probability sample of children in the San Juan and Caguas metropolitan areas in Puerto Rico. Information was collected in a household survey of 1,213 children and their primary caretakers.&lt;br&gt;&lt;br&gt;&lt;strong&gt;MEASUREMENTS AND MAIN RESULTS:&lt;/strong&gt; The prevalence of lifetime physician-diagnosed asthma was 39.6%. In the year before the survey, 14% of children had witnessed an act of violence, 7% had been victims of violence, and 6% had been victims of physical or sexual abuse. Although stressful life events and exposure to neighborhood violence were not associated with asthma, a history of physical or sexual abuse was associated with approximately twice the odds of current asthma (odd ratio [OR], 2.52; 95% confidence interval [CI], 1.27-5.00), health care use for asthma (OR, 1.95; 95% CI, 0.96-3.96), and medication use for asthma (OR, 2.35; 95% CI, 1.05-5.26).&lt;br&gt;&lt;br&gt;&lt;strong&gt;CONCLUSIONS:&lt;/strong&gt; Physical or sexual abuse is associated with high asthma morbidity among Puerto Rican children. To our knowledge, this is the first report of an association between childhood abuse and asthma. Our findings highlight the importance of screening for asthma among victims of childhood abuse, and to be aware of the possibility of physical or sexual abuse among children with asthma.","CleanAbstract":"RATIONALE: Puerto Ricans have the highest prevalence of and morbidity from asthma of all ethnic groups in the United States. One potential contributor to the high burden of asthma in Puerto Rican children is exposure to stress and violence.OBJECTIVES: To examine whether exposure to stress and violence is associated with an increased risk of asthma among Puerto Rican children.METHODS: This study was a population-based probability sample of children in the San Juan and Caguas metropolitan areas in Puerto Rico. Information was collected in a household survey of 1,213 children and their primary caretakers.MEASUREMENTS AND MAIN RESULTS: The prevalence of lifetime physician-diagnosed asthma was 39.6%. In the year before the survey, 14% of children had witnessed an act of violence, 7% had been victims of violence, and 6% had been victims of physical or sexual abuse. Although stressful life events and exposure to neighborhood violence were not associated with asthma, a history of physical or sexual abuse was associated with approximately twice the odds of current asthma (odd ratio [OR], 2.52; 95% confidence interval [CI], 1.27-5.00), health care use for asthma (OR, 1.95; 95% CI, 0.96-3.96), and medication use for asthma (OR, 2.35; 95% CI, 1.05-5.26).CONCLUSIONS: Physical or sexual abuse is associated with high asthma morbidity among Puerto Rican children. To our knowledge, this is the first report of an association between childhood abuse and asthma. Our findings highlight the importance of screening for asthma among victims of childhood abuse, and to be aware of the possibility of physical or sexual abuse among children with asthma."},{"title":"Abuse during childhood and adolescence and risk of adult-onset asthma in African American women.","id":"5942901","page":"1058-1063","type":"article-journal","volume":"131","issue":"4","author":[{"family":"Coogan","given":"Patricia F"},{"family":"Wise","given":"Lauren A"},{"family":"O'Connor","given":"George T"},{"family":"Brown","given":"Timothy A"},{"family":"Palmer","given":"Julie R"},{"family":"Rosenberg","given":"Lynn"}],"issued":{"date-parts":[["2013","4"]]},"container-title":"The Journal of Allergy and Clinical Immunology","container-title-short":"J. Allergy Clin. Immunol.","journalAbbreviation":"J. Allergy Clin. Immunol.","DOI":"10.1016/j.jaci.2012.10.023","PMID":"23219171","PMCID":"PMC3615035","citation-label":"5942901","Abstract":"&lt;strong&gt;BACKGROUND:&lt;/strong&gt; Experiences of violence contribute to the occurrence of childhood asthma, but there is little information on the effect of early-life abuse on adult-onset asthma.&lt;br&gt;&lt;br&gt;&lt;strong&gt;OBJECTIVE:&lt;/strong&gt; We prospectively assessed the relation between physical and sexual abuse during childhood and adolescence and the incidence of adult-onset asthma in the Black Women's Health Study.&lt;br&gt;&lt;br&gt;&lt;strong&gt;METHODS:&lt;/strong&gt; We followed 28,456 women from 1995 through 2011 with biennial mailed questionnaires. Experiences of physical and sexual abuse that occurred during childhood and adolescence were obtained in 2005. Cox regression models were used to estimate incidence rate ratios (IRRs) and 95% CIs.&lt;br&gt;&lt;br&gt;&lt;strong&gt;RESULTS:&lt;/strong&gt; During 417,931 person-years of follow-up, 1,160 participants reported physician-diagnosed asthma and concurrent use of asthma medication. Compared with women who experienced no abuse during childhood or adolescence, the multivariable IRR for any childhood abuse was 1.24 (95% CI, 1.06-1.45), and for any adolescent abuse, it was 1.10 (95% CI, 0.88-1.36). The IRR was higher for childhood physical abuse (IRR, 1.29; 95% CI, 1.07-1.49) than for childhood sexual abuse (IRR, 1.15; 95% CI, 0.88-1.49). IRRs for physical and sexual abuse during adolescence were compatible with 1.0. The association between childhood abuse and asthma incidence was stronger in older compared with younger women.&lt;br&gt;&lt;br&gt;&lt;strong&gt;CONCLUSION:&lt;/strong&gt; In this large cohort of African American women, there was a positive association between adult-onset asthma and childhood physical abuse and weaker associations for childhood sexual abuse and any abuse during adolescence. Given the high prevalence of asthma and childhood abuse, this association is of public health importance.&lt;br&gt;&lt;br&gt;Copyright © 2012 American Academy of Allergy, Asthma &amp; Immunology. Published by Mosby, Inc. All rights reserved.","CleanAbstract":"BACKGROUND: Experiences of violence contribute to the occurrence of childhood asthma, but there is little information on the effect of early-life abuse on adult-onset asthma.OBJECTIVE: We prospectively assessed the relation between physical and sexual abuse during childhood and adolescence and the incidence of adult-onset asthma in the Black Women's Health Study.METHODS: We followed 28,456 women from 1995 through 2011 with biennial mailed questionnaires. Experiences of physical and sexual abuse that occurred during childhood and adolescence were obtained in 2005. Cox regression models were used to estimate incidence rate ratios (IRRs) and 95% CIs.RESULTS: During 417,931 person-years of follow-up, 1,160 participants reported physician-diagnosed asthma and concurrent use of asthma medication. Compared with women who experienced no abuse during childhood or adolescence, the multivariable IRR for any childhood abuse was 1.24 (95% CI, 1.06-1.45), and for any adolescent abuse, it was 1.10 (95% CI, 0.88-1.36). The IRR was higher for childhood physical abuse (IRR, 1.29; 95% CI, 1.07-1.49) than for childhood sexual abuse (IRR, 1.15; 95% CI, 0.88-1.49). IRRs for physical and sexual abuse during adolescence were compatible with 1.0. The association between childhood abuse and asthma incidence was stronger in older compared with younger women.CONCLUSION: In this large cohort of African American women, there was a positive association between adult-onset asthma and childhood physical abuse and weaker associations for childhood sexual abuse and any abuse during adolescence. Given the high prevalence of asthma and childhood abuse, this association is of public health importance.Copyright © 2012 American Academy of Allergy, Asthma &amp; Immunology. Published by Mosby, Inc. All rights reserved."},{"title":"A population study of childhood maltreatment and asthma diagnosis: differential associations between child protection database versus retrospective self-reported data.","id":"5942892","page":"817-823","type":"article-journal","volume":"74","issue":"8","author":[{"family":"Scott","given":"Kate M"},{"family":"Smith","given":"Don A R"},{"family":"Ellis","given":"Pete M"}],"issued":{"date-parts":[["2012","10"]]},"container-title":"Psychosomatic Medicine","container-title-short":"Psychosom. Med.","journalAbbreviation":"Psychosom. Med.","DOI":"10.1097/PSY.0b013e3182648de4","PMID":"22879426","citation-label":"5942892","Abstract":"&lt;strong&gt;OBJECTIVE:&lt;/strong&gt; Despite growing evidence from longitudinal studies of a link between early-life stress and the development of asthma, very few of these examine one of the most severe types of early-life stress: childhood maltreatment. Cross-sectional studies on this topic have relied on retrospective self-reports of maltreatment. This study investigates associations between childhood maltreatment indicated by child protection agency records versus self-reports and lifetime asthma diagnosis in young adults, adjusting for socioeconomic status and mental disorders.&lt;br&gt;&lt;br&gt;&lt;strong&gt;METHODS:&lt;/strong&gt; A nationally representative general population survey of DSM-IV mental disorders in New Zealand (n = 12,992) obtained information on lifetime diagnoses of chronic physical conditions. Information from a subsample of survey respondents aged 16 to 27 years (n = 1413) was linked with a national child protection database to identify respondents with a history of agency involvement, which was used as a proxy for childhood maltreatment. Retrospective reports of maltreatment were also obtained.&lt;br&gt;&lt;br&gt;&lt;strong&gt;RESULTS:&lt;/strong&gt; Child protection agency history was associated with elevated odds (odds ratio = 2.88 [95% confidence interval = 1.7-4.74]) of a lifetime diagnosis of asthma. After adjusting for a variety of indicators of socioeconomic status, lifetime mental disorders, lifetime smoking, and body mass index, this association remained significantly elevated (odds ratio = 2.26 [95% confidence interval = 1.33-3.83]). Retrospectively self-reported maltreatment in childhood was not associated with asthma.&lt;br&gt;&lt;br&gt;&lt;strong&gt;CONCLUSIONS:&lt;/strong&gt; Childhood maltreatment was associated with elevated odds of asthma diagnosis. These findings are consistent with the possibility that early-life stress may be one of the environmental factors that increase the risk of asthma in genetically vulnerable individuals.","CleanAbstract":"OBJECTIVE: Despite growing evidence from longitudinal studies of a link between early-life stress and the development of asthma, very few of these examine one of the most severe types of early-life stress: childhood maltreatment. Cross-sectional studies on this topic have relied on retrospective self-reports of maltreatment. This study investigates associations between childhood maltreatment indicated by child protection agency records versus self-reports and lifetime asthma diagnosis in young adults, adjusting for socioeconomic status and mental disorders.METHODS: A nationally representative general population survey of DSM-IV mental disorders in New Zealand (n = 12,992) obtained information on lifetime diagnoses of chronic physical conditions. Information from a subsample of survey respondents aged 16 to 27 years (n = 1413) was linked with a national child protection database to identify respondents with a history of agency involvement, which was used as a proxy for childhood maltreatment. Retrospective reports of maltreatment were also obtained.RESULTS: Child protection agency history was associated with elevated odds (odds ratio = 2.88 [95% confidence interval = 1.7-4.74]) of a lifetime diagnosis of asthma. After adjusting for a variety of indicators of socioeconomic status, lifetime mental disorders, lifetime smoking, and body mass index, this association remained significantly elevated (odds ratio = 2.26 [95% confidence interval = 1.33-3.83]). Retrospectively self-reported maltreatment in childhood was not associated with asthma.CONCLUSIONS: Childhood maltreatment was associated with elevated odds of asthma diagnosis. These findings are consistent with the possibility that early-life stress may be one of the environmental factors that increase the risk of asthma in genetically vulnerable individuals."},{"title":"The association between substantiated childhood maltreatment, asthma and lung function: A prospective investigation.","id":"5942904","page":"58-65","type":"article-journal","volume":"101","author":[{"family":"Abajobir","given":"Amanuel Alemu"},{"family":"Kisely","given":"Steve"},{"family":"Williams","given":"Gail"},{"family":"Strathearn","given":"Lane"},{"family":"Suresh","given":"Sadasivam"},{"family":"Najman","given":"Jake Moses"}],"issued":{"date-parts":[["2017","10"]]},"container-title":"Journal of Psychosomatic Research","container-title-short":"J. Psychosom. Res.","journalAbbreviation":"J. Psychosom. Res.","DOI":"10.1016/j.jpsychores.2017.08.003","PMID":"28867425","citation-label":"5942904","Abstract":"&lt;strong&gt;BACKGROUND:&lt;/strong&gt; Asthma reflects multiple and likely complex causal pathways. We investigate the possibility that childhood maltreatment is one such causal pathway. Childhood maltreatment can be interpreted as a form of early life adversity and like other life adversities may predict a range of negative health outcomes, including asthma.&lt;br&gt;&lt;br&gt;&lt;strong&gt;METHODS:&lt;/strong&gt; A total of 3762 young adults (52.63% female) from the Mater Hospital-University of Queensland Study of Pregnancy (MUSP) participated in this study. MUSP is a prospective Australian birth cohort study of mothers consecutively recruited during their first antenatal clinic visit at Brisbane's Mater Hospital from 1981 to 1983. The study followed both mother-child dyads to the age of 21years after birth. Participants reported whether they had been diagnosed by a physician with asthma by the 21-year follow-up. Trained research assistants also performed gender- and height-standardized lung function tests using a Spirobank G spirometer system attached to a laptop computer. We linked this dataset with data obtained from the child protection services and which comprised all substantiated cases of childhood maltreatment in the MUSP cohort. Substantiations of childhood maltreatment included children in an age range of 0-14years.&lt;br&gt;&lt;br&gt;&lt;strong&gt;RESULTS:&lt;/strong&gt; The experience of any childhood maltreatment, particularly emotional abuse, was independently associated with self-reported physician-diagnosed asthma by the 21-year follow-up. The association was no longer significant after adjustment for a range of confounders and covariates in neglected children. Childhood maltreatment, including multiple events, was not associated with lung function in adjusted models.&lt;br&gt;&lt;br&gt;&lt;strong&gt;CONCLUSIONS:&lt;/strong&gt; Childhood maltreatment, including emotional abuse, was associated with lifetime ever asthma. This was in contrast to the absence of an association with objective measures of lung function. More research is indicated on the effect of childhood maltreatment on lung function using objective measures. In the meantime, there should be a greater awareness of the potential impact of childhood maltreatment on the potential to develop asthma, as well as of the possibility that asthma in adulthood may precede childhood maltreatment.&lt;br&gt;&lt;br&gt;Copyright © 2017 Elsevier Inc. All rights reserved.","CleanAbstract":"BACKGROUND: Asthma reflects multiple and likely complex causal pathways. We investigate the possibility that childhood maltreatment is one such causal pathway. Childhood maltreatment can be interpreted as a form of early life adversity and like other life adversities may predict a range of negative health outcomes, including asthma.METHODS: A total of 3762 young adults (52.63% female) from the Mater Hospital-University of Queensland Study of Pregnancy (MUSP) participated in this study. MUSP is a prospective Australian birth cohort study of mothers consecutively recruited during their first antenatal clinic visit at Brisbane's Mater Hospital from 1981 to 1983. The study followed both mother-child dyads to the age of 21years after birth. Participants reported whether they had been diagnosed by a physician with asthma by the 21-year follow-up. Trained research assistants also performed gender- and height-standardized lung function tests using a Spirobank G spirometer system attached to a laptop computer. We linked this dataset with data obtained from the child protection services and which comprised all substantiated cases of childhood maltreatment in the MUSP cohort. Substantiations of childhood maltreatment included children in an age range of 0-14years.RESULTS: The experience of any childhood maltreatment, particularly emotional abuse, was independently associated with self-reported physician-diagnosed asthma by the 21-year follow-up. The association was no longer significant after adjustment for a range of confounders and covariates in neglected children. Childhood maltreatment, including multiple events, was not associated with lung function in adjusted models.CONCLUSIONS: Childhood maltreatment, including emotional abuse, was associated with lifetime ever asthma. This was in contrast to the absence of an association with objective measures of lung function. More research is indicated on the effect of childhood maltreatment on lung function using objective measures. In the meantime, there should be a greater awareness of the potential impact of childhood maltreatment on the potential to develop asthma, as well as of the possibility that asthma in adulthood may precede childhood maltreatment.Copyright © 2017 Elsevier Inc. All rights reserved."},{"title":"ADCYAP1R1 and asthma in Puerto Rican children.","id":"5592920","page":"584-588","type":"article-journal","volume":"187","issue":"6","author":[{"family":"Chen","given":"Wei"},{"family":"Boutaoui","given":"Nadia"},{"family":"Brehm","given":"John M"},{"family":"Han","given":"Yueh-Ying"},{"family":"Schmitz","given":"Cassandra"},{"family":"Cressley","given":"Alex"},{"family":"Acosta-Pérez","given":"Edna"},{"family":"Alvarez","given":"María"},{"family":"Colón-Semidey","given":"Angel"},{"family":"Baccarelli","given":"Andrea A"},{"family":"Weeks","given":"Daniel E"},{"family":"Kolls","given":"Jay K"},{"family":"Canino","given":"Glorisa"},{"family":"Celedón","given":"Juan C"}],"issued":{"date-parts":[["2013","3","15"]]},"container-title":"American Journal of Respiratory and Critical Care Medicine","container-title-short":"Am. J. Respir. Crit. Care Med.","journalAbbreviation":"Am. J. Respir. Crit. Care Med.","DOI":"10.1164/rccm.201210-1789OC","PMID":"23328528","PMCID":"PMC3733434","citation-label":"5592920","Abstract":"&lt;strong&gt;RATIONALE:&lt;/strong&gt; Epigenetic and/or genetic variation in the gene encoding the receptor for adenylate-cyclase activating polypeptide 1 (ADCYAP1R1) has been linked to post-traumatic stress disorder in adults and anxiety in children. Psychosocial stress has been linked to asthma morbidity in Puerto Rican children.&lt;br&gt;&lt;br&gt;&lt;strong&gt;OBJECTIVES:&lt;/strong&gt; To examine whether epigenetic or genetic variation in ADCYAP1R1 is associated with childhood asthma in Puerto Ricans.&lt;br&gt;&lt;br&gt;&lt;strong&gt;METHODS:&lt;/strong&gt; We conducted a case-control study of 516 children ages 6-14 years living in San Juan, Puerto Rico. We assessed methylation at a CpG site in the promoter of ADCYAP1R1 (cg11218385) using a pyrosequencing assay in DNA from white blood cells. We tested whether cg11218385 methylation (range, 0.4-6.1%) is associated with asthma using logistic regression. We also examined whether exposure to violence (assessed by the Exposure to Violence [ETV] Scale in children 9 yr and older) is associated with cg11218385 methylation (using linear regression) or asthma (using logistic regression). Logistic regression was used to test for association between a single nucleotide polymorphism in ADCYAP1R1 (rs2267735) and asthma under an additive model. All multivariate models were adjusted for age, sex, household income, and principal components.&lt;br&gt;&lt;br&gt;&lt;strong&gt;MEASUREMENTS AND MAIN RESULTS:&lt;/strong&gt; EACH 1% increment in cg11218385 methylation was associated with increased odds of asthma (adjusted odds ratio, 1.3; 95% confidence interval, 1.0-1.6; P = 0.03). Among children 9 years and older, exposure to violence was associated with cg11218385 methylation. The C allele of single nucleotide polymorphism rs2267735 was significantly associated with increased odds of asthma (adjusted odds ratio, 1.3; 95% confidence interval, 1.02-1.67; P = 0.03).&lt;br&gt;&lt;br&gt;&lt;strong&gt;CONCLUSIONS:&lt;/strong&gt; Epigenetic and genetic variants in ADCYAP1R1 are associated with asthma in Puerto Rican children.","CleanAbstract":"RATIONALE: Epigenetic and/or genetic variation in the gene encoding the receptor for adenylate-cyclase activating polypeptide 1 (ADCYAP1R1) has been linked to post-traumatic stress disorder in adults and anxiety in children. Psychosocial stress has been linked to asthma morbidity in Puerto Rican children.OBJECTIVES: To examine whether epigenetic or genetic variation in ADCYAP1R1 is associated with childhood asthma in Puerto Ricans.METHODS: We conducted a case-control study of 516 children ages 6-14 years living in San Juan, Puerto Rico. We assessed methylation at a CpG site in the promoter of ADCYAP1R1 (cg11218385) using a pyrosequencing assay in DNA from white blood cells. We tested whether cg11218385 methylation (range, 0.4-6.1%) is associated with asthma using logistic regression. We also examined whether exposure to violence (assessed by the Exposure to Violence [ETV] Scale in children 9 yr and older) is associated with cg11218385 methylation (using linear regression) or asthma (using logistic regression). Logistic regression was used to test for association between a single nucleotide polymorphism in ADCYAP1R1 (rs2267735) and asthma under an additive model. All multivariate models were adjusted for age, sex, household income, and principal components.MEASUREMENTS AND MAIN RESULTS: EACH 1% increment in cg11218385 methylation was associated with increased odds of asthma (adjusted odds ratio, 1.3; 95% confidence interval, 1.0-1.6; P = 0.03). Among children 9 years and older, exposure to violence was associated with cg11218385 methylation. The C allele of single nucleotide polymorphism rs2267735 was significantly associated with increased odds of asthma (adjusted odds ratio, 1.3; 95% confidence interval, 1.02-1.67; P = 0.03).CONCLUSIONS: Epigenetic and genetic variants in ADCYAP1R1 are associated with asthma in Puerto Rican children."},{"title":"The associations between area of residence, sexual violence victimization, and asthma episodes among US adult women in 14 states and territories, 2005-2007.","id":"5942923","page":"242-249","type":"article-journal","volume":"86","issue":"2","author":[{"family":"Bossarte","given":"Robert M"},{"family":"Swahn","given":"Monica H"},{"family":"Choudhary","given":"Ekta"}],"issued":{"date-parts":[["2009","3"]]},"container-title":"Journal of Urban Health","container-title-short":"J. Urban Health","journalAbbreviation":"J. Urban Health","DOI":"10.1007/s11524-008-9340-5","PMID":"19096937","PMCID":"PMC2648886","citation-label":"5942923","Abstract":"Gaps in understanding of how area-based differences in exposure to violence are associated with asthma prevalence may limit the development of effective prevention programs and the identification of risk for asthma episodes. The current investigation examines the associations between sexual violence victimization and asthma episodes among US adult women across three different metropolitan settings. The association between sexual assault victimizations and asthma attacks in the past year was examined using data from the 2005, 2006, and 2007 Behavioral Risk Factor Surveillance System surveys. Cross-sectional analyses were based on adult women with current asthma (n = 4,099). Multivariate logistic regression models were used to identify associations between four categories of sexual violence victimization and asthma episodes across three categories of metropolitan and non-metropolitan settings. Our findings show that unwanted touching, attempted unwanted intercourse, forced unwanted intercourse, and any sexual violence victimization (touching, attempted intercourse, or forced intercourse) were significantly associated with asthma episodes (OR(adj.) = 3.67, 95% CI, 1.76-7.69; OR(adj.) = 1.77, 95% CI, 1.32-2.37; OR(adj.) = 2.24, 95% CI, 1.64-3.05, and OR(adj.) = 1.93, 95% CI, 1.47-2.53, respectively). While no significant differences in the associations between asthma episodes and metropolitan status were found, a significant interaction between non-metropolitan areas and attempted sexual intercourse was identified (OR(adj) = 0.53, 95% CI, 0.29-0.96). Sexual victimization appears to be an important, but understudied, correlate of asthma morbidity among adult women in the USA, suggesting that additional research is needed to better understand the associations between sexual violence, psychological distress, and asthma.","CleanAbstract":"Gaps in understanding of how area-based differences in exposure to violence are associated with asthma prevalence may limit the development of effective prevention programs and the identification of risk for asthma episodes. The current investigation examines the associations between sexual violence victimization and asthma episodes among US adult women across three different metropolitan settings. The association between sexual assault victimizations and asthma attacks in the past year was examined using data from the 2005, 2006, and 2007 Behavioral Risk Factor Surveillance System surveys. Cross-sectional analyses were based on adult women with current asthma (n = 4,099). Multivariate logistic regression models were used to identify associations between four categories of sexual violence victimization and asthma episodes across three categories of metropolitan and non-metropolitan settings. Our findings show that unwanted touching, attempted unwanted intercourse, forced unwanted intercourse, and any sexual violence victimization (touching, attempted intercourse, or forced intercourse) were significantly associated with asthma episodes (OR(adj.) = 3.67, 95% CI, 1.76-7.69; OR(adj.) = 1.77, 95% CI, 1.32-2.37; OR(adj.) = 2.24, 95% CI, 1.64-3.05, and OR(adj.) = 1.93, 95% CI, 1.47-2.53, respectively). While no significant differences in the associations between asthma episodes and metropolitan status were found, a significant interaction between non-metropolitan areas and attempted sexual intercourse was identified (OR(adj) = 0.53, 95% CI, 0.29-0.96). Sexual victimization appears to be an important, but understudied, correlate of asthma morbidity among adult women in the USA, suggesting that additional research is needed to better understand the associations between sexual violence, psychological distress, and asthma."},{"title":"Silent victims--an epidemic of childhood exposure to domestic violence.","id":"5942893","page":"1673-1675","type":"article-journal","volume":"369","issue":"18","author":[{"family":"Bair-Merritt","given":"Megan"},{"family":"Zuckerman","given":"Barry"},{"family":"Augustyn","given":"Marilyn"},{"family":"Cronholm","given":"Peter F"}],"issued":{"date-parts":[["2013","10","31"]]},"container-title":"The New England Journal of Medicine","container-title-short":"N. Engl. J. Med.","journalAbbreviation":"N. Engl. J. Med.","DOI":"10.1056/NEJMp1307643","PMID":"24171514","citation-label":"5942893","CleanAbstract":"No abstract available"},{"title":"Maternal intimate partner violence exposure, child cortisol reactivity and child asthma.","id":"3675686","page":"50-57","type":"article-journal","volume":"48","author":[{"family":"Bair-Merritt","given":"Megan H"},{"family":"Voegtline","given":"Kristin"},{"family":"Ghazarian","given":"Sharon R"},{"family":"Granger","given":"Douglas A"},{"family":"Blair","given":"Clancy"},{"family":"Family Life Project Investigators"},{"family":"Johnson","given":"Sara B"}],"issued":{"date-parts":[["2015","10"]]},"container-title":"Child Abuse &amp; Neglect","container-title-short":"Child Abuse Negl.","journalAbbreviation":"Child Abuse Negl.","DOI":"10.1016/j.chiabu.2014.11.003","PMID":"25435104","PMCID":"PMC4446253","citation-label":"3675686","Abstract":"Psychosocial stressors like intimate partner violence (IPV) exposure are associated with increased risk of childhood asthma. Longitudinal studies have not investigated the role of hypothalamic-pituitary-adrenal (HPA) axis reactivity (and associated alterations in cortisol release) in the child IPV exposure-asthma association. We sought to investigate this association, and to assess whether this relationship differs by child HPA reactivity. This secondary analysis used longitudinal cohort data from the Family Life Project. Participants included 1,292 low-income children and mothers; maternal interview and child biomarker data, including maternal report of IPV and child asthma, and child salivary cortisol obtained with validated stress reactivity paradigms, were collected when the child was 7, 15, 24, 35, and 48 months. Using structural equation modeling, maternal IPV when the child was 7 months of age predicted subsequent reports of childhood asthma (B=0.18, p=.002). This association differed according to the child's HPA reactivity status, with IPV exposed children who were HPA reactors at 7 and 15 months of age--defined as a ≥10% increase in cortisol level twenty minutes post peak arousal during the challenge tasks and a raw increase of at least .02μg/dl--being significantly at risk for asthma (7 months: B=0.17, p=.02; 15 months: B=0.17, p=.02). Our findings provide support that children who are physiologically reactive are the most vulnerable to adverse health outcomes when faced with environmental stressors.&lt;br&gt;&lt;br&gt;Copyright © 2014 Elsevier Ltd. All rights reserved.","CleanAbstract":"Psychosocial stressors like intimate partner violence (IPV) exposure are associated with increased risk of childhood asthma. Longitudinal studies have not investigated the role of hypothalamic-pituitary-adrenal (HPA) axis reactivity (and associated alterations in cortisol release) in the child IPV exposure-asthma association. We sought to investigate this association, and to assess whether this relationship differs by child HPA reactivity. This secondary analysis used longitudinal cohort data from the Family Life Project. Participants included 1,292 low-income children and mothers; maternal interview and child biomarker data, including maternal report of IPV and child asthma, and child salivary cortisol obtained with validated stress reactivity paradigms, were collected when the child was 7, 15, 24, 35, and 48 months. Using structural equation modeling, maternal IPV when the child was 7 months of age predicted subsequent reports of childhood asthma (B=0.18, p=.002). This association differed according to the child's HPA reactivity status, with IPV exposed children who were HPA reactors at 7 and 15 months of age--defined as a ≥10% increase in cortisol level twenty minutes post peak arousal during the challenge tasks and a raw increase of at least .02μg/dl--being significantly at risk for asthma (7 months: B=0.17, p=.02; 15 months: B=0.17, p=.02). Our findings provide support that children who are physiologically reactive are the most vulnerable to adverse health outcomes when faced with environmental stressors.Copyright © 2014 Elsevier Ltd. All rights reserved."},{"title":"Community violence and childhood asthma prevalence in peripheral neighborhoods in Salvador, Bahia State, Brazil.","id":"5942920","page":"86-94","type":"article-journal","volume":"28","issue":"1","author":[{"family":"Alves","given":"Guilherme da Costa"},{"family":"Santos","given":"Darci Neves"},{"family":"Feitosa","given":"Caroline Alves"},{"family":"Barreto","given":"Mauricio Lima"}],"issued":{"date-parts":[["2012","1"]]},"container-title":"Cadernos de Saude Publica","container-title-short":"Cad. Saude Publica","journalAbbreviation":"Cad. Saude Publica","DOI":"10.1590/s0102-311x2012000100009","PMID":"22267068","citation-label":"5942920","Abstract":"This study aimed to identify degrees of exposure to community violence reported by parents and guardians of children from four to 12 years of age and the association with childhood asthma symptoms. A cross-sectional study was conducted with 1,232 parents/guardians in 24 peripheral neighborhoods in Salvador, the capital of Bahia State, Brazil. The authors investigated asthma symptoms in children and acts of violence in the community. More than 75% of parents/guardians had been exposed to community violence in the previous year, with 20% reporting high levels of exposure. Children that were more exposed to violence showed higher asthma prevalence (28.4%) as compared to non-exposed children (16.4%). Children exposed to maximum levels of violence were nearly twice as likely to present asthma symptoms (adjusted OR = 1.94; 95%CI: 1.12-3.36). The study highlighted the relevance of community violence as a risk factor for asthma and the need for further research to elucidate methodological issues.","CleanAbstract":"This study aimed to identify degrees of exposure to community violence reported by parents and guardians of children from four to 12 years of age and the association with childhood asthma symptoms. A cross-sectional study was conducted with 1,232 parents/guardians in 24 peripheral neighborhoods in Salvador, the capital of Bahia State, Brazil. The authors investigated asthma symptoms in children and acts of violence in the community. More than 75% of parents/guardians had been exposed to community violence in the previous year, with 20% reporting high levels of exposure. Children that were more exposed to violence showed higher asthma prevalence (28.4%) as compared to non-exposed children (16.4%). Children exposed to maximum levels of violence were nearly twice as likely to present asthma symptoms (adjusted OR = 1.94; 95%CI: 1.12-3.36). The study highlighted the relevance of community violence as a risk factor for asthma and the need for further research to elucidate methodological issues."},{"title":"Domestic violence is associated with adult and childhood asthma prevalence in India.","id":"5942927","page":"569-579","type":"article-journal","volume":"36","issue":"3","author":[{"family":"Subramanian","given":"S V"},{"family":"Ackerson","given":"Leland K"},{"family":"Subramanyam","given":"Malavika A"},{"family":"Wright","given":"Rosalind J"}],"issued":{"date-parts":[["2007","6"]]},"container-title":"International Journal of Epidemiology","container-title-short":"Int. J. Epidemiol.","journalAbbreviation":"Int. J. Epidemiol.","DOI":"10.1093/ije/dym007","PMID":"17329314","citation-label":"5942927","Abstract":"&lt;strong&gt;BACKGROUND:&lt;/strong&gt; Little is known on the influence of stressful psychosocial circumstances in predicting asthma. We examine the link between asthma prevalence and domestic violence (DV) in a nationally representative sample of adults and children in India.&lt;br&gt;&lt;br&gt;&lt;strong&gt;METHODS:&lt;/strong&gt; Analyses were based on the 1998-99 cross-sectional nationally representative Indian National Family Health Survey administered in 92 486 households. Individual-level prevalence of asthma was the primary outcome for this study. Exposure to DV was based on women's self-report of DV.&lt;br&gt;&lt;br&gt;&lt;strong&gt;RESULTS:&lt;/strong&gt; In adjusted models, women who experienced DV either recently or in the past were at greater risk of being asthmatic [odds ratio (OR) range 1.26-1.37], compared with those who did not report any abuse. In households where women reported to have experienced DV, asthma risk was higher for all individuals in those households (OR range 1.15-1.19). The association between household DV and individual risk for asthma was also observed in gender-stratified analysis, and also in age-stratified analysis, with strong association observed in age groups of under-five, 5-14, 15-24 and 25-44 years.&lt;br&gt;&lt;br&gt;&lt;strong&gt;CONCLUSIONS:&lt;/strong&gt; We find a consistent association between being exposed to, and having experienced, DV and asthma prevalence. Stress-induced mechanisms, partially captured through violence and social circumstances, may be a critical explanatory link in furthering our understanding of the social disparities in asthma.","CleanAbstract":"BACKGROUND: Little is known on the influence of stressful psychosocial circumstances in predicting asthma. We examine the link between asthma prevalence and domestic violence (DV) in a nationally representative sample of adults and children in India.METHODS: Analyses were based on the 1998-99 cross-sectional nationally representative Indian National Family Health Survey administered in 92 486 households. Individual-level prevalence of asthma was the primary outcome for this study. Exposure to DV was based on women's self-report of DV.RESULTS: In adjusted models, women who experienced DV either recently or in the past were at greater risk of being asthmatic [odds ratio (OR) range 1.26-1.37], compared with those who did not report any abuse. In households where women reported to have experienced DV, asthma risk was higher for all individuals in those households (OR range 1.15-1.19). The association between household DV and individual risk for asthma was also observed in gender-stratified analysis, and also in age-stratified analysis, with strong association observed in age groups of under-five, 5-14, 15-24 and 25-44 years.CONCLUSIONS: We find a consistent association between being exposed to, and having experienced, DV and asthma prevalence. Stress-induced mechanisms, partially captured through violence and social circumstances, may be a critical explanatory link in furthering our understanding of the social disparities in asthma."},{"title":"The association between community crime and childhood asthma prevalence in Chicago.","id":"5942911","page":"299-306","type":"article-journal","volume":"104","issue":"4","author":[{"family":"Gupta","given":"Ruchi S"},{"family":"Zhang","given":"Xingyou"},{"family":"Springston","given":"Elizabeth E"},{"family":"Sharp","given":"Lisa K"},{"family":"Curtis","given":"Laura M"},{"family":"Shalowitz","given":"Madeline"},{"family":"Shannon","given":"John J"},{"family":"Weiss","given":"Kevin B"}],"issued":{"date-parts":[["2010","4"]]},"container-title":"Annals of Allergy, Asthma &amp; Immunology","container-title-short":"Ann. Allergy Asthma Immunol.","journalAbbreviation":"Ann. Allergy Asthma Immunol.","DOI":"10.1016/j.anai.2009.11.047","PMID":"20408339","citation-label":"5942911","Abstract":"&lt;strong&gt;BACKGROUND:&lt;/strong&gt; Little attention has been given to exposure to crime as a possible socioenvironmental contributor to variability in urban childhood asthma prevalence.&lt;br&gt;&lt;br&gt;&lt;strong&gt;OBJECTIVE:&lt;/strong&gt; To determine the association of violent crime, property crime, and drug abuse violations with childhood asthma prevalence in Chicago.&lt;br&gt;&lt;br&gt;&lt;strong&gt;METHODS:&lt;/strong&gt; In 2003-2005, the Chicago Initiative to Raise Asthma Health Equity conducted an asthma screening survey of children in grades K to 8 attending Chicago public and Catholic schools. Crime data were obtained from the Chicago Police Department. In addition to simple regression analysis, multilevel logistic regression analysis was performed to estimate the effect of criminal activity on neighborhood asthma variance.&lt;br&gt;&lt;br&gt;&lt;strong&gt;RESULTS:&lt;/strong&gt; Of the surveys returned, 45,371 (93%) were geocoded into 247 neighborhoods. Neighborhoods were divided into quartile groups by mean asthma prevalence (9%, 12%, 17%, and 22%). Criminal activity (annual incidence per 100,000 people) was significantly higher (P &lt;  .001) in neighborhoods with a high asthma prevalence, especially drug abuse violations, which increased more than 6-fold (461 vs 2,921), and violent crimes, which increased more than 3-fold (448 vs 1,566). After adjusting for community race/ethnicity, only violent crime continued to be significantly associated with the neighborhood asthma prevalence (odds ratio, 1.27; 95% confidence interval, 1.04-1.55, P &lt;  .05). When considered alongside sociodemographic and individual characteristics, violence continued to contribute significantly (P &lt;  .05), explaining 15% of neighborhood variation in childhood asthma.&lt;br&gt;&lt;br&gt;&lt;strong&gt;CONCLUSIONS:&lt;/strong&gt; Evidence suggests an association between violent crime and childhood asthma prevalence in Chicago. A deeper understanding of the mechanisms that underlie this association may lend insight into potential interventions to address urban asthma.","CleanAbstract":"BACKGROUND: Little attention has been given to exposure to crime as a possible socioenvironmental contributor to variability in urban childhood asthma prevalence.OBJECTIVE: To determine the association of violent crime, property crime, and drug abuse violations with childhood asthma prevalence in Chicago.METHODS: In 2003-2005, the Chicago Initiative to Raise Asthma Health Equity conducted an asthma screening survey of children in grades K to 8 attending Chicago public and Catholic schools. Crime data were obtained from the Chicago Police Department. In addition to simple regression analysis, multilevel logistic regression analysis was performed to estimate the effect of criminal activity on neighborhood asthma variance.RESULTS: Of the surveys returned, 45,371 (93%) were geocoded into 247 neighborhoods. Neighborhoods were divided into quartile groups by mean asthma prevalence (9%, 12%, 17%, and 22%). Criminal activity (annual incidence per 100,000 people) was significantly higher (P CONCLUSIONS: Evidence suggests an association between violent crime and childhood asthma prevalence in Chicago. A deeper understanding of the mechanisms that underlie this association may lend insight into potential interventions to address urban asthma."},{"title":"Exposure to gun violence and asthma among children in Puerto Rico.","id":"1774625","page":"975-981","type":"article-journal","volume":"109","issue":"8","author":[{"family":"Ramratnam","given":"Sima K"},{"family":"Han","given":"Yueh-Ying"},{"family":"Rosas-Salazar","given":"Christian"},{"family":"Forno","given":"Erick"},{"family":"Brehm","given":"John M"},{"family":"Rosser","given":"Franziska"},{"family":"Marsland","given":"Anna L"},{"family":"Colón-Semidey","given":"Angel"},{"family":"Alvarez","given":"María"},{"family":"Miller","given":"Gregory E"},{"family":"Acosta-Pérez","given":"Edna"},{"family":"Canino","given":"Glorisa"},{"family":"Celedón","given":"Juan C"}],"issued":{"date-parts":[["2015","8"]]},"container-title":"Respiratory Medicine","container-title-short":"Respir. Med.","journalAbbreviation":"Respir. Med.","DOI":"10.1016/j.rmed.2015.05.011","PMID":"26052035","PMCID":"PMC4522386","citation-label":"1774625","Abstract":"&lt;strong&gt;BACKGROUND AND OBJECTIVES:&lt;/strong&gt; Although community violence may influence asthma morbidity by increasing stress, no study has assessed exposure to gun violence and childhood asthma. We examined whether exposure to gun violence is associated with asthma in children, particularly in those reporting fear of leaving their home.&lt;br&gt;&lt;br&gt;&lt;strong&gt;METHODS:&lt;/strong&gt; Case-control study of 466 children aged 9-14 years with (n = 234) and without (n = 232) asthma in San Juan, Puerto Rico. Lifetime exposure to gun violence was defined as hearing a gunshot more than once. We also assessed whether the child was afraid to leave his/her home because of violence. Asthma was defined as physician-diagnosed asthma and wheeze in the prior year. We used logistic regression for the statistical analysis. All multivariate models were adjusted for age, gender, household income, parental asthma, environmental tobacco smoke, prematurity and residential distance from a major road.&lt;br&gt;&lt;br&gt;&lt;strong&gt;RESULTS:&lt;/strong&gt; Cases were more likely to have heard a gunshot more than once than control subjects (n = 156 or 67.2% vs. n = 122 or 52.1%, P &lt;  0.01). In a multivariate analysis, hearing a gunshot more than once was associated with asthma (odds ratio [OR] = 1.8, 95% confidence interval [CI] = 1.1-1.7, P = 0.01). Compared with children who had heard a gunshot not more than once and were not afraid to leave their home because of violence, those who had heard a gunshot more than once and were afraid to leave their home due to violence had 3.2 times greater odds of asthma (95% CI for OR = 2.2-4.4, P &lt;  0.01).&lt;br&gt;&lt;br&gt;&lt;strong&gt;CONCLUSIONS:&lt;/strong&gt; Exposure to gun violence is associated with asthma in Puerto Rican children, particularly in those afraid to leave their home. Stress from such violence may contribute to the high burden of asthma in Puerto Ricans.&lt;br&gt;&lt;br&gt;Copyright © 2015 Elsevier Ltd. All rights reserved.","CleanAbstract":"BACKGROUND AND OBJECTIVES: Although community violence may influence asthma morbidity by increasing stress, no study has assessed exposure to gun violence and childhood asthma. We examined whether exposure to gun violence is associated with asthma in children, particularly in those reporting fear of leaving their home.METHODS: Case-control study of 466 children aged 9-14 years with (n = 234) and without (n = 232) asthma in San Juan, Puerto Rico. Lifetime exposure to gun violence was defined as hearing a gunshot more than once. We also assessed whether the child was afraid to leave his/her home because of violence. Asthma was defined as physician-diagnosed asthma and wheeze in the prior year. We used logistic regression for the statistical analysis. All multivariate models were adjusted for age, gender, household income, parental asthma, environmental tobacco smoke, prematurity and residential distance from a major road.RESULTS: Cases were more likely to have heard a gunshot more than once than control subjects (n = 156 or 67.2% vs. n = 122 or 52.1%, P CONCLUSIONS: Exposure to gun violence is associated with asthma in Puerto Rican children, particularly in those afraid to leave their home. Stress from such violence may contribute to the high burden of asthma in Puerto Ricans.Copyright © 2015 Elsevier Ltd. All rights reserved."},{"title":"Gun Violence, African Ancestry, and Asthma: A Case-Control Study in Puerto Rican Children.","id":"1774632","page":"1436-1444","type":"article-journal","volume":"149","issue":"6","author":[{"family":"Rosas-Salazar","given":"Christian"},{"family":"Han","given":"Yueh-Ying"},{"family":"Brehm","given":"John M"},{"family":"Forno","given":"Erick"},{"family":"Acosta-Pérez","given":"Edna"},{"family":"Cloutier","given":"Michelle M"},{"family":"Alvarez","given":"María"},{"family":"Colón-Semidey","given":"Angel"},{"family":"Canino","given":"Glorisa"},{"family":"Celedón","given":"Juan C"}],"issued":{"date-parts":[["2016","2","18"]]},"container-title":"Chest","container-title-short":"Chest","journalAbbreviation":"Chest","DOI":"10.1016/j.chest.2016.02.639","PMID":"26905363","PMCID":"PMC4944789","citation-label":"1774632","Abstract":"&lt;strong&gt;BACKGROUND:&lt;/strong&gt; Exposure to gun violence and African ancestry have been separately associated with increased risk of asthma in Puerto Rican children.&lt;br&gt;&lt;br&gt;&lt;strong&gt;OBJECTIVE:&lt;/strong&gt; The objective of this study was to examine whether African ancestry and gun violence interact on asthma and total IgE in school-aged Puerto Rican children.&lt;br&gt;&lt;br&gt;&lt;strong&gt;METHODS:&lt;/strong&gt; This is a case-control study of 747 Puerto Rican children aged 9 to 14 years living in San Juan, Puerto Rico (n = 472), and Hartford, Connecticut (n = 275). Exposure to gun violence was defined as the child's report of hearing gunshots more than once, and the percentage of African ancestry was estimated using genome-wide genotypic data. Asthma was defined as parental report of physician-diagnosed asthma and wheeze in the previous year. Serum total IgE (IU/mL) was measured in study participants. Multivariate logistic and linear regressions were used for the analysis of asthma and total IgE, respectively.&lt;br&gt;&lt;br&gt;&lt;strong&gt;RESULTS:&lt;/strong&gt; In multivariate analyses, there was a significant interaction between exposure to gun violence and African ancestry on asthma (P = .001) and serum total IgE (P = .04). Among children exposed to gun violence, each quartile increase in the percentage of African ancestry was associated with approximately 45% higher odds of asthma (95% CI, 1.15-1.84; P = .002) and an approximately 19% increment in total IgE (95% , 0.60-40.65, P = .04). In contrast, there was no significant association between African ancestry and asthma or total IgE in children not exposed to gun violence.&lt;br&gt;&lt;br&gt;&lt;strong&gt;CONCLUSIONS:&lt;/strong&gt; Our results suggest that exposure to gun violence modifies the estimated effect of African ancestry on asthma and atopy in Puerto Rican children.&lt;br&gt;&lt;br&gt;Copyright © 2016 American College of Chest Physicians. Published by Elsevier Inc. All rights reserved.","CleanAbstract":"BACKGROUND: Exposure to gun violence and African ancestry have been separately associated with increased risk of asthma in Puerto Rican children.OBJECTIVE: The objective of this study was to examine whether African ancestry and gun violence interact on asthma and total IgE in school-aged Puerto Rican children.METHODS: This is a case-control study of 747 Puerto Rican children aged 9 to 14 years living in San Juan, Puerto Rico (n = 472), and Hartford, Connecticut (n = 275). Exposure to gun violence was defined as the child's report of hearing gunshots more than once, and the percentage of African ancestry was estimated using genome-wide genotypic data. Asthma was defined as parental report of physician-diagnosed asthma and wheeze in the previous year. Serum total IgE (IU/mL) was measured in study participants. Multivariate logistic and linear regressions were used for the analysis of asthma and total IgE, respectively.RESULTS: In multivariate analyses, there was a significant interaction between exposure to gun violence and African ancestry on asthma (P = .001) and serum total IgE (P = .04). Among children exposed to gun violence, each quartile increase in the percentage of African ancestry was associated with approximately 45% higher odds of asthma (95% CI, 1.15-1.84; P = .002) and an approximately 19% increment in total IgE (95% , 0.60-40.65, P = .04). In contrast, there was no significant association between African ancestry and asthma or total IgE in children not exposed to gun violence.CONCLUSIONS: Our results suggest that exposure to gun violence modifies the estimated effect of African ancestry on asthma and atopy in Puerto Rican children.Copyright © 2016 American College of Chest Physicians. Published by Elsevier Inc. All rights reserved."}]</w:instrText>
      </w:r>
      <w:r w:rsidRPr="00BF6FF3">
        <w:fldChar w:fldCharType="separate"/>
      </w:r>
      <w:r>
        <w:t>(3,14–16,28–42)</w:t>
      </w:r>
      <w:r w:rsidRPr="00BF6FF3">
        <w:fldChar w:fldCharType="end"/>
      </w:r>
      <w:r w:rsidRPr="00BF6FF3">
        <w:t>. We summarize this evidence below, according to lifespan stage and type of exposure.</w:t>
      </w:r>
    </w:p>
    <w:p w:rsidR="00E32FFD" w:rsidRPr="00BF6FF3" w:rsidRDefault="00E32FFD" w:rsidP="0015755E">
      <w:pPr>
        <w:autoSpaceDE w:val="0"/>
        <w:autoSpaceDN w:val="0"/>
        <w:adjustRightInd w:val="0"/>
      </w:pPr>
      <w:r w:rsidRPr="00BF6FF3">
        <w:t xml:space="preserve">Preliminary evidence supports an association between maternal exposure to violence during pregnancy and childhood asthma. In a study of 787 mother-child pairs of predominantly Hispanic or African American ethnicity, prenatal exposure to community violence was associated with nearly twofold increased odds of current wheeze at age 2 years, even after accounting for outdoor  pollutants, cockroach allergen levels, and other potential confounders </w:t>
      </w:r>
      <w:r w:rsidRPr="00BF6FF3">
        <w:fldChar w:fldCharType="begin"/>
      </w:r>
      <w:r w:rsidRPr="00BF6FF3">
        <w:instrText>ADDIN F1000_CSL_CITATION&lt;~#@#~&gt;[{"title":"Effects of prenatal community violence and ambient air pollution on childhood wheeze in an urban population.","id":"3634994","page":"713-22.e4","type":"article-journal","volume":"133","issue":"3","author":[{"family":"Chiu","given":"Yueh-Hsiu Mathilda"},{"family":"Coull","given":"Brent A"},{"family":"Sternthal","given":"Michelle J"},{"family":"Kloog","given":"Itai"},{"family":"Schwartz","given":"Joel"},{"family":"Cohen","given":"Sheldon"},{"family":"Wright","given":"Rosalind J"}],"issued":{"date-parts":[["2014","3"]]},"container-title":"The Journal of Allergy and Clinical Immunology","container-title-short":"J. Allergy Clin. Immunol.","journalAbbreviation":"J. Allergy Clin. Immunol.","DOI":"10.1016/j.jaci.2013.09.023","PMID":"24200349","PMCID":"PMC3943665","citation-label":"3634994","Abstract":"&lt;strong&gt;BACKGROUND:&lt;/strong&gt; Prenatal exposures to stress and physical toxins influence children's respiratory health, although few studies consider these factors together.&lt;br&gt;&lt;br&gt;&lt;strong&gt;OBJECTIVES:&lt;/strong&gt; We sought to concurrently examine the effects of prenatal community-level psychosocial (exposure to community violence [ECV]) and physical (air pollution) stressors on repeated wheeze in 708 urban children followed to age 2 years.&lt;br&gt;&lt;br&gt;&lt;strong&gt;METHODS:&lt;/strong&gt;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examined.&lt;br&gt;&lt;br&gt;&lt;strong&gt;RESULTS:&lt;/strong&gt;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suggested.&lt;br&gt;&lt;br&gt;&lt;strong&gt;CONCLUSIONS:&lt;/strong&gt;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levels.&lt;br&gt;&lt;br&gt;Copyright © 2013 American Academy of Allergy, Asthma &amp; Immunology. Published by Mosby, Inc. All rights reserved.","CleanAbstract":"BACKGROUND: Prenatal exposures to stress and physical toxins influence children's respiratory health, although few studies consider these factors together.OBJECTIVES: We sought to concurrently examine the effects of prenatal community-level psychosocial (exposure to community violence [ECV]) and physical (air pollution) stressors on repeated wheeze in 708 urban children followed to age 2 years.METHODS: Multi-item ECV reported by mothers in pregnancy was summarized into a continuous score by using Rasch modeling. Prenatal black carbon exposure was estimated by using land-use regression (LUR) modeling; particulate matter with a diameter of less than 2.5 μm (PM2.5) was estimated by using LUR modeling incorporating satellite data. Mothers reported child's wheeze every 3 months. The effects of ECV and air pollutants on repeated wheeze (≥ 2 episodes) were examined by using logistic regression. Interactions between ECV and pollutants were examined.RESULTS: Mothers were primarily black (29%) and Hispanic (55%), with lower education (62% with ≤ 12 years); 87 (12%) children wheezed repeatedly. In models examining concurrent exposures, ECV (odds ratio [OR], 1.95; 95% CI, 1.13-3.36; highest vs lowest tertile) and black carbon (OR, 1.84; 95% CI, 1.08-3.12; median or greater vs less than median) were independently associated with wheeze adjusting for sex, birth season, maternal atopy, education, race, and cockroach antigen. Associations were similar for PM2.5 (adjusted OR, 2.02; 95% CI, 1.20-3.40). An interaction between ECV with air pollution levels was suggested.CONCLUSIONS: These findings suggest that both prenatal community violence and air pollution can contribute to respiratory health in these urban children. Moreover, place-based psychosocial stressors might affect host resistance such that physical pollutants can have adverse effects, even at relatively lower levels.Copyright © 2013 American Academy of Allergy, Asthma &amp; Immunology. Published by Mosby, Inc. All rights reserved."}]</w:instrText>
      </w:r>
      <w:r w:rsidRPr="00BF6FF3">
        <w:fldChar w:fldCharType="separate"/>
      </w:r>
      <w:r w:rsidRPr="00BF6FF3">
        <w:t>(14)</w:t>
      </w:r>
      <w:r w:rsidRPr="00BF6FF3">
        <w:fldChar w:fldCharType="end"/>
      </w:r>
      <w:r w:rsidRPr="00BF6FF3">
        <w:t>.  In this cohort, a separate analysis (unadjusted for pollutants) showed that chronic maternal interpersonal trauma (IPT), defined as exposure to IPT during childho</w:t>
      </w:r>
      <w:r w:rsidR="00017DF3">
        <w:t>od or adolescence and adulthood</w:t>
      </w:r>
      <w:r w:rsidRPr="00BF6FF3">
        <w:t xml:space="preserve"> was significantly associated with childhood asthma at age 6 years. After stratification by sex, this association was </w:t>
      </w:r>
      <w:r w:rsidRPr="00BF6FF3">
        <w:lastRenderedPageBreak/>
        <w:t xml:space="preserve">significant  in boys but not in girls </w:t>
      </w:r>
      <w:r w:rsidRPr="00BF6FF3">
        <w:fldChar w:fldCharType="begin"/>
      </w:r>
      <w:r w:rsidRPr="00BF6FF3">
        <w:instrText>ADDIN F1000_CSL_CITATION&lt;~#@#~&gt;[{"title":"Impact of maternal lifetime interpersonal trauma on children's asthma: mediation through maternal active asthma during pregnancy.","id":"5942902","page":"91-100","type":"article-journal","volume":"79","issue":"1","author":[{"family":"Brunst","given":"Kelly J"},{"family":"Rosa","given":"Maria José"},{"family":"Jara","given":"Calvin"},{"family":"Lipton","given":"Lianna R"},{"family":"Lee","given":"Alison"},{"family":"Coull","given":"Brent A"},{"family":"Wright","given":"Rosalind J"}],"issued":{"date-parts":[["2017"]]},"container-title":"Psychosomatic Medicine","container-title-short":"Psychosom. Med.","journalAbbreviation":"Psychosom. Med.","DOI":"10.1097/PSY.0000000000000354","PMID":"27359172","PMCID":"PMC5182122","citation-label":"5942902","Abstract":"&lt;strong&gt;OBJECTIVE:&lt;/strong&gt; Traumatic stressors, including child abuse and/or interpersonal violence over a woman's lifecourse, can affect the health of her children. This study examines the associations between maternal lifetime interpersonal trauma (IPT) and children's asthma by age 6 years (n = 857).&lt;br&gt;&lt;br&gt;&lt;strong&gt;METHODS:&lt;/strong&gt; Pregnant women completed the Revised Conflict Tactics Scale; IPT exposure was categorized as unexposed (55%), early (childhood and/or teen years only, 25%), late (adulthood and/or index pregnancy, 7%), and chronic (early and late, 13%). Clinician-diagnosed asthma in children was reported by mothers at each follow-up visit until the child reached age 6 years. We examined the effects of maternal IPT categories and child's asthma using logistic regression. Using structural equation models, we also examined indirect relationships between maternal chronic IPT and child asthma operating through active asthma in pregnancy, prepregnancy BMI, prenatal smoking, and/or increased exposure to other adverse life events or environmental toxins prenatally. Effect modification by the child's sex was examined.&lt;br&gt;&lt;br&gt;&lt;strong&gt;RESULTS:&lt;/strong&gt; Mothers were primarily Hispanic (55%) or black (30%) with less than high school education (62%). In logistic regression models, chronic maternal IPT (compared with unexposed) was associated with asthma in boys (odds ratio = 2.87, 95% confidence interval = 1.48-5.57) but not girls (odds ratio = 0.69, 95% confidence interval = 0.23-2.12; pinteraction = .042). In structural equation models, chronic IPT was associated with maternal active asthma in pregnancy (β = 0.59, p &lt;  .001), maternal active asthma was associated with children's asthma (β = 0.20, p = .009), and the total indirect effect for this path was significant (β = 0.12, p = .031). Associations were most evident among boys.&lt;br&gt;&lt;br&gt;&lt;strong&gt;CONCLUSIONS:&lt;/strong&gt; Mothers' history of chronic IPT was associated with asthma in boys. This association was mediated through active maternal asthma in pregnancy.","CleanAbstract":"OBJECTIVE: Traumatic stressors, including child abuse and/or interpersonal violence over a woman's lifecourse, can affect the health of her children. This study examines the associations between maternal lifetime interpersonal trauma (IPT) and children's asthma by age 6 years (n = 857).METHODS: Pregnant women completed the Revised Conflict Tactics Scale; IPT exposure was categorized as unexposed (55%), early (childhood and/or teen years only, 25%), late (adulthood and/or index pregnancy, 7%), and chronic (early and late, 13%). Clinician-diagnosed asthma in children was reported by mothers at each follow-up visit until the child reached age 6 years. We examined the effects of maternal IPT categories and child's asthma using logistic regression. Using structural equation models, we also examined indirect relationships between maternal chronic IPT and child asthma operating through active asthma in pregnancy, prepregnancy BMI, prenatal smoking, and/or increased exposure to other adverse life events or environmental toxins prenatally. Effect modification by the child's sex was examined.RESULTS: Mothers were primarily Hispanic (55%) or black (30%) with less than high school education (62%). In logistic regression models, chronic maternal IPT (compared with unexposed) was associated with asthma in boys (odds ratio = 2.87, 95% confidence interval = 1.48-5.57) but not girls (odds ratio = 0.69, 95% confidence interval = 0.23-2.12; pinteraction = .042). In structural equation models, chronic IPT was associated with maternal active asthma in pregnancy (β = 0.59, p CONCLUSIONS: Mothers' history of chronic IPT was associated with asthma in boys. This association was mediated through active maternal asthma in pregnancy."}]</w:instrText>
      </w:r>
      <w:r w:rsidRPr="00BF6FF3">
        <w:fldChar w:fldCharType="separate"/>
      </w:r>
      <w:r w:rsidRPr="00BF6FF3">
        <w:t>(28)</w:t>
      </w:r>
      <w:r w:rsidRPr="00BF6FF3">
        <w:fldChar w:fldCharType="end"/>
      </w:r>
      <w:r w:rsidRPr="00BF6FF3">
        <w:t xml:space="preserve">. In that study, a path analysis further showed that chronic maternal IPT was significantly associated with maternal active asthma during pregnancy, and that ~12% of the estimated effect of chronic maternal IPT on childhood asthma was mediated or explained by maternal active asthma during pregnancy. </w:t>
      </w:r>
    </w:p>
    <w:p w:rsidR="00E32FFD" w:rsidRDefault="00E32FFD" w:rsidP="00E32FFD">
      <w:pPr>
        <w:autoSpaceDE w:val="0"/>
        <w:autoSpaceDN w:val="0"/>
        <w:adjustRightInd w:val="0"/>
      </w:pPr>
      <w:r w:rsidRPr="00BF6FF3">
        <w:t>Post-natal exposure to violence or traumatic experiences has been linked to asthma at various life stages. At the individual level, a large cross-sectional study of adults in the Americas and Asia found that childhood adversities were associated with adult-onset asthm</w:t>
      </w:r>
      <w:r w:rsidR="004278E5">
        <w:t>a in a dose-response fashion (29</w:t>
      </w:r>
      <w:r w:rsidRPr="00BF6FF3">
        <w:t>). In that study, early-onset depressive or anxiety disorders were also associated with asthma. Consistent with these findings, childhood abuse -a severe type of adversity- has been associated with asthma in children and young adults. For example, a case-control study of Puerto Rican children reported that a history of physical or sexual abuse in the previous year was associated with asthma, healthcare utilization for asthma, and use of asthma medications, even after accounting for household income, health insu</w:t>
      </w:r>
      <w:r w:rsidR="004278E5">
        <w:t>rance, and other confounders (30</w:t>
      </w:r>
      <w:r w:rsidRPr="00BF6FF3">
        <w:t>). Physical abuse during childhood was subsequently linked to asthma in a prospective stu</w:t>
      </w:r>
      <w:r w:rsidR="004278E5">
        <w:t xml:space="preserve">dy of African American women </w:t>
      </w:r>
      <w:r w:rsidRPr="00BF6FF3">
        <w:fldChar w:fldCharType="begin"/>
      </w:r>
      <w:r w:rsidRPr="00BF6FF3">
        <w:instrText>ADDIN F1000_CSL_CITATION&lt;~#@#~&gt;[{"title":"Abuse during childhood and adolescence and risk of adult-onset asthma in African American women.","id":"5942901","page":"1058-1063","type":"article-journal","volume":"131","issue":"4","author":[{"family":"Coogan","given":"Patricia F"},{"family":"Wise","given":"Lauren A"},{"family":"O'Connor","given":"George T"},{"family":"Brown","given":"Timothy A"},{"family":"Palmer","given":"Julie R"},{"family":"Rosenberg","given":"Lynn"}],"issued":{"date-parts":[["2013","4"]]},"container-title":"The Journal of Allergy and Clinical Immunology","container-title-short":"J. Allergy Clin. Immunol.","journalAbbreviation":"J. Allergy Clin. Immunol.","DOI":"10.1016/j.jaci.2012.10.023","PMID":"23219171","PMCID":"PMC3615035","citation-label":"5942901","Abstract":"&lt;strong&gt;BACKGROUND:&lt;/strong&gt; Experiences of violence contribute to the occurrence of childhood asthma, but there is little information on the effect of early-life abuse on adult-onset asthma.&lt;br&gt;&lt;br&gt;&lt;strong&gt;OBJECTIVE:&lt;/strong&gt; We prospectively assessed the relation between physical and sexual abuse during childhood and adolescence and the incidence of adult-onset asthma in the Black Women's Health Study.&lt;br&gt;&lt;br&gt;&lt;strong&gt;METHODS:&lt;/strong&gt; We followed 28,456 women from 1995 through 2011 with biennial mailed questionnaires. Experiences of physical and sexual abuse that occurred during childhood and adolescence were obtained in 2005. Cox regression models were used to estimate incidence rate ratios (IRRs) and 95% CIs.&lt;br&gt;&lt;br&gt;&lt;strong&gt;RESULTS:&lt;/strong&gt; During 417,931 person-years of follow-up, 1,160 participants reported physician-diagnosed asthma and concurrent use of asthma medication. Compared with women who experienced no abuse during childhood or adolescence, the multivariable IRR for any childhood abuse was 1.24 (95% CI, 1.06-1.45), and for any adolescent abuse, it was 1.10 (95% CI, 0.88-1.36). The IRR was higher for childhood physical abuse (IRR, 1.29; 95% CI, 1.07-1.49) than for childhood sexual abuse (IRR, 1.15; 95% CI, 0.88-1.49). IRRs for physical and sexual abuse during adolescence were compatible with 1.0. The association between childhood abuse and asthma incidence was stronger in older compared with younger women.&lt;br&gt;&lt;br&gt;&lt;strong&gt;CONCLUSION:&lt;/strong&gt; In this large cohort of African American women, there was a positive association between adult-onset asthma and childhood physical abuse and weaker associations for childhood sexual abuse and any abuse during adolescence. Given the high prevalence of asthma and childhood abuse, this association is of public health importance.&lt;br&gt;&lt;br&gt;Copyright © 2012 American Academy of Allergy, Asthma &amp; Immunology. Published by Mosby, Inc. All rights reserved.","CleanAbstract":"BACKGROUND: Experiences of violence contribute to the occurrence of childhood asthma, but there is little information on the effect of early-life abuse on adult-onset asthma.OBJECTIVE: We prospectively assessed the relation between physical and sexual abuse during childhood and adolescence and the incidence of adult-onset asthma in the Black Women's Health Study.METHODS: We followed 28,456 women from 1995 through 2011 with biennial mailed questionnaires. Experiences of physical and sexual abuse that occurred during childhood and adolescence were obtained in 2005. Cox regression models were used to estimate incidence rate ratios (IRRs) and 95% CIs.RESULTS: During 417,931 person-years of follow-up, 1,160 participants reported physician-diagnosed asthma and concurrent use of asthma medication. Compared with women who experienced no abuse during childhood or adolescence, the multivariable IRR for any childhood abuse was 1.24 (95% CI, 1.06-1.45), and for any adolescent abuse, it was 1.10 (95% CI, 0.88-1.36). The IRR was higher for childhood physical abuse (IRR, 1.29; 95% CI, 1.07-1.49) than for childhood sexual abuse (IRR, 1.15; 95% CI, 0.88-1.49). IRRs for physical and sexual abuse during adolescence were compatible with 1.0. The association between childhood abuse and asthma incidence was stronger in older compared with younger women.CONCLUSION: In this large cohort of African American women, there was a positive association between adult-onset asthma and childhood physical abuse and weaker associations for childhood sexual abuse and any abuse during adolescence. Given the high prevalence of asthma and childhood abuse, this association is of public health importance.Copyright © 2012 American Academy of Allergy, Asthma &amp; Immunology. Published by Mosby, Inc. All rights reserved."}]</w:instrText>
      </w:r>
      <w:r w:rsidRPr="00BF6FF3">
        <w:fldChar w:fldCharType="separate"/>
      </w:r>
      <w:r w:rsidRPr="00BF6FF3">
        <w:t>(31)</w:t>
      </w:r>
      <w:r w:rsidRPr="00BF6FF3">
        <w:fldChar w:fldCharType="end"/>
      </w:r>
      <w:r w:rsidRPr="00BF6FF3">
        <w:t>. Similar results for childhood abuse and asthma were reported in a cross-sectional study of</w:t>
      </w:r>
      <w:r w:rsidR="004278E5">
        <w:t xml:space="preserve"> young adults in New Zealand (32</w:t>
      </w:r>
      <w:r w:rsidRPr="00BF6FF3">
        <w:t>), in a large prospective study of Australian children followed</w:t>
      </w:r>
      <w:r w:rsidR="004278E5">
        <w:t xml:space="preserve"> from birth until age 21 years </w:t>
      </w:r>
      <w:r w:rsidRPr="00BF6FF3">
        <w:fldChar w:fldCharType="begin"/>
      </w:r>
      <w:r w:rsidRPr="00BF6FF3">
        <w:instrText>ADDIN F1000_CSL_CITATION&lt;~#@#~&gt;[{"title":"The association between substantiated childhood maltreatment, asthma and lung function: A prospective investigation.","id":"5942904","page":"58-65","type":"article-journal","volume":"101","author":[{"family":"Abajobir","given":"Amanuel Alemu"},{"family":"Kisely","given":"Steve"},{"family":"Williams","given":"Gail"},{"family":"Strathearn","given":"Lane"},{"family":"Suresh","given":"Sadasivam"},{"family":"Najman","given":"Jake Moses"}],"issued":{"date-parts":[["2017","10"]]},"container-title":"Journal of Psychosomatic Research","container-title-short":"J. Psychosom. Res.","journalAbbreviation":"J. Psychosom. Res.","DOI":"10.1016/j.jpsychores.2017.08.003","PMID":"28867425","citation-label":"5942904","Abstract":"&lt;strong&gt;BACKGROUND:&lt;/strong&gt; Asthma reflects multiple and likely complex causal pathways. We investigate the possibility that childhood maltreatment is one such causal pathway. Childhood maltreatment can be interpreted as a form of early life adversity and like other life adversities may predict a range of negative health outcomes, including asthma.&lt;br&gt;&lt;br&gt;&lt;strong&gt;METHODS:&lt;/strong&gt; A total of 3762 young adults (52.63% female) from the Mater Hospital-University of Queensland Study of Pregnancy (MUSP) participated in this study. MUSP is a prospective Australian birth cohort study of mothers consecutively recruited during their first antenatal clinic visit at Brisbane's Mater Hospital from 1981 to 1983. The study followed both mother-child dyads to the age of 21years after birth. Participants reported whether they had been diagnosed by a physician with asthma by the 21-year follow-up. Trained research assistants also performed gender- and height-standardized lung function tests using a Spirobank G spirometer system attached to a laptop computer. We linked this dataset with data obtained from the child protection services and which comprised all substantiated cases of childhood maltreatment in the MUSP cohort. Substantiations of childhood maltreatment included children in an age range of 0-14years.&lt;br&gt;&lt;br&gt;&lt;strong&gt;RESULTS:&lt;/strong&gt; The experience of any childhood maltreatment, particularly emotional abuse, was independently associated with self-reported physician-diagnosed asthma by the 21-year follow-up. The association was no longer significant after adjustment for a range of confounders and covariates in neglected children. Childhood maltreatment, including multiple events, was not associated with lung function in adjusted models.&lt;br&gt;&lt;br&gt;&lt;strong&gt;CONCLUSIONS:&lt;/strong&gt; Childhood maltreatment, including emotional abuse, was associated with lifetime ever asthma. This was in contrast to the absence of an association with objective measures of lung function. More research is indicated on the effect of childhood maltreatment on lung function using objective measures. In the meantime, there should be a greater awareness of the potential impact of childhood maltreatment on the potential to develop asthma, as well as of the possibility that asthma in adulthood may precede childhood maltreatment.&lt;br&gt;&lt;br&gt;Copyright © 2017 Elsevier Inc. All rights reserved.","CleanAbstract":"BACKGROUND: Asthma reflects multiple and likely complex causal pathways. We investigate the possibility that childhood maltreatment is one such causal pathway. Childhood maltreatment can be interpreted as a form of early life adversity and like other life adversities may predict a range of negative health outcomes, including asthma.METHODS: A total of 3762 young adults (52.63% female) from the Mater Hospital-University of Queensland Study of Pregnancy (MUSP) participated in this study. MUSP is a prospective Australian birth cohort study of mothers consecutively recruited during their first antenatal clinic visit at Brisbane's Mater Hospital from 1981 to 1983. The study followed both mother-child dyads to the age of 21years after birth. Participants reported whether they had been diagnosed by a physician with asthma by the 21-year follow-up. Trained research assistants also performed gender- and height-standardized lung function tests using a Spirobank G spirometer system attached to a laptop computer. We linked this dataset with data obtained from the child protection services and which comprised all substantiated cases of childhood maltreatment in the MUSP cohort. Substantiations of childhood maltreatment included children in an age range of 0-14years.RESULTS: The experience of any childhood maltreatment, particularly emotional abuse, was independently associated with self-reported physician-diagnosed asthma by the 21-year follow-up. The association was no longer significant after adjustment for a range of confounders and covariates in neglected children. Childhood maltreatment, including multiple events, was not associated with lung function in adjusted models.CONCLUSIONS: Childhood maltreatment, including emotional abuse, was associated with lifetime ever asthma. This was in contrast to the absence of an association with objective measures of lung function. More research is indicated on the effect of childhood maltreatment on lung function using objective measures. In the meantime, there should be a greater awareness of the potential impact of childhood maltreatment on the potential to develop asthma, as well as of the possibility that asthma in adulthood may precede childhood maltreatment.Copyright © 2017 Elsevier Inc. All rights reserved."}]</w:instrText>
      </w:r>
      <w:r w:rsidRPr="00BF6FF3">
        <w:fldChar w:fldCharType="separate"/>
      </w:r>
      <w:r w:rsidRPr="00BF6FF3">
        <w:t>(33)</w:t>
      </w:r>
      <w:r w:rsidRPr="00BF6FF3">
        <w:fldChar w:fldCharType="end"/>
      </w:r>
      <w:r w:rsidRPr="00BF6FF3">
        <w:t>, and in Puerto Rican children exposed to violence (3</w:t>
      </w:r>
      <w:r w:rsidR="00E4206B">
        <w:t>4)</w:t>
      </w:r>
      <w:r w:rsidRPr="00BF6FF3">
        <w:t>.</w:t>
      </w:r>
      <w:r w:rsidRPr="00E32FFD">
        <w:rPr>
          <w:rFonts w:ascii="Arial" w:hAnsi="Arial" w:cs="Arial"/>
        </w:rPr>
        <w:t xml:space="preserve"> </w:t>
      </w:r>
      <w:r w:rsidRPr="00BF6FF3">
        <w:t>Consistent with findings for childhood abuse, a cross-sectional study of U.S. women with current asthma showed that women who were victims of sexual violence (</w:t>
      </w:r>
      <w:r w:rsidRPr="00E32FFD">
        <w:rPr>
          <w:shd w:val="clear" w:color="auto" w:fill="FFFFFF"/>
        </w:rPr>
        <w:t>unwanted touching, attempted unwanted intercourse or forced unwanted intercourse)</w:t>
      </w:r>
      <w:r w:rsidRPr="00BF6FF3">
        <w:t xml:space="preserve"> were twice as likely to report an asthma attack in the previous year as those not victimized </w:t>
      </w:r>
      <w:r w:rsidRPr="00BF6FF3">
        <w:fldChar w:fldCharType="begin"/>
      </w:r>
      <w:r w:rsidRPr="00BF6FF3">
        <w:instrText>ADDIN F1000_CSL_CITATION&lt;~#@#~&gt;[{"title":"The associations between area of residence, sexual violence victimization, and asthma episodes among US adult women in 14 states and territories, 2005-2007.","id":"5942923","page":"242-249","type":"article-journal","volume":"86","issue":"2","author":[{"family":"Bossarte","given":"Robert M"},{"family":"Swahn","given":"Monica H"},{"family":"Choudhary","given":"Ekta"}],"issued":{"date-parts":[["2009","3"]]},"container-title":"Journal of Urban Health","container-title-short":"J. Urban Health","journalAbbreviation":"J. Urban Health","DOI":"10.1007/s11524-008-9340-5","PMID":"19096937","PMCID":"PMC2648886","citation-label":"5942923","Abstract":"Gaps in understanding of how area-based differences in exposure to violence are associated with asthma prevalence may limit the development of effective prevention programs and the identification of risk for asthma episodes. The current investigation examines the associations between sexual violence victimization and asthma episodes among US adult women across three different metropolitan settings. The association between sexual assault victimizations and asthma attacks in the past year was examined using data from the 2005, 2006, and 2007 Behavioral Risk Factor Surveillance System surveys. Cross-sectional analyses were based on adult women with current asthma (n = 4,099). Multivariate logistic regression models were used to identify associations between four categories of sexual violence victimization and asthma episodes across three categories of metropolitan and non-metropolitan settings. Our findings show that unwanted touching, attempted unwanted intercourse, forced unwanted intercourse, and any sexual violence victimization (touching, attempted intercourse, or forced intercourse) were significantly associated with asthma episodes (OR(adj.) = 3.67, 95% CI, 1.76-7.69; OR(adj.) = 1.77, 95% CI, 1.32-2.37; OR(adj.) = 2.24, 95% CI, 1.64-3.05, and OR(adj.) = 1.93, 95% CI, 1.47-2.53, respectively). While no significant differences in the associations between asthma episodes and metropolitan status were found, a significant interaction between non-metropolitan areas and attempted sexual intercourse was identified (OR(adj) = 0.53, 95% CI, 0.29-0.96). Sexual victimization appears to be an important, but understudied, correlate of asthma morbidity among adult women in the USA, suggesting that additional research is needed to better understand the associations between sexual violence, psychological distress, and asthma.","CleanAbstract":"Gaps in understanding of how area-based differences in exposure to violence are associated with asthma prevalence may limit the development of effective prevention programs and the identification of risk for asthma episodes. The current investigation examines the associations between sexual violence victimization and asthma episodes among US adult women across three different metropolitan settings. The association between sexual assault victimizations and asthma attacks in the past year was examined using data from the 2005, 2006, and 2007 Behavioral Risk Factor Surveillance System surveys. Cross-sectional analyses were based on adult women with current asthma (n = 4,099). Multivariate logistic regression models were used to identify associations between four categories of sexual violence victimization and asthma episodes across three categories of metropolitan and non-metropolitan settings. Our findings show that unwanted touching, attempted unwanted intercourse, forced unwanted intercourse, and any sexual violence victimization (touching, attempted intercourse, or forced intercourse) were significantly associated with asthma episodes (OR(adj.) = 3.67, 95% CI, 1.76-7.69; OR(adj.) = 1.77, 95% CI, 1.32-2.37; OR(adj.) = 2.24, 95% CI, 1.64-3.05, and OR(adj.) = 1.93, 95% CI, 1.47-2.53, respectively). While no significant differences in the associations between asthma episodes and metropolitan status were found, a significant interaction between non-metropolitan areas and attempted sexual intercourse was identified (OR(adj) = 0.53, 95% CI, 0.29-0.96). Sexual victimization appears to be an important, but understudied, correlate of asthma morbidity among adult women in the USA, suggesting that additional research is needed to better understand the associations between sexual violence, psychological distress, and asthma."}]</w:instrText>
      </w:r>
      <w:r w:rsidRPr="00BF6FF3">
        <w:fldChar w:fldCharType="separate"/>
      </w:r>
      <w:r w:rsidRPr="00BF6FF3">
        <w:t>(35)</w:t>
      </w:r>
      <w:r w:rsidRPr="00BF6FF3">
        <w:fldChar w:fldCharType="end"/>
      </w:r>
      <w:r w:rsidRPr="00BF6FF3">
        <w:t xml:space="preserve">. </w:t>
      </w:r>
    </w:p>
    <w:p w:rsidR="00E32FFD" w:rsidRDefault="00E32FFD" w:rsidP="00E32FFD">
      <w:pPr>
        <w:autoSpaceDE w:val="0"/>
        <w:autoSpaceDN w:val="0"/>
        <w:adjustRightInd w:val="0"/>
      </w:pPr>
      <w:r w:rsidRPr="00BF6FF3">
        <w:t xml:space="preserve">Exposure to violence in the household has been linked to asthma </w:t>
      </w:r>
      <w:r w:rsidRPr="00BF6FF3">
        <w:fldChar w:fldCharType="begin"/>
      </w:r>
      <w:r w:rsidRPr="00BF6FF3">
        <w:instrText>ADDIN F1000_CSL_CITATION&lt;~#@#~&gt;[{"title":"Silent victims--an epidemic of childhood exposure to domestic violence.","id":"5942893","page":"1673-1675","type":"article-journal","volume":"369","issue":"18","author":[{"family":"Bair-Merritt","given":"Megan"},{"family":"Zuckerman","given":"Barry"},{"family":"Augustyn","given":"Marilyn"},{"family":"Cronholm","given":"Peter F"}],"issued":{"date-parts":[["2013","10","31"]]},"container-title":"The New England Journal of Medicine","container-title-short":"N. Engl. J. Med.","journalAbbreviation":"N. Engl. J. Med.","DOI":"10.1056/NEJMp1307643","PMID":"24171514","citation-label":"5942893","CleanAbstract":"No abstract available"}]</w:instrText>
      </w:r>
      <w:r w:rsidRPr="00BF6FF3">
        <w:fldChar w:fldCharType="separate"/>
      </w:r>
      <w:r w:rsidRPr="00BF6FF3">
        <w:t>(36)</w:t>
      </w:r>
      <w:r w:rsidRPr="00BF6FF3">
        <w:fldChar w:fldCharType="end"/>
      </w:r>
      <w:r w:rsidRPr="00BF6FF3">
        <w:t xml:space="preserve">. Among 2,013 children who participated in the Fragile Families and Child Wellbeing Study, maternal report of </w:t>
      </w:r>
      <w:r w:rsidRPr="00BF6FF3">
        <w:lastRenderedPageBreak/>
        <w:t xml:space="preserve">chronic exposure to intimate partner violence (IPV) and having experienced house disarray were each associated with childhood asthma </w:t>
      </w:r>
      <w:r w:rsidRPr="00BF6FF3">
        <w:fldChar w:fldCharType="begin"/>
      </w:r>
      <w:r w:rsidRPr="00BF6FF3">
        <w:instrText>ADDIN F1000_CSL_CITATION&lt;~#@#~&gt;[{"title":"Social and environmental stressors in the home and childhood asthma.","id":"5942899","page":"636-642","type":"article-journal","volume":"64","issue":"7","author":[{"family":"Suglia","given":"Shakira Franco"},{"family":"Duarte","given":"Cristiane S"},{"family":"Sandel","given":"Megan T"},{"family":"Wright","given":"Rosalind J"}],"issued":{"date-parts":[["2010","7"]]},"container-title":"Journal of Epidemiology and Community Health","container-title-short":"J. Epidemiol. Community Health","journalAbbreviation":"J. Epidemiol. Community Health","DOI":"10.1136/jech.2008.082842","PMID":"19828512","PMCID":"PMC3094102","citation-label":"5942899","Abstract":"&lt;strong&gt;BACKGROUND:&lt;/strong&gt;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(N=2013).&lt;br&gt;&lt;br&gt;&lt;strong&gt;METHODS:&lt;/strong&gt;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outcome.&lt;br&gt;&lt;br&gt;&lt;strong&gt;RESULTS:&lt;/strong&gt;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hardship.&lt;br&gt;&lt;br&gt;&lt;strong&gt;CONCLUSIONS:&lt;/strong&gt; IPV and housing disarray are associated with increased early childhood asthma. Exposure to cumulative or multiple stressors (ie, IPV and poor housing quality) may increase children's risk of developing asthma more than a single stressor.","CleanAbstract":"BACKGROUND: Both physical environmental factors and chronic stress may independently increase susceptibility to asthma; however, little is known on how these different risks may interact. The authors examined the relationship between maternal intimate partner violence (IPV), housing quality and asthma among children in the Fragile Families and Child Wellbeing Study (N=2013).METHODS: Maternal reports of IPV were obtained after the child's birth and at 12 and 36 months. At the 36-month assessment, interviewers rated indoor housing conditions, regarding housing deterioration (ie, peeling paint, holes in floor, broken windows) and housing disarray (ie, dark, cluttered, crowded or noisy house). At the same time, mothers reported on housing hardships (ie, moving repeatedly, and hardships in keeping house warm). Maternal-report of physician-diagnosed asthma by age 36 months which was active in the past year was the outcome.RESULTS: Asthma was diagnosed in 10% of the children. In an adjusted analysis, an increased odds of asthma was observed in children of mothers experiencing IPV chronically (OR 1.8, 95% CI 1.0 to 3.5) and in children experiencing housing disarray (OR 1.5, 95% CI 1.1 to 2.0) compared with those not exposed to these risks. In stratified analyses, a greater effect of IPV on asthma was noted among children living in disarrayed or deteriorated housing or among children whose mothers were experiencing housing hardship.CONCLUSIONS: IPV and housing disarray are associated with increased early childhood asthma. Exposure to cumulative or multiple stressors (ie, IPV and poor housing quality) may increase children's risk of developing asthma more than a single stressor."}]</w:instrText>
      </w:r>
      <w:r w:rsidRPr="00BF6FF3">
        <w:fldChar w:fldCharType="separate"/>
      </w:r>
      <w:r w:rsidRPr="00BF6FF3">
        <w:t>(15)</w:t>
      </w:r>
      <w:r w:rsidRPr="00BF6FF3">
        <w:fldChar w:fldCharType="end"/>
      </w:r>
      <w:r w:rsidRPr="00BF6FF3">
        <w:t xml:space="preserve">. In that study, children whose mothers had a history of IPV and had experienced house disarray were at highest risk of asthma. In another study that collected data on maternal exposure to IPV and salivary cortisol in children from ages 7 to 48 months, children whose mothers experienced IPV and who had increased cortisol levels at ages 7 and 15 months had increased odds of report of physician-diagnosed asthma at age 4 years </w:t>
      </w:r>
      <w:r w:rsidRPr="00BF6FF3">
        <w:fldChar w:fldCharType="begin"/>
      </w:r>
      <w:r w:rsidRPr="00BF6FF3">
        <w:instrText>ADDIN F1000_CSL_CITATION&lt;~#@#~&gt;[{"title":"Maternal intimate partner violence exposure, child cortisol reactivity and child asthma.","id":"3675686","page":"50-57","type":"article-journal","volume":"48","author":[{"family":"Bair-Merritt","given":"Megan H"},{"family":"Voegtline","given":"Kristin"},{"family":"Ghazarian","given":"Sharon R"},{"family":"Granger","given":"Douglas A"},{"family":"Blair","given":"Clancy"},{"family":"Family Life Project Investigators"},{"family":"Johnson","given":"Sara B"}],"issued":{"date-parts":[["2015","10"]]},"container-title":"Child Abuse &amp; Neglect","container-title-short":"Child Abuse Negl.","journalAbbreviation":"Child Abuse Negl.","DOI":"10.1016/j.chiabu.2014.11.003","PMID":"25435104","PMCID":"PMC4446253","citation-label":"3675686","Abstract":"Psychosocial stressors like intimate partner violence (IPV) exposure are associated with increased risk of childhood asthma. Longitudinal studies have not investigated the role of hypothalamic-pituitary-adrenal (HPA) axis reactivity (and associated alterations in cortisol release) in the child IPV exposure-asthma association. We sought to investigate this association, and to assess whether this relationship differs by child HPA reactivity. This secondary analysis used longitudinal cohort data from the Family Life Project. Participants included 1,292 low-income children and mothers; maternal interview and child biomarker data, including maternal report of IPV and child asthma, and child salivary cortisol obtained with validated stress reactivity paradigms, were collected when the child was 7, 15, 24, 35, and 48 months. Using structural equation modeling, maternal IPV when the child was 7 months of age predicted subsequent reports of childhood asthma (B=0.18, p=.002). This association differed according to the child's HPA reactivity status, with IPV exposed children who were HPA reactors at 7 and 15 months of age--defined as a ≥10% increase in cortisol level twenty minutes post peak arousal during the challenge tasks and a raw increase of at least .02μg/dl--being significantly at risk for asthma (7 months: B=0.17, p=.02; 15 months: B=0.17, p=.02). Our findings provide support that children who are physiologically reactive are the most vulnerable to adverse health outcomes when faced with environmental stressors.&lt;br&gt;&lt;br&gt;Copyright © 2014 Elsevier Ltd. All rights reserved.","CleanAbstract":"Psychosocial stressors like intimate partner violence (IPV) exposure are associated with increased risk of childhood asthma. Longitudinal studies have not investigated the role of hypothalamic-pituitary-adrenal (HPA) axis reactivity (and associated alterations in cortisol release) in the child IPV exposure-asthma association. We sought to investigate this association, and to assess whether this relationship differs by child HPA reactivity. This secondary analysis used longitudinal cohort data from the Family Life Project. Participants included 1,292 low-income children and mothers; maternal interview and child biomarker data, including maternal report of IPV and child asthma, and child salivary cortisol obtained with validated stress reactivity paradigms, were collected when the child was 7, 15, 24, 35, and 48 months. Using structural equation modeling, maternal IPV when the child was 7 months of age predicted subsequent reports of childhood asthma (B=0.18, p=.002). This association differed according to the child's HPA reactivity status, with IPV exposed children who were HPA reactors at 7 and 15 months of age--defined as a ≥10% increase in cortisol level twenty minutes post peak arousal during the challenge tasks and a raw increase of at least .02μg/dl--being significantly at risk for asthma (7 months: B=0.17, p=.02; 15 months: B=0.17, p=.02). Our findings provide support that children who are physiologically reactive are the most vulnerable to adverse health outcomes when faced with environmental stressors.Copyright © 2014 Elsevier Ltd. All rights reserved."}]</w:instrText>
      </w:r>
      <w:r w:rsidRPr="00BF6FF3">
        <w:fldChar w:fldCharType="separate"/>
      </w:r>
      <w:r w:rsidRPr="00BF6FF3">
        <w:t>(37)</w:t>
      </w:r>
      <w:r w:rsidRPr="00BF6FF3">
        <w:fldChar w:fldCharType="end"/>
      </w:r>
      <w:r w:rsidRPr="00BF6FF3">
        <w:t xml:space="preserve">, suggesting that children who are physiologically reactive are particularly vulnerable to the detrimental effects of household violence on asthma. </w:t>
      </w:r>
    </w:p>
    <w:p w:rsidR="00E32FFD" w:rsidRPr="00BF6FF3" w:rsidRDefault="00E32FFD" w:rsidP="00E32FFD">
      <w:pPr>
        <w:autoSpaceDE w:val="0"/>
        <w:autoSpaceDN w:val="0"/>
        <w:adjustRightInd w:val="0"/>
      </w:pPr>
      <w:r w:rsidRPr="00BF6FF3">
        <w:t xml:space="preserve">Community violence has been implicated in asthma. In a longitudinal study of 2,071 children in Chicago, medium and high levels of community violence were associated with 1.6 times increased odds of report of physician diagnosed-asthma, even after accounting for potential confounders at the individual or neighborhood level </w:t>
      </w:r>
      <w:r w:rsidRPr="00BF6FF3">
        <w:fldChar w:fldCharType="begin"/>
      </w:r>
      <w:r w:rsidRPr="00BF6FF3">
        <w:instrText>ADDIN F1000_CSL_CITATION&lt;~#@#~&gt;[{"title":"Community violence and urban childhood asthma: a multilevel analysis.","id":"5942905","page":"1400-1409","type":"article-journal","volume":"36","issue":"6","author":[{"family":"Sternthal","given":"M J"},{"family":"Jun","given":"H J"},{"family":"Earls","given":"F"},{"family":"Wright","given":"R J"}],"issued":{"date-parts":[["2010","12"]]},"container-title":"The European Respiratory Journal","container-title-short":"Eur. Respir. J.","journalAbbreviation":"Eur. Respir. J.","DOI":"10.1183/09031936.00003010","PMID":"20413538","PMCID":"PMC4811341","citation-label":"5942905","Abstract":"We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populations.","CleanAbstract":"We examined the association between community violence exposure and childhood asthma risk in a multilevel, multimethod, longitudinal study controlling for individual- and neighbourhood-level confounders and pathway variables. Analyses included 2,071 children aged 0-9 yrs at enrolment from the Project on Human Development in Chicago Neighborhoods. Multilevel logistic regression models estimated the likelihood of asthma, controlling for individual-level (child's age, sex, race/ethnicity, maternal asthma, socioeconomic status and family violence in the home) and neighbourhood-level confounders (concentrated disadvantage, collective efficacy and social disorder), and pathway variables (maternal smoking, breastfeeding). In adjusted analyses, medium (OR 1.60, 95% CI 1.17-2.19) and high levels (OR 1.56, 95% CI 1.12-2.18) of community violence were associated with increased asthma risk, relative to low levels. The increased asthma risk remained for African Americans when models included community violence and all other individual-level covariates, but attenuated to borderline nonsignificance when further adjusting for collective efficacy. Community violence is associated with asthma risk when controlling for individual- and neighborhood-level confounders. Neither community violence, nor the other individual-level factors, fully accounted for the excess asthma burden among African Americans. These data suggest that public health interventions outside the biomedical model may be needed to reduce asthma in disadvantaged populations."}]</w:instrText>
      </w:r>
      <w:r w:rsidRPr="00BF6FF3">
        <w:fldChar w:fldCharType="separate"/>
      </w:r>
      <w:r w:rsidRPr="00BF6FF3">
        <w:t>(3)</w:t>
      </w:r>
      <w:r w:rsidRPr="00BF6FF3">
        <w:fldChar w:fldCharType="end"/>
      </w:r>
      <w:r w:rsidRPr="00BF6FF3">
        <w:t xml:space="preserve">. However, there was no adjustment for indoor or outdoor pollutants, which often co-localize with neighborhood violence, and thus could be the agent driving these associations. Similar results were obtained in a cross-sectional study of 1,232 parents (or guardians) in Salvador (Brazil) where wheezing in the prior year was more common in children exposed to violence in the community than in those unexposed </w:t>
      </w:r>
      <w:r w:rsidRPr="00BF6FF3">
        <w:fldChar w:fldCharType="begin"/>
      </w:r>
      <w:r w:rsidRPr="00BF6FF3">
        <w:instrText>ADDIN F1000_CSL_CITATION&lt;~#@#~&gt;[{"title":"Community violence and childhood asthma prevalence in peripheral neighborhoods in Salvador, Bahia State, Brazil.","id":"5942920","page":"86-94","type":"article-journal","volume":"28","issue":"1","author":[{"family":"Alves","given":"Guilherme da Costa"},{"family":"Santos","given":"Darci Neves"},{"family":"Feitosa","given":"Caroline Alves"},{"family":"Barreto","given":"Mauricio Lima"}],"issued":{"date-parts":[["2012","1"]]},"container-title":"Cadernos de Saude Publica","container-title-short":"Cad. Saude Publica","journalAbbreviation":"Cad. Saude Publica","DOI":"10.1590/s0102-311x2012000100009","PMID":"22267068","citation-label":"5942920","Abstract":"This study aimed to identify degrees of exposure to community violence reported by parents and guardians of children from four to 12 years of age and the association with childhood asthma symptoms. A cross-sectional study was conducted with 1,232 parents/guardians in 24 peripheral neighborhoods in Salvador, the capital of Bahia State, Brazil. The authors investigated asthma symptoms in children and acts of violence in the community. More than 75% of parents/guardians had been exposed to community violence in the previous year, with 20% reporting high levels of exposure. Children that were more exposed to violence showed higher asthma prevalence (28.4%) as compared to non-exposed children (16.4%). Children exposed to maximum levels of violence were nearly twice as likely to present asthma symptoms (adjusted OR = 1.94; 95%CI: 1.12-3.36). The study highlighted the relevance of community violence as a risk factor for asthma and the need for further research to elucidate methodological issues.","CleanAbstract":"This study aimed to identify degrees of exposure to community violence reported by parents and guardians of children from four to 12 years of age and the association with childhood asthma symptoms. A cross-sectional study was conducted with 1,232 parents/guardians in 24 peripheral neighborhoods in Salvador, the capital of Bahia State, Brazil. The authors investigated asthma symptoms in children and acts of violence in the community. More than 75% of parents/guardians had been exposed to community violence in the previous year, with 20% reporting high levels of exposure. Children that were more exposed to violence showed higher asthma prevalence (28.4%) as compared to non-exposed children (16.4%). Children exposed to maximum levels of violence were nearly twice as likely to present asthma symptoms (adjusted OR = 1.94; 95%CI: 1.12-3.36). The study highlighted the relevance of community violence as a risk factor for asthma and the need for further research to elucidate methodological issues."}]</w:instrText>
      </w:r>
      <w:r w:rsidRPr="00BF6FF3">
        <w:fldChar w:fldCharType="separate"/>
      </w:r>
      <w:r w:rsidRPr="00BF6FF3">
        <w:t>(38)</w:t>
      </w:r>
      <w:r w:rsidRPr="00BF6FF3">
        <w:fldChar w:fldCharType="end"/>
      </w:r>
      <w:r w:rsidRPr="00BF6FF3">
        <w:t xml:space="preserve">. In that study, children exposed to high levels of violence were also nearly twice as likely to have asthma symptoms as those who were unexposed. In another cross sectional study of 92,486 Indian households, women who experienced domestic violence had increased odds of self-reported asthma, and all individuals living in those women’s households were also at increased risk of reported asthma </w:t>
      </w:r>
      <w:r w:rsidRPr="00BF6FF3">
        <w:fldChar w:fldCharType="begin"/>
      </w:r>
      <w:r w:rsidRPr="00BF6FF3">
        <w:instrText>ADDIN F1000_CSL_CITATION&lt;~#@#~&gt;[{"title":"Domestic violence is associated with adult and childhood asthma prevalence in India.","id":"5942927","page":"569-579","type":"article-journal","volume":"36","issue":"3","author":[{"family":"Subramanian","given":"S V"},{"family":"Ackerson","given":"Leland K"},{"family":"Subramanyam","given":"Malavika A"},{"family":"Wright","given":"Rosalind J"}],"issued":{"date-parts":[["2007","6"]]},"container-title":"International Journal of Epidemiology","container-title-short":"Int. J. Epidemiol.","journalAbbreviation":"Int. J. Epidemiol.","DOI":"10.1093/ije/dym007","PMID":"17329314","citation-label":"5942927","Abstract":"&lt;strong&gt;BACKGROUND:&lt;/strong&gt; Little is known on the influence of stressful psychosocial circumstances in predicting asthma. We examine the link between asthma prevalence and domestic violence (DV) in a nationally representative sample of adults and children in India.&lt;br&gt;&lt;br&gt;&lt;strong&gt;METHODS:&lt;/strong&gt; Analyses were based on the 1998-99 cross-sectional nationally representative Indian National Family Health Survey administered in 92 486 households. Individual-level prevalence of asthma was the primary outcome for this study. Exposure to DV was based on women's self-report of DV.&lt;br&gt;&lt;br&gt;&lt;strong&gt;RESULTS:&lt;/strong&gt; In adjusted models, women who experienced DV either recently or in the past were at greater risk of being asthmatic [odds ratio (OR) range 1.26-1.37], compared with those who did not report any abuse. In households where women reported to have experienced DV, asthma risk was higher for all individuals in those households (OR range 1.15-1.19). The association between household DV and individual risk for asthma was also observed in gender-stratified analysis, and also in age-stratified analysis, with strong association observed in age groups of under-five, 5-14, 15-24 and 25-44 years.&lt;br&gt;&lt;br&gt;&lt;strong&gt;CONCLUSIONS:&lt;/strong&gt; We find a consistent association between being exposed to, and having experienced, DV and asthma prevalence. Stress-induced mechanisms, partially captured through violence and social circumstances, may be a critical explanatory link in furthering our understanding of the social disparities in asthma.","CleanAbstract":"BACKGROUND: Little is known on the influence of stressful psychosocial circumstances in predicting asthma. We examine the link between asthma prevalence and domestic violence (DV) in a nationally representative sample of adults and children in India.METHODS: Analyses were based on the 1998-99 cross-sectional nationally representative Indian National Family Health Survey administered in 92 486 households. Individual-level prevalence of asthma was the primary outcome for this study. Exposure to DV was based on women's self-report of DV.RESULTS: In adjusted models, women who experienced DV either recently or in the past were at greater risk of being asthmatic [odds ratio (OR) range 1.26-1.37], compared with those who did not report any abuse. In households where women reported to have experienced DV, asthma risk was higher for all individuals in those households (OR range 1.15-1.19). The association between household DV and individual risk for asthma was also observed in gender-stratified analysis, and also in age-stratified analysis, with strong association observed in age groups of under-five, 5-14, 15-24 and 25-44 years.CONCLUSIONS: We find a consistent association between being exposed to, and having experienced, DV and asthma prevalence. Stress-induced mechanisms, partially captured through violence and social circumstances, may be a critical explanatory link in furthering our understanding of the social disparities in asthma."}]</w:instrText>
      </w:r>
      <w:r w:rsidRPr="00BF6FF3">
        <w:fldChar w:fldCharType="separate"/>
      </w:r>
      <w:r w:rsidRPr="00BF6FF3">
        <w:t>(39)</w:t>
      </w:r>
      <w:r w:rsidRPr="00BF6FF3">
        <w:fldChar w:fldCharType="end"/>
      </w:r>
      <w:r w:rsidRPr="00BF6FF3">
        <w:t>.</w:t>
      </w:r>
    </w:p>
    <w:p w:rsidR="00E32FFD" w:rsidRDefault="00E32FFD" w:rsidP="0015755E">
      <w:pPr>
        <w:autoSpaceDE w:val="0"/>
        <w:autoSpaceDN w:val="0"/>
        <w:adjustRightInd w:val="0"/>
      </w:pPr>
      <w:r w:rsidRPr="00BF6FF3">
        <w:t xml:space="preserve">Other studies have used neighborhood crime rates, instead of participant reports of exposure, to characterize levels of community violence. These crimes rates capture both personal </w:t>
      </w:r>
      <w:r w:rsidRPr="00BF6FF3">
        <w:lastRenderedPageBreak/>
        <w:t xml:space="preserve">victimization and indirect exposures to violence. In a retrospective study of 4,638 asthma-related emergency department (ED) visits and hospitalizations in Cincinnati, both census-level violent crime rates (VCR, r=0.61) and census-level all-crime rates (ACR, r=0.54) were correlated with asthma utilization rates </w:t>
      </w:r>
      <w:r w:rsidRPr="00BF6FF3">
        <w:fldChar w:fldCharType="begin"/>
      </w:r>
      <w:r w:rsidRPr="00BF6FF3">
        <w:instrText>ADDIN F1000_CSL_CITATION&lt;~#@#~&gt;[{"title":"Areas with High Rates of Police-Reported Violent Crime Have Higher Rates of Childhood Asthma Morbidity.","id":"3039887","page":"175-182.e1","type":"article-journal","volume":"173","author":[{"family":"Beck","given":"Andrew F"},{"family":"Huang","given":"Bin"},{"family":"Ryan","given":"Patrick H"},{"family":"Sandel","given":"Megan T"},{"family":"Chen","given":"Chen"},{"family":"Kahn","given":"Robert S"}],"issued":{"date-parts":[["2016","3","5"]]},"container-title":"The Journal of Pediatrics","container-title-short":"J. Pediatr.","journalAbbreviation":"J. Pediatr.","DOI":"10.1016/j.jpeds.2016.02.018","PMID":"26960918","PMCID":"PMC4884512","citation-label":"3039887","Abstract":"&lt;strong&gt;OBJECTIVES:&lt;/strong&gt; To assess whether population-level violent (and all) crime rates were associated with population-level child asthma utilization rates and predictive of patient-level risk of asthma reutilization after a hospitalization.&lt;br&gt;&lt;br&gt;&lt;strong&gt;STUDY DESIGN:&lt;/strong&gt;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assessed.&lt;br&gt;&lt;br&gt;&lt;strong&gt;RESULTS:&lt;/strong&gt; Census tract-level violent and all crime rates were significantly correlated with asthma utilization rates (both P &lt;  .0001). The violent crime rate explained 35% of the population-level asthma utilization variance and remained associated with increased utilization after adjustment for census tract poverty, unemployment, substandard housing, and traffic exposure (P = .002). The all crime rate explained 28% of the variance and was similarly associated with increased utilization after adjustment (P = .02). Hospitalized children trended toward being more likely to reutilize if they lived in higher violent (P = .1) and all crime areas (P = .01). After adjustment, neither relationship was significant.&lt;br&gt;&lt;br&gt;&lt;strong&gt;CONCLUSIONS:&lt;/strong&gt; Crime data could help facilitate early identification of potentially toxic stressors relevant to the control of asthma for populations and patients.&lt;br&gt;&lt;br&gt;Copyright © 2016 Elsevier Inc. All rights reserved.","CleanAbstract":"OBJECTIVES: To assess whether population-level violent (and all) crime rates were associated with population-level child asthma utilization rates and predictive of patient-level risk of asthma reutilization after a hospitalization.STUDY DESIGN: A retrospective cohort study of 4638 pediatric asthma-related emergency department visits and hospitalizations between 2011 and 2013 was completed. For population-level analyses, census tract asthma utilization rates were calculated by dividing the number of utilization events within a tract by the child population. For patient-level analyses, hospitalized patients (n = 981) were followed until time of first asthma-related reutilization. The primary predictor was the census tract rate of violent crime as recorded by the police; the all crime (violent plus nonviolent) rate was also assessed.RESULTS: Census tract-level violent and all crime rates were significantly correlated with asthma utilization rates (both P CONCLUSIONS: Crime data could help facilitate early identification of potentially toxic stressors relevant to the control of asthma for populations and patients.Copyright © 2016 Elsevier Inc. All rights reserved."}]</w:instrText>
      </w:r>
      <w:r w:rsidRPr="00BF6FF3">
        <w:fldChar w:fldCharType="separate"/>
      </w:r>
      <w:r w:rsidRPr="00BF6FF3">
        <w:t>(16)</w:t>
      </w:r>
      <w:r w:rsidRPr="00BF6FF3">
        <w:fldChar w:fldCharType="end"/>
      </w:r>
      <w:r w:rsidRPr="00BF6FF3">
        <w:t xml:space="preserve">. After adjustment for census-tract poverty, unemployment, and substandard housing, VCR -but not ACR- remained associated with higher asthma utilization rates. Moreover, VCR explained ~35% of the population-level variability in asthma utilization rates. Similar findings were obtained in a cross-sectional study in Chicago, where living in a neighborhood with high violent criminal activity was significantly associated with higher prevalence of caregiver reported childhood asthma compared to neighborhoods with lower criminal activity, even after adjusting for individual and sociodemographic characteristics </w:t>
      </w:r>
      <w:r w:rsidRPr="00BF6FF3">
        <w:fldChar w:fldCharType="begin"/>
      </w:r>
      <w:r w:rsidRPr="00BF6FF3">
        <w:instrText>ADDIN F1000_CSL_CITATION&lt;~#@#~&gt;[{"title":"The association between community crime and childhood asthma prevalence in Chicago.","id":"5942911","page":"299-306","type":"article-journal","volume":"104","issue":"4","author":[{"family":"Gupta","given":"Ruchi S"},{"family":"Zhang","given":"Xingyou"},{"family":"Springston","given":"Elizabeth E"},{"family":"Sharp","given":"Lisa K"},{"family":"Curtis","given":"Laura M"},{"family":"Shalowitz","given":"Madeline"},{"family":"Shannon","given":"John J"},{"family":"Weiss","given":"Kevin B"}],"issued":{"date-parts":[["2010","4"]]},"container-title":"Annals of Allergy, Asthma &amp; Immunology","container-title-short":"Ann. Allergy Asthma Immunol.","journalAbbreviation":"Ann. Allergy Asthma Immunol.","DOI":"10.1016/j.anai.2009.11.047","PMID":"20408339","citation-label":"5942911","Abstract":"&lt;strong&gt;BACKGROUND:&lt;/strong&gt; Little attention has been given to exposure to crime as a possible socioenvironmental contributor to variability in urban childhood asthma prevalence.&lt;br&gt;&lt;br&gt;&lt;strong&gt;OBJECTIVE:&lt;/strong&gt; To determine the association of violent crime, property crime, and drug abuse violations with childhood asthma prevalence in Chicago.&lt;br&gt;&lt;br&gt;&lt;strong&gt;METHODS:&lt;/strong&gt; In 2003-2005, the Chicago Initiative to Raise Asthma Health Equity conducted an asthma screening survey of children in grades K to 8 attending Chicago public and Catholic schools. Crime data were obtained from the Chicago Police Department. In addition to simple regression analysis, multilevel logistic regression analysis was performed to estimate the effect of criminal activity on neighborhood asthma variance.&lt;br&gt;&lt;br&gt;&lt;strong&gt;RESULTS:&lt;/strong&gt; Of the surveys returned, 45,371 (93%) were geocoded into 247 neighborhoods. Neighborhoods were divided into quartile groups by mean asthma prevalence (9%, 12%, 17%, and 22%). Criminal activity (annual incidence per 100,000 people) was significantly higher (P &lt;  .001) in neighborhoods with a high asthma prevalence, especially drug abuse violations, which increased more than 6-fold (461 vs 2,921), and violent crimes, which increased more than 3-fold (448 vs 1,566). After adjusting for community race/ethnicity, only violent crime continued to be significantly associated with the neighborhood asthma prevalence (odds ratio, 1.27; 95% confidence interval, 1.04-1.55, P &lt;  .05). When considered alongside sociodemographic and individual characteristics, violence continued to contribute significantly (P &lt;  .05), explaining 15% of neighborhood variation in childhood asthma.&lt;br&gt;&lt;br&gt;&lt;strong&gt;CONCLUSIONS:&lt;/strong&gt; Evidence suggests an association between violent crime and childhood asthma prevalence in Chicago. A deeper understanding of the mechanisms that underlie this association may lend insight into potential interventions to address urban asthma.","CleanAbstract":"BACKGROUND: Little attention has been given to exposure to crime as a possible socioenvironmental contributor to variability in urban childhood asthma prevalence.OBJECTIVE: To determine the association of violent crime, property crime, and drug abuse violations with childhood asthma prevalence in Chicago.METHODS: In 2003-2005, the Chicago Initiative to Raise Asthma Health Equity conducted an asthma screening survey of children in grades K to 8 attending Chicago public and Catholic schools. Crime data were obtained from the Chicago Police Department. In addition to simple regression analysis, multilevel logistic regression analysis was performed to estimate the effect of criminal activity on neighborhood asthma variance.RESULTS: Of the surveys returned, 45,371 (93%) were geocoded into 247 neighborhoods. Neighborhoods were divided into quartile groups by mean asthma prevalence (9%, 12%, 17%, and 22%). Criminal activity (annual incidence per 100,000 people) was significantly higher (P CONCLUSIONS: Evidence suggests an association between violent crime and childhood asthma prevalence in Chicago. A deeper understanding of the mechanisms that underlie this association may lend insight into potential interventions to address urban asthma."}]</w:instrText>
      </w:r>
      <w:r w:rsidRPr="00BF6FF3">
        <w:fldChar w:fldCharType="separate"/>
      </w:r>
      <w:r w:rsidRPr="00BF6FF3">
        <w:t>(40)</w:t>
      </w:r>
      <w:r w:rsidRPr="00BF6FF3">
        <w:fldChar w:fldCharType="end"/>
      </w:r>
      <w:r w:rsidRPr="00BF6FF3">
        <w:t>.</w:t>
      </w:r>
    </w:p>
    <w:p w:rsidR="00E32FFD" w:rsidRPr="00BF6FF3" w:rsidRDefault="00E32FFD" w:rsidP="0015755E">
      <w:pPr>
        <w:autoSpaceDE w:val="0"/>
        <w:autoSpaceDN w:val="0"/>
        <w:adjustRightInd w:val="0"/>
      </w:pPr>
      <w:r w:rsidRPr="00BF6FF3">
        <w:t xml:space="preserve">In a related study that addressed direct exposure, lifetime gun violence (defined as having heard a gunshot more than once) was associated with 1.8 times increased odds of report of physician-diagnosed asthma in 466 Puerto Rican children, </w:t>
      </w:r>
      <w:r w:rsidRPr="00BF6FF3">
        <w:fldChar w:fldCharType="begin"/>
      </w:r>
      <w:r w:rsidRPr="00BF6FF3">
        <w:instrText>ADDIN F1000_CSL_CITATION&lt;~#@#~&gt;[{"title":"Exposure to gun violence and asthma among children in Puerto Rico.","id":"1774625","page":"975-981","type":"article-journal","volume":"109","issue":"8","author":[{"family":"Ramratnam","given":"Sima K"},{"family":"Han","given":"Yueh-Ying"},{"family":"Rosas-Salazar","given":"Christian"},{"family":"Forno","given":"Erick"},{"family":"Brehm","given":"John M"},{"family":"Rosser","given":"Franziska"},{"family":"Marsland","given":"Anna L"},{"family":"Colón-Semidey","given":"Angel"},{"family":"Alvarez","given":"María"},{"family":"Miller","given":"Gregory E"},{"family":"Acosta-Pérez","given":"Edna"},{"family":"Canino","given":"Glorisa"},{"family":"Celedón","given":"Juan C"}],"issued":{"date-parts":[["2015","8"]]},"container-title":"Respiratory Medicine","container-title-short":"Respir. Med.","journalAbbreviation":"Respir. Med.","DOI":"10.1016/j.rmed.2015.05.011","PMID":"26052035","PMCID":"PMC4522386","citation-label":"1774625","Abstract":"&lt;strong&gt;BACKGROUND AND OBJECTIVES:&lt;/strong&gt; Although community violence may influence asthma morbidity by increasing stress, no study has assessed exposure to gun violence and childhood asthma. We examined whether exposure to gun violence is associated with asthma in children, particularly in those reporting fear of leaving their home.&lt;br&gt;&lt;br&gt;&lt;strong&gt;METHODS:&lt;/strong&gt; Case-control study of 466 children aged 9-14 years with (n = 234) and without (n = 232) asthma in San Juan, Puerto Rico. Lifetime exposure to gun violence was defined as hearing a gunshot more than once. We also assessed whether the child was afraid to leave his/her home because of violence. Asthma was defined as physician-diagnosed asthma and wheeze in the prior year. We used logistic regression for the statistical analysis. All multivariate models were adjusted for age, gender, household income, parental asthma, environmental tobacco smoke, prematurity and residential distance from a major road.&lt;br&gt;&lt;br&gt;&lt;strong&gt;RESULTS:&lt;/strong&gt; Cases were more likely to have heard a gunshot more than once than control subjects (n = 156 or 67.2% vs. n = 122 or 52.1%, P &lt;  0.01). In a multivariate analysis, hearing a gunshot more than once was associated with asthma (odds ratio [OR] = 1.8, 95% confidence interval [CI] = 1.1-1.7, P = 0.01). Compared with children who had heard a gunshot not more than once and were not afraid to leave their home because of violence, those who had heard a gunshot more than once and were afraid to leave their home due to violence had 3.2 times greater odds of asthma (95% CI for OR = 2.2-4.4, P &lt;  0.01).&lt;br&gt;&lt;br&gt;&lt;strong&gt;CONCLUSIONS:&lt;/strong&gt; Exposure to gun violence is associated with asthma in Puerto Rican children, particularly in those afraid to leave their home. Stress from such violence may contribute to the high burden of asthma in Puerto Ricans.&lt;br&gt;&lt;br&gt;Copyright © 2015 Elsevier Ltd. All rights reserved.","CleanAbstract":"BACKGROUND AND OBJECTIVES: Although community violence may influence asthma morbidity by increasing stress, no study has assessed exposure to gun violence and childhood asthma. We examined whether exposure to gun violence is associated with asthma in children, particularly in those reporting fear of leaving their home.METHODS: Case-control study of 466 children aged 9-14 years with (n = 234) and without (n = 232) asthma in San Juan, Puerto Rico. Lifetime exposure to gun violence was defined as hearing a gunshot more than once. We also assessed whether the child was afraid to leave his/her home because of violence. Asthma was defined as physician-diagnosed asthma and wheeze in the prior year. We used logistic regression for the statistical analysis. All multivariate models were adjusted for age, gender, household income, parental asthma, environmental tobacco smoke, prematurity and residential distance from a major road.RESULTS: Cases were more likely to have heard a gunshot more than once than control subjects (n = 156 or 67.2% vs. n = 122 or 52.1%, P CONCLUSIONS: Exposure to gun violence is associated with asthma in Puerto Rican children, particularly in those afraid to leave their home. Stress from such violence may contribute to the high burden of asthma in Puerto Ricans.Copyright © 2015 Elsevier Ltd. All rights reserved."}]</w:instrText>
      </w:r>
      <w:r w:rsidRPr="00BF6FF3">
        <w:fldChar w:fldCharType="separate"/>
      </w:r>
      <w:r w:rsidRPr="00BF6FF3">
        <w:t>(41)</w:t>
      </w:r>
      <w:r w:rsidRPr="00BF6FF3">
        <w:fldChar w:fldCharType="end"/>
      </w:r>
      <w:r w:rsidRPr="00BF6FF3">
        <w:t xml:space="preserve">. Of interest, the estimated effect of gun violence on asthma was even stronger among children who were both exposed to gun violence and afraid to leave their home due to violence. A subsequent analysis of the same cohort of Puerto Rican children reported that global African ancestry (measured using genetic markers) interacted with gun violence to further increase asthma risk </w:t>
      </w:r>
      <w:r w:rsidRPr="00BF6FF3">
        <w:fldChar w:fldCharType="begin"/>
      </w:r>
      <w:r w:rsidRPr="00BF6FF3">
        <w:instrText>ADDIN F1000_CSL_CITATION&lt;~#@#~&gt;[{"title":"Gun Violence, African Ancestry, and Asthma: A Case-Control Study in Puerto Rican Children.","id":"1774632","page":"1436-1444","type":"article-journal","volume":"149","issue":"6","author":[{"family":"Rosas-Salazar","given":"Christian"},{"family":"Han","given":"Yueh-Ying"},{"family":"Brehm","given":"John M"},{"family":"Forno","given":"Erick"},{"family":"Acosta-Pérez","given":"Edna"},{"family":"Cloutier","given":"Michelle M"},{"family":"Alvarez","given":"María"},{"family":"Colón-Semidey","given":"Angel"},{"family":"Canino","given":"Glorisa"},{"family":"Celedón","given":"Juan C"}],"issued":{"date-parts":[["2016","2","18"]]},"container-title":"Chest","container-title-short":"Chest","journalAbbreviation":"Chest","DOI":"10.1016/j.chest.2016.02.639","PMID":"26905363","PMCID":"PMC4944789","citation-label":"1774632","Abstract":"&lt;strong&gt;BACKGROUND:&lt;/strong&gt; Exposure to gun violence and African ancestry have been separately associated with increased risk of asthma in Puerto Rican children.&lt;br&gt;&lt;br&gt;&lt;strong&gt;OBJECTIVE:&lt;/strong&gt; The objective of this study was to examine whether African ancestry and gun violence interact on asthma and total IgE in school-aged Puerto Rican children.&lt;br&gt;&lt;br&gt;&lt;strong&gt;METHODS:&lt;/strong&gt; This is a case-control study of 747 Puerto Rican children aged 9 to 14 years living in San Juan, Puerto Rico (n = 472), and Hartford, Connecticut (n = 275). Exposure to gun violence was defined as the child's report of hearing gunshots more than once, and the percentage of African ancestry was estimated using genome-wide genotypic data. Asthma was defined as parental report of physician-diagnosed asthma and wheeze in the previous year. Serum total IgE (IU/mL) was measured in study participants. Multivariate logistic and linear regressions were used for the analysis of asthma and total IgE, respectively.&lt;br&gt;&lt;br&gt;&lt;strong&gt;RESULTS:&lt;/strong&gt; In multivariate analyses, there was a significant interaction between exposure to gun violence and African ancestry on asthma (P = .001) and serum total IgE (P = .04). Among children exposed to gun violence, each quartile increase in the percentage of African ancestry was associated with approximately 45% higher odds of asthma (95% CI, 1.15-1.84; P = .002) and an approximately 19% increment in total IgE (95% , 0.60-40.65, P = .04). In contrast, there was no significant association between African ancestry and asthma or total IgE in children not exposed to gun violence.&lt;br&gt;&lt;br&gt;&lt;strong&gt;CONCLUSIONS:&lt;/strong&gt; Our results suggest that exposure to gun violence modifies the estimated effect of African ancestry on asthma and atopy in Puerto Rican children.&lt;br&gt;&lt;br&gt;Copyright © 2016 American College of Chest Physicians. Published by Elsevier Inc. All rights reserved.","CleanAbstract":"BACKGROUND: Exposure to gun violence and African ancestry have been separately associated with increased risk of asthma in Puerto Rican children.OBJECTIVE: The objective of this study was to examine whether African ancestry and gun violence interact on asthma and total IgE in school-aged Puerto Rican children.METHODS: This is a case-control study of 747 Puerto Rican children aged 9 to 14 years living in San Juan, Puerto Rico (n = 472), and Hartford, Connecticut (n = 275). Exposure to gun violence was defined as the child's report of hearing gunshots more than once, and the percentage of African ancestry was estimated using genome-wide genotypic data. Asthma was defined as parental report of physician-diagnosed asthma and wheeze in the previous year. Serum total IgE (IU/mL) was measured in study participants. Multivariate logistic and linear regressions were used for the analysis of asthma and total IgE, respectively.RESULTS: In multivariate analyses, there was a significant interaction between exposure to gun violence and African ancestry on asthma (P = .001) and serum total IgE (P = .04). Among children exposed to gun violence, each quartile increase in the percentage of African ancestry was associated with approximately 45% higher odds of asthma (95% CI, 1.15-1.84; P = .002) and an approximately 19% increment in total IgE (95% , 0.60-40.65, P = .04). In contrast, there was no significant association between African ancestry and asthma or total IgE in children not exposed to gun violence.CONCLUSIONS: Our results suggest that exposure to gun violence modifies the estimated effect of African ancestry on asthma and atopy in Puerto Rican children.Copyright © 2016 American College of Chest Physicians. Published by Elsevier Inc. All rights reserved."}]</w:instrText>
      </w:r>
      <w:r w:rsidRPr="00BF6FF3">
        <w:fldChar w:fldCharType="separate"/>
      </w:r>
      <w:r w:rsidRPr="00BF6FF3">
        <w:t>(42)</w:t>
      </w:r>
      <w:r w:rsidRPr="00BF6FF3">
        <w:fldChar w:fldCharType="end"/>
      </w:r>
      <w:r w:rsidRPr="00BF6FF3">
        <w:t xml:space="preserve">.  </w:t>
      </w:r>
    </w:p>
    <w:p w:rsidR="00B315BF" w:rsidRPr="00B315BF" w:rsidRDefault="00B315BF" w:rsidP="00725D38">
      <w:pPr>
        <w:rPr>
          <w:rFonts w:eastAsiaTheme="minorHAnsi"/>
        </w:rPr>
      </w:pPr>
    </w:p>
    <w:p w:rsidR="00B315BF" w:rsidRPr="00B315BF" w:rsidRDefault="00725D38" w:rsidP="00F77C4C">
      <w:pPr>
        <w:pStyle w:val="Heading1"/>
        <w:numPr>
          <w:ilvl w:val="0"/>
          <w:numId w:val="36"/>
        </w:numPr>
        <w:rPr>
          <w:rFonts w:eastAsiaTheme="minorHAnsi"/>
        </w:rPr>
      </w:pPr>
      <w:bookmarkStart w:id="7" w:name="_Toc39230470"/>
      <w:r w:rsidRPr="00B315BF">
        <w:rPr>
          <w:rFonts w:eastAsiaTheme="minorHAnsi"/>
        </w:rPr>
        <w:lastRenderedPageBreak/>
        <w:t xml:space="preserve">Stress </w:t>
      </w:r>
      <w:r>
        <w:rPr>
          <w:rFonts w:eastAsiaTheme="minorHAnsi"/>
        </w:rPr>
        <w:t>a</w:t>
      </w:r>
      <w:r w:rsidRPr="00B315BF">
        <w:rPr>
          <w:rFonts w:eastAsiaTheme="minorHAnsi"/>
        </w:rPr>
        <w:t>nd Asthma</w:t>
      </w:r>
      <w:bookmarkEnd w:id="7"/>
    </w:p>
    <w:p w:rsidR="00E32FFD" w:rsidRPr="00BF6FF3" w:rsidRDefault="00E32FFD" w:rsidP="00E32FFD">
      <w:r w:rsidRPr="00BF6FF3">
        <w:t xml:space="preserve">A growing body of evidence supports a link between other chronic stressors and asthma risks at both the pre- and post-natal stages </w:t>
      </w:r>
      <w:r w:rsidRPr="00BF6FF3">
        <w:fldChar w:fldCharType="begin"/>
      </w:r>
      <w:r w:rsidRPr="00BF6FF3">
        <w:instrText>ADDIN F1000_CSL_CITATION&lt;~#@#~&gt;[{"title":"Stress and asthma: novel insights on genetic, epigenetic, and immunologic mechanisms.","id":"3894983","page":"1009-1015","type":"article-journal","volume":"134","issue":"5","author":[{"family":"Rosenberg","given":"Stacy L"},{"family":"Miller","given":"Gregory E"},{"family":"Brehm","given":"John M"},{"family":"Celedón","given":"Juan C"}],"issued":{"date-parts":[["2014","11"]]},"container-title":"The Journal of Allergy and Clinical Immunology","container-title-short":"J. Allergy Clin. Immunol.","journalAbbreviation":"J. Allergy Clin. Immunol.","DOI":"10.1016/j.jaci.2014.07.005","PMID":"25129683","PMCID":"PMC4252392","citation-label":"3894983","Abstract":"In the United States the economically disadvantaged and some ethnic minorities are often exposed to chronic psychosocial stressors and disproportionately affected by asthma. Current evidence suggests a causal association between chronic psychosocial stress and asthma or asthma morbidity. Recent findings suggest potential mechanisms underlying this association, including changes in the methylation and expression of genes that regulate behavioral, autonomic, neuroendocrine, and immunologic responses to stress. There is also evidence suggesting the existence of susceptibility genes that predispose chronically stressed youth to both post-traumatic stress disorder and asthma. In this review we critically examine published evidence and suggest future directions for research in this field. &lt;br&gt;&lt;br&gt;Copyright © 2014 American Academy of Allergy, Asthma &amp; Immunology. Published by Elsevier Inc. All rights reserved.","CleanAbstract":"In the United States the economically disadvantaged and some ethnic minorities are often exposed to chronic psychosocial stressors and disproportionately affected by asthma. Current evidence suggests a causal association between chronic psychosocial stress and asthma or asthma morbidity. Recent findings suggest potential mechanisms underlying this association, including changes in the methylation and expression of genes that regulate behavioral, autonomic, neuroendocrine, and immunologic responses to stress. There is also evidence suggesting the existence of susceptibility genes that predispose chronically stressed youth to both post-traumatic stress disorder and asthma. In this review we critically examine published evidence and suggest future directions for research in this field. Copyright © 2014 American Academy of Allergy, Asthma &amp; Immunology. Published by Elsevier Inc. All rights reserved."}]</w:instrText>
      </w:r>
      <w:r w:rsidRPr="00BF6FF3">
        <w:fldChar w:fldCharType="separate"/>
      </w:r>
      <w:r w:rsidRPr="00BF6FF3">
        <w:t>(17)</w:t>
      </w:r>
      <w:r w:rsidRPr="00BF6FF3">
        <w:fldChar w:fldCharType="end"/>
      </w:r>
      <w:r w:rsidRPr="00BF6FF3">
        <w:t xml:space="preserve">. Prenatal stress may increase the risk of childhood wheeze or asthma, through mechanisms including altered Th1/Th2 cytokine balance with persistent Th2 immune responses in early life </w:t>
      </w:r>
      <w:r w:rsidRPr="00BF6FF3">
        <w:fldChar w:fldCharType="begin"/>
      </w:r>
      <w:r w:rsidRPr="00BF6FF3">
        <w:instrText>ADDIN F1000_CSL_CITATION&lt;~#@#~&gt;[{"title":"Prenatal maternal stress and cord blood innate and adaptive cytokine responses in an inner-city cohort.","id":"3890676","page":"25-33","type":"article-journal","volume":"182","issue":"1","author":[{"family":"Wright","given":"Rosalind J"},{"family":"Visness","given":"Cynthia M"},{"family":"Calatroni","given":"Agustin"},{"family":"Grayson","given":"Mitchell H"},{"family":"Gold","given":"Diane R"},{"family":"Sandel","given":"Megan T"},{"family":"Lee-Parritz","given":"Aviva"},{"family":"Wood","given":"Robert A"},{"family":"Kattan","given":"Meyer"},{"family":"Bloomberg","given":"Gordon R"},{"family":"Burger","given":"Melissa"},{"family":"Togias","given":"Alkis"},{"family":"Witter","given":"Frank R"},{"family":"Sperling","given":"Rhoda S"},{"family":"Sadovsky","given":"Yoel"},{"family":"Gern","given":"James E"}],"issued":{"date-parts":[["2010","7","1"]]},"container-title":"American Journal of Respiratory and Critical Care Medicine","container-title-short":"Am. J. Respir. Crit. Care Med.","journalAbbreviation":"Am. J. Respir. Crit. Care Med.","DOI":"10.1164/rccm.200904-0637OC","PMID":"20194818","PMCID":"PMC2902757","citation-label":"3890676","Abstract":"&lt;strong&gt;RATIONALE:&lt;/strong&gt; Stress-elicited disruption of immunity begins in utero.&lt;br&gt;&lt;br&gt;&lt;strong&gt;OBJECTIVES:&lt;/strong&gt; Associations among prenatal maternal stress and cord blood mononuclear cell (CBMC) cytokine responses were prospectively examined in the Urban Environment and Childhood Asthma Study (n = 557 families).&lt;br&gt;&lt;br&gt;&lt;strong&gt;METHODS:&lt;/strong&gt; Prenatal maternal stress included financial hardship, difficult life circumstances, community violence, and neighborhood/block and housing conditions. Factor analysis produced latent variables representing three contexts: individual stressors and ecological-level strains (housing problems and neighborhood problems), which were combined to create a composite cumulative stress indicator. CBMCs were incubated with innate (lipopolysaccharide, polyinosinic-polycytidylic acid, cytosine-phosphate-guanine dinucleotides, peptidoglycan) and adaptive (tetanus, dust mite, cockroach) stimuli, respiratory syncytial virus, phytohemagglutinin, or medium alone. Cytokines were measured using multiplex ELISAs. Using linear regression, associations among increasing cumulative stress and cytokine responses were examined, adjusting for sociodemographic factors, parity, season of birth, maternal asthma and steroid use, and potential pathway variables (prenatal smoking, birth weight for gestational age).&lt;br&gt;&lt;br&gt;&lt;strong&gt;MEASUREMENTS AND MAIN RESULTS:&lt;/strong&gt; Mothers were primarily minorities (Black [71%], Latino [19%]) with an income less than $15,000 (69%). Mothers with the highest cumulative stress were older and more likely to have asthma and deliver lower birth weight infants. Higher prenatal stress was related to increased IL-8 production after microbial (CpG, PIC, peptidoglycan) stimuli and increased tumor necrosis factor-alpha to microbial stimuli (CpG, PIC). In the adaptive panel, higher stress was associated with increased IL-13 after dust mite stimulation and reduced phytohemagglutinin-induced IFN-gamma.&lt;br&gt;&lt;br&gt;&lt;strong&gt;CONCLUSIONS:&lt;/strong&gt; Prenatal stress was associated with altered innate and adaptive immune responses in CBMCs. Stress-induced perinatal immunomodulation may impact the expression of allergic disease in these children.","CleanAbstract":"RATIONALE: Stress-elicited disruption of immunity begins in utero.OBJECTIVES: Associations among prenatal maternal stress and cord blood mononuclear cell (CBMC) cytokine responses were prospectively examined in the Urban Environment and Childhood Asthma Study (n = 557 families).METHODS: Prenatal maternal stress included financial hardship, difficult life circumstances, community violence, and neighborhood/block and housing conditions. Factor analysis produced latent variables representing three contexts: individual stressors and ecological-level strains (housing problems and neighborhood problems), which were combined to create a composite cumulative stress indicator. CBMCs were incubated with innate (lipopolysaccharide, polyinosinic-polycytidylic acid, cytosine-phosphate-guanine dinucleotides, peptidoglycan) and adaptive (tetanus, dust mite, cockroach) stimuli, respiratory syncytial virus, phytohemagglutinin, or medium alone. Cytokines were measured using multiplex ELISAs. Using linear regression, associations among increasing cumulative stress and cytokine responses were examined, adjusting for sociodemographic factors, parity, season of birth, maternal asthma and steroid use, and potential pathway variables (prenatal smoking, birth weight for gestational age).MEASUREMENTS AND MAIN RESULTS: Mothers were primarily minorities (Black [71%], Latino [19%]) with an income less than $15,000 (69%). Mothers with the highest cumulative stress were older and more likely to have asthma and deliver lower birth weight infants. Higher prenatal stress was related to increased IL-8 production after microbial (CpG, PIC, peptidoglycan) stimuli and increased tumor necrosis factor-alpha to microbial stimuli (CpG, PIC). In the adaptive panel, higher stress was associated with increased IL-13 after dust mite stimulation and reduced phytohemagglutinin-induced IFN-gamma.CONCLUSIONS: Prenatal stress was associated with altered innate and adaptive immune responses in CBMCs. Stress-induced perinatal immunomodulation may impact the expression of allergic disease in these children."}]</w:instrText>
      </w:r>
      <w:r w:rsidRPr="00BF6FF3">
        <w:fldChar w:fldCharType="separate"/>
      </w:r>
      <w:r w:rsidRPr="00BF6FF3">
        <w:t>(43)</w:t>
      </w:r>
      <w:r w:rsidRPr="00BF6FF3">
        <w:fldChar w:fldCharType="end"/>
      </w:r>
      <w:r w:rsidRPr="00BF6FF3">
        <w:t xml:space="preserve">, changes in DNA methylation and/or gene expression, abnormal regulation of neuroendocrine or neurotransmitter receptor interactions </w:t>
      </w:r>
      <w:r w:rsidRPr="00BF6FF3">
        <w:fldChar w:fldCharType="begin"/>
      </w:r>
      <w:r w:rsidRPr="00BF6FF3">
        <w:instrText>ADDIN F1000_CSL_CITATION&lt;~#@#~&gt;[{"title":"Prenatal maternal stress and wheeze in children: novel insights into epigenetic regulation.","id":"6437006","page":"28616","type":"article-journal","volume":"6","author":[{"family":"Trump","given":"Saskia"},{"family":"Bieg","given":"Matthias"},{"family":"Gu","given":"Zuguang"},{"family":"Thürmann","given":"Loreen"},{"family":"Bauer","given":"Tobias"},{"family":"Bauer","given":"Mario"},{"family":"Ishaque","given":"Naveed"},{"family":"Röder","given":"Stefan"},{"family":"Gu","given":"Lei"},{"family":"Herberth","given":"Gunda"},{"family":"Lawerenz","given":"Christian"},{"family":"Borte","given":"Michael"},{"family":"Schlesner","given":"Matthias"},{"family":"Plass","given":"Christoph"},{"family":"Diessl","given":"Nicolle"},{"family":"Eszlinger","given":"Markus"},{"family":"Mücke","given":"Oliver"},{"family":"Elvers","given":"Horst-Dietrich"},{"family":"Wissenbach","given":"Dirk K"},{"family":"von Bergen","given":"Martin"},{"family":"Herrmann","given":"Carl"},{"family":"Weichenhan","given":"Dieter"},{"family":"Wright","given":"Rosalind J"},{"family":"Lehmann","given":"Irina"},{"family":"Eils","given":"Roland"}],"issued":{"date-parts":[["2016","6","28"]]},"container-title":"Scientific Reports","container-title-short":"Sci. Rep.","journalAbbreviation":"Sci. Rep.","DOI":"10.1038/srep28616","PMID":"27349968","PMCID":"PMC4923849","citation-label":"6437006","Abstract":"Psychological stress during pregnancy increases the risk of childhood wheeze and asthma. However, the transmitting mechanisms remain largely unknown. Since epigenetic alterations have emerged as a link between perturbations in the prenatal environment and an increased disease risk we used whole genome bisulfite sequencing (WGBS) to analyze changes in DNA methylation in mothers and their children related to prenatal psychosocial stress and assessed its role in the development of wheeze in the child. We evaluated genomic regions altered in their methylation level due to maternal stress based of WGBS data of 10 mother-child-pairs. These data were complemented by longitudinal targeted methylation and transcriptional analyses in children from our prospective mother-child cohort LINA for whom maternal stress and wheezing information was available (n = 443). High maternal stress was associated with an increased risk for persistent wheezing in the child until the age of 5. Both mothers and children showed genome-wide alterations in DNA-methylation specifically in enhancer elements. Deregulated neuroendocrine and neurotransmitter receptor interactions were observed in stressed mothers and their children. In children but not in mothers, calcium- and Wnt-signaling required for lung maturation in the prenatal period were epigenetically deregulated and could be linked with wheezing later in children's life.","CleanAbstract":"Psychological stress during pregnancy increases the risk of childhood wheeze and asthma. However, the transmitting mechanisms remain largely unknown. Since epigenetic alterations have emerged as a link between perturbations in the prenatal environment and an increased disease risk we used whole genome bisulfite sequencing (WGBS) to analyze changes in DNA methylation in mothers and their children related to prenatal psychosocial stress and assessed its role in the development of wheeze in the child. We evaluated genomic regions altered in their methylation level due to maternal stress based of WGBS data of 10 mother-child-pairs. These data were complemented by longitudinal targeted methylation and transcriptional analyses in children from our prospective mother-child cohort LINA for whom maternal stress and wheezing information was available (n = 443). High maternal stress was associated with an increased risk for persistent wheezing in the child until the age of 5. Both mothers and children showed genome-wide alterations in DNA-methylation specifically in enhancer elements. Deregulated neuroendocrine and neurotransmitter receptor interactions were observed in stressed mothers and their children. In children but not in mothers, calcium- and Wnt-signaling required for lung maturation in the prenatal period were epigenetically deregulated and could be linked with wheezing later in children's life."}]</w:instrText>
      </w:r>
      <w:r w:rsidRPr="00BF6FF3">
        <w:fldChar w:fldCharType="separate"/>
      </w:r>
      <w:r w:rsidRPr="00BF6FF3">
        <w:t>(44)</w:t>
      </w:r>
      <w:r w:rsidRPr="00BF6FF3">
        <w:fldChar w:fldCharType="end"/>
      </w:r>
      <w:r w:rsidRPr="00BF6FF3">
        <w:t xml:space="preserve">, altered glucocorticoid receptors in the fetus with postnatal abnormalities in the </w:t>
      </w:r>
      <w:r w:rsidR="00E4206B">
        <w:t>hypothalamic-pituitary-adrenal</w:t>
      </w:r>
      <w:r w:rsidRPr="00BF6FF3">
        <w:t xml:space="preserve"> axis </w:t>
      </w:r>
      <w:r w:rsidRPr="00BF6FF3">
        <w:fldChar w:fldCharType="begin"/>
      </w:r>
      <w:r w:rsidRPr="00BF6FF3">
        <w:instrText>ADDIN F1000_CSL_CITATION&lt;~#@#~&gt;[{"title":"Prenatal exposure to maternal depression, neonatal methylation of human glucocorticoid receptor gene (NR3C1) and infant cortisol stress responses","id":"6436960","type":"article-journal","author":[{"family":"Oberlander","given":"T F"},{"family":"Weinberg","given":"J"},{"family":"Papsdorf","given":"M"},{"family":"Grunau","given":"R"}],"issued":{},"container-title":"Taylor &amp; Francis","container-title-short":"Taylor &amp; Francis","journalAbbreviation":"Taylor &amp; Francis","citation-label":"6436960","Abstract":"Background: In animal models, variations in early maternal care are associated with differences in hypothalamic-pituitary-adrenal (HPA) stress response in the offspring, mediated via changes in the epigenetic regulation of glucocorticoid receptor (GR) gene (Nr3c1) expression. Objective: To study this in humans, relationships between prenatal exposure to maternal mood and the methylation status of a CpG-rich region in the promoter and exon 1F of the human GR gene (NR3C1) in newborns and HPA stress reactivity at age …","CleanAbstract":"Background: In animal models, variations in early maternal care are associated with differences in hypothalamic-pituitary-adrenal (HPA) stress response in the offspring, mediated via changes in the epigenetic regulation of glucocorticoid receptor (GR) gene (Nr3c1) expression. Objective: To study this in humans, relationships between prenatal exposure to maternal mood and the methylation status of a CpG-rich region in the promoter and exon 1F of the human GR gene (NR3C1) in newborns and HPA stress reactivity at age …"}]</w:instrText>
      </w:r>
      <w:r w:rsidRPr="00BF6FF3">
        <w:fldChar w:fldCharType="separate"/>
      </w:r>
      <w:r w:rsidRPr="00BF6FF3">
        <w:t>(45)</w:t>
      </w:r>
      <w:r w:rsidRPr="00BF6FF3">
        <w:fldChar w:fldCharType="end"/>
      </w:r>
      <w:r w:rsidRPr="00BF6FF3">
        <w:t xml:space="preserve">, and abnormal lung organogenesis due to altered information trafficking between the </w:t>
      </w:r>
      <w:proofErr w:type="spellStart"/>
      <w:r w:rsidRPr="00BF6FF3">
        <w:t>feto</w:t>
      </w:r>
      <w:proofErr w:type="spellEnd"/>
      <w:r w:rsidRPr="00BF6FF3">
        <w:t xml:space="preserve">-placental and maternal compartments </w:t>
      </w:r>
      <w:r w:rsidRPr="00BF6FF3">
        <w:fldChar w:fldCharType="begin"/>
      </w:r>
      <w:r w:rsidRPr="00BF6FF3">
        <w:instrText>ADDIN F1000_CSL_CITATION&lt;~#@#~&gt;[{"title":"Evidence establishing a link between prenatal and early-life stress and asthma development.","id":"6790677","page":"148-158","type":"article-journal","volume":"18","issue":"2","author":[{"family":"Rosa","given":"Maria José"},{"family":"Lee","given":"Alison G"},{"family":"Wright","given":"Rosalind J"}],"issued":{"date-parts":[["2018"]]},"container-title":"Current Opinion in Allergy and Clinical Immunology","container-title-short":"Curr. Opin. Allergy Clin. Immunol.","journalAbbreviation":"Curr. Opin. Allergy Clin. Immunol.","DOI":"10.1097/ACI.0000000000000421","PMID":"29369067","PMCID":"PMC5835351","Default":true,"citation-label":"6790677","Abstract":"&lt;strong&gt;PURPOSE OF REVIEW:&lt;/strong&gt; The objective of this review is to provide an update on our evolving understanding of the effects of stress in pregnancy and during early development on the onset of asthma-related phenotypes across childhood, adolescence, and into early adulthood.&lt;br&gt;&lt;br&gt;&lt;strong&gt;RECENT FINDINGS:&lt;/strong&gt; Accumulating evidence over the past 2 decades has established that prenatal and early-life psychological stress and stress correlates (e.g., maternal anxiety or depression) increase the risk for childhood respiratory disorders. Recent systematic reviews and meta-analyses including numerous prospective epidemiological and case-control studies substantiate a significant effect of prenatal stress and stress in early childhood on the development of wheeze, asthma, and other atopic-related disorders (eczema and allergic rhinitis), with many studies showing an exposure-response relationship. Offspring of both sexes are susceptible to perinatal stress, but effects differ. The impact of stress on child wheeze/asthma can also be modified by exposure timing. Moreover, coexposure to prenatal stress can enhance the effect of chemical stressors, such as prenatal traffic-related air pollution, on childhood respiratory disease risk. Understanding complex interactions among exposure dose, timing, child sex, and concurrent environmental exposures promises to more fully characterize stress effects and identify susceptible subgroups. Although the link between perinatal stress and childhood asthma-related phenotypes is now well established, pathways by which stress predisposes children to chronic respiratory disorders are not as well delineated. Mechanisms central to the pathophysiology of wheeze/asthma and lung growth and development overlap and involve a cascade of events that include disrupted immune, neuroendocrine, and autonomic function as well as oxidative stress. Altered homeostatic functioning of these integrated systems during development can enhance vulnerability to asthma and altered lung development.&lt;br&gt;&lt;br&gt;&lt;strong&gt;SUMMARY:&lt;/strong&gt; Mechanistic studies that more comprehensively assess biomarkers reflecting alterations across interrelated stress response systems and associated regulatory processes, in both pregnant women and young children, could be highly informative. Leveraging high-throughput systems-wide technologies to include epigenomics (e.g., DNA methylation, microRNAs), transcriptomics, and microbiomics as well as integrated multiomics are needed to advance this field of science. Understanding stress-induced physiological changes occurring during vulnerable life periods that contribute to chronic respiratory disease risk could lead to the development of preventive strategies and novel therapeutic interventions.","CleanAbstract":"PURPOSE OF REVIEW: The objective of this review is to provide an update on our evolving understanding of the effects of stress in pregnancy and during early development on the onset of asthma-related phenotypes across childhood, adolescence, and into early adulthood.RECENT FINDINGS: Accumulating evidence over the past 2 decades has established that prenatal and early-life psychological stress and stress correlates (e.g., maternal anxiety or depression) increase the risk for childhood respiratory disorders. Recent systematic reviews and meta-analyses including numerous prospective epidemiological and case-control studies substantiate a significant effect of prenatal stress and stress in early childhood on the development of wheeze, asthma, and other atopic-related disorders (eczema and allergic rhinitis), with many studies showing an exposure-response relationship. Offspring of both sexes are susceptible to perinatal stress, but effects differ. The impact of stress on child wheeze/asthma can also be modified by exposure timing. Moreover, coexposure to prenatal stress can enhance the effect of chemical stressors, such as prenatal traffic-related air pollution, on childhood respiratory disease risk. Understanding complex interactions among exposure dose, timing, child sex, and concurrent environmental exposures promises to more fully characterize stress effects and identify susceptible subgroups. Although the link between perinatal stress and childhood asthma-related phenotypes is now well established, pathways by which stress predisposes children to chronic respiratory disorders are not as well delineated. Mechanisms central to the pathophysiology of wheeze/asthma and lung growth and development overlap and involve a cascade of events that include disrupted immune, neuroendocrine, and autonomic function as well as oxidative stress. Altered homeostatic functioning of these integrated systems during development can enhance vulnerability to asthma and altered lung development.SUMMARY: Mechanistic studies that more comprehensively assess biomarkers reflecting alterations across interrelated stress response systems and associated regulatory processes, in both pregnant women and young children, could be highly informative. Leveraging high-throughput systems-wide technologies to include epigenomics (e.g., DNA methylation, microRNAs), transcriptomics, and microbiomics as well as integrated multiomics are needed to advance this field of science. Understanding stress-induced physiological changes occurring during vulnerable life periods that contribute to chronic respiratory disease risk could lead to the development of preventive strategies and novel therapeutic interventions."}]</w:instrText>
      </w:r>
      <w:r w:rsidRPr="00BF6FF3">
        <w:fldChar w:fldCharType="separate"/>
      </w:r>
      <w:r w:rsidRPr="00BF6FF3">
        <w:t>(46)</w:t>
      </w:r>
      <w:r w:rsidRPr="00BF6FF3">
        <w:fldChar w:fldCharType="end"/>
      </w:r>
      <w:r w:rsidRPr="00BF6FF3">
        <w:t>.</w:t>
      </w:r>
    </w:p>
    <w:p w:rsidR="00E32FFD" w:rsidRDefault="00E32FFD" w:rsidP="00E32FFD">
      <w:r w:rsidRPr="00BF6FF3">
        <w:t xml:space="preserve">In two separate meta-analyses, children born to mothers exposed to any stressor during pregnancy had increased risks of early-onset wheeze, persistent wheeze, and asthma </w:t>
      </w:r>
      <w:r w:rsidRPr="00BF6FF3">
        <w:fldChar w:fldCharType="begin"/>
      </w:r>
      <w:r w:rsidRPr="00BF6FF3">
        <w:instrText>ADDIN F1000_CSL_CITATION&lt;~#@#~&gt;[{"title":"Prenatal maternal psychosocial stress and offspring's asthma and allergic disease: A systematic review and meta-analysis.","id":"6437296","page":"403-414","type":"article-journal","volume":"48","issue":"4","author":[{"family":"Flanigan","given":"C"},{"family":"Sheikh","given":"A"},{"family":"DunnGalvin","given":"A"},{"family":"Brew","given":"B K"},{"family":"Almqvist","given":"C"},{"family":"Nwaru","given":"B I"}],"issued":{"date-parts":[["2018","4"]]},"container-title":"Clinical and Experimental Allergy","container-title-short":"Clin. Exp. Allergy","journalAbbreviation":"Clin. Exp. Allergy","DOI":"10.1111/cea.13091","PMID":"29331049","citation-label":"6437296","Abstract":"&lt;strong&gt;BACKGROUND:&lt;/strong&gt; Prenatal maternal stress may influence offspring's atopic risk through sustained cortisol secretion resulting from activation of the hypothalamic-pituitary axis (HPA), leading to Th2-biased cell differentiation in the foetus. We undertook a systematic review and meta-analysis investigating the relationship between prenatal maternal psychosocial stress and risk of asthma and allergy in the offspring.&lt;br&gt;&lt;br&gt;&lt;strong&gt;METHODS:&lt;/strong&gt; We searched 11 electronic databases from 1960 to 2016, searched the grey literature and contacted experts in the field. Type of stress indicator included mood disorders, anxiety, exposure to violence, bereavement and socio-economic problems occurring during pregnancy, both objectively and subjectively measured. We included all possible asthma and IgE-mediated allergy outcomes. We conducted random-effects meta-analyses to synthesize the data.&lt;br&gt;&lt;br&gt;&lt;strong&gt;RESULTS:&lt;/strong&gt; We identified 9779 papers of which 30 studies (enrolling &gt;6 million participants) satisfied inclusion criteria. The quality of 25 studies was moderate, 4 were strong, and one was weak. Maternal exposure to any type of stressors was associated with an increased risk of offspring atopic eczema/dermatitis (OR 1.34, 95% CI 1.22-1.47), allergic rhinitis (OR 1.30, 95% CI 1.04-1.62), wheeze (OR 1.34, 95% CI 1.16-1.54) and asthma (OR 1.15, 95% CI 1.04-1.27). Exposure to anxiety and depression had strongest effect compared to other stressors. Exposure during the third trimester had the greatest impact compared to first and second trimesters. The increased risk was stronger for early-onset and persistent than for late-onset wheeze. Bereavement of a child (HR 1.28, 95% CI 1.10-1.48) or a spouse (HR 1.40, 95% CI 1.03-1.90) increased the risk of offspring asthma.&lt;br&gt;&lt;br&gt;&lt;strong&gt;CONCLUSIONS:&lt;/strong&gt; Exposure to prenatal maternal psychosocial stress was associated with increased risk, albeit modestly, of asthma and allergy in the offspring. The pronounced risk during the third trimester may represent cumulative stress exposure throughout pregnancy rather than trimester-specific effect. Our findings may represent a causal effect or a result of inherent biases in studies, particularly residual confounding.&lt;br&gt;&lt;br&gt;© 2018 John Wiley &amp; Sons Ltd.","CleanAbstract":"BACKGROUND: Prenatal maternal stress may influence offspring's atopic risk through sustained cortisol secretion resulting from activation of the hypothalamic-pituitary axis (HPA), leading to Th2-biased cell differentiation in the foetus. We undertook a systematic review and meta-analysis investigating the relationship between prenatal maternal psychosocial stress and risk of asthma and allergy in the offspring.METHODS: We searched 11 electronic databases from 1960 to 2016, searched the grey literature and contacted experts in the field. Type of stress indicator included mood disorders, anxiety, exposure to violence, bereavement and socio-economic problems occurring during pregnancy, both objectively and subjectively measured. We included all possible asthma and IgE-mediated allergy outcomes. We conducted random-effects meta-analyses to synthesize the data.RESULTS: We identified 9779 papers of which 30 studies (enrolling &gt;6 million participants) satisfied inclusion criteria. The quality of 25 studies was moderate, 4 were strong, and one was weak. Maternal exposure to any type of stressors was associated with an increased risk of offspring atopic eczema/dermatitis (OR 1.34, 95% CI 1.22-1.47), allergic rhinitis (OR 1.30, 95% CI 1.04-1.62), wheeze (OR 1.34, 95% CI 1.16-1.54) and asthma (OR 1.15, 95% CI 1.04-1.27). Exposure to anxiety and depression had strongest effect compared to other stressors. Exposure during the third trimester had the greatest impact compared to first and second trimesters. The increased risk was stronger for early-onset and persistent than for late-onset wheeze. Bereavement of a child (HR 1.28, 95% CI 1.10-1.48) or a spouse (HR 1.40, 95% CI 1.03-1.90) increased the risk of offspring asthma.CONCLUSIONS: Exposure to prenatal maternal psychosocial stress was associated with increased risk, albeit modestly, of asthma and allergy in the offspring. The pronounced risk during the third trimester may represent cumulative stress exposure throughout pregnancy rather than trimester-specific effect. Our findings may represent a causal effect or a result of inherent biases in studies, particularly residual confounding.© 2018 John Wiley &amp; Sons Ltd."},{"title":"Prenatal maternal psychological stress and childhood asthma and wheezing: a meta-analysis.","id":"6437239","page":"133-146","type":"article-journal","volume":"47","issue":"1","author":[{"family":"van de Loo","given":"Kim F E"},{"family":"van Gelder","given":"Marleen M H J"},{"family":"Roukema","given":"Jolt"},{"family":"Roeleveld","given":"Nel"},{"family":"Merkus","given":"Peter J F M"},{"family":"Verhaak","given":"Christianne M"}],"issued":{"date-parts":[["2016","1"]]},"container-title":"The European Respiratory Journal","container-title-short":"Eur. Respir. J.","journalAbbreviation":"Eur. Respir. J.","DOI":"10.1183/13993003.00299-2015","PMID":"26541526","citation-label":"6437239","Abstract":"The aim of this study was to systematically review and meta-analyse observational studies on prenatal maternal psychological stress and the subsequent development of asthma and wheezing in early childhood.All available published literature from 1960 until November 2013 was systematically searched through electronic databases (PubMed, Embase, PsycInfo and Web of Science). All observational studies assessing associations between any form of prenatal maternal psychological stress and respiratory morbidity in the child were included. Data extraction, quality assessment and meta-analyses were performed.The overall meta-analysis included 10 studies and showed that the prevalence of wheezing, asthma and other respiratory symptoms is higher in children of mothers who were exposed to or experienced some form of psychological stress during pregnancy than in mothers who did not (pooled OR 1.56 (95% CI 1.36-1.80)). Comparable results were observed in subgroup analyses of stress exposure, perceived stress, asthma and wheezing.This study demonstrates that prenatal maternal psychological stress is associated with respiratory morbidity, including asthma and wheezing in the child. Future studies examining the early origins of asthma and wheezing need to account for the impact of prenatal maternal stress. &lt;br&gt;&lt;br&gt;Copyright ©ERS 2016.","CleanAbstract":"The aim of this study was to systematically review and meta-analyse observational studies on prenatal maternal psychological stress and the subsequent development of asthma and wheezing in early childhood.All available published literature from 1960 until November 2013 was systematically searched through electronic databases (PubMed, Embase, PsycInfo and Web of Science). All observational studies assessing associations between any form of prenatal maternal psychological stress and respiratory morbidity in the child were included. Data extraction, quality assessment and meta-analyses were performed.The overall meta-analysis included 10 studies and showed that the prevalence of wheezing, asthma and other respiratory symptoms is higher in children of mothers who were exposed to or experienced some form of psychological stress during pregnancy than in mothers who did not (pooled OR 1.56 (95% CI 1.36-1.80)). Comparable results were observed in subgroup analyses of stress exposure, perceived stress, asthma and wheezing.This study demonstrates that prenatal maternal psychological stress is associated with respiratory morbidity, including asthma and wheezing in the child. Future studies examining the early origins of asthma and wheezing need to account for the impact of prenatal maternal stress. Copyright ©ERS 2016."}]</w:instrText>
      </w:r>
      <w:r w:rsidRPr="00BF6FF3">
        <w:fldChar w:fldCharType="separate"/>
      </w:r>
      <w:r>
        <w:t>(8,47)</w:t>
      </w:r>
      <w:r w:rsidRPr="00BF6FF3">
        <w:fldChar w:fldCharType="end"/>
      </w:r>
      <w:r w:rsidRPr="00BF6FF3">
        <w:t xml:space="preserve">. However, preliminary evidence suggests that ethnicity, sex, and outdoor air pollutants may modify potential effects of prenatal stress on asthma. In a birth cohort study, the risk of lifetime wheeze in the offspring of mothers who experienced anxiety during pregnancy, two or more negative life events, and low paternal support was modestly higher in the offspring of Latinas than in those of non-Hispanic white women, independent of income level </w:t>
      </w:r>
      <w:r w:rsidRPr="00BF6FF3">
        <w:fldChar w:fldCharType="begin"/>
      </w:r>
      <w:r w:rsidRPr="00BF6FF3">
        <w:instrText>ADDIN F1000_CSL_CITATION&lt;~#@#~&gt;[{"title":"Prenatal maternal stress and the risk of lifetime wheeze in young offspring: an examination by stressor and maternal ethnicity.","id":"6437398","page":"987-995","type":"article-journal","volume":"18","issue":"5","author":[{"family":"Bandoli","given":"Gretchen"},{"family":"von Ehrenstein","given":"Ondine"},{"family":"Ghosh","given":"Jo Kay C"},{"family":"Flores","given":"Marie E S"},{"family":"Dunkel Schetter","given":"Christine"},{"family":"Ritz","given":"Beate"}],"issued":{"date-parts":[["2016"]]},"container-title":"Journal of Immigrant and Minority Health","container-title-short":"J. Immigr. Minor. Health","journalAbbreviation":"J. Immigr. Minor. Health","DOI":"10.1007/s10903-015-0269-y","PMID":"26343048","PMCID":"PMC5578397","citation-label":"6437398","Abstract":"Prenatal psychosocial stressors may increase the risk of wheeze in young offspring, yet little attention has been given to the effects that maternal ethnicity may have on this relationship. From a population-based cohort of 1193 children, we assessed the effect of maternal prenatal stressors on the risk of lifetime wheeze in young offspring. We further studied whether maternal Latina ethnicity modified these associations. The risk of wheeze in the offspring was increased from high levels of pregnancy anxiety (aRR 1.40, 95 % CI 1.07, 1.83), negative life events (aRR 1.36, 95 % CI 1.06, 1.75), or low paternal support (aRR 1.41, 95 % CI 1.02, 1.96). The risk of lifetime wheeze was stronger in the offspring of Latina mothers than of White mothers for these same stressors. Multiple maternal prenatal stressors are associated with increased risk of lifetime wheeze in young offspring, with slight effect modification by Latina ethnicity.","CleanAbstract":"Prenatal psychosocial stressors may increase the risk of wheeze in young offspring, yet little attention has been given to the effects that maternal ethnicity may have on this relationship. From a population-based cohort of 1193 children, we assessed the effect of maternal prenatal stressors on the risk of lifetime wheeze in young offspring. We further studied whether maternal Latina ethnicity modified these associations. The risk of wheeze in the offspring was increased from high levels of pregnancy anxiety (aRR 1.40, 95 % CI 1.07, 1.83), negative life events (aRR 1.36, 95 % CI 1.06, 1.75), or low paternal support (aRR 1.41, 95 % CI 1.02, 1.96). The risk of lifetime wheeze was stronger in the offspring of Latina mothers than of White mothers for these same stressors. Multiple maternal prenatal stressors are associated with increased risk of lifetime wheeze in young offspring, with slight effect modification by Latina ethnicity."}]</w:instrText>
      </w:r>
      <w:r w:rsidRPr="00BF6FF3">
        <w:fldChar w:fldCharType="separate"/>
      </w:r>
      <w:r w:rsidRPr="00BF6FF3">
        <w:t>(48)</w:t>
      </w:r>
      <w:r w:rsidRPr="00BF6FF3">
        <w:fldChar w:fldCharType="end"/>
      </w:r>
      <w:r w:rsidRPr="00BF6FF3">
        <w:t xml:space="preserve">. This finding may be explained by an increased perception of stress among Latinas and inadequate access to mental health resources or practices that would help develop coping mechanisms.  In a separate birth cohort study of predominantly minority women-child pairs, prenatal stress was more significantly and strongly associated with asthma in boys, while postnatal stress was more significantly and strongly associated with asthma in girls </w:t>
      </w:r>
      <w:r w:rsidRPr="00BF6FF3">
        <w:fldChar w:fldCharType="begin"/>
      </w:r>
      <w:r w:rsidRPr="00BF6FF3">
        <w:instrText>ADDIN F1000_CSL_CITATION&lt;~#@#~&gt;[{"title":"Prenatal and postnatal stress and asthma in children: Temporal- and sex-specific associations.","id":"3323250","page":"740-747.e3","type":"article-journal","volume":"138","issue":"3","author":[{"family":"Lee","given":"Alison"},{"family":"Mathilda Chiu","given":"Yueh-Hsiu"},{"family":"Rosa","given":"Maria José"},{"family":"Jara","given":"Calvin"},{"family":"Wright","given":"Robert O"},{"family":"Coull","given":"Brent A"},{"family":"Wright","given":"Rosalind J"}],"issued":{"date-parts":[["2016","3","4"]]},"container-title":"The Journal of Allergy and Clinical Immunology","container-title-short":"J. Allergy Clin. Immunol.","journalAbbreviation":"J. Allergy Clin. Immunol.","DOI":"10.1016/j.jaci.2016.01.014","PMID":"26953156","PMCID":"PMC5011027","citation-label":"3323250","Abstract":"&lt;strong&gt;BACKGROUND:&lt;/strong&gt; Temporal- and sex-specific effects of perinatal stress have not been examined for childhood asthma.&lt;br&gt;&lt;br&gt;&lt;strong&gt;OBJECTIVES:&lt;/strong&gt; We examined associations between prenatal and/or postnatal stress and children's asthma (n = 765) and effect modification by sex in a prospective cohort study.&lt;br&gt;&lt;br&gt;&lt;strong&gt;METHODS:&lt;/strong&gt; Maternal negative life events were ascertained prenatally and postpartum. Negative life event scores were categorized as 0, 1 to 2, 3 to 4, or 5 or greater to assess exposure-response relationships. We examined effects of prenatal and postnatal stress on children's asthma by age 6 years, modeling each as independent predictors, mutually adjusting for prenatal and postnatal stress, and finally considering interactions between prenatal and postnatal stress. Effect modification by sex was examined in stratified analyses and by fitting interaction terms.&lt;br&gt;&lt;br&gt;&lt;strong&gt;RESULTS:&lt;/strong&gt; When considering stress in each period independently, among boys, a dose-response relationship was evident for each level increase on the ordinal scale prenatally (odds ratio [OR], 1.38; 95% CI, 1.06-1.79; P value for trend = .03) and postnatally (OR, 1.53; 95% CI, 1.16-2.01; P value for trend = .001); among girls, only the postnatal trend was significant (OR, 1.60; 95% CI, 1.14-2.22; P value for trend = .005). Higher stress in both the prenatal and postnatal periods was associated with increased odds of receiving a diagnosis of asthma in girls (OR, 1.37; 95% CI, 0.98-1.91; Pinteraction = .07) but not boys (OR, 1.08; 95% CI, 0.82-1.42; Pinteraction = .61).&lt;br&gt;&lt;br&gt;&lt;strong&gt;CONCLUSIONS:&lt;/strong&gt; Although boys were more vulnerable to stress during the prenatal period, girls were more affected by postnatal stress and cumulative stress across both periods in relation to asthma. Understanding sex and temporal differences in response to early-life stress might provide unique insight into the cause and natural history of asthma.&lt;br&gt;&lt;br&gt;Copyright © 2016 American Academy of Allergy, Asthma &amp; Immunology. Published by Elsevier Inc. All rights reserved.","CleanAbstract":"BACKGROUND: Temporal- and sex-specific effects of perinatal stress have not been examined for childhood asthma.OBJECTIVES: We examined associations between prenatal and/or postnatal stress and children's asthma (n = 765) and effect modification by sex in a prospective cohort study.METHODS: Maternal negative life events were ascertained prenatally and postpartum. Negative life event scores were categorized as 0, 1 to 2, 3 to 4, or 5 or greater to assess exposure-response relationships. We examined effects of prenatal and postnatal stress on children's asthma by age 6 years, modeling each as independent predictors, mutually adjusting for prenatal and postnatal stress, and finally considering interactions between prenatal and postnatal stress. Effect modification by sex was examined in stratified analyses and by fitting interaction terms.RESULTS: When considering stress in each period independently, among boys, a dose-response relationship was evident for each level increase on the ordinal scale prenatally (odds ratio [OR], 1.38; 95% CI, 1.06-1.79; P value for trend = .03) and postnatally (OR, 1.53; 95% CI, 1.16-2.01; P value for trend = .001); among girls, only the postnatal trend was significant (OR, 1.60; 95% CI, 1.14-2.22; P value for trend = .005). Higher stress in both the prenatal and postnatal periods was associated with increased odds of receiving a diagnosis of asthma in girls (OR, 1.37; 95% CI, 0.98-1.91; Pinteraction = .07) but not boys (OR, 1.08; 95% CI, 0.82-1.42; Pinteraction = .61).CONCLUSIONS: Although boys were more vulnerable to stress during the prenatal period, girls were more affected by postnatal stress and cumulative stress across both periods in relation to asthma. Understanding sex and temporal differences in response to early-life stress might provide unique insight into the cause and natural history of asthma.Copyright © 2016 American Academy of Allergy, Asthma &amp; Immunology. Published by Elsevier Inc. All rights reserved."}]</w:instrText>
      </w:r>
      <w:r w:rsidRPr="00BF6FF3">
        <w:fldChar w:fldCharType="separate"/>
      </w:r>
      <w:r w:rsidRPr="00BF6FF3">
        <w:t>(49)</w:t>
      </w:r>
      <w:r w:rsidRPr="00BF6FF3">
        <w:fldChar w:fldCharType="end"/>
      </w:r>
      <w:r w:rsidRPr="00BF6FF3">
        <w:t xml:space="preserve">. Similar results were obtained in a separate prospective study of Mexican children </w:t>
      </w:r>
      <w:r w:rsidRPr="00BF6FF3">
        <w:fldChar w:fldCharType="begin"/>
      </w:r>
      <w:r w:rsidRPr="00BF6FF3">
        <w:instrText>ADDIN F1000_CSL_CITATION&lt;~#@#~&gt;[{"title":"Prenatal and postnatal stress and wheeze in Mexican children: Sex-specific differences.","id":"3039985","page":"306-312.e1","type":"article-journal","volume":"116","issue":"4","author":[{"family":"Rosa","given":"Maria José"},{"family":"Just","given":"Allan C"},{"family":"Tamayo Y Ortiz","given":"Marcela"},{"family":"Schnaas","given":"Lourdes"},{"family":"Svensson","given":"Katherine"},{"family":"Wright","given":"Robert O"},{"family":"Téllez Rojo","given":"Martha María"},{"family":"Wright","given":"Rosalind J"}],"issued":{"date-parts":[["2016","4"]]},"container-title":"Annals of Allergy, Asthma &amp; Immunology","container-title-short":"Ann. Allergy Asthma Immunol.","journalAbbreviation":"Ann. Allergy Asthma Immunol.","DOI":"10.1016/j.anai.2015.12.025","PMID":"26822280","PMCID":"PMC4826313","citation-label":"3039985","Abstract":"&lt;strong&gt;BACKGROUND:&lt;/strong&gt; Increasing evidence links early-life exposure to psychosocial stress with adverse childhood respiratory outcomes. The influence of exposure timing has not been completely elucidated.&lt;br&gt;&lt;br&gt;&lt;strong&gt;OBJECTIVE:&lt;/strong&gt; To examine the association between prenatal and postnatal maternal stress and wheeze in 417 children enrolled in a prospective birth cohort in Mexico City.&lt;br&gt;&lt;br&gt;&lt;strong&gt;METHODS:&lt;/strong&gt; Maternal negative life event (NLE) scores were ascertained in the second or third trimester of pregnancy and at the 48-month postnatal visit. Children's respiratory outcomes, caregiver report of ever wheeze, and wheeze in the past 12 months were obtained from the International Study of Asthma and Allergies in Childhood survey administered at 48 months. Associations between prenatal and postnatal NLE scores and wheeze were analyzed using a modified Poisson regression approach adjusting for covariates.&lt;br&gt;&lt;br&gt;&lt;strong&gt;RESULTS:&lt;/strong&gt; In separate models, higher maternal psychosocial stress during pregnancy (relative risk [RR], 1.12; 95% CI, 1.00-1.26) and postnatally (RR, 1.21; 95% CI, 1.08-1.35) were associated with increased risk of wheeze in the past 12 months with an evident exposure-response relationship. There was a significant interaction between postnatal stress and sex in relation to current wheeze. In a sex-stratified model, the association between postnatal stress and risk of wheeze in the past 12 months was stronger in girls (RR, 1.35; 95% CI, 1.13-1.61) than in boys (RR, 1.11; 95% CI, 0.97-1.27) (P for interaction = .04).&lt;br&gt;&lt;br&gt;&lt;strong&gt;CONCLUSION:&lt;/strong&gt; Prenatal and postnatal stress in mothers was associated with wheeze in preschool-aged children, and the effect of postnatal stress was stronger in girls. Understanding the temporal- and sex-specific effects of stress may better inform prevention strategies.&lt;br&gt;&lt;br&gt;Copyright © 2016 American College of Allergy, Asthma &amp; Immunology. Published by Elsevier Inc. All rights reserved.","CleanAbstract":"BACKGROUND: Increasing evidence links early-life exposure to psychosocial stress with adverse childhood respiratory outcomes. The influence of exposure timing has not been completely elucidated.OBJECTIVE: To examine the association between prenatal and postnatal maternal stress and wheeze in 417 children enrolled in a prospective birth cohort in Mexico City.METHODS: Maternal negative life event (NLE) scores were ascertained in the second or third trimester of pregnancy and at the 48-month postnatal visit. Children's respiratory outcomes, caregiver report of ever wheeze, and wheeze in the past 12 months were obtained from the International Study of Asthma and Allergies in Childhood survey administered at 48 months. Associations between prenatal and postnatal NLE scores and wheeze were analyzed using a modified Poisson regression approach adjusting for covariates.RESULTS: In separate models, higher maternal psychosocial stress during pregnancy (relative risk [RR], 1.12; 95% CI, 1.00-1.26) and postnatally (RR, 1.21; 95% CI, 1.08-1.35) were associated with increased risk of wheeze in the past 12 months with an evident exposure-response relationship. There was a significant interaction between postnatal stress and sex in relation to current wheeze. In a sex-stratified model, the association between postnatal stress and risk of wheeze in the past 12 months was stronger in girls (RR, 1.35; 95% CI, 1.13-1.61) than in boys (RR, 1.11; 95% CI, 0.97-1.27) (P for interaction = .04).CONCLUSION: Prenatal and postnatal stress in mothers was associated with wheeze in preschool-aged children, and the effect of postnatal stress was stronger in girls. Understanding the temporal- and sex-specific effects of stress may better inform prevention strategies.Copyright © 2016 American College of Allergy, Asthma &amp; Immunology. Published by Elsevier Inc. All rights reserved."}]</w:instrText>
      </w:r>
      <w:r w:rsidRPr="00BF6FF3">
        <w:fldChar w:fldCharType="separate"/>
      </w:r>
      <w:r w:rsidRPr="00BF6FF3">
        <w:t>(50)</w:t>
      </w:r>
      <w:r w:rsidRPr="00BF6FF3">
        <w:fldChar w:fldCharType="end"/>
      </w:r>
      <w:r w:rsidRPr="00BF6FF3">
        <w:t xml:space="preserve">. With regard to air pollution, prenatal exposure to particulate matter with </w:t>
      </w:r>
      <w:r w:rsidRPr="00BF6FF3">
        <w:lastRenderedPageBreak/>
        <w:t xml:space="preserve">a diameter less than 2.5 um or nitrate has been associated with current wheeze or asthma in children whose mothers were highly stressed during pregnancy, with one study reporting an association in boys but not in girls </w:t>
      </w:r>
      <w:r w:rsidRPr="00BF6FF3">
        <w:fldChar w:fldCharType="begin"/>
      </w:r>
      <w:r w:rsidRPr="00BF6FF3">
        <w:instrText>ADDIN F1000_CSL_CITATION&lt;~#@#~&gt;[{"title":"Prenatal nitrate exposure and childhood asthma. influence of maternal prenatal stress and fetal sex.","id":"5888289","page":"1396-1403","type":"article-journal","volume":"196","issue":"11","author":[{"family":"Bose","given":"Sonali"},{"family":"Chiu","given":"Yueh-Hsiu Mathilda"},{"family":"Hsu","given":"Hsiao-Hsien Leon"},{"family":"Di","given":"Qian"},{"family":"Rosa","given":"Maria José"},{"family":"Lee","given":"Alison"},{"family":"Kloog","given":"Itai"},{"family":"Wilson","given":"Ander"},{"family":"Schwartz","given":"Joel"},{"family":"Wright","given":"Robert O"},{"family":"Cohen","given":"Sheldon"},{"family":"Coull","given":"Brent A"},{"family":"Wright","given":"Rosalind J"}],"issued":{"date-parts":[["2017","12","1"]]},"container-title":"American Journal of Respiratory and Critical Care Medicine","container-title-short":"Am. J. Respir. Crit. Care Med.","journalAbbreviation":"Am. J. Respir. Crit. Care Med.","DOI":"10.1164/rccm.201702-0421OC","PMID":"28661182","PMCID":"PMC5736975","citation-label":"5888289","Abstract":"&lt;strong&gt;RATIONALE:&lt;/strong&gt; Impact of ambient pollution upon children's asthma may differ by sex, and exposure dose and timing. Psychosocial stress can also modify pollutant effects. These associations have not been examined for in utero ambient nitrate exposure.&lt;br&gt;&lt;br&gt;&lt;strong&gt;OBJECTIVES:&lt;/strong&gt; We implemented Bayesian-distributed lag interaction models to identify sensitive prenatal windows for the influence of nitrate (NO3-) on child asthma, accounting for effect modification by sex and stress.&lt;br&gt;&lt;br&gt;&lt;strong&gt;METHODS:&lt;/strong&gt; Analyses included 752 mother-child dyads. Daily ambient NO3- exposure during pregnancy was derived using a hybrid chemical transport (Geos-Chem)/land-use regression model and natural log transformed. Prenatal maternal stress was indexed by a negative life events score (high [&gt;2] vs. low [≤2]). The outcome was clinician-diagnosed asthma by age 6 years.&lt;br&gt;&lt;br&gt;&lt;strong&gt;MEASUREMENTS AND MAIN RESULTS:&lt;/strong&gt; Most mothers were Hispanic (54%) or black (29%), had a high school education or less (66%), never smoked (80%), and reported low prenatal stress (58%); 15% of children developed asthma. BDILMs adjusted for maternal age, race, education, prepregnancy obesity, atopy, and smoking status identified two sensitive windows (7-19 and 33-40 wk gestation), during which increased NO3- was associated with greater odds of asthma, specifically among boys born to mothers reporting high prenatal stress. Cumulative effects of NO3- across pregnancy were also significant in this subgroup (odds ratio = 2.64, 95% confidence interval = 1.27-5.39; per interquartile range increase in ln NO3-).&lt;br&gt;&lt;br&gt;&lt;strong&gt;CONCLUSIONS:&lt;/strong&gt; Prenatal NO3- exposure during distinct sensitive windows was associated with incident asthma in boys concurrently exposed to high prenatal stress.","CleanAbstract":"RATIONALE: Impact of ambient pollution upon children's asthma may differ by sex, and exposure dose and timing. Psychosocial stress can also modify pollutant effects. These associations have not been examined for in utero ambient nitrate exposure.OBJECTIVES: We implemented Bayesian-distributed lag interaction models to identify sensitive prenatal windows for the influence of nitrate (NO3-) on child asthma, accounting for effect modification by sex and stress.METHODS: Analyses included 752 mother-child dyads. Daily ambient NO3- exposure during pregnancy was derived using a hybrid chemical transport (Geos-Chem)/land-use regression model and natural log transformed. Prenatal maternal stress was indexed by a negative life events score (high [&gt;2] vs. low [≤2]). The outcome was clinician-diagnosed asthma by age 6 years.MEASUREMENTS AND MAIN RESULTS: Most mothers were Hispanic (54%) or black (29%), had a high school education or less (66%), never smoked (80%), and reported low prenatal stress (58%); 15% of children developed asthma. BDILMs adjusted for maternal age, race, education, prepregnancy obesity, atopy, and smoking status identified two sensitive windows (7-19 and 33-40 wk gestation), during which increased NO3- was associated with greater odds of asthma, specifically among boys born to mothers reporting high prenatal stress. Cumulative effects of NO3- across pregnancy were also significant in this subgroup (odds ratio = 2.64, 95% confidence interval = 1.27-5.39; per interquartile range increase in ln NO3-).CONCLUSIONS: Prenatal NO3- exposure during distinct sensitive windows was associated with incident asthma in boys concurrently exposed to high prenatal stress."},{"title":"Prenatal particulate matter exposure and wheeze in Mexican children: Effect modification by prenatal psychosocial stress.","id":"5888290","page":"232-237.e1","type":"article-journal","volume":"119","issue":"3","author":[{"family":"Rosa","given":"Maria José"},{"family":"Just","given":"Allan C"},{"family":"Kloog","given":"Itai"},{"family":"Pantic","given":"Ivan"},{"family":"Schnaas","given":"Lourdes"},{"family":"Lee","given":"Alison"},{"family":"Bose","given":"Sonali"},{"family":"Chiu","given":"Yueh-Hsiu Mathilda"},{"family":"Hsu","given":"Hsiao-Hsien Leon"},{"family":"Coull","given":"Brent"},{"family":"Schwartz","given":"Joel"},{"family":"Cohen","given":"Sheldon"},{"family":"Téllez Rojo","given":"Martha María"},{"family":"Wright","given":"Robert O"},{"family":"Wright","given":"Rosalind J"}],"issued":{"date-parts":[["2017","7","27"]]},"container-title":"Annals of Allergy, Asthma &amp; Immunology","container-title-short":"Ann. Allergy Asthma Immunol.","journalAbbreviation":"Ann. Allergy Asthma Immunol.","DOI":"10.1016/j.anai.2017.06.016","PMID":"28757229","PMCID":"PMC5593766","citation-label":"5888290","Abstract":"&lt;strong&gt;BACKGROUND:&lt;/strong&gt; Air pollution exposure in childhood is associated with greater incidence and exacerbation of asthma, particularly in children whose parents report high levels of psychological stress. However, this interaction has not been completely elucidated in pregnancy.&lt;br&gt;&lt;br&gt;&lt;strong&gt;OBJECTIVE:&lt;/strong&gt; To examine whether the association between prenatal exposure to particulate matter no larger than 2.5 μm in diameter (PM2.5) and wheeze in children is modified by prenatal stress.&lt;br&gt;&lt;br&gt;&lt;strong&gt;METHODS:&lt;/strong&gt; Mexican women were recruited during pregnancy (N = 552). Residential prenatal daily exposure to PM2.5 was estimated using a satellite-based spatiotemporally resolved prediction model and averaged over trimesters. Maternal stress was indexed by maternal negative life events (NLE) score (range 0-11) ascertained during mid to late pregnancy. NLE scores were dichotomized at the median as low (NLE score ≤ 3) and high (NLE score &gt; 3) stress. Reports of ever wheeze and wheeze in the past 12 months (current wheeze) for children were obtained using the International Study of Asthma and Allergies in Childhood survey at 48 months. The association between prenatal PM2.5 and wheeze was analyzed using a modified Poisson regression and stratified by low vs high stress.&lt;br&gt;&lt;br&gt;&lt;strong&gt;RESULTS:&lt;/strong&gt; Greater PM2.5 exposure during the first trimester was associated with increased risk of current wheeze among children with mothers reporting high prenatal stress (relative risk 1.35, 95% confidence interval 1.00-1.83, per interquartile range increase 3.8 μg/m3) but not among those reporting low stress (relative risk 0.84, 95% confidence interval 0.61-1.16, per interquartile range increase 3.8 μg/m3; P for interaction = .04).&lt;br&gt;&lt;br&gt;&lt;strong&gt;CONCLUSION:&lt;/strong&gt; Increased prenatal stress enhanced the association between PM2.5 exposure in early pregnancy, and child wheeze at 48 months of age. It is important to consider chemical and nonchemical stressors together to more comprehensively characterize children's environmental risk.&lt;br&gt;&lt;br&gt;Copyright © 2017 American College of Allergy, Asthma &amp; Immunology. Published by Elsevier Inc. All rights reserved.","CleanAbstract":"BACKGROUND: Air pollution exposure in childhood is associated with greater incidence and exacerbation of asthma, particularly in children whose parents report high levels of psychological stress. However, this interaction has not been completely elucidated in pregnancy.OBJECTIVE: To examine whether the association between prenatal exposure to particulate matter no larger than 2.5 μm in diameter (PM2.5) and wheeze in children is modified by prenatal stress.METHODS: Mexican women were recruited during pregnancy (N = 552). Residential prenatal daily exposure to PM2.5 was estimated using a satellite-based spatiotemporally resolved prediction model and averaged over trimesters. Maternal stress was indexed by maternal negative life events (NLE) score (range 0-11) ascertained during mid to late pregnancy. NLE scores were dichotomized at the median as low (NLE score ≤ 3) and high (NLE score &gt; 3) stress. Reports of ever wheeze and wheeze in the past 12 months (current wheeze) for children were obtained using the International Study of Asthma and Allergies in Childhood survey at 48 months. The association between prenatal PM2.5 and wheeze was analyzed using a modified Poisson regression and stratified by low vs high stress.RESULTS: Greater PM2.5 exposure during the first trimester was associated with increased risk of current wheeze among children with mothers reporting high prenatal stress (relative risk 1.35, 95% confidence interval 1.00-1.83, per interquartile range increase 3.8 μg/m3) but not among those reporting low stress (relative risk 0.84, 95% confidence interval 0.61-1.16, per interquartile range increase 3.8 μg/m3; P for interaction = .04).CONCLUSION: Increased prenatal stress enhanced the association between PM2.5 exposure in early pregnancy, and child wheeze at 48 months of age. It is important to consider chemical and nonchemical stressors together to more comprehensively characterize children's environmental risk.Copyright © 2017 American College of Allergy, Asthma &amp; Immunology. Published by Elsevier Inc. All rights reserved."}]</w:instrText>
      </w:r>
      <w:r w:rsidRPr="00BF6FF3">
        <w:fldChar w:fldCharType="separate"/>
      </w:r>
      <w:r>
        <w:t>(19,20)</w:t>
      </w:r>
      <w:r w:rsidRPr="00BF6FF3">
        <w:fldChar w:fldCharType="end"/>
      </w:r>
      <w:r w:rsidRPr="00BF6FF3">
        <w:t xml:space="preserve">. Pre- and early post-natal stress may affect lung function growth, as one prospective study showed that high levels of stress (≥5 negative life events) during pregnancy and within the first 2 years of life were associated with decrements in FEV1 and FVC by age 7 years, even after adjustment for confounders </w:t>
      </w:r>
      <w:r w:rsidRPr="00BF6FF3">
        <w:fldChar w:fldCharType="begin"/>
      </w:r>
      <w:r w:rsidRPr="00BF6FF3">
        <w:instrText>ADDIN F1000_CSL_CITATION&lt;~#@#~&gt;[{"title":"Association of prenatal and early childhood stress with reduced lung function in 7-year-olds.","id":"6456973","page":"153-159","type":"article-journal","volume":"119","issue":"2","author":[{"family":"Lee","given":"Alison G"},{"family":"Chiu","given":"Yueh-Hsiu M"},{"family":"Rosa","given":"Maria J"},{"family":"Cohen","given":"Sheldon"},{"family":"Coull","given":"Brent A"},{"family":"Wright","given":"Robert O"},{"family":"Morgan","given":"Wayne J"},{"family":"Wright","given":"Rosalind J"}],"issued":{"date-parts":[["2017","6","28"]]},"container-title":"Annals of Allergy, Asthma &amp; Immunology","container-title-short":"Ann. Allergy Asthma Immunol.","journalAbbreviation":"Ann. Allergy Asthma Immunol.","DOI":"10.1016/j.anai.2017.05.025","PMID":"28668548","PMCID":"PMC5554462","citation-label":"6456973","Abstract":"&lt;strong&gt;BACKGROUND:&lt;/strong&gt; No prior study has examined associations between prenatal and early-life stress on childhood lung function or identified critical windows of exposure.&lt;br&gt;&lt;br&gt;&lt;strong&gt;OBJECTIVE:&lt;/strong&gt; To prospectively examine associations between prenatal and early-life stress and childhood lung function.&lt;br&gt;&lt;br&gt;&lt;strong&gt;METHODS:&lt;/strong&gt; Stress was indexed by a maternal negative life events (NLEs) score ascertained during pregnancy and between 1 and 2 years post partum. Spirometry was performed when children were a mean (SD) of 6.99 (0.89) years old. Associations of prenatal and early postnatal stress with spirometry z scores were examined in 199 children using linear regression. Effect modification by child sex was explored.&lt;br&gt;&lt;br&gt;&lt;strong&gt;RESULTS:&lt;/strong&gt; Most mothers were minorities (65% Hispanic, 21% African American), had 12 years or less of education (67%), and did not smoke prenatally (78%). The highest level of prenatal stress (≥5 NLEs) was associated with lower levels of forced expiratory volume in 1 second (FEV1) (z score = -0.53, P = .03), forced vital capacity (FVC) (z score = -0.49, P = .04), and forced expiratory flow between 25% and 75% (FEF25%-75%) (z score = -0.68, P = .01) after covariate adjustment; effects were similar for postnatal stress considered separately. In sex-stratified analyses, high postnatal stress (≥5 NLEs) was associated with lower FEV1 (z score = -0.76, P = .01), FVC (z score = -0.77, P = .01), and FEF25%-75% (z score = -0.67, P = .02) in boys but not girls, although the interaction term was not significant (P for interaction &gt;.10).&lt;br&gt;&lt;br&gt;&lt;strong&gt;CONCLUSION:&lt;/strong&gt; These are the first prospective data that link perinatal stress with reduced child lung function. High levels of stress in the prenatal and postnatal periods were associated with symmetric reductions in FEV1 and FVC consistent with impaired lung growth. Given that lung function growth patterns are established by 7 years of age, these findings have lifelong implications.&lt;br&gt;&lt;br&gt;Copyright © 2017 American College of Allergy, Asthma &amp; Immunology. Published by Elsevier Inc. All rights reserved.","CleanAbstract":"BACKGROUND: No prior study has examined associations between prenatal and early-life stress on childhood lung function or identified critical windows of exposure.OBJECTIVE: To prospectively examine associations between prenatal and early-life stress and childhood lung function.METHODS: Stress was indexed by a maternal negative life events (NLEs) score ascertained during pregnancy and between 1 and 2 years post partum. Spirometry was performed when children were a mean (SD) of 6.99 (0.89) years old. Associations of prenatal and early postnatal stress with spirometry z scores were examined in 199 children using linear regression. Effect modification by child sex was explored.RESULTS: Most mothers were minorities (65% Hispanic, 21% African American), had 12 years or less of education (67%), and did not smoke prenatally (78%). The highest level of prenatal stress (≥5 NLEs) was associated with lower levels of forced expiratory volume in 1 second (FEV1) (z score = -0.53, P = .03), forced vital capacity (FVC) (z score = -0.49, P = .04), and forced expiratory flow between 25% and 75% (FEF25%-75%) (z score = -0.68, P = .01) after covariate adjustment; effects were similar for postnatal stress considered separately. In sex-stratified analyses, high postnatal stress (≥5 NLEs) was associated with lower FEV1 (z score = -0.76, P = .01), FVC (z score = -0.77, P = .01), and FEF25%-75% (z score = -0.67, P = .02) in boys but not girls, although the interaction term was not significant (P for interaction &gt;.10).CONCLUSION: These are the first prospective data that link perinatal stress with reduced child lung function. High levels of stress in the prenatal and postnatal periods were associated with symmetric reductions in FEV1 and FVC consistent with impaired lung growth. Given that lung function growth patterns are established by 7 years of age, these findings have lifelong implications.Copyright © 2017 American College of Allergy, Asthma &amp; Immunology. Published by Elsevier Inc. All rights reserved."}]</w:instrText>
      </w:r>
      <w:r w:rsidRPr="00BF6FF3">
        <w:fldChar w:fldCharType="separate"/>
      </w:r>
      <w:r w:rsidRPr="00BF6FF3">
        <w:t>(51)</w:t>
      </w:r>
      <w:r w:rsidRPr="00BF6FF3">
        <w:fldChar w:fldCharType="end"/>
      </w:r>
      <w:r w:rsidRPr="00BF6FF3">
        <w:t xml:space="preserve">. </w:t>
      </w:r>
    </w:p>
    <w:p w:rsidR="00E32FFD" w:rsidRPr="00BF6FF3" w:rsidRDefault="00E32FFD" w:rsidP="00E32FFD">
      <w:r w:rsidRPr="00BF6FF3">
        <w:t xml:space="preserve">Preliminary evidence supports an association between post-natal stress and new-onset asthma. In a prospective study, children without an asthma diagnosis by age 16 years but who had a high life events score had fourfold significantly increased odds of developing asthma by age 29 years </w:t>
      </w:r>
      <w:r w:rsidRPr="00BF6FF3">
        <w:fldChar w:fldCharType="begin"/>
      </w:r>
      <w:r w:rsidRPr="00BF6FF3">
        <w:instrText>ADDIN F1000_CSL_CITATION&lt;~#@#~&gt;[{"title":"Self-Reported Stressful Life Events During Adolescence and Subsequent Asthma: A Longitudinal Study.","id":"6457413","page":"427-434.e2","type":"article-journal","volume":"5","issue":"2","author":[{"family":"Oren","given":"Eyal"},{"family":"Gerald","given":"Lynn"},{"family":"Stern","given":"Debra A"},{"family":"Martinez","given":"Fernando D"},{"family":"Wright","given":"Anne L"}],"issued":{"date-parts":[["2017"]]},"container-title":"The journal of allergy and clinical immunology. In practice","container-title-short":"J. Allergy Clin. Immunol. Pract.","journalAbbreviation":"J. Allergy Clin. Immunol. Pract.","DOI":"10.1016/j.jaip.2016.09.019","PMID":"27815066","PMCID":"PMC5591640","citation-label":"6457413","Abstract":"&lt;strong&gt;BACKGROUND:&lt;/strong&gt; Although exposure to stressful life events in adolescence has been associated with poor health as measured by number of physicians' visits and symptom scores, little is known regarding stress in adolescence and either concurrent or subsequent asthma.&lt;br&gt;&lt;br&gt;&lt;strong&gt;OBJECTIVE:&lt;/strong&gt; The objective of this study was to explore whether life events in adolescence are associated with either concurrent or new active asthma.&lt;br&gt;&lt;br&gt;&lt;strong&gt;METHODS:&lt;/strong&gt; The Tucson Children's Respiratory Study, a prospective population-based birth cohort, surveyed participants at 10 ages between 6 and 29 years regarding respiratory health. Asthma was defined as a physician-diagnosis of asthma with symptoms during the previous year. At age 16, participants (n = 318) were queried regarding stressful life events using the 67-item Life Events Questionnaire for Adolescents (LEQA). LEQA scores were examined in relation to both concurrent and new active asthma. Estimates were obtained with logistic regression and mixed models.&lt;br&gt;&lt;br&gt;&lt;strong&gt;RESULTS:&lt;/strong&gt; There was no relation between asthma prevalence at age 16 and LEQA scores in the overall sample, although males with high LEQA scores had higher prevalence of asthma compared with males with low scores (relative risk [RR]: 3.03; 95% confidence interval [CI]: 1.37, 6.69; P = .006). Among adolescents with no asthma through age 16, risk of new asthma was greater for those with high LEQA scores (adjRR: 4.07; 95% CI: 1.33, 12.43; P = .014), after adjustment for potential confounders including smoking. Emotional support from family and friends slightly diminished the relation of stress to new asthma.&lt;br&gt;&lt;br&gt;&lt;strong&gt;CONCLUSIONS:&lt;/strong&gt; Stressful life events during adolescence are associated with subsequent new asthma. Additional biological and psychological measures of stress would complement these findings.&lt;br&gt;&lt;br&gt;Published by Elsevier Inc.","CleanAbstract":"BACKGROUND: Although exposure to stressful life events in adolescence has been associated with poor health as measured by number of physicians' visits and symptom scores, little is known regarding stress in adolescence and either concurrent or subsequent asthma.OBJECTIVE: The objective of this study was to explore whether life events in adolescence are associated with either concurrent or new active asthma.METHODS: The Tucson Children's Respiratory Study, a prospective population-based birth cohort, surveyed participants at 10 ages between 6 and 29 years regarding respiratory health. Asthma was defined as a physician-diagnosis of asthma with symptoms during the previous year. At age 16, participants (n = 318) were queried regarding stressful life events using the 67-item Life Events Questionnaire for Adolescents (LEQA). LEQA scores were examined in relation to both concurrent and new active asthma. Estimates were obtained with logistic regression and mixed models.RESULTS: There was no relation between asthma prevalence at age 16 and LEQA scores in the overall sample, although males with high LEQA scores had higher prevalence of asthma compared with males with low scores (relative risk [RR]: 3.03; 95% confidence interval [CI]: 1.37, 6.69; P = .006). Among adolescents with no asthma through age 16, risk of new asthma was greater for those with high LEQA scores (adjRR: 4.07; 95% CI: 1.33, 12.43; P = .014), after adjustment for potential confounders including smoking. Emotional support from family and friends slightly diminished the relation of stress to new asthma.CONCLUSIONS: Stressful life events during adolescence are associated with subsequent new asthma. Additional biological and psychological measures of stress would complement these findings.Published by Elsevier Inc."}]</w:instrText>
      </w:r>
      <w:r w:rsidRPr="00BF6FF3">
        <w:fldChar w:fldCharType="separate"/>
      </w:r>
      <w:r w:rsidRPr="00BF6FF3">
        <w:t>(9)</w:t>
      </w:r>
      <w:r w:rsidRPr="00BF6FF3">
        <w:fldChar w:fldCharType="end"/>
      </w:r>
      <w:r w:rsidRPr="00BF6FF3">
        <w:t xml:space="preserve">. Moreover, adolescents who lose a close relative have been shown to have a modestly increased risk of hospitalization due to asthma and are less likely to use asthma medications </w:t>
      </w:r>
      <w:r w:rsidRPr="00BF6FF3">
        <w:fldChar w:fldCharType="begin"/>
      </w:r>
      <w:r w:rsidRPr="00BF6FF3">
        <w:instrText>ADDIN F1000_CSL_CITATION&lt;~#@#~&gt;[{"title":"Psychological stress and hospitalization for childhood asthma-a nationwide cohort study in two Nordic countries.","id":"6457480","page":"e78816","type":"article-journal","volume":"8","issue":"10","author":[{"family":"Liu","given":"Xiaoqin"},{"family":"Olsen","given":"Jørn"},{"family":"Agerbo","given":"Esben"},{"family":"Yuan","given":"Wei"},{"family":"Cnattingius","given":"Sven"},{"family":"Gissler","given":"Mika"},{"family":"Li","given":"Jiong"}],"issued":{"date-parts":[["2013","10","25"]]},"container-title":"Plos One","container-title-short":"PLoS ONE","journalAbbreviation":"PLoS ONE","DOI":"10.1371/journal.pone.0078816","PMID":"24205324","PMCID":"PMC3808299","citation-label":"6457480","Abstract":"&lt;strong&gt;OBJECTIVE:&lt;/strong&gt; Exposures to psychological stress in early life may contribute to the development or exacerbation of asthma. We undertook a cohort study based on data from several population-based registers in Denmark and Sweden to examine whether bereavement in childhood led to increased asthma hospitalization.&lt;br&gt;&lt;br&gt;&lt;strong&gt;METHODS:&lt;/strong&gt; All singleton children born in Denmark during 1977-2008 and in Sweden during 1973-2006 were included in the study (N=5,202,576). The children were followed from birth to the date of first asthma hospitalization, emigration, death, their 18(th) birthday, or the end of study (31 December 2007 in Sweden and 31 December 2008 in Denmark), whichever came first. All the children were assigned to the non-bereaved group until they lost a close relative (mother, father or a sibling), from when they were included in the bereaved group. We evaluated the hazard ratio (HR) of first hospitalization for asthma in bereaved children using Cox proportional hazards regression models, compared to those who were in the non-bereaved group. We also did a sub-analysis on the association between bereavement and first asthma medication.&lt;br&gt;&lt;br&gt;&lt;strong&gt;RESULTS:&lt;/strong&gt; A total of 147,829 children were hospitalized for asthma. The overall adjusted HR of asthma hospitalization in bereaved children was 1.10 (95% confidence interval (CI): 1.04-1.16), compared to non-bereaved children. The risk of asthma hospitalization was increased in those who lost a close relative at age of 14-17 years (HR=1.54, 95% CI: 1.23-1.92), but not in younger age groups. The association between bereavement and asthma hospitalization did not change over time since bereavement. In the sub-analysis in singleton live births during 1996-2008 recorded in the DMBR, bereavement was associated with a lower use of asthma medication (HR=0.87, 95% CI: 0.80-0.95).&lt;br&gt;&lt;br&gt;&lt;strong&gt;CONCLUSIONS:&lt;/strong&gt; Our data suggests that psychological stress following bereavement in late adolescence is associated with an increased risk of asthma hospitalization or lowers the threshold for asthma hospitalization.","CleanAbstract":"OBJECTIVE: Exposures to psychological stress in early life may contribute to the development or exacerbation of asthma. We undertook a cohort study based on data from several population-based registers in Denmark and Sweden to examine whether bereavement in childhood led to increased asthma hospitalization.METHODS: All singleton children born in Denmark during 1977-2008 and in Sweden during 1973-2006 were included in the study (N=5,202,576). The children were followed from birth to the date of first asthma hospitalization, emigration, death, their 18(th) birthday, or the end of study (31 December 2007 in Sweden and 31 December 2008 in Denmark), whichever came first. All the children were assigned to the non-bereaved group until they lost a close relative (mother, father or a sibling), from when they were included in the bereaved group. We evaluated the hazard ratio (HR) of first hospitalization for asthma in bereaved children using Cox proportional hazards regression models, compared to those who were in the non-bereaved group. We also did a sub-analysis on the association between bereavement and first asthma medication.RESULTS: A total of 147,829 children were hospitalized for asthma. The overall adjusted HR of asthma hospitalization in bereaved children was 1.10 (95% confidence interval (CI): 1.04-1.16), compared to non-bereaved children. The risk of asthma hospitalization was increased in those who lost a close relative at age of 14-17 years (HR=1.54, 95% CI: 1.23-1.92), but not in younger age groups. The association between bereavement and asthma hospitalization did not change over time since bereavement. In the sub-analysis in singleton live births during 1996-2008 recorded in the DMBR, bereavement was associated with a lower use of asthma medication (HR=0.87, 95% CI: 0.80-0.95).CONCLUSIONS: Our data suggests that psychological stress following bereavement in late adolescence is associated with an increased risk of asthma hospitalization or lowers the threshold for asthma hospitalization."}]</w:instrText>
      </w:r>
      <w:r w:rsidRPr="00BF6FF3">
        <w:fldChar w:fldCharType="separate"/>
      </w:r>
      <w:r w:rsidRPr="00BF6FF3">
        <w:t>(52)</w:t>
      </w:r>
      <w:r w:rsidRPr="00BF6FF3">
        <w:fldChar w:fldCharType="end"/>
      </w:r>
      <w:r w:rsidRPr="00BF6FF3">
        <w:t xml:space="preserve">. This could be partly explained by a transient increase in the production of cytokines (IL-4, IL-5, IFN-Y) associated with acute stressful events, particularly in children with high chronic stress </w:t>
      </w:r>
      <w:r w:rsidRPr="00BF6FF3">
        <w:fldChar w:fldCharType="begin"/>
      </w:r>
      <w:r w:rsidRPr="00BF6FF3">
        <w:instrText>ADDIN F1000_CSL_CITATION&lt;~#@#~&gt;[{"title":"Double-exposure to acute stress and chronic family stress is associated with immune changes in children with asthma.","id":"75583","page":"378-384","type":"article-journal","volume":"71","issue":"4","author":[{"family":"Marin","given":"Teresa J"},{"family":"Chen","given":"Edith"},{"family":"Munch","given":"Jennifer A"},{"family":"Miller","given":"Gregory E"}],"issued":{"date-parts":[["2009","5"]]},"container-title":"Psychosomatic Medicine","container-title-short":"Psychosom. Med.","journalAbbreviation":"Psychosom. Med.","DOI":"10.1097/PSY.0b013e318199dbc3","PMID":"19196805","PMCID":"PMC2735247","citation-label":"75583","Abstract":"&lt;strong&gt;OBJECTIVE:&lt;/strong&gt; To understand how psychological stress heightens risk for asthma flare-ups, we examined the relationship between acute stress, chronic family stress, and the production of asthma-related cytokines.&lt;br&gt;&lt;br&gt;&lt;strong&gt;METHODS:&lt;/strong&gt; Seventy-one children with asthma and 76 medically healthy children completed interviews regarding life stress, and peripheral blood samples were collected. After mononuclear cells had been mitogenically stimulated, production of the cytokines interleukin (IL)-4, IL-5, IL-13, and IFN-gamma was measured. All measurements were repeated every 6 months for 2 years. Children reported on their asthma symptoms for 14 days after each study visit.&lt;br&gt;&lt;br&gt;&lt;strong&gt;RESULTS:&lt;/strong&gt; Children with asthma who had higher levels of chronic family stress showed increased production of IL-4, IL-5, and IFN-gamma at times when they had experienced an acute event compared with times when they had not. These stress-related changes did not occur in asthmatic children with lower levels of chronic family stress, or in healthy controls. The combination of acute and chronic stress was also associated with increased asthma symptoms.&lt;br&gt;&lt;br&gt;&lt;strong&gt;CONCLUSION:&lt;/strong&gt; These findings suggest that acute negative life events have a particularly strong impact among a subgroup of children with asthma who are under high chronic family stress. The heightened inflammatory profile in this group suggests an explanation for why children experiencing life stressors are at greater risk for asthma exacerbations.","CleanAbstract":"OBJECTIVE: To understand how psychological stress heightens risk for asthma flare-ups, we examined the relationship between acute stress, chronic family stress, and the production of asthma-related cytokines.METHODS: Seventy-one children with asthma and 76 medically healthy children completed interviews regarding life stress, and peripheral blood samples were collected. After mononuclear cells had been mitogenically stimulated, production of the cytokines interleukin (IL)-4, IL-5, IL-13, and IFN-gamma was measured. All measurements were repeated every 6 months for 2 years. Children reported on their asthma symptoms for 14 days after each study visit.RESULTS: Children with asthma who had higher levels of chronic family stress showed increased production of IL-4, IL-5, and IFN-gamma at times when they had experienced an acute event compared with times when they had not. These stress-related changes did not occur in asthmatic children with lower levels of chronic family stress, or in healthy controls. The combination of acute and chronic stress was also associated with increased asthma symptoms.CONCLUSION: These findings suggest that acute negative life events have a particularly strong impact among a subgroup of children with asthma who are under high chronic family stress. The heightened inflammatory profile in this group suggests an explanation for why children experiencing life stressors are at greater risk for asthma exacerbations."}]</w:instrText>
      </w:r>
      <w:r w:rsidRPr="00BF6FF3">
        <w:fldChar w:fldCharType="separate"/>
      </w:r>
      <w:r w:rsidRPr="00BF6FF3">
        <w:t>(53)</w:t>
      </w:r>
      <w:r w:rsidRPr="00BF6FF3">
        <w:fldChar w:fldCharType="end"/>
      </w:r>
      <w:r w:rsidRPr="00BF6FF3">
        <w:t>.</w:t>
      </w:r>
    </w:p>
    <w:p w:rsidR="00E32FFD" w:rsidRPr="00BF6FF3" w:rsidRDefault="00E32FFD" w:rsidP="00E32FFD">
      <w:r w:rsidRPr="00BF6FF3">
        <w:t xml:space="preserve">There is also a growing literature asking whether chronic stress affects the course of asthma. Preliminary evidence suggests that distinct stressful situations may have a different impact on asthma outcomes. In a two-year study of young subjects with asthma, a history of targeted rejections (intentional rejections of a person by another person or by a group of people) were associated with decreased expression of mRNA for the glucocorticoid receptor and β2-adrenergic receptor genes in white blood cells </w:t>
      </w:r>
      <w:r w:rsidRPr="00BF6FF3">
        <w:fldChar w:fldCharType="begin"/>
      </w:r>
      <w:r w:rsidRPr="00BF6FF3">
        <w:instrText>ADDIN F1000_CSL_CITATION&lt;~#@#~&gt;[{"title":"Targeted rejection predicts decreased anti-inflammatory gene expression and increased symptom severity in youth with asthma.","id":"6457564","page":"111-121","type":"article-journal","volume":"26","issue":"2","author":[{"family":"Murphy","given":"Michael L M"},{"family":"Slavich","given":"George M"},{"family":"Chen","given":"Edith"},{"family":"Miller","given":"Gregory E"}],"issued":{"date-parts":[["2015","2"]]},"container-title":"Psychological Science","container-title-short":"Psychol. Sci.","journalAbbreviation":"Psychol. Sci.","DOI":"10.1177/0956797614556320","PMID":"25564524","PMCID":"PMC4350370","citation-label":"6457564","Abstract":"Although responses to different stressors are sometimes assumed to be similar, recent research has demonstrated that certain types of stress, such as targeted rejection, are particularly potent. To test such associations in a chronic-disease model, we examined how noninterpersonal, interpersonal, and targeted-rejection major life events predicted changes in gene expression and symptom severity in 121 youths with asthma who were assessed every 6 months for 2 years. Youths who had recently experienced targeted rejection had lower messenger RNA expression for signaling molecules that control airway inflammation and obstruction (specifically, the glucocorticoid receptor and β2-adrenergic receptor) than youths who had not experienced targeted rejection. These associations were specific to targeted rejection and stronger for youths higher in subjective social status. Higher-status youths exposed to targeted rejection (but not other types of stress) also reported more asthma symptoms. These data demonstrate stressor-specific associations with molecular-signaling pathways and the severity of asthma, and they suggest that threats to the social self may be particularly deleterious.&lt;br&gt;&lt;br&gt;© The Author(s) 2015.","CleanAbstract":"Although responses to different stressors are sometimes assumed to be similar, recent research has demonstrated that certain types of stress, such as targeted rejection, are particularly potent. To test such associations in a chronic-disease model, we examined how noninterpersonal, interpersonal, and targeted-rejection major life events predicted changes in gene expression and symptom severity in 121 youths with asthma who were assessed every 6 months for 2 years. Youths who had recently experienced targeted rejection had lower messenger RNA expression for signaling molecules that control airway inflammation and obstruction (specifically, the glucocorticoid receptor and β2-adrenergic receptor) than youths who had not experienced targeted rejection. These associations were specific to targeted rejection and stronger for youths higher in subjective social status. Higher-status youths exposed to targeted rejection (but not other types of stress) also reported more asthma symptoms. These data demonstrate stressor-specific associations with molecular-signaling pathways and the severity of asthma, and they suggest that threats to the social self may be particularly deleterious.© The Author(s) 2015."}]</w:instrText>
      </w:r>
      <w:r w:rsidRPr="00BF6FF3">
        <w:fldChar w:fldCharType="separate"/>
      </w:r>
      <w:r w:rsidRPr="00BF6FF3">
        <w:t>(10)</w:t>
      </w:r>
      <w:r w:rsidRPr="00BF6FF3">
        <w:fldChar w:fldCharType="end"/>
      </w:r>
      <w:r w:rsidRPr="00BF6FF3">
        <w:t xml:space="preserve">. Racial or ethnic discrimination can be considered a type of targeted rejection, and perception of such discrimination has been associated with asthma and worse asthma control in African American children </w:t>
      </w:r>
      <w:r w:rsidRPr="00BF6FF3">
        <w:fldChar w:fldCharType="begin"/>
      </w:r>
      <w:r w:rsidRPr="00BF6FF3">
        <w:instrText>ADDIN F1000_CSL_CITATION&lt;~#@#~&gt;[{"title":"Perceived discrimination associated with asthma and related outcomes in minority youth: the GALA II and SAGE II studies.","id":"3039413","page":"804-812","type":"article-journal","volume":"151","issue":"4","author":[{"family":"Thakur","given":"Neeta"},{"family":"Barcelo","given":"Nicolas E"},{"family":"Borrell","given":"Luisa N"},{"family":"Singh","given":"Smriti"},{"family":"Eng","given":"Celeste"},{"family":"Davis","given":"Adam"},{"family":"Meade","given":"Kelley"},{"family":"LeNoir","given":"Michael A"},{"family":"Avila","given":"Pedro C"},{"family":"Farber","given":"Harold J"},{"family":"Serebrisky","given":"Denise"},{"family":"Brigino-Buenaventura","given":"Emerita"},{"family":"Rodriguez-Cintron","given":"William"},{"family":"Thyne","given":"Shannon"},{"family":"Rodriguez-Santana","given":"Jose R"},{"family":"Sen","given":"Saunak"},{"family":"Bibbins-Domingo","given":"Kirsten"},{"family":"Burchard","given":"Esteban Gonzalez"}],"issued":{"date-parts":[["2017"]]},"container-title":"Chest","container-title-short":"Chest","journalAbbreviation":"Chest","DOI":"10.1016/j.chest.2016.11.027","PMID":"27916618","PMCID":"PMC5472516","citation-label":"3039413","Abstract":"&lt;strong&gt;BACKGROUND:&lt;/strong&gt; Asthma disproportionately affects minority populations and is associated with psychosocial stress such as racial/ethnic discrimination. We aimed to examine the association of perceived discrimination with asthma and poor asthma control in African American and Latino youth.&lt;br&gt;&lt;br&gt;&lt;strong&gt;METHODS:&lt;/strong&gt;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associations.&lt;br&gt;&lt;br&gt;&lt;strong&gt;RESULTS:&lt;/strong&gt;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.04).&lt;br&gt;&lt;br&gt;&lt;strong&gt;CONCLUSIONS:&lt;/strong&gt; Perceived discrimination is associated with increased odds of asthma and poorer control among African American youth. SES exacerbates the effect of perceived discrimination on having asthma among Mexican American and other Latino youth.&lt;br&gt;&lt;br&gt;Copyright © 2016 American College of Chest Physicians. Published by Elsevier Inc. All rights reserved.","CleanAbstract":"BACKGROUND: Asthma disproportionately affects minority populations and is associated with psychosocial stress such as racial/ethnic discrimination. We aimed to examine the association of perceived discrimination with asthma and poor asthma control in African American and Latino youth.METHODS: We included African American (n = 954), Mexican American (n = 1,086), other Latino (n = 522), and Puerto Rican Islander (n = 1,025) youth aged 8 to 21 years from the Genes-Environments and Admixture in Latino Americans study and the Study of African Americans, Asthma, Genes, and Environments. Asthma was defined by physician diagnosis, and asthma control was defined based on the National Heart, Lung, and Blood Institute guidelines. Perceived racial/ethnic discrimination was assessed by the Experiences of Discrimination questionnaire, with a focus on school, medical, and public settings. We examined the associations of perceived discrimination with each outcome and whether socioeconomic status (SES) and global African ancestry modified these associations.RESULTS: African American children reporting any discrimination had a 78% greater odds of experiencing asthma (OR, 1.78; 95% CI, 1.33-2.39) than did those not reporting discrimination. Similarly, African American children faced increased odds of poor asthma control with any experience of discrimination (OR, 1.97; 95% CI, 1.42-2.76) over their counterparts not reporting discrimination. These associations were not observed among Latino children. We observed heterogeneity of the association between reports of discrimination and asthma according to SES, with reports of discrimination increasing the odds of having asthma among low-SES Mexican American youth (interaction P = .01) and among high-SES other Latino youth (interaction P = .04).CONCLUSIONS: Perceived discrimination is associated with increased odds of asthma and poorer control among African American youth. SES exacerbates the effect of perceived discrimination on having asthma among Mexican American and other Latino youth.Copyright © 2016 American College of Chest Physicians. Published by Elsevier Inc. All rights reserved."}]</w:instrText>
      </w:r>
      <w:r w:rsidRPr="00BF6FF3">
        <w:fldChar w:fldCharType="separate"/>
      </w:r>
      <w:r w:rsidRPr="00BF6FF3">
        <w:t>(4)</w:t>
      </w:r>
      <w:r w:rsidRPr="00BF6FF3">
        <w:fldChar w:fldCharType="end"/>
      </w:r>
      <w:r w:rsidRPr="00BF6FF3">
        <w:t xml:space="preserve">. In that study, Mexican Americans who perceived racial or ethnic discrimination had increased odds of asthma only if they were of low socioeconomic status (SES). In a small randomized two-period crossover study among college </w:t>
      </w:r>
      <w:r w:rsidRPr="00BF6FF3">
        <w:lastRenderedPageBreak/>
        <w:t xml:space="preserve">students with mild asthma, perceived stress during final exams was associated with eosinophilia and eosinophil-derived neurotoxin in sputum after inhaled antigen challenge, as well as with a decline in FEV1 </w:t>
      </w:r>
      <w:r w:rsidRPr="00BF6FF3">
        <w:fldChar w:fldCharType="begin"/>
      </w:r>
      <w:r w:rsidRPr="00BF6FF3">
        <w:instrText>ADDIN F1000_CSL_CITATION&lt;~#@#~&gt;[{"title":"School examinations enhance airway inflammation to antigen challenge.","id":"4467954","page":"1062-1067","type":"article-journal","volume":"165","issue":"8","author":[{"family":"Liu","given":"Lin Ying"},{"family":"Coe","given":"Christopher L"},{"family":"Swenson","given":"Cheri A"},{"family":"Kelly","given":"Elizabeth A"},{"family":"Kita","given":"Hirohito"},{"family":"Busse","given":"William W"}],"issued":{"date-parts":[["2002","4","15"]]},"container-title":"American Journal of Respiratory and Critical Care Medicine","container-title-short":"Am. J. Respir. Crit. Care Med.","journalAbbreviation":"Am. J. Respir. Crit. Care Med.","DOI":"10.1164/ajrccm.165.8.2109065","PMID":"11956045","citation-label":"4467954","Abstract":"Psychological stress can lead to asthma exacerbations in some patients. It is our hypothesis that the stress effect can occur through an enhancement of allergic inflammatory response. To investigate this possibility, airway antigen challenge was evaluated in 20 college students with mild asthma during both a low-stress phase (midsemester or two weeks postfinal examination) and a stress phase (final examination week). Subjects completed questionnaires to assess psychological state and underwent inhaled antigen challenge. Sputum samples were collected before challenge, and six and 24 hours and seven days postchallenge. Leukocytes were counted and eosinophil-derived neurotoxin (EDN) was measured in sputum supernates. Sputum cells were cultured and stimulated ex vivo with phytohemagglutinin (10 microg/ml), and culture supernates were assayed for interleukin-5 (IL-5) and interferon-gamma by enzyme-linked immunosorbent assay. Sputum eosinophils and EDN levels significantly increased at six and 24 hours postchallenge and were enhanced during the stress phase (p &lt;  0.01). IL-5 generation by sputum cells was also increased at 24 hours during stress and correlated with airway eosinophils (r(s) = 0.65, p &lt;  0.05). Students' anxiety and depression scores were significantly higher during the examination period. Our findings suggest that stress associated with final examinations can act as a cofactor to increase eosinophilic airway inflammation to antigen challenge and thus may enhance asthma severity.","CleanAbstract":"Psychological stress can lead to asthma exacerbations in some patients. It is our hypothesis that the stress effect can occur through an enhancement of allergic inflammatory response. To investigate this possibility, airway antigen challenge was evaluated in 20 college students with mild asthma during both a low-stress phase (midsemester or two weeks postfinal examination) and a stress phase (final examination week). Subjects completed questionnaires to assess psychological state and underwent inhaled antigen challenge. Sputum samples were collected before challenge, and six and 24 hours and seven days postchallenge. Leukocytes were counted and eosinophil-derived neurotoxin (EDN) was measured in sputum supernates. Sputum cells were cultured and stimulated ex vivo with phytohemagglutinin (10 microg/ml), and culture supernates were assayed for interleukin-5 (IL-5) and interferon-gamma by enzyme-linked immunosorbent assay. Sputum eosinophils and EDN levels significantly increased at six and 24 hours postchallenge and were enhanced during the stress phase (p &lt;  0.01). IL-5 generation by sputum cells was also increased at 24 hours during stress and correlated with airway eosinophils (r(s) = 0.65, p &lt;  0.05). Students' anxiety and depression scores were significantly higher during the examination period. Our findings suggest that stress associated with final examinations can act as a cofactor to increase eosinophilic airway inflammation to antigen challenge and thus may enhance asthma severity."}]</w:instrText>
      </w:r>
      <w:r w:rsidRPr="00BF6FF3">
        <w:fldChar w:fldCharType="separate"/>
      </w:r>
      <w:r w:rsidRPr="00BF6FF3">
        <w:t>(54)</w:t>
      </w:r>
      <w:r w:rsidRPr="00BF6FF3">
        <w:fldChar w:fldCharType="end"/>
      </w:r>
      <w:r w:rsidRPr="00BF6FF3">
        <w:t xml:space="preserve">. </w:t>
      </w:r>
    </w:p>
    <w:p w:rsidR="00E32FFD" w:rsidRPr="00BF6FF3" w:rsidRDefault="00E32FFD" w:rsidP="00E32FFD">
      <w:r w:rsidRPr="00BF6FF3">
        <w:t xml:space="preserve">In adults with asthma, stress at home or at work can lead to worse asthma control and decreased medication adherence </w:t>
      </w:r>
      <w:r w:rsidRPr="00BF6FF3">
        <w:fldChar w:fldCharType="begin"/>
      </w:r>
      <w:r w:rsidRPr="00BF6FF3">
        <w:instrText>ADDIN F1000_CSL_CITATION&lt;~#@#~&gt;[{"title":"The relationship between perceived stress and morbidity among adult inner-city asthmatics.","id":"633094","page":"100-104","type":"article-journal","volume":"47","issue":"1","author":[{"family":"Wisnivesky","given":"Juan P"},{"family":"Lorenzo","given":"Jessica"},{"family":"Feldman","given":"Jonathan M"},{"family":"Leventhal","given":"Howard"},{"family":"Halm","given":"Ethan A"}],"issued":{"date-parts":[["2010","2"]]},"container-title":"The Journal of Asthma","container-title-short":"J. Asthma","journalAbbreviation":"J. Asthma","DOI":"10.3109/02770900903426989","PMID":"20100028","citation-label":"633094","Abstract":"Background. Psychological stress has been linked in some studies to asthma prevalence and outcomes in children. The authors sought to evaluate the relationship between perceived stress and morbidity among inner-city adults with asthma. Methods. The authors interviewed a prospective cohort of 326 moderate-to-severe asthmatics receiving care at two large, urban, hospital-based general medicine clinics in New York City and New Jersey. Psychological stress was assessed at baseline using the Perceived Stress Scale (PSS), a validated 4-item instrument. Outcomes included the Asthma Control Questionnaire (ACQ), the Asthma Quality of Life Questionnaire (AQLQ), and the Medication Adherence Reporting Scale (MARS) measured at baseline, 1, 3, and 12 months of enrollment. Results. Higher perceived stress was significantly correlated with worse asthma control (ACQ scores; r = .30 to .37, p &amp;lt; .0001), poor quality of life (AQLQ scores; r = -.49 to - .35, p &amp;lt; .0001), and decreased medication adherence (MARS scores; r = -.25 to -.15, p &amp;lt; .028) at baseline and across the follow-up interviews. In multivariate analyses, increased stress remained a significant predictor of worse ACQ (p &amp;lt; .0001), AQLQ scores (p &amp;lt; .0001), and MARS (p &amp;lt; .0001) after adjusting for age, sex, income, number of years with asthma, and comorbidities. Conclusions. Among inner-city asthmatics, higher perceived stress is strongly associated with increased asthma morbidity across a 1-year follow-up. Further research is needed to identify mechanisms mediating the association between stress and asthma morbidity in adults.","CleanAbstract":"Background. Psychological stress has been linked in some studies to asthma prevalence and outcomes in children. The authors sought to evaluate the relationship between perceived stress and morbidity among inner-city adults with asthma. Methods. The authors interviewed a prospective cohort of 326 moderate-to-severe asthmatics receiving care at two large, urban, hospital-based general medicine clinics in New York City and New Jersey. Psychological stress was assessed at baseline using the Perceived Stress Scale (PSS), a validated 4-item instrument. Outcomes included the Asthma Control Questionnaire (ACQ), the Asthma Quality of Life Questionnaire (AQLQ), and the Medication Adherence Reporting Scale (MARS) measured at baseline, 1, 3, and 12 months of enrollment. Results. Higher perceived stress was significantly correlated with worse asthma control (ACQ scores; r = .30 to .37, p &amp;lt; .0001), poor quality of life (AQLQ scores; r = -.49 to - .35, p &amp;lt; .0001), and decreased medication adherence (MARS scores; r = -.25 to -.15, p &amp;lt; .028) at baseline and across the follow-up interviews. In multivariate analyses, increased stress remained a significant predictor of worse ACQ (p &amp;lt; .0001), AQLQ scores (p &amp;lt; .0001), and MARS (p &amp;lt; .0001) after adjusting for age, sex, income, number of years with asthma, and comorbidities. Conclusions. Among inner-city asthmatics, higher perceived stress is strongly associated with increased asthma morbidity across a 1-year follow-up. Further research is needed to identify mechanisms mediating the association between stress and asthma morbidity in adults."}]</w:instrText>
      </w:r>
      <w:r w:rsidRPr="00BF6FF3">
        <w:fldChar w:fldCharType="separate"/>
      </w:r>
      <w:r w:rsidRPr="00BF6FF3">
        <w:t>(55)</w:t>
      </w:r>
      <w:r w:rsidRPr="00BF6FF3">
        <w:fldChar w:fldCharType="end"/>
      </w:r>
      <w:r w:rsidRPr="00BF6FF3">
        <w:t xml:space="preserve">. Although a cross-sectional study showed that over-commitment at work was associated with worse asthma control </w:t>
      </w:r>
      <w:r w:rsidRPr="00BF6FF3">
        <w:fldChar w:fldCharType="begin"/>
      </w:r>
      <w:r w:rsidRPr="00BF6FF3">
        <w:instrText>ADDIN F1000_CSL_CITATION&lt;~#@#~&gt;[{"title":"Work stress, asthma control and asthma-specific quality of life: Initial evidence from a cross-sectional study.","id":"6791014","page":"210-216","type":"article-journal","volume":"54","issue":"2","author":[{"family":"Hartmann","given":"Bettina"},{"family":"Leucht","given":"Verena"},{"family":"Loerbroks","given":"Adrian"}],"issued":{"date-parts":[["2017"]]},"container-title":"The Journal of Asthma","container-title-short":"J. Asthma","journalAbbreviation":"J. Asthma","DOI":"10.1080/02770903.2016.1201836","PMID":"27328314","citation-label":"6791014","Abstract":"&lt;strong&gt;OBJECTIVE:&lt;/strong&gt; Research has suggested that psychological stress is positively associated with asthma morbidity. One major source of stress in adulthood is one's occupation. However, to date, potential links of work stress with asthma control or asthma-specific quality of life have not been examined. We aimed to address this knowledge gap.&lt;br&gt;&lt;br&gt;&lt;strong&gt;METHODS:&lt;/strong&gt; In 2014/2015, we conducted a cross-sectional study among adults with asthma in Germany (n = 362). For the current analyses that sample was restricted to participants in employment and reporting to have never been diagnosed with chronic obstructive pulmonary disease (n = 94). Work stress was operationalized by the 16-item effort-reward-imbalance (ERI) questionnaire, which measures the subcomponents \"effort\", \"reward\" and \"overcommitment.\" Participants further completed the Asthma Control Test and the Asthma Quality of Life Questionnaire-Sydney. Multivariable associations were quantified by linear regression and logistic regression.&lt;br&gt;&lt;br&gt;&lt;strong&gt;RESULTS:&lt;/strong&gt; Effort, reward and their ratio (i.e. ERI ratio) did not show meaningful associations with asthma morbidity. By contrast, increasing levels of overcommitment were associated with poorer asthma control and worse quality of life in both linear regression (ß = -0.26, p = 0.01 and ß = 0.44, p &lt;  0.01, respectively) and logistic regression (odds ratio [OR] = 1.87, 95% confidence interval [CI] = 1.14-3.07 and OR = 2.34, 95% CI = 1.32-4.15, respectively).&lt;br&gt;&lt;br&gt;&lt;strong&gt;CONCLUSIONS:&lt;/strong&gt; The present study provides initial evidence of a positive relationship of work-related overcommitment with asthma control and asthma-specific quality of life. Longitudinal studies with larger samples are needed to confirm our findings and to disentangle the potential causality of associations.","CleanAbstract":"OBJECTIVE: Research has suggested that psychological stress is positively associated with asthma morbidity. One major source of stress in adulthood is one's occupation. However, to date, potential links of work stress with asthma control or asthma-specific quality of life have not been examined. We aimed to address this knowledge gap.METHODS: In 2014/2015, we conducted a cross-sectional study among adults with asthma in Germany (n = 362). For the current analyses that sample was restricted to participants in employment and reporting to have never been diagnosed with chronic obstructive pulmonary disease (n = 94). Work stress was operationalized by the 16-item effort-reward-imbalance (ERI) questionnaire, which measures the subcomponents \"effort\", \"reward\" and \"overcommitment.\" Participants further completed the Asthma Control Test and the Asthma Quality of Life Questionnaire-Sydney. Multivariable associations were quantified by linear regression and logistic regression.RESULTS: Effort, reward and their ratio (i.e. ERI ratio) did not show meaningful associations with asthma morbidity. By contrast, increasing levels of overcommitment were associated with poorer asthma control and worse quality of life in both linear regression (ß = -0.26, p = 0.01 and ß = 0.44, p CONCLUSIONS: The present study provides initial evidence of a positive relationship of work-related overcommitment with asthma control and asthma-specific quality of life. Longitudinal studies with larger samples are needed to confirm our findings and to disentangle the potential causality of associations."}]</w:instrText>
      </w:r>
      <w:r w:rsidRPr="00BF6FF3">
        <w:fldChar w:fldCharType="separate"/>
      </w:r>
      <w:r w:rsidRPr="00BF6FF3">
        <w:t>(56)</w:t>
      </w:r>
      <w:r w:rsidRPr="00BF6FF3">
        <w:fldChar w:fldCharType="end"/>
      </w:r>
      <w:r w:rsidRPr="00BF6FF3">
        <w:t xml:space="preserve">, a meta-analysis of prospective data from 102,175 adults in 11 European studies found no significant association between job strain and severe asthma exacerbations </w:t>
      </w:r>
      <w:r w:rsidRPr="00BF6FF3">
        <w:fldChar w:fldCharType="begin"/>
      </w:r>
      <w:r w:rsidRPr="00BF6FF3">
        <w:instrText>ADDIN F1000_CSL_CITATION&lt;~#@#~&gt;[{"title":"Job strain and the risk of severe asthma exacerbations: a meta-analysis of individual-participant data from 100 000 European men and women.","id":"6791016","page":"775-783","type":"article-journal","volume":"69","issue":"6","author":[{"family":"Heikkilä","given":"K"},{"family":"Madsen","given":"I E H"},{"family":"Nyberg","given":"S T"},{"family":"Fransson","given":"E I"},{"family":"Westerlund","given":"H"},{"family":"Westerholm","given":"P J M"},{"family":"Virtanen","given":"M"},{"family":"Vahtera","given":"J"},{"family":"Väänänen","given":"A"},{"family":"Theorell","given":"T"},{"family":"Suominen","given":"S B"},{"family":"Shipley","given":"M J"},{"family":"Salo","given":"P"},{"family":"Rugulies","given":"R"},{"family":"Pentti","given":"J"},{"family":"Pejtersen","given":"J H"},{"family":"Oksanen","given":"T"},{"family":"Nordin","given":"M"},{"family":"Nielsen","given":"M L"},{"family":"Kouvonen","given":"A"},{"family":"Koskinen","given":"A"},{"family":"Koskenvuo","given":"M"},{"family":"Knutsson","given":"A"},{"family":"Ferrie","given":"J E"},{"family":"Dragano","given":"N"},{"family":"Burr","given":"H"},{"family":"Borritz","given":"M"},{"family":"Bjorner","given":"J B"},{"family":"Alfredsson","given":"L"},{"family":"Batty","given":"G D"},{"family":"Singh-Manoux","given":"A"},{"family":"Kivimäki","given":"M"},{"family":"IPD-Work Consortium"}],"issued":{"date-parts":[["2014","6"]]},"container-title":"Allergy","container-title-short":"Allergy","journalAbbreviation":"Allergy","DOI":"10.1111/all.12381","PMID":"24725175","PMCID":"PMC4114530","citation-label":"6791016","Abstract":"&lt;strong&gt;BACKGROUND:&lt;/strong&gt; Many patients and healthcare professionals believe that work-related psychosocial stress, such as job strain, can make asthma worse, but this is not corroborated by empirical evidence. We investigated the associations between job strain and the incidence of severe asthma exacerbations in working-age European men and women.&lt;br&gt;&lt;br&gt;&lt;strong&gt;METHODS:&lt;/strong&gt; We analysed individual-level data, collected between 1985 and 2010, from 102 175 working-age men and women in 11 prospective European studies. Job strain (a combination of high demands and low control at work) was self-reported at baseline. Incident severe asthma exacerbations were ascertained from national hospitalization and death registries. Associations between job strain and asthma exacerbations were modelled using Cox regression and the study-specific findings combined using random-effects meta-analyses.&lt;br&gt;&lt;br&gt;&lt;strong&gt;RESULTS:&lt;/strong&gt; During a median follow-up of 10 years, 1 109 individuals experienced a severe asthma exacerbation (430 with asthma as the primary diagnostic code). In the age- and sex-adjusted analyses, job strain was associated with an increased risk of severe asthma exacerbations defined using the primary diagnostic code (hazard ratio, HR: 1.27, 95% confidence interval, CI: 1.00, 1.61). This association attenuated towards the null after adjustment for potential confounders (HR: 1.22, 95% CI: 0.96, 1.55). No association was observed in the analyses with asthma defined using any diagnostic code (HR: 1.01, 95% CI: 0.86, 1.19).&lt;br&gt;&lt;br&gt;&lt;strong&gt;CONCLUSIONS:&lt;/strong&gt; Our findings suggest that job strain is probably not an important risk factor for severe asthma exacerbations leading to hospitalization or death.&lt;br&gt;&lt;br&gt;© 2014 The Authors. Allergy Published by John Wiley &amp; Sons Ltd.","CleanAbstract":"BACKGROUND: Many patients and healthcare professionals believe that work-related psychosocial stress, such as job strain, can make asthma worse, but this is not corroborated by empirical evidence. We investigated the associations between job strain and the incidence of severe asthma exacerbations in working-age European men and women.METHODS: We analysed individual-level data, collected between 1985 and 2010, from 102 175 working-age men and women in 11 prospective European studies. Job strain (a combination of high demands and low control at work) was self-reported at baseline. Incident severe asthma exacerbations were ascertained from national hospitalization and death registries. Associations between job strain and asthma exacerbations were modelled using Cox regression and the study-specific findings combined using random-effects meta-analyses.RESULTS: During a median follow-up of 10 years, 1 109 individuals experienced a severe asthma exacerbation (430 with asthma as the primary diagnostic code). In the age- and sex-adjusted analyses, job strain was associated with an increased risk of severe asthma exacerbations defined using the primary diagnostic code (hazard ratio, HR: 1.27, 95% confidence interval, CI: 1.00, 1.61). This association attenuated towards the null after adjustment for potential confounders (HR: 1.22, 95% CI: 0.96, 1.55). No association was observed in the analyses with asthma defined using any diagnostic code (HR: 1.01, 95% CI: 0.86, 1.19).CONCLUSIONS: Our findings suggest that job strain is probably not an important risk factor for severe asthma exacerbations leading to hospitalization or death.© 2014 The Authors. Allergy Published by John Wiley &amp; Sons Ltd."}]</w:instrText>
      </w:r>
      <w:r w:rsidRPr="00BF6FF3">
        <w:fldChar w:fldCharType="separate"/>
      </w:r>
      <w:r w:rsidRPr="00BF6FF3">
        <w:t>(57)</w:t>
      </w:r>
      <w:r w:rsidRPr="00BF6FF3">
        <w:fldChar w:fldCharType="end"/>
      </w:r>
      <w:r w:rsidRPr="00BF6FF3">
        <w:t xml:space="preserve">. Thus, personal characteristics such as resiliency and available coping mechanisms may be more influential than actual work conditions in subject with asthma. Consistent with this hypothesis, asthmatic children of low SES who reinterpret stressors in a more positive light and remain optimistic about the future (shift and persist) have been shown to have less airway inflammation at baseline, and lower use of rescue inhaler and fewer missed school days after six months of follow up </w:t>
      </w:r>
      <w:r w:rsidRPr="00BF6FF3">
        <w:fldChar w:fldCharType="begin"/>
      </w:r>
      <w:r w:rsidRPr="00BF6FF3">
        <w:instrText>ADDIN F1000_CSL_CITATION&lt;~#@#~&gt;[{"title":"Resilience in low-socioeconomic-status children with asthma: adaptations to stress.","id":"6457949","page":"970-976","type":"article-journal","volume":"128","issue":"5","author":[{"family":"Chen","given":"Edith"},{"family":"Strunk","given":"Robert C"},{"family":"Trethewey","given":"Alexandra"},{"family":"Schreier","given":"Hannah M C"},{"family":"Maharaj","given":"Nandini"},{"family":"Miller","given":"Gregory E"}],"issued":{"date-parts":[["2011","11"]]},"container-title":"The Journal of Allergy and Clinical Immunology","container-title-short":"J. Allergy Clin. Immunol.","journalAbbreviation":"J. Allergy Clin. Immunol.","DOI":"10.1016/j.jaci.2011.06.040","PMID":"21824649","PMCID":"PMC3205307","citation-label":"6457949","Abstract":"&lt;strong&gt;BACKGROUND:&lt;/strong&gt; Low socioeconomic status (SES) is a strong predictor of many health problems, including asthma impairment; however, little is understood about why some patients defy this trend by exhibiting good asthma control despite living in adverse environments.&lt;br&gt;&lt;br&gt;&lt;strong&gt;OBJECTIVE:&lt;/strong&gt; This study sought to test whether a psychological characteristic, the shift-and-persist strategy (dealing with stressors by reframing them more positively while at the same time persisting in optimistic thoughts about the future), protects low-SES children with asthma.&lt;br&gt;&lt;br&gt;&lt;strong&gt;METHODS:&lt;/strong&gt; One hundred twenty-one children aged 9 to 18 years with a physician's diagnosis of asthma were recruited from medical practices and community advertisements (mean age, 12.6 years; 67% male; 61% white). Shift-and-persist scores and asthma inflammation (eosinophil counts and stimulated IL-4 cytokine production) were assessed at baseline, and asthma impairment (daily diary measures of rescue inhaler use and school absences) and daily peak flow were monitored at baseline and at a 6-month follow-up.&lt;br&gt;&lt;br&gt;&lt;strong&gt;RESULTS:&lt;/strong&gt; Children who came from low-SES backgrounds but who engaged in shift-and-persist strategies displayed less asthma inflammation at baseline (β = 0.19, P &lt;  .05), as well as less asthma impairment (reduced rescue inhaler use and fewer school absences; β = 0.32, P &lt;  .01) prospectively at the 6-month follow-up period. In contrast, shift-and-persist strategies were not beneficial among high-SES children with asthma.&lt;br&gt;&lt;br&gt;&lt;strong&gt;CONCLUSION:&lt;/strong&gt; An approach that focuses on the psychological qualities that low-SES children develop to adapt to stressors might represent a practical and effective starting point for reducing health disparities. Moreover, the approaches that are effective in low-SES communities might be different from those that are optimal in a high-SES context.&lt;br&gt;&lt;br&gt;Copyright Â© 2011 American Academy of Allergy, Asthma &amp; Immunology. Published by Mosby, Inc. All rights reserved.","CleanAbstract":"BACKGROUND: Low socioeconomic status (SES) is a strong predictor of many health problems, including asthma impairment; however, little is understood about why some patients defy this trend by exhibiting good asthma control despite living in adverse environments.OBJECTIVE: This study sought to test whether a psychological characteristic, the shift-and-persist strategy (dealing with stressors by reframing them more positively while at the same time persisting in optimistic thoughts about the future), protects low-SES children with asthma.METHODS: One hundred twenty-one children aged 9 to 18 years with a physician's diagnosis of asthma were recruited from medical practices and community advertisements (mean age, 12.6 years; 67% male; 61% white). Shift-and-persist scores and asthma inflammation (eosinophil counts and stimulated IL-4 cytokine production) were assessed at baseline, and asthma impairment (daily diary measures of rescue inhaler use and school absences) and daily peak flow were monitored at baseline and at a 6-month follow-up.RESULTS: Children who came from low-SES backgrounds but who engaged in shift-and-persist strategies displayed less asthma inflammation at baseline (β = 0.19, P CONCLUSION: An approach that focuses on the psychological qualities that low-SES children develop to adapt to stressors might represent a practical and effective starting point for reducing health disparities. Moreover, the approaches that are effective in low-SES communities might be different from those that are optimal in a high-SES context.Copyright Â© 2011 American Academy of Allergy, Asthma &amp; Immunology. Published by Mosby, Inc. All rights reserved."}]</w:instrText>
      </w:r>
      <w:r w:rsidRPr="00BF6FF3">
        <w:fldChar w:fldCharType="separate"/>
      </w:r>
      <w:r w:rsidRPr="00BF6FF3">
        <w:t>(58)</w:t>
      </w:r>
      <w:r w:rsidRPr="00BF6FF3">
        <w:fldChar w:fldCharType="end"/>
      </w:r>
      <w:r w:rsidRPr="00BF6FF3">
        <w:t xml:space="preserve">. </w:t>
      </w:r>
    </w:p>
    <w:p w:rsidR="00E32FFD" w:rsidRPr="00BF6FF3" w:rsidRDefault="00E32FFD" w:rsidP="00E32FFD">
      <w:r w:rsidRPr="00BF6FF3">
        <w:t xml:space="preserve">Stress may worsen asthma control and asthma outcomes by reducing response to short-acting beta2-agonists and corticosteroids </w:t>
      </w:r>
      <w:r w:rsidRPr="00BF6FF3">
        <w:fldChar w:fldCharType="begin"/>
      </w:r>
      <w:r w:rsidRPr="00BF6FF3">
        <w:instrText>ADDIN F1000_CSL_CITATION&lt;~#@#~&gt;[{"title":"Life stress and diminished expression of genes encoding glucocorticoid receptor and beta2-adrenergic receptor in children with asthma.","id":"6457380","page":"5496-5501","type":"article-journal","volume":"103","issue":"14","author":[{"family":"Miller","given":"Gregory E"},{"family":"Chen","given":"Edith"}],"issued":{"date-parts":[["2006","4","4"]]},"container-title":"Proceedings of the National Academy of Sciences of the United States of America","container-title-short":"Proc Natl Acad Sci USA","journalAbbreviation":"Proc Natl Acad Sci USA","DOI":"10.1073/pnas.0506312103","PMID":"16567656","PMCID":"PMC1414639","citation-label":"6457380","Abstract":"Despite evidence that stressful experience can exacerbate the symptoms of asthma, little is known about the biological mechanisms through which this occurs. This study examined whether life stress reduces expression of the genes coding for the glucocorticoid receptor and the beta(2)-adrenergic receptor. A total of 77 children were enrolled in the study (59% male; mean age, 13.5 years). Thirty-nine of them were physician-diagnosed with asthma, and 38 were healthy. After an in-depth interview regarding stressful experiences, leukocytes were collected through antecubital venipuncture, and real-time RT-PCR was used to quantify mRNA. Chronic stress was associated with reduced expression of mRNA for the beta(2)-adrenergic receptor among children with asthma. In the sample of healthy children, however, the direction of this effect was reversed. The occurrence of a major life event in the 6 months before the study was not sufficient to influence patterns of gene expression. When such events occurred in the context of a chronic stressor, however, their association with patterns of gene expression was accentuated. Children with asthma who simultaneously experienced acute and chronic stress exhibited a 5.5-fold reduction in glucocorticoid receptor mRNA and a 9.5-fold reduction in beta(2)-adrenergic receptor mRNA relative to children with asthma without comparable stressor exposure. These findings suggest that stressful experience diminishes expression of the glucocorticoid and beta(2)-adrenergic receptor genes in children with asthma. To the extent that it diminishes sensitivity to the antiinflammatory properties of glucocorticoids or the bronchodilatory properties of beta-agonists, this process could explain the increased asthma morbidity associated with stress.","CleanAbstract":"Despite evidence that stressful experience can exacerbate the symptoms of asthma, little is known about the biological mechanisms through which this occurs. This study examined whether life stress reduces expression of the genes coding for the glucocorticoid receptor and the beta(2)-adrenergic receptor. A total of 77 children were enrolled in the study (59% male; mean age, 13.5 years). Thirty-nine of them were physician-diagnosed with asthma, and 38 were healthy. After an in-depth interview regarding stressful experiences, leukocytes were collected through antecubital venipuncture, and real-time RT-PCR was used to quantify mRNA. Chronic stress was associated with reduced expression of mRNA for the beta(2)-adrenergic receptor among children with asthma. In the sample of healthy children, however, the direction of this effect was reversed. The occurrence of a major life event in the 6 months before the study was not sufficient to influence patterns of gene expression. When such events occurred in the context of a chronic stressor, however, their association with patterns of gene expression was accentuated. Children with asthma who simultaneously experienced acute and chronic stress exhibited a 5.5-fold reduction in glucocorticoid receptor mRNA and a 9.5-fold reduction in beta(2)-adrenergic receptor mRNA relative to children with asthma without comparable stressor exposure. These findings suggest that stressful experience diminishes expression of the glucocorticoid and beta(2)-adrenergic receptor genes in children with asthma. To the extent that it diminishes sensitivity to the antiinflammatory properties of glucocorticoids or the bronchodilatory properties of beta-agonists, this process could explain the increased asthma morbidity associated with stress."}]</w:instrText>
      </w:r>
      <w:r w:rsidRPr="00BF6FF3">
        <w:fldChar w:fldCharType="separate"/>
      </w:r>
      <w:r w:rsidRPr="00BF6FF3">
        <w:t>(59)</w:t>
      </w:r>
      <w:r w:rsidRPr="00BF6FF3">
        <w:fldChar w:fldCharType="end"/>
      </w:r>
      <w:r w:rsidRPr="00BF6FF3">
        <w:t xml:space="preserve">. As noted above, targeted rejection has been associated with down-regulation of mRNA for the receptors through which these agents signal (43). </w:t>
      </w:r>
      <w:bookmarkStart w:id="8" w:name="_Hlk21952848"/>
      <w:r w:rsidRPr="00BF6FF3">
        <w:t xml:space="preserve">Consistent with this possibility, a cross-sectional study of Puerto Rican children with asthma showed that children with high levels of chronic stress had lower bronchodilator response (BDR) than those with lower levels of chronic stress  </w:t>
      </w:r>
      <w:r w:rsidRPr="00BF6FF3">
        <w:fldChar w:fldCharType="begin"/>
      </w:r>
      <w:r w:rsidRPr="00BF6FF3">
        <w:instrText>ADDIN F1000_CSL_CITATION&lt;~#@#~&gt;[{"title":"Stress and Bronchodilator Response in Children with Asthma.","id":"84313","page":"47-56","type":"article-journal","volume":"192","issue":"1","author":[{"family":"Brehm","given":"John M"},{"family":"Ramratnam","given":"Sima K"},{"family":"Tse","given":"Sze Man"},{"family":"Croteau-Chonka","given":"Damien C"},{"family":"Pino-Yanes","given":"Maria"},{"family":"Rosas-Salazar","given":"Christian"},{"family":"Litonjua","given":"Augusto A"},{"family":"Raby","given":"Benjamin A"},{"family":"Boutaoui","given":"Nadia"},{"family":"Han","given":"Yueh-Ying"},{"family":"Chen","given":"Wei"},{"family":"Forno","given":"Erick"},{"family":"Marsland","given":"Anna L"},{"family":"Nugent","given":"Nicole R"},{"family":"Eng","given":"Celeste"},{"family":"Colón-Semidey","given":"Angel"},{"family":"Alvarez","given":"María"},{"family":"Acosta-Pérez","given":"Edna"},{"family":"Spear","given":"Melissa L"},{"family":"Martinez","given":"Fernando D"},{"family":"Avila","given":"Lydiana"},{"family":"Weiss","given":"Scott T"},{"family":"Soto-Quiros","given":"Manuel"},{"family":"Ober","given":"Carole"},{"family":"Nicolae","given":"Dan L"},{"family":"Barnes","given":"Kathleen C"},{"family":"Lemanske","given":"Robert F"},{"family":"Strunk","given":"Robert C"},{"family":"Liu","given":"Andrew"},{"family":"London","given":"Stephanie J"},{"family":"Gilliland","given":"Frank"},{"family":"Sleiman","given":"Patrick"},{"family":"March","given":"Michael"},{"family":"Hakonarson","given":"Hakon"},{"family":"Duan","given":"Qing Ling"},{"family":"Kolls","given":"Jay K"},{"family":"Fritz","given":"Gregory K"},{"family":"Hu","given":"Donglei"},{"family":"Fani","given":"Negar"},{"family":"Stevens","given":"Jennifer S"},{"family":"Almli","given":"Lynn M"},{"family":"Burchard","given":"Esteban G"},{"family":"Shin","given":"Jaemin"},{"family":"McQuaid","given":"Elizabeth L"},{"family":"Ressler","given":"Kerry"},{"family":"Canino","given":"Glorisa"},{"family":"Celedón","given":"Juan C"}],"issued":{"date-parts":[["2015","7","1"]]},"container-title":"American Journal of Respiratory and Critical Care Medicine","container-title-short":"Am. J. Respir. Crit. Care Med.","journalAbbreviation":"Am. J. Respir. Crit. Care Med.","DOI":"10.1164/rccm.201501-0037OC","PMID":"25918834","PMCID":"PMC4511425","citation-label":"84313","Abstract":"&lt;strong&gt;RATIONALE:&lt;/strong&gt; Stress is associated with asthma morbidity in Puerto Ricans (PRs), who have reduced bronchodilator response (BDR).&lt;br&gt;&lt;br&gt;&lt;strong&gt;OBJECTIVES:&lt;/strong&gt; To examine whether stress and/or a gene regulating anxiety (ADCYAP1R1) is associated with BDR in PR and non-PR children with asthma.&lt;br&gt;&lt;br&gt;&lt;strong&gt;METHODS:&lt;/strong&gt;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corticosteroids.&lt;br&gt;&lt;br&gt;&lt;strong&gt;MEASUREMENTS AND MAIN RESULTS:&lt;/strong&gt;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anxiety).&lt;br&gt;&lt;br&gt;&lt;strong&gt;CONCLUSIONS:&lt;/strong&gt; High child stress and an ADCYAP1R1 single-nucleotide polymorphism are associated with reduced BDR in children with asthma. This is likely caused by down-regulation of ADRB2 in highly stressed children.","CleanAbstract":"RATIONALE: Stress is associated with asthma morbidity in Puerto Ricans (PRs), who have reduced bronchodilator response (BDR).OBJECTIVES: To examine whether stress and/or a gene regulating anxiety (ADCYAP1R1) is associated with BDR in PR and non-PR children with asthma.METHODS: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corticosteroids.MEASUREMENTS AND MAIN RESULTS: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anxiety).CONCLUSIONS: High child stress and an ADCYAP1R1 single-nucleotide polymorphism are associated with reduced BDR in children with asthma. This is likely caused by down-regulation of ADRB2 in highly stressed children."}]</w:instrText>
      </w:r>
      <w:r w:rsidRPr="00BF6FF3">
        <w:fldChar w:fldCharType="separate"/>
      </w:r>
      <w:r w:rsidRPr="00BF6FF3">
        <w:t>(11)</w:t>
      </w:r>
      <w:r w:rsidRPr="00BF6FF3">
        <w:fldChar w:fldCharType="end"/>
      </w:r>
      <w:r w:rsidRPr="00BF6FF3">
        <w:t xml:space="preserve">. </w:t>
      </w:r>
      <w:bookmarkEnd w:id="8"/>
      <w:r w:rsidRPr="00BF6FF3">
        <w:t xml:space="preserve">In that study, anxiety or anxiety disorders were associated with reduced BDR in two independent cohorts of racially or ethnically diverse children with or at risk for asthma </w:t>
      </w:r>
      <w:r w:rsidRPr="00BF6FF3">
        <w:fldChar w:fldCharType="begin"/>
      </w:r>
      <w:r w:rsidRPr="00BF6FF3">
        <w:instrText>ADDIN F1000_CSL_CITATION&lt;~#@#~&gt;[{"title":"Stress and Bronchodilator Response in Children with Asthma.","id":"84313","page":"47-56","type":"article-journal","volume":"192","issue":"1","author":[{"family":"Brehm","given":"John M"},{"family":"Ramratnam","given":"Sima K"},{"family":"Tse","given":"Sze Man"},{"family":"Croteau-Chonka","given":"Damien C"},{"family":"Pino-Yanes","given":"Maria"},{"family":"Rosas-Salazar","given":"Christian"},{"family":"Litonjua","given":"Augusto A"},{"family":"Raby","given":"Benjamin A"},{"family":"Boutaoui","given":"Nadia"},{"family":"Han","given":"Yueh-Ying"},{"family":"Chen","given":"Wei"},{"family":"Forno","given":"Erick"},{"family":"Marsland","given":"Anna L"},{"family":"Nugent","given":"Nicole R"},{"family":"Eng","given":"Celeste"},{"family":"Colón-Semidey","given":"Angel"},{"family":"Alvarez","given":"María"},{"family":"Acosta-Pérez","given":"Edna"},{"family":"Spear","given":"Melissa L"},{"family":"Martinez","given":"Fernando D"},{"family":"Avila","given":"Lydiana"},{"family":"Weiss","given":"Scott T"},{"family":"Soto-Quiros","given":"Manuel"},{"family":"Ober","given":"Carole"},{"family":"Nicolae","given":"Dan L"},{"family":"Barnes","given":"Kathleen C"},{"family":"Lemanske","given":"Robert F"},{"family":"Strunk","given":"Robert C"},{"family":"Liu","given":"Andrew"},{"family":"London","given":"Stephanie J"},{"family":"Gilliland","given":"Frank"},{"family":"Sleiman","given":"Patrick"},{"family":"March","given":"Michael"},{"family":"Hakonarson","given":"Hakon"},{"family":"Duan","given":"Qing Ling"},{"family":"Kolls","given":"Jay K"},{"family":"Fritz","given":"Gregory K"},{"family":"Hu","given":"Donglei"},{"family":"Fani","given":"Negar"},{"family":"Stevens","given":"Jennifer S"},{"family":"Almli","given":"Lynn M"},{"family":"Burchard","given":"Esteban G"},{"family":"Shin","given":"Jaemin"},{"family":"McQuaid","given":"Elizabeth L"},{"family":"Ressler","given":"Kerry"},{"family":"Canino","given":"Glorisa"},{"family":"Celedón","given":"Juan C"}],"issued":{"date-parts":[["2015","7","1"]]},"container-title":"American Journal of Respiratory and Critical Care Medicine","container-title-short":"Am. J. Respir. Crit. Care Med.","journalAbbreviation":"Am. J. Respir. Crit. Care Med.","DOI":"10.1164/rccm.201501-0037OC","PMID":"25918834","PMCID":"PMC4511425","citation-label":"84313","Abstract":"&lt;strong&gt;RATIONALE:&lt;/strong&gt; Stress is associated with asthma morbidity in Puerto Ricans (PRs), who have reduced bronchodilator response (BDR).&lt;br&gt;&lt;br&gt;&lt;strong&gt;OBJECTIVES:&lt;/strong&gt; To examine whether stress and/or a gene regulating anxiety (ADCYAP1R1) is associated with BDR in PR and non-PR children with asthma.&lt;br&gt;&lt;br&gt;&lt;strong&gt;METHODS:&lt;/strong&gt;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corticosteroids.&lt;br&gt;&lt;br&gt;&lt;strong&gt;MEASUREMENTS AND MAIN RESULTS:&lt;/strong&gt;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anxiety).&lt;br&gt;&lt;br&gt;&lt;strong&gt;CONCLUSIONS:&lt;/strong&gt; High child stress and an ADCYAP1R1 single-nucleotide polymorphism are associated with reduced BDR in children with asthma. This is likely caused by down-regulation of ADRB2 in highly stressed children.","CleanAbstract":"RATIONALE: Stress is associated with asthma morbidity in Puerto Ricans (PRs), who have reduced bronchodilator response (BDR).OBJECTIVES: To examine whether stress and/or a gene regulating anxiety (ADCYAP1R1) is associated with BDR in PR and non-PR children with asthma.METHODS: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corticosteroids.MEASUREMENTS AND MAIN RESULTS: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anxiety).CONCLUSIONS: High child stress and an ADCYAP1R1 single-nucleotide polymorphism are associated with reduced BDR in children with asthma. This is likely caused by down-regulation of ADRB2 in highly stressed children."}]</w:instrText>
      </w:r>
      <w:r w:rsidRPr="00BF6FF3">
        <w:fldChar w:fldCharType="separate"/>
      </w:r>
      <w:r w:rsidRPr="00BF6FF3">
        <w:t>(11)</w:t>
      </w:r>
      <w:r w:rsidRPr="00BF6FF3">
        <w:fldChar w:fldCharType="end"/>
      </w:r>
      <w:r w:rsidRPr="00BF6FF3">
        <w:t xml:space="preserve">. Of interest, the estimated effect of chronic stress on reduced BDR in Puerto Rican children was enhanced when both children and their mothers had high chronic stress. Moreover, a single nucleotide polymorphism (SNP) in the gene for adenylate cyclase </w:t>
      </w:r>
      <w:r w:rsidRPr="00BF6FF3">
        <w:lastRenderedPageBreak/>
        <w:t>activating polypeptide 1 receptor type 1 (</w:t>
      </w:r>
      <w:r w:rsidRPr="00E32FFD">
        <w:rPr>
          <w:i/>
        </w:rPr>
        <w:t>ADCYAP1R1</w:t>
      </w:r>
      <w:r w:rsidRPr="00BF6FF3">
        <w:t>) was shown to be associated with reduced BDR in a meta-analysis of data from seven cohorts of children with asthma, with reduced expression of the gene for the beta2-adrenergic receptor (</w:t>
      </w:r>
      <w:r w:rsidRPr="00E32FFD">
        <w:rPr>
          <w:i/>
        </w:rPr>
        <w:t>ADRB2</w:t>
      </w:r>
      <w:r w:rsidRPr="00BF6FF3">
        <w:t xml:space="preserve">) in CD4+ lymphocytes from children and adults with asthma, and with reduced functional connectivity of the amygdala and the insula (a marker of anxiety) in functional magnetic resonance imaging (MRI) studies of the brain of inner-city women with asthma </w:t>
      </w:r>
      <w:r w:rsidRPr="00BF6FF3">
        <w:fldChar w:fldCharType="begin"/>
      </w:r>
      <w:r w:rsidRPr="00BF6FF3">
        <w:instrText>ADDIN F1000_CSL_CITATION&lt;~#@#~&gt;[{"title":"Stress and Bronchodilator Response in Children with Asthma.","id":"84313","page":"47-56","type":"article-journal","volume":"192","issue":"1","author":[{"family":"Brehm","given":"John M"},{"family":"Ramratnam","given":"Sima K"},{"family":"Tse","given":"Sze Man"},{"family":"Croteau-Chonka","given":"Damien C"},{"family":"Pino-Yanes","given":"Maria"},{"family":"Rosas-Salazar","given":"Christian"},{"family":"Litonjua","given":"Augusto A"},{"family":"Raby","given":"Benjamin A"},{"family":"Boutaoui","given":"Nadia"},{"family":"Han","given":"Yueh-Ying"},{"family":"Chen","given":"Wei"},{"family":"Forno","given":"Erick"},{"family":"Marsland","given":"Anna L"},{"family":"Nugent","given":"Nicole R"},{"family":"Eng","given":"Celeste"},{"family":"Colón-Semidey","given":"Angel"},{"family":"Alvarez","given":"María"},{"family":"Acosta-Pérez","given":"Edna"},{"family":"Spear","given":"Melissa L"},{"family":"Martinez","given":"Fernando D"},{"family":"Avila","given":"Lydiana"},{"family":"Weiss","given":"Scott T"},{"family":"Soto-Quiros","given":"Manuel"},{"family":"Ober","given":"Carole"},{"family":"Nicolae","given":"Dan L"},{"family":"Barnes","given":"Kathleen C"},{"family":"Lemanske","given":"Robert F"},{"family":"Strunk","given":"Robert C"},{"family":"Liu","given":"Andrew"},{"family":"London","given":"Stephanie J"},{"family":"Gilliland","given":"Frank"},{"family":"Sleiman","given":"Patrick"},{"family":"March","given":"Michael"},{"family":"Hakonarson","given":"Hakon"},{"family":"Duan","given":"Qing Ling"},{"family":"Kolls","given":"Jay K"},{"family":"Fritz","given":"Gregory K"},{"family":"Hu","given":"Donglei"},{"family":"Fani","given":"Negar"},{"family":"Stevens","given":"Jennifer S"},{"family":"Almli","given":"Lynn M"},{"family":"Burchard","given":"Esteban G"},{"family":"Shin","given":"Jaemin"},{"family":"McQuaid","given":"Elizabeth L"},{"family":"Ressler","given":"Kerry"},{"family":"Canino","given":"Glorisa"},{"family":"Celedón","given":"Juan C"}],"issued":{"date-parts":[["2015","7","1"]]},"container-title":"American Journal of Respiratory and Critical Care Medicine","container-title-short":"Am. J. Respir. Crit. Care Med.","journalAbbreviation":"Am. J. Respir. Crit. Care Med.","DOI":"10.1164/rccm.201501-0037OC","PMID":"25918834","PMCID":"PMC4511425","citation-label":"84313","Abstract":"&lt;strong&gt;RATIONALE:&lt;/strong&gt; Stress is associated with asthma morbidity in Puerto Ricans (PRs), who have reduced bronchodilator response (BDR).&lt;br&gt;&lt;br&gt;&lt;strong&gt;OBJECTIVES:&lt;/strong&gt; To examine whether stress and/or a gene regulating anxiety (ADCYAP1R1) is associated with BDR in PR and non-PR children with asthma.&lt;br&gt;&lt;br&gt;&lt;strong&gt;METHODS:&lt;/strong&gt;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corticosteroids.&lt;br&gt;&lt;br&gt;&lt;strong&gt;MEASUREMENTS AND MAIN RESULTS:&lt;/strong&gt;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anxiety).&lt;br&gt;&lt;br&gt;&lt;strong&gt;CONCLUSIONS:&lt;/strong&gt; High child stress and an ADCYAP1R1 single-nucleotide polymorphism are associated with reduced BDR in children with asthma. This is likely caused by down-regulation of ADRB2 in highly stressed children.","CleanAbstract":"RATIONALE: Stress is associated with asthma morbidity in Puerto Ricans (PRs), who have reduced bronchodilator response (BDR).OBJECTIVES: To examine whether stress and/or a gene regulating anxiety (ADCYAP1R1) is associated with BDR in PR and non-PR children with asthma.METHODS: This was a cross-sectional study of stress and BDR (percent change in FEV1 after BD) in 234 PRs ages 9-14 years with asthma. We assessed child stress using the Checklist of Children's Distress Symptoms, and maternal stress using the Perceived Stress Scale. Replication analyses were conducted in two cohorts. Polymorphisms in ADCYAP1R1 were genotyped in our study and six replication studies. Multivariable models of stress and BDR were adjusted for age, sex, income, environmental tobacco smoke, and use of inhaled corticosteroids.MEASUREMENTS AND MAIN RESULTS: High child stress was associated with reduced BDR in three cohorts. PR children who were highly stressed (upper quartile, Checklist of Children's Distress Symptoms) and whose mothers had high stress (upper quartile, Perceived Stress Scale) had a BDR that was 10.2% (95% confidence interval, 6.1-14.2%) lower than children who had neither high stress nor a highly stressed mother. A polymorphism in ADCYAP1R1 (rs34548976) was associated with reduced BDR. This single-nucleotide polymorphism is associated with reduced expression of the gene for the β2-adrenergic receptor (ADRB2) in CD4(+) lymphocytes of subjects with asthma, and it affects brain connectivity of the amygdala and the insula (a biomarker of anxiety).CONCLUSIONS: High child stress and an ADCYAP1R1 single-nucleotide polymorphism are associated with reduced BDR in children with asthma. This is likely caused by down-regulation of ADRB2 in highly stressed children."}]</w:instrText>
      </w:r>
      <w:r w:rsidRPr="00BF6FF3">
        <w:fldChar w:fldCharType="separate"/>
      </w:r>
      <w:r w:rsidRPr="00BF6FF3">
        <w:t>(11)</w:t>
      </w:r>
      <w:r w:rsidRPr="00BF6FF3">
        <w:fldChar w:fldCharType="end"/>
      </w:r>
      <w:r w:rsidRPr="00BF6FF3">
        <w:t>. Taken together, these findings suggest that high chronic stress leads to down-regulation of the beta2-adrenergic receptor in genetically susceptible children, perhaps due to persistent secretion of catecholamines.</w:t>
      </w:r>
    </w:p>
    <w:p w:rsidR="00E32FFD" w:rsidRPr="00BF6FF3" w:rsidRDefault="00E32FFD" w:rsidP="00E32FFD">
      <w:r w:rsidRPr="00BF6FF3">
        <w:t xml:space="preserve">Specific neuronal pathways may mediate the effects of stress on airway inflammation in subjects with asthma. In a study of 30 subjects with mild allergic asthma, those with chronic stress had a larger HPA-axis response to an acute social stressor than subjects without chronic stress </w:t>
      </w:r>
      <w:r w:rsidRPr="00BF6FF3">
        <w:fldChar w:fldCharType="begin"/>
      </w:r>
      <w:r w:rsidRPr="00BF6FF3">
        <w:instrText>ADDIN F1000_CSL_CITATION&lt;~#@#~&gt;[{"title":"Mind-body interactions in the regulation of airway inflammation in asthma: A PET study of acute and chronic stress.","id":"6923717","page":"18-30","type":"article-journal","volume":"58","author":[{"family":"Rosenkranz","given":"Melissa A"},{"family":"Esnault","given":"Stephane"},{"family":"Christian","given":"Bradley T"},{"family":"Crisafi","given":"Gina"},{"family":"Gresham","given":"Lauren K"},{"family":"Higgins","given":"Andrew T"},{"family":"Moore","given":"Mollie N"},{"family":"Moore","given":"Sarah M"},{"family":"Weng","given":"Helen Y"},{"family":"Salk","given":"Rachel H"},{"family":"Busse","given":"William W"},{"family":"Davidson","given":"Richard J"}],"issued":{"date-parts":[["2016","11"]]},"container-title":"Brain, Behavior, and Immunity","container-title-short":"Brain Behav. Immun.","journalAbbreviation":"Brain Behav. Immun.","DOI":"10.1016/j.bbi.2016.03.024","PMID":"27039241","PMCID":"PMC5045317","citation-label":"6923717","Abstract":"&lt;strong&gt;BACKGROUND:&lt;/strong&gt; Psychological stress has long been recognized as a contributing factor to asthma symptom expression and disease progression. Yet, the neural mechanisms that underlie this relationship have been largely unexplored in research addressing the pathophysiology and management of asthma. Studies that have examined the mechanisms of this relationship in the periphery suggest that it is the superimposition of acute stress on top of chronic stress that is of greatest concern for airway inflammation.&lt;br&gt;&lt;br&gt;&lt;strong&gt;METHODS:&lt;/strong&gt; We compared asthmatic individuals with high and low levels of chronic life stress in their neural and peripheral physiological responses to the Trier Social Stress Test and a matched control task. We used FDG-PET to measure neural activity during performance of the two tasks. We used both circulating and airway-specific markers of asthma-related inflammation to assess the impact of acute stress in these two groups.&lt;br&gt;&lt;br&gt;&lt;strong&gt;RESULTS:&lt;/strong&gt; Asthmatics under chronic stress had a larger HPA-axis response to an acute stressor, which failed to show the suppressive effects on inflammatory markers observed in those with low chronic stress. Moreover, our PET data suggest that greater activity in the anterior insula during acute stress may reflect regulation of the effect of stress on inflammation. In contrast, greater activity in the mid-insula and perigenual anterior cingulate seems to reflect greater reactivity and was associated with greater airway inflammation, a more robust alpha amylase response, and a greater stress-induced increase in proinflammatory cytokine mRNA expression in airway cells.&lt;br&gt;&lt;br&gt;&lt;strong&gt;CONCLUSIONS:&lt;/strong&gt; Acute stress is associated with increases in markers of airway inflammation in asthmatics under chronic stress. This relationship may be mediated by interactions between the insula and anterior cingulate cortex, that determine the salience of environmental cues, as well as descending regulatory influence of inflammatory pathways in the periphery.&lt;br&gt;&lt;br&gt;Copyright © 2016 Elsevier Inc. All rights reserved.","CleanAbstract":"BACKGROUND: Psychological stress has long been recognized as a contributing factor to asthma symptom expression and disease progression. Yet, the neural mechanisms that underlie this relationship have been largely unexplored in research addressing the pathophysiology and management of asthma. Studies that have examined the mechanisms of this relationship in the periphery suggest that it is the superimposition of acute stress on top of chronic stress that is of greatest concern for airway inflammation.METHODS: We compared asthmatic individuals with high and low levels of chronic life stress in their neural and peripheral physiological responses to the Trier Social Stress Test and a matched control task. We used FDG-PET to measure neural activity during performance of the two tasks. We used both circulating and airway-specific markers of asthma-related inflammation to assess the impact of acute stress in these two groups.RESULTS: Asthmatics under chronic stress had a larger HPA-axis response to an acute stressor, which failed to show the suppressive effects on inflammatory markers observed in those with low chronic stress. Moreover, our PET data suggest that greater activity in the anterior insula during acute stress may reflect regulation of the effect of stress on inflammation. In contrast, greater activity in the mid-insula and perigenual anterior cingulate seems to reflect greater reactivity and was associated with greater airway inflammation, a more robust alpha amylase response, and a greater stress-induced increase in proinflammatory cytokine mRNA expression in airway cells.CONCLUSIONS: Acute stress is associated with increases in markers of airway inflammation in asthmatics under chronic stress. This relationship may be mediated by interactions between the insula and anterior cingulate cortex, that determine the salience of environmental cues, as well as descending regulatory influence of inflammatory pathways in the periphery.Copyright © 2016 Elsevier Inc. All rights reserved."}]</w:instrText>
      </w:r>
      <w:r w:rsidRPr="00BF6FF3">
        <w:fldChar w:fldCharType="separate"/>
      </w:r>
      <w:r w:rsidRPr="00BF6FF3">
        <w:t>(60)</w:t>
      </w:r>
      <w:r w:rsidRPr="00BF6FF3">
        <w:fldChar w:fldCharType="end"/>
      </w:r>
      <w:r w:rsidRPr="00BF6FF3">
        <w:t xml:space="preserve">. Moreover, positron emission tomography (PET) scans showed that increased metabolism in the anterior insula correlated with increased fractional exhaled nitric oxide and that greater activity in the mid-cingulate cortex during acute stress was associated with increased IL-23A mRNA expression in subjects with chronic stress. In another study of six subjects with mild allergic asthma, activity in the anterior cingulate complex and the insula was associated with inflammatory markers and airflow obstruction after antigen inhalation challenge </w:t>
      </w:r>
      <w:r w:rsidRPr="00BF6FF3">
        <w:fldChar w:fldCharType="begin"/>
      </w:r>
      <w:r w:rsidRPr="00BF6FF3">
        <w:instrText>ADDIN F1000_CSL_CITATION&lt;~#@#~&gt;[{"title":"Neural circuitry underlying the interaction between emotion and asthma symptom exacerbation.","id":"6926726","page":"13319-13324","type":"article-journal","volume":"102","issue":"37","author":[{"family":"Rosenkranz","given":"Melissa A"},{"family":"Busse","given":"William W"},{"family":"Johnstone","given":"Tom"},{"family":"Swenson","given":"Cheri A"},{"family":"Crisafi","given":"Gina M"},{"family":"Jackson","given":"Maryjo M"},{"family":"Bosch","given":"Jos A"},{"family":"Sheridan","given":"John F"},{"family":"Davidson","given":"Richard J"}],"issued":{"date-parts":[["2005","9","13"]]},"container-title":"Proceedings of the National Academy of Sciences of the United States of America","container-title-short":"Proc Natl Acad Sci USA","journalAbbreviation":"Proc Natl Acad Sci USA","DOI":"10.1073/pnas.0504365102","PMID":"16141324","PMCID":"PMC1197272","citation-label":"6926726","Abstract":"Asthma, like many inflammatory disorders, is affected by psychological stress, suggesting that reciprocal modulation may occur between peripheral factors regulating inflammation and central neural circuitry underlying emotion and stress reactivity. Despite suggestions that emotional factors may modulate processes of inflammation in asthma and, conversely, that peripheral inflammatory signals influence the brain, the neural circuitry involved remains elusive. Here we show, using functional magnetic resonance imaging, that activity in the anterior cingulate cortex and insula to asthma-relevant emotional, compared with valence-neutral stimuli, is associated with markers of inflammation and airway obstruction in asthmatic subjects exposed to antigen. This activation accounts for &gt; or =40% of the variance in the peripheral markers and suggests a neural basis for emotion-induced modulation of airway disease in asthma. The anterior cingulate cortex and insula have been implicated in the affective evaluation of sensory stimulation, regulation of homeostatic responses, and visceral perception. In individuals with asthma and other stress-related conditions, these brain regions may be hyperresponsive to disease-specific emotional and afferent physiological signals, which may contribute to the dysregulation of peripheral processes, such as inflammation.","CleanAbstract":"Asthma, like many inflammatory disorders, is affected by psychological stress, suggesting that reciprocal modulation may occur between peripheral factors regulating inflammation and central neural circuitry underlying emotion and stress reactivity. Despite suggestions that emotional factors may modulate processes of inflammation in asthma and, conversely, that peripheral inflammatory signals influence the brain, the neural circuitry involved remains elusive. Here we show, using functional magnetic resonance imaging, that activity in the anterior cingulate cortex and insula to asthma-relevant emotional, compared with valence-neutral stimuli, is associated with markers of inflammation and airway obstruction in asthmatic subjects exposed to antigen. This activation accounts for &gt; or =40% of the variance in the peripheral markers and suggests a neural basis for emotion-induced modulation of airway disease in asthma. The anterior cingulate cortex and insula have been implicated in the affective evaluation of sensory stimulation, regulation of homeostatic responses, and visceral perception. In individuals with asthma and other stress-related conditions, these brain regions may be hyperresponsive to disease-specific emotional and afferent physiological signals, which may contribute to the dysregulation of peripheral processes, such as inflammation."}]</w:instrText>
      </w:r>
      <w:r w:rsidRPr="00BF6FF3">
        <w:fldChar w:fldCharType="separate"/>
      </w:r>
      <w:r w:rsidRPr="00BF6FF3">
        <w:t>(61)</w:t>
      </w:r>
      <w:r w:rsidRPr="00BF6FF3">
        <w:fldChar w:fldCharType="end"/>
      </w:r>
      <w:r w:rsidRPr="00BF6FF3">
        <w:t>.</w:t>
      </w:r>
    </w:p>
    <w:p w:rsidR="00B315BF" w:rsidRPr="00B315BF" w:rsidRDefault="00B315BF" w:rsidP="00F77C4C">
      <w:pPr>
        <w:pStyle w:val="Heading1"/>
        <w:numPr>
          <w:ilvl w:val="0"/>
          <w:numId w:val="36"/>
        </w:numPr>
        <w:rPr>
          <w:rFonts w:eastAsiaTheme="minorHAnsi"/>
        </w:rPr>
      </w:pPr>
      <w:bookmarkStart w:id="9" w:name="_Toc39230471"/>
      <w:r w:rsidRPr="00B315BF">
        <w:rPr>
          <w:rFonts w:eastAsiaTheme="minorHAnsi"/>
        </w:rPr>
        <w:lastRenderedPageBreak/>
        <w:t>PTSD</w:t>
      </w:r>
      <w:r w:rsidR="00725D38" w:rsidRPr="00B315BF">
        <w:rPr>
          <w:rFonts w:eastAsiaTheme="minorHAnsi"/>
        </w:rPr>
        <w:t xml:space="preserve"> </w:t>
      </w:r>
      <w:r w:rsidR="00725D38">
        <w:rPr>
          <w:rFonts w:eastAsiaTheme="minorHAnsi"/>
        </w:rPr>
        <w:t>a</w:t>
      </w:r>
      <w:r w:rsidR="00725D38" w:rsidRPr="00B315BF">
        <w:rPr>
          <w:rFonts w:eastAsiaTheme="minorHAnsi"/>
        </w:rPr>
        <w:t>nd Asthma</w:t>
      </w:r>
      <w:bookmarkEnd w:id="9"/>
    </w:p>
    <w:p w:rsidR="00E32FFD" w:rsidRDefault="00E32FFD" w:rsidP="00E32FFD">
      <w:r w:rsidRPr="00BF6FF3">
        <w:t>PTSD and PTSD symptoms have been linked to asthma. In a study conducted using the Vietnam Era Twin Registry, twins with PTSD symptoms in the upper quartile had twice the odds of having asthma when compared to twins with PTSD symptoms in the lower quartile. This association persisted even after a within-pair analysis was conducted</w:t>
      </w:r>
      <w:r>
        <w:t xml:space="preserve"> </w:t>
      </w:r>
      <w:r w:rsidRPr="00BF6FF3">
        <w:fldChar w:fldCharType="begin"/>
      </w:r>
      <w:r w:rsidRPr="00BF6FF3">
        <w:instrText>ADDIN F1000_CSL_CITATION&lt;~#@#~&gt;[{"title":"A twin study of post-traumatic stress disorder symptoms and asthma.","id":"7609205","page":"983-987","type":"article-journal","volume":"176","issue":"10","author":[{"family":"Goodwin","given":"Renee D"},{"family":"Fischer","given":"Mary E"},{"family":"Goldberg","given":"Jack"}],"issued":{"date-parts":[["2007","11","15"]]},"container-title":"American Journal of Respiratory and Critical Care Medicine","container-title-short":"Am. J. Respir. Crit. Care Med.","journalAbbreviation":"Am. J. Respir. Crit. Care Med.","DOI":"10.1164/rccm.200610-1467OC","PMID":"17702964","citation-label":"7609205","Abstract":"&lt;strong&gt;RATIONALE:&lt;/strong&gt; Studies have suggested heightened anxiety among adults with asthma; the mechanism of this association is not known.&lt;br&gt;&lt;br&gt;&lt;strong&gt;OBJECTIVES:&lt;/strong&gt; To determine the association between post-traumatic stress disorder (PTSD) symptoms and asthma among adults, and to examine if this association is due to confounding by environmental and genetic factors.&lt;br&gt;&lt;br&gt;&lt;strong&gt;METHODS:&lt;/strong&gt; Data were obtained from twins in the Vietnam Era Twin Registry, which includes male veteran twin pairs born between 1939 and 1956 who served during the Vietnam era (1965-1975). Measurements included a symptom scale for PTSD, history of a doctor diagnosis of asthma, and sociodemographic and health confounding factors. Co-twin control analytic methods used mixed-effects logistic regression to account for the paired structure of the twin data and to examine the association between PTSD symptoms and asthma in all twins. Separate analyses were conducted within twin pairs and according to zygosity.&lt;br&gt;&lt;br&gt;&lt;strong&gt;MEASUREMENTS AND MAIN RESULTS:&lt;/strong&gt; PTSD symptoms were associated with a significantly increased likelihood of asthma (P(trend) &lt;  0.001) even after adjustment for confounding factors. Among all twins, those in the highest quartile of PTSD symptoms were 2.3 times as likely (95% confidence interval, 1.4-3.7) to have asthma compared with those in the lowest quartile. These findings persist when examined within twin pairs and when stratified by zygosity.&lt;br&gt;&lt;br&gt;&lt;strong&gt;CONCLUSIONS:&lt;/strong&gt; Symptoms of PTSD were associated with an elevated prevalence of asthma. Even after careful adjustment for familial/genetic factors and other potential confounding factors, an association between PTSD symptoms and asthma remains. Efforts to understand this comorbidity may be useful in identifying modifiable environmental risk factors contributing to this pattern and therefore in developing more effective prevention and intervention strategies.","CleanAbstract":"RATIONALE: Studies have suggested heightened anxiety among adults with asthma; the mechanism of this association is not known.OBJECTIVES: To determine the association between post-traumatic stress disorder (PTSD) symptoms and asthma among adults, and to examine if this association is due to confounding by environmental and genetic factors.METHODS: Data were obtained from twins in the Vietnam Era Twin Registry, which includes male veteran twin pairs born between 1939 and 1956 who served during the Vietnam era (1965-1975). Measurements included a symptom scale for PTSD, history of a doctor diagnosis of asthma, and sociodemographic and health confounding factors. Co-twin control analytic methods used mixed-effects logistic regression to account for the paired structure of the twin data and to examine the association between PTSD symptoms and asthma in all twins. Separate analyses were conducted within twin pairs and according to zygosity.MEASUREMENTS AND MAIN RESULTS: PTSD symptoms were associated with a significantly increased likelihood of asthma (P(trend) CONCLUSIONS: Symptoms of PTSD were associated with an elevated prevalence of asthma. Even after careful adjustment for familial/genetic factors and other potential confounding factors, an association between PTSD symptoms and asthma remains. Efforts to understand this comorbidity may be useful in identifying modifiable environmental risk factors contributing to this pattern and therefore in developing more effective prevention and intervention strategies."}]</w:instrText>
      </w:r>
      <w:r w:rsidRPr="00BF6FF3">
        <w:fldChar w:fldCharType="separate"/>
      </w:r>
      <w:r w:rsidRPr="00BF6FF3">
        <w:t>(62)</w:t>
      </w:r>
      <w:r w:rsidRPr="00BF6FF3">
        <w:fldChar w:fldCharType="end"/>
      </w:r>
      <w:r w:rsidRPr="00BF6FF3">
        <w:t xml:space="preserve">.  Following the terrorist attack on New York’s World Trade Center (WTC) on September 11 of 2001, a large 9-year study of rescue and recovery workers reported that the cumulative incidences of asthma and PTSD were 27.6% and 31.9%, respectively </w:t>
      </w:r>
      <w:r w:rsidRPr="00BF6FF3">
        <w:fldChar w:fldCharType="begin"/>
      </w:r>
      <w:r w:rsidRPr="00BF6FF3">
        <w:instrText>ADDIN F1000_CSL_CITATION&lt;~#@#~&gt;[{"title":"Persistence of multiple illnesses in World Trade Center rescue and recovery workers: a cohort study.","id":"3634062","page":"888-897","type":"article-journal","volume":"378","issue":"9794","author":[{"family":"Wisnivesky","given":"Juan P"},{"family":"Teitelbaum","given":"Susan L"},{"family":"Todd","given":"Andrew C"},{"family":"Boffetta","given":"Paolo"},{"family":"Crane","given":"Michael"},{"family":"Crowley","given":"Laura"},{"family":"de la Hoz","given":"Rafael E"},{"family":"Dellenbaugh","given":"Cornelia"},{"family":"Harrison","given":"Denise"},{"family":"Herbert","given":"Robin"},{"family":"Kim","given":"Hyun"},{"family":"Jeon","given":"Yunho"},{"family":"Kaplan","given":"Julia"},{"family":"Katz","given":"Craig"},{"family":"Levin","given":"Stephen"},{"family":"Luft","given":"Ben"},{"family":"Markowitz","given":"Steven"},{"family":"Moline","given":"Jacqueline M"},{"family":"Ozbay","given":"Fatih"},{"family":"Pietrzak","given":"Robert H"},{"family":"Shapiro","given":"Moshe"},{"family":"Sharma","given":"Vansh"},{"family":"Skloot","given":"Gwen"},{"family":"Southwick","given":"Steven"},{"family":"Stevenson","given":"Lori A"},{"family":"Udasin","given":"Iris"},{"family":"Wallenstein","given":"Sylvan"},{"family":"Landrigan","given":"Philip J"}],"issued":{"date-parts":[["2011","9","3"]]},"container-title":"The Lancet","container-title-short":"Lancet","journalAbbreviation":"Lancet","DOI":"10.1016/S0140-6736(11)61180-X","PMID":"21890053","citation-label":"3634062","Abstract":"&lt;strong&gt;BACKGROUND:&lt;/strong&gt; More than 50,000 people participated in the rescue and recovery work that followed the Sept 11, 2001 (9/11) attacks on the World Trade Center (WTC). Multiple health problems in these workers were reported in the early years after the disaster. We report incidence and prevalence rates of physical and mental health disorders during the 9 years since the attacks, examine their associations with occupational exposures, and quantify physical and mental health comorbidities.&lt;br&gt;&lt;br&gt;&lt;strong&gt;METHODS:&lt;/strong&gt; In this longitudinal study of a large cohort of WTC rescue and recovery workers, we gathered data from 27,449 participants in the WTC Screening, Monitoring, and Treatment Program. The study population included police officers, firefighters, construction workers, and municipal workers. We used the Kaplan-Meier procedure to estimate cumulative and annual incidence of physical disorders (asthma, sinusitis, and gastro-oesophageal reflux disease), mental health disorders (depression, post-traumatic stress disorder [PTSD], and panic disorder), and spirometric abnormalities. Incidence rates were assessed also by level of exposure (days worked at the WTC site and exposure to the dust cloud).&lt;br&gt;&lt;br&gt;&lt;strong&gt;FINDINGS:&lt;/strong&gt; 9-year cumulative incidence of asthma was 27·6% (number at risk: 7027), sinusitis 42·3% (5870), and gastro-oesophageal reflux disease 39·3% (5650). In police officers, cumulative incidence of depression was 7·0% (number at risk: 3648), PTSD 9·3% (3761), and panic disorder 8·4% (3780). In other rescue and recovery workers, cumulative incidence of depression was 27·5% (number at risk: 4200), PTSD 31·9% (4342), and panic disorder 21·2% (4953). 9-year cumulative incidence for spirometric abnormalities was 41·8% (number at risk: 5769); three-quarters of these abnormalities were low forced vital capacity. Incidence of most disorders was highest in workers with greatest WTC exposure. Extensive comorbidity was reported within and between physical and mental health disorders.&lt;br&gt;&lt;br&gt;&lt;strong&gt;INTERPRETATION:&lt;/strong&gt; 9 years after the 9/11 WTC attacks, rescue and recovery workers continue to have a substantial burden of physical and mental health problems. These findings emphasise the need for continued monitoring and treatment of the WTC rescue and recovery population.&lt;br&gt;&lt;br&gt;&lt;strong&gt;FUNDING:&lt;/strong&gt; Centers for Disease Control and Prevention and National Institute for Occupational Safety and Health.&lt;br&gt;&lt;br&gt;Copyright © 2011 Elsevier Ltd. All rights reserved.","CleanAbstract":"BACKGROUND: More than 50,000 people participated in the rescue and recovery work that followed the Sept 11, 2001 (9/11) attacks on the World Trade Center (WTC). Multiple health problems in these workers were reported in the early years after the disaster. We report incidence and prevalence rates of physical and mental health disorders during the 9 years since the attacks, examine their associations with occupational exposures, and quantify physical and mental health comorbidities.METHODS: In this longitudinal study of a large cohort of WTC rescue and recovery workers, we gathered data from 27,449 participants in the WTC Screening, Monitoring, and Treatment Program. The study population included police officers, firefighters, construction workers, and municipal workers. We used the Kaplan-Meier procedure to estimate cumulative and annual incidence of physical disorders (asthma, sinusitis, and gastro-oesophageal reflux disease), mental health disorders (depression, post-traumatic stress disorder [PTSD], and panic disorder), and spirometric abnormalities. Incidence rates were assessed also by level of exposure (days worked at the WTC site and exposure to the dust cloud).FINDINGS: 9-year cumulative incidence of asthma was 27·6% (number at risk: 7027), sinusitis 42·3% (5870), and gastro-oesophageal reflux disease 39·3% (5650). In police officers, cumulative incidence of depression was 7·0% (number at risk: 3648), PTSD 9·3% (3761), and panic disorder 8·4% (3780). In other rescue and recovery workers, cumulative incidence of depression was 27·5% (number at risk: 4200), PTSD 31·9% (4342), and panic disorder 21·2% (4953). 9-year cumulative incidence for spirometric abnormalities was 41·8% (number at risk: 5769); three-quarters of these abnormalities were low forced vital capacity. Incidence of most disorders was highest in workers with greatest WTC exposure. Extensive comorbidity was reported within and between physical and mental health disorders.INTERPRETATION: 9 years after the 9/11 WTC attacks, rescue and recovery workers continue to have a substantial burden of physical and mental health problems. These findings emphasise the need for continued monitoring and treatment of the WTC rescue and recovery population.FUNDING: Centers for Disease Control and Prevention and National Institute for Occupational Safety and Health.Copyright © 2011 Elsevier Ltd. All rights reserved."}]</w:instrText>
      </w:r>
      <w:r w:rsidRPr="00BF6FF3">
        <w:fldChar w:fldCharType="separate"/>
      </w:r>
      <w:r w:rsidRPr="00BF6FF3">
        <w:t>(12)</w:t>
      </w:r>
      <w:r w:rsidRPr="00BF6FF3">
        <w:fldChar w:fldCharType="end"/>
      </w:r>
      <w:r w:rsidRPr="00BF6FF3">
        <w:t xml:space="preserve">. In a separate cross-sectional study of 71,473 participants in the WTC Health Registry (including lower Manhattan residents, office workers, and passersby), probable PTSD (a score ≥ 44 points in the PTSD Checklist questionnaire) at a baseline visit in 2003-2004 was associated with 1.65 times increased odds of newly diagnosed asthma, even after accounting for SES, dust exposure, and smoking </w:t>
      </w:r>
      <w:r w:rsidRPr="00BF6FF3">
        <w:fldChar w:fldCharType="begin"/>
      </w:r>
      <w:r w:rsidRPr="00BF6FF3">
        <w:instrText>ADDIN F1000_CSL_CITATION&lt;~#@#~&gt;[{"title":"Relationship between posttraumatic stress disorder and asthma among New York area residents exposed to the World Trade Center disaster.","id":"5942910","page":"122-125","type":"article-journal","volume":"73","issue":"2","author":[{"family":"Shiratori","given":"Yukie"},{"family":"Samuelson","given":"Kristin W"}],"issued":{"date-parts":[["2012","8"]]},"container-title":"Journal of Psychosomatic Research","container-title-short":"J. Psychosom. Res.","journalAbbreviation":"J. Psychosom. Res.","DOI":"10.1016/j.jpsychores.2012.05.003","PMID":"22789415","citation-label":"5942910","Abstract":"&lt;strong&gt;OBJECTIVE:&lt;/strong&gt; The heightened prevalence rates of respiratory problems and posttraumatic stress disorder (PTSD) among New York area residents following the World Trade Center disaster on September 11, 2001, have received national attention. Although there is some evidence suggesting that PTSD is associated with increased risk for asthma, this relationship has not been well documented in this population at high risk for both disorders. There is also a need to examine this relationship while controlling for notable confounds, including dust exposure and smoking.&lt;br&gt;&lt;br&gt;&lt;strong&gt;METHOD:&lt;/strong&gt; This study examined the association between symptoms indicative of probable PTSD and the diagnosis of asthma following 9/11 among the individuals who participated in the World Trade Center Health Registry (WTCHR) baseline study between September 2003 and November 2004. A total of 71,437 participants enrolled in this study and completed questionnaires pertaining to exposure, physical health symptoms before and after 9/11, and self-reported PTSD symptoms.&lt;br&gt;&lt;br&gt;&lt;strong&gt;RESULTS:&lt;/strong&gt; Logistic regression revealed that, compared to participants without probable PTSD, individuals with probable PTSD were 1.65 times more likely to be diagnosed with asthma following 9/11, which was significant after controlling for the effects of gender, ethnicity, income, smoking status, dust exposure, and nonspecific psychological distress [Wald χ(2) (1)=52.375, P&lt; .001].&lt;br&gt;&lt;br&gt;&lt;strong&gt;CONCLUSION:&lt;/strong&gt; These results suggest that PTSD symptoms are associated with the development of asthma following 9/11 and that this relationship is not explained by sociodemographic, environmental, and lifestyle factors.&lt;br&gt;&lt;br&gt;Published by Elsevier Inc.","CleanAbstract":"OBJECTIVE: The heightened prevalence rates of respiratory problems and posttraumatic stress disorder (PTSD) among New York area residents following the World Trade Center disaster on September 11, 2001, have received national attention. Although there is some evidence suggesting that PTSD is associated with increased risk for asthma, this relationship has not been well documented in this population at high risk for both disorders. There is also a need to examine this relationship while controlling for notable confounds, including dust exposure and smoking.METHOD: This study examined the association between symptoms indicative of probable PTSD and the diagnosis of asthma following 9/11 among the individuals who participated in the World Trade Center Health Registry (WTCHR) baseline study between September 2003 and November 2004. A total of 71,437 participants enrolled in this study and completed questionnaires pertaining to exposure, physical health symptoms before and after 9/11, and self-reported PTSD symptoms.RESULTS: Logistic regression revealed that, compared to participants without probable PTSD, individuals with probable PTSD were 1.65 times more likely to be diagnosed with asthma following 9/11, which was significant after controlling for the effects of gender, ethnicity, income, smoking status, dust exposure, and nonspecific psychological distress [Wald χ(2) (1)=52.375, PCONCLUSION: These results suggest that PTSD symptoms are associated with the development of asthma following 9/11 and that this relationship is not explained by sociodemographic, environmental, and lifestyle factors.Published by Elsevier Inc."}]</w:instrText>
      </w:r>
      <w:r w:rsidRPr="00BF6FF3">
        <w:fldChar w:fldCharType="separate"/>
      </w:r>
      <w:r w:rsidRPr="00BF6FF3">
        <w:t>(63)</w:t>
      </w:r>
      <w:r w:rsidRPr="00BF6FF3">
        <w:fldChar w:fldCharType="end"/>
      </w:r>
      <w:r w:rsidRPr="00BF6FF3">
        <w:t xml:space="preserve">. A follow-up study of the WTC Health Registry was conducted in 2006-2007, when 46,322 (68%) of participants agreed to participate </w:t>
      </w:r>
      <w:r w:rsidRPr="00BF6FF3">
        <w:fldChar w:fldCharType="begin"/>
      </w:r>
      <w:r w:rsidRPr="00BF6FF3">
        <w:instrText>ADDIN F1000_CSL_CITATION&lt;~#@#~&gt;[{"title":"Asthma and posttraumatic stress symptoms 5 to 6 years following exposure to the World Trade Center terrorist attack.","id":"5423987","page":"502-516","type":"article-journal","volume":"302","issue":"5","author":[{"family":"Brackbill","given":"Robert M"},{"family":"Hadler","given":"James L"},{"family":"DiGrande","given":"Laura"},{"family":"Ekenga","given":"Christine C"},{"family":"Farfel","given":"Mark R"},{"family":"Friedman","given":"Stephen"},{"family":"Perlman","given":"Sharon E"},{"family":"Stellman","given":"Steven D"},{"family":"Walker","given":"Deborah J"},{"family":"Wu","given":"David"},{"family":"Yu","given":"Shengchao"},{"family":"Thorpe","given":"Lorna E"}],"issued":{"date-parts":[["2009","8","5"]]},"container-title":"The Journal of the American Medical Association","container-title-short":"JAMA","journalAbbreviation":"JAMA","DOI":"10.1001/jama.2009.1121","PMID":"19654385","citation-label":"5423987","Abstract":"&lt;strong&gt;CONTEXT:&lt;/strong&gt; The World Trade Center Health Registry provides a unique opportunity to examine long-term health effects of a large-scale disaster.&lt;br&gt;&lt;br&gt;&lt;strong&gt;OBJECTIVE:&lt;/strong&gt; To examine risk factors for new asthma diagnoses and event-related posttraumatic stress (PTS) symptoms among exposed adults 5 to 6 years following exposure to the September 11, 2001, World Trade Center (WTC) terrorist attack.&lt;br&gt;&lt;br&gt;&lt;strong&gt;DESIGN, SETTING, AND PARTICIPANTS:&lt;/strong&gt; Longitudinal cohort study with wave 1 (W1) enrollment of 71,437 adults in 2003-2004, including rescue/recovery worker, lower Manhattan resident, lower Manhattan office worker, and passersby eligibility groups; 46,322 adults (68%) completed the wave 2 (W2) survey in 2006-2007.&lt;br&gt;&lt;br&gt;&lt;strong&gt;MAIN OUTCOME MEASURES:&lt;/strong&gt; Self-reported diagnosed asthma following September 11; event-related current PTS symptoms indicative of probable posttraumatic stress disorder (PTSD), assessed using the PTSD Checklist (cutoff score &gt; or = 44).&lt;br&gt;&lt;br&gt;&lt;strong&gt;RESULTS:&lt;/strong&gt; Of W2 participants with no stated asthma history, 10.2% (95% confidence interval [CI], 9.9%-10.5%) reported new asthma diagnoses postevent. Intense dust cloud exposure on September 11 was a major contributor to new asthma diagnoses for all eligibility groups: for example, 19.1% vs 9.6% in those without exposure among rescue/recovery workers (adjusted odds ratio, 1.5 [95% CI, 1.4-1.7]). Asthma risk was highest among rescue/recovery workers on the WTC pile on September 11 (20.5% [95% CI, 19.0%-22.0%]). Persistent risks included working longer at the WTC site, not evacuating homes, and experiencing a heavy layer of dust in home or office. Of participants with no PTSD history, 23.8% (95% CI, 23.4%-24.2%) reported PTS symptoms at either W1 (14.3%) or W2 (19.1%). Nearly 10% (9.6% [95% CI, 9.3%-9.8%]) had PTS symptoms at both surveys, 4.7% (95% CI, 4.5%-4.9%) had PTS symptoms at W1 only, and 9.5% (95% CI, 9.3%-9.8%) had PTS symptoms at W2 only. At W2, passersby had the highest rate of PTS symptoms (23.2% [95% CI, 21.4%-25.0%]). Event-related loss of spouse or job was associated with PTS symptoms at W2.&lt;br&gt;&lt;br&gt;&lt;strong&gt;CONCLUSION:&lt;/strong&gt; Acute and prolonged exposures were both associated with a large burden of asthma and PTS symptoms 5 to 6 years after the September 11 WTC attack.","CleanAbstract":"CONTEXT: The World Trade Center Health Registry provides a unique opportunity to examine long-term health effects of a large-scale disaster.OBJECTIVE: To examine risk factors for new asthma diagnoses and event-related posttraumatic stress (PTS) symptoms among exposed adults 5 to 6 years following exposure to the September 11, 2001, World Trade Center (WTC) terrorist attack.DESIGN, SETTING, AND PARTICIPANTS: Longitudinal cohort study with wave 1 (W1) enrollment of 71,437 adults in 2003-2004, including rescue/recovery worker, lower Manhattan resident, lower Manhattan office worker, and passersby eligibility groups; 46,322 adults (68%) completed the wave 2 (W2) survey in 2006-2007.MAIN OUTCOME MEASURES: Self-reported diagnosed asthma following September 11; event-related current PTS symptoms indicative of probable posttraumatic stress disorder (PTSD), assessed using the PTSD Checklist (cutoff score &gt; or = 44).RESULTS: Of W2 participants with no stated asthma history, 10.2% (95% confidence interval [CI], 9.9%-10.5%) reported new asthma diagnoses postevent. Intense dust cloud exposure on September 11 was a major contributor to new asthma diagnoses for all eligibility groups: for example, 19.1% vs 9.6% in those without exposure among rescue/recovery workers (adjusted odds ratio, 1.5 [95% CI, 1.4-1.7]). Asthma risk was highest among rescue/recovery workers on the WTC pile on September 11 (20.5% [95% CI, 19.0%-22.0%]). Persistent risks included working longer at the WTC site, not evacuating homes, and experiencing a heavy layer of dust in home or office. Of participants with no PTSD history, 23.8% (95% CI, 23.4%-24.2%) reported PTS symptoms at either W1 (14.3%) or W2 (19.1%). Nearly 10% (9.6% [95% CI, 9.3%-9.8%]) had PTS symptoms at both surveys, 4.7% (95% CI, 4.5%-4.9%) had PTS symptoms at W1 only, and 9.5% (95% CI, 9.3%-9.8%) had PTS symptoms at W2 only. At W2, passersby had the highest rate of PTS symptoms (23.2% [95% CI, 21.4%-25.0%]). Event-related loss of spouse or job was associated with PTS symptoms at W2.CONCLUSION: Acute and prolonged exposures were both associated with a large burden of asthma and PTS symptoms 5 to 6 years after the September 11 WTC attack."}]</w:instrText>
      </w:r>
      <w:r w:rsidRPr="00BF6FF3">
        <w:fldChar w:fldCharType="separate"/>
      </w:r>
      <w:r w:rsidRPr="00BF6FF3">
        <w:t>(64)</w:t>
      </w:r>
      <w:r w:rsidRPr="00BF6FF3">
        <w:fldChar w:fldCharType="end"/>
      </w:r>
      <w:r w:rsidRPr="00BF6FF3">
        <w:t xml:space="preserve">. In that follow-up study, intense cloud exposure around the WTC attack was a significant contributor to a new asthma diagnosis within 5 to 6 years, with the highest rate of PTSD symptoms in passersby. </w:t>
      </w:r>
    </w:p>
    <w:p w:rsidR="00E32FFD" w:rsidRPr="00BF6FF3" w:rsidRDefault="00E32FFD" w:rsidP="00E32FFD">
      <w:r w:rsidRPr="00BF6FF3">
        <w:t xml:space="preserve">In a study of 11,481 WTC rescue and recovery workers, probable PTSD at the baseline visit (post-9/11) was associated with 1.43 times increased odds of BDR (defined as an increment of ≥12% and ≥200 ml in FEV1 after bronchodilator administration) at the same visit, even after accounting for SES, smoking status, pack-years of smoking, body mass index (BMI), and WTC occupational exposure </w:t>
      </w:r>
      <w:r w:rsidRPr="00BF6FF3">
        <w:fldChar w:fldCharType="begin"/>
      </w:r>
      <w:r w:rsidRPr="00BF6FF3">
        <w:instrText>ADDIN F1000_CSL_CITATION&lt;~#@#~&gt;[{"title":"Post-traumatic Stress Disorder, Bronchodilator Response, and Incident Asthma in World Trade Center Rescue and Recovery Workers.","id":"5942915","page":"1383-1391","type":"article-journal","volume":"194","issue":"11","author":[{"family":"de la Hoz","given":"Rafael E"},{"family":"Jeon","given":"Yunho"},{"family":"Miller","given":"Gregory E"},{"family":"Wisnivesky","given":"Juan P"},{"family":"Celedón","given":"Juan C"}],"issued":{"date-parts":[["2016","12","1"]]},"container-title":"American Journal of Respiratory and Critical Care Medicine","container-title-short":"Am. J. Respir. Crit. Care Med.","journalAbbreviation":"Am. J. Respir. Crit. Care Med.","DOI":"10.1164/rccm.201605-1067OC","PMID":"27548615","PMCID":"PMC5148146","citation-label":"5942915","Abstract":"&lt;strong&gt;RATIONALE:&lt;/strong&gt; Post-traumatic stress disorder (PTSD) has been associated with asthma in cross-sectional studies. Whether PTSD leads to clinically significant bronchodilator response (BDR) or new-onset asthma is unknown.&lt;br&gt;&lt;br&gt;&lt;strong&gt;OBJECTIVES:&lt;/strong&gt; We sought to determine the relationship between probable PTSD and both BDR and incident asthma in a high-risk cohort of World Trade Center workers in New York (NY).&lt;br&gt;&lt;br&gt;&lt;strong&gt;METHODS:&lt;/strong&gt; This study was conducted on data from a high-risk cohort of 11,481 World Trade Center workers in New York, including 6,133 never smokers without a previous diagnosis of asthma. Of the 6,133 never smokers without asthma, 3,757 (61.3%) completed a follow-up visit several years later (mean = 4.95 yr, interquartile range = 3.74-5.90 yr). At the baseline visit, probable PTSD was defined as a score 44 points or greater in the PTSD Checklist questionnaire, and BDR was defined as both a change of 12% or greater and an increment of 200 ml or greater in FEV1 after bronchodilator administration. Incident asthma was defined as a self-report of new physician-diagnosed asthma after the baseline visit. Multivariable logistic regression was used for the analysis of probable PTSD and baseline BDR or incident asthma. Measurements and Main and Results: At baseline, probable PTSD was associated with BDR among all participants (adjusted odds ratio = 1.43; 95% confidence interval = 1.19-1.72), with similar results among never smokers without asthma. Among 3,757 never smokers, probable PTSD at baseline was associated with incident asthma, even after adjustment for baseline BDR (odds ratio = 2.41; 95% confidence interval = 1.85-3.13). This association remained significant in a confirmatory analysis after excluding 195 subjects with baseline BDR.&lt;br&gt;&lt;br&gt;&lt;strong&gt;CONCLUSIONS:&lt;/strong&gt; In a cohort of adult workers exposed to a severe traumatic event, probable PTSD is significantly associated with BDR at baseline and predicts incident asthma.","CleanAbstract":"RATIONALE: Post-traumatic stress disorder (PTSD) has been associated with asthma in cross-sectional studies. Whether PTSD leads to clinically significant bronchodilator response (BDR) or new-onset asthma is unknown.OBJECTIVES: We sought to determine the relationship between probable PTSD and both BDR and incident asthma in a high-risk cohort of World Trade Center workers in New York (NY).METHODS: This study was conducted on data from a high-risk cohort of 11,481 World Trade Center workers in New York, including 6,133 never smokers without a previous diagnosis of asthma. Of the 6,133 never smokers without asthma, 3,757 (61.3%) completed a follow-up visit several years later (mean = 4.95 yr, interquartile range = 3.74-5.90 yr). At the baseline visit, probable PTSD was defined as a score 44 points or greater in the PTSD Checklist questionnaire, and BDR was defined as both a change of 12% or greater and an increment of 200 ml or greater in FEV1 after bronchodilator administration. Incident asthma was defined as a self-report of new physician-diagnosed asthma after the baseline visit. Multivariable logistic regression was used for the analysis of probable PTSD and baseline BDR or incident asthma. Measurements and Main and Results: At baseline, probable PTSD was associated with BDR among all participants (adjusted odds ratio = 1.43; 95% confidence interval = 1.19-1.72), with similar results among never smokers without asthma. Among 3,757 never smokers, probable PTSD at baseline was associated with incident asthma, even after adjustment for baseline BDR (odds ratio = 2.41; 95% confidence interval = 1.85-3.13). This association remained significant in a confirmatory analysis after excluding 195 subjects with baseline BDR.CONCLUSIONS: In a cohort of adult workers exposed to a severe traumatic event, probable PTSD is significantly associated with BDR at baseline and predicts incident asthma."}]</w:instrText>
      </w:r>
      <w:r w:rsidRPr="00BF6FF3">
        <w:fldChar w:fldCharType="separate"/>
      </w:r>
      <w:r w:rsidRPr="00BF6FF3">
        <w:t>(65)</w:t>
      </w:r>
      <w:r w:rsidRPr="00BF6FF3">
        <w:fldChar w:fldCharType="end"/>
      </w:r>
      <w:r w:rsidRPr="00BF6FF3">
        <w:t xml:space="preserve">. Similar results were obtained when the analysis was restricted to 6,133 never smokers without asthma. In that study, probable PTSD at the baseline visit was associated </w:t>
      </w:r>
      <w:r w:rsidRPr="00BF6FF3">
        <w:lastRenderedPageBreak/>
        <w:t xml:space="preserve">with 2.4 times increased odds of incident asthma (3.7 to 5.9 years later) among 3,757 never smokers who had not been diagnosed with asthma at or prior to the baseline visit, even after accounting for baseline BDR, WTC occupational exposure, BMI, and other confounders </w:t>
      </w:r>
      <w:r w:rsidRPr="00BF6FF3">
        <w:fldChar w:fldCharType="begin"/>
      </w:r>
      <w:r w:rsidRPr="00BF6FF3">
        <w:instrText>ADDIN F1000_CSL_CITATION&lt;~#@#~&gt;[{"title":"Post-traumatic Stress Disorder, Bronchodilator Response, and Incident Asthma in World Trade Center Rescue and Recovery Workers.","id":"5942915","page":"1383-1391","type":"article-journal","volume":"194","issue":"11","author":[{"family":"de la Hoz","given":"Rafael E"},{"family":"Jeon","given":"Yunho"},{"family":"Miller","given":"Gregory E"},{"family":"Wisnivesky","given":"Juan P"},{"family":"Celedón","given":"Juan C"}],"issued":{"date-parts":[["2016","12","1"]]},"container-title":"American Journal of Respiratory and Critical Care Medicine","container-title-short":"Am. J. Respir. Crit. Care Med.","journalAbbreviation":"Am. J. Respir. Crit. Care Med.","DOI":"10.1164/rccm.201605-1067OC","PMID":"27548615","PMCID":"PMC5148146","citation-label":"5942915","Abstract":"&lt;strong&gt;RATIONALE:&lt;/strong&gt; Post-traumatic stress disorder (PTSD) has been associated with asthma in cross-sectional studies. Whether PTSD leads to clinically significant bronchodilator response (BDR) or new-onset asthma is unknown.&lt;br&gt;&lt;br&gt;&lt;strong&gt;OBJECTIVES:&lt;/strong&gt; We sought to determine the relationship between probable PTSD and both BDR and incident asthma in a high-risk cohort of World Trade Center workers in New York (NY).&lt;br&gt;&lt;br&gt;&lt;strong&gt;METHODS:&lt;/strong&gt; This study was conducted on data from a high-risk cohort of 11,481 World Trade Center workers in New York, including 6,133 never smokers without a previous diagnosis of asthma. Of the 6,133 never smokers without asthma, 3,757 (61.3%) completed a follow-up visit several years later (mean = 4.95 yr, interquartile range = 3.74-5.90 yr). At the baseline visit, probable PTSD was defined as a score 44 points or greater in the PTSD Checklist questionnaire, and BDR was defined as both a change of 12% or greater and an increment of 200 ml or greater in FEV1 after bronchodilator administration. Incident asthma was defined as a self-report of new physician-diagnosed asthma after the baseline visit. Multivariable logistic regression was used for the analysis of probable PTSD and baseline BDR or incident asthma. Measurements and Main and Results: At baseline, probable PTSD was associated with BDR among all participants (adjusted odds ratio = 1.43; 95% confidence interval = 1.19-1.72), with similar results among never smokers without asthma. Among 3,757 never smokers, probable PTSD at baseline was associated with incident asthma, even after adjustment for baseline BDR (odds ratio = 2.41; 95% confidence interval = 1.85-3.13). This association remained significant in a confirmatory analysis after excluding 195 subjects with baseline BDR.&lt;br&gt;&lt;br&gt;&lt;strong&gt;CONCLUSIONS:&lt;/strong&gt; In a cohort of adult workers exposed to a severe traumatic event, probable PTSD is significantly associated with BDR at baseline and predicts incident asthma.","CleanAbstract":"RATIONALE: Post-traumatic stress disorder (PTSD) has been associated with asthma in cross-sectional studies. Whether PTSD leads to clinically significant bronchodilator response (BDR) or new-onset asthma is unknown.OBJECTIVES: We sought to determine the relationship between probable PTSD and both BDR and incident asthma in a high-risk cohort of World Trade Center workers in New York (NY).METHODS: This study was conducted on data from a high-risk cohort of 11,481 World Trade Center workers in New York, including 6,133 never smokers without a previous diagnosis of asthma. Of the 6,133 never smokers without asthma, 3,757 (61.3%) completed a follow-up visit several years later (mean = 4.95 yr, interquartile range = 3.74-5.90 yr). At the baseline visit, probable PTSD was defined as a score 44 points or greater in the PTSD Checklist questionnaire, and BDR was defined as both a change of 12% or greater and an increment of 200 ml or greater in FEV1 after bronchodilator administration. Incident asthma was defined as a self-report of new physician-diagnosed asthma after the baseline visit. Multivariable logistic regression was used for the analysis of probable PTSD and baseline BDR or incident asthma. Measurements and Main and Results: At baseline, probable PTSD was associated with BDR among all participants (adjusted odds ratio = 1.43; 95% confidence interval = 1.19-1.72), with similar results among never smokers without asthma. Among 3,757 never smokers, probable PTSD at baseline was associated with incident asthma, even after adjustment for baseline BDR (odds ratio = 2.41; 95% confidence interval = 1.85-3.13). This association remained significant in a confirmatory analysis after excluding 195 subjects with baseline BDR.CONCLUSIONS: In a cohort of adult workers exposed to a severe traumatic event, probable PTSD is significantly associated with BDR at baseline and predicts incident asthma."}]</w:instrText>
      </w:r>
      <w:r w:rsidRPr="00BF6FF3">
        <w:fldChar w:fldCharType="separate"/>
      </w:r>
      <w:r w:rsidRPr="00BF6FF3">
        <w:t>(65)</w:t>
      </w:r>
      <w:r w:rsidRPr="00BF6FF3">
        <w:fldChar w:fldCharType="end"/>
      </w:r>
      <w:r w:rsidRPr="00BF6FF3">
        <w:t xml:space="preserve">. In a separate cross-sectional study of 1,772 German adults, PTSD was associated with reduced FEV1 and FEV1/FVC, and airflow limitation </w:t>
      </w:r>
      <w:r w:rsidRPr="00BF6FF3">
        <w:fldChar w:fldCharType="begin"/>
      </w:r>
      <w:r w:rsidRPr="00BF6FF3">
        <w:instrText>ADDIN F1000_CSL_CITATION&lt;~#@#~&gt;[{"title":"Association of airflow limitation with trauma exposure and post-traumatic stress disorder.","id":"6761487","page":"1068-1075","type":"article-journal","volume":"37","issue":"5","author":[{"family":"Spitzer","given":"C"},{"family":"Koch","given":"B"},{"family":"Grabe","given":"H J"},{"family":"Ewert","given":"R"},{"family":"Barnow","given":"S"},{"family":"Felix","given":"S B"},{"family":"Ittermann","given":"T"},{"family":"Obst","given":"A"},{"family":"Völzke","given":"H"},{"family":"Gläser","given":"S"},{"family":"Schäper","given":"C"}],"issued":{"date-parts":[["2011","5"]]},"container-title":"The European Respiratory Journal","container-title-short":"Eur. Respir. J.","journalAbbreviation":"Eur. Respir. J.","DOI":"10.1183/09031936.00028010","PMID":"20729219","citation-label":"6761487","Abstract":"Trauma exposure and post-traumatic stress disorder (PTSD) are associated with self-reported asthma and chronic obstructive pulmonary disease. However, these conditions have not yet been related to objective measures of lung function. 1,772 adults from the general population were assessed regarding their medical histories and spirometric lung function. Additionally, they were administered a PTSD interview, and assigned to three groups: no trauma; trauma, but no PTSD; and trauma with PTSD. Adjusting for sociodemographic, clinical and lifestyle factors, subjects with PTSD had significantly higher odds ratios for most asthma-related symptoms than PTSD-negative participants (OR 3.2-8.8). The mean ratio of forced expiratory volume in 1 s (FEV₁) to forced vital capacity (FVC) was lowest in the PTSD group and highest in those without trauma exposure. Traumatic stress was independently associated with FEV₁ and FEV₁/FVC. Participants with PTSD, compared with those without, had a significantly increased risk for airflow limitation independent of its definition (OR 4.2-7.8). This is the first study relating traumatic stress and PTSD, respectively, to objective parameters of lung function. Our findings suggest an association of trauma exposure and PTSD with airflow limitation, which may be mediated by inflammatory processes.","CleanAbstract":"Trauma exposure and post-traumatic stress disorder (PTSD) are associated with self-reported asthma and chronic obstructive pulmonary disease. However, these conditions have not yet been related to objective measures of lung function. 1,772 adults from the general population were assessed regarding their medical histories and spirometric lung function. Additionally, they were administered a PTSD interview, and assigned to three groups: no trauma; trauma, but no PTSD; and trauma with PTSD. Adjusting for sociodemographic, clinical and lifestyle factors, subjects with PTSD had significantly higher odds ratios for most asthma-related symptoms than PTSD-negative participants (OR 3.2-8.8). The mean ratio of forced expiratory volume in 1 s (FEV₁) to forced vital capacity (FVC) was lowest in the PTSD group and highest in those without trauma exposure. Traumatic stress was independently associated with FEV₁ and FEV₁/FVC. Participants with PTSD, compared with those without, had a significantly increased risk for airflow limitation independent of its definition (OR 4.2-7.8). This is the first study relating traumatic stress and PTSD, respectively, to objective parameters of lung function. Our findings suggest an association of trauma exposure and PTSD with airflow limitation, which may be mediated by inflammatory processes."}]</w:instrText>
      </w:r>
      <w:r w:rsidRPr="00BF6FF3">
        <w:fldChar w:fldCharType="separate"/>
      </w:r>
      <w:r w:rsidRPr="00BF6FF3">
        <w:t>(66)</w:t>
      </w:r>
      <w:r w:rsidRPr="00BF6FF3">
        <w:fldChar w:fldCharType="end"/>
      </w:r>
      <w:r w:rsidRPr="00BF6FF3">
        <w:t xml:space="preserve">. Little is known about PTSD and asthma or lung function in children, with one cross-sectional study linking PTSD to asthma in adolescents </w:t>
      </w:r>
      <w:r w:rsidRPr="00BF6FF3">
        <w:fldChar w:fldCharType="begin"/>
      </w:r>
      <w:r w:rsidRPr="00BF6FF3">
        <w:instrText>ADDIN F1000_CSL_CITATION&lt;~#@#~&gt;[{"title":"Posttraumatic stress in adolescents with asthma and their parents.","id":"5676761","page":"78-86","type":"article-journal","volume":"45","issue":"1","author":[{"family":"Kean","given":"Emily Millikan"},{"family":"Kelsay","given":"Kimberly"},{"family":"Wamboldt","given":"Frederick"},{"family":"Wamboldt","given":"Marianne Z"}],"issued":{"date-parts":[["2006","1"]]},"container-title":"Journal of the American Academy of Child and Adolescent Psychiatry","container-title-short":"J. Am. Acad. Child Adolesc. Psychiatry","journalAbbreviation":"J. Am. Acad. Child Adolesc. Psychiatry","DOI":"10.1097/01.chi.0000186400.67346.02","PMID":"16327584","citation-label":"5676761","Abstract":"&lt;strong&gt;OBJECTIVE:&lt;/strong&gt; To assess posttraumatic stress (PTS) symptoms in adolescents with and without asthma and their parents and the relationship between PTS symptoms and asthma morbidity.&lt;br&gt;&lt;br&gt;&lt;strong&gt;METHOD:&lt;/strong&gt; Three groups of adolescents (12-18 years) participated: adolescents who had experienced a life-threatening asthma episode (n=49), asthma controls (n=71), and healthy controls (n=80). Adolescents completed the UCLA PTSD Reaction Index, Multidimensional Anxiety Scale for Children, and Reynolds Depression Inventory. Parents completed the Impact of Events Scale-Revised, Brief Symptom Inventory, and Asthma Functional Morbidity Scale.&lt;br&gt;&lt;br&gt;&lt;strong&gt;RESULTS:&lt;/strong&gt; Twenty percent of adolescents with life-threatening asthma met criteria for PTSD compared with 11% of the asthma controls and 8% of the normal controls. Twenty-nine percent of parents of adolescents with life-threatening asthma met criteria for PTSD compared with 14% of parents of asthma controls and 2% of normal controls. Adolescent PTS symptoms accounted for 5% of the variance in functional asthma morbidity even after controlling for disease severity and other anxiety and depressive symptoms (beta=.26).&lt;br&gt;&lt;br&gt;&lt;strong&gt;CONCLUSIONS:&lt;/strong&gt; Adolescents with asthma and their parents, particularly those who have experienced a life-threatening event, have high levels of PTS symptoms that are linked to asthma morbidity. Interventions to improve asthma outcomes should include assessment and treatment of trauma and PTS symptoms.","CleanAbstract":"OBJECTIVE: To assess posttraumatic stress (PTS) symptoms in adolescents with and without asthma and their parents and the relationship between PTS symptoms and asthma morbidity.METHOD: Three groups of adolescents (12-18 years) participated: adolescents who had experienced a life-threatening asthma episode (n=49), asthma controls (n=71), and healthy controls (n=80). Adolescents completed the UCLA PTSD Reaction Index, Multidimensional Anxiety Scale for Children, and Reynolds Depression Inventory. Parents completed the Impact of Events Scale-Revised, Brief Symptom Inventory, and Asthma Functional Morbidity Scale.RESULTS: Twenty percent of adolescents with life-threatening asthma met criteria for PTSD compared with 11% of the asthma controls and 8% of the normal controls. Twenty-nine percent of parents of adolescents with life-threatening asthma met criteria for PTSD compared with 14% of parents of asthma controls and 2% of normal controls. Adolescent PTS symptoms accounted for 5% of the variance in functional asthma morbidity even after controlling for disease severity and other anxiety and depressive symptoms (beta=.26).CONCLUSIONS: Adolescents with asthma and their parents, particularly those who have experienced a life-threatening event, have high levels of PTS symptoms that are linked to asthma morbidity. Interventions to improve asthma outcomes should include assessment and treatment of trauma and PTS symptoms."}]</w:instrText>
      </w:r>
      <w:r w:rsidRPr="00BF6FF3">
        <w:fldChar w:fldCharType="separate"/>
      </w:r>
      <w:r w:rsidRPr="00BF6FF3">
        <w:t>(67)</w:t>
      </w:r>
      <w:r w:rsidRPr="00BF6FF3">
        <w:fldChar w:fldCharType="end"/>
      </w:r>
      <w:r w:rsidRPr="00BF6FF3">
        <w:t>.</w:t>
      </w:r>
    </w:p>
    <w:p w:rsidR="00E32FFD" w:rsidRPr="00BF6FF3" w:rsidRDefault="00E32FFD" w:rsidP="00E32FFD">
      <w:r w:rsidRPr="00BF6FF3">
        <w:t xml:space="preserve">PTSD is present in in 5% to 24% of subjects exposed to a natural disaster </w:t>
      </w:r>
      <w:r w:rsidRPr="00BF6FF3">
        <w:fldChar w:fldCharType="begin"/>
      </w:r>
      <w:r w:rsidRPr="00BF6FF3">
        <w:instrText>ADDIN F1000_CSL_CITATION&lt;~#@#~&gt;[{"title":"Post-traumatic stress disorder following disasters: a systematic review.","id":"1751323","page":"467-480","type":"article-journal","volume":"38","issue":"4","author":[{"family":"Neria","given":"Y"},{"family":"Nandi","given":"A"},{"family":"Galea","given":"S"}],"issued":{"date-parts":[["2008","4"]]},"container-title":"Psychological Medicine","container-title-short":"Psychol. Med.","journalAbbreviation":"Psychol. Med.","DOI":"10.1017/S0033291707001353","PMID":"17803838","PMCID":"PMC4877688","citation-label":"1751323","Abstract":"&lt;strong&gt;BACKGROUND:&lt;/strong&gt; Disasters are traumatic events that may result in a wide range of mental and physical health consequences. Post-traumatic stress disorder (PTSD) is probably the most commonly studied post-disaster psychiatric disorder. This review aimed to systematically assess the evidence about PTSD following exposure to disasters. MethodA systematic search was performed. Eligible studies for this review included reports based on the DSM criteria of PTSD symptoms. The time-frame for inclusion of reports in this review is from 1980 (when PTSD was first introduced in DSM-III) and February 2007 when the literature search for this examination was terminated.&lt;br&gt;&lt;br&gt;&lt;strong&gt;RESULTS:&lt;/strong&gt; We identified 284 reports of PTSD following disasters published in peer-reviewed journals since 1980. We categorized them according to the following classification: (1) human-made disasters (n=90), (2) technological disasters (n=65), and (3) natural disasters (n=116). Since some studies reported on findings from mixed samples (e.g. survivors of flooding and chemical contamination) we grouped these studies together (n=13).&lt;br&gt;&lt;br&gt;&lt;strong&gt;CONCLUSIONS:&lt;/strong&gt; The body of research conducted after disasters in the past three decades suggests that the burden of PTSD among persons exposed to disasters is substantial. Post-disaster PTSD is associated with a range of correlates including sociodemographic and background factors, event exposure characteristics, social support factors and personality traits. Relatively few studies have employed longitudinal assessments enabling documentation of the course of PTSD. Methodological limitations and future directions for research in this field are discussed.","CleanAbstract":"BACKGROUND: Disasters are traumatic events that may result in a wide range of mental and physical health consequences. Post-traumatic stress disorder (PTSD) is probably the most commonly studied post-disaster psychiatric disorder. This review aimed to systematically assess the evidence about PTSD following exposure to disasters. MethodA systematic search was performed. Eligible studies for this review included reports based on the DSM criteria of PTSD symptoms. The time-frame for inclusion of reports in this review is from 1980 (when PTSD was first introduced in DSM-III) and February 2007 when the literature search for this examination was terminated.RESULTS: We identified 284 reports of PTSD following disasters published in peer-reviewed journals since 1980. We categorized them according to the following classification: (1) human-made disasters (n=90), (2) technological disasters (n=65), and (3) natural disasters (n=116). Since some studies reported on findings from mixed samples (e.g. survivors of flooding and chemical contamination) we grouped these studies together (n=13).CONCLUSIONS: The body of research conducted after disasters in the past three decades suggests that the burden of PTSD among persons exposed to disasters is substantial. Post-disaster PTSD is associated with a range of correlates including sociodemographic and background factors, event exposure characteristics, social support factors and personality traits. Relatively few studies have employed longitudinal assessments enabling documentation of the course of PTSD. Methodological limitations and future directions for research in this field are discussed."}]</w:instrText>
      </w:r>
      <w:r w:rsidRPr="00BF6FF3">
        <w:fldChar w:fldCharType="separate"/>
      </w:r>
      <w:r w:rsidRPr="00BF6FF3">
        <w:t>(68)</w:t>
      </w:r>
      <w:r w:rsidRPr="00BF6FF3">
        <w:fldChar w:fldCharType="end"/>
      </w:r>
      <w:r w:rsidRPr="00BF6FF3">
        <w:t xml:space="preserve">. Studying PTSD and asthma after natural disasters is challenging, as such events can also increase exposure to </w:t>
      </w:r>
      <w:proofErr w:type="gramStart"/>
      <w:r w:rsidRPr="00BF6FF3">
        <w:t>allergens  such</w:t>
      </w:r>
      <w:proofErr w:type="gramEnd"/>
      <w:r w:rsidRPr="00BF6FF3">
        <w:t xml:space="preserve"> as mold and pollen, and limit access to healthcare. In a study of victims of Hurricane Katrina </w:t>
      </w:r>
      <w:r w:rsidRPr="00BF6FF3">
        <w:fldChar w:fldCharType="begin"/>
      </w:r>
      <w:r w:rsidRPr="00BF6FF3">
        <w:instrText>ADDIN F1000_CSL_CITATION&lt;~#@#~&gt;[{"title":"Association of PTSD symptoms with asthma attacks among hurricane Katrina survivors.","id":"5919487","page":"725-729","type":"article-journal","volume":"27","issue":"6","author":[{"family":"Arcaya","given":"Mariana C"},{"family":"Lowe","given":"Sarah R"},{"family":"Rhodes","given":"Jean E"},{"family":"Waters","given":"Mary C"},{"family":"Subramanian","given":"S V"}],"issued":{"date-parts":[["2014","12","2"]]},"container-title":"Journal of Traumatic Stress","container-title-short":"J. Trauma. Stress","journalAbbreviation":"J. Trauma. Stress","DOI":"10.1002/jts.21976","PMID":"25470787","PMCID":"PMC4641565","citation-label":"5919487","Abstract":"The relationship between posttraumatic stress disorder (PTSD) and asthma in the wake of natural disasters is poorly understood. Using pre- and postdisaster data (N = 405) from the Resilience in Survivors of Katrina (RISK) project, we examined associations between PTSD symptoms, measured by the Impact of Event Scale-Revised (IES-R), and self-reported postdisaster asthma attacks. A 1-point increase in the IES-R avoidance score, which corresponded to one standard deviation change in this sample, was associated with double the odds of reporting an asthma attack or episode since the hurricane, 95% CI Revise spacing among characters: [1.22, 4.16]. Association with hyperarousal and intrusion symptoms was null. Further research using objective measures of asthma morbidity is needed; nevertheless, these findings may help inform postdisaster health services delivery and predisaster mitigation planning.&lt;br&gt;&lt;br&gt;Copyright © 2014 International Society for Traumatic Stress Studies.","CleanAbstract":"The relationship between posttraumatic stress disorder (PTSD) and asthma in the wake of natural disasters is poorly understood. Using pre- and postdisaster data (N = 405) from the Resilience in Survivors of Katrina (RISK) project, we examined associations between PTSD symptoms, measured by the Impact of Event Scale-Revised (IES-R), and self-reported postdisaster asthma attacks. A 1-point increase in the IES-R avoidance score, which corresponded to one standard deviation change in this sample, was associated with double the odds of reporting an asthma attack or episode since the hurricane, 95% CI Revise spacing among characters: [1.22, 4.16]. Association with hyperarousal and intrusion symptoms was null. Further research using objective measures of asthma morbidity is needed; nevertheless, these findings may help inform postdisaster health services delivery and predisaster mitigation planning.Copyright © 2014 International Society for Traumatic Stress Studies."}]</w:instrText>
      </w:r>
      <w:r w:rsidRPr="00BF6FF3">
        <w:fldChar w:fldCharType="separate"/>
      </w:r>
      <w:r w:rsidRPr="00BF6FF3">
        <w:t>(13)</w:t>
      </w:r>
      <w:r w:rsidRPr="00BF6FF3">
        <w:fldChar w:fldCharType="end"/>
      </w:r>
      <w:r w:rsidRPr="00BF6FF3">
        <w:t xml:space="preserve">,  post-traumatic stress symptoms were not associated with asthma, but each 1- point increment in the IES-R (Impact of Event Scale-Revised) avoidance score (which correlates with behaviors and avoidant coping mechanisms) was associated with twofold increased odds of an asthma attack or episode since the hurricane. Although that study did not account for confounders, it highlights the importance of preparing to care for mental illness and asthma after natural disasters. For example, the population of Puerto Rico is commonly affected by both PTSD and asthma, and local healthcare providers have been alarmed by an increased occurrence of asthma attacks after Hurricane Maria </w:t>
      </w:r>
      <w:r w:rsidRPr="00BF6FF3">
        <w:fldChar w:fldCharType="begin"/>
      </w:r>
      <w:r w:rsidRPr="00BF6FF3">
        <w:instrText>ADDIN F1000_CSL_CITATION&lt;~#@#~&gt;[{"title":"Puerto Rico Struggles With Jump in Asthma Cases Post-Maria | Healthiest Communities | US News","id":"6802573","type":"webpage","issued":{},"URL":"https://www.usnews.com/news/healthiest-communities/articles/2018-06-18/puerto-rico-struggles-with-jump-in-asthma-cases-post-maria","accessed":{"date-parts":[["2019","4","15"]]},"citation-label":"6802573","CleanAbstract":"No abstract available"}]</w:instrText>
      </w:r>
      <w:r w:rsidRPr="00BF6FF3">
        <w:fldChar w:fldCharType="separate"/>
      </w:r>
      <w:r w:rsidRPr="00BF6FF3">
        <w:t>(69)</w:t>
      </w:r>
      <w:r w:rsidRPr="00BF6FF3">
        <w:fldChar w:fldCharType="end"/>
      </w:r>
      <w:r w:rsidRPr="00BF6FF3">
        <w:t xml:space="preserve">. </w:t>
      </w:r>
    </w:p>
    <w:p w:rsidR="00B315BF" w:rsidRPr="00B315BF" w:rsidRDefault="00725D38" w:rsidP="00F77C4C">
      <w:pPr>
        <w:pStyle w:val="Heading1"/>
        <w:numPr>
          <w:ilvl w:val="0"/>
          <w:numId w:val="36"/>
        </w:numPr>
        <w:rPr>
          <w:rFonts w:eastAsiaTheme="minorHAnsi"/>
        </w:rPr>
      </w:pPr>
      <w:bookmarkStart w:id="10" w:name="_Toc39230472"/>
      <w:r w:rsidRPr="00B315BF">
        <w:rPr>
          <w:rFonts w:eastAsiaTheme="minorHAnsi"/>
        </w:rPr>
        <w:lastRenderedPageBreak/>
        <w:t xml:space="preserve">Conclusions, Challenges, </w:t>
      </w:r>
      <w:r>
        <w:rPr>
          <w:rFonts w:eastAsiaTheme="minorHAnsi"/>
        </w:rPr>
        <w:t>a</w:t>
      </w:r>
      <w:r w:rsidRPr="00B315BF">
        <w:rPr>
          <w:rFonts w:eastAsiaTheme="minorHAnsi"/>
        </w:rPr>
        <w:t>nd Future Directions</w:t>
      </w:r>
      <w:bookmarkEnd w:id="10"/>
    </w:p>
    <w:p w:rsidR="00E32FFD" w:rsidRPr="00BF6FF3" w:rsidRDefault="00E32FFD" w:rsidP="00E32FFD">
      <w:r w:rsidRPr="00BF6FF3">
        <w:t>Available evidence from experimental and observational studies supports a causal association between chronic stress and worse asthma control, and a growing body of literature suggests that pre- or post-natal chronic stress may lead to new-onset asthma. Such evidence supports conducting randomized controlled trials of stress-reduction interventions to improve asthma control in subjects with high chronic stress. On the other hand, the evidence of a causal link between exposure to violence and asthma is weaker than that for chronic stress and asthma, due to the paucity of experimental or longitudinal studies.</w:t>
      </w:r>
    </w:p>
    <w:p w:rsidR="00E32FFD" w:rsidRPr="00BF6FF3" w:rsidRDefault="00E32FFD" w:rsidP="00E32FFD">
      <w:r w:rsidRPr="00BF6FF3">
        <w:t xml:space="preserve">Subjects exposed to violence or experiencing chronic stress are often co-exposed to risk factors for asthma or worse asthma control, including poverty, smoking, second-hand smoke, indoor and outdoor pollutants, limited access to healthcare or medications, reduced adherence to controller medications, an unhealthy diet, and obesity. Thus, longitudinal studies with assessment of co-exposures are key to not only better understand the independent effects of violence or stress on asthma but also to identify factors that could ameliorate or worsen such effects. In particular, we need to improve our understanding of whether and how gender, pollutants, diet, and obesity affect asthma risk in individuals exposed to violence or experiencing chronic stress, while </w:t>
      </w:r>
      <w:proofErr w:type="gramStart"/>
      <w:r w:rsidRPr="00BF6FF3">
        <w:t>also  characterizing</w:t>
      </w:r>
      <w:proofErr w:type="gramEnd"/>
      <w:r w:rsidRPr="00BF6FF3">
        <w:t xml:space="preserve"> the complex interactions between violence exposure and chronic stress on asthma. Moreover, future studies should address the role of coping mechanisms in mitigating the detrimental effects of stress on asthma. In this context, the unfortunate recent increase in natural disasters should motivate both observational and interventional studies to improve our preparation and response to such events.</w:t>
      </w:r>
    </w:p>
    <w:p w:rsidR="00E32FFD" w:rsidRPr="00BF6FF3" w:rsidRDefault="00E32FFD" w:rsidP="00E32FFD">
      <w:r w:rsidRPr="00BF6FF3">
        <w:lastRenderedPageBreak/>
        <w:t>Identification and improved understanding of the mechanisms underlying the link between stress and asthma are needed to move this field forward. Preliminary evidence suggests that chronic stress affects expression of genes conferring susceptibility to asthma, either directly or through epigenetic regulation. As is the case with epidemiologic studies, future studies should pay attention to co-exposures that may affect DNA methylation or gene expression (e.g., pollutants and smoking) and carefully choose the cells to be studied, as epigenetics is cell-specific.</w:t>
      </w:r>
    </w:p>
    <w:p w:rsidR="00725D38" w:rsidRPr="00B315BF" w:rsidRDefault="00725D38" w:rsidP="00725D38">
      <w:pPr>
        <w:rPr>
          <w:rFonts w:eastAsiaTheme="minorHAnsi"/>
        </w:rPr>
      </w:pPr>
    </w:p>
    <w:p w:rsidR="00B315BF" w:rsidRDefault="00725D38" w:rsidP="00B315BF">
      <w:pPr>
        <w:spacing w:after="160"/>
        <w:ind w:firstLine="0"/>
        <w:jc w:val="left"/>
        <w:rPr>
          <w:rFonts w:eastAsiaTheme="minorHAnsi"/>
        </w:rPr>
      </w:pPr>
      <w:r w:rsidRPr="00B315BF">
        <w:rPr>
          <w:rFonts w:eastAsiaTheme="minorHAnsi"/>
          <w:b/>
          <w:noProof/>
        </w:rPr>
        <w:drawing>
          <wp:inline distT="0" distB="0" distL="0" distR="0" wp14:anchorId="5810F7C9" wp14:editId="1DFEAC4B">
            <wp:extent cx="5943600" cy="3858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ress violence and asthma path.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8895"/>
                    </a:xfrm>
                    <a:prstGeom prst="rect">
                      <a:avLst/>
                    </a:prstGeom>
                  </pic:spPr>
                </pic:pic>
              </a:graphicData>
            </a:graphic>
          </wp:inline>
        </w:drawing>
      </w:r>
    </w:p>
    <w:p w:rsidR="00725D38" w:rsidRDefault="00725D38" w:rsidP="00725D38">
      <w:pPr>
        <w:pStyle w:val="Caption"/>
        <w:rPr>
          <w:rFonts w:eastAsiaTheme="minorHAnsi"/>
        </w:rPr>
      </w:pPr>
      <w:bookmarkStart w:id="11" w:name="_Toc39230474"/>
      <w:r>
        <w:t xml:space="preserve">Figure </w:t>
      </w:r>
      <w:r>
        <w:fldChar w:fldCharType="begin"/>
      </w:r>
      <w:r>
        <w:instrText xml:space="preserve"> SEQ Figure \* ARABIC </w:instrText>
      </w:r>
      <w:r>
        <w:fldChar w:fldCharType="separate"/>
      </w:r>
      <w:r>
        <w:t>1</w:t>
      </w:r>
      <w:r>
        <w:fldChar w:fldCharType="end"/>
      </w:r>
      <w:r w:rsidRPr="00725D38">
        <w:rPr>
          <w:rFonts w:eastAsiaTheme="minorHAnsi"/>
        </w:rPr>
        <w:t xml:space="preserve"> Exposure to violence, chronic stress, and asthma</w:t>
      </w:r>
      <w:bookmarkEnd w:id="11"/>
    </w:p>
    <w:p w:rsidR="00725D38" w:rsidRDefault="00725D38" w:rsidP="00B315BF">
      <w:pPr>
        <w:spacing w:after="160"/>
        <w:ind w:firstLine="0"/>
        <w:jc w:val="left"/>
        <w:rPr>
          <w:rFonts w:eastAsiaTheme="minorHAnsi"/>
        </w:rPr>
      </w:pPr>
    </w:p>
    <w:p w:rsidR="00725D38" w:rsidRDefault="00725D38" w:rsidP="00B315BF">
      <w:pPr>
        <w:spacing w:after="160"/>
        <w:ind w:firstLine="0"/>
        <w:jc w:val="left"/>
        <w:rPr>
          <w:rFonts w:eastAsiaTheme="minorHAnsi"/>
        </w:rPr>
      </w:pPr>
    </w:p>
    <w:p w:rsidR="00B315BF" w:rsidRPr="000805D2" w:rsidRDefault="00B315BF" w:rsidP="000805D2">
      <w:pPr>
        <w:pStyle w:val="Heading"/>
        <w:rPr>
          <w:rFonts w:eastAsiaTheme="minorHAnsi"/>
        </w:rPr>
      </w:pPr>
      <w:bookmarkStart w:id="12" w:name="_Toc39230473"/>
      <w:r w:rsidRPr="000805D2">
        <w:rPr>
          <w:rFonts w:eastAsiaTheme="minorHAnsi"/>
        </w:rPr>
        <w:lastRenderedPageBreak/>
        <w:t>Bibliography</w:t>
      </w:r>
      <w:bookmarkEnd w:id="12"/>
    </w:p>
    <w:p w:rsidR="00E32FFD" w:rsidRDefault="00B315BF" w:rsidP="000805D2">
      <w:pPr>
        <w:spacing w:after="100" w:afterAutospacing="1" w:line="240" w:lineRule="auto"/>
        <w:ind w:left="560" w:hanging="560"/>
        <w:rPr>
          <w:rFonts w:eastAsiaTheme="minorHAnsi"/>
        </w:rPr>
      </w:pPr>
      <w:r w:rsidRPr="00B315BF">
        <w:rPr>
          <w:rFonts w:eastAsiaTheme="minorHAnsi"/>
        </w:rPr>
        <w:fldChar w:fldCharType="begin"/>
      </w:r>
      <w:r w:rsidRPr="00B315BF">
        <w:rPr>
          <w:rFonts w:eastAsiaTheme="minorHAnsi"/>
        </w:rPr>
        <w:instrText>ADDIN F1000_CSL_BIBLIOGRAPHY</w:instrText>
      </w:r>
      <w:r w:rsidRPr="00B315BF">
        <w:rPr>
          <w:rFonts w:eastAsiaTheme="minorHAnsi"/>
        </w:rPr>
        <w:fldChar w:fldCharType="separate"/>
      </w:r>
      <w:r w:rsidR="00E32FFD">
        <w:rPr>
          <w:rFonts w:eastAsiaTheme="minorHAnsi"/>
        </w:rPr>
        <w:t xml:space="preserve">1. </w:t>
      </w:r>
      <w:r w:rsidR="00E32FFD">
        <w:rPr>
          <w:rFonts w:eastAsiaTheme="minorHAnsi"/>
        </w:rPr>
        <w:tab/>
        <w:t>World Health Organization. http://www. who. int/mediacentre/factsheets/fs340/en [Internet]. Asthma. 2017 [cited 2018 Oct 24]. Available from: http://www.who.int/news-room/fact-sheets/detail/asthma</w:t>
      </w:r>
    </w:p>
    <w:p w:rsidR="00E32FFD" w:rsidRDefault="00E32FFD" w:rsidP="000805D2">
      <w:pPr>
        <w:spacing w:after="100" w:afterAutospacing="1" w:line="240" w:lineRule="auto"/>
        <w:ind w:left="560" w:hanging="560"/>
        <w:rPr>
          <w:rFonts w:eastAsiaTheme="minorHAnsi"/>
        </w:rPr>
      </w:pPr>
      <w:r>
        <w:rPr>
          <w:rFonts w:eastAsiaTheme="minorHAnsi"/>
        </w:rPr>
        <w:t xml:space="preserve">2. </w:t>
      </w:r>
      <w:r>
        <w:rPr>
          <w:rFonts w:eastAsiaTheme="minorHAnsi"/>
        </w:rPr>
        <w:tab/>
        <w:t>CDC - Asthma - Most Recent Asthma Data [Internet]. [cited 2018 Oct 29]. Available from: https://www.cdc.gov/asthma/most_recent_data.htm</w:t>
      </w:r>
    </w:p>
    <w:p w:rsidR="00E32FFD" w:rsidRDefault="00E32FFD" w:rsidP="000805D2">
      <w:pPr>
        <w:spacing w:after="100" w:afterAutospacing="1" w:line="240" w:lineRule="auto"/>
        <w:ind w:left="560" w:hanging="560"/>
        <w:rPr>
          <w:rFonts w:eastAsiaTheme="minorHAnsi"/>
        </w:rPr>
      </w:pPr>
      <w:r>
        <w:rPr>
          <w:rFonts w:eastAsiaTheme="minorHAnsi"/>
        </w:rPr>
        <w:t xml:space="preserve">3. </w:t>
      </w:r>
      <w:r>
        <w:rPr>
          <w:rFonts w:eastAsiaTheme="minorHAnsi"/>
        </w:rPr>
        <w:tab/>
        <w:t xml:space="preserve">Sternthal MJ, Jun HJ, Earls F, Wright RJ. Community violence and urban childhood asthma: a multilevel analysis. Eur Respir J. 2010 Dec;36(6):1400–1409. </w:t>
      </w:r>
    </w:p>
    <w:p w:rsidR="00E32FFD" w:rsidRDefault="00E32FFD" w:rsidP="000805D2">
      <w:pPr>
        <w:spacing w:after="100" w:afterAutospacing="1" w:line="240" w:lineRule="auto"/>
        <w:ind w:left="560" w:hanging="560"/>
        <w:rPr>
          <w:rFonts w:eastAsiaTheme="minorHAnsi"/>
        </w:rPr>
      </w:pPr>
      <w:r>
        <w:rPr>
          <w:rFonts w:eastAsiaTheme="minorHAnsi"/>
        </w:rPr>
        <w:t xml:space="preserve">4. </w:t>
      </w:r>
      <w:r>
        <w:rPr>
          <w:rFonts w:eastAsiaTheme="minorHAnsi"/>
        </w:rPr>
        <w:tab/>
        <w:t xml:space="preserve">Thakur N, Barcelo NE, Borrell LN, Singh S, Eng C, Davis A, et al. Perceived discrimination associated with asthma and related outcomes in minority youth: the GALA II and SAGE II studies. Chest. 2017;151(4):804–812. </w:t>
      </w:r>
    </w:p>
    <w:p w:rsidR="00E32FFD" w:rsidRDefault="00E32FFD" w:rsidP="000805D2">
      <w:pPr>
        <w:spacing w:after="100" w:afterAutospacing="1" w:line="240" w:lineRule="auto"/>
        <w:ind w:left="560" w:hanging="560"/>
        <w:rPr>
          <w:rFonts w:eastAsiaTheme="minorHAnsi"/>
        </w:rPr>
      </w:pPr>
      <w:r>
        <w:rPr>
          <w:rFonts w:eastAsiaTheme="minorHAnsi"/>
        </w:rPr>
        <w:t xml:space="preserve">5. </w:t>
      </w:r>
      <w:r>
        <w:rPr>
          <w:rFonts w:eastAsiaTheme="minorHAnsi"/>
        </w:rPr>
        <w:tab/>
        <w:t xml:space="preserve">Yonas MA, Lange NE, Celedón JC. Psychosocial stress and asthma morbidity. Curr Opin Allergy Clin Immunol. 2012 Apr;12(2):202–210. </w:t>
      </w:r>
    </w:p>
    <w:p w:rsidR="00E32FFD" w:rsidRDefault="00E32FFD" w:rsidP="000805D2">
      <w:pPr>
        <w:spacing w:after="100" w:afterAutospacing="1" w:line="240" w:lineRule="auto"/>
        <w:ind w:left="560" w:hanging="560"/>
        <w:rPr>
          <w:rFonts w:eastAsiaTheme="minorHAnsi"/>
        </w:rPr>
      </w:pPr>
      <w:r>
        <w:rPr>
          <w:rFonts w:eastAsiaTheme="minorHAnsi"/>
        </w:rPr>
        <w:t xml:space="preserve">6. </w:t>
      </w:r>
      <w:r>
        <w:rPr>
          <w:rFonts w:eastAsiaTheme="minorHAnsi"/>
        </w:rPr>
        <w:tab/>
        <w:t xml:space="preserve">Galea S, Vlahov D, Tracy M, Hoover DR, Resnick H, Kilpatrick D. Hispanic ethnicity and post-traumatic stress disorder after a disaster: evidence from a general population survey after September 11, 2001. Ann Epidemiol. 2004 Sep;14(8):520–531. </w:t>
      </w:r>
    </w:p>
    <w:p w:rsidR="00E32FFD" w:rsidRDefault="00E32FFD" w:rsidP="000805D2">
      <w:pPr>
        <w:spacing w:after="100" w:afterAutospacing="1" w:line="240" w:lineRule="auto"/>
        <w:ind w:left="560" w:hanging="560"/>
        <w:rPr>
          <w:rFonts w:eastAsiaTheme="minorHAnsi"/>
        </w:rPr>
      </w:pPr>
      <w:r>
        <w:rPr>
          <w:rFonts w:eastAsiaTheme="minorHAnsi"/>
        </w:rPr>
        <w:t xml:space="preserve">7. </w:t>
      </w:r>
      <w:r>
        <w:rPr>
          <w:rFonts w:eastAsiaTheme="minorHAnsi"/>
        </w:rPr>
        <w:tab/>
        <w:t xml:space="preserve">Ortega AN, Rosenheck R. Posttraumatic stress disorder among Hispanic Vietnam veterans. Am J Psychiatry. 2000 Apr;157(4):615–619. </w:t>
      </w:r>
    </w:p>
    <w:p w:rsidR="00E32FFD" w:rsidRDefault="00E32FFD" w:rsidP="000805D2">
      <w:pPr>
        <w:spacing w:after="100" w:afterAutospacing="1" w:line="240" w:lineRule="auto"/>
        <w:ind w:left="560" w:hanging="560"/>
        <w:rPr>
          <w:rFonts w:eastAsiaTheme="minorHAnsi"/>
        </w:rPr>
      </w:pPr>
      <w:r>
        <w:rPr>
          <w:rFonts w:eastAsiaTheme="minorHAnsi"/>
        </w:rPr>
        <w:t xml:space="preserve">8. </w:t>
      </w:r>
      <w:r>
        <w:rPr>
          <w:rFonts w:eastAsiaTheme="minorHAnsi"/>
        </w:rPr>
        <w:tab/>
        <w:t xml:space="preserve">van de Loo KFE, van Gelder MMHJ, Roukema J, Roeleveld N, Merkus PJFM, Verhaak CM. Prenatal maternal psychological stress and childhood asthma and wheezing: a meta-analysis. Eur Respir J. 2016 Jan;47(1):133–146. </w:t>
      </w:r>
    </w:p>
    <w:p w:rsidR="00E32FFD" w:rsidRDefault="00E32FFD" w:rsidP="000805D2">
      <w:pPr>
        <w:spacing w:after="100" w:afterAutospacing="1" w:line="240" w:lineRule="auto"/>
        <w:ind w:left="560" w:hanging="560"/>
        <w:rPr>
          <w:rFonts w:eastAsiaTheme="minorHAnsi"/>
        </w:rPr>
      </w:pPr>
      <w:r>
        <w:rPr>
          <w:rFonts w:eastAsiaTheme="minorHAnsi"/>
        </w:rPr>
        <w:t xml:space="preserve">9. </w:t>
      </w:r>
      <w:r>
        <w:rPr>
          <w:rFonts w:eastAsiaTheme="minorHAnsi"/>
        </w:rPr>
        <w:tab/>
        <w:t xml:space="preserve">Oren E, Gerald L, Stern DA, Martinez FD, Wright AL. Self-Reported Stressful Life Events During Adolescence and Subsequent Asthma: A Longitudinal Study. J Allergy Clin Immunol Pract. 2017;5(2):427–434.e2. </w:t>
      </w:r>
    </w:p>
    <w:p w:rsidR="00E32FFD" w:rsidRDefault="00E32FFD" w:rsidP="000805D2">
      <w:pPr>
        <w:spacing w:after="100" w:afterAutospacing="1" w:line="240" w:lineRule="auto"/>
        <w:ind w:left="560" w:hanging="560"/>
        <w:rPr>
          <w:rFonts w:eastAsiaTheme="minorHAnsi"/>
        </w:rPr>
      </w:pPr>
      <w:r>
        <w:rPr>
          <w:rFonts w:eastAsiaTheme="minorHAnsi"/>
        </w:rPr>
        <w:t xml:space="preserve">10. </w:t>
      </w:r>
      <w:r>
        <w:rPr>
          <w:rFonts w:eastAsiaTheme="minorHAnsi"/>
        </w:rPr>
        <w:tab/>
        <w:t xml:space="preserve">Murphy MLM, Slavich GM, Chen E, Miller GE. Targeted rejection predicts decreased anti-inflammatory gene expression and increased symptom severity in youth with asthma. Psychol Sci. 2015 Feb;26(2):111–121. </w:t>
      </w:r>
    </w:p>
    <w:p w:rsidR="00E32FFD" w:rsidRDefault="00E32FFD" w:rsidP="000805D2">
      <w:pPr>
        <w:spacing w:after="100" w:afterAutospacing="1" w:line="240" w:lineRule="auto"/>
        <w:ind w:left="560" w:hanging="560"/>
        <w:rPr>
          <w:rFonts w:eastAsiaTheme="minorHAnsi"/>
        </w:rPr>
      </w:pPr>
      <w:r>
        <w:rPr>
          <w:rFonts w:eastAsiaTheme="minorHAnsi"/>
        </w:rPr>
        <w:t xml:space="preserve">11. </w:t>
      </w:r>
      <w:r>
        <w:rPr>
          <w:rFonts w:eastAsiaTheme="minorHAnsi"/>
        </w:rPr>
        <w:tab/>
        <w:t xml:space="preserve">Brehm JM, Ramratnam SK, Tse SM, Croteau-Chonka DC, Pino-Yanes M, Rosas-Salazar C, et al. Stress and Bronchodilator Response in Children with Asthma. Am J Respir Crit Care Med. 2015 Jul 1;192(1):47–56. </w:t>
      </w:r>
    </w:p>
    <w:p w:rsidR="00E32FFD" w:rsidRDefault="00E32FFD" w:rsidP="000805D2">
      <w:pPr>
        <w:spacing w:after="100" w:afterAutospacing="1" w:line="240" w:lineRule="auto"/>
        <w:ind w:left="560" w:hanging="560"/>
        <w:rPr>
          <w:rFonts w:eastAsiaTheme="minorHAnsi"/>
        </w:rPr>
      </w:pPr>
      <w:r>
        <w:rPr>
          <w:rFonts w:eastAsiaTheme="minorHAnsi"/>
        </w:rPr>
        <w:lastRenderedPageBreak/>
        <w:t xml:space="preserve">12. </w:t>
      </w:r>
      <w:r>
        <w:rPr>
          <w:rFonts w:eastAsiaTheme="minorHAnsi"/>
        </w:rPr>
        <w:tab/>
        <w:t xml:space="preserve">Wisnivesky JP, Teitelbaum SL, Todd AC, Boffetta P, Crane M, Crowley L, et al. Persistence of multiple illnesses in World Trade Center rescue and recovery workers: a cohort study. Lancet. 2011 Sep 3;378(9794):888–897. </w:t>
      </w:r>
    </w:p>
    <w:p w:rsidR="00E32FFD" w:rsidRDefault="00E32FFD" w:rsidP="000805D2">
      <w:pPr>
        <w:spacing w:after="100" w:afterAutospacing="1" w:line="240" w:lineRule="auto"/>
        <w:ind w:left="560" w:hanging="560"/>
        <w:rPr>
          <w:rFonts w:eastAsiaTheme="minorHAnsi"/>
        </w:rPr>
      </w:pPr>
      <w:r>
        <w:rPr>
          <w:rFonts w:eastAsiaTheme="minorHAnsi"/>
        </w:rPr>
        <w:t xml:space="preserve">13. </w:t>
      </w:r>
      <w:r>
        <w:rPr>
          <w:rFonts w:eastAsiaTheme="minorHAnsi"/>
        </w:rPr>
        <w:tab/>
        <w:t xml:space="preserve">Arcaya MC, Lowe SR, Rhodes JE, Waters MC, Subramanian SV. Association of PTSD symptoms with asthma attacks among hurricane Katrina survivors. J Trauma Stress. 2014 Dec 2;27(6):725–729. </w:t>
      </w:r>
    </w:p>
    <w:p w:rsidR="00E32FFD" w:rsidRDefault="00E32FFD" w:rsidP="000805D2">
      <w:pPr>
        <w:spacing w:after="100" w:afterAutospacing="1" w:line="240" w:lineRule="auto"/>
        <w:ind w:left="560" w:hanging="560"/>
        <w:rPr>
          <w:rFonts w:eastAsiaTheme="minorHAnsi"/>
        </w:rPr>
      </w:pPr>
      <w:r>
        <w:rPr>
          <w:rFonts w:eastAsiaTheme="minorHAnsi"/>
        </w:rPr>
        <w:t xml:space="preserve">14. </w:t>
      </w:r>
      <w:r>
        <w:rPr>
          <w:rFonts w:eastAsiaTheme="minorHAnsi"/>
        </w:rPr>
        <w:tab/>
        <w:t xml:space="preserve">Chiu Y-HM, Coull BA, Sternthal MJ, Kloog I, Schwartz J, Cohen S, et al. Effects of prenatal community violence and ambient air pollution on childhood wheeze in an urban population. J Allergy Clin Immunol. 2014 Mar;133(3):713–22.e4. </w:t>
      </w:r>
    </w:p>
    <w:p w:rsidR="00E32FFD" w:rsidRDefault="00E32FFD" w:rsidP="000805D2">
      <w:pPr>
        <w:spacing w:after="100" w:afterAutospacing="1" w:line="240" w:lineRule="auto"/>
        <w:ind w:left="560" w:hanging="560"/>
        <w:rPr>
          <w:rFonts w:eastAsiaTheme="minorHAnsi"/>
        </w:rPr>
      </w:pPr>
      <w:r>
        <w:rPr>
          <w:rFonts w:eastAsiaTheme="minorHAnsi"/>
        </w:rPr>
        <w:t xml:space="preserve">15. </w:t>
      </w:r>
      <w:r>
        <w:rPr>
          <w:rFonts w:eastAsiaTheme="minorHAnsi"/>
        </w:rPr>
        <w:tab/>
        <w:t xml:space="preserve">Suglia SF, Duarte CS, Sandel MT, Wright RJ. Social and environmental stressors in the home and childhood asthma. J Epidemiol Community Health. 2010 Jul;64(7):636–642. </w:t>
      </w:r>
    </w:p>
    <w:p w:rsidR="00E32FFD" w:rsidRDefault="00E32FFD" w:rsidP="000805D2">
      <w:pPr>
        <w:spacing w:after="100" w:afterAutospacing="1" w:line="240" w:lineRule="auto"/>
        <w:ind w:left="560" w:hanging="560"/>
        <w:rPr>
          <w:rFonts w:eastAsiaTheme="minorHAnsi"/>
        </w:rPr>
      </w:pPr>
      <w:r>
        <w:rPr>
          <w:rFonts w:eastAsiaTheme="minorHAnsi"/>
        </w:rPr>
        <w:t xml:space="preserve">16. </w:t>
      </w:r>
      <w:r>
        <w:rPr>
          <w:rFonts w:eastAsiaTheme="minorHAnsi"/>
        </w:rPr>
        <w:tab/>
        <w:t xml:space="preserve">Beck AF, Huang B, Ryan PH, Sandel MT, Chen C, Kahn RS. Areas with High Rates of Police-Reported Violent Crime Have Higher Rates of Childhood Asthma Morbidity. J Pediatr. 2016 Mar 5;173:175–182.e1. </w:t>
      </w:r>
    </w:p>
    <w:p w:rsidR="00E32FFD" w:rsidRDefault="00E32FFD" w:rsidP="000805D2">
      <w:pPr>
        <w:spacing w:after="100" w:afterAutospacing="1" w:line="240" w:lineRule="auto"/>
        <w:ind w:left="560" w:hanging="560"/>
        <w:rPr>
          <w:rFonts w:eastAsiaTheme="minorHAnsi"/>
        </w:rPr>
      </w:pPr>
      <w:r>
        <w:rPr>
          <w:rFonts w:eastAsiaTheme="minorHAnsi"/>
        </w:rPr>
        <w:t xml:space="preserve">17. </w:t>
      </w:r>
      <w:r>
        <w:rPr>
          <w:rFonts w:eastAsiaTheme="minorHAnsi"/>
        </w:rPr>
        <w:tab/>
        <w:t xml:space="preserve">Rosenberg SL, Miller GE, Brehm JM, Celedón JC. Stress and asthma: novel insights on genetic, epigenetic, and immunologic mechanisms. J Allergy Clin Immunol. 2014 Nov;134(5):1009–1015. </w:t>
      </w:r>
    </w:p>
    <w:p w:rsidR="00E32FFD" w:rsidRDefault="00E32FFD" w:rsidP="000805D2">
      <w:pPr>
        <w:spacing w:after="100" w:afterAutospacing="1" w:line="240" w:lineRule="auto"/>
        <w:ind w:left="560" w:hanging="560"/>
        <w:rPr>
          <w:rFonts w:eastAsiaTheme="minorHAnsi"/>
        </w:rPr>
      </w:pPr>
      <w:r>
        <w:rPr>
          <w:rFonts w:eastAsiaTheme="minorHAnsi"/>
        </w:rPr>
        <w:t xml:space="preserve">18. </w:t>
      </w:r>
      <w:r>
        <w:rPr>
          <w:rFonts w:eastAsiaTheme="minorHAnsi"/>
        </w:rPr>
        <w:tab/>
        <w:t xml:space="preserve">Chen E, Miller GE, Shalowitz MU, Story RE, Levine CS, Hayen R, et al. Difficult family relationships, residential greenspace, and childhood asthma. Pediatrics. 2017 Apr;139(4).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t xml:space="preserve">19. </w:t>
      </w:r>
      <w:r w:rsidRPr="00E32FFD">
        <w:rPr>
          <w:rFonts w:eastAsiaTheme="minorHAnsi"/>
          <w:lang w:val="es-419"/>
        </w:rPr>
        <w:tab/>
        <w:t xml:space="preserve">Bose S, Chiu Y-HM, Hsu H-HL, Di Q, Rosa MJ, Lee A, et al. </w:t>
      </w:r>
      <w:r>
        <w:rPr>
          <w:rFonts w:eastAsiaTheme="minorHAnsi"/>
        </w:rPr>
        <w:t xml:space="preserve">Prenatal nitrate exposure and childhood asthma. influence of maternal prenatal stress and fetal sex. Am J Respir Crit Care Med. 2017 Dec 1;196(11):1396–1403. </w:t>
      </w:r>
    </w:p>
    <w:p w:rsidR="00E32FFD" w:rsidRDefault="00E32FFD" w:rsidP="000805D2">
      <w:pPr>
        <w:spacing w:after="100" w:afterAutospacing="1" w:line="240" w:lineRule="auto"/>
        <w:ind w:left="560" w:hanging="560"/>
        <w:rPr>
          <w:rFonts w:eastAsiaTheme="minorHAnsi"/>
        </w:rPr>
      </w:pPr>
      <w:r>
        <w:rPr>
          <w:rFonts w:eastAsiaTheme="minorHAnsi"/>
        </w:rPr>
        <w:t xml:space="preserve">20. </w:t>
      </w:r>
      <w:r>
        <w:rPr>
          <w:rFonts w:eastAsiaTheme="minorHAnsi"/>
        </w:rPr>
        <w:tab/>
        <w:t xml:space="preserve">Rosa MJ, Just AC, Kloog I, Pantic I, Schnaas L, Lee A, et al. Prenatal particulate matter exposure and wheeze in Mexican children: Effect modification by prenatal psychosocial stress. Ann Allergy Asthma Immunol. 2017 Jul 27;119(3):232–237.e1. </w:t>
      </w:r>
    </w:p>
    <w:p w:rsidR="00E32FFD" w:rsidRDefault="00E32FFD" w:rsidP="000805D2">
      <w:pPr>
        <w:spacing w:after="100" w:afterAutospacing="1" w:line="240" w:lineRule="auto"/>
        <w:ind w:left="560" w:hanging="560"/>
        <w:rPr>
          <w:rFonts w:eastAsiaTheme="minorHAnsi"/>
        </w:rPr>
      </w:pPr>
      <w:r>
        <w:rPr>
          <w:rFonts w:eastAsiaTheme="minorHAnsi"/>
        </w:rPr>
        <w:t xml:space="preserve">21. </w:t>
      </w:r>
      <w:r>
        <w:rPr>
          <w:rFonts w:eastAsiaTheme="minorHAnsi"/>
        </w:rPr>
        <w:tab/>
        <w:t xml:space="preserve">Zwerling C, Peek-Asa C, Whitten PS, Choi SW, Sprince NL, Jones MP. Fatal motor vehicle crashes in rural and urban areas: decomposing rates into contributing factors. Inj Prev. 2005 Feb;11(1):24–28. </w:t>
      </w:r>
    </w:p>
    <w:p w:rsidR="00E32FFD" w:rsidRDefault="00E32FFD" w:rsidP="000805D2">
      <w:pPr>
        <w:spacing w:after="100" w:afterAutospacing="1" w:line="240" w:lineRule="auto"/>
        <w:ind w:left="560" w:hanging="560"/>
        <w:rPr>
          <w:rFonts w:eastAsiaTheme="minorHAnsi"/>
        </w:rPr>
      </w:pPr>
      <w:r>
        <w:rPr>
          <w:rFonts w:eastAsiaTheme="minorHAnsi"/>
        </w:rPr>
        <w:t xml:space="preserve">22. </w:t>
      </w:r>
      <w:r>
        <w:rPr>
          <w:rFonts w:eastAsiaTheme="minorHAnsi"/>
        </w:rPr>
        <w:tab/>
        <w:t xml:space="preserve">Schreier HMC, Chen E, Miller GE. Child maltreatment and pediatric asthma: a review of the literature. Asthma Res Pract. 2016 Apr 11;2:7. </w:t>
      </w:r>
    </w:p>
    <w:p w:rsidR="00E32FFD" w:rsidRPr="00E32FFD" w:rsidRDefault="00E32FFD" w:rsidP="000805D2">
      <w:pPr>
        <w:spacing w:after="100" w:afterAutospacing="1" w:line="240" w:lineRule="auto"/>
        <w:ind w:left="560" w:hanging="560"/>
        <w:rPr>
          <w:rFonts w:eastAsiaTheme="minorHAnsi"/>
          <w:lang w:val="es-419"/>
        </w:rPr>
      </w:pPr>
      <w:r>
        <w:rPr>
          <w:rFonts w:eastAsiaTheme="minorHAnsi"/>
        </w:rPr>
        <w:t xml:space="preserve">23. </w:t>
      </w:r>
      <w:r>
        <w:rPr>
          <w:rFonts w:eastAsiaTheme="minorHAnsi"/>
        </w:rPr>
        <w:tab/>
        <w:t xml:space="preserve">Sharp LK, Curtis LM, Mosnaim G, Shalowitz MU, Catrambone C, Sadowski LS. The influence of caregiver’s psychosocial status on childhood asthma and obesity. </w:t>
      </w:r>
      <w:r w:rsidRPr="00E32FFD">
        <w:rPr>
          <w:rFonts w:eastAsiaTheme="minorHAnsi"/>
          <w:lang w:val="es-419"/>
        </w:rPr>
        <w:t xml:space="preserve">Ann Allergy Asthma Immunol. 2009 Nov;103(5):386–394.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lastRenderedPageBreak/>
        <w:t xml:space="preserve">24. </w:t>
      </w:r>
      <w:r w:rsidRPr="00E32FFD">
        <w:rPr>
          <w:rFonts w:eastAsiaTheme="minorHAnsi"/>
          <w:lang w:val="es-419"/>
        </w:rPr>
        <w:tab/>
        <w:t xml:space="preserve">Szentpetery SS, Gruzieva O, Forno E, Han Y-Y, Bergström A, Kull I, et al. </w:t>
      </w:r>
      <w:r>
        <w:rPr>
          <w:rFonts w:eastAsiaTheme="minorHAnsi"/>
        </w:rPr>
        <w:t xml:space="preserve">Combined effects of multiple risk factors on asthma in school-aged children. Respir Med. 2017 Nov 3;133:16–21. </w:t>
      </w:r>
    </w:p>
    <w:p w:rsidR="00E32FFD" w:rsidRDefault="00E32FFD" w:rsidP="000805D2">
      <w:pPr>
        <w:spacing w:after="100" w:afterAutospacing="1" w:line="240" w:lineRule="auto"/>
        <w:ind w:left="560" w:hanging="560"/>
        <w:rPr>
          <w:rFonts w:eastAsiaTheme="minorHAnsi"/>
        </w:rPr>
      </w:pPr>
      <w:r>
        <w:rPr>
          <w:rFonts w:eastAsiaTheme="minorHAnsi"/>
        </w:rPr>
        <w:t xml:space="preserve">25. </w:t>
      </w:r>
      <w:r>
        <w:rPr>
          <w:rFonts w:eastAsiaTheme="minorHAnsi"/>
        </w:rPr>
        <w:tab/>
        <w:t xml:space="preserve">McLaughlin KA, Basu A, Walsh K, Slopen N, Sumner JA, Koenen KC, et al. Childhood exposure to violence and chronic physical conditions in a national sample of US adolescents. Psychosom Med. 2016;78(9):1072–1083. </w:t>
      </w:r>
    </w:p>
    <w:p w:rsidR="00E32FFD" w:rsidRDefault="00E32FFD" w:rsidP="000805D2">
      <w:pPr>
        <w:spacing w:after="100" w:afterAutospacing="1" w:line="240" w:lineRule="auto"/>
        <w:ind w:left="560" w:hanging="560"/>
        <w:rPr>
          <w:rFonts w:eastAsiaTheme="minorHAnsi"/>
        </w:rPr>
      </w:pPr>
      <w:r>
        <w:rPr>
          <w:rFonts w:eastAsiaTheme="minorHAnsi"/>
        </w:rPr>
        <w:t xml:space="preserve">26. </w:t>
      </w:r>
      <w:r>
        <w:rPr>
          <w:rFonts w:eastAsiaTheme="minorHAnsi"/>
        </w:rPr>
        <w:tab/>
        <w:t xml:space="preserve">Cohen RT, Celedón JC. Community violence and health disparities in asthma. J Pediatr. 2016 Jun;173:13–15. </w:t>
      </w:r>
    </w:p>
    <w:p w:rsidR="00E32FFD" w:rsidRPr="00E32FFD" w:rsidRDefault="00E32FFD" w:rsidP="000805D2">
      <w:pPr>
        <w:spacing w:after="100" w:afterAutospacing="1" w:line="240" w:lineRule="auto"/>
        <w:ind w:left="560" w:hanging="560"/>
        <w:rPr>
          <w:rFonts w:eastAsiaTheme="minorHAnsi"/>
          <w:lang w:val="es-419"/>
        </w:rPr>
      </w:pPr>
      <w:r>
        <w:rPr>
          <w:rFonts w:eastAsiaTheme="minorHAnsi"/>
        </w:rPr>
        <w:t xml:space="preserve">27. </w:t>
      </w:r>
      <w:r>
        <w:rPr>
          <w:rFonts w:eastAsiaTheme="minorHAnsi"/>
        </w:rPr>
        <w:tab/>
        <w:t xml:space="preserve">Miller GE, Chen E, Armstrong CC, Carroll AL, Ozturk S, Rydland KJ, et al. Functional connectivity in central executive network protects youth against cardiometabolic risks linked with neighborhood violence. </w:t>
      </w:r>
      <w:r w:rsidRPr="00E32FFD">
        <w:rPr>
          <w:rFonts w:eastAsiaTheme="minorHAnsi"/>
          <w:lang w:val="es-419"/>
        </w:rPr>
        <w:t xml:space="preserve">Proc Natl Acad Sci USA. 2018 Nov 20;115(47):12063–12068.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t xml:space="preserve">28. </w:t>
      </w:r>
      <w:r w:rsidRPr="00E32FFD">
        <w:rPr>
          <w:rFonts w:eastAsiaTheme="minorHAnsi"/>
          <w:lang w:val="es-419"/>
        </w:rPr>
        <w:tab/>
        <w:t xml:space="preserve">Brunst KJ, Rosa MJ, Jara C, Lipton LR, Lee A, Coull BA, et al. </w:t>
      </w:r>
      <w:r>
        <w:rPr>
          <w:rFonts w:eastAsiaTheme="minorHAnsi"/>
        </w:rPr>
        <w:t xml:space="preserve">Impact of maternal lifetime interpersonal trauma on children’s asthma: mediation through maternal active asthma during pregnancy. Psychosom Med. 2017;79(1):91–100. </w:t>
      </w:r>
    </w:p>
    <w:p w:rsidR="00E32FFD" w:rsidRDefault="00E32FFD" w:rsidP="000805D2">
      <w:pPr>
        <w:spacing w:after="100" w:afterAutospacing="1" w:line="240" w:lineRule="auto"/>
        <w:ind w:left="560" w:hanging="560"/>
        <w:rPr>
          <w:rFonts w:eastAsiaTheme="minorHAnsi"/>
        </w:rPr>
      </w:pPr>
      <w:r>
        <w:rPr>
          <w:rFonts w:eastAsiaTheme="minorHAnsi"/>
        </w:rPr>
        <w:t xml:space="preserve">29. </w:t>
      </w:r>
      <w:r>
        <w:rPr>
          <w:rFonts w:eastAsiaTheme="minorHAnsi"/>
        </w:rPr>
        <w:tab/>
        <w:t xml:space="preserve">Scott KM, Von Korff M, Alonso J, Angermeyer MC, Benjet C, Bruffaerts R, et al. Childhood adversity, early-onset depressive/anxiety disorders, and adult-onset asthma. Psychosom Med. 2008 Nov;70(9):1035–1043. </w:t>
      </w:r>
    </w:p>
    <w:p w:rsidR="00E32FFD" w:rsidRDefault="00E32FFD" w:rsidP="000805D2">
      <w:pPr>
        <w:spacing w:after="100" w:afterAutospacing="1" w:line="240" w:lineRule="auto"/>
        <w:ind w:left="560" w:hanging="560"/>
        <w:rPr>
          <w:rFonts w:eastAsiaTheme="minorHAnsi"/>
        </w:rPr>
      </w:pPr>
      <w:r>
        <w:rPr>
          <w:rFonts w:eastAsiaTheme="minorHAnsi"/>
        </w:rPr>
        <w:t xml:space="preserve">30. </w:t>
      </w:r>
      <w:r>
        <w:rPr>
          <w:rFonts w:eastAsiaTheme="minorHAnsi"/>
        </w:rPr>
        <w:tab/>
        <w:t xml:space="preserve">Cohen RT, Canino GJ, Bird HR, Celedón JC. Violence, abuse, and asthma in Puerto Rican children. Am J Respir Crit Care Med. 2008 Sep 1;178(5):453–459. </w:t>
      </w:r>
    </w:p>
    <w:p w:rsidR="00E32FFD" w:rsidRDefault="00E32FFD" w:rsidP="000805D2">
      <w:pPr>
        <w:spacing w:after="100" w:afterAutospacing="1" w:line="240" w:lineRule="auto"/>
        <w:ind w:left="560" w:hanging="560"/>
        <w:rPr>
          <w:rFonts w:eastAsiaTheme="minorHAnsi"/>
        </w:rPr>
      </w:pPr>
      <w:r>
        <w:rPr>
          <w:rFonts w:eastAsiaTheme="minorHAnsi"/>
        </w:rPr>
        <w:t xml:space="preserve">31. </w:t>
      </w:r>
      <w:r>
        <w:rPr>
          <w:rFonts w:eastAsiaTheme="minorHAnsi"/>
        </w:rPr>
        <w:tab/>
        <w:t xml:space="preserve">Coogan PF, Wise LA, O’Connor GT, Brown TA, Palmer JR, Rosenberg L. Abuse during childhood and adolescence and risk of adult-onset asthma in African American women. J Allergy Clin Immunol. 2013 Apr;131(4):1058–1063. </w:t>
      </w:r>
    </w:p>
    <w:p w:rsidR="00E32FFD" w:rsidRDefault="00E32FFD" w:rsidP="000805D2">
      <w:pPr>
        <w:spacing w:after="100" w:afterAutospacing="1" w:line="240" w:lineRule="auto"/>
        <w:ind w:left="560" w:hanging="560"/>
        <w:rPr>
          <w:rFonts w:eastAsiaTheme="minorHAnsi"/>
        </w:rPr>
      </w:pPr>
      <w:r>
        <w:rPr>
          <w:rFonts w:eastAsiaTheme="minorHAnsi"/>
        </w:rPr>
        <w:t xml:space="preserve">32. </w:t>
      </w:r>
      <w:r>
        <w:rPr>
          <w:rFonts w:eastAsiaTheme="minorHAnsi"/>
        </w:rPr>
        <w:tab/>
        <w:t xml:space="preserve">Scott KM, Smith DAR, Ellis PM. A population study of childhood maltreatment and asthma diagnosis: differential associations between child protection database versus retrospective self-reported data. Psychosom Med. 2012 Oct;74(8):817–823. </w:t>
      </w:r>
    </w:p>
    <w:p w:rsidR="00E32FFD" w:rsidRDefault="00E32FFD" w:rsidP="000805D2">
      <w:pPr>
        <w:spacing w:after="100" w:afterAutospacing="1" w:line="240" w:lineRule="auto"/>
        <w:ind w:left="560" w:hanging="560"/>
        <w:rPr>
          <w:rFonts w:eastAsiaTheme="minorHAnsi"/>
        </w:rPr>
      </w:pPr>
      <w:r>
        <w:rPr>
          <w:rFonts w:eastAsiaTheme="minorHAnsi"/>
        </w:rPr>
        <w:t xml:space="preserve">33. </w:t>
      </w:r>
      <w:r>
        <w:rPr>
          <w:rFonts w:eastAsiaTheme="minorHAnsi"/>
        </w:rPr>
        <w:tab/>
        <w:t xml:space="preserve">Abajobir AA, Kisely S, Williams G, Strathearn L, Suresh S, Najman JM. The association between substantiated childhood maltreatment, asthma and lung function: A prospective investigation. J Psychosom Res. 2017 Oct;101:58–65. </w:t>
      </w:r>
    </w:p>
    <w:p w:rsidR="00E32FFD" w:rsidRDefault="00E32FFD" w:rsidP="000805D2">
      <w:pPr>
        <w:spacing w:after="100" w:afterAutospacing="1" w:line="240" w:lineRule="auto"/>
        <w:ind w:left="560" w:hanging="560"/>
        <w:rPr>
          <w:rFonts w:eastAsiaTheme="minorHAnsi"/>
        </w:rPr>
      </w:pPr>
      <w:r>
        <w:rPr>
          <w:rFonts w:eastAsiaTheme="minorHAnsi"/>
        </w:rPr>
        <w:t xml:space="preserve">34. </w:t>
      </w:r>
      <w:r>
        <w:rPr>
          <w:rFonts w:eastAsiaTheme="minorHAnsi"/>
        </w:rPr>
        <w:tab/>
        <w:t xml:space="preserve">Chen W, Boutaoui N, Brehm JM, Han Y-Y, Schmitz C, Cressley A, et al. ADCYAP1R1 and asthma in Puerto Rican children. Am J Respir Crit Care Med. 2013 Mar 15;187(6):584–588. </w:t>
      </w:r>
    </w:p>
    <w:p w:rsidR="00E32FFD" w:rsidRDefault="00E32FFD" w:rsidP="000805D2">
      <w:pPr>
        <w:spacing w:after="100" w:afterAutospacing="1" w:line="240" w:lineRule="auto"/>
        <w:ind w:left="560" w:hanging="560"/>
        <w:rPr>
          <w:rFonts w:eastAsiaTheme="minorHAnsi"/>
        </w:rPr>
      </w:pPr>
      <w:r>
        <w:rPr>
          <w:rFonts w:eastAsiaTheme="minorHAnsi"/>
        </w:rPr>
        <w:t xml:space="preserve">35. </w:t>
      </w:r>
      <w:r>
        <w:rPr>
          <w:rFonts w:eastAsiaTheme="minorHAnsi"/>
        </w:rPr>
        <w:tab/>
        <w:t xml:space="preserve">Bossarte RM, Swahn MH, Choudhary E. The associations between area of residence, sexual violence victimization, and asthma episodes among US adult women in 14 states and territories, 2005-2007. J Urban Health. 2009 Mar;86(2):242–249. </w:t>
      </w:r>
    </w:p>
    <w:p w:rsidR="00E32FFD" w:rsidRDefault="00E32FFD" w:rsidP="000805D2">
      <w:pPr>
        <w:spacing w:after="100" w:afterAutospacing="1" w:line="240" w:lineRule="auto"/>
        <w:ind w:left="560" w:hanging="560"/>
        <w:rPr>
          <w:rFonts w:eastAsiaTheme="minorHAnsi"/>
        </w:rPr>
      </w:pPr>
      <w:r>
        <w:rPr>
          <w:rFonts w:eastAsiaTheme="minorHAnsi"/>
        </w:rPr>
        <w:lastRenderedPageBreak/>
        <w:t xml:space="preserve">36. </w:t>
      </w:r>
      <w:r>
        <w:rPr>
          <w:rFonts w:eastAsiaTheme="minorHAnsi"/>
        </w:rPr>
        <w:tab/>
        <w:t xml:space="preserve">Bair-Merritt M, Zuckerman B, Augustyn M, Cronholm PF. Silent victims--an epidemic of childhood exposure to domestic violence. N Engl J Med. 2013 Oct 31;369(18):1673–1675. </w:t>
      </w:r>
    </w:p>
    <w:p w:rsidR="00E32FFD" w:rsidRPr="00E32FFD" w:rsidRDefault="00E32FFD" w:rsidP="000805D2">
      <w:pPr>
        <w:spacing w:after="100" w:afterAutospacing="1" w:line="240" w:lineRule="auto"/>
        <w:ind w:left="560" w:hanging="560"/>
        <w:rPr>
          <w:rFonts w:eastAsiaTheme="minorHAnsi"/>
          <w:lang w:val="es-419"/>
        </w:rPr>
      </w:pPr>
      <w:r>
        <w:rPr>
          <w:rFonts w:eastAsiaTheme="minorHAnsi"/>
        </w:rPr>
        <w:t xml:space="preserve">37. </w:t>
      </w:r>
      <w:r>
        <w:rPr>
          <w:rFonts w:eastAsiaTheme="minorHAnsi"/>
        </w:rPr>
        <w:tab/>
        <w:t xml:space="preserve">Bair-Merritt MH, Voegtline K, Ghazarian SR, Granger DA, Blair C, Family Life Project Investigators, et al. Maternal intimate partner violence exposure, child cortisol reactivity and child asthma. </w:t>
      </w:r>
      <w:r w:rsidRPr="00E32FFD">
        <w:rPr>
          <w:rFonts w:eastAsiaTheme="minorHAnsi"/>
          <w:lang w:val="es-419"/>
        </w:rPr>
        <w:t xml:space="preserve">Child Abuse Negl. 2015 Oct;48:50–57.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t xml:space="preserve">38. </w:t>
      </w:r>
      <w:r w:rsidRPr="00E32FFD">
        <w:rPr>
          <w:rFonts w:eastAsiaTheme="minorHAnsi"/>
          <w:lang w:val="es-419"/>
        </w:rPr>
        <w:tab/>
        <w:t xml:space="preserve">Alves G da C, Santos DN, Feitosa CA, Barreto ML. </w:t>
      </w:r>
      <w:r>
        <w:rPr>
          <w:rFonts w:eastAsiaTheme="minorHAnsi"/>
        </w:rPr>
        <w:t xml:space="preserve">Community violence and childhood asthma prevalence in peripheral neighborhoods in Salvador, Bahia State, Brazil. Cad Saude Publica. 2012 Jan;28(1):86–94. </w:t>
      </w:r>
    </w:p>
    <w:p w:rsidR="00E32FFD" w:rsidRDefault="00E32FFD" w:rsidP="000805D2">
      <w:pPr>
        <w:spacing w:after="100" w:afterAutospacing="1" w:line="240" w:lineRule="auto"/>
        <w:ind w:left="560" w:hanging="560"/>
        <w:rPr>
          <w:rFonts w:eastAsiaTheme="minorHAnsi"/>
        </w:rPr>
      </w:pPr>
      <w:r>
        <w:rPr>
          <w:rFonts w:eastAsiaTheme="minorHAnsi"/>
        </w:rPr>
        <w:t xml:space="preserve">39. </w:t>
      </w:r>
      <w:r>
        <w:rPr>
          <w:rFonts w:eastAsiaTheme="minorHAnsi"/>
        </w:rPr>
        <w:tab/>
        <w:t xml:space="preserve">Subramanian SV, Ackerson LK, Subramanyam MA, Wright RJ. Domestic violence is associated with adult and childhood asthma prevalence in India. Int J Epidemiol. 2007 Jun;36(3):569–579. </w:t>
      </w:r>
    </w:p>
    <w:p w:rsidR="00E32FFD" w:rsidRPr="00E32FFD" w:rsidRDefault="00E32FFD" w:rsidP="000805D2">
      <w:pPr>
        <w:spacing w:after="100" w:afterAutospacing="1" w:line="240" w:lineRule="auto"/>
        <w:ind w:left="560" w:hanging="560"/>
        <w:rPr>
          <w:rFonts w:eastAsiaTheme="minorHAnsi"/>
          <w:lang w:val="es-419"/>
        </w:rPr>
      </w:pPr>
      <w:r>
        <w:rPr>
          <w:rFonts w:eastAsiaTheme="minorHAnsi"/>
        </w:rPr>
        <w:t xml:space="preserve">40. </w:t>
      </w:r>
      <w:r>
        <w:rPr>
          <w:rFonts w:eastAsiaTheme="minorHAnsi"/>
        </w:rPr>
        <w:tab/>
        <w:t xml:space="preserve">Gupta RS, Zhang X, Springston EE, Sharp LK, Curtis LM, Shalowitz M, et al. The association between community crime and childhood asthma prevalence in Chicago. </w:t>
      </w:r>
      <w:r w:rsidRPr="00E32FFD">
        <w:rPr>
          <w:rFonts w:eastAsiaTheme="minorHAnsi"/>
          <w:lang w:val="es-419"/>
        </w:rPr>
        <w:t xml:space="preserve">Ann Allergy Asthma Immunol. 2010 Apr;104(4):299–306. </w:t>
      </w:r>
    </w:p>
    <w:p w:rsidR="00E32FFD" w:rsidRPr="00E32FFD" w:rsidRDefault="00E32FFD" w:rsidP="000805D2">
      <w:pPr>
        <w:spacing w:after="100" w:afterAutospacing="1" w:line="240" w:lineRule="auto"/>
        <w:ind w:left="560" w:hanging="560"/>
        <w:rPr>
          <w:rFonts w:eastAsiaTheme="minorHAnsi"/>
          <w:lang w:val="es-419"/>
        </w:rPr>
      </w:pPr>
      <w:r w:rsidRPr="00E32FFD">
        <w:rPr>
          <w:rFonts w:eastAsiaTheme="minorHAnsi"/>
          <w:lang w:val="es-419"/>
        </w:rPr>
        <w:t xml:space="preserve">41. </w:t>
      </w:r>
      <w:r w:rsidRPr="00E32FFD">
        <w:rPr>
          <w:rFonts w:eastAsiaTheme="minorHAnsi"/>
          <w:lang w:val="es-419"/>
        </w:rPr>
        <w:tab/>
        <w:t xml:space="preserve">Ramratnam SK, Han Y-Y, Rosas-Salazar C, Forno E, Brehm JM, Rosser F, et al. </w:t>
      </w:r>
      <w:r>
        <w:rPr>
          <w:rFonts w:eastAsiaTheme="minorHAnsi"/>
        </w:rPr>
        <w:t xml:space="preserve">Exposure to gun violence and asthma among children in Puerto Rico. </w:t>
      </w:r>
      <w:r w:rsidRPr="00E32FFD">
        <w:rPr>
          <w:rFonts w:eastAsiaTheme="minorHAnsi"/>
          <w:lang w:val="es-419"/>
        </w:rPr>
        <w:t xml:space="preserve">Respir Med. 2015 Aug;109(8):975–981.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t xml:space="preserve">42. </w:t>
      </w:r>
      <w:r w:rsidRPr="00E32FFD">
        <w:rPr>
          <w:rFonts w:eastAsiaTheme="minorHAnsi"/>
          <w:lang w:val="es-419"/>
        </w:rPr>
        <w:tab/>
        <w:t xml:space="preserve">Rosas-Salazar C, Han Y-Y, Brehm JM, Forno E, Acosta-Pérez E, Cloutier MM, et al. </w:t>
      </w:r>
      <w:r>
        <w:rPr>
          <w:rFonts w:eastAsiaTheme="minorHAnsi"/>
        </w:rPr>
        <w:t xml:space="preserve">Gun Violence, African Ancestry, and Asthma: A Case-Control Study in Puerto Rican Children. Chest. 2016 Feb 18;149(6):1436–1444. </w:t>
      </w:r>
    </w:p>
    <w:p w:rsidR="00E32FFD" w:rsidRDefault="00E32FFD" w:rsidP="000805D2">
      <w:pPr>
        <w:spacing w:after="100" w:afterAutospacing="1" w:line="240" w:lineRule="auto"/>
        <w:ind w:left="560" w:hanging="560"/>
        <w:rPr>
          <w:rFonts w:eastAsiaTheme="minorHAnsi"/>
        </w:rPr>
      </w:pPr>
      <w:r>
        <w:rPr>
          <w:rFonts w:eastAsiaTheme="minorHAnsi"/>
        </w:rPr>
        <w:t xml:space="preserve">43. </w:t>
      </w:r>
      <w:r>
        <w:rPr>
          <w:rFonts w:eastAsiaTheme="minorHAnsi"/>
        </w:rPr>
        <w:tab/>
        <w:t xml:space="preserve">Wright RJ, Visness CM, Calatroni A, Grayson MH, Gold DR, Sandel MT, et al. Prenatal maternal stress and cord blood innate and adaptive cytokine responses in an inner-city cohort. Am J Respir Crit Care Med. 2010 Jul 1;182(1):25–33. </w:t>
      </w:r>
    </w:p>
    <w:p w:rsidR="00E32FFD" w:rsidRDefault="00E32FFD" w:rsidP="000805D2">
      <w:pPr>
        <w:spacing w:after="100" w:afterAutospacing="1" w:line="240" w:lineRule="auto"/>
        <w:ind w:left="560" w:hanging="560"/>
        <w:rPr>
          <w:rFonts w:eastAsiaTheme="minorHAnsi"/>
        </w:rPr>
      </w:pPr>
      <w:r>
        <w:rPr>
          <w:rFonts w:eastAsiaTheme="minorHAnsi"/>
        </w:rPr>
        <w:t xml:space="preserve">44. </w:t>
      </w:r>
      <w:r>
        <w:rPr>
          <w:rFonts w:eastAsiaTheme="minorHAnsi"/>
        </w:rPr>
        <w:tab/>
        <w:t xml:space="preserve">Trump S, Bieg M, Gu Z, Thürmann L, Bauer T, Bauer M, et al. Prenatal maternal stress and wheeze in children: novel insights into epigenetic regulation. Sci Rep. 2016 Jun 28;6:28616. </w:t>
      </w:r>
    </w:p>
    <w:p w:rsidR="00E32FFD" w:rsidRDefault="00E32FFD" w:rsidP="000805D2">
      <w:pPr>
        <w:spacing w:after="100" w:afterAutospacing="1" w:line="240" w:lineRule="auto"/>
        <w:ind w:left="560" w:hanging="560"/>
        <w:rPr>
          <w:rFonts w:eastAsiaTheme="minorHAnsi"/>
        </w:rPr>
      </w:pPr>
      <w:r>
        <w:rPr>
          <w:rFonts w:eastAsiaTheme="minorHAnsi"/>
        </w:rPr>
        <w:t xml:space="preserve">45. </w:t>
      </w:r>
      <w:r>
        <w:rPr>
          <w:rFonts w:eastAsiaTheme="minorHAnsi"/>
        </w:rPr>
        <w:tab/>
        <w:t xml:space="preserve">Oberlander TF, Weinberg J, Papsdorf M, Grunau R. Prenatal exposure to maternal depression, neonatal methylation of human glucocorticoid receptor gene (NR3C1) and infant cortisol stress responses. Taylor &amp; Francis. </w:t>
      </w:r>
    </w:p>
    <w:p w:rsidR="00E32FFD" w:rsidRDefault="00E32FFD" w:rsidP="000805D2">
      <w:pPr>
        <w:spacing w:after="100" w:afterAutospacing="1" w:line="240" w:lineRule="auto"/>
        <w:ind w:left="560" w:hanging="560"/>
        <w:rPr>
          <w:rFonts w:eastAsiaTheme="minorHAnsi"/>
        </w:rPr>
      </w:pPr>
      <w:r>
        <w:rPr>
          <w:rFonts w:eastAsiaTheme="minorHAnsi"/>
        </w:rPr>
        <w:t xml:space="preserve">46. </w:t>
      </w:r>
      <w:r>
        <w:rPr>
          <w:rFonts w:eastAsiaTheme="minorHAnsi"/>
        </w:rPr>
        <w:tab/>
        <w:t xml:space="preserve">Rosa MJ, Lee AG, Wright RJ. Evidence establishing a link between prenatal and early-life stress and asthma development. Curr Opin Allergy Clin Immunol. 2018;18(2):148–158. </w:t>
      </w:r>
    </w:p>
    <w:p w:rsidR="00E32FFD" w:rsidRDefault="00E32FFD" w:rsidP="000805D2">
      <w:pPr>
        <w:spacing w:after="100" w:afterAutospacing="1" w:line="240" w:lineRule="auto"/>
        <w:ind w:left="560" w:hanging="560"/>
        <w:rPr>
          <w:rFonts w:eastAsiaTheme="minorHAnsi"/>
        </w:rPr>
      </w:pPr>
      <w:r>
        <w:rPr>
          <w:rFonts w:eastAsiaTheme="minorHAnsi"/>
        </w:rPr>
        <w:t xml:space="preserve">47. </w:t>
      </w:r>
      <w:r>
        <w:rPr>
          <w:rFonts w:eastAsiaTheme="minorHAnsi"/>
        </w:rPr>
        <w:tab/>
        <w:t xml:space="preserve">Flanigan C, Sheikh A, DunnGalvin A, Brew BK, Almqvist C, Nwaru BI. Prenatal maternal psychosocial stress and offspring’s asthma and allergic disease: A systematic review and meta-analysis. Clin Exp Allergy. 2018 Apr;48(4):403–414. </w:t>
      </w:r>
    </w:p>
    <w:p w:rsidR="00E32FFD" w:rsidRDefault="00E32FFD" w:rsidP="000805D2">
      <w:pPr>
        <w:spacing w:after="100" w:afterAutospacing="1" w:line="240" w:lineRule="auto"/>
        <w:ind w:left="560" w:hanging="560"/>
        <w:rPr>
          <w:rFonts w:eastAsiaTheme="minorHAnsi"/>
        </w:rPr>
      </w:pPr>
      <w:r>
        <w:rPr>
          <w:rFonts w:eastAsiaTheme="minorHAnsi"/>
        </w:rPr>
        <w:lastRenderedPageBreak/>
        <w:t xml:space="preserve">48. </w:t>
      </w:r>
      <w:r>
        <w:rPr>
          <w:rFonts w:eastAsiaTheme="minorHAnsi"/>
        </w:rPr>
        <w:tab/>
        <w:t xml:space="preserve">Bandoli G, von Ehrenstein O, Ghosh JKC, Flores MES, Dunkel Schetter C, Ritz B. Prenatal maternal stress and the risk of lifetime wheeze in young offspring: an examination by stressor and maternal ethnicity. J Immigr Minor Health. 2016;18(5):987–995. </w:t>
      </w:r>
    </w:p>
    <w:p w:rsidR="00E32FFD" w:rsidRDefault="00E32FFD" w:rsidP="000805D2">
      <w:pPr>
        <w:spacing w:after="100" w:afterAutospacing="1" w:line="240" w:lineRule="auto"/>
        <w:ind w:left="560" w:hanging="560"/>
        <w:rPr>
          <w:rFonts w:eastAsiaTheme="minorHAnsi"/>
        </w:rPr>
      </w:pPr>
      <w:r>
        <w:rPr>
          <w:rFonts w:eastAsiaTheme="minorHAnsi"/>
        </w:rPr>
        <w:t xml:space="preserve">49. </w:t>
      </w:r>
      <w:r>
        <w:rPr>
          <w:rFonts w:eastAsiaTheme="minorHAnsi"/>
        </w:rPr>
        <w:tab/>
        <w:t xml:space="preserve">Lee A, Mathilda Chiu Y-H, Rosa MJ, Jara C, Wright RO, Coull BA, et al. Prenatal and postnatal stress and asthma in children: Temporal- and sex-specific associations. J Allergy Clin Immunol. 2016 Mar 4;138(3):740–747.e3. </w:t>
      </w:r>
    </w:p>
    <w:p w:rsidR="00E32FFD" w:rsidRDefault="00E32FFD" w:rsidP="000805D2">
      <w:pPr>
        <w:spacing w:after="100" w:afterAutospacing="1" w:line="240" w:lineRule="auto"/>
        <w:ind w:left="560" w:hanging="560"/>
        <w:rPr>
          <w:rFonts w:eastAsiaTheme="minorHAnsi"/>
        </w:rPr>
      </w:pPr>
      <w:r>
        <w:rPr>
          <w:rFonts w:eastAsiaTheme="minorHAnsi"/>
        </w:rPr>
        <w:t xml:space="preserve">50. </w:t>
      </w:r>
      <w:r>
        <w:rPr>
          <w:rFonts w:eastAsiaTheme="minorHAnsi"/>
        </w:rPr>
        <w:tab/>
        <w:t xml:space="preserve">Rosa MJ, Just AC, Tamayo Y Ortiz M, Schnaas L, Svensson K, Wright RO, et al. Prenatal and postnatal stress and wheeze in Mexican children: Sex-specific differences. Ann Allergy Asthma Immunol. 2016 Apr;116(4):306–312.e1. </w:t>
      </w:r>
    </w:p>
    <w:p w:rsidR="00E32FFD" w:rsidRDefault="00E32FFD" w:rsidP="000805D2">
      <w:pPr>
        <w:spacing w:after="100" w:afterAutospacing="1" w:line="240" w:lineRule="auto"/>
        <w:ind w:left="560" w:hanging="560"/>
        <w:rPr>
          <w:rFonts w:eastAsiaTheme="minorHAnsi"/>
        </w:rPr>
      </w:pPr>
      <w:r>
        <w:rPr>
          <w:rFonts w:eastAsiaTheme="minorHAnsi"/>
        </w:rPr>
        <w:t xml:space="preserve">51. </w:t>
      </w:r>
      <w:r>
        <w:rPr>
          <w:rFonts w:eastAsiaTheme="minorHAnsi"/>
        </w:rPr>
        <w:tab/>
        <w:t xml:space="preserve">Lee AG, Chiu Y-HM, Rosa MJ, Cohen S, Coull BA, Wright RO, et al. Association of prenatal and early childhood stress with reduced lung function in 7-year-olds. Ann Allergy Asthma Immunol. 2017 Jun 28;119(2):153–159. </w:t>
      </w:r>
    </w:p>
    <w:p w:rsidR="00E32FFD" w:rsidRDefault="00E32FFD" w:rsidP="000805D2">
      <w:pPr>
        <w:spacing w:after="100" w:afterAutospacing="1" w:line="240" w:lineRule="auto"/>
        <w:ind w:left="560" w:hanging="560"/>
        <w:rPr>
          <w:rFonts w:eastAsiaTheme="minorHAnsi"/>
        </w:rPr>
      </w:pPr>
      <w:r>
        <w:rPr>
          <w:rFonts w:eastAsiaTheme="minorHAnsi"/>
        </w:rPr>
        <w:t xml:space="preserve">52. </w:t>
      </w:r>
      <w:r>
        <w:rPr>
          <w:rFonts w:eastAsiaTheme="minorHAnsi"/>
        </w:rPr>
        <w:tab/>
        <w:t xml:space="preserve">Liu X, Olsen J, Agerbo E, Yuan W, Cnattingius S, Gissler M, et al. Psychological stress and hospitalization for childhood asthma-a nationwide cohort study in two Nordic countries. PLoS One. 2013 Oct 25;8(10):e78816. </w:t>
      </w:r>
    </w:p>
    <w:p w:rsidR="00E32FFD" w:rsidRDefault="00E32FFD" w:rsidP="000805D2">
      <w:pPr>
        <w:spacing w:after="100" w:afterAutospacing="1" w:line="240" w:lineRule="auto"/>
        <w:ind w:left="560" w:hanging="560"/>
        <w:rPr>
          <w:rFonts w:eastAsiaTheme="minorHAnsi"/>
        </w:rPr>
      </w:pPr>
      <w:r>
        <w:rPr>
          <w:rFonts w:eastAsiaTheme="minorHAnsi"/>
        </w:rPr>
        <w:t xml:space="preserve">53. </w:t>
      </w:r>
      <w:r>
        <w:rPr>
          <w:rFonts w:eastAsiaTheme="minorHAnsi"/>
        </w:rPr>
        <w:tab/>
        <w:t xml:space="preserve">Marin TJ, Chen E, Munch JA, Miller GE. Double-exposure to acute stress and chronic family stress is associated with immune changes in children with asthma. Psychosom Med. 2009 May;71(4):378–384. </w:t>
      </w:r>
    </w:p>
    <w:p w:rsidR="00E32FFD" w:rsidRDefault="00E32FFD" w:rsidP="000805D2">
      <w:pPr>
        <w:spacing w:after="100" w:afterAutospacing="1" w:line="240" w:lineRule="auto"/>
        <w:ind w:left="560" w:hanging="560"/>
        <w:rPr>
          <w:rFonts w:eastAsiaTheme="minorHAnsi"/>
        </w:rPr>
      </w:pPr>
      <w:r>
        <w:rPr>
          <w:rFonts w:eastAsiaTheme="minorHAnsi"/>
        </w:rPr>
        <w:t xml:space="preserve">54. </w:t>
      </w:r>
      <w:r>
        <w:rPr>
          <w:rFonts w:eastAsiaTheme="minorHAnsi"/>
        </w:rPr>
        <w:tab/>
        <w:t xml:space="preserve">Liu LY, Coe CL, Swenson CA, Kelly EA, Kita H, Busse WW. School examinations enhance airway inflammation to antigen challenge. Am J Respir Crit Care Med. 2002 Apr 15;165(8):1062–1067. </w:t>
      </w:r>
    </w:p>
    <w:p w:rsidR="00E32FFD" w:rsidRDefault="00E32FFD" w:rsidP="000805D2">
      <w:pPr>
        <w:spacing w:after="100" w:afterAutospacing="1" w:line="240" w:lineRule="auto"/>
        <w:ind w:left="560" w:hanging="560"/>
        <w:rPr>
          <w:rFonts w:eastAsiaTheme="minorHAnsi"/>
        </w:rPr>
      </w:pPr>
      <w:r>
        <w:rPr>
          <w:rFonts w:eastAsiaTheme="minorHAnsi"/>
        </w:rPr>
        <w:t xml:space="preserve">55. </w:t>
      </w:r>
      <w:r>
        <w:rPr>
          <w:rFonts w:eastAsiaTheme="minorHAnsi"/>
        </w:rPr>
        <w:tab/>
        <w:t xml:space="preserve">Wisnivesky JP, Lorenzo J, Feldman JM, Leventhal H, Halm EA. The relationship between perceived stress and morbidity among adult inner-city asthmatics. J Asthma. 2010 Feb;47(1):100–104. </w:t>
      </w:r>
    </w:p>
    <w:p w:rsidR="00E32FFD" w:rsidRDefault="00E32FFD" w:rsidP="000805D2">
      <w:pPr>
        <w:spacing w:after="100" w:afterAutospacing="1" w:line="240" w:lineRule="auto"/>
        <w:ind w:left="560" w:hanging="560"/>
        <w:rPr>
          <w:rFonts w:eastAsiaTheme="minorHAnsi"/>
        </w:rPr>
      </w:pPr>
      <w:r>
        <w:rPr>
          <w:rFonts w:eastAsiaTheme="minorHAnsi"/>
        </w:rPr>
        <w:t xml:space="preserve">56. </w:t>
      </w:r>
      <w:r>
        <w:rPr>
          <w:rFonts w:eastAsiaTheme="minorHAnsi"/>
        </w:rPr>
        <w:tab/>
        <w:t xml:space="preserve">Hartmann B, Leucht V, Loerbroks A. Work stress, asthma control and asthma-specific quality of life: Initial evidence from a cross-sectional study. J Asthma. 2017;54(2):210–216. </w:t>
      </w:r>
    </w:p>
    <w:p w:rsidR="00E32FFD" w:rsidRDefault="00E32FFD" w:rsidP="000805D2">
      <w:pPr>
        <w:spacing w:after="100" w:afterAutospacing="1" w:line="240" w:lineRule="auto"/>
        <w:ind w:left="560" w:hanging="560"/>
        <w:rPr>
          <w:rFonts w:eastAsiaTheme="minorHAnsi"/>
        </w:rPr>
      </w:pPr>
      <w:r>
        <w:rPr>
          <w:rFonts w:eastAsiaTheme="minorHAnsi"/>
        </w:rPr>
        <w:t xml:space="preserve">57. </w:t>
      </w:r>
      <w:r>
        <w:rPr>
          <w:rFonts w:eastAsiaTheme="minorHAnsi"/>
        </w:rPr>
        <w:tab/>
        <w:t xml:space="preserve">Heikkilä K, Madsen IEH, Nyberg ST, Fransson EI, Westerlund H, Westerholm PJM, et al. Job strain and the risk of severe asthma exacerbations: a meta-analysis of individual-participant data from 100 000 European men and women. Allergy. 2014 Jun;69(6):775–783. </w:t>
      </w:r>
    </w:p>
    <w:p w:rsidR="00E32FFD" w:rsidRDefault="00E32FFD" w:rsidP="000805D2">
      <w:pPr>
        <w:spacing w:after="100" w:afterAutospacing="1" w:line="240" w:lineRule="auto"/>
        <w:ind w:left="560" w:hanging="560"/>
        <w:rPr>
          <w:rFonts w:eastAsiaTheme="minorHAnsi"/>
        </w:rPr>
      </w:pPr>
      <w:r>
        <w:rPr>
          <w:rFonts w:eastAsiaTheme="minorHAnsi"/>
        </w:rPr>
        <w:t xml:space="preserve">58. </w:t>
      </w:r>
      <w:r>
        <w:rPr>
          <w:rFonts w:eastAsiaTheme="minorHAnsi"/>
        </w:rPr>
        <w:tab/>
        <w:t xml:space="preserve">Chen E, Strunk RC, Trethewey A, Schreier HMC, Maharaj N, Miller GE. Resilience in low-socioeconomic-status children with asthma: adaptations to stress. J Allergy Clin Immunol. 2011 Nov;128(5):970–976. </w:t>
      </w:r>
    </w:p>
    <w:p w:rsidR="00E32FFD" w:rsidRDefault="00E32FFD" w:rsidP="000805D2">
      <w:pPr>
        <w:spacing w:after="100" w:afterAutospacing="1" w:line="240" w:lineRule="auto"/>
        <w:ind w:left="560" w:hanging="560"/>
        <w:rPr>
          <w:rFonts w:eastAsiaTheme="minorHAnsi"/>
        </w:rPr>
      </w:pPr>
      <w:r>
        <w:rPr>
          <w:rFonts w:eastAsiaTheme="minorHAnsi"/>
        </w:rPr>
        <w:t xml:space="preserve">59. </w:t>
      </w:r>
      <w:r>
        <w:rPr>
          <w:rFonts w:eastAsiaTheme="minorHAnsi"/>
        </w:rPr>
        <w:tab/>
        <w:t xml:space="preserve">Miller GE, Chen E. Life stress and diminished expression of genes encoding glucocorticoid receptor and beta2-adrenergic receptor in children with asthma. Proc Natl Acad Sci USA. 2006 Apr 4;103(14):5496–5501. </w:t>
      </w:r>
    </w:p>
    <w:p w:rsidR="00E32FFD" w:rsidRDefault="00E32FFD" w:rsidP="000805D2">
      <w:pPr>
        <w:spacing w:after="100" w:afterAutospacing="1" w:line="240" w:lineRule="auto"/>
        <w:ind w:left="560" w:hanging="560"/>
        <w:rPr>
          <w:rFonts w:eastAsiaTheme="minorHAnsi"/>
        </w:rPr>
      </w:pPr>
      <w:r>
        <w:rPr>
          <w:rFonts w:eastAsiaTheme="minorHAnsi"/>
        </w:rPr>
        <w:lastRenderedPageBreak/>
        <w:t xml:space="preserve">60. </w:t>
      </w:r>
      <w:r>
        <w:rPr>
          <w:rFonts w:eastAsiaTheme="minorHAnsi"/>
        </w:rPr>
        <w:tab/>
        <w:t xml:space="preserve">Rosenkranz MA, Esnault S, Christian BT, Crisafi G, Gresham LK, Higgins AT, et al. Mind-body interactions in the regulation of airway inflammation in asthma: A PET study of acute and chronic stress. Brain Behav Immun. 2016 Nov;58:18–30. </w:t>
      </w:r>
    </w:p>
    <w:p w:rsidR="00E32FFD" w:rsidRDefault="00E32FFD" w:rsidP="000805D2">
      <w:pPr>
        <w:spacing w:after="100" w:afterAutospacing="1" w:line="240" w:lineRule="auto"/>
        <w:ind w:left="560" w:hanging="560"/>
        <w:rPr>
          <w:rFonts w:eastAsiaTheme="minorHAnsi"/>
        </w:rPr>
      </w:pPr>
      <w:r>
        <w:rPr>
          <w:rFonts w:eastAsiaTheme="minorHAnsi"/>
        </w:rPr>
        <w:t xml:space="preserve">61. </w:t>
      </w:r>
      <w:r>
        <w:rPr>
          <w:rFonts w:eastAsiaTheme="minorHAnsi"/>
        </w:rPr>
        <w:tab/>
        <w:t xml:space="preserve">Rosenkranz MA, Busse WW, Johnstone T, Swenson CA, Crisafi GM, Jackson MM, et al. Neural circuitry underlying the interaction between emotion and asthma symptom exacerbation. Proc Natl Acad Sci USA. 2005 Sep 13;102(37):13319–13324. </w:t>
      </w:r>
    </w:p>
    <w:p w:rsidR="00E32FFD" w:rsidRDefault="00E32FFD" w:rsidP="000805D2">
      <w:pPr>
        <w:spacing w:after="100" w:afterAutospacing="1" w:line="240" w:lineRule="auto"/>
        <w:ind w:left="560" w:hanging="560"/>
        <w:rPr>
          <w:rFonts w:eastAsiaTheme="minorHAnsi"/>
        </w:rPr>
      </w:pPr>
      <w:r>
        <w:rPr>
          <w:rFonts w:eastAsiaTheme="minorHAnsi"/>
        </w:rPr>
        <w:t xml:space="preserve">62. </w:t>
      </w:r>
      <w:r>
        <w:rPr>
          <w:rFonts w:eastAsiaTheme="minorHAnsi"/>
        </w:rPr>
        <w:tab/>
        <w:t xml:space="preserve">Goodwin RD, Fischer ME, Goldberg J. A twin study of post-traumatic stress disorder symptoms and asthma. Am J Respir Crit Care Med. 2007 Nov 15;176(10):983–987. </w:t>
      </w:r>
    </w:p>
    <w:p w:rsidR="00E32FFD" w:rsidRDefault="00E32FFD" w:rsidP="000805D2">
      <w:pPr>
        <w:spacing w:after="100" w:afterAutospacing="1" w:line="240" w:lineRule="auto"/>
        <w:ind w:left="560" w:hanging="560"/>
        <w:rPr>
          <w:rFonts w:eastAsiaTheme="minorHAnsi"/>
        </w:rPr>
      </w:pPr>
      <w:r>
        <w:rPr>
          <w:rFonts w:eastAsiaTheme="minorHAnsi"/>
        </w:rPr>
        <w:t xml:space="preserve">63. </w:t>
      </w:r>
      <w:r>
        <w:rPr>
          <w:rFonts w:eastAsiaTheme="minorHAnsi"/>
        </w:rPr>
        <w:tab/>
        <w:t xml:space="preserve">Shiratori Y, Samuelson KW. Relationship between posttraumatic stress disorder and asthma among New York area residents exposed to the World Trade Center disaster. J Psychosom Res. 2012 Aug;73(2):122–125. </w:t>
      </w:r>
    </w:p>
    <w:p w:rsidR="00E32FFD" w:rsidRPr="00E32FFD" w:rsidRDefault="00E32FFD" w:rsidP="000805D2">
      <w:pPr>
        <w:spacing w:after="100" w:afterAutospacing="1" w:line="240" w:lineRule="auto"/>
        <w:ind w:left="560" w:hanging="560"/>
        <w:rPr>
          <w:rFonts w:eastAsiaTheme="minorHAnsi"/>
          <w:lang w:val="es-419"/>
        </w:rPr>
      </w:pPr>
      <w:r>
        <w:rPr>
          <w:rFonts w:eastAsiaTheme="minorHAnsi"/>
        </w:rPr>
        <w:t xml:space="preserve">64. </w:t>
      </w:r>
      <w:r>
        <w:rPr>
          <w:rFonts w:eastAsiaTheme="minorHAnsi"/>
        </w:rPr>
        <w:tab/>
        <w:t xml:space="preserve">Brackbill RM, Hadler JL, DiGrande L, Ekenga CC, Farfel MR, Friedman S, et al. Asthma and posttraumatic stress symptoms 5 to 6 years following exposure to the World Trade Center terrorist attack. </w:t>
      </w:r>
      <w:r w:rsidRPr="00E32FFD">
        <w:rPr>
          <w:rFonts w:eastAsiaTheme="minorHAnsi"/>
          <w:lang w:val="es-419"/>
        </w:rPr>
        <w:t xml:space="preserve">JAMA. 2009 Aug 5;302(5):502–516. </w:t>
      </w:r>
    </w:p>
    <w:p w:rsidR="00E32FFD" w:rsidRDefault="00E32FFD" w:rsidP="000805D2">
      <w:pPr>
        <w:spacing w:after="100" w:afterAutospacing="1" w:line="240" w:lineRule="auto"/>
        <w:ind w:left="560" w:hanging="560"/>
        <w:rPr>
          <w:rFonts w:eastAsiaTheme="minorHAnsi"/>
        </w:rPr>
      </w:pPr>
      <w:r w:rsidRPr="00E32FFD">
        <w:rPr>
          <w:rFonts w:eastAsiaTheme="minorHAnsi"/>
          <w:lang w:val="es-419"/>
        </w:rPr>
        <w:t xml:space="preserve">65. </w:t>
      </w:r>
      <w:r w:rsidRPr="00E32FFD">
        <w:rPr>
          <w:rFonts w:eastAsiaTheme="minorHAnsi"/>
          <w:lang w:val="es-419"/>
        </w:rPr>
        <w:tab/>
        <w:t xml:space="preserve">de la Hoz RE, Jeon Y, Miller GE, Wisnivesky JP, Celedón JC. </w:t>
      </w:r>
      <w:r>
        <w:rPr>
          <w:rFonts w:eastAsiaTheme="minorHAnsi"/>
        </w:rPr>
        <w:t xml:space="preserve">Post-traumatic Stress Disorder, Bronchodilator Response, and Incident Asthma in World Trade Center Rescue and Recovery Workers. Am J Respir Crit Care Med. 2016 Dec 1;194(11):1383–1391. </w:t>
      </w:r>
    </w:p>
    <w:p w:rsidR="00E32FFD" w:rsidRDefault="00E32FFD" w:rsidP="000805D2">
      <w:pPr>
        <w:spacing w:after="100" w:afterAutospacing="1" w:line="240" w:lineRule="auto"/>
        <w:ind w:left="560" w:hanging="560"/>
        <w:rPr>
          <w:rFonts w:eastAsiaTheme="minorHAnsi"/>
        </w:rPr>
      </w:pPr>
      <w:r>
        <w:rPr>
          <w:rFonts w:eastAsiaTheme="minorHAnsi"/>
        </w:rPr>
        <w:t xml:space="preserve">66. </w:t>
      </w:r>
      <w:r>
        <w:rPr>
          <w:rFonts w:eastAsiaTheme="minorHAnsi"/>
        </w:rPr>
        <w:tab/>
        <w:t xml:space="preserve">Spitzer C, Koch B, Grabe HJ, Ewert R, Barnow S, Felix SB, et al. Association of airflow limitation with trauma exposure and post-traumatic stress disorder. Eur Respir J. 2011 May;37(5):1068–1075. </w:t>
      </w:r>
    </w:p>
    <w:p w:rsidR="00E32FFD" w:rsidRDefault="00E32FFD" w:rsidP="000805D2">
      <w:pPr>
        <w:spacing w:after="100" w:afterAutospacing="1" w:line="240" w:lineRule="auto"/>
        <w:ind w:left="560" w:hanging="560"/>
        <w:rPr>
          <w:rFonts w:eastAsiaTheme="minorHAnsi"/>
        </w:rPr>
      </w:pPr>
      <w:r>
        <w:rPr>
          <w:rFonts w:eastAsiaTheme="minorHAnsi"/>
        </w:rPr>
        <w:t xml:space="preserve">67. </w:t>
      </w:r>
      <w:r>
        <w:rPr>
          <w:rFonts w:eastAsiaTheme="minorHAnsi"/>
        </w:rPr>
        <w:tab/>
        <w:t xml:space="preserve">Kean EM, Kelsay K, Wamboldt F, Wamboldt MZ. Posttraumatic stress in adolescents with asthma and their parents. J Am Acad Child Adolesc Psychiatry. 2006 Jan;45(1):78–86. </w:t>
      </w:r>
    </w:p>
    <w:p w:rsidR="00E32FFD" w:rsidRDefault="00E32FFD" w:rsidP="000805D2">
      <w:pPr>
        <w:spacing w:after="100" w:afterAutospacing="1" w:line="240" w:lineRule="auto"/>
        <w:ind w:left="560" w:hanging="560"/>
        <w:rPr>
          <w:rFonts w:eastAsiaTheme="minorHAnsi"/>
        </w:rPr>
      </w:pPr>
      <w:r>
        <w:rPr>
          <w:rFonts w:eastAsiaTheme="minorHAnsi"/>
        </w:rPr>
        <w:t xml:space="preserve">68. </w:t>
      </w:r>
      <w:r>
        <w:rPr>
          <w:rFonts w:eastAsiaTheme="minorHAnsi"/>
        </w:rPr>
        <w:tab/>
        <w:t xml:space="preserve">Neria Y, Nandi A, Galea S. Post-traumatic stress disorder following disasters: a systematic review. Psychol Med. 2008 Apr;38(4):467–480. </w:t>
      </w:r>
    </w:p>
    <w:p w:rsidR="00E32FFD" w:rsidRDefault="00E32FFD" w:rsidP="000805D2">
      <w:pPr>
        <w:spacing w:after="100" w:afterAutospacing="1" w:line="240" w:lineRule="auto"/>
        <w:ind w:left="560" w:hanging="560"/>
        <w:rPr>
          <w:rFonts w:eastAsiaTheme="minorHAnsi"/>
        </w:rPr>
      </w:pPr>
      <w:r>
        <w:rPr>
          <w:rFonts w:eastAsiaTheme="minorHAnsi"/>
        </w:rPr>
        <w:t xml:space="preserve">69. </w:t>
      </w:r>
      <w:r>
        <w:rPr>
          <w:rFonts w:eastAsiaTheme="minorHAnsi"/>
        </w:rPr>
        <w:tab/>
        <w:t>Puerto Rico Struggles With Jump in Asthma Cases Post-Maria | Healthiest Communities | US News [Internet]. [cited 2019 Apr 15]. Available from: https://www.usnews.com/news/healthiest-communities/articles/2018-06-18/puerto-rico-struggles-with-jump-in-asthma-cases-post-maria</w:t>
      </w:r>
    </w:p>
    <w:p w:rsidR="00B315BF" w:rsidRPr="00B315BF" w:rsidRDefault="00B315BF" w:rsidP="000805D2">
      <w:pPr>
        <w:spacing w:after="100" w:afterAutospacing="1" w:line="240" w:lineRule="auto"/>
        <w:ind w:left="560" w:hanging="560"/>
        <w:rPr>
          <w:rFonts w:eastAsiaTheme="minorHAnsi"/>
          <w:i/>
        </w:rPr>
      </w:pPr>
      <w:r w:rsidRPr="00B315BF">
        <w:rPr>
          <w:rFonts w:eastAsiaTheme="minorHAnsi"/>
        </w:rPr>
        <w:fldChar w:fldCharType="end"/>
      </w:r>
      <w:r w:rsidRPr="00B315BF">
        <w:rPr>
          <w:rFonts w:eastAsiaTheme="minorHAnsi"/>
        </w:rPr>
        <w:fldChar w:fldCharType="begin"/>
      </w:r>
      <w:r w:rsidRPr="00B315BF">
        <w:rPr>
          <w:rFonts w:eastAsiaTheme="minorHAnsi"/>
        </w:rPr>
        <w:instrText xml:space="preserve"> ADDIN </w:instrText>
      </w:r>
      <w:r w:rsidRPr="00B315BF">
        <w:rPr>
          <w:rFonts w:eastAsiaTheme="minorHAnsi"/>
        </w:rPr>
        <w:fldChar w:fldCharType="end"/>
      </w:r>
    </w:p>
    <w:p w:rsidR="00B315BF" w:rsidRPr="00B315BF" w:rsidRDefault="00B315BF" w:rsidP="000805D2">
      <w:pPr>
        <w:spacing w:after="100" w:afterAutospacing="1" w:line="240" w:lineRule="auto"/>
        <w:ind w:left="450" w:hanging="450"/>
      </w:pPr>
    </w:p>
    <w:p w:rsidR="00C27330" w:rsidRPr="00BB7CE5" w:rsidRDefault="00C27330" w:rsidP="000805D2">
      <w:pPr>
        <w:spacing w:after="100" w:afterAutospacing="1" w:line="240" w:lineRule="auto"/>
        <w:ind w:left="450" w:hanging="450"/>
      </w:pP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BF" w:rsidRDefault="003240BF">
      <w:r>
        <w:separator/>
      </w:r>
    </w:p>
  </w:endnote>
  <w:endnote w:type="continuationSeparator" w:id="0">
    <w:p w:rsidR="003240BF" w:rsidRDefault="0032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3D" w:rsidRDefault="005A4D3D"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3D" w:rsidRDefault="005A4D3D"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3D" w:rsidRDefault="005A4D3D" w:rsidP="006B1124">
    <w:pPr>
      <w:tabs>
        <w:tab w:val="center" w:pos="4680"/>
      </w:tabs>
      <w:ind w:firstLine="0"/>
    </w:pPr>
    <w:r>
      <w:tab/>
    </w:r>
    <w:r>
      <w:fldChar w:fldCharType="begin"/>
    </w:r>
    <w:r>
      <w:instrText xml:space="preserve"> PAGE </w:instrText>
    </w:r>
    <w:r>
      <w:fldChar w:fldCharType="separate"/>
    </w:r>
    <w:r w:rsidR="00254C4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BF" w:rsidRDefault="003240BF">
      <w:r>
        <w:separator/>
      </w:r>
    </w:p>
  </w:footnote>
  <w:footnote w:type="continuationSeparator" w:id="0">
    <w:p w:rsidR="003240BF" w:rsidRDefault="0032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3D" w:rsidRPr="00932701" w:rsidRDefault="005A4D3D"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125BAD"/>
    <w:multiLevelType w:val="hybridMultilevel"/>
    <w:tmpl w:val="22CEBFB6"/>
    <w:lvl w:ilvl="0" w:tplc="01A679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15625"/>
    <w:multiLevelType w:val="multilevel"/>
    <w:tmpl w:val="EDEABF1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EA1B72"/>
    <w:multiLevelType w:val="hybridMultilevel"/>
    <w:tmpl w:val="09EE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15830"/>
    <w:multiLevelType w:val="hybridMultilevel"/>
    <w:tmpl w:val="017EAEAA"/>
    <w:lvl w:ilvl="0" w:tplc="6C8226DA">
      <w:start w:val="1"/>
      <w:numFmt w:val="decimal"/>
      <w:lvlText w:val="%1."/>
      <w:lvlJc w:val="left"/>
      <w:pPr>
        <w:ind w:left="720" w:hanging="360"/>
      </w:pPr>
      <w:rPr>
        <w:rFonts w:ascii="Times" w:eastAsiaTheme="minorHAnsi"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4"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5626DD"/>
    <w:multiLevelType w:val="hybridMultilevel"/>
    <w:tmpl w:val="501CB77A"/>
    <w:lvl w:ilvl="0" w:tplc="9C781EF8">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3"/>
  </w:num>
  <w:num w:numId="13">
    <w:abstractNumId w:val="10"/>
  </w:num>
  <w:num w:numId="14">
    <w:abstractNumId w:val="15"/>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24"/>
  </w:num>
  <w:num w:numId="25">
    <w:abstractNumId w:val="18"/>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2"/>
  </w:num>
  <w:num w:numId="30">
    <w:abstractNumId w:val="22"/>
  </w:num>
  <w:num w:numId="31">
    <w:abstractNumId w:val="22"/>
  </w:num>
  <w:num w:numId="32">
    <w:abstractNumId w:val="21"/>
  </w:num>
  <w:num w:numId="33">
    <w:abstractNumId w:val="20"/>
  </w:num>
  <w:num w:numId="34">
    <w:abstractNumId w:val="11"/>
  </w:num>
  <w:num w:numId="35">
    <w:abstractNumId w:val="25"/>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17DF3"/>
    <w:rsid w:val="00020691"/>
    <w:rsid w:val="0002247B"/>
    <w:rsid w:val="00026E3B"/>
    <w:rsid w:val="00035D1E"/>
    <w:rsid w:val="00037CEE"/>
    <w:rsid w:val="000439D6"/>
    <w:rsid w:val="0004550E"/>
    <w:rsid w:val="00050890"/>
    <w:rsid w:val="000635D4"/>
    <w:rsid w:val="00064169"/>
    <w:rsid w:val="0007265A"/>
    <w:rsid w:val="000805D2"/>
    <w:rsid w:val="00086364"/>
    <w:rsid w:val="00091C8E"/>
    <w:rsid w:val="000B0C6D"/>
    <w:rsid w:val="000B716F"/>
    <w:rsid w:val="000C0539"/>
    <w:rsid w:val="000F3B2C"/>
    <w:rsid w:val="000F5DBB"/>
    <w:rsid w:val="00107DBF"/>
    <w:rsid w:val="0011612C"/>
    <w:rsid w:val="0011645E"/>
    <w:rsid w:val="0012127B"/>
    <w:rsid w:val="0013002B"/>
    <w:rsid w:val="00130B6B"/>
    <w:rsid w:val="00131BB5"/>
    <w:rsid w:val="001324BC"/>
    <w:rsid w:val="00150EF7"/>
    <w:rsid w:val="0015755E"/>
    <w:rsid w:val="0016572C"/>
    <w:rsid w:val="00174952"/>
    <w:rsid w:val="00186B52"/>
    <w:rsid w:val="001A5B53"/>
    <w:rsid w:val="001C1C2F"/>
    <w:rsid w:val="001C20C1"/>
    <w:rsid w:val="001C4284"/>
    <w:rsid w:val="001C5B28"/>
    <w:rsid w:val="001C7AFC"/>
    <w:rsid w:val="001C7CDC"/>
    <w:rsid w:val="001D3F1D"/>
    <w:rsid w:val="001D5C8B"/>
    <w:rsid w:val="001E527E"/>
    <w:rsid w:val="001F3C64"/>
    <w:rsid w:val="00200B2E"/>
    <w:rsid w:val="002060D7"/>
    <w:rsid w:val="0023281D"/>
    <w:rsid w:val="002466E5"/>
    <w:rsid w:val="002501D2"/>
    <w:rsid w:val="0025093C"/>
    <w:rsid w:val="00254C45"/>
    <w:rsid w:val="00261153"/>
    <w:rsid w:val="00262D99"/>
    <w:rsid w:val="00267158"/>
    <w:rsid w:val="002706BA"/>
    <w:rsid w:val="00271AF8"/>
    <w:rsid w:val="00271C20"/>
    <w:rsid w:val="00276E7E"/>
    <w:rsid w:val="00281E1B"/>
    <w:rsid w:val="0028782F"/>
    <w:rsid w:val="00295A1C"/>
    <w:rsid w:val="002B41A8"/>
    <w:rsid w:val="002C09FD"/>
    <w:rsid w:val="002D01B1"/>
    <w:rsid w:val="002D11E0"/>
    <w:rsid w:val="002D55A5"/>
    <w:rsid w:val="002E4056"/>
    <w:rsid w:val="002F1CAE"/>
    <w:rsid w:val="002F7AFA"/>
    <w:rsid w:val="003003F4"/>
    <w:rsid w:val="0030592B"/>
    <w:rsid w:val="003076B9"/>
    <w:rsid w:val="00307A4C"/>
    <w:rsid w:val="003240BF"/>
    <w:rsid w:val="00326C4F"/>
    <w:rsid w:val="00337CC7"/>
    <w:rsid w:val="0035629D"/>
    <w:rsid w:val="00361C81"/>
    <w:rsid w:val="00367476"/>
    <w:rsid w:val="003A25F2"/>
    <w:rsid w:val="003A34DE"/>
    <w:rsid w:val="003B1894"/>
    <w:rsid w:val="003B7B2F"/>
    <w:rsid w:val="003C435E"/>
    <w:rsid w:val="003C791E"/>
    <w:rsid w:val="003D1F85"/>
    <w:rsid w:val="003E31E1"/>
    <w:rsid w:val="003F1C72"/>
    <w:rsid w:val="004002DA"/>
    <w:rsid w:val="004022A7"/>
    <w:rsid w:val="004128EE"/>
    <w:rsid w:val="0042151D"/>
    <w:rsid w:val="004250A3"/>
    <w:rsid w:val="004278E5"/>
    <w:rsid w:val="004367F6"/>
    <w:rsid w:val="00450673"/>
    <w:rsid w:val="00451CB4"/>
    <w:rsid w:val="00455D94"/>
    <w:rsid w:val="004613AC"/>
    <w:rsid w:val="0046438E"/>
    <w:rsid w:val="00474137"/>
    <w:rsid w:val="00486073"/>
    <w:rsid w:val="00486137"/>
    <w:rsid w:val="00492F5A"/>
    <w:rsid w:val="0049590A"/>
    <w:rsid w:val="00495B23"/>
    <w:rsid w:val="004B7295"/>
    <w:rsid w:val="004B7B28"/>
    <w:rsid w:val="004D7AA4"/>
    <w:rsid w:val="004E24C3"/>
    <w:rsid w:val="004E32F7"/>
    <w:rsid w:val="004E3B59"/>
    <w:rsid w:val="004E5E20"/>
    <w:rsid w:val="004F0846"/>
    <w:rsid w:val="004F223B"/>
    <w:rsid w:val="004F2E83"/>
    <w:rsid w:val="004F5D61"/>
    <w:rsid w:val="004F605E"/>
    <w:rsid w:val="004F7CAF"/>
    <w:rsid w:val="00505BA5"/>
    <w:rsid w:val="00507649"/>
    <w:rsid w:val="005230C4"/>
    <w:rsid w:val="00524533"/>
    <w:rsid w:val="00536110"/>
    <w:rsid w:val="00537BA3"/>
    <w:rsid w:val="00542B1D"/>
    <w:rsid w:val="00557281"/>
    <w:rsid w:val="005641CB"/>
    <w:rsid w:val="0056532E"/>
    <w:rsid w:val="0057324B"/>
    <w:rsid w:val="00576D97"/>
    <w:rsid w:val="00584ADB"/>
    <w:rsid w:val="00593618"/>
    <w:rsid w:val="005A4D3D"/>
    <w:rsid w:val="005C7A08"/>
    <w:rsid w:val="005D12FD"/>
    <w:rsid w:val="005D167C"/>
    <w:rsid w:val="005D40C2"/>
    <w:rsid w:val="005D663D"/>
    <w:rsid w:val="005E74F2"/>
    <w:rsid w:val="005E7DD1"/>
    <w:rsid w:val="005F56E0"/>
    <w:rsid w:val="00613270"/>
    <w:rsid w:val="006250C2"/>
    <w:rsid w:val="00633C36"/>
    <w:rsid w:val="00636C11"/>
    <w:rsid w:val="00641B52"/>
    <w:rsid w:val="006425BF"/>
    <w:rsid w:val="00656EE6"/>
    <w:rsid w:val="00662856"/>
    <w:rsid w:val="006713F1"/>
    <w:rsid w:val="00676758"/>
    <w:rsid w:val="0069134F"/>
    <w:rsid w:val="006914A6"/>
    <w:rsid w:val="006935F2"/>
    <w:rsid w:val="00694341"/>
    <w:rsid w:val="00694982"/>
    <w:rsid w:val="00695F37"/>
    <w:rsid w:val="006A0B01"/>
    <w:rsid w:val="006A348D"/>
    <w:rsid w:val="006A5184"/>
    <w:rsid w:val="006A5780"/>
    <w:rsid w:val="006B1124"/>
    <w:rsid w:val="006C03CC"/>
    <w:rsid w:val="006C16F8"/>
    <w:rsid w:val="006C3E92"/>
    <w:rsid w:val="006D3ADC"/>
    <w:rsid w:val="006D4F5B"/>
    <w:rsid w:val="006F6B3A"/>
    <w:rsid w:val="006F73B0"/>
    <w:rsid w:val="00701306"/>
    <w:rsid w:val="00711CCE"/>
    <w:rsid w:val="00715DD4"/>
    <w:rsid w:val="00723D6F"/>
    <w:rsid w:val="00725D38"/>
    <w:rsid w:val="0075752F"/>
    <w:rsid w:val="0076768F"/>
    <w:rsid w:val="0077162A"/>
    <w:rsid w:val="00775294"/>
    <w:rsid w:val="00782026"/>
    <w:rsid w:val="007A43BC"/>
    <w:rsid w:val="007B3646"/>
    <w:rsid w:val="007B3848"/>
    <w:rsid w:val="007B5DD8"/>
    <w:rsid w:val="007E07DF"/>
    <w:rsid w:val="007E2ADD"/>
    <w:rsid w:val="007F6DC8"/>
    <w:rsid w:val="00822639"/>
    <w:rsid w:val="00822EA4"/>
    <w:rsid w:val="00824678"/>
    <w:rsid w:val="00824B8C"/>
    <w:rsid w:val="00834193"/>
    <w:rsid w:val="008526FB"/>
    <w:rsid w:val="00863D37"/>
    <w:rsid w:val="008650E7"/>
    <w:rsid w:val="008720B5"/>
    <w:rsid w:val="00872F59"/>
    <w:rsid w:val="00877A79"/>
    <w:rsid w:val="00881F16"/>
    <w:rsid w:val="0088646D"/>
    <w:rsid w:val="00896178"/>
    <w:rsid w:val="008A0E72"/>
    <w:rsid w:val="008A110F"/>
    <w:rsid w:val="008A4541"/>
    <w:rsid w:val="008D7D77"/>
    <w:rsid w:val="008E192E"/>
    <w:rsid w:val="008F10E7"/>
    <w:rsid w:val="008F60CE"/>
    <w:rsid w:val="00901CC9"/>
    <w:rsid w:val="00905846"/>
    <w:rsid w:val="00905848"/>
    <w:rsid w:val="0091054F"/>
    <w:rsid w:val="00932701"/>
    <w:rsid w:val="00933068"/>
    <w:rsid w:val="00935BF4"/>
    <w:rsid w:val="00936D40"/>
    <w:rsid w:val="0094766A"/>
    <w:rsid w:val="009503B5"/>
    <w:rsid w:val="00971919"/>
    <w:rsid w:val="00972D3B"/>
    <w:rsid w:val="00977828"/>
    <w:rsid w:val="00987A37"/>
    <w:rsid w:val="009909AD"/>
    <w:rsid w:val="009936FB"/>
    <w:rsid w:val="0099539E"/>
    <w:rsid w:val="009B3B5D"/>
    <w:rsid w:val="009B5021"/>
    <w:rsid w:val="009C1A7A"/>
    <w:rsid w:val="009C283C"/>
    <w:rsid w:val="009C7E52"/>
    <w:rsid w:val="009D536F"/>
    <w:rsid w:val="009D6A83"/>
    <w:rsid w:val="00A0363C"/>
    <w:rsid w:val="00A12E35"/>
    <w:rsid w:val="00A1660F"/>
    <w:rsid w:val="00A178E3"/>
    <w:rsid w:val="00A208D2"/>
    <w:rsid w:val="00A21542"/>
    <w:rsid w:val="00A23499"/>
    <w:rsid w:val="00A23857"/>
    <w:rsid w:val="00A30BDF"/>
    <w:rsid w:val="00A3281F"/>
    <w:rsid w:val="00A35269"/>
    <w:rsid w:val="00A4149D"/>
    <w:rsid w:val="00A4439F"/>
    <w:rsid w:val="00A4495A"/>
    <w:rsid w:val="00A45F73"/>
    <w:rsid w:val="00A53C63"/>
    <w:rsid w:val="00A56D12"/>
    <w:rsid w:val="00A75099"/>
    <w:rsid w:val="00A77DDB"/>
    <w:rsid w:val="00A8146F"/>
    <w:rsid w:val="00A96B60"/>
    <w:rsid w:val="00AA2C6A"/>
    <w:rsid w:val="00AA3E52"/>
    <w:rsid w:val="00AA773F"/>
    <w:rsid w:val="00AA7BED"/>
    <w:rsid w:val="00AB08F3"/>
    <w:rsid w:val="00AC258E"/>
    <w:rsid w:val="00AC29F2"/>
    <w:rsid w:val="00AC4CF3"/>
    <w:rsid w:val="00AC7DB1"/>
    <w:rsid w:val="00AD2AA9"/>
    <w:rsid w:val="00AE000E"/>
    <w:rsid w:val="00AE23D5"/>
    <w:rsid w:val="00AF0220"/>
    <w:rsid w:val="00AF3154"/>
    <w:rsid w:val="00B00241"/>
    <w:rsid w:val="00B0177B"/>
    <w:rsid w:val="00B05E50"/>
    <w:rsid w:val="00B06B9E"/>
    <w:rsid w:val="00B0718A"/>
    <w:rsid w:val="00B177A4"/>
    <w:rsid w:val="00B21DD8"/>
    <w:rsid w:val="00B27900"/>
    <w:rsid w:val="00B315BF"/>
    <w:rsid w:val="00B33801"/>
    <w:rsid w:val="00B407EB"/>
    <w:rsid w:val="00B40E08"/>
    <w:rsid w:val="00B42340"/>
    <w:rsid w:val="00B424B6"/>
    <w:rsid w:val="00B4328B"/>
    <w:rsid w:val="00B46E2C"/>
    <w:rsid w:val="00B56F3C"/>
    <w:rsid w:val="00B57E9B"/>
    <w:rsid w:val="00B614F2"/>
    <w:rsid w:val="00B74B27"/>
    <w:rsid w:val="00B917F0"/>
    <w:rsid w:val="00B94185"/>
    <w:rsid w:val="00B95CAC"/>
    <w:rsid w:val="00B96F03"/>
    <w:rsid w:val="00B972E3"/>
    <w:rsid w:val="00BB4FAE"/>
    <w:rsid w:val="00BB500A"/>
    <w:rsid w:val="00BB57F1"/>
    <w:rsid w:val="00BB7CE5"/>
    <w:rsid w:val="00BC04A6"/>
    <w:rsid w:val="00BD6DBD"/>
    <w:rsid w:val="00BE1BD6"/>
    <w:rsid w:val="00BE5EFE"/>
    <w:rsid w:val="00BF5F49"/>
    <w:rsid w:val="00BF71F0"/>
    <w:rsid w:val="00BF7D4D"/>
    <w:rsid w:val="00C035CB"/>
    <w:rsid w:val="00C0798F"/>
    <w:rsid w:val="00C26C15"/>
    <w:rsid w:val="00C27330"/>
    <w:rsid w:val="00C328C1"/>
    <w:rsid w:val="00C35A51"/>
    <w:rsid w:val="00C37FBC"/>
    <w:rsid w:val="00C422CB"/>
    <w:rsid w:val="00C43878"/>
    <w:rsid w:val="00C4735A"/>
    <w:rsid w:val="00C4772D"/>
    <w:rsid w:val="00C672EB"/>
    <w:rsid w:val="00C720F5"/>
    <w:rsid w:val="00C723E4"/>
    <w:rsid w:val="00C7489A"/>
    <w:rsid w:val="00C9228E"/>
    <w:rsid w:val="00CA0ED7"/>
    <w:rsid w:val="00CA2BC8"/>
    <w:rsid w:val="00CA4246"/>
    <w:rsid w:val="00CB03F9"/>
    <w:rsid w:val="00CC5E7C"/>
    <w:rsid w:val="00CD029A"/>
    <w:rsid w:val="00CE2814"/>
    <w:rsid w:val="00CE2FA5"/>
    <w:rsid w:val="00CF738B"/>
    <w:rsid w:val="00D004F3"/>
    <w:rsid w:val="00D0421C"/>
    <w:rsid w:val="00D057FC"/>
    <w:rsid w:val="00D06DD6"/>
    <w:rsid w:val="00D07708"/>
    <w:rsid w:val="00D1430C"/>
    <w:rsid w:val="00D21791"/>
    <w:rsid w:val="00D369C8"/>
    <w:rsid w:val="00D443F7"/>
    <w:rsid w:val="00D52D15"/>
    <w:rsid w:val="00D530BC"/>
    <w:rsid w:val="00D749B2"/>
    <w:rsid w:val="00D74CB6"/>
    <w:rsid w:val="00D76142"/>
    <w:rsid w:val="00D81ED0"/>
    <w:rsid w:val="00D916E2"/>
    <w:rsid w:val="00D97469"/>
    <w:rsid w:val="00DA5BA8"/>
    <w:rsid w:val="00DA7F20"/>
    <w:rsid w:val="00DB06DA"/>
    <w:rsid w:val="00DC7019"/>
    <w:rsid w:val="00DC75C0"/>
    <w:rsid w:val="00DD1AE4"/>
    <w:rsid w:val="00DD5AFF"/>
    <w:rsid w:val="00DF31DD"/>
    <w:rsid w:val="00DF4722"/>
    <w:rsid w:val="00DF66D2"/>
    <w:rsid w:val="00E26CFF"/>
    <w:rsid w:val="00E30E30"/>
    <w:rsid w:val="00E32D09"/>
    <w:rsid w:val="00E32FFD"/>
    <w:rsid w:val="00E34012"/>
    <w:rsid w:val="00E35361"/>
    <w:rsid w:val="00E36565"/>
    <w:rsid w:val="00E40A3A"/>
    <w:rsid w:val="00E4206B"/>
    <w:rsid w:val="00E456F4"/>
    <w:rsid w:val="00E65256"/>
    <w:rsid w:val="00E708D8"/>
    <w:rsid w:val="00E73E39"/>
    <w:rsid w:val="00E80F42"/>
    <w:rsid w:val="00E95D80"/>
    <w:rsid w:val="00E96EF3"/>
    <w:rsid w:val="00EA2796"/>
    <w:rsid w:val="00EB0892"/>
    <w:rsid w:val="00EB74F2"/>
    <w:rsid w:val="00EC4873"/>
    <w:rsid w:val="00EE1957"/>
    <w:rsid w:val="00F0330D"/>
    <w:rsid w:val="00F07B75"/>
    <w:rsid w:val="00F102EE"/>
    <w:rsid w:val="00F114C4"/>
    <w:rsid w:val="00F24A51"/>
    <w:rsid w:val="00F26909"/>
    <w:rsid w:val="00F3047B"/>
    <w:rsid w:val="00F34251"/>
    <w:rsid w:val="00F44076"/>
    <w:rsid w:val="00F44922"/>
    <w:rsid w:val="00F4637B"/>
    <w:rsid w:val="00F46A24"/>
    <w:rsid w:val="00F46DD1"/>
    <w:rsid w:val="00F4707E"/>
    <w:rsid w:val="00F53DF6"/>
    <w:rsid w:val="00F56B64"/>
    <w:rsid w:val="00F62F9D"/>
    <w:rsid w:val="00F64A71"/>
    <w:rsid w:val="00F736CA"/>
    <w:rsid w:val="00F77C4C"/>
    <w:rsid w:val="00F901C5"/>
    <w:rsid w:val="00F91BDB"/>
    <w:rsid w:val="00F93A35"/>
    <w:rsid w:val="00FA3CC3"/>
    <w:rsid w:val="00FB0078"/>
    <w:rsid w:val="00FB402B"/>
    <w:rsid w:val="00FB6AA1"/>
    <w:rsid w:val="00FD0A54"/>
    <w:rsid w:val="00FD7DE5"/>
    <w:rsid w:val="00FF175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ne number"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uiPriority w:val="99"/>
    <w:rsid w:val="00D97469"/>
    <w:pPr>
      <w:spacing w:line="240" w:lineRule="auto"/>
    </w:pPr>
    <w:rPr>
      <w:rFonts w:ascii="Segoe UI" w:hAnsi="Segoe UI" w:cs="Segoe UI"/>
      <w:sz w:val="18"/>
      <w:szCs w:val="18"/>
    </w:rPr>
  </w:style>
  <w:style w:type="character" w:customStyle="1" w:styleId="BalloonTextChar">
    <w:name w:val="Balloon Text Char"/>
    <w:link w:val="BalloonText"/>
    <w:uiPriority w:val="99"/>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uiPriority w:val="99"/>
    <w:rsid w:val="00D97469"/>
    <w:rPr>
      <w:b/>
      <w:bCs/>
    </w:rPr>
  </w:style>
  <w:style w:type="character" w:customStyle="1" w:styleId="CommentSubjectChar">
    <w:name w:val="Comment Subject Char"/>
    <w:link w:val="CommentSubject"/>
    <w:uiPriority w:val="99"/>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numbering" w:customStyle="1" w:styleId="NoList1">
    <w:name w:val="No List1"/>
    <w:next w:val="NoList"/>
    <w:uiPriority w:val="99"/>
    <w:semiHidden/>
    <w:unhideWhenUsed/>
    <w:rsid w:val="00B315BF"/>
  </w:style>
  <w:style w:type="paragraph" w:customStyle="1" w:styleId="paragraph">
    <w:name w:val="paragraph"/>
    <w:basedOn w:val="Normal"/>
    <w:rsid w:val="00B315BF"/>
    <w:pPr>
      <w:spacing w:line="240" w:lineRule="auto"/>
      <w:ind w:firstLine="0"/>
      <w:jc w:val="left"/>
    </w:pPr>
  </w:style>
  <w:style w:type="character" w:customStyle="1" w:styleId="normaltextrun1">
    <w:name w:val="normaltextrun1"/>
    <w:basedOn w:val="DefaultParagraphFont"/>
    <w:rsid w:val="00B315BF"/>
  </w:style>
  <w:style w:type="character" w:styleId="LineNumber">
    <w:name w:val="line number"/>
    <w:basedOn w:val="DefaultParagraphFont"/>
    <w:uiPriority w:val="99"/>
    <w:unhideWhenUsed/>
    <w:rsid w:val="00B315BF"/>
  </w:style>
  <w:style w:type="character" w:styleId="CommentReference">
    <w:name w:val="annotation reference"/>
    <w:basedOn w:val="DefaultParagraphFont"/>
    <w:uiPriority w:val="99"/>
    <w:unhideWhenUsed/>
    <w:rsid w:val="00B315BF"/>
    <w:rPr>
      <w:sz w:val="16"/>
      <w:szCs w:val="16"/>
    </w:rPr>
  </w:style>
  <w:style w:type="character" w:customStyle="1" w:styleId="highlight">
    <w:name w:val="highlight"/>
    <w:basedOn w:val="DefaultParagraphFont"/>
    <w:rsid w:val="00B315BF"/>
  </w:style>
  <w:style w:type="paragraph" w:styleId="Revision">
    <w:name w:val="Revision"/>
    <w:hidden/>
    <w:uiPriority w:val="99"/>
    <w:semiHidden/>
    <w:rsid w:val="00B315BF"/>
    <w:rPr>
      <w:rFonts w:asciiTheme="minorHAnsi" w:eastAsiaTheme="minorHAnsi" w:hAnsiTheme="minorHAnsi" w:cstheme="minorBidi"/>
      <w:sz w:val="22"/>
      <w:szCs w:val="22"/>
    </w:rPr>
  </w:style>
  <w:style w:type="paragraph" w:customStyle="1" w:styleId="Default">
    <w:name w:val="Default"/>
    <w:rsid w:val="00B315B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330917241">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63865873">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5"/>
    <w:rsid w:val="000844C7"/>
    <w:rsid w:val="00255FDE"/>
    <w:rsid w:val="003410BC"/>
    <w:rsid w:val="006B2824"/>
    <w:rsid w:val="0072415A"/>
    <w:rsid w:val="00BB7462"/>
    <w:rsid w:val="00C225A1"/>
    <w:rsid w:val="00E17089"/>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974-8EB5-45A5-989B-BF1A140F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Template>
  <TotalTime>12</TotalTime>
  <Pages>1</Pages>
  <Words>72929</Words>
  <Characters>415699</Characters>
  <Application>Microsoft Office Word</Application>
  <DocSecurity>0</DocSecurity>
  <Lines>3464</Lines>
  <Paragraphs>975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487653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Landeo-Gutierrez, Jeremy Saed</cp:lastModifiedBy>
  <cp:revision>3</cp:revision>
  <cp:lastPrinted>2005-09-30T13:41:00Z</cp:lastPrinted>
  <dcterms:created xsi:type="dcterms:W3CDTF">2020-05-01T16:51:00Z</dcterms:created>
  <dcterms:modified xsi:type="dcterms:W3CDTF">2020-05-01T17:23:00Z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963695</vt:lpwstr>
  </property>
  <property fmtid="{D5CDD505-2E9C-101B-9397-08002B2CF9AE}" pid="26" name="ProjectId">
    <vt:lpwstr>-1</vt:lpwstr>
  </property>
  <property fmtid="{D5CDD505-2E9C-101B-9397-08002B2CF9AE}" pid="27" name="InsertAsFootnote">
    <vt:lpwstr>False</vt:lpwstr>
  </property>
  <property fmtid="{D5CDD505-2E9C-101B-9397-08002B2CF9AE}" pid="28" name="StyleId">
    <vt:lpwstr>http://www.zotero.org/styles/vancouver</vt:lpwstr>
  </property>
</Properties>
</file>